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69" w:rsidRPr="00B8617E" w:rsidRDefault="00AE6269" w:rsidP="00CF6299">
      <w:pPr>
        <w:outlineLvl w:val="0"/>
        <w:rPr>
          <w:rFonts w:ascii="Arial" w:hAnsi="Arial" w:cs="Arial"/>
        </w:rPr>
      </w:pPr>
    </w:p>
    <w:tbl>
      <w:tblPr>
        <w:tblpPr w:vertAnchor="page" w:horzAnchor="margin" w:tblpY="2956"/>
        <w:tblW w:w="3402" w:type="dxa"/>
        <w:tblCellMar>
          <w:left w:w="0" w:type="dxa"/>
          <w:right w:w="0" w:type="dxa"/>
        </w:tblCellMar>
        <w:tblLook w:val="0000"/>
      </w:tblPr>
      <w:tblGrid>
        <w:gridCol w:w="3402"/>
      </w:tblGrid>
      <w:tr w:rsidR="00470221" w:rsidRPr="00B8617E" w:rsidTr="00470221">
        <w:trPr>
          <w:cantSplit/>
          <w:trHeight w:val="1125"/>
        </w:trPr>
        <w:tc>
          <w:tcPr>
            <w:tcW w:w="3402" w:type="dxa"/>
          </w:tcPr>
          <w:p w:rsidR="00B8617E" w:rsidRDefault="00B8617E" w:rsidP="00B8617E">
            <w:pPr>
              <w:rPr>
                <w:rFonts w:ascii="Arial" w:hAnsi="Arial" w:cs="Arial"/>
              </w:rPr>
            </w:pPr>
          </w:p>
          <w:p w:rsidR="000D7523" w:rsidRPr="00B8617E" w:rsidRDefault="000D7523" w:rsidP="00B8617E">
            <w:pPr>
              <w:rPr>
                <w:rFonts w:ascii="Arial" w:hAnsi="Arial" w:cs="Arial"/>
                <w:b/>
              </w:rPr>
            </w:pPr>
          </w:p>
        </w:tc>
      </w:tr>
    </w:tbl>
    <w:p w:rsidR="00552B12" w:rsidRDefault="00552B12" w:rsidP="00DF503E">
      <w:pPr>
        <w:rPr>
          <w:rFonts w:ascii="Arial" w:hAnsi="Arial" w:cs="Arial"/>
        </w:rPr>
      </w:pPr>
    </w:p>
    <w:p w:rsidR="004C43D8" w:rsidRDefault="004A2FBD" w:rsidP="00DF503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87.95pt;margin-top:10.85pt;width:178pt;height:136.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OfswIAALo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" filled="f" stroked="f">
            <v:textbox inset=",7.2pt,,7.2pt">
              <w:txbxContent>
                <w:p w:rsidR="006A42D4" w:rsidRDefault="006A42D4" w:rsidP="00082E7D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Our address:</w:t>
                  </w:r>
                  <w:r>
                    <w:rPr>
                      <w:rFonts w:ascii="Arial" w:hAnsi="Arial"/>
                    </w:rPr>
                    <w:tab/>
                  </w:r>
                </w:p>
                <w:p w:rsidR="006A42D4" w:rsidRDefault="006A42D4" w:rsidP="00082E7D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Xxxxxxxxxxxx xxxxxxxx </w:t>
                  </w:r>
                </w:p>
                <w:p w:rsidR="006A42D4" w:rsidRDefault="006A42D4" w:rsidP="00082E7D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xxxxxxxxxxxx xxxxxxx</w:t>
                  </w:r>
                </w:p>
                <w:p w:rsidR="006A42D4" w:rsidRDefault="006A42D4" w:rsidP="006D44E4">
                  <w:pPr>
                    <w:rPr>
                      <w:rFonts w:ascii="Arial" w:hAnsi="Arial"/>
                    </w:rPr>
                  </w:pPr>
                  <w:r w:rsidRPr="00005DA2">
                    <w:rPr>
                      <w:rFonts w:ascii="Arial" w:hAnsi="Arial"/>
                    </w:rPr>
                    <w:t>P</w:t>
                  </w:r>
                  <w:r>
                    <w:rPr>
                      <w:rFonts w:ascii="Arial" w:hAnsi="Arial"/>
                    </w:rPr>
                    <w:t xml:space="preserve">hone: </w:t>
                  </w:r>
                  <w:r w:rsidRPr="00005DA2">
                    <w:rPr>
                      <w:rFonts w:ascii="Arial" w:hAnsi="Arial"/>
                    </w:rPr>
                    <w:t>020 8227 XXXX</w:t>
                  </w:r>
                </w:p>
                <w:p w:rsidR="006A42D4" w:rsidRDefault="006A42D4">
                  <w:pPr>
                    <w:rPr>
                      <w:rFonts w:ascii="Arial" w:hAnsi="Arial"/>
                    </w:rPr>
                  </w:pPr>
                  <w:r w:rsidRPr="00005DA2">
                    <w:rPr>
                      <w:rFonts w:ascii="Arial" w:hAnsi="Arial"/>
                    </w:rPr>
                    <w:t xml:space="preserve">Email: </w:t>
                  </w:r>
                  <w:hyperlink r:id="rId13" w:history="1">
                    <w:r w:rsidRPr="00A857CB">
                      <w:rPr>
                        <w:rStyle w:val="Hyperlink"/>
                        <w:rFonts w:ascii="Arial" w:hAnsi="Arial"/>
                      </w:rPr>
                      <w:t>xxxx.xxxx@lbbd.gov.uk</w:t>
                    </w:r>
                  </w:hyperlink>
                </w:p>
                <w:p w:rsidR="006A42D4" w:rsidRDefault="006A42D4" w:rsidP="006D44E4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Website: </w:t>
                  </w:r>
                  <w:hyperlink r:id="rId14" w:history="1">
                    <w:r w:rsidRPr="00A857CB">
                      <w:rPr>
                        <w:rStyle w:val="Hyperlink"/>
                        <w:rFonts w:ascii="Arial" w:hAnsi="Arial"/>
                      </w:rPr>
                      <w:t>www.lbbd.gov.uk</w:t>
                    </w:r>
                  </w:hyperlink>
                </w:p>
                <w:p w:rsidR="006A42D4" w:rsidRDefault="006A42D4">
                  <w:pPr>
                    <w:rPr>
                      <w:rFonts w:ascii="Arial" w:hAnsi="Arial"/>
                    </w:rPr>
                  </w:pPr>
                </w:p>
                <w:p w:rsidR="006A42D4" w:rsidRDefault="006A42D4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Reference:  Xxxxxxxxxx</w:t>
                  </w:r>
                </w:p>
                <w:p w:rsidR="006A42D4" w:rsidRPr="00005DA2" w:rsidRDefault="006A42D4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Date: Xxxxxx</w:t>
                  </w:r>
                </w:p>
              </w:txbxContent>
            </v:textbox>
            <w10:wrap type="tight"/>
          </v:shape>
        </w:pict>
      </w:r>
    </w:p>
    <w:p w:rsidR="004C43D8" w:rsidRDefault="004C43D8" w:rsidP="00DF503E">
      <w:pPr>
        <w:rPr>
          <w:rFonts w:ascii="Arial" w:hAnsi="Arial" w:cs="Arial"/>
        </w:rPr>
      </w:pPr>
    </w:p>
    <w:p w:rsidR="004C43D8" w:rsidRDefault="004C43D8" w:rsidP="00DF503E">
      <w:pPr>
        <w:rPr>
          <w:rFonts w:ascii="Arial" w:hAnsi="Arial" w:cs="Arial"/>
        </w:rPr>
      </w:pPr>
    </w:p>
    <w:tbl>
      <w:tblPr>
        <w:tblpPr w:vertAnchor="page" w:horzAnchor="margin" w:tblpY="2191"/>
        <w:tblW w:w="3402" w:type="dxa"/>
        <w:tblCellMar>
          <w:left w:w="0" w:type="dxa"/>
          <w:right w:w="0" w:type="dxa"/>
        </w:tblCellMar>
        <w:tblLook w:val="0000"/>
      </w:tblPr>
      <w:tblGrid>
        <w:gridCol w:w="3402"/>
      </w:tblGrid>
      <w:tr w:rsidR="003149D6" w:rsidRPr="000B3742" w:rsidTr="003149D6">
        <w:trPr>
          <w:cantSplit/>
          <w:trHeight w:val="290"/>
        </w:trPr>
        <w:tc>
          <w:tcPr>
            <w:tcW w:w="3402" w:type="dxa"/>
          </w:tcPr>
          <w:p w:rsidR="003149D6" w:rsidRPr="000B3742" w:rsidRDefault="003149D6" w:rsidP="003149D6">
            <w:pPr>
              <w:rPr>
                <w:rFonts w:ascii="Arial" w:hAnsi="Arial" w:cs="Arial"/>
              </w:rPr>
            </w:pPr>
            <w:r w:rsidRPr="000B3742">
              <w:rPr>
                <w:rFonts w:ascii="Arial" w:hAnsi="Arial" w:cs="Arial"/>
              </w:rPr>
              <w:t>Their address</w:t>
            </w:r>
          </w:p>
        </w:tc>
      </w:tr>
      <w:tr w:rsidR="003149D6" w:rsidRPr="000B3742" w:rsidTr="003149D6">
        <w:trPr>
          <w:cantSplit/>
          <w:trHeight w:val="290"/>
        </w:trPr>
        <w:tc>
          <w:tcPr>
            <w:tcW w:w="3402" w:type="dxa"/>
          </w:tcPr>
          <w:p w:rsidR="003149D6" w:rsidRPr="000B3742" w:rsidRDefault="003149D6" w:rsidP="003149D6">
            <w:pPr>
              <w:rPr>
                <w:rFonts w:ascii="Arial" w:hAnsi="Arial" w:cs="Arial"/>
              </w:rPr>
            </w:pPr>
            <w:proofErr w:type="spellStart"/>
            <w:r w:rsidRPr="000B3742">
              <w:rPr>
                <w:rFonts w:ascii="Arial" w:hAnsi="Arial" w:cs="Arial"/>
              </w:rPr>
              <w:t>Xxxxxxxxxxxxxxxx</w:t>
            </w:r>
            <w:proofErr w:type="spellEnd"/>
          </w:p>
        </w:tc>
      </w:tr>
      <w:tr w:rsidR="003149D6" w:rsidRPr="000B3742" w:rsidTr="003149D6">
        <w:trPr>
          <w:cantSplit/>
          <w:trHeight w:val="290"/>
        </w:trPr>
        <w:tc>
          <w:tcPr>
            <w:tcW w:w="3402" w:type="dxa"/>
          </w:tcPr>
          <w:p w:rsidR="003149D6" w:rsidRPr="000B3742" w:rsidRDefault="003149D6" w:rsidP="003149D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Xxxxxxxxxxxxxxx</w:t>
            </w:r>
            <w:proofErr w:type="spellEnd"/>
          </w:p>
        </w:tc>
      </w:tr>
      <w:tr w:rsidR="003149D6" w:rsidRPr="000B3742" w:rsidTr="003149D6">
        <w:trPr>
          <w:cantSplit/>
          <w:trHeight w:val="269"/>
        </w:trPr>
        <w:tc>
          <w:tcPr>
            <w:tcW w:w="3402" w:type="dxa"/>
          </w:tcPr>
          <w:p w:rsidR="003149D6" w:rsidRPr="000B3742" w:rsidRDefault="003149D6" w:rsidP="003149D6">
            <w:pPr>
              <w:rPr>
                <w:rFonts w:ascii="Arial" w:hAnsi="Arial" w:cs="Arial"/>
              </w:rPr>
            </w:pPr>
            <w:proofErr w:type="spellStart"/>
            <w:r w:rsidRPr="000B3742">
              <w:rPr>
                <w:rFonts w:ascii="Arial" w:hAnsi="Arial" w:cs="Arial"/>
              </w:rPr>
              <w:t>Xxxxxxxxxxxxxxxx</w:t>
            </w:r>
            <w:proofErr w:type="spellEnd"/>
          </w:p>
        </w:tc>
      </w:tr>
    </w:tbl>
    <w:p w:rsidR="00005DA2" w:rsidRDefault="00005DA2" w:rsidP="00DF503E">
      <w:pPr>
        <w:rPr>
          <w:rFonts w:ascii="Arial" w:hAnsi="Arial" w:cs="Arial"/>
        </w:rPr>
      </w:pPr>
    </w:p>
    <w:p w:rsidR="00005DA2" w:rsidRDefault="00005DA2" w:rsidP="00DF503E">
      <w:pPr>
        <w:rPr>
          <w:rFonts w:ascii="Arial" w:hAnsi="Arial" w:cs="Arial"/>
        </w:rPr>
      </w:pPr>
    </w:p>
    <w:p w:rsidR="00005DA2" w:rsidRDefault="00005DA2" w:rsidP="00DF503E">
      <w:pPr>
        <w:rPr>
          <w:rFonts w:ascii="Arial" w:hAnsi="Arial" w:cs="Arial"/>
        </w:rPr>
      </w:pPr>
    </w:p>
    <w:p w:rsidR="00005DA2" w:rsidRDefault="00005DA2" w:rsidP="00DF503E">
      <w:pPr>
        <w:rPr>
          <w:rFonts w:ascii="Arial" w:hAnsi="Arial" w:cs="Arial"/>
        </w:rPr>
      </w:pPr>
    </w:p>
    <w:p w:rsidR="00005DA2" w:rsidRDefault="00005DA2" w:rsidP="00DF503E">
      <w:pPr>
        <w:rPr>
          <w:rFonts w:ascii="Arial" w:hAnsi="Arial" w:cs="Arial"/>
        </w:rPr>
      </w:pPr>
    </w:p>
    <w:p w:rsidR="00005DA2" w:rsidRDefault="00005DA2" w:rsidP="00DF503E">
      <w:pPr>
        <w:rPr>
          <w:rFonts w:ascii="Arial" w:hAnsi="Arial" w:cs="Arial"/>
        </w:rPr>
      </w:pPr>
    </w:p>
    <w:p w:rsidR="009D66EA" w:rsidRDefault="009D66EA" w:rsidP="00EA4EB6">
      <w:pPr>
        <w:widowControl w:val="0"/>
        <w:autoSpaceDE w:val="0"/>
        <w:autoSpaceDN w:val="0"/>
        <w:adjustRightInd w:val="0"/>
        <w:rPr>
          <w:rFonts w:ascii="Arial" w:hAnsi="Arial"/>
          <w:lang w:val="en-US"/>
        </w:rPr>
      </w:pPr>
    </w:p>
    <w:p w:rsidR="003149D6" w:rsidRPr="000A66BB" w:rsidRDefault="003149D6" w:rsidP="0017447A">
      <w:pPr>
        <w:spacing w:after="160" w:line="269" w:lineRule="auto"/>
        <w:rPr>
          <w:rFonts w:ascii="Arial" w:hAnsi="Arial" w:cs="Arial"/>
          <w:lang w:val="en-US"/>
        </w:rPr>
      </w:pPr>
      <w:r w:rsidRPr="000A66BB">
        <w:rPr>
          <w:rFonts w:ascii="Arial" w:hAnsi="Arial" w:cs="Arial"/>
          <w:lang w:val="en-US"/>
        </w:rPr>
        <w:t xml:space="preserve">Dear </w:t>
      </w:r>
      <w:proofErr w:type="spellStart"/>
      <w:r w:rsidRPr="000A66BB">
        <w:rPr>
          <w:rFonts w:ascii="Arial" w:hAnsi="Arial" w:cs="Arial"/>
          <w:lang w:val="en-US"/>
        </w:rPr>
        <w:t>xxxxx</w:t>
      </w:r>
      <w:proofErr w:type="spellEnd"/>
    </w:p>
    <w:p w:rsidR="003149D6" w:rsidRPr="000A66BB" w:rsidRDefault="003149D6" w:rsidP="0017447A">
      <w:pPr>
        <w:widowControl w:val="0"/>
        <w:autoSpaceDE w:val="0"/>
        <w:autoSpaceDN w:val="0"/>
        <w:adjustRightInd w:val="0"/>
        <w:spacing w:after="160" w:line="269" w:lineRule="auto"/>
        <w:rPr>
          <w:rFonts w:ascii="Arial" w:hAnsi="Arial" w:cs="Arial"/>
          <w:sz w:val="26"/>
          <w:szCs w:val="26"/>
          <w:lang w:val="en-US"/>
        </w:rPr>
      </w:pPr>
      <w:r w:rsidRPr="000A66BB">
        <w:rPr>
          <w:rFonts w:ascii="Arial" w:hAnsi="Arial" w:cs="Arial"/>
          <w:b/>
          <w:sz w:val="26"/>
          <w:szCs w:val="26"/>
          <w:lang w:val="en-US"/>
        </w:rPr>
        <w:t>Re: Outcome of your assessment for care and support</w:t>
      </w:r>
    </w:p>
    <w:p w:rsidR="003149D6" w:rsidRDefault="003149D6" w:rsidP="0017447A">
      <w:pPr>
        <w:pStyle w:val="Default"/>
        <w:spacing w:after="160" w:line="269" w:lineRule="auto"/>
      </w:pPr>
      <w:r w:rsidRPr="000A66BB">
        <w:t xml:space="preserve">Following your </w:t>
      </w:r>
      <w:r>
        <w:t xml:space="preserve">assessment on </w:t>
      </w:r>
      <w:r w:rsidRPr="00174F6D">
        <w:rPr>
          <w:highlight w:val="yellow"/>
        </w:rPr>
        <w:t>insert date</w:t>
      </w:r>
      <w:r>
        <w:t xml:space="preserve">, </w:t>
      </w:r>
      <w:r w:rsidRPr="000A66BB">
        <w:t xml:space="preserve">I am writing to confirm </w:t>
      </w:r>
      <w:r>
        <w:t xml:space="preserve">the </w:t>
      </w:r>
      <w:r w:rsidR="00105CAF">
        <w:t>outcome and</w:t>
      </w:r>
      <w:r w:rsidR="00200BA8">
        <w:t xml:space="preserve"> the</w:t>
      </w:r>
      <w:r w:rsidR="00105CAF">
        <w:t xml:space="preserve"> </w:t>
      </w:r>
      <w:r>
        <w:t>decision regarding y</w:t>
      </w:r>
      <w:r w:rsidR="00105CAF">
        <w:t>our eligibility for services.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/>
      </w:tblPr>
      <w:tblGrid>
        <w:gridCol w:w="9345"/>
      </w:tblGrid>
      <w:tr w:rsidR="003C2558" w:rsidTr="007B7329">
        <w:tc>
          <w:tcPr>
            <w:tcW w:w="9345" w:type="dxa"/>
            <w:shd w:val="clear" w:color="auto" w:fill="D9D9D9" w:themeFill="background1" w:themeFillShade="D9"/>
          </w:tcPr>
          <w:p w:rsidR="00F22DD4" w:rsidRDefault="003C2558" w:rsidP="007B7329">
            <w:pPr>
              <w:spacing w:before="160" w:after="160" w:line="269" w:lineRule="auto"/>
              <w:rPr>
                <w:rFonts w:cs="Arial"/>
              </w:rPr>
            </w:pPr>
            <w:r w:rsidRPr="00F22DD4">
              <w:rPr>
                <w:rFonts w:cs="Arial"/>
                <w:b/>
              </w:rPr>
              <w:t>Your assessment shows that, at the present time, you are eligible for care and support from the Council because you meet the nationally applied eligibility threshold in all three criteria.</w:t>
            </w:r>
            <w:r>
              <w:rPr>
                <w:rFonts w:cs="Arial"/>
              </w:rPr>
              <w:t xml:space="preserve"> </w:t>
            </w:r>
          </w:p>
          <w:p w:rsidR="003C2558" w:rsidRPr="000251CD" w:rsidRDefault="003C2558" w:rsidP="000251CD">
            <w:pPr>
              <w:spacing w:after="160" w:line="269" w:lineRule="auto"/>
              <w:rPr>
                <w:rFonts w:cs="Arial"/>
              </w:rPr>
            </w:pPr>
            <w:r>
              <w:rPr>
                <w:rFonts w:cs="Arial"/>
              </w:rPr>
              <w:t>The reasons for this decision are set out in detail on the next page.</w:t>
            </w:r>
          </w:p>
        </w:tc>
      </w:tr>
    </w:tbl>
    <w:p w:rsidR="00815B1F" w:rsidRDefault="00815B1F" w:rsidP="007B7329">
      <w:pPr>
        <w:pStyle w:val="Default"/>
        <w:spacing w:before="160" w:after="160" w:line="269" w:lineRule="auto"/>
        <w:rPr>
          <w:highlight w:val="yellow"/>
        </w:rPr>
      </w:pPr>
      <w:r w:rsidRPr="00EC6076">
        <w:rPr>
          <w:highlight w:val="yellow"/>
        </w:rPr>
        <w:t xml:space="preserve">I am enclosing </w:t>
      </w:r>
      <w:r>
        <w:rPr>
          <w:highlight w:val="yellow"/>
        </w:rPr>
        <w:t xml:space="preserve">additional </w:t>
      </w:r>
      <w:r w:rsidRPr="00EC6076">
        <w:rPr>
          <w:highlight w:val="yellow"/>
        </w:rPr>
        <w:t>information</w:t>
      </w:r>
      <w:r w:rsidRPr="000A66BB">
        <w:t xml:space="preserve"> which may be of interest to you. Further information can be found on the London Borough of Barking and Dagenham’s Care and Support Hub at: </w:t>
      </w:r>
      <w:hyperlink r:id="rId15" w:history="1">
        <w:r w:rsidR="001F4917">
          <w:rPr>
            <w:rStyle w:val="Hyperlink"/>
          </w:rPr>
          <w:t>https://www.</w:t>
        </w:r>
        <w:r w:rsidR="001F4917">
          <w:rPr>
            <w:rStyle w:val="Hyperlink"/>
            <w:bCs/>
          </w:rPr>
          <w:t>careandsupport</w:t>
        </w:r>
        <w:r w:rsidR="001F4917">
          <w:rPr>
            <w:rStyle w:val="Hyperlink"/>
          </w:rPr>
          <w:t>.</w:t>
        </w:r>
        <w:r w:rsidR="001F4917">
          <w:rPr>
            <w:rStyle w:val="Hyperlink"/>
            <w:bCs/>
          </w:rPr>
          <w:t>lbbd</w:t>
        </w:r>
        <w:r w:rsidR="001F4917">
          <w:rPr>
            <w:rStyle w:val="Hyperlink"/>
          </w:rPr>
          <w:t>.gov.uk</w:t>
        </w:r>
      </w:hyperlink>
      <w:r w:rsidR="001F4917">
        <w:t>.</w:t>
      </w:r>
      <w:r w:rsidR="001F4917">
        <w:rPr>
          <w:rStyle w:val="HTMLCite"/>
          <w:i w:val="0"/>
        </w:rPr>
        <w:t xml:space="preserve"> </w:t>
      </w:r>
      <w:r w:rsidR="001F4917">
        <w:rPr>
          <w:rStyle w:val="HTMLCite"/>
          <w:i w:val="0"/>
          <w:color w:val="666666"/>
        </w:rPr>
        <w:t xml:space="preserve"> </w:t>
      </w:r>
      <w:r w:rsidR="001F4917">
        <w:rPr>
          <w:i/>
          <w:color w:val="1F497D"/>
        </w:rPr>
        <w:t xml:space="preserve">  </w:t>
      </w:r>
    </w:p>
    <w:p w:rsidR="000226B8" w:rsidRDefault="000226B8" w:rsidP="0017447A">
      <w:pPr>
        <w:pStyle w:val="Default"/>
        <w:spacing w:after="160" w:line="269" w:lineRule="auto"/>
      </w:pPr>
      <w:r w:rsidRPr="00E840EB">
        <w:rPr>
          <w:highlight w:val="yellow"/>
        </w:rPr>
        <w:t>[Insert name of assessor]</w:t>
      </w:r>
      <w:r w:rsidRPr="00E840EB">
        <w:t xml:space="preserve">, </w:t>
      </w:r>
      <w:r w:rsidRPr="000226B8">
        <w:rPr>
          <w:highlight w:val="yellow"/>
        </w:rPr>
        <w:t>[insert name of service]</w:t>
      </w:r>
      <w:r w:rsidRPr="00E840EB">
        <w:t>, will be in contact with you to help you develop your support plan</w:t>
      </w:r>
      <w:r>
        <w:t>.</w:t>
      </w:r>
    </w:p>
    <w:p w:rsidR="00A162DB" w:rsidRPr="00A759BA" w:rsidRDefault="00A162DB" w:rsidP="0017447A">
      <w:pPr>
        <w:spacing w:after="160" w:line="269" w:lineRule="auto"/>
        <w:rPr>
          <w:rFonts w:ascii="Arial" w:hAnsi="Arial" w:cs="Arial"/>
        </w:rPr>
      </w:pPr>
      <w:r w:rsidRPr="00A759BA">
        <w:rPr>
          <w:rFonts w:ascii="Arial" w:hAnsi="Arial" w:cs="Arial"/>
        </w:rPr>
        <w:t xml:space="preserve">Depending on your circumstances, you may be asked to make a financial contribution to some or all of your care and support. </w:t>
      </w:r>
      <w:r>
        <w:rPr>
          <w:rFonts w:ascii="Arial" w:hAnsi="Arial" w:cs="Arial"/>
        </w:rPr>
        <w:t xml:space="preserve">We </w:t>
      </w:r>
      <w:r w:rsidRPr="00A759BA">
        <w:rPr>
          <w:rFonts w:ascii="Arial" w:hAnsi="Arial" w:cs="Arial"/>
        </w:rPr>
        <w:t>will carry out a financial assessment with you to find out if you are eli</w:t>
      </w:r>
      <w:r w:rsidR="00543A98">
        <w:rPr>
          <w:rFonts w:ascii="Arial" w:hAnsi="Arial" w:cs="Arial"/>
        </w:rPr>
        <w:t>gible for any funding from the C</w:t>
      </w:r>
      <w:r w:rsidRPr="00A759BA">
        <w:rPr>
          <w:rFonts w:ascii="Arial" w:hAnsi="Arial" w:cs="Arial"/>
        </w:rPr>
        <w:t xml:space="preserve">ouncil. The amount of money that is available for your care is </w:t>
      </w:r>
      <w:r>
        <w:rPr>
          <w:rFonts w:ascii="Arial" w:hAnsi="Arial" w:cs="Arial"/>
        </w:rPr>
        <w:t xml:space="preserve">your </w:t>
      </w:r>
      <w:r w:rsidRPr="00A759BA">
        <w:rPr>
          <w:rFonts w:ascii="Arial" w:hAnsi="Arial" w:cs="Arial"/>
        </w:rPr>
        <w:t xml:space="preserve">personal </w:t>
      </w:r>
      <w:r w:rsidRPr="00A759BA">
        <w:rPr>
          <w:rFonts w:ascii="Arial" w:hAnsi="Arial" w:cs="Arial"/>
        </w:rPr>
        <w:lastRenderedPageBreak/>
        <w:t xml:space="preserve">budget and you can choose how it is spent </w:t>
      </w:r>
      <w:r>
        <w:rPr>
          <w:rFonts w:ascii="Arial" w:hAnsi="Arial" w:cs="Arial"/>
        </w:rPr>
        <w:t>on providing the help you need.</w:t>
      </w:r>
      <w:r w:rsidRPr="00A759BA">
        <w:rPr>
          <w:rFonts w:ascii="Arial" w:hAnsi="Arial" w:cs="Arial"/>
        </w:rPr>
        <w:t xml:space="preserve"> </w:t>
      </w:r>
      <w:r w:rsidRPr="00EC6076">
        <w:rPr>
          <w:rFonts w:ascii="Arial" w:hAnsi="Arial" w:cs="Arial"/>
          <w:highlight w:val="yellow"/>
        </w:rPr>
        <w:t xml:space="preserve">I am enclosing </w:t>
      </w:r>
      <w:r>
        <w:rPr>
          <w:rFonts w:ascii="Arial" w:hAnsi="Arial" w:cs="Arial"/>
          <w:highlight w:val="yellow"/>
        </w:rPr>
        <w:t>information</w:t>
      </w:r>
      <w:r w:rsidRPr="00EC6076">
        <w:rPr>
          <w:rFonts w:ascii="Arial" w:hAnsi="Arial" w:cs="Arial"/>
          <w:highlight w:val="yellow"/>
        </w:rPr>
        <w:t xml:space="preserve"> on personal budgets and choosing your care.</w:t>
      </w:r>
      <w:r>
        <w:rPr>
          <w:rFonts w:ascii="Arial" w:hAnsi="Arial" w:cs="Arial"/>
        </w:rPr>
        <w:t xml:space="preserve"> </w:t>
      </w:r>
    </w:p>
    <w:p w:rsidR="000226B8" w:rsidRDefault="000226B8" w:rsidP="0017447A">
      <w:pPr>
        <w:spacing w:after="160" w:line="269" w:lineRule="auto"/>
        <w:rPr>
          <w:rFonts w:ascii="Arial" w:eastAsia="Calibri" w:hAnsi="Arial" w:cs="Arial"/>
          <w:color w:val="000000"/>
          <w:lang w:eastAsia="en-GB"/>
        </w:rPr>
      </w:pPr>
      <w:r w:rsidRPr="00B51DA9">
        <w:rPr>
          <w:rFonts w:ascii="Arial" w:eastAsia="Calibri" w:hAnsi="Arial" w:cs="Arial"/>
          <w:color w:val="000000"/>
          <w:lang w:eastAsia="en-GB"/>
        </w:rPr>
        <w:t xml:space="preserve">If your circumstances change in the meantime, please contact </w:t>
      </w:r>
      <w:r w:rsidRPr="00E840EB">
        <w:rPr>
          <w:rFonts w:ascii="Arial" w:eastAsia="Calibri" w:hAnsi="Arial" w:cs="Arial"/>
          <w:color w:val="000000"/>
          <w:highlight w:val="yellow"/>
          <w:lang w:eastAsia="en-GB"/>
        </w:rPr>
        <w:t>[insert name of assessor]</w:t>
      </w:r>
      <w:r w:rsidRPr="00B51DA9">
        <w:rPr>
          <w:rFonts w:ascii="Arial" w:eastAsia="Calibri" w:hAnsi="Arial" w:cs="Arial"/>
          <w:color w:val="000000"/>
          <w:lang w:eastAsia="en-GB"/>
        </w:rPr>
        <w:t xml:space="preserve">, by phone on 020 8227 </w:t>
      </w:r>
      <w:proofErr w:type="spellStart"/>
      <w:r w:rsidRPr="004435A6">
        <w:rPr>
          <w:rFonts w:ascii="Arial" w:eastAsia="Calibri" w:hAnsi="Arial" w:cs="Arial"/>
          <w:color w:val="000000"/>
          <w:highlight w:val="yellow"/>
          <w:lang w:eastAsia="en-GB"/>
        </w:rPr>
        <w:t>xxxx</w:t>
      </w:r>
      <w:proofErr w:type="spellEnd"/>
      <w:r w:rsidRPr="00B51DA9">
        <w:rPr>
          <w:rFonts w:ascii="Arial" w:eastAsia="Calibri" w:hAnsi="Arial" w:cs="Arial"/>
          <w:color w:val="000000"/>
          <w:lang w:eastAsia="en-GB"/>
        </w:rPr>
        <w:t xml:space="preserve"> or by email at </w:t>
      </w:r>
      <w:r w:rsidR="00286E06" w:rsidRPr="00286E06">
        <w:rPr>
          <w:rFonts w:ascii="Arial" w:eastAsia="Calibri" w:hAnsi="Arial" w:cs="Arial"/>
          <w:color w:val="000000"/>
          <w:highlight w:val="yellow"/>
          <w:lang w:eastAsia="en-GB"/>
        </w:rPr>
        <w:t>xxxx</w:t>
      </w:r>
      <w:r w:rsidR="00286E06" w:rsidRPr="00286E06">
        <w:rPr>
          <w:rFonts w:ascii="Arial" w:eastAsia="Calibri" w:hAnsi="Arial" w:cs="Arial"/>
          <w:color w:val="000000"/>
          <w:lang w:eastAsia="en-GB"/>
        </w:rPr>
        <w:t>@lbbd.gov.uk</w:t>
      </w:r>
    </w:p>
    <w:p w:rsidR="00286E06" w:rsidRPr="000A66BB" w:rsidRDefault="00286E06" w:rsidP="0017447A">
      <w:pPr>
        <w:widowControl w:val="0"/>
        <w:autoSpaceDE w:val="0"/>
        <w:autoSpaceDN w:val="0"/>
        <w:adjustRightInd w:val="0"/>
        <w:spacing w:after="160" w:line="269" w:lineRule="auto"/>
        <w:rPr>
          <w:rFonts w:ascii="Arial" w:hAnsi="Arial" w:cs="Arial"/>
          <w:lang w:val="en-US"/>
        </w:rPr>
      </w:pPr>
      <w:r w:rsidRPr="000A66BB">
        <w:rPr>
          <w:rFonts w:ascii="Arial" w:hAnsi="Arial" w:cs="Arial"/>
          <w:lang w:val="en-US"/>
        </w:rPr>
        <w:t>Yours sincerely</w:t>
      </w:r>
    </w:p>
    <w:p w:rsidR="00286E06" w:rsidRDefault="00286E06" w:rsidP="0017447A">
      <w:pPr>
        <w:widowControl w:val="0"/>
        <w:autoSpaceDE w:val="0"/>
        <w:autoSpaceDN w:val="0"/>
        <w:adjustRightInd w:val="0"/>
        <w:spacing w:after="160" w:line="269" w:lineRule="auto"/>
        <w:rPr>
          <w:rFonts w:ascii="Arial" w:hAnsi="Arial" w:cs="Arial"/>
          <w:lang w:val="en-US"/>
        </w:rPr>
      </w:pPr>
    </w:p>
    <w:p w:rsidR="00817D16" w:rsidRPr="000A66BB" w:rsidRDefault="00817D16" w:rsidP="0017447A">
      <w:pPr>
        <w:widowControl w:val="0"/>
        <w:autoSpaceDE w:val="0"/>
        <w:autoSpaceDN w:val="0"/>
        <w:adjustRightInd w:val="0"/>
        <w:spacing w:after="160" w:line="269" w:lineRule="auto"/>
        <w:rPr>
          <w:rFonts w:ascii="Arial" w:hAnsi="Arial" w:cs="Arial"/>
          <w:lang w:val="en-US"/>
        </w:rPr>
      </w:pPr>
    </w:p>
    <w:p w:rsidR="00286E06" w:rsidRPr="000A66BB" w:rsidRDefault="00286E06" w:rsidP="0017447A">
      <w:pPr>
        <w:widowControl w:val="0"/>
        <w:autoSpaceDE w:val="0"/>
        <w:autoSpaceDN w:val="0"/>
        <w:adjustRightInd w:val="0"/>
        <w:spacing w:after="160" w:line="269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First name and second name</w:t>
      </w:r>
    </w:p>
    <w:p w:rsidR="00286E06" w:rsidRPr="00B51DA9" w:rsidRDefault="00286E06" w:rsidP="0017447A">
      <w:pPr>
        <w:spacing w:after="160" w:line="269" w:lineRule="auto"/>
        <w:rPr>
          <w:rFonts w:ascii="Arial" w:eastAsia="Calibri" w:hAnsi="Arial" w:cs="Arial"/>
          <w:color w:val="000000"/>
          <w:lang w:eastAsia="en-GB"/>
        </w:rPr>
      </w:pPr>
      <w:r w:rsidRPr="000A66BB">
        <w:rPr>
          <w:rFonts w:ascii="Arial" w:hAnsi="Arial" w:cs="Arial"/>
          <w:lang w:val="en-US"/>
        </w:rPr>
        <w:t>Job title</w:t>
      </w:r>
    </w:p>
    <w:p w:rsidR="00680D49" w:rsidRDefault="00680D4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:rsidR="003149D6" w:rsidRPr="000A66BB" w:rsidRDefault="00F20EEC" w:rsidP="0046539E">
      <w:pPr>
        <w:spacing w:after="200" w:line="276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Your </w:t>
      </w:r>
      <w:r w:rsidR="003149D6" w:rsidRPr="000A66BB">
        <w:rPr>
          <w:rFonts w:ascii="Arial" w:hAnsi="Arial" w:cs="Arial"/>
          <w:b/>
          <w:sz w:val="26"/>
          <w:szCs w:val="26"/>
        </w:rPr>
        <w:t>assessment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/>
      </w:tblPr>
      <w:tblGrid>
        <w:gridCol w:w="9345"/>
      </w:tblGrid>
      <w:tr w:rsidR="00A57475" w:rsidTr="00A57475">
        <w:tc>
          <w:tcPr>
            <w:tcW w:w="9345" w:type="dxa"/>
            <w:shd w:val="clear" w:color="auto" w:fill="D9D9D9" w:themeFill="background1" w:themeFillShade="D9"/>
          </w:tcPr>
          <w:p w:rsidR="00A57475" w:rsidRDefault="00A57475" w:rsidP="00A57475">
            <w:pPr>
              <w:spacing w:before="200" w:after="20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The first question in the national eligibility criteria is: </w:t>
            </w:r>
            <w:r w:rsidRPr="000A66BB">
              <w:rPr>
                <w:rFonts w:cs="Arial"/>
                <w:b/>
              </w:rPr>
              <w:t>Do you have needs due to a physical or mental impairment or illness?</w:t>
            </w:r>
          </w:p>
          <w:p w:rsidR="0044643D" w:rsidRPr="0044643D" w:rsidRDefault="00EF2907" w:rsidP="00EF2907">
            <w:pPr>
              <w:tabs>
                <w:tab w:val="left" w:pos="3900"/>
              </w:tabs>
              <w:spacing w:after="200" w:line="276" w:lineRule="auto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The Care Act says t</w:t>
            </w:r>
            <w:r w:rsidR="0044643D" w:rsidRPr="00C721FF">
              <w:rPr>
                <w:rFonts w:cs="Arial"/>
                <w:color w:val="000000"/>
                <w:lang w:eastAsia="en-GB"/>
              </w:rPr>
              <w:t>his includes conditions such as physical, mental, sensory, learning or cognitive disabilities or illnesses, brain injuries and substance misuse.</w:t>
            </w:r>
          </w:p>
        </w:tc>
      </w:tr>
    </w:tbl>
    <w:p w:rsidR="00996C64" w:rsidRDefault="00996C64" w:rsidP="00A57475">
      <w:pPr>
        <w:spacing w:before="200" w:after="200" w:line="276" w:lineRule="auto"/>
        <w:rPr>
          <w:rFonts w:ascii="Arial" w:hAnsi="Arial" w:cs="Arial"/>
        </w:rPr>
      </w:pPr>
      <w:r w:rsidRPr="00AB1D91">
        <w:rPr>
          <w:rFonts w:ascii="Arial" w:hAnsi="Arial" w:cs="Arial"/>
          <w:b/>
        </w:rPr>
        <w:t>Our view</w:t>
      </w:r>
      <w:r w:rsidR="00975B44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="00975B44">
        <w:rPr>
          <w:rFonts w:ascii="Arial" w:hAnsi="Arial" w:cs="Arial"/>
        </w:rPr>
        <w:t xml:space="preserve">based on </w:t>
      </w:r>
      <w:r w:rsidR="00AB1D91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>assessment</w:t>
      </w:r>
      <w:r w:rsidR="00975B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is that you do have needs due to a </w:t>
      </w:r>
      <w:r w:rsidRPr="00996C64">
        <w:rPr>
          <w:rFonts w:ascii="Arial" w:hAnsi="Arial" w:cs="Arial"/>
          <w:highlight w:val="yellow"/>
        </w:rPr>
        <w:t xml:space="preserve">physical impairment / mental impairment / </w:t>
      </w:r>
      <w:r w:rsidRPr="0090005A">
        <w:rPr>
          <w:rFonts w:ascii="Arial" w:hAnsi="Arial" w:cs="Arial"/>
          <w:highlight w:val="yellow"/>
        </w:rPr>
        <w:t>illness</w:t>
      </w:r>
      <w:r w:rsidR="0090005A" w:rsidRPr="0090005A">
        <w:rPr>
          <w:rFonts w:ascii="Arial" w:hAnsi="Arial" w:cs="Arial"/>
          <w:highlight w:val="yellow"/>
        </w:rPr>
        <w:t xml:space="preserve"> [delete as applicable]</w:t>
      </w:r>
      <w:r w:rsidRPr="0090005A">
        <w:rPr>
          <w:rFonts w:ascii="Arial" w:hAnsi="Arial" w:cs="Arial"/>
          <w:highlight w:val="yellow"/>
        </w:rPr>
        <w:t>.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/>
      </w:tblPr>
      <w:tblGrid>
        <w:gridCol w:w="9345"/>
      </w:tblGrid>
      <w:tr w:rsidR="00A57475" w:rsidTr="00A57475">
        <w:tc>
          <w:tcPr>
            <w:tcW w:w="9345" w:type="dxa"/>
            <w:shd w:val="clear" w:color="auto" w:fill="D9D9D9" w:themeFill="background1" w:themeFillShade="D9"/>
          </w:tcPr>
          <w:p w:rsidR="00A57475" w:rsidRDefault="00A57475" w:rsidP="003808D1">
            <w:pPr>
              <w:spacing w:before="200" w:after="20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second question in the national eligibility criteria is: Because of this, a</w:t>
            </w:r>
            <w:r w:rsidRPr="000A66BB">
              <w:rPr>
                <w:rFonts w:cs="Arial"/>
                <w:b/>
              </w:rPr>
              <w:t xml:space="preserve">re you </w:t>
            </w:r>
            <w:r w:rsidRPr="007F7802">
              <w:rPr>
                <w:rFonts w:cs="Arial"/>
                <w:b/>
              </w:rPr>
              <w:t xml:space="preserve">unable </w:t>
            </w:r>
            <w:r w:rsidRPr="000A66BB">
              <w:rPr>
                <w:rFonts w:cs="Arial"/>
                <w:b/>
              </w:rPr>
              <w:t xml:space="preserve">to achieve two or more of the </w:t>
            </w:r>
            <w:r>
              <w:rPr>
                <w:rFonts w:cs="Arial"/>
                <w:b/>
              </w:rPr>
              <w:t>outcomes specified in the Care Act</w:t>
            </w:r>
            <w:r w:rsidRPr="000A66BB">
              <w:rPr>
                <w:rFonts w:cs="Arial"/>
                <w:b/>
              </w:rPr>
              <w:t>?</w:t>
            </w:r>
          </w:p>
          <w:p w:rsidR="0044643D" w:rsidRPr="00C721FF" w:rsidRDefault="00EF2907" w:rsidP="0044643D">
            <w:pPr>
              <w:tabs>
                <w:tab w:val="left" w:pos="3900"/>
              </w:tabs>
              <w:spacing w:after="200" w:line="276" w:lineRule="auto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 xml:space="preserve">The Care Act says that if </w:t>
            </w:r>
            <w:r w:rsidR="0044643D">
              <w:rPr>
                <w:rFonts w:cs="Arial"/>
                <w:color w:val="000000"/>
                <w:lang w:eastAsia="en-GB"/>
              </w:rPr>
              <w:t xml:space="preserve">you </w:t>
            </w:r>
            <w:r w:rsidR="0044643D" w:rsidRPr="00C721FF">
              <w:rPr>
                <w:rFonts w:cs="Arial"/>
                <w:color w:val="000000"/>
                <w:lang w:eastAsia="en-GB"/>
              </w:rPr>
              <w:t xml:space="preserve">do have needs caused by physical or mental impairment or illness, the </w:t>
            </w:r>
            <w:r w:rsidR="0044643D">
              <w:rPr>
                <w:rFonts w:cs="Arial"/>
                <w:color w:val="000000"/>
                <w:lang w:eastAsia="en-GB"/>
              </w:rPr>
              <w:t xml:space="preserve">Council </w:t>
            </w:r>
            <w:r w:rsidR="0044643D" w:rsidRPr="00C721FF">
              <w:rPr>
                <w:rFonts w:cs="Arial"/>
                <w:color w:val="000000"/>
                <w:lang w:eastAsia="en-GB"/>
              </w:rPr>
              <w:t xml:space="preserve">must consider whether </w:t>
            </w:r>
            <w:r w:rsidR="0044643D">
              <w:rPr>
                <w:rFonts w:cs="Arial"/>
                <w:color w:val="000000"/>
                <w:lang w:eastAsia="en-GB"/>
              </w:rPr>
              <w:t xml:space="preserve">you are </w:t>
            </w:r>
            <w:r w:rsidR="0044643D" w:rsidRPr="00C721FF">
              <w:rPr>
                <w:rFonts w:cs="Arial"/>
                <w:color w:val="000000"/>
                <w:lang w:eastAsia="en-GB"/>
              </w:rPr>
              <w:t>unable to achieve two or more of the following:</w:t>
            </w:r>
          </w:p>
          <w:p w:rsidR="0044643D" w:rsidRPr="00C721FF" w:rsidRDefault="0044643D" w:rsidP="0044643D">
            <w:pPr>
              <w:pStyle w:val="ListParagraph"/>
              <w:numPr>
                <w:ilvl w:val="0"/>
                <w:numId w:val="18"/>
              </w:numPr>
              <w:tabs>
                <w:tab w:val="left" w:pos="3900"/>
              </w:tabs>
              <w:spacing w:after="200" w:line="276" w:lineRule="auto"/>
              <w:rPr>
                <w:rFonts w:cs="Arial"/>
                <w:color w:val="000000"/>
                <w:lang w:eastAsia="en-GB"/>
              </w:rPr>
            </w:pPr>
            <w:r w:rsidRPr="00C721FF">
              <w:rPr>
                <w:rFonts w:cs="Arial"/>
                <w:color w:val="000000"/>
                <w:lang w:eastAsia="en-GB"/>
              </w:rPr>
              <w:t>Managing and maintaining nutrition</w:t>
            </w:r>
          </w:p>
          <w:p w:rsidR="0044643D" w:rsidRPr="00C721FF" w:rsidRDefault="0044643D" w:rsidP="0044643D">
            <w:pPr>
              <w:pStyle w:val="ListParagraph"/>
              <w:numPr>
                <w:ilvl w:val="0"/>
                <w:numId w:val="18"/>
              </w:numPr>
              <w:tabs>
                <w:tab w:val="left" w:pos="3900"/>
              </w:tabs>
              <w:spacing w:after="200" w:line="276" w:lineRule="auto"/>
              <w:rPr>
                <w:rFonts w:cs="Arial"/>
                <w:color w:val="000000"/>
                <w:lang w:eastAsia="en-GB"/>
              </w:rPr>
            </w:pPr>
            <w:r w:rsidRPr="00C721FF">
              <w:rPr>
                <w:rFonts w:cs="Arial"/>
                <w:color w:val="000000"/>
                <w:lang w:eastAsia="en-GB"/>
              </w:rPr>
              <w:t>Maintaining personal hygiene</w:t>
            </w:r>
          </w:p>
          <w:p w:rsidR="0044643D" w:rsidRPr="00C721FF" w:rsidRDefault="0044643D" w:rsidP="0044643D">
            <w:pPr>
              <w:pStyle w:val="ListParagraph"/>
              <w:numPr>
                <w:ilvl w:val="0"/>
                <w:numId w:val="18"/>
              </w:numPr>
              <w:tabs>
                <w:tab w:val="left" w:pos="3900"/>
              </w:tabs>
              <w:spacing w:after="200" w:line="276" w:lineRule="auto"/>
              <w:rPr>
                <w:rFonts w:cs="Arial"/>
                <w:color w:val="000000"/>
                <w:lang w:eastAsia="en-GB"/>
              </w:rPr>
            </w:pPr>
            <w:r w:rsidRPr="00C721FF">
              <w:rPr>
                <w:rFonts w:cs="Arial"/>
                <w:color w:val="000000"/>
                <w:lang w:eastAsia="en-GB"/>
              </w:rPr>
              <w:t>Managing toilet needs</w:t>
            </w:r>
          </w:p>
          <w:p w:rsidR="0044643D" w:rsidRPr="00C721FF" w:rsidRDefault="0044643D" w:rsidP="0044643D">
            <w:pPr>
              <w:pStyle w:val="ListParagraph"/>
              <w:numPr>
                <w:ilvl w:val="0"/>
                <w:numId w:val="18"/>
              </w:numPr>
              <w:tabs>
                <w:tab w:val="left" w:pos="3900"/>
              </w:tabs>
              <w:spacing w:after="200" w:line="276" w:lineRule="auto"/>
              <w:rPr>
                <w:rFonts w:cs="Arial"/>
                <w:color w:val="000000"/>
                <w:lang w:eastAsia="en-GB"/>
              </w:rPr>
            </w:pPr>
            <w:r w:rsidRPr="00C721FF">
              <w:rPr>
                <w:rFonts w:cs="Arial"/>
                <w:color w:val="000000"/>
                <w:lang w:eastAsia="en-GB"/>
              </w:rPr>
              <w:t>Being appropriately clothed</w:t>
            </w:r>
          </w:p>
          <w:p w:rsidR="0044643D" w:rsidRPr="00C721FF" w:rsidRDefault="0044643D" w:rsidP="0044643D">
            <w:pPr>
              <w:pStyle w:val="ListParagraph"/>
              <w:numPr>
                <w:ilvl w:val="0"/>
                <w:numId w:val="18"/>
              </w:numPr>
              <w:tabs>
                <w:tab w:val="left" w:pos="3900"/>
              </w:tabs>
              <w:spacing w:after="200" w:line="276" w:lineRule="auto"/>
              <w:rPr>
                <w:rFonts w:cs="Arial"/>
                <w:color w:val="000000"/>
                <w:lang w:eastAsia="en-GB"/>
              </w:rPr>
            </w:pPr>
            <w:r w:rsidRPr="00C721FF">
              <w:rPr>
                <w:rFonts w:cs="Arial"/>
                <w:color w:val="000000"/>
                <w:lang w:eastAsia="en-GB"/>
              </w:rPr>
              <w:t xml:space="preserve">Being able to make use of </w:t>
            </w:r>
            <w:r>
              <w:rPr>
                <w:rFonts w:cs="Arial"/>
                <w:color w:val="000000"/>
                <w:lang w:eastAsia="en-GB"/>
              </w:rPr>
              <w:t xml:space="preserve">your </w:t>
            </w:r>
            <w:r w:rsidRPr="00C721FF">
              <w:rPr>
                <w:rFonts w:cs="Arial"/>
                <w:color w:val="000000"/>
                <w:lang w:eastAsia="en-GB"/>
              </w:rPr>
              <w:t>home safely</w:t>
            </w:r>
          </w:p>
          <w:p w:rsidR="0044643D" w:rsidRPr="00C721FF" w:rsidRDefault="0044643D" w:rsidP="0044643D">
            <w:pPr>
              <w:pStyle w:val="ListParagraph"/>
              <w:numPr>
                <w:ilvl w:val="0"/>
                <w:numId w:val="18"/>
              </w:numPr>
              <w:tabs>
                <w:tab w:val="left" w:pos="3900"/>
              </w:tabs>
              <w:spacing w:after="200" w:line="276" w:lineRule="auto"/>
              <w:rPr>
                <w:rFonts w:cs="Arial"/>
                <w:color w:val="000000"/>
                <w:lang w:eastAsia="en-GB"/>
              </w:rPr>
            </w:pPr>
            <w:r w:rsidRPr="00C721FF">
              <w:rPr>
                <w:rFonts w:cs="Arial"/>
                <w:color w:val="000000"/>
                <w:lang w:eastAsia="en-GB"/>
              </w:rPr>
              <w:t>Maintaining a habitable home environment</w:t>
            </w:r>
          </w:p>
          <w:p w:rsidR="0044643D" w:rsidRPr="00C721FF" w:rsidRDefault="0044643D" w:rsidP="0044643D">
            <w:pPr>
              <w:pStyle w:val="ListParagraph"/>
              <w:numPr>
                <w:ilvl w:val="0"/>
                <w:numId w:val="18"/>
              </w:numPr>
              <w:tabs>
                <w:tab w:val="left" w:pos="3900"/>
              </w:tabs>
              <w:spacing w:after="200" w:line="276" w:lineRule="auto"/>
              <w:rPr>
                <w:rFonts w:cs="Arial"/>
                <w:color w:val="000000"/>
                <w:lang w:eastAsia="en-GB"/>
              </w:rPr>
            </w:pPr>
            <w:r w:rsidRPr="00C721FF">
              <w:rPr>
                <w:rFonts w:cs="Arial"/>
                <w:color w:val="000000"/>
                <w:lang w:eastAsia="en-GB"/>
              </w:rPr>
              <w:t>Developing and maintaining family or other personal relationships</w:t>
            </w:r>
          </w:p>
          <w:p w:rsidR="0044643D" w:rsidRPr="00C721FF" w:rsidRDefault="0044643D" w:rsidP="0044643D">
            <w:pPr>
              <w:pStyle w:val="ListParagraph"/>
              <w:numPr>
                <w:ilvl w:val="0"/>
                <w:numId w:val="18"/>
              </w:numPr>
              <w:tabs>
                <w:tab w:val="left" w:pos="3900"/>
              </w:tabs>
              <w:spacing w:after="200" w:line="276" w:lineRule="auto"/>
              <w:rPr>
                <w:rFonts w:cs="Arial"/>
                <w:color w:val="000000"/>
                <w:lang w:eastAsia="en-GB"/>
              </w:rPr>
            </w:pPr>
            <w:r w:rsidRPr="00C721FF">
              <w:rPr>
                <w:rFonts w:cs="Arial"/>
                <w:color w:val="000000"/>
                <w:lang w:eastAsia="en-GB"/>
              </w:rPr>
              <w:t>Accessing and engaging in work, training, education or volunteering</w:t>
            </w:r>
          </w:p>
          <w:p w:rsidR="0044643D" w:rsidRPr="00C721FF" w:rsidRDefault="0044643D" w:rsidP="0044643D">
            <w:pPr>
              <w:pStyle w:val="ListParagraph"/>
              <w:numPr>
                <w:ilvl w:val="0"/>
                <w:numId w:val="18"/>
              </w:numPr>
              <w:tabs>
                <w:tab w:val="left" w:pos="3900"/>
              </w:tabs>
              <w:spacing w:after="200" w:line="276" w:lineRule="auto"/>
              <w:rPr>
                <w:rFonts w:cs="Arial"/>
                <w:color w:val="000000"/>
                <w:lang w:eastAsia="en-GB"/>
              </w:rPr>
            </w:pPr>
            <w:r w:rsidRPr="00C721FF">
              <w:rPr>
                <w:rFonts w:cs="Arial"/>
                <w:color w:val="000000"/>
                <w:lang w:eastAsia="en-GB"/>
              </w:rPr>
              <w:t>Making use of necessary facilities or services in the local community including public transport and recreational facilities or services</w:t>
            </w:r>
          </w:p>
          <w:p w:rsidR="0044643D" w:rsidRDefault="0044643D" w:rsidP="0044643D">
            <w:pPr>
              <w:pStyle w:val="ListParagraph"/>
              <w:numPr>
                <w:ilvl w:val="0"/>
                <w:numId w:val="18"/>
              </w:numPr>
              <w:tabs>
                <w:tab w:val="left" w:pos="3900"/>
              </w:tabs>
              <w:spacing w:after="200" w:line="276" w:lineRule="auto"/>
              <w:rPr>
                <w:rFonts w:cs="Arial"/>
                <w:color w:val="000000"/>
                <w:lang w:eastAsia="en-GB"/>
              </w:rPr>
            </w:pPr>
            <w:r w:rsidRPr="00C721FF">
              <w:rPr>
                <w:rFonts w:cs="Arial"/>
                <w:color w:val="000000"/>
                <w:lang w:eastAsia="en-GB"/>
              </w:rPr>
              <w:t xml:space="preserve">Carrying out any caring responsibilities </w:t>
            </w:r>
            <w:r>
              <w:rPr>
                <w:rFonts w:cs="Arial"/>
                <w:color w:val="000000"/>
                <w:lang w:eastAsia="en-GB"/>
              </w:rPr>
              <w:t xml:space="preserve">you have </w:t>
            </w:r>
            <w:r w:rsidRPr="00C721FF">
              <w:rPr>
                <w:rFonts w:cs="Arial"/>
                <w:color w:val="000000"/>
                <w:lang w:eastAsia="en-GB"/>
              </w:rPr>
              <w:t>for a child</w:t>
            </w:r>
          </w:p>
          <w:p w:rsidR="0044643D" w:rsidRPr="0044643D" w:rsidRDefault="0044643D" w:rsidP="0044643D">
            <w:pPr>
              <w:tabs>
                <w:tab w:val="left" w:pos="3900"/>
              </w:tabs>
              <w:spacing w:after="200" w:line="276" w:lineRule="auto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 xml:space="preserve">We will also want to ask you about how you manage </w:t>
            </w:r>
            <w:r w:rsidRPr="00531CCA">
              <w:rPr>
                <w:rFonts w:cs="Arial"/>
                <w:color w:val="000000"/>
                <w:lang w:eastAsia="en-GB"/>
              </w:rPr>
              <w:t>medication and the impact this may have on your conditio</w:t>
            </w:r>
            <w:r>
              <w:rPr>
                <w:rFonts w:cs="Arial"/>
                <w:color w:val="000000"/>
                <w:lang w:eastAsia="en-GB"/>
              </w:rPr>
              <w:t>n.</w:t>
            </w:r>
          </w:p>
        </w:tc>
      </w:tr>
    </w:tbl>
    <w:p w:rsidR="00996C64" w:rsidRPr="002D28D8" w:rsidRDefault="00996C64" w:rsidP="00A57475">
      <w:pPr>
        <w:spacing w:before="200" w:after="200" w:line="276" w:lineRule="auto"/>
        <w:rPr>
          <w:rFonts w:ascii="Arial" w:hAnsi="Arial" w:cs="Arial"/>
        </w:rPr>
      </w:pPr>
      <w:r w:rsidRPr="00AB1D91">
        <w:rPr>
          <w:rFonts w:ascii="Arial" w:hAnsi="Arial" w:cs="Arial"/>
          <w:b/>
        </w:rPr>
        <w:t>Our view</w:t>
      </w:r>
      <w:r w:rsidR="00975B44">
        <w:rPr>
          <w:rFonts w:ascii="Arial" w:hAnsi="Arial" w:cs="Arial"/>
          <w:b/>
        </w:rPr>
        <w:t>,</w:t>
      </w:r>
      <w:r w:rsidRPr="002D28D8">
        <w:rPr>
          <w:rFonts w:ascii="Arial" w:hAnsi="Arial" w:cs="Arial"/>
        </w:rPr>
        <w:t xml:space="preserve"> </w:t>
      </w:r>
      <w:r w:rsidR="00975B44">
        <w:rPr>
          <w:rFonts w:ascii="Arial" w:hAnsi="Arial" w:cs="Arial"/>
        </w:rPr>
        <w:t xml:space="preserve">based on </w:t>
      </w:r>
      <w:r w:rsidR="00AB1D91">
        <w:rPr>
          <w:rFonts w:ascii="Arial" w:hAnsi="Arial" w:cs="Arial"/>
        </w:rPr>
        <w:t xml:space="preserve">your </w:t>
      </w:r>
      <w:r w:rsidRPr="002D28D8">
        <w:rPr>
          <w:rFonts w:ascii="Arial" w:hAnsi="Arial" w:cs="Arial"/>
        </w:rPr>
        <w:t>assessment</w:t>
      </w:r>
      <w:r w:rsidR="00975B44">
        <w:rPr>
          <w:rFonts w:ascii="Arial" w:hAnsi="Arial" w:cs="Arial"/>
        </w:rPr>
        <w:t>,</w:t>
      </w:r>
      <w:r w:rsidRPr="002D28D8">
        <w:rPr>
          <w:rFonts w:ascii="Arial" w:hAnsi="Arial" w:cs="Arial"/>
        </w:rPr>
        <w:t xml:space="preserve"> is that you are </w:t>
      </w:r>
      <w:r w:rsidRPr="00AC5E7B">
        <w:rPr>
          <w:rFonts w:ascii="Arial" w:hAnsi="Arial" w:cs="Arial"/>
        </w:rPr>
        <w:t xml:space="preserve">unable </w:t>
      </w:r>
      <w:r w:rsidRPr="002D28D8">
        <w:rPr>
          <w:rFonts w:ascii="Arial" w:hAnsi="Arial" w:cs="Arial"/>
        </w:rPr>
        <w:t>to achieve the following outcome</w:t>
      </w:r>
      <w:r>
        <w:rPr>
          <w:rFonts w:ascii="Arial" w:hAnsi="Arial" w:cs="Arial"/>
        </w:rPr>
        <w:t xml:space="preserve">s: </w:t>
      </w:r>
      <w:r w:rsidRPr="002D28D8">
        <w:rPr>
          <w:rFonts w:ascii="Arial" w:hAnsi="Arial" w:cs="Arial"/>
          <w:highlight w:val="yellow"/>
        </w:rPr>
        <w:t>[delete as applicable]</w:t>
      </w:r>
    </w:p>
    <w:p w:rsidR="00996C64" w:rsidRPr="00C721FF" w:rsidRDefault="00996C64" w:rsidP="0046539E">
      <w:pPr>
        <w:pStyle w:val="ListParagraph"/>
        <w:numPr>
          <w:ilvl w:val="0"/>
          <w:numId w:val="18"/>
        </w:numPr>
        <w:tabs>
          <w:tab w:val="left" w:pos="3900"/>
        </w:tabs>
        <w:spacing w:after="200" w:line="276" w:lineRule="auto"/>
        <w:rPr>
          <w:rFonts w:ascii="Arial" w:hAnsi="Arial" w:cs="Arial"/>
          <w:color w:val="000000"/>
          <w:lang w:eastAsia="en-GB"/>
        </w:rPr>
      </w:pPr>
      <w:r w:rsidRPr="00C721FF">
        <w:rPr>
          <w:rFonts w:ascii="Arial" w:hAnsi="Arial" w:cs="Arial"/>
          <w:color w:val="000000"/>
          <w:lang w:eastAsia="en-GB"/>
        </w:rPr>
        <w:t>Managing and maintaining nutrition</w:t>
      </w:r>
    </w:p>
    <w:p w:rsidR="00996C64" w:rsidRPr="00C721FF" w:rsidRDefault="00996C64" w:rsidP="0046539E">
      <w:pPr>
        <w:pStyle w:val="ListParagraph"/>
        <w:numPr>
          <w:ilvl w:val="0"/>
          <w:numId w:val="18"/>
        </w:numPr>
        <w:tabs>
          <w:tab w:val="left" w:pos="3900"/>
        </w:tabs>
        <w:spacing w:after="200" w:line="276" w:lineRule="auto"/>
        <w:rPr>
          <w:rFonts w:ascii="Arial" w:hAnsi="Arial" w:cs="Arial"/>
          <w:color w:val="000000"/>
          <w:lang w:eastAsia="en-GB"/>
        </w:rPr>
      </w:pPr>
      <w:r w:rsidRPr="00C721FF">
        <w:rPr>
          <w:rFonts w:ascii="Arial" w:hAnsi="Arial" w:cs="Arial"/>
          <w:color w:val="000000"/>
          <w:lang w:eastAsia="en-GB"/>
        </w:rPr>
        <w:t>Maintaining personal hygiene</w:t>
      </w:r>
    </w:p>
    <w:p w:rsidR="00996C64" w:rsidRPr="00C721FF" w:rsidRDefault="00996C64" w:rsidP="0046539E">
      <w:pPr>
        <w:pStyle w:val="ListParagraph"/>
        <w:numPr>
          <w:ilvl w:val="0"/>
          <w:numId w:val="18"/>
        </w:numPr>
        <w:tabs>
          <w:tab w:val="left" w:pos="3900"/>
        </w:tabs>
        <w:spacing w:after="200" w:line="276" w:lineRule="auto"/>
        <w:rPr>
          <w:rFonts w:ascii="Arial" w:hAnsi="Arial" w:cs="Arial"/>
          <w:color w:val="000000"/>
          <w:lang w:eastAsia="en-GB"/>
        </w:rPr>
      </w:pPr>
      <w:r w:rsidRPr="00C721FF">
        <w:rPr>
          <w:rFonts w:ascii="Arial" w:hAnsi="Arial" w:cs="Arial"/>
          <w:color w:val="000000"/>
          <w:lang w:eastAsia="en-GB"/>
        </w:rPr>
        <w:t>Managing toilet needs</w:t>
      </w:r>
    </w:p>
    <w:p w:rsidR="00996C64" w:rsidRPr="00C721FF" w:rsidRDefault="00996C64" w:rsidP="0046539E">
      <w:pPr>
        <w:pStyle w:val="ListParagraph"/>
        <w:numPr>
          <w:ilvl w:val="0"/>
          <w:numId w:val="18"/>
        </w:numPr>
        <w:tabs>
          <w:tab w:val="left" w:pos="3900"/>
        </w:tabs>
        <w:spacing w:after="200" w:line="276" w:lineRule="auto"/>
        <w:rPr>
          <w:rFonts w:ascii="Arial" w:hAnsi="Arial" w:cs="Arial"/>
          <w:color w:val="000000"/>
          <w:lang w:eastAsia="en-GB"/>
        </w:rPr>
      </w:pPr>
      <w:r w:rsidRPr="00C721FF">
        <w:rPr>
          <w:rFonts w:ascii="Arial" w:hAnsi="Arial" w:cs="Arial"/>
          <w:color w:val="000000"/>
          <w:lang w:eastAsia="en-GB"/>
        </w:rPr>
        <w:t>Being appropriately clothed</w:t>
      </w:r>
    </w:p>
    <w:p w:rsidR="00996C64" w:rsidRPr="00C721FF" w:rsidRDefault="00996C64" w:rsidP="0046539E">
      <w:pPr>
        <w:pStyle w:val="ListParagraph"/>
        <w:numPr>
          <w:ilvl w:val="0"/>
          <w:numId w:val="18"/>
        </w:numPr>
        <w:tabs>
          <w:tab w:val="left" w:pos="3900"/>
        </w:tabs>
        <w:spacing w:after="200" w:line="276" w:lineRule="auto"/>
        <w:rPr>
          <w:rFonts w:ascii="Arial" w:hAnsi="Arial" w:cs="Arial"/>
          <w:color w:val="000000"/>
          <w:lang w:eastAsia="en-GB"/>
        </w:rPr>
      </w:pPr>
      <w:r w:rsidRPr="00C721FF">
        <w:rPr>
          <w:rFonts w:ascii="Arial" w:hAnsi="Arial" w:cs="Arial"/>
          <w:color w:val="000000"/>
          <w:lang w:eastAsia="en-GB"/>
        </w:rPr>
        <w:t xml:space="preserve">Being able to make use of </w:t>
      </w:r>
      <w:r>
        <w:rPr>
          <w:rFonts w:ascii="Arial" w:hAnsi="Arial" w:cs="Arial"/>
          <w:color w:val="000000"/>
          <w:lang w:eastAsia="en-GB"/>
        </w:rPr>
        <w:t xml:space="preserve">your </w:t>
      </w:r>
      <w:r w:rsidRPr="00C721FF">
        <w:rPr>
          <w:rFonts w:ascii="Arial" w:hAnsi="Arial" w:cs="Arial"/>
          <w:color w:val="000000"/>
          <w:lang w:eastAsia="en-GB"/>
        </w:rPr>
        <w:t>home safely</w:t>
      </w:r>
    </w:p>
    <w:p w:rsidR="00996C64" w:rsidRPr="00C721FF" w:rsidRDefault="00996C64" w:rsidP="0046539E">
      <w:pPr>
        <w:pStyle w:val="ListParagraph"/>
        <w:numPr>
          <w:ilvl w:val="0"/>
          <w:numId w:val="18"/>
        </w:numPr>
        <w:tabs>
          <w:tab w:val="left" w:pos="3900"/>
        </w:tabs>
        <w:spacing w:after="200" w:line="276" w:lineRule="auto"/>
        <w:rPr>
          <w:rFonts w:ascii="Arial" w:hAnsi="Arial" w:cs="Arial"/>
          <w:color w:val="000000"/>
          <w:lang w:eastAsia="en-GB"/>
        </w:rPr>
      </w:pPr>
      <w:r w:rsidRPr="00C721FF">
        <w:rPr>
          <w:rFonts w:ascii="Arial" w:hAnsi="Arial" w:cs="Arial"/>
          <w:color w:val="000000"/>
          <w:lang w:eastAsia="en-GB"/>
        </w:rPr>
        <w:t>Maintaining a habitable home environment</w:t>
      </w:r>
    </w:p>
    <w:p w:rsidR="00996C64" w:rsidRPr="00C721FF" w:rsidRDefault="00996C64" w:rsidP="0046539E">
      <w:pPr>
        <w:pStyle w:val="ListParagraph"/>
        <w:numPr>
          <w:ilvl w:val="0"/>
          <w:numId w:val="18"/>
        </w:numPr>
        <w:tabs>
          <w:tab w:val="left" w:pos="3900"/>
        </w:tabs>
        <w:spacing w:after="200" w:line="276" w:lineRule="auto"/>
        <w:rPr>
          <w:rFonts w:ascii="Arial" w:hAnsi="Arial" w:cs="Arial"/>
          <w:color w:val="000000"/>
          <w:lang w:eastAsia="en-GB"/>
        </w:rPr>
      </w:pPr>
      <w:r w:rsidRPr="00C721FF">
        <w:rPr>
          <w:rFonts w:ascii="Arial" w:hAnsi="Arial" w:cs="Arial"/>
          <w:color w:val="000000"/>
          <w:lang w:eastAsia="en-GB"/>
        </w:rPr>
        <w:t>Developing and maintaining family or other personal relationships</w:t>
      </w:r>
    </w:p>
    <w:p w:rsidR="00996C64" w:rsidRPr="00C721FF" w:rsidRDefault="00996C64" w:rsidP="0046539E">
      <w:pPr>
        <w:pStyle w:val="ListParagraph"/>
        <w:numPr>
          <w:ilvl w:val="0"/>
          <w:numId w:val="18"/>
        </w:numPr>
        <w:tabs>
          <w:tab w:val="left" w:pos="3900"/>
        </w:tabs>
        <w:spacing w:after="200" w:line="276" w:lineRule="auto"/>
        <w:rPr>
          <w:rFonts w:ascii="Arial" w:hAnsi="Arial" w:cs="Arial"/>
          <w:color w:val="000000"/>
          <w:lang w:eastAsia="en-GB"/>
        </w:rPr>
      </w:pPr>
      <w:r w:rsidRPr="00C721FF">
        <w:rPr>
          <w:rFonts w:ascii="Arial" w:hAnsi="Arial" w:cs="Arial"/>
          <w:color w:val="000000"/>
          <w:lang w:eastAsia="en-GB"/>
        </w:rPr>
        <w:t>Accessing and engaging in work, training, education or volunteering</w:t>
      </w:r>
    </w:p>
    <w:p w:rsidR="00996C64" w:rsidRPr="00C721FF" w:rsidRDefault="00996C64" w:rsidP="0046539E">
      <w:pPr>
        <w:pStyle w:val="ListParagraph"/>
        <w:numPr>
          <w:ilvl w:val="0"/>
          <w:numId w:val="18"/>
        </w:numPr>
        <w:tabs>
          <w:tab w:val="left" w:pos="3900"/>
        </w:tabs>
        <w:spacing w:after="200" w:line="276" w:lineRule="auto"/>
        <w:rPr>
          <w:rFonts w:ascii="Arial" w:hAnsi="Arial" w:cs="Arial"/>
          <w:color w:val="000000"/>
          <w:lang w:eastAsia="en-GB"/>
        </w:rPr>
      </w:pPr>
      <w:r w:rsidRPr="00C721FF">
        <w:rPr>
          <w:rFonts w:ascii="Arial" w:hAnsi="Arial" w:cs="Arial"/>
          <w:color w:val="000000"/>
          <w:lang w:eastAsia="en-GB"/>
        </w:rPr>
        <w:t>Making use of necessary facilities or services in the local community including public transport and recreational facilities or services</w:t>
      </w:r>
    </w:p>
    <w:p w:rsidR="00996C64" w:rsidRDefault="00996C64" w:rsidP="0046539E">
      <w:pPr>
        <w:pStyle w:val="ListParagraph"/>
        <w:numPr>
          <w:ilvl w:val="0"/>
          <w:numId w:val="18"/>
        </w:numPr>
        <w:tabs>
          <w:tab w:val="left" w:pos="3900"/>
        </w:tabs>
        <w:spacing w:after="200" w:line="276" w:lineRule="auto"/>
        <w:rPr>
          <w:rFonts w:ascii="Arial" w:hAnsi="Arial" w:cs="Arial"/>
          <w:color w:val="000000"/>
          <w:lang w:eastAsia="en-GB"/>
        </w:rPr>
      </w:pPr>
      <w:r w:rsidRPr="00C721FF">
        <w:rPr>
          <w:rFonts w:ascii="Arial" w:hAnsi="Arial" w:cs="Arial"/>
          <w:color w:val="000000"/>
          <w:lang w:eastAsia="en-GB"/>
        </w:rPr>
        <w:t xml:space="preserve">Carrying out any caring responsibilities </w:t>
      </w:r>
      <w:r>
        <w:rPr>
          <w:rFonts w:ascii="Arial" w:hAnsi="Arial" w:cs="Arial"/>
          <w:color w:val="000000"/>
          <w:lang w:eastAsia="en-GB"/>
        </w:rPr>
        <w:t xml:space="preserve">you have </w:t>
      </w:r>
      <w:r w:rsidRPr="00C721FF">
        <w:rPr>
          <w:rFonts w:ascii="Arial" w:hAnsi="Arial" w:cs="Arial"/>
          <w:color w:val="000000"/>
          <w:lang w:eastAsia="en-GB"/>
        </w:rPr>
        <w:t>for a child</w:t>
      </w:r>
    </w:p>
    <w:p w:rsidR="00996C64" w:rsidRPr="00C721FF" w:rsidRDefault="00996C64" w:rsidP="0046539E">
      <w:pPr>
        <w:pStyle w:val="ListParagraph"/>
        <w:numPr>
          <w:ilvl w:val="0"/>
          <w:numId w:val="18"/>
        </w:numPr>
        <w:tabs>
          <w:tab w:val="left" w:pos="3900"/>
        </w:tabs>
        <w:spacing w:after="200" w:line="276" w:lineRule="auto"/>
        <w:rPr>
          <w:rFonts w:ascii="Arial" w:hAnsi="Arial" w:cs="Arial"/>
          <w:color w:val="000000"/>
          <w:lang w:eastAsia="en-GB"/>
        </w:rPr>
      </w:pPr>
      <w:r w:rsidRPr="00C721FF">
        <w:rPr>
          <w:rFonts w:ascii="Arial" w:hAnsi="Arial" w:cs="Arial"/>
          <w:color w:val="000000"/>
          <w:lang w:eastAsia="en-GB"/>
        </w:rPr>
        <w:t xml:space="preserve">Consideration should be given to the management of medication and the direct impact this may have on </w:t>
      </w:r>
      <w:r>
        <w:rPr>
          <w:rFonts w:ascii="Arial" w:hAnsi="Arial" w:cs="Arial"/>
          <w:color w:val="000000"/>
          <w:lang w:eastAsia="en-GB"/>
        </w:rPr>
        <w:t>your condition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/>
      </w:tblPr>
      <w:tblGrid>
        <w:gridCol w:w="9345"/>
      </w:tblGrid>
      <w:tr w:rsidR="00A57475" w:rsidTr="003808D1">
        <w:tc>
          <w:tcPr>
            <w:tcW w:w="9345" w:type="dxa"/>
            <w:shd w:val="clear" w:color="auto" w:fill="D9D9D9" w:themeFill="background1" w:themeFillShade="D9"/>
          </w:tcPr>
          <w:p w:rsidR="00A57475" w:rsidRDefault="00A57475" w:rsidP="00A57475">
            <w:pPr>
              <w:spacing w:before="200" w:after="20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The third question in the national eligibility criteria is: Because of this, </w:t>
            </w:r>
            <w:r w:rsidRPr="000A66BB">
              <w:rPr>
                <w:rFonts w:cs="Arial"/>
                <w:b/>
              </w:rPr>
              <w:t>is there likely to be a significant impact on your wellbeing?</w:t>
            </w:r>
          </w:p>
          <w:p w:rsidR="0044643D" w:rsidRPr="00C721FF" w:rsidRDefault="0044643D" w:rsidP="0044643D">
            <w:pPr>
              <w:spacing w:after="200" w:line="276" w:lineRule="auto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Wellbeing is different for everyone but the Care Act suggests the following as guidelines:</w:t>
            </w:r>
          </w:p>
          <w:p w:rsidR="0044643D" w:rsidRPr="00C721FF" w:rsidRDefault="0044643D" w:rsidP="0044643D">
            <w:pPr>
              <w:pStyle w:val="ListParagraph"/>
              <w:numPr>
                <w:ilvl w:val="0"/>
                <w:numId w:val="18"/>
              </w:numPr>
              <w:tabs>
                <w:tab w:val="left" w:pos="3900"/>
              </w:tabs>
              <w:spacing w:after="200" w:line="276" w:lineRule="auto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P</w:t>
            </w:r>
            <w:r w:rsidRPr="00C721FF">
              <w:rPr>
                <w:rFonts w:cs="Arial"/>
                <w:color w:val="000000"/>
                <w:lang w:eastAsia="en-GB"/>
              </w:rPr>
              <w:t>ersonal dignity (including treatment of the individual with respect)</w:t>
            </w:r>
          </w:p>
          <w:p w:rsidR="0044643D" w:rsidRPr="00C721FF" w:rsidRDefault="0044643D" w:rsidP="0044643D">
            <w:pPr>
              <w:pStyle w:val="ListParagraph"/>
              <w:numPr>
                <w:ilvl w:val="0"/>
                <w:numId w:val="18"/>
              </w:numPr>
              <w:tabs>
                <w:tab w:val="left" w:pos="3900"/>
              </w:tabs>
              <w:spacing w:after="200" w:line="276" w:lineRule="auto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P</w:t>
            </w:r>
            <w:r w:rsidRPr="00C721FF">
              <w:rPr>
                <w:rFonts w:cs="Arial"/>
                <w:color w:val="000000"/>
                <w:lang w:eastAsia="en-GB"/>
              </w:rPr>
              <w:t>hysical and mental health and emotional wellbeing</w:t>
            </w:r>
          </w:p>
          <w:p w:rsidR="0044643D" w:rsidRPr="00C721FF" w:rsidRDefault="0044643D" w:rsidP="0044643D">
            <w:pPr>
              <w:pStyle w:val="ListParagraph"/>
              <w:numPr>
                <w:ilvl w:val="0"/>
                <w:numId w:val="18"/>
              </w:numPr>
              <w:tabs>
                <w:tab w:val="left" w:pos="3900"/>
              </w:tabs>
              <w:spacing w:after="200" w:line="276" w:lineRule="auto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P</w:t>
            </w:r>
            <w:r w:rsidRPr="00C721FF">
              <w:rPr>
                <w:rFonts w:cs="Arial"/>
                <w:color w:val="000000"/>
                <w:lang w:eastAsia="en-GB"/>
              </w:rPr>
              <w:t>rotection from abuse and neglect</w:t>
            </w:r>
          </w:p>
          <w:p w:rsidR="0044643D" w:rsidRPr="00C721FF" w:rsidRDefault="0044643D" w:rsidP="0044643D">
            <w:pPr>
              <w:pStyle w:val="ListParagraph"/>
              <w:numPr>
                <w:ilvl w:val="0"/>
                <w:numId w:val="18"/>
              </w:numPr>
              <w:tabs>
                <w:tab w:val="left" w:pos="3900"/>
              </w:tabs>
              <w:spacing w:after="200" w:line="276" w:lineRule="auto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C</w:t>
            </w:r>
            <w:r w:rsidRPr="00C721FF">
              <w:rPr>
                <w:rFonts w:cs="Arial"/>
                <w:color w:val="000000"/>
                <w:lang w:eastAsia="en-GB"/>
              </w:rPr>
              <w:t>ontrol by the individual over day-to-day life (including over care and support provided and the way it is provided)</w:t>
            </w:r>
          </w:p>
          <w:p w:rsidR="0044643D" w:rsidRPr="00C721FF" w:rsidRDefault="0044643D" w:rsidP="0044643D">
            <w:pPr>
              <w:pStyle w:val="ListParagraph"/>
              <w:numPr>
                <w:ilvl w:val="0"/>
                <w:numId w:val="18"/>
              </w:numPr>
              <w:tabs>
                <w:tab w:val="left" w:pos="3900"/>
              </w:tabs>
              <w:spacing w:after="200" w:line="276" w:lineRule="auto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P</w:t>
            </w:r>
            <w:r w:rsidRPr="00C721FF">
              <w:rPr>
                <w:rFonts w:cs="Arial"/>
                <w:color w:val="000000"/>
                <w:lang w:eastAsia="en-GB"/>
              </w:rPr>
              <w:t>articipation in work, education, training or recreation</w:t>
            </w:r>
          </w:p>
          <w:p w:rsidR="0044643D" w:rsidRPr="00C721FF" w:rsidRDefault="0044643D" w:rsidP="0044643D">
            <w:pPr>
              <w:pStyle w:val="ListParagraph"/>
              <w:numPr>
                <w:ilvl w:val="0"/>
                <w:numId w:val="18"/>
              </w:numPr>
              <w:tabs>
                <w:tab w:val="left" w:pos="3900"/>
              </w:tabs>
              <w:spacing w:after="200" w:line="276" w:lineRule="auto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</w:t>
            </w:r>
            <w:r w:rsidRPr="00C721FF">
              <w:rPr>
                <w:rFonts w:cs="Arial"/>
                <w:color w:val="000000"/>
                <w:lang w:eastAsia="en-GB"/>
              </w:rPr>
              <w:t>ocial and economic wellbeing</w:t>
            </w:r>
          </w:p>
          <w:p w:rsidR="0044643D" w:rsidRPr="00C721FF" w:rsidRDefault="0044643D" w:rsidP="0044643D">
            <w:pPr>
              <w:pStyle w:val="ListParagraph"/>
              <w:numPr>
                <w:ilvl w:val="0"/>
                <w:numId w:val="18"/>
              </w:numPr>
              <w:tabs>
                <w:tab w:val="left" w:pos="3900"/>
              </w:tabs>
              <w:spacing w:after="200" w:line="276" w:lineRule="auto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D</w:t>
            </w:r>
            <w:r w:rsidRPr="00C721FF">
              <w:rPr>
                <w:rFonts w:cs="Arial"/>
                <w:color w:val="000000"/>
                <w:lang w:eastAsia="en-GB"/>
              </w:rPr>
              <w:t>omestic, family and personal relationships</w:t>
            </w:r>
          </w:p>
          <w:p w:rsidR="0044643D" w:rsidRPr="00C721FF" w:rsidRDefault="0044643D" w:rsidP="0044643D">
            <w:pPr>
              <w:pStyle w:val="ListParagraph"/>
              <w:numPr>
                <w:ilvl w:val="0"/>
                <w:numId w:val="18"/>
              </w:numPr>
              <w:tabs>
                <w:tab w:val="left" w:pos="3900"/>
              </w:tabs>
              <w:spacing w:after="200" w:line="276" w:lineRule="auto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</w:t>
            </w:r>
            <w:r w:rsidRPr="00C721FF">
              <w:rPr>
                <w:rFonts w:cs="Arial"/>
                <w:color w:val="000000"/>
                <w:lang w:eastAsia="en-GB"/>
              </w:rPr>
              <w:t>uitability of living accommodation</w:t>
            </w:r>
          </w:p>
          <w:p w:rsidR="0044643D" w:rsidRPr="0044643D" w:rsidRDefault="0044643D" w:rsidP="0044643D">
            <w:pPr>
              <w:pStyle w:val="ListParagraph"/>
              <w:numPr>
                <w:ilvl w:val="0"/>
                <w:numId w:val="18"/>
              </w:numPr>
              <w:tabs>
                <w:tab w:val="left" w:pos="3900"/>
              </w:tabs>
              <w:spacing w:after="200" w:line="276" w:lineRule="auto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T</w:t>
            </w:r>
            <w:r w:rsidRPr="00C721FF">
              <w:rPr>
                <w:rFonts w:cs="Arial"/>
                <w:color w:val="000000"/>
                <w:lang w:eastAsia="en-GB"/>
              </w:rPr>
              <w:t>he individual’s contribution to society</w:t>
            </w:r>
          </w:p>
        </w:tc>
      </w:tr>
    </w:tbl>
    <w:p w:rsidR="003149D6" w:rsidRDefault="003E78C4" w:rsidP="00AB1D91">
      <w:pPr>
        <w:spacing w:before="200" w:after="200" w:line="276" w:lineRule="auto"/>
        <w:rPr>
          <w:rFonts w:ascii="Arial" w:hAnsi="Arial" w:cs="Arial"/>
        </w:rPr>
      </w:pPr>
      <w:r w:rsidRPr="00AB1D91">
        <w:rPr>
          <w:rFonts w:ascii="Arial" w:hAnsi="Arial" w:cs="Arial"/>
          <w:b/>
        </w:rPr>
        <w:t>Our view</w:t>
      </w:r>
      <w:r>
        <w:rPr>
          <w:rFonts w:ascii="Arial" w:hAnsi="Arial" w:cs="Arial"/>
        </w:rPr>
        <w:t xml:space="preserve">, based on the information provided in </w:t>
      </w:r>
      <w:r w:rsidR="00E94077">
        <w:rPr>
          <w:rFonts w:ascii="Arial" w:hAnsi="Arial" w:cs="Arial"/>
        </w:rPr>
        <w:t>answer to q</w:t>
      </w:r>
      <w:r>
        <w:rPr>
          <w:rFonts w:ascii="Arial" w:hAnsi="Arial" w:cs="Arial"/>
        </w:rPr>
        <w:t xml:space="preserve">uestion 2, is that </w:t>
      </w:r>
      <w:r w:rsidRPr="003E78C4">
        <w:rPr>
          <w:rFonts w:ascii="Arial" w:hAnsi="Arial" w:cs="Arial"/>
        </w:rPr>
        <w:t>there is likely to be significant</w:t>
      </w:r>
      <w:r>
        <w:rPr>
          <w:rFonts w:ascii="Arial" w:hAnsi="Arial" w:cs="Arial"/>
        </w:rPr>
        <w:t xml:space="preserve"> impact on your wellbeing</w:t>
      </w:r>
      <w:r w:rsidR="004435A6">
        <w:rPr>
          <w:rFonts w:ascii="Arial" w:hAnsi="Arial" w:cs="Arial"/>
        </w:rPr>
        <w:t>.</w:t>
      </w:r>
    </w:p>
    <w:p w:rsidR="00EF70B1" w:rsidRPr="00E9383C" w:rsidRDefault="00EF70B1" w:rsidP="00AB1D9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lang w:eastAsia="en-GB"/>
        </w:rPr>
      </w:pPr>
      <w:bookmarkStart w:id="0" w:name="_GoBack"/>
      <w:bookmarkEnd w:id="0"/>
    </w:p>
    <w:sectPr w:rsidR="00EF70B1" w:rsidRPr="00E9383C" w:rsidSect="00F16440">
      <w:headerReference w:type="first" r:id="rId16"/>
      <w:pgSz w:w="11899" w:h="16838" w:code="9"/>
      <w:pgMar w:top="813" w:right="1304" w:bottom="567" w:left="136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E60" w:rsidRDefault="00080E60">
      <w:r>
        <w:separator/>
      </w:r>
    </w:p>
  </w:endnote>
  <w:endnote w:type="continuationSeparator" w:id="0">
    <w:p w:rsidR="00080E60" w:rsidRDefault="00080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E60" w:rsidRDefault="00080E60">
      <w:r>
        <w:separator/>
      </w:r>
    </w:p>
  </w:footnote>
  <w:footnote w:type="continuationSeparator" w:id="0">
    <w:p w:rsidR="00080E60" w:rsidRDefault="00080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BD" w:rsidRDefault="004A2FBD">
    <w:pPr>
      <w:pStyle w:val="Header"/>
    </w:pPr>
    <w:r w:rsidRPr="004A2FBD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-54610</wp:posOffset>
          </wp:positionH>
          <wp:positionV relativeFrom="paragraph">
            <wp:posOffset>-94615</wp:posOffset>
          </wp:positionV>
          <wp:extent cx="1971675" cy="942975"/>
          <wp:effectExtent l="19050" t="0" r="9525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thAnniversary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2FBD" w:rsidRDefault="004A2FBD">
    <w:pPr>
      <w:pStyle w:val="Header"/>
    </w:pPr>
    <w:r w:rsidRPr="004A2FBD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4355465</wp:posOffset>
          </wp:positionH>
          <wp:positionV relativeFrom="paragraph">
            <wp:posOffset>-41275</wp:posOffset>
          </wp:positionV>
          <wp:extent cx="1790700" cy="666750"/>
          <wp:effectExtent l="0" t="0" r="0" b="0"/>
          <wp:wrapSquare wrapText="bothSides"/>
          <wp:docPr id="1" name="ctl00_onetidHeadbnnr2" descr="London Borough of Barking and Dagenham logo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onetidHeadbnnr2" descr="London Borough of Barking and Dagenham logo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06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30E592"/>
    <w:multiLevelType w:val="hybridMultilevel"/>
    <w:tmpl w:val="B9CA9B6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FFFFFF1D"/>
    <w:multiLevelType w:val="multilevel"/>
    <w:tmpl w:val="1398F1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FFFFFF7C"/>
    <w:multiLevelType w:val="singleLevel"/>
    <w:tmpl w:val="2A4297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3">
    <w:nsid w:val="FFFFFF7D"/>
    <w:multiLevelType w:val="singleLevel"/>
    <w:tmpl w:val="7CF2B2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4">
    <w:nsid w:val="FFFFFF7E"/>
    <w:multiLevelType w:val="singleLevel"/>
    <w:tmpl w:val="9F482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5">
    <w:nsid w:val="FFFFFF7F"/>
    <w:multiLevelType w:val="singleLevel"/>
    <w:tmpl w:val="F4F4EA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6">
    <w:nsid w:val="FFFFFF80"/>
    <w:multiLevelType w:val="singleLevel"/>
    <w:tmpl w:val="8EA60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E66C5E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7A0476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ED2E9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CEE6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FFFFFF89"/>
    <w:multiLevelType w:val="singleLevel"/>
    <w:tmpl w:val="E84E7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6B767F"/>
    <w:multiLevelType w:val="hybridMultilevel"/>
    <w:tmpl w:val="6526B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D05753"/>
    <w:multiLevelType w:val="hybridMultilevel"/>
    <w:tmpl w:val="C2500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3B3542"/>
    <w:multiLevelType w:val="hybridMultilevel"/>
    <w:tmpl w:val="A3FA5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6C13F1"/>
    <w:multiLevelType w:val="hybridMultilevel"/>
    <w:tmpl w:val="924E3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52C24"/>
    <w:multiLevelType w:val="hybridMultilevel"/>
    <w:tmpl w:val="25326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3005A"/>
    <w:multiLevelType w:val="hybridMultilevel"/>
    <w:tmpl w:val="3AA08D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16"/>
  </w:num>
  <w:num w:numId="17">
    <w:abstractNumId w:val="15"/>
  </w:num>
  <w:num w:numId="18">
    <w:abstractNumId w:val="1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555A6"/>
    <w:rsid w:val="000034F2"/>
    <w:rsid w:val="0000539B"/>
    <w:rsid w:val="00005DA2"/>
    <w:rsid w:val="000107E9"/>
    <w:rsid w:val="000115EC"/>
    <w:rsid w:val="000226B8"/>
    <w:rsid w:val="000251CD"/>
    <w:rsid w:val="000416CE"/>
    <w:rsid w:val="00053FDC"/>
    <w:rsid w:val="000545C2"/>
    <w:rsid w:val="00055FB7"/>
    <w:rsid w:val="00062830"/>
    <w:rsid w:val="000640EC"/>
    <w:rsid w:val="00074948"/>
    <w:rsid w:val="00080E60"/>
    <w:rsid w:val="00082E7D"/>
    <w:rsid w:val="00091110"/>
    <w:rsid w:val="000A4BA5"/>
    <w:rsid w:val="000B5493"/>
    <w:rsid w:val="000D254C"/>
    <w:rsid w:val="000D7523"/>
    <w:rsid w:val="000E1936"/>
    <w:rsid w:val="00105CAF"/>
    <w:rsid w:val="00130433"/>
    <w:rsid w:val="00135CEC"/>
    <w:rsid w:val="001642D6"/>
    <w:rsid w:val="00166231"/>
    <w:rsid w:val="001708FB"/>
    <w:rsid w:val="0017447A"/>
    <w:rsid w:val="001930FF"/>
    <w:rsid w:val="001945C1"/>
    <w:rsid w:val="0019532F"/>
    <w:rsid w:val="00197B47"/>
    <w:rsid w:val="001A4AE1"/>
    <w:rsid w:val="001A76AD"/>
    <w:rsid w:val="001C5319"/>
    <w:rsid w:val="001D4078"/>
    <w:rsid w:val="001F4917"/>
    <w:rsid w:val="00200BA8"/>
    <w:rsid w:val="00205744"/>
    <w:rsid w:val="002058A4"/>
    <w:rsid w:val="00222854"/>
    <w:rsid w:val="00222FBF"/>
    <w:rsid w:val="002538A7"/>
    <w:rsid w:val="00254184"/>
    <w:rsid w:val="00262B8E"/>
    <w:rsid w:val="002657F9"/>
    <w:rsid w:val="00284C00"/>
    <w:rsid w:val="00286E06"/>
    <w:rsid w:val="00293FF3"/>
    <w:rsid w:val="002B35A4"/>
    <w:rsid w:val="002C0A01"/>
    <w:rsid w:val="002E1304"/>
    <w:rsid w:val="00302549"/>
    <w:rsid w:val="003149D6"/>
    <w:rsid w:val="00325873"/>
    <w:rsid w:val="00325C3C"/>
    <w:rsid w:val="00326EA7"/>
    <w:rsid w:val="003430C5"/>
    <w:rsid w:val="00345F72"/>
    <w:rsid w:val="00367524"/>
    <w:rsid w:val="00376D42"/>
    <w:rsid w:val="003B01A7"/>
    <w:rsid w:val="003C0604"/>
    <w:rsid w:val="003C2558"/>
    <w:rsid w:val="003D4623"/>
    <w:rsid w:val="003D4E0B"/>
    <w:rsid w:val="003D5B63"/>
    <w:rsid w:val="003E78C4"/>
    <w:rsid w:val="003F3822"/>
    <w:rsid w:val="00402B9D"/>
    <w:rsid w:val="0041390B"/>
    <w:rsid w:val="00420B86"/>
    <w:rsid w:val="0043066F"/>
    <w:rsid w:val="00436658"/>
    <w:rsid w:val="004375E5"/>
    <w:rsid w:val="004435A6"/>
    <w:rsid w:val="00443955"/>
    <w:rsid w:val="0044643D"/>
    <w:rsid w:val="004557F1"/>
    <w:rsid w:val="0046539E"/>
    <w:rsid w:val="00470221"/>
    <w:rsid w:val="004751C8"/>
    <w:rsid w:val="00480FD5"/>
    <w:rsid w:val="0048252D"/>
    <w:rsid w:val="004A0C43"/>
    <w:rsid w:val="004A2FBD"/>
    <w:rsid w:val="004B5E36"/>
    <w:rsid w:val="004C0DFE"/>
    <w:rsid w:val="004C43D8"/>
    <w:rsid w:val="004D1B96"/>
    <w:rsid w:val="004D6BC6"/>
    <w:rsid w:val="004E5295"/>
    <w:rsid w:val="004F4BDD"/>
    <w:rsid w:val="005171A4"/>
    <w:rsid w:val="0052065C"/>
    <w:rsid w:val="005209EE"/>
    <w:rsid w:val="005216F2"/>
    <w:rsid w:val="00531892"/>
    <w:rsid w:val="00534581"/>
    <w:rsid w:val="00534AA6"/>
    <w:rsid w:val="0053686B"/>
    <w:rsid w:val="00543A98"/>
    <w:rsid w:val="00552B12"/>
    <w:rsid w:val="00563C39"/>
    <w:rsid w:val="00572069"/>
    <w:rsid w:val="005825DC"/>
    <w:rsid w:val="00583230"/>
    <w:rsid w:val="00583E2C"/>
    <w:rsid w:val="00590414"/>
    <w:rsid w:val="005930C8"/>
    <w:rsid w:val="005A2955"/>
    <w:rsid w:val="005C6706"/>
    <w:rsid w:val="005D0C4D"/>
    <w:rsid w:val="005D47C6"/>
    <w:rsid w:val="005D4F67"/>
    <w:rsid w:val="005F253E"/>
    <w:rsid w:val="005F3223"/>
    <w:rsid w:val="005F4897"/>
    <w:rsid w:val="005F7BC1"/>
    <w:rsid w:val="0060243E"/>
    <w:rsid w:val="00604391"/>
    <w:rsid w:val="00614C4A"/>
    <w:rsid w:val="00634817"/>
    <w:rsid w:val="00637109"/>
    <w:rsid w:val="0064346A"/>
    <w:rsid w:val="006474BA"/>
    <w:rsid w:val="00653CDA"/>
    <w:rsid w:val="006542B4"/>
    <w:rsid w:val="00661483"/>
    <w:rsid w:val="00666308"/>
    <w:rsid w:val="00670186"/>
    <w:rsid w:val="00677E4B"/>
    <w:rsid w:val="00680D49"/>
    <w:rsid w:val="006A42D4"/>
    <w:rsid w:val="006B36EF"/>
    <w:rsid w:val="006D44E4"/>
    <w:rsid w:val="006E40D5"/>
    <w:rsid w:val="006E5F62"/>
    <w:rsid w:val="006E73A2"/>
    <w:rsid w:val="006F4FE4"/>
    <w:rsid w:val="006F6AB0"/>
    <w:rsid w:val="00713CB4"/>
    <w:rsid w:val="0072364E"/>
    <w:rsid w:val="00724C1A"/>
    <w:rsid w:val="00745F54"/>
    <w:rsid w:val="00755166"/>
    <w:rsid w:val="00755880"/>
    <w:rsid w:val="007620DE"/>
    <w:rsid w:val="0078051F"/>
    <w:rsid w:val="00792FCE"/>
    <w:rsid w:val="007932D8"/>
    <w:rsid w:val="007A5ADD"/>
    <w:rsid w:val="007B7329"/>
    <w:rsid w:val="007C3307"/>
    <w:rsid w:val="007C5A46"/>
    <w:rsid w:val="007C5BDB"/>
    <w:rsid w:val="007C6121"/>
    <w:rsid w:val="007C63A3"/>
    <w:rsid w:val="007C7453"/>
    <w:rsid w:val="007D13FD"/>
    <w:rsid w:val="007D1A00"/>
    <w:rsid w:val="007E0E71"/>
    <w:rsid w:val="007E184A"/>
    <w:rsid w:val="007E354B"/>
    <w:rsid w:val="007F7802"/>
    <w:rsid w:val="008064AA"/>
    <w:rsid w:val="00815B1F"/>
    <w:rsid w:val="00817D16"/>
    <w:rsid w:val="00834021"/>
    <w:rsid w:val="00834441"/>
    <w:rsid w:val="00835CA8"/>
    <w:rsid w:val="00850373"/>
    <w:rsid w:val="008503A2"/>
    <w:rsid w:val="00851E0A"/>
    <w:rsid w:val="008660D0"/>
    <w:rsid w:val="0087195D"/>
    <w:rsid w:val="00873C2C"/>
    <w:rsid w:val="00874F56"/>
    <w:rsid w:val="00897056"/>
    <w:rsid w:val="008B2F7B"/>
    <w:rsid w:val="008B3354"/>
    <w:rsid w:val="008B6CCD"/>
    <w:rsid w:val="008C4AC1"/>
    <w:rsid w:val="008C7E69"/>
    <w:rsid w:val="008D12FC"/>
    <w:rsid w:val="008D4B39"/>
    <w:rsid w:val="008E083A"/>
    <w:rsid w:val="008E1A3B"/>
    <w:rsid w:val="008E5077"/>
    <w:rsid w:val="008F67E3"/>
    <w:rsid w:val="008F68F3"/>
    <w:rsid w:val="0090005A"/>
    <w:rsid w:val="0091352C"/>
    <w:rsid w:val="0091367E"/>
    <w:rsid w:val="0093094B"/>
    <w:rsid w:val="009312ED"/>
    <w:rsid w:val="009418F4"/>
    <w:rsid w:val="009613BF"/>
    <w:rsid w:val="00967AEA"/>
    <w:rsid w:val="00975B44"/>
    <w:rsid w:val="009778DD"/>
    <w:rsid w:val="00985BC6"/>
    <w:rsid w:val="0099256C"/>
    <w:rsid w:val="00996C64"/>
    <w:rsid w:val="009A6A16"/>
    <w:rsid w:val="009B4FE9"/>
    <w:rsid w:val="009C6BCC"/>
    <w:rsid w:val="009D461B"/>
    <w:rsid w:val="009D66EA"/>
    <w:rsid w:val="009D7E59"/>
    <w:rsid w:val="009E6A65"/>
    <w:rsid w:val="009E6E13"/>
    <w:rsid w:val="00A02383"/>
    <w:rsid w:val="00A06A3C"/>
    <w:rsid w:val="00A119DD"/>
    <w:rsid w:val="00A162DB"/>
    <w:rsid w:val="00A164BC"/>
    <w:rsid w:val="00A268B0"/>
    <w:rsid w:val="00A41B94"/>
    <w:rsid w:val="00A4494D"/>
    <w:rsid w:val="00A44AF4"/>
    <w:rsid w:val="00A508D3"/>
    <w:rsid w:val="00A52EA5"/>
    <w:rsid w:val="00A57475"/>
    <w:rsid w:val="00A759BA"/>
    <w:rsid w:val="00A76AC9"/>
    <w:rsid w:val="00A831D5"/>
    <w:rsid w:val="00A87AB5"/>
    <w:rsid w:val="00A92467"/>
    <w:rsid w:val="00A9395E"/>
    <w:rsid w:val="00AA0C43"/>
    <w:rsid w:val="00AA748E"/>
    <w:rsid w:val="00AB1D91"/>
    <w:rsid w:val="00AB3A37"/>
    <w:rsid w:val="00AC0787"/>
    <w:rsid w:val="00AC5E7B"/>
    <w:rsid w:val="00AD1E01"/>
    <w:rsid w:val="00AD206F"/>
    <w:rsid w:val="00AD6B82"/>
    <w:rsid w:val="00AE6269"/>
    <w:rsid w:val="00AF0FCA"/>
    <w:rsid w:val="00AF76BD"/>
    <w:rsid w:val="00B11F37"/>
    <w:rsid w:val="00B13098"/>
    <w:rsid w:val="00B20176"/>
    <w:rsid w:val="00B24769"/>
    <w:rsid w:val="00B51DA9"/>
    <w:rsid w:val="00B53853"/>
    <w:rsid w:val="00B75D78"/>
    <w:rsid w:val="00B8617E"/>
    <w:rsid w:val="00B876D4"/>
    <w:rsid w:val="00B879CC"/>
    <w:rsid w:val="00B97EAD"/>
    <w:rsid w:val="00BA0B70"/>
    <w:rsid w:val="00BA2803"/>
    <w:rsid w:val="00BA288F"/>
    <w:rsid w:val="00BA321A"/>
    <w:rsid w:val="00BB1D35"/>
    <w:rsid w:val="00BD43D5"/>
    <w:rsid w:val="00BD5B5E"/>
    <w:rsid w:val="00BE686D"/>
    <w:rsid w:val="00BF5075"/>
    <w:rsid w:val="00C021CA"/>
    <w:rsid w:val="00C07DA2"/>
    <w:rsid w:val="00C2553F"/>
    <w:rsid w:val="00C34196"/>
    <w:rsid w:val="00C43946"/>
    <w:rsid w:val="00C50AAD"/>
    <w:rsid w:val="00C555A6"/>
    <w:rsid w:val="00C6714E"/>
    <w:rsid w:val="00C73703"/>
    <w:rsid w:val="00C80E60"/>
    <w:rsid w:val="00CA17CB"/>
    <w:rsid w:val="00CA45E5"/>
    <w:rsid w:val="00CA657D"/>
    <w:rsid w:val="00CB34F2"/>
    <w:rsid w:val="00CC33D2"/>
    <w:rsid w:val="00CD526E"/>
    <w:rsid w:val="00CE6071"/>
    <w:rsid w:val="00CF2ABC"/>
    <w:rsid w:val="00CF2B80"/>
    <w:rsid w:val="00CF6299"/>
    <w:rsid w:val="00D04998"/>
    <w:rsid w:val="00D469D6"/>
    <w:rsid w:val="00D46EE4"/>
    <w:rsid w:val="00D67B6A"/>
    <w:rsid w:val="00D82A2E"/>
    <w:rsid w:val="00D8307D"/>
    <w:rsid w:val="00D92B83"/>
    <w:rsid w:val="00DB208B"/>
    <w:rsid w:val="00DC56A7"/>
    <w:rsid w:val="00DE2F66"/>
    <w:rsid w:val="00DE5D75"/>
    <w:rsid w:val="00DF503E"/>
    <w:rsid w:val="00DF6077"/>
    <w:rsid w:val="00DF74DE"/>
    <w:rsid w:val="00E02274"/>
    <w:rsid w:val="00E02DD3"/>
    <w:rsid w:val="00E048B5"/>
    <w:rsid w:val="00E260B5"/>
    <w:rsid w:val="00E330B7"/>
    <w:rsid w:val="00E3355B"/>
    <w:rsid w:val="00E405E7"/>
    <w:rsid w:val="00E40ECF"/>
    <w:rsid w:val="00E44A25"/>
    <w:rsid w:val="00E543CF"/>
    <w:rsid w:val="00E60B1D"/>
    <w:rsid w:val="00E83B3A"/>
    <w:rsid w:val="00E92362"/>
    <w:rsid w:val="00E9383C"/>
    <w:rsid w:val="00E94077"/>
    <w:rsid w:val="00EA32DD"/>
    <w:rsid w:val="00EA45DB"/>
    <w:rsid w:val="00EA4EB6"/>
    <w:rsid w:val="00EA6357"/>
    <w:rsid w:val="00EC3419"/>
    <w:rsid w:val="00EC4A53"/>
    <w:rsid w:val="00EC6076"/>
    <w:rsid w:val="00ED6FE2"/>
    <w:rsid w:val="00EE12A3"/>
    <w:rsid w:val="00EF2907"/>
    <w:rsid w:val="00EF70B1"/>
    <w:rsid w:val="00F00B6F"/>
    <w:rsid w:val="00F10B0E"/>
    <w:rsid w:val="00F20EEC"/>
    <w:rsid w:val="00F22DD4"/>
    <w:rsid w:val="00F33841"/>
    <w:rsid w:val="00F348BF"/>
    <w:rsid w:val="00F40F58"/>
    <w:rsid w:val="00F411C6"/>
    <w:rsid w:val="00F5394C"/>
    <w:rsid w:val="00F72C73"/>
    <w:rsid w:val="00F75EA3"/>
    <w:rsid w:val="00F8021D"/>
    <w:rsid w:val="00F81704"/>
    <w:rsid w:val="00F97FBA"/>
    <w:rsid w:val="00FB7EA8"/>
    <w:rsid w:val="00FE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B47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ED6FE2"/>
    <w:pPr>
      <w:autoSpaceDE w:val="0"/>
      <w:autoSpaceDN w:val="0"/>
      <w:outlineLvl w:val="2"/>
    </w:pPr>
    <w:rPr>
      <w:rFonts w:ascii="Arial" w:eastAsia="Calibri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7B4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985BC6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97B4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985BC6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97B47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985BC6"/>
    <w:rPr>
      <w:rFonts w:cs="Times New Roman"/>
      <w:sz w:val="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92B83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styleId="Hyperlink">
    <w:name w:val="Hyperlink"/>
    <w:uiPriority w:val="99"/>
    <w:unhideWhenUsed/>
    <w:rsid w:val="00590414"/>
    <w:rPr>
      <w:color w:val="0000FF"/>
      <w:u w:val="single"/>
    </w:rPr>
  </w:style>
  <w:style w:type="paragraph" w:styleId="BodyText">
    <w:name w:val="Body Text"/>
    <w:basedOn w:val="Normal"/>
    <w:link w:val="BodyTextChar"/>
    <w:rsid w:val="00420B86"/>
    <w:pPr>
      <w:jc w:val="both"/>
    </w:pPr>
    <w:rPr>
      <w:rFonts w:ascii="Arial" w:hAnsi="Arial"/>
    </w:rPr>
  </w:style>
  <w:style w:type="character" w:customStyle="1" w:styleId="BodyTextChar">
    <w:name w:val="Body Text Char"/>
    <w:link w:val="BodyText"/>
    <w:rsid w:val="00420B86"/>
    <w:rPr>
      <w:rFonts w:ascii="Arial" w:hAnsi="Arial" w:cs="Arial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6FE2"/>
    <w:rPr>
      <w:rFonts w:ascii="Arial" w:eastAsia="Calibri" w:hAnsi="Arial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ED6FE2"/>
    <w:rPr>
      <w:rFonts w:ascii="Arial" w:eastAsia="Calibri" w:hAnsi="Arial" w:cs="Times New Roman"/>
      <w:sz w:val="21"/>
      <w:szCs w:val="21"/>
    </w:rPr>
  </w:style>
  <w:style w:type="character" w:customStyle="1" w:styleId="Heading3Char">
    <w:name w:val="Heading 3 Char"/>
    <w:link w:val="Heading3"/>
    <w:uiPriority w:val="99"/>
    <w:semiHidden/>
    <w:rsid w:val="00ED6FE2"/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basedOn w:val="Normal"/>
    <w:rsid w:val="00ED6FE2"/>
    <w:pPr>
      <w:autoSpaceDE w:val="0"/>
      <w:autoSpaceDN w:val="0"/>
    </w:pPr>
    <w:rPr>
      <w:rFonts w:ascii="Arial" w:eastAsia="Calibri" w:hAnsi="Arial" w:cs="Arial"/>
      <w:color w:val="000000"/>
      <w:lang w:eastAsia="en-GB"/>
    </w:rPr>
  </w:style>
  <w:style w:type="paragraph" w:customStyle="1" w:styleId="Heading3-NoTOC">
    <w:name w:val="Heading 3 - No TOC"/>
    <w:basedOn w:val="Normal"/>
    <w:uiPriority w:val="99"/>
    <w:rsid w:val="00ED6FE2"/>
    <w:pPr>
      <w:autoSpaceDE w:val="0"/>
      <w:autoSpaceDN w:val="0"/>
    </w:pPr>
    <w:rPr>
      <w:rFonts w:ascii="Arial" w:eastAsia="Calibri" w:hAnsi="Arial" w:cs="Arial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CE6071"/>
  </w:style>
  <w:style w:type="character" w:customStyle="1" w:styleId="FootnoteTextChar">
    <w:name w:val="Footnote Text Char"/>
    <w:link w:val="FootnoteText"/>
    <w:uiPriority w:val="99"/>
    <w:rsid w:val="00CE6071"/>
    <w:rPr>
      <w:sz w:val="24"/>
      <w:szCs w:val="24"/>
    </w:rPr>
  </w:style>
  <w:style w:type="character" w:styleId="FootnoteReference">
    <w:name w:val="footnote reference"/>
    <w:uiPriority w:val="99"/>
    <w:unhideWhenUsed/>
    <w:rsid w:val="00CE6071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6D44E4"/>
    <w:rPr>
      <w:color w:val="800080"/>
      <w:u w:val="single"/>
    </w:rPr>
  </w:style>
  <w:style w:type="table" w:styleId="TableGrid">
    <w:name w:val="Table Grid"/>
    <w:basedOn w:val="TableNormal"/>
    <w:uiPriority w:val="59"/>
    <w:locked/>
    <w:rsid w:val="003149D6"/>
    <w:rPr>
      <w:rFonts w:ascii="Arial" w:eastAsiaTheme="minorHAnsi" w:hAnsi="Arial" w:cstheme="minorBid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9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4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9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9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110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1F49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B47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ED6FE2"/>
    <w:pPr>
      <w:autoSpaceDE w:val="0"/>
      <w:autoSpaceDN w:val="0"/>
      <w:outlineLvl w:val="2"/>
    </w:pPr>
    <w:rPr>
      <w:rFonts w:ascii="Arial" w:eastAsia="Calibri" w:hAnsi="Arial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7B47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985BC6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97B47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locked/>
    <w:rsid w:val="00985BC6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97B47"/>
    <w:rPr>
      <w:sz w:val="2"/>
      <w:szCs w:val="20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985BC6"/>
    <w:rPr>
      <w:rFonts w:cs="Times New Roman"/>
      <w:sz w:val="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92B83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styleId="Hyperlink">
    <w:name w:val="Hyperlink"/>
    <w:uiPriority w:val="99"/>
    <w:unhideWhenUsed/>
    <w:rsid w:val="00590414"/>
    <w:rPr>
      <w:color w:val="0000FF"/>
      <w:u w:val="single"/>
    </w:rPr>
  </w:style>
  <w:style w:type="paragraph" w:styleId="BodyText">
    <w:name w:val="Body Text"/>
    <w:basedOn w:val="Normal"/>
    <w:link w:val="BodyTextChar"/>
    <w:rsid w:val="00420B86"/>
    <w:pPr>
      <w:jc w:val="both"/>
    </w:pPr>
    <w:rPr>
      <w:rFonts w:ascii="Arial" w:hAnsi="Arial"/>
      <w:lang w:val="x-none"/>
    </w:rPr>
  </w:style>
  <w:style w:type="character" w:customStyle="1" w:styleId="BodyTextChar">
    <w:name w:val="Body Text Char"/>
    <w:link w:val="BodyText"/>
    <w:rsid w:val="00420B86"/>
    <w:rPr>
      <w:rFonts w:ascii="Arial" w:hAnsi="Arial" w:cs="Arial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6FE2"/>
    <w:rPr>
      <w:rFonts w:ascii="Arial" w:eastAsia="Calibri" w:hAnsi="Arial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ED6FE2"/>
    <w:rPr>
      <w:rFonts w:ascii="Arial" w:eastAsia="Calibri" w:hAnsi="Arial" w:cs="Times New Roman"/>
      <w:sz w:val="21"/>
      <w:szCs w:val="21"/>
    </w:rPr>
  </w:style>
  <w:style w:type="character" w:customStyle="1" w:styleId="Heading3Char">
    <w:name w:val="Heading 3 Char"/>
    <w:link w:val="Heading3"/>
    <w:uiPriority w:val="99"/>
    <w:semiHidden/>
    <w:rsid w:val="00ED6FE2"/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basedOn w:val="Normal"/>
    <w:rsid w:val="00ED6FE2"/>
    <w:pPr>
      <w:autoSpaceDE w:val="0"/>
      <w:autoSpaceDN w:val="0"/>
    </w:pPr>
    <w:rPr>
      <w:rFonts w:ascii="Arial" w:eastAsia="Calibri" w:hAnsi="Arial" w:cs="Arial"/>
      <w:color w:val="000000"/>
      <w:lang w:eastAsia="en-GB"/>
    </w:rPr>
  </w:style>
  <w:style w:type="paragraph" w:customStyle="1" w:styleId="Heading3-NoTOC">
    <w:name w:val="Heading 3 - No TOC"/>
    <w:basedOn w:val="Normal"/>
    <w:uiPriority w:val="99"/>
    <w:rsid w:val="00ED6FE2"/>
    <w:pPr>
      <w:autoSpaceDE w:val="0"/>
      <w:autoSpaceDN w:val="0"/>
    </w:pPr>
    <w:rPr>
      <w:rFonts w:ascii="Arial" w:eastAsia="Calibri" w:hAnsi="Arial" w:cs="Arial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CE6071"/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CE6071"/>
    <w:rPr>
      <w:sz w:val="24"/>
      <w:szCs w:val="24"/>
    </w:rPr>
  </w:style>
  <w:style w:type="character" w:styleId="FootnoteReference">
    <w:name w:val="footnote reference"/>
    <w:uiPriority w:val="99"/>
    <w:unhideWhenUsed/>
    <w:rsid w:val="00CE6071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6D44E4"/>
    <w:rPr>
      <w:color w:val="800080"/>
      <w:u w:val="single"/>
    </w:rPr>
  </w:style>
  <w:style w:type="table" w:styleId="TableGrid">
    <w:name w:val="Table Grid"/>
    <w:basedOn w:val="TableNormal"/>
    <w:uiPriority w:val="59"/>
    <w:locked/>
    <w:rsid w:val="003149D6"/>
    <w:rPr>
      <w:rFonts w:ascii="Arial" w:eastAsiaTheme="minorHAnsi" w:hAnsi="Arial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9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4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9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9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xxxx.xxxx@lbbd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areandsupport.lbbd.gov.uk" TargetMode="External"/><Relationship Id="rId10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lbbd.gov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lbbdstaff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scott-matthews\Local%20Settings\Temporary%20Internet%20Files\OLKD\E-Letterhead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dbdd483f-3900-49b6-a372-49fdffa904e4" ContentTypeId="0x0101" PreviousValue="false"/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4D091B68BCC4EAC44C05231043137" ma:contentTypeVersion="1" ma:contentTypeDescription="Create a new document." ma:contentTypeScope="" ma:versionID="8945baff1fad2c0d70a1ded4a21123ee">
  <xsd:schema xmlns:xsd="http://www.w3.org/2001/XMLSchema" xmlns:xs="http://www.w3.org/2001/XMLSchema" xmlns:p="http://schemas.microsoft.com/office/2006/metadata/properties" xmlns:ns1="http://schemas.microsoft.com/sharepoint/v3" xmlns:ns2="c791a769-0b5c-43b5-8e3c-6d1c3ac8f628" xmlns:ns3="6915858d-84ff-4b7a-8171-e28eb69a6567" targetNamespace="http://schemas.microsoft.com/office/2006/metadata/properties" ma:root="true" ma:fieldsID="9503eb75a8ad85172dc84b48bcfc85da" ns1:_="" ns2:_="" ns3:_="">
    <xsd:import namespace="http://schemas.microsoft.com/sharepoint/v3"/>
    <xsd:import namespace="c791a769-0b5c-43b5-8e3c-6d1c3ac8f628"/>
    <xsd:import namespace="6915858d-84ff-4b7a-8171-e28eb69a65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Template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1a769-0b5c-43b5-8e3c-6d1c3ac8f62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5858d-84ff-4b7a-8171-e28eb69a6567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13" nillable="true" ma:displayName="Template Type" ma:format="Dropdown" ma:internalName="Template_x0020_Type">
      <xsd:simpleType>
        <xsd:restriction base="dms:Choice">
          <xsd:enumeration value="Email Signature"/>
          <xsd:enumeration value="Letterhead"/>
          <xsd:enumeration value="Memo"/>
          <xsd:enumeration value="Office Door Sign"/>
          <xsd:enumeration value="Report Covers"/>
          <xsd:enumeration value="Training Notes"/>
          <xsd:enumeration value="Briefing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755389-F50F-478D-92D4-2A64BBDEC5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4FA43D-914D-456B-9999-DD92D7B7556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07C8F2D-1665-4178-A000-21C496EEB27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9F1BFCB-2C5E-4307-9F22-74E17A2DB1A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4DF96C2-F50B-421F-8E3B-B14E34652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91a769-0b5c-43b5-8e3c-6d1c3ac8f628"/>
    <ds:schemaRef ds:uri="6915858d-84ff-4b7a-8171-e28eb69a6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253E93B-5E78-4599-B5C7-A31A525C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E-Letterhead Template (2)</Template>
  <TotalTime>0</TotalTime>
  <Pages>3</Pages>
  <Words>745</Words>
  <Characters>3905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Manager>Tim Hansell</Manager>
  <Company>Hansell Design Ltd</Company>
  <LinksUpToDate>false</LinksUpToDate>
  <CharactersWithSpaces>4641</CharactersWithSpaces>
  <SharedDoc>false</SharedDoc>
  <HLinks>
    <vt:vector size="18" baseType="variant"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http://www.lbbd.gov.uk</vt:lpwstr>
      </vt:variant>
      <vt:variant>
        <vt:lpwstr/>
      </vt:variant>
      <vt:variant>
        <vt:i4>4587624</vt:i4>
      </vt:variant>
      <vt:variant>
        <vt:i4>0</vt:i4>
      </vt:variant>
      <vt:variant>
        <vt:i4>0</vt:i4>
      </vt:variant>
      <vt:variant>
        <vt:i4>5</vt:i4>
      </vt:variant>
      <vt:variant>
        <vt:lpwstr>mailto:xxxx.xxxx@lbbd.gov.uk</vt:lpwstr>
      </vt:variant>
      <vt:variant>
        <vt:lpwstr/>
      </vt:variant>
      <vt:variant>
        <vt:i4>720911</vt:i4>
      </vt:variant>
      <vt:variant>
        <vt:i4>-1</vt:i4>
      </vt:variant>
      <vt:variant>
        <vt:i4>2053</vt:i4>
      </vt:variant>
      <vt:variant>
        <vt:i4>1</vt:i4>
      </vt:variant>
      <vt:variant>
        <vt:lpwstr>LBBD_New2014_RGB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subject>Template</dc:subject>
  <dc:creator>lbbd</dc:creator>
  <cp:lastModifiedBy>jborg</cp:lastModifiedBy>
  <cp:revision>2</cp:revision>
  <cp:lastPrinted>2015-03-31T14:04:00Z</cp:lastPrinted>
  <dcterms:created xsi:type="dcterms:W3CDTF">2015-12-09T15:37:00Z</dcterms:created>
  <dcterms:modified xsi:type="dcterms:W3CDTF">2015-12-09T15:37:00Z</dcterms:modified>
  <cp:category>Design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Editor">
    <vt:lpwstr>Brooks Sophia</vt:lpwstr>
  </property>
  <property fmtid="{D5CDD505-2E9C-101B-9397-08002B2CF9AE}" pid="4" name="xd_Signature">
    <vt:lpwstr/>
  </property>
  <property fmtid="{D5CDD505-2E9C-101B-9397-08002B2CF9AE}" pid="5" name="Order">
    <vt:lpwstr>4400.00000000000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dlc_DocIdPersistId">
    <vt:lpwstr/>
  </property>
  <property fmtid="{D5CDD505-2E9C-101B-9397-08002B2CF9AE}" pid="9" name="PublishingStartDate">
    <vt:lpwstr/>
  </property>
  <property fmtid="{D5CDD505-2E9C-101B-9397-08002B2CF9AE}" pid="10" name="PublishingExpirationDate">
    <vt:lpwstr/>
  </property>
  <property fmtid="{D5CDD505-2E9C-101B-9397-08002B2CF9AE}" pid="11" name="display_urn:schemas-microsoft-com:office:office#Author">
    <vt:lpwstr>Photographer Kiran</vt:lpwstr>
  </property>
  <property fmtid="{D5CDD505-2E9C-101B-9397-08002B2CF9AE}" pid="12" name="ContentTypeId">
    <vt:lpwstr>0x010100E132B7CB06EFD14CA59456D4B577AFA1</vt:lpwstr>
  </property>
  <property fmtid="{D5CDD505-2E9C-101B-9397-08002B2CF9AE}" pid="13" name="_dlc_DocId">
    <vt:lpwstr/>
  </property>
  <property fmtid="{D5CDD505-2E9C-101B-9397-08002B2CF9AE}" pid="14" name="_SourceUrl">
    <vt:lpwstr/>
  </property>
  <property fmtid="{D5CDD505-2E9C-101B-9397-08002B2CF9AE}" pid="15" name="_dlc_DocIdUrl">
    <vt:lpwstr/>
  </property>
  <property fmtid="{D5CDD505-2E9C-101B-9397-08002B2CF9AE}" pid="16" name="Document Category">
    <vt:lpwstr>251;#Communication support|84137775-b2bd-42fb-a6a2-e3803b4e295c</vt:lpwstr>
  </property>
  <property fmtid="{D5CDD505-2E9C-101B-9397-08002B2CF9AE}" pid="17" name="n193dd3641564d948868676e95deb7f4">
    <vt:lpwstr>Communication support|84137775-b2bd-42fb-a6a2-e3803b4e295c</vt:lpwstr>
  </property>
  <property fmtid="{D5CDD505-2E9C-101B-9397-08002B2CF9AE}" pid="18" name="TaxCatchAll">
    <vt:lpwstr>251;#Communication support|84137775-b2bd-42fb-a6a2-e3803b4e295c</vt:lpwstr>
  </property>
  <property fmtid="{D5CDD505-2E9C-101B-9397-08002B2CF9AE}" pid="19" name="Template Type">
    <vt:lpwstr>Letterhead</vt:lpwstr>
  </property>
</Properties>
</file>