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A484" w14:textId="4528D51C" w:rsidR="002C4BC2" w:rsidRDefault="002C4BC2">
      <w:bookmarkStart w:id="0" w:name="_GoBack"/>
      <w:bookmarkEnd w:id="0"/>
    </w:p>
    <w:p w14:paraId="7186AD24" w14:textId="77777777" w:rsidR="002C4BC2" w:rsidRDefault="002C4B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17"/>
        <w:gridCol w:w="2744"/>
      </w:tblGrid>
      <w:tr w:rsidR="003633A3" w:rsidRPr="008A0191" w14:paraId="2A93628B" w14:textId="77777777" w:rsidTr="003633A3">
        <w:tc>
          <w:tcPr>
            <w:tcW w:w="2660" w:type="dxa"/>
            <w:shd w:val="clear" w:color="auto" w:fill="auto"/>
          </w:tcPr>
          <w:p w14:paraId="1261A2B0" w14:textId="77777777" w:rsidR="003633A3" w:rsidRPr="008A0191" w:rsidRDefault="003633A3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</w:rPr>
              <w:t>Child(</w:t>
            </w:r>
            <w:proofErr w:type="spellStart"/>
            <w:r w:rsidRPr="008A0191">
              <w:rPr>
                <w:rFonts w:ascii="Calibri" w:hAnsi="Calibri" w:cs="Arial"/>
                <w:b/>
                <w:sz w:val="22"/>
                <w:szCs w:val="22"/>
              </w:rPr>
              <w:t>ren</w:t>
            </w:r>
            <w:proofErr w:type="spellEnd"/>
            <w:r w:rsidRPr="008A0191">
              <w:rPr>
                <w:rFonts w:ascii="Calibri" w:hAnsi="Calibri" w:cs="Arial"/>
                <w:b/>
                <w:sz w:val="22"/>
                <w:szCs w:val="22"/>
              </w:rPr>
              <w:t>):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14:paraId="46AAF4C2" w14:textId="77777777" w:rsidR="003633A3" w:rsidRPr="008A0191" w:rsidRDefault="003633A3" w:rsidP="003633A3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14:paraId="277C8082" w14:textId="77777777" w:rsidR="003633A3" w:rsidRPr="008A0191" w:rsidRDefault="003633A3" w:rsidP="003633A3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44" w:type="dxa"/>
            <w:tcBorders>
              <w:left w:val="nil"/>
            </w:tcBorders>
            <w:shd w:val="clear" w:color="auto" w:fill="auto"/>
          </w:tcPr>
          <w:p w14:paraId="6E5AC062" w14:textId="77777777" w:rsidR="003633A3" w:rsidRPr="008A0191" w:rsidRDefault="003633A3" w:rsidP="003633A3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0191" w:rsidRPr="008A0191" w14:paraId="3DFABAAA" w14:textId="77777777" w:rsidTr="00407028">
        <w:tc>
          <w:tcPr>
            <w:tcW w:w="2660" w:type="dxa"/>
            <w:shd w:val="clear" w:color="auto" w:fill="auto"/>
          </w:tcPr>
          <w:p w14:paraId="73383A8C" w14:textId="77777777" w:rsidR="00BC547D" w:rsidRPr="008A0191" w:rsidRDefault="00BC547D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</w:rPr>
              <w:t>Date of meeting:</w:t>
            </w:r>
          </w:p>
        </w:tc>
        <w:tc>
          <w:tcPr>
            <w:tcW w:w="5862" w:type="dxa"/>
            <w:gridSpan w:val="3"/>
            <w:shd w:val="clear" w:color="auto" w:fill="auto"/>
          </w:tcPr>
          <w:p w14:paraId="4F2AF4B6" w14:textId="77777777" w:rsidR="00BC547D" w:rsidRPr="008A0191" w:rsidRDefault="00BC547D" w:rsidP="0061331D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0191" w:rsidRPr="008A0191" w14:paraId="5B229E3E" w14:textId="77777777" w:rsidTr="00407028">
        <w:tc>
          <w:tcPr>
            <w:tcW w:w="2660" w:type="dxa"/>
            <w:shd w:val="clear" w:color="auto" w:fill="auto"/>
          </w:tcPr>
          <w:p w14:paraId="56D7EFB6" w14:textId="77777777" w:rsidR="00807824" w:rsidRPr="008A0191" w:rsidRDefault="00807824" w:rsidP="0080782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</w:rPr>
              <w:t>No. of meeting:</w:t>
            </w:r>
          </w:p>
        </w:tc>
        <w:tc>
          <w:tcPr>
            <w:tcW w:w="5862" w:type="dxa"/>
            <w:gridSpan w:val="3"/>
            <w:shd w:val="clear" w:color="auto" w:fill="auto"/>
          </w:tcPr>
          <w:p w14:paraId="3513FECC" w14:textId="77777777" w:rsidR="00807824" w:rsidRPr="003633A3" w:rsidRDefault="00807824" w:rsidP="003633A3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0191" w:rsidRPr="008A0191" w14:paraId="48126129" w14:textId="77777777" w:rsidTr="00407028">
        <w:trPr>
          <w:trHeight w:val="220"/>
        </w:trPr>
        <w:tc>
          <w:tcPr>
            <w:tcW w:w="2660" w:type="dxa"/>
            <w:shd w:val="clear" w:color="auto" w:fill="auto"/>
          </w:tcPr>
          <w:p w14:paraId="5A1D8AF6" w14:textId="77777777" w:rsidR="00F867FD" w:rsidRPr="008A0191" w:rsidRDefault="00F867FD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5862" w:type="dxa"/>
            <w:gridSpan w:val="3"/>
            <w:shd w:val="clear" w:color="auto" w:fill="auto"/>
          </w:tcPr>
          <w:p w14:paraId="3A68E26C" w14:textId="79FB0D06" w:rsidR="003633A3" w:rsidRPr="003633A3" w:rsidRDefault="00EB6932" w:rsidP="003633A3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Chair: Head of Service/</w:t>
            </w:r>
            <w:r w:rsidR="003633A3" w:rsidRPr="003633A3">
              <w:rPr>
                <w:rFonts w:ascii="Calibri" w:hAnsi="Calibri" w:cs="Arial"/>
                <w:sz w:val="22"/>
                <w:szCs w:val="22"/>
              </w:rPr>
              <w:t xml:space="preserve"> Service Manager </w:t>
            </w:r>
          </w:p>
          <w:p w14:paraId="2DE3190A" w14:textId="7A27C735" w:rsidR="000C3D2A" w:rsidRDefault="002D732A" w:rsidP="003633A3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="003633A3" w:rsidRPr="003633A3">
              <w:rPr>
                <w:rFonts w:ascii="Calibri" w:hAnsi="Calibri" w:cs="Arial"/>
                <w:sz w:val="22"/>
                <w:szCs w:val="22"/>
              </w:rPr>
              <w:t xml:space="preserve">Allocated Social Worker </w:t>
            </w:r>
          </w:p>
          <w:p w14:paraId="63123A0F" w14:textId="73B1D19D" w:rsidR="00F1623C" w:rsidRPr="003633A3" w:rsidRDefault="00F1623C" w:rsidP="003633A3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- Practice Lead</w:t>
            </w:r>
          </w:p>
          <w:p w14:paraId="7C446A92" w14:textId="77777777" w:rsidR="003633A3" w:rsidRDefault="003633A3" w:rsidP="003633A3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33A3">
              <w:rPr>
                <w:rFonts w:ascii="Calibri" w:hAnsi="Calibri" w:cs="Arial"/>
                <w:sz w:val="22"/>
                <w:szCs w:val="22"/>
              </w:rPr>
              <w:t xml:space="preserve">– Solicitor </w:t>
            </w:r>
          </w:p>
          <w:p w14:paraId="67B9705A" w14:textId="77777777" w:rsidR="0061331D" w:rsidRPr="003633A3" w:rsidRDefault="0061331D" w:rsidP="003633A3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633A3">
              <w:rPr>
                <w:rFonts w:ascii="Calibri" w:hAnsi="Calibri" w:cs="Arial"/>
                <w:sz w:val="22"/>
                <w:szCs w:val="22"/>
              </w:rPr>
              <w:t>– Care Proceedings Case Manager</w:t>
            </w:r>
          </w:p>
          <w:p w14:paraId="50181CB6" w14:textId="77777777" w:rsidR="00DF742A" w:rsidRPr="008A0191" w:rsidRDefault="003633A3" w:rsidP="003633A3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3633A3">
              <w:rPr>
                <w:rFonts w:ascii="Calibri" w:hAnsi="Calibri" w:cs="Arial"/>
                <w:sz w:val="22"/>
                <w:szCs w:val="22"/>
              </w:rPr>
              <w:t>– Court Coordinator</w:t>
            </w:r>
          </w:p>
        </w:tc>
      </w:tr>
      <w:tr w:rsidR="008A0191" w:rsidRPr="008A0191" w14:paraId="462BC8C5" w14:textId="77777777" w:rsidTr="00407028">
        <w:trPr>
          <w:trHeight w:val="220"/>
        </w:trPr>
        <w:tc>
          <w:tcPr>
            <w:tcW w:w="2660" w:type="dxa"/>
            <w:shd w:val="clear" w:color="auto" w:fill="auto"/>
          </w:tcPr>
          <w:p w14:paraId="04264315" w14:textId="77777777" w:rsidR="00A43236" w:rsidRPr="008A0191" w:rsidRDefault="00A43236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</w:rPr>
              <w:t xml:space="preserve">Allocated </w:t>
            </w:r>
            <w:r w:rsidR="002F26B0" w:rsidRPr="008A0191">
              <w:rPr>
                <w:rFonts w:ascii="Calibri" w:hAnsi="Calibri" w:cs="Arial"/>
                <w:b/>
                <w:sz w:val="22"/>
                <w:szCs w:val="22"/>
              </w:rPr>
              <w:t>legal advisor</w:t>
            </w:r>
            <w:r w:rsidRPr="008A0191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3"/>
            <w:shd w:val="clear" w:color="auto" w:fill="auto"/>
          </w:tcPr>
          <w:p w14:paraId="4AE8204B" w14:textId="77777777" w:rsidR="00A43236" w:rsidRPr="008A0191" w:rsidRDefault="00A43236" w:rsidP="00662704">
            <w:p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C3D2A" w:rsidRPr="008A0191" w14:paraId="023D0D29" w14:textId="77777777" w:rsidTr="00122006">
        <w:tc>
          <w:tcPr>
            <w:tcW w:w="2660" w:type="dxa"/>
            <w:tcBorders>
              <w:bottom w:val="nil"/>
            </w:tcBorders>
            <w:shd w:val="clear" w:color="auto" w:fill="auto"/>
          </w:tcPr>
          <w:p w14:paraId="18C1FA25" w14:textId="77777777" w:rsidR="000C3D2A" w:rsidRPr="008A0191" w:rsidRDefault="000C3D2A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</w:rPr>
              <w:t>Outcome:</w:t>
            </w:r>
          </w:p>
        </w:tc>
        <w:tc>
          <w:tcPr>
            <w:tcW w:w="5862" w:type="dxa"/>
            <w:gridSpan w:val="3"/>
            <w:tcBorders>
              <w:bottom w:val="nil"/>
            </w:tcBorders>
            <w:shd w:val="clear" w:color="auto" w:fill="auto"/>
          </w:tcPr>
          <w:p w14:paraId="64A62958" w14:textId="77777777" w:rsidR="000C3D2A" w:rsidRPr="000C3D2A" w:rsidRDefault="000C3D2A" w:rsidP="000C3D2A">
            <w:pPr>
              <w:pStyle w:val="ListParagraph"/>
              <w:spacing w:before="120" w:after="12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558CEEE2" w14:textId="53D53681" w:rsidR="000C3D2A" w:rsidRPr="00AF0BFC" w:rsidRDefault="00515572" w:rsidP="000C3D2A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</w:t>
            </w:r>
            <w:r w:rsidR="00EB6932">
              <w:rPr>
                <w:rFonts w:ascii="Calibri" w:hAnsi="Calibri" w:cs="Arial"/>
                <w:sz w:val="22"/>
                <w:szCs w:val="22"/>
              </w:rPr>
              <w:t>child</w:t>
            </w:r>
            <w:r>
              <w:rPr>
                <w:rFonts w:ascii="Calibri" w:hAnsi="Calibri" w:cs="Arial"/>
                <w:sz w:val="22"/>
                <w:szCs w:val="22"/>
              </w:rPr>
              <w:t>(</w:t>
            </w:r>
            <w:proofErr w:type="spellStart"/>
            <w:r w:rsidR="00EB6932">
              <w:rPr>
                <w:rFonts w:ascii="Calibri" w:hAnsi="Calibri" w:cs="Arial"/>
                <w:sz w:val="22"/>
                <w:szCs w:val="22"/>
              </w:rPr>
              <w:t>ren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)</w:t>
            </w:r>
            <w:r w:rsidR="000C3D2A" w:rsidRPr="00633FF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B6932">
              <w:rPr>
                <w:rFonts w:ascii="Calibri" w:hAnsi="Calibri" w:cs="Arial"/>
                <w:sz w:val="22"/>
                <w:szCs w:val="22"/>
              </w:rPr>
              <w:t xml:space="preserve">are to receive services subject to </w:t>
            </w:r>
            <w:r w:rsidR="000C3D2A" w:rsidRPr="00633FFA">
              <w:rPr>
                <w:rFonts w:ascii="Calibri" w:hAnsi="Calibri" w:cs="Arial"/>
                <w:sz w:val="22"/>
                <w:szCs w:val="22"/>
              </w:rPr>
              <w:t>a Child(</w:t>
            </w:r>
            <w:proofErr w:type="spellStart"/>
            <w:r w:rsidR="000C3D2A" w:rsidRPr="00633FFA">
              <w:rPr>
                <w:rFonts w:ascii="Calibri" w:hAnsi="Calibri" w:cs="Arial"/>
                <w:sz w:val="22"/>
                <w:szCs w:val="22"/>
              </w:rPr>
              <w:t>ren</w:t>
            </w:r>
            <w:proofErr w:type="spellEnd"/>
            <w:r w:rsidR="000C3D2A" w:rsidRPr="00633FFA">
              <w:rPr>
                <w:rFonts w:ascii="Calibri" w:hAnsi="Calibri" w:cs="Arial"/>
                <w:sz w:val="22"/>
                <w:szCs w:val="22"/>
              </w:rPr>
              <w:t>) In Need/Child(</w:t>
            </w:r>
            <w:proofErr w:type="spellStart"/>
            <w:r w:rsidR="000C3D2A" w:rsidRPr="00633FFA">
              <w:rPr>
                <w:rFonts w:ascii="Calibri" w:hAnsi="Calibri" w:cs="Arial"/>
                <w:sz w:val="22"/>
                <w:szCs w:val="22"/>
              </w:rPr>
              <w:t>ren</w:t>
            </w:r>
            <w:proofErr w:type="spellEnd"/>
            <w:r w:rsidR="000C3D2A" w:rsidRPr="00633FFA">
              <w:rPr>
                <w:rFonts w:ascii="Calibri" w:hAnsi="Calibri" w:cs="Arial"/>
                <w:sz w:val="22"/>
                <w:szCs w:val="22"/>
              </w:rPr>
              <w:t>) Protection Plan.</w:t>
            </w:r>
          </w:p>
          <w:p w14:paraId="1AB52CBF" w14:textId="77777777" w:rsidR="000C3D2A" w:rsidRPr="00AF0BFC" w:rsidRDefault="000C3D2A" w:rsidP="000C3D2A">
            <w:pPr>
              <w:pStyle w:val="ListParagraph"/>
              <w:spacing w:before="120" w:after="12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33824A4B" w14:textId="3BDDA8E8" w:rsidR="000C3D2A" w:rsidRPr="00AF0BFC" w:rsidRDefault="000C3D2A" w:rsidP="000C3D2A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AF0BFC">
              <w:rPr>
                <w:rFonts w:ascii="Calibri" w:hAnsi="Calibri" w:cs="Arial"/>
                <w:sz w:val="22"/>
                <w:szCs w:val="22"/>
              </w:rPr>
              <w:t>Th</w:t>
            </w:r>
            <w:r w:rsidR="00EB6932">
              <w:rPr>
                <w:rFonts w:ascii="Calibri" w:hAnsi="Calibri" w:cs="Arial"/>
                <w:sz w:val="22"/>
                <w:szCs w:val="22"/>
              </w:rPr>
              <w:t>e children are to be subject to</w:t>
            </w:r>
            <w:r w:rsidRPr="00AF0BFC">
              <w:rPr>
                <w:rFonts w:ascii="Calibri" w:hAnsi="Calibri" w:cs="Arial"/>
                <w:sz w:val="22"/>
                <w:szCs w:val="22"/>
              </w:rPr>
              <w:t xml:space="preserve"> Public Law Outline</w:t>
            </w:r>
          </w:p>
          <w:p w14:paraId="2868EDD9" w14:textId="77777777" w:rsidR="000C3D2A" w:rsidRPr="00AF0BFC" w:rsidRDefault="000C3D2A" w:rsidP="000C3D2A">
            <w:pPr>
              <w:pStyle w:val="ListParagraph"/>
              <w:spacing w:before="120" w:after="12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</w:p>
          <w:p w14:paraId="5C796610" w14:textId="77777777" w:rsidR="000C3D2A" w:rsidRPr="00631F81" w:rsidRDefault="000C3D2A" w:rsidP="000C3D2A">
            <w:pPr>
              <w:pStyle w:val="ListParagraph"/>
              <w:numPr>
                <w:ilvl w:val="0"/>
                <w:numId w:val="22"/>
              </w:numPr>
              <w:spacing w:before="120" w:after="120"/>
              <w:jc w:val="both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AF0BFC">
              <w:rPr>
                <w:rFonts w:ascii="Calibri" w:hAnsi="Calibri" w:cs="Arial"/>
                <w:sz w:val="22"/>
                <w:szCs w:val="22"/>
              </w:rPr>
              <w:t>The Local Authority will commence proceedings in respect of NAME OF CHILD(REN).</w:t>
            </w:r>
            <w:r w:rsidRPr="00AF0BFC">
              <w:rPr>
                <w:rFonts w:ascii="Calibri" w:hAnsi="Calibri" w:cs="Arial"/>
                <w:sz w:val="22"/>
                <w:szCs w:val="22"/>
                <w:u w:val="single"/>
              </w:rPr>
              <w:t xml:space="preserve">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6"/>
              <w:gridCol w:w="1884"/>
              <w:gridCol w:w="3086"/>
            </w:tblGrid>
            <w:tr w:rsidR="000C3D2A" w:rsidRPr="00D66BEB" w14:paraId="547F8268" w14:textId="77777777" w:rsidTr="002D732A">
              <w:trPr>
                <w:tblHeader/>
              </w:trPr>
              <w:tc>
                <w:tcPr>
                  <w:tcW w:w="0" w:type="auto"/>
                </w:tcPr>
                <w:p w14:paraId="384D518C" w14:textId="77777777" w:rsidR="000C3D2A" w:rsidRPr="00D66BEB" w:rsidRDefault="000C3D2A" w:rsidP="002D732A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</w:pPr>
                  <w:r w:rsidRPr="00D66BEB"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  <w:t>Child</w:t>
                  </w:r>
                </w:p>
              </w:tc>
              <w:tc>
                <w:tcPr>
                  <w:tcW w:w="0" w:type="auto"/>
                </w:tcPr>
                <w:p w14:paraId="093E4A9E" w14:textId="77777777" w:rsidR="000C3D2A" w:rsidRPr="00D66BEB" w:rsidRDefault="000C3D2A" w:rsidP="002D732A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</w:pPr>
                  <w:r w:rsidRPr="00D66BEB"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  <w:t>Order(s) to request</w:t>
                  </w:r>
                </w:p>
              </w:tc>
              <w:tc>
                <w:tcPr>
                  <w:tcW w:w="0" w:type="auto"/>
                </w:tcPr>
                <w:p w14:paraId="35C1524F" w14:textId="77777777" w:rsidR="000C3D2A" w:rsidRPr="00D66BEB" w:rsidRDefault="000C3D2A" w:rsidP="002D732A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</w:pPr>
                  <w:r w:rsidRPr="00D66BEB">
                    <w:rPr>
                      <w:rFonts w:ascii="Calibri" w:hAnsi="Calibri" w:cs="Arial"/>
                      <w:sz w:val="22"/>
                      <w:szCs w:val="22"/>
                      <w:u w:val="single"/>
                    </w:rPr>
                    <w:t>Recommended Interim Care Plan</w:t>
                  </w:r>
                </w:p>
              </w:tc>
            </w:tr>
            <w:tr w:rsidR="000C3D2A" w:rsidRPr="00D66BEB" w14:paraId="24ED351C" w14:textId="77777777" w:rsidTr="002D732A">
              <w:tc>
                <w:tcPr>
                  <w:tcW w:w="0" w:type="auto"/>
                </w:tcPr>
                <w:p w14:paraId="3ABAA43A" w14:textId="77777777" w:rsidR="000C3D2A" w:rsidRPr="00D66BEB" w:rsidRDefault="000C3D2A" w:rsidP="002D732A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253B13BF" w14:textId="77777777" w:rsidR="000C3D2A" w:rsidRPr="00D66BEB" w:rsidRDefault="000C3D2A" w:rsidP="002D732A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66715595" w14:textId="77777777" w:rsidR="000C3D2A" w:rsidRPr="00D66BEB" w:rsidRDefault="000C3D2A" w:rsidP="002D732A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  <w:tr w:rsidR="000C3D2A" w:rsidRPr="00D66BEB" w14:paraId="6FAF85FC" w14:textId="77777777" w:rsidTr="002D732A">
              <w:tc>
                <w:tcPr>
                  <w:tcW w:w="0" w:type="auto"/>
                </w:tcPr>
                <w:p w14:paraId="3B1B2FF0" w14:textId="77777777" w:rsidR="000C3D2A" w:rsidRPr="00D66BEB" w:rsidRDefault="000C3D2A" w:rsidP="002D732A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1D0AEFF1" w14:textId="77777777" w:rsidR="000C3D2A" w:rsidRPr="00D66BEB" w:rsidRDefault="000C3D2A" w:rsidP="002D732A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14:paraId="47A3BDA7" w14:textId="77777777" w:rsidR="000C3D2A" w:rsidRPr="00D66BEB" w:rsidRDefault="000C3D2A" w:rsidP="002D732A">
                  <w:pPr>
                    <w:spacing w:before="120" w:after="120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</w:tc>
            </w:tr>
          </w:tbl>
          <w:p w14:paraId="3BB3F7FA" w14:textId="77777777" w:rsidR="000C3D2A" w:rsidRPr="000C3D2A" w:rsidRDefault="000C3D2A" w:rsidP="000C3D2A">
            <w:pPr>
              <w:spacing w:before="120" w:after="120"/>
              <w:ind w:left="360"/>
              <w:jc w:val="both"/>
              <w:rPr>
                <w:rFonts w:ascii="Calibri" w:hAnsi="Calibri" w:cs="Arial"/>
                <w:u w:val="single"/>
              </w:rPr>
            </w:pPr>
          </w:p>
        </w:tc>
      </w:tr>
      <w:tr w:rsidR="000C3D2A" w:rsidRPr="008A0191" w14:paraId="2D7F1E59" w14:textId="77777777" w:rsidTr="00122006">
        <w:tc>
          <w:tcPr>
            <w:tcW w:w="2660" w:type="dxa"/>
            <w:tcBorders>
              <w:top w:val="nil"/>
            </w:tcBorders>
            <w:shd w:val="clear" w:color="auto" w:fill="auto"/>
          </w:tcPr>
          <w:p w14:paraId="7B2EA17A" w14:textId="77777777" w:rsidR="000C3D2A" w:rsidRPr="008A0191" w:rsidRDefault="000C3D2A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gridSpan w:val="3"/>
            <w:tcBorders>
              <w:top w:val="nil"/>
            </w:tcBorders>
            <w:shd w:val="clear" w:color="auto" w:fill="auto"/>
          </w:tcPr>
          <w:p w14:paraId="46F5BF61" w14:textId="77777777" w:rsidR="000C3D2A" w:rsidRDefault="000C3D2A" w:rsidP="000C3D2A">
            <w:pPr>
              <w:pStyle w:val="ListParagraph"/>
              <w:spacing w:before="120" w:after="120"/>
              <w:ind w:left="0"/>
              <w:jc w:val="both"/>
              <w:rPr>
                <w:rFonts w:ascii="Calibri" w:hAnsi="Calibri" w:cs="Arial"/>
              </w:rPr>
            </w:pPr>
            <w:r w:rsidRPr="000C3D2A">
              <w:rPr>
                <w:rFonts w:ascii="Calibri" w:hAnsi="Calibri" w:cs="Arial"/>
              </w:rPr>
              <w:t>Further detail is provided in the final section of this form.</w:t>
            </w:r>
          </w:p>
          <w:p w14:paraId="5CBBD8F5" w14:textId="77777777" w:rsidR="000C3D2A" w:rsidRPr="000C3D2A" w:rsidRDefault="000C3D2A" w:rsidP="000C3D2A">
            <w:pPr>
              <w:pStyle w:val="ListParagraph"/>
              <w:spacing w:before="120" w:after="120"/>
              <w:ind w:left="0"/>
              <w:jc w:val="both"/>
              <w:rPr>
                <w:rFonts w:ascii="Calibri" w:hAnsi="Calibri" w:cs="Arial"/>
              </w:rPr>
            </w:pPr>
          </w:p>
        </w:tc>
      </w:tr>
    </w:tbl>
    <w:p w14:paraId="00BC1307" w14:textId="77777777" w:rsidR="00DC65B3" w:rsidRPr="008A0191" w:rsidRDefault="00DC65B3" w:rsidP="00934637">
      <w:pPr>
        <w:jc w:val="both"/>
        <w:rPr>
          <w:rFonts w:ascii="Calibri" w:hAnsi="Calibri" w:cs="Arial"/>
          <w:sz w:val="22"/>
          <w:szCs w:val="22"/>
        </w:rPr>
      </w:pPr>
    </w:p>
    <w:p w14:paraId="4A32AD16" w14:textId="77777777" w:rsidR="00DC65B3" w:rsidRPr="008A0191" w:rsidRDefault="00DC65B3" w:rsidP="00934637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8A0191">
        <w:rPr>
          <w:rFonts w:ascii="Calibri" w:hAnsi="Calibri" w:cs="Arial"/>
          <w:b/>
          <w:sz w:val="22"/>
          <w:szCs w:val="22"/>
        </w:rPr>
        <w:t>Documents:</w:t>
      </w:r>
    </w:p>
    <w:p w14:paraId="15271204" w14:textId="77777777" w:rsidR="006C72B0" w:rsidRPr="008A0191" w:rsidRDefault="006C72B0" w:rsidP="006C72B0">
      <w:pPr>
        <w:jc w:val="both"/>
        <w:rPr>
          <w:rFonts w:ascii="Calibri" w:hAnsi="Calibri" w:cs="Arial"/>
          <w:i/>
          <w:sz w:val="22"/>
          <w:szCs w:val="22"/>
        </w:rPr>
      </w:pPr>
      <w:r w:rsidRPr="008A0191">
        <w:rPr>
          <w:rFonts w:ascii="Calibri" w:hAnsi="Calibri" w:cs="Arial"/>
          <w:i/>
          <w:sz w:val="22"/>
          <w:szCs w:val="22"/>
        </w:rPr>
        <w:t>The advice provided at the Legal Planning Meeting (LPM) is based only upon the documents provided before the LPM and the discussions at the LPM.</w:t>
      </w:r>
    </w:p>
    <w:p w14:paraId="16EAED69" w14:textId="77777777" w:rsidR="006C72B0" w:rsidRPr="008A0191" w:rsidRDefault="006C72B0" w:rsidP="00934637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407028" w:rsidRPr="008A0191" w14:paraId="6C455B13" w14:textId="77777777" w:rsidTr="005A5BA0">
        <w:tc>
          <w:tcPr>
            <w:tcW w:w="8522" w:type="dxa"/>
          </w:tcPr>
          <w:p w14:paraId="4DA29356" w14:textId="77777777" w:rsidR="006C72B0" w:rsidRPr="008A0191" w:rsidRDefault="006C72B0" w:rsidP="006C72B0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A0191">
              <w:rPr>
                <w:rFonts w:ascii="Calibri" w:hAnsi="Calibri" w:cs="Arial"/>
                <w:sz w:val="22"/>
                <w:szCs w:val="22"/>
              </w:rPr>
              <w:t>The documents provided before the LPM were:</w:t>
            </w:r>
          </w:p>
          <w:p w14:paraId="70FB1AF0" w14:textId="77777777" w:rsidR="002D732A" w:rsidRPr="003633A3" w:rsidRDefault="002D732A" w:rsidP="0061331D">
            <w:pPr>
              <w:pStyle w:val="ListParagraph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BC3EBB4" w14:textId="77777777" w:rsidR="00DC65B3" w:rsidRPr="008A0191" w:rsidRDefault="00DC65B3" w:rsidP="00934637">
      <w:pPr>
        <w:jc w:val="both"/>
        <w:rPr>
          <w:rFonts w:ascii="Calibri" w:hAnsi="Calibri" w:cs="Arial"/>
          <w:b/>
          <w:sz w:val="22"/>
          <w:szCs w:val="22"/>
        </w:rPr>
      </w:pPr>
    </w:p>
    <w:p w14:paraId="66361F59" w14:textId="77777777" w:rsidR="00AC1FAA" w:rsidRDefault="00AC1FA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</w:p>
    <w:p w14:paraId="455D73B2" w14:textId="77777777" w:rsidR="00077B21" w:rsidRPr="008A0191" w:rsidRDefault="00077B21" w:rsidP="00934637">
      <w:pPr>
        <w:jc w:val="both"/>
        <w:rPr>
          <w:rFonts w:ascii="Calibri" w:hAnsi="Calibri" w:cs="Arial"/>
          <w:b/>
          <w:sz w:val="22"/>
          <w:szCs w:val="22"/>
        </w:rPr>
      </w:pPr>
      <w:r w:rsidRPr="008A0191">
        <w:rPr>
          <w:rFonts w:ascii="Calibri" w:hAnsi="Calibri" w:cs="Arial"/>
          <w:b/>
          <w:sz w:val="22"/>
          <w:szCs w:val="22"/>
        </w:rPr>
        <w:lastRenderedPageBreak/>
        <w:t>Background and Updating Information:</w:t>
      </w:r>
    </w:p>
    <w:p w14:paraId="2D2C4FC1" w14:textId="77777777" w:rsidR="00DC65B3" w:rsidRPr="008A0191" w:rsidRDefault="00077B21" w:rsidP="00934637">
      <w:pPr>
        <w:jc w:val="both"/>
        <w:rPr>
          <w:rFonts w:ascii="Calibri" w:hAnsi="Calibri" w:cs="Arial"/>
          <w:i/>
          <w:sz w:val="22"/>
          <w:szCs w:val="22"/>
        </w:rPr>
      </w:pPr>
      <w:r w:rsidRPr="008A0191">
        <w:rPr>
          <w:rFonts w:ascii="Calibri" w:hAnsi="Calibri" w:cs="Arial"/>
          <w:i/>
          <w:sz w:val="22"/>
          <w:szCs w:val="22"/>
        </w:rPr>
        <w:t xml:space="preserve">The background to this matter is recorded in the documents </w:t>
      </w:r>
      <w:r w:rsidR="00946B48" w:rsidRPr="008A0191">
        <w:rPr>
          <w:rFonts w:ascii="Calibri" w:hAnsi="Calibri" w:cs="Arial"/>
          <w:i/>
          <w:sz w:val="22"/>
          <w:szCs w:val="22"/>
        </w:rPr>
        <w:t>listed above</w:t>
      </w:r>
      <w:r w:rsidRPr="008A0191">
        <w:rPr>
          <w:rFonts w:ascii="Calibri" w:hAnsi="Calibri" w:cs="Arial"/>
          <w:i/>
          <w:sz w:val="22"/>
          <w:szCs w:val="22"/>
        </w:rPr>
        <w:t xml:space="preserve">.  Therefore, </w:t>
      </w:r>
      <w:r w:rsidR="00946B48" w:rsidRPr="008A0191">
        <w:rPr>
          <w:rFonts w:ascii="Calibri" w:hAnsi="Calibri" w:cs="Arial"/>
          <w:i/>
          <w:sz w:val="22"/>
          <w:szCs w:val="22"/>
        </w:rPr>
        <w:t xml:space="preserve">the purpose of </w:t>
      </w:r>
      <w:r w:rsidRPr="008A0191">
        <w:rPr>
          <w:rFonts w:ascii="Calibri" w:hAnsi="Calibri" w:cs="Arial"/>
          <w:i/>
          <w:sz w:val="22"/>
          <w:szCs w:val="22"/>
        </w:rPr>
        <w:t xml:space="preserve">this section </w:t>
      </w:r>
      <w:r w:rsidR="00946B48" w:rsidRPr="008A0191">
        <w:rPr>
          <w:rFonts w:ascii="Calibri" w:hAnsi="Calibri" w:cs="Arial"/>
          <w:i/>
          <w:sz w:val="22"/>
          <w:szCs w:val="22"/>
        </w:rPr>
        <w:t xml:space="preserve">is to record </w:t>
      </w:r>
      <w:r w:rsidRPr="008A0191">
        <w:rPr>
          <w:rFonts w:ascii="Calibri" w:hAnsi="Calibri" w:cs="Arial"/>
          <w:i/>
          <w:sz w:val="22"/>
          <w:szCs w:val="22"/>
        </w:rPr>
        <w:t xml:space="preserve">the updating information </w:t>
      </w:r>
      <w:r w:rsidR="00946B48" w:rsidRPr="008A0191">
        <w:rPr>
          <w:rFonts w:ascii="Calibri" w:hAnsi="Calibri" w:cs="Arial"/>
          <w:i/>
          <w:sz w:val="22"/>
          <w:szCs w:val="22"/>
        </w:rPr>
        <w:t xml:space="preserve">provided to and </w:t>
      </w:r>
      <w:r w:rsidRPr="008A0191">
        <w:rPr>
          <w:rFonts w:ascii="Calibri" w:hAnsi="Calibri" w:cs="Arial"/>
          <w:i/>
          <w:sz w:val="22"/>
          <w:szCs w:val="22"/>
        </w:rPr>
        <w:t xml:space="preserve">discussed </w:t>
      </w:r>
      <w:r w:rsidR="00946B48" w:rsidRPr="008A0191">
        <w:rPr>
          <w:rFonts w:ascii="Calibri" w:hAnsi="Calibri" w:cs="Arial"/>
          <w:i/>
          <w:sz w:val="22"/>
          <w:szCs w:val="22"/>
        </w:rPr>
        <w:t xml:space="preserve">at </w:t>
      </w:r>
      <w:r w:rsidRPr="008A0191">
        <w:rPr>
          <w:rFonts w:ascii="Calibri" w:hAnsi="Calibri" w:cs="Arial"/>
          <w:i/>
          <w:sz w:val="22"/>
          <w:szCs w:val="22"/>
        </w:rPr>
        <w:t xml:space="preserve">the meeting.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407028" w:rsidRPr="008A0191" w14:paraId="24DBED34" w14:textId="77777777" w:rsidTr="005A5BA0">
        <w:tc>
          <w:tcPr>
            <w:tcW w:w="8522" w:type="dxa"/>
          </w:tcPr>
          <w:p w14:paraId="17FC5BA8" w14:textId="77777777" w:rsidR="0061331D" w:rsidRPr="008A0191" w:rsidRDefault="0061331D" w:rsidP="0061331D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7550CE1" w14:textId="77777777" w:rsidR="004863B7" w:rsidRPr="008A0191" w:rsidRDefault="004863B7" w:rsidP="004863B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427B916" w14:textId="77777777" w:rsidR="00DC65B3" w:rsidRPr="008A0191" w:rsidRDefault="00DC65B3" w:rsidP="00934637">
      <w:pPr>
        <w:jc w:val="both"/>
        <w:rPr>
          <w:rFonts w:ascii="Calibri" w:hAnsi="Calibri" w:cs="Arial"/>
          <w:sz w:val="22"/>
          <w:szCs w:val="22"/>
        </w:rPr>
      </w:pPr>
    </w:p>
    <w:p w14:paraId="22F448A0" w14:textId="77777777" w:rsidR="008E61EC" w:rsidRPr="008A0191" w:rsidRDefault="00946B48" w:rsidP="00934637">
      <w:pPr>
        <w:jc w:val="both"/>
        <w:rPr>
          <w:rFonts w:ascii="Calibri" w:hAnsi="Calibri" w:cs="Arial"/>
          <w:b/>
          <w:sz w:val="22"/>
          <w:szCs w:val="22"/>
        </w:rPr>
      </w:pPr>
      <w:r w:rsidRPr="008A0191">
        <w:rPr>
          <w:rFonts w:ascii="Calibri" w:hAnsi="Calibri" w:cs="Arial"/>
          <w:b/>
          <w:sz w:val="22"/>
          <w:szCs w:val="22"/>
        </w:rPr>
        <w:t>Legal a</w:t>
      </w:r>
      <w:r w:rsidR="008E61EC" w:rsidRPr="008A0191">
        <w:rPr>
          <w:rFonts w:ascii="Calibri" w:hAnsi="Calibri" w:cs="Arial"/>
          <w:b/>
          <w:sz w:val="22"/>
          <w:szCs w:val="22"/>
        </w:rPr>
        <w:t>dvice</w:t>
      </w:r>
    </w:p>
    <w:p w14:paraId="1092EE7B" w14:textId="77777777" w:rsidR="00946B48" w:rsidRPr="008A0191" w:rsidRDefault="00946B48" w:rsidP="00946B48">
      <w:pPr>
        <w:jc w:val="both"/>
        <w:rPr>
          <w:rFonts w:ascii="Calibri" w:hAnsi="Calibri" w:cs="Arial"/>
          <w:i/>
          <w:sz w:val="22"/>
          <w:szCs w:val="22"/>
        </w:rPr>
      </w:pPr>
      <w:r w:rsidRPr="008A0191">
        <w:rPr>
          <w:rFonts w:ascii="Calibri" w:hAnsi="Calibri" w:cs="Arial"/>
          <w:i/>
          <w:sz w:val="22"/>
          <w:szCs w:val="22"/>
        </w:rPr>
        <w:t>The advice provided at the Legal Planning Meeting (LPM) is based only upon the documents provided before the LPM and the discussions at the LPM.</w:t>
      </w:r>
    </w:p>
    <w:p w14:paraId="6FD39BAE" w14:textId="77777777" w:rsidR="00946B48" w:rsidRPr="008A0191" w:rsidRDefault="00946B48" w:rsidP="00946B48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407028" w:rsidRPr="008A0191" w14:paraId="6CD1BB00" w14:textId="77777777" w:rsidTr="005A5BA0">
        <w:tc>
          <w:tcPr>
            <w:tcW w:w="8522" w:type="dxa"/>
          </w:tcPr>
          <w:p w14:paraId="2408487D" w14:textId="77777777" w:rsidR="00DC65B3" w:rsidRPr="008A0191" w:rsidRDefault="00DC65B3" w:rsidP="00934637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4FFD5CD" w14:textId="77777777" w:rsidR="00DC65B3" w:rsidRPr="008A0191" w:rsidRDefault="00DC65B3" w:rsidP="00934637">
      <w:pPr>
        <w:jc w:val="both"/>
        <w:rPr>
          <w:rFonts w:ascii="Calibri" w:hAnsi="Calibri" w:cs="Arial"/>
          <w:sz w:val="22"/>
          <w:szCs w:val="22"/>
        </w:rPr>
      </w:pPr>
    </w:p>
    <w:p w14:paraId="25B9FB68" w14:textId="77777777" w:rsidR="00DC65B3" w:rsidRPr="008A0191" w:rsidRDefault="0028794B" w:rsidP="00934637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8A0191">
        <w:rPr>
          <w:rFonts w:ascii="Calibri" w:hAnsi="Calibri" w:cs="Arial"/>
          <w:b/>
          <w:sz w:val="22"/>
          <w:szCs w:val="22"/>
        </w:rPr>
        <w:t>Social Work Decisions</w:t>
      </w:r>
    </w:p>
    <w:p w14:paraId="6AEE87C4" w14:textId="77777777" w:rsidR="00DC65B3" w:rsidRPr="008A0191" w:rsidRDefault="00D54EB2" w:rsidP="00934637">
      <w:pPr>
        <w:jc w:val="both"/>
        <w:rPr>
          <w:rFonts w:ascii="Calibri" w:hAnsi="Calibri" w:cs="Arial"/>
          <w:i/>
          <w:sz w:val="22"/>
          <w:szCs w:val="22"/>
        </w:rPr>
      </w:pPr>
      <w:r w:rsidRPr="008A0191">
        <w:rPr>
          <w:rFonts w:ascii="Calibri" w:hAnsi="Calibri" w:cs="Arial"/>
          <w:i/>
          <w:sz w:val="22"/>
          <w:szCs w:val="22"/>
        </w:rPr>
        <w:t>Having considered the advice given the following decisions were made by the Chair:</w:t>
      </w:r>
    </w:p>
    <w:p w14:paraId="5BDB52E0" w14:textId="77777777" w:rsidR="00202820" w:rsidRPr="008A0191" w:rsidRDefault="0020282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998"/>
        <w:gridCol w:w="2527"/>
        <w:gridCol w:w="1679"/>
      </w:tblGrid>
      <w:tr w:rsidR="00F8562B" w:rsidRPr="008A0191" w14:paraId="6212C298" w14:textId="77777777" w:rsidTr="00F511A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075224" w14:textId="77777777" w:rsidR="005F6448" w:rsidRPr="008A0191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  <w:u w:val="single"/>
              </w:rPr>
              <w:t>Action/Decision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BE6DEBC" w14:textId="77777777" w:rsidR="005F6448" w:rsidRPr="008A0191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  <w:u w:val="single"/>
              </w:rPr>
              <w:t>Person Responsible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FB99DC" w14:textId="77777777" w:rsidR="005F6448" w:rsidRPr="008A0191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  <w:u w:val="single"/>
              </w:rPr>
              <w:t>Timescale for completion</w:t>
            </w:r>
          </w:p>
          <w:p w14:paraId="094A2BF2" w14:textId="77777777" w:rsidR="005F6448" w:rsidRPr="008A0191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  <w:u w:val="single"/>
              </w:rPr>
              <w:t>(DD.MM.YYYY)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D849E08" w14:textId="77777777" w:rsidR="005F6448" w:rsidRPr="008A0191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  <w:u w:val="single"/>
              </w:rPr>
              <w:t>Task Completed</w:t>
            </w:r>
          </w:p>
          <w:p w14:paraId="63AF95CD" w14:textId="77777777" w:rsidR="005F6448" w:rsidRPr="008A0191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8A0191">
              <w:rPr>
                <w:rFonts w:ascii="Calibri" w:hAnsi="Calibri" w:cs="Arial"/>
                <w:b/>
                <w:sz w:val="22"/>
                <w:szCs w:val="22"/>
                <w:u w:val="single"/>
              </w:rPr>
              <w:t>(DD.MM.YYYY)</w:t>
            </w:r>
          </w:p>
        </w:tc>
      </w:tr>
      <w:tr w:rsidR="00F8562B" w:rsidRPr="008A0191" w14:paraId="463806FB" w14:textId="77777777" w:rsidTr="00F5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3B5B" w14:textId="77777777" w:rsidR="000A7822" w:rsidRPr="008A0191" w:rsidRDefault="000A7822" w:rsidP="00EB54A0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C861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2588" w14:textId="77777777" w:rsidR="000A7822" w:rsidRPr="008A0191" w:rsidRDefault="000A7822" w:rsidP="003633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824A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62B" w:rsidRPr="008A0191" w14:paraId="3AF193C6" w14:textId="77777777" w:rsidTr="00F5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AA91" w14:textId="77777777" w:rsidR="000A7822" w:rsidRPr="008A0191" w:rsidRDefault="000A7822" w:rsidP="001526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5F47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87E" w14:textId="77777777" w:rsidR="000A7822" w:rsidRPr="008A0191" w:rsidRDefault="000A7822" w:rsidP="001526D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53CC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62B" w:rsidRPr="008A0191" w14:paraId="077A53F2" w14:textId="77777777" w:rsidTr="00F5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486" w14:textId="77777777" w:rsidR="000A7822" w:rsidRPr="008A0191" w:rsidRDefault="000A7822" w:rsidP="008A019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E178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6493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D24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62B" w:rsidRPr="008A0191" w14:paraId="6AF87676" w14:textId="77777777" w:rsidTr="00F5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3AC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A67E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1719" w14:textId="77777777" w:rsidR="000A7822" w:rsidRPr="008A0191" w:rsidRDefault="000A7822" w:rsidP="003633A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66E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62B" w:rsidRPr="008A0191" w14:paraId="3179C030" w14:textId="77777777" w:rsidTr="00F5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782A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14A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3284" w14:textId="77777777" w:rsidR="000A7822" w:rsidRPr="008A0191" w:rsidRDefault="000A7822" w:rsidP="000A78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487" w14:textId="77777777" w:rsidR="000A7822" w:rsidRPr="008A0191" w:rsidRDefault="000A7822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8562B" w:rsidRPr="008A0191" w14:paraId="301C3CE0" w14:textId="77777777" w:rsidTr="00F5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AFB4" w14:textId="77777777" w:rsidR="00F8562B" w:rsidRPr="008A0191" w:rsidRDefault="00F8562B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40E" w14:textId="77777777" w:rsidR="00F8562B" w:rsidRPr="008A0191" w:rsidRDefault="00F8562B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ADC" w14:textId="77777777" w:rsidR="00F8562B" w:rsidRPr="008A0191" w:rsidRDefault="00F8562B" w:rsidP="000A7822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615E" w14:textId="77777777" w:rsidR="00F8562B" w:rsidRPr="008A0191" w:rsidRDefault="00F8562B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658332B" w14:textId="77777777" w:rsidR="005F5A2E" w:rsidRPr="008A0191" w:rsidRDefault="005F5A2E" w:rsidP="005F5A2E">
      <w:pPr>
        <w:jc w:val="both"/>
        <w:rPr>
          <w:rFonts w:ascii="Calibri" w:hAnsi="Calibri" w:cs="Arial"/>
          <w:sz w:val="22"/>
          <w:szCs w:val="22"/>
        </w:rPr>
      </w:pPr>
    </w:p>
    <w:sectPr w:rsidR="005F5A2E" w:rsidRPr="008A0191" w:rsidSect="00943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04276" w14:textId="77777777" w:rsidR="000F0A01" w:rsidRDefault="000F0A01" w:rsidP="00BC404F">
      <w:r>
        <w:separator/>
      </w:r>
    </w:p>
  </w:endnote>
  <w:endnote w:type="continuationSeparator" w:id="0">
    <w:p w14:paraId="2E858493" w14:textId="77777777" w:rsidR="000F0A01" w:rsidRDefault="000F0A01" w:rsidP="00BC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8F3E2" w14:textId="77777777" w:rsidR="00ED5299" w:rsidRDefault="00ED52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9EB89" w14:textId="77777777" w:rsidR="00ED5299" w:rsidRDefault="00ED52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F9B4D" w14:textId="77777777" w:rsidR="00ED5299" w:rsidRDefault="00ED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BE610" w14:textId="77777777" w:rsidR="000F0A01" w:rsidRDefault="000F0A01" w:rsidP="00BC404F">
      <w:r>
        <w:separator/>
      </w:r>
    </w:p>
  </w:footnote>
  <w:footnote w:type="continuationSeparator" w:id="0">
    <w:p w14:paraId="32BE0BF7" w14:textId="77777777" w:rsidR="000F0A01" w:rsidRDefault="000F0A01" w:rsidP="00BC4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1188E" w14:textId="77777777" w:rsidR="00ED5299" w:rsidRDefault="00ED52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74F3" w14:textId="7764F612" w:rsidR="002C4BC2" w:rsidRDefault="002C4BC2" w:rsidP="00407028">
    <w:pPr>
      <w:pStyle w:val="Header"/>
      <w:jc w:val="center"/>
      <w:rPr>
        <w:rFonts w:ascii="Calibri" w:hAnsi="Calibri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BED30" wp14:editId="3627D286">
          <wp:simplePos x="0" y="0"/>
          <wp:positionH relativeFrom="column">
            <wp:posOffset>4546600</wp:posOffset>
          </wp:positionH>
          <wp:positionV relativeFrom="paragraph">
            <wp:posOffset>-403014</wp:posOffset>
          </wp:positionV>
          <wp:extent cx="1781175" cy="923925"/>
          <wp:effectExtent l="0" t="0" r="0" b="0"/>
          <wp:wrapSquare wrapText="bothSides"/>
          <wp:docPr id="15" name="Picture 15" descr="LBN_Ribbon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BN_Ribbon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73DD1" w14:textId="77777777" w:rsidR="002C4BC2" w:rsidRDefault="002C4BC2" w:rsidP="00407028">
    <w:pPr>
      <w:pStyle w:val="Header"/>
      <w:jc w:val="center"/>
      <w:rPr>
        <w:rFonts w:ascii="Calibri" w:hAnsi="Calibri"/>
        <w:b/>
        <w:sz w:val="22"/>
        <w:szCs w:val="22"/>
        <w:u w:val="single"/>
      </w:rPr>
    </w:pPr>
  </w:p>
  <w:p w14:paraId="686279CA" w14:textId="77777777" w:rsidR="002C4BC2" w:rsidRDefault="002C4BC2" w:rsidP="00407028">
    <w:pPr>
      <w:pStyle w:val="Header"/>
      <w:jc w:val="center"/>
      <w:rPr>
        <w:rFonts w:ascii="Calibri" w:hAnsi="Calibri"/>
        <w:b/>
        <w:sz w:val="22"/>
        <w:szCs w:val="22"/>
        <w:u w:val="single"/>
      </w:rPr>
    </w:pPr>
  </w:p>
  <w:p w14:paraId="1311CD8A" w14:textId="77777777" w:rsidR="002C4BC2" w:rsidRDefault="002C4BC2" w:rsidP="00407028">
    <w:pPr>
      <w:pStyle w:val="Header"/>
      <w:jc w:val="center"/>
      <w:rPr>
        <w:rFonts w:ascii="Calibri" w:hAnsi="Calibri"/>
        <w:b/>
        <w:sz w:val="22"/>
        <w:szCs w:val="22"/>
        <w:u w:val="single"/>
      </w:rPr>
    </w:pPr>
  </w:p>
  <w:p w14:paraId="4D803AE6" w14:textId="261EE28F" w:rsidR="00F8562B" w:rsidRPr="00407028" w:rsidRDefault="00F8562B" w:rsidP="00407028">
    <w:pPr>
      <w:pStyle w:val="Header"/>
      <w:jc w:val="center"/>
      <w:rPr>
        <w:rFonts w:ascii="Calibri" w:hAnsi="Calibri"/>
        <w:b/>
        <w:sz w:val="22"/>
        <w:szCs w:val="22"/>
        <w:u w:val="single"/>
      </w:rPr>
    </w:pPr>
    <w:r w:rsidRPr="00407028">
      <w:rPr>
        <w:rFonts w:ascii="Calibri" w:hAnsi="Calibri"/>
        <w:b/>
        <w:sz w:val="22"/>
        <w:szCs w:val="22"/>
        <w:u w:val="single"/>
      </w:rPr>
      <w:t>Legal Planning Meeting</w:t>
    </w:r>
    <w:r w:rsidR="00ED5299">
      <w:rPr>
        <w:rFonts w:ascii="Calibri" w:hAnsi="Calibri"/>
        <w:b/>
        <w:sz w:val="22"/>
        <w:szCs w:val="22"/>
        <w:u w:val="single"/>
      </w:rPr>
      <w:t xml:space="preserve"> Decision Form</w:t>
    </w:r>
  </w:p>
  <w:p w14:paraId="4B606F02" w14:textId="34CBF1E3" w:rsidR="00F8562B" w:rsidRPr="00407028" w:rsidRDefault="00F8562B" w:rsidP="00407028">
    <w:pPr>
      <w:pStyle w:val="Header"/>
      <w:jc w:val="center"/>
      <w:rPr>
        <w:rFonts w:ascii="Calibri" w:hAnsi="Calibri"/>
        <w:b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E939" w14:textId="77777777" w:rsidR="00ED5299" w:rsidRDefault="00ED52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246"/>
    <w:multiLevelType w:val="hybridMultilevel"/>
    <w:tmpl w:val="70A6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A73A5"/>
    <w:multiLevelType w:val="hybridMultilevel"/>
    <w:tmpl w:val="98C65128"/>
    <w:lvl w:ilvl="0" w:tplc="DF58F4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3F7B"/>
    <w:multiLevelType w:val="hybridMultilevel"/>
    <w:tmpl w:val="286C15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391A56"/>
    <w:multiLevelType w:val="hybridMultilevel"/>
    <w:tmpl w:val="1F06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06BDF"/>
    <w:multiLevelType w:val="hybridMultilevel"/>
    <w:tmpl w:val="D03AC0D8"/>
    <w:lvl w:ilvl="0" w:tplc="87A0ABF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F18D7"/>
    <w:multiLevelType w:val="hybridMultilevel"/>
    <w:tmpl w:val="BFE2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50AB4"/>
    <w:multiLevelType w:val="hybridMultilevel"/>
    <w:tmpl w:val="E22E799E"/>
    <w:lvl w:ilvl="0" w:tplc="428087A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E4CE6"/>
    <w:multiLevelType w:val="hybridMultilevel"/>
    <w:tmpl w:val="BAA4A162"/>
    <w:lvl w:ilvl="0" w:tplc="DF58F4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47B43"/>
    <w:multiLevelType w:val="hybridMultilevel"/>
    <w:tmpl w:val="2D2E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11C62"/>
    <w:multiLevelType w:val="hybridMultilevel"/>
    <w:tmpl w:val="88A6C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EB1C5E"/>
    <w:multiLevelType w:val="hybridMultilevel"/>
    <w:tmpl w:val="D0F6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1E7E5F"/>
    <w:multiLevelType w:val="hybridMultilevel"/>
    <w:tmpl w:val="8A3A47AA"/>
    <w:lvl w:ilvl="0" w:tplc="DF58F4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12744"/>
    <w:multiLevelType w:val="hybridMultilevel"/>
    <w:tmpl w:val="1682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06C30"/>
    <w:multiLevelType w:val="hybridMultilevel"/>
    <w:tmpl w:val="7F0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D837F5"/>
    <w:multiLevelType w:val="hybridMultilevel"/>
    <w:tmpl w:val="D832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F42DF"/>
    <w:multiLevelType w:val="hybridMultilevel"/>
    <w:tmpl w:val="3ABE0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8E54AC"/>
    <w:multiLevelType w:val="hybridMultilevel"/>
    <w:tmpl w:val="465EED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34B7148"/>
    <w:multiLevelType w:val="hybridMultilevel"/>
    <w:tmpl w:val="0C3818AC"/>
    <w:lvl w:ilvl="0" w:tplc="FC76FF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44A4A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8F163F"/>
    <w:multiLevelType w:val="hybridMultilevel"/>
    <w:tmpl w:val="3158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B743F"/>
    <w:multiLevelType w:val="hybridMultilevel"/>
    <w:tmpl w:val="AA588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9615A"/>
    <w:multiLevelType w:val="hybridMultilevel"/>
    <w:tmpl w:val="197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46B00"/>
    <w:multiLevelType w:val="hybridMultilevel"/>
    <w:tmpl w:val="36280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20"/>
  </w:num>
  <w:num w:numId="5">
    <w:abstractNumId w:val="8"/>
  </w:num>
  <w:num w:numId="6">
    <w:abstractNumId w:val="12"/>
  </w:num>
  <w:num w:numId="7">
    <w:abstractNumId w:val="9"/>
  </w:num>
  <w:num w:numId="8">
    <w:abstractNumId w:val="16"/>
  </w:num>
  <w:num w:numId="9">
    <w:abstractNumId w:val="14"/>
  </w:num>
  <w:num w:numId="10">
    <w:abstractNumId w:val="18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21"/>
  </w:num>
  <w:num w:numId="16">
    <w:abstractNumId w:val="0"/>
  </w:num>
  <w:num w:numId="17">
    <w:abstractNumId w:val="15"/>
  </w:num>
  <w:num w:numId="18">
    <w:abstractNumId w:val="6"/>
  </w:num>
  <w:num w:numId="19">
    <w:abstractNumId w:val="4"/>
  </w:num>
  <w:num w:numId="20">
    <w:abstractNumId w:val="13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0"/>
    <w:rsid w:val="00002DBF"/>
    <w:rsid w:val="00050650"/>
    <w:rsid w:val="0006759D"/>
    <w:rsid w:val="00067877"/>
    <w:rsid w:val="00077B21"/>
    <w:rsid w:val="000A3E1F"/>
    <w:rsid w:val="000A7822"/>
    <w:rsid w:val="000C3D2A"/>
    <w:rsid w:val="000D3151"/>
    <w:rsid w:val="000D70BF"/>
    <w:rsid w:val="000E7B74"/>
    <w:rsid w:val="000F0A01"/>
    <w:rsid w:val="001036C4"/>
    <w:rsid w:val="001120E5"/>
    <w:rsid w:val="00122006"/>
    <w:rsid w:val="001317E3"/>
    <w:rsid w:val="00140DE9"/>
    <w:rsid w:val="001447BC"/>
    <w:rsid w:val="001453EB"/>
    <w:rsid w:val="001500C2"/>
    <w:rsid w:val="001526D4"/>
    <w:rsid w:val="001665F2"/>
    <w:rsid w:val="00174E15"/>
    <w:rsid w:val="00192E2A"/>
    <w:rsid w:val="001A3A9E"/>
    <w:rsid w:val="001C1EA9"/>
    <w:rsid w:val="001D775A"/>
    <w:rsid w:val="00202820"/>
    <w:rsid w:val="0020467B"/>
    <w:rsid w:val="00214ED0"/>
    <w:rsid w:val="0022008C"/>
    <w:rsid w:val="0022763C"/>
    <w:rsid w:val="0023626E"/>
    <w:rsid w:val="00240AB5"/>
    <w:rsid w:val="00267615"/>
    <w:rsid w:val="0028794B"/>
    <w:rsid w:val="002C4BC2"/>
    <w:rsid w:val="002D732A"/>
    <w:rsid w:val="002E1E95"/>
    <w:rsid w:val="002F26B0"/>
    <w:rsid w:val="00303790"/>
    <w:rsid w:val="00346526"/>
    <w:rsid w:val="003633A3"/>
    <w:rsid w:val="0036522C"/>
    <w:rsid w:val="003C2211"/>
    <w:rsid w:val="003E67FB"/>
    <w:rsid w:val="00407028"/>
    <w:rsid w:val="00430A19"/>
    <w:rsid w:val="00440A51"/>
    <w:rsid w:val="004863B7"/>
    <w:rsid w:val="00490DF0"/>
    <w:rsid w:val="004D7E57"/>
    <w:rsid w:val="004F1B41"/>
    <w:rsid w:val="004F38A0"/>
    <w:rsid w:val="00515572"/>
    <w:rsid w:val="0052690C"/>
    <w:rsid w:val="00577EFC"/>
    <w:rsid w:val="00586DFC"/>
    <w:rsid w:val="005876CC"/>
    <w:rsid w:val="00591A88"/>
    <w:rsid w:val="005A5BA0"/>
    <w:rsid w:val="005D28B8"/>
    <w:rsid w:val="005F2BA2"/>
    <w:rsid w:val="005F5A2E"/>
    <w:rsid w:val="005F6448"/>
    <w:rsid w:val="0061331D"/>
    <w:rsid w:val="0062263F"/>
    <w:rsid w:val="00662704"/>
    <w:rsid w:val="00676B1B"/>
    <w:rsid w:val="006A508B"/>
    <w:rsid w:val="006B16D9"/>
    <w:rsid w:val="006B5FE7"/>
    <w:rsid w:val="006C1604"/>
    <w:rsid w:val="006C72B0"/>
    <w:rsid w:val="006F329C"/>
    <w:rsid w:val="00702813"/>
    <w:rsid w:val="00704A1C"/>
    <w:rsid w:val="00715E77"/>
    <w:rsid w:val="00734C84"/>
    <w:rsid w:val="0074077D"/>
    <w:rsid w:val="0074314A"/>
    <w:rsid w:val="0075051E"/>
    <w:rsid w:val="007847C6"/>
    <w:rsid w:val="0079070B"/>
    <w:rsid w:val="00791C1A"/>
    <w:rsid w:val="0079225D"/>
    <w:rsid w:val="00796CE2"/>
    <w:rsid w:val="0080214D"/>
    <w:rsid w:val="00807824"/>
    <w:rsid w:val="00820757"/>
    <w:rsid w:val="00823BB1"/>
    <w:rsid w:val="00827049"/>
    <w:rsid w:val="00851AD6"/>
    <w:rsid w:val="00851D25"/>
    <w:rsid w:val="008648EF"/>
    <w:rsid w:val="0089231B"/>
    <w:rsid w:val="008A0191"/>
    <w:rsid w:val="008D1047"/>
    <w:rsid w:val="008E61EC"/>
    <w:rsid w:val="00915E2E"/>
    <w:rsid w:val="0091616F"/>
    <w:rsid w:val="00926722"/>
    <w:rsid w:val="00926EC8"/>
    <w:rsid w:val="00933625"/>
    <w:rsid w:val="00934637"/>
    <w:rsid w:val="00943D58"/>
    <w:rsid w:val="00946B48"/>
    <w:rsid w:val="0097247F"/>
    <w:rsid w:val="009937B8"/>
    <w:rsid w:val="00A0534D"/>
    <w:rsid w:val="00A43236"/>
    <w:rsid w:val="00A4648A"/>
    <w:rsid w:val="00A46FA3"/>
    <w:rsid w:val="00A70758"/>
    <w:rsid w:val="00AB6AF1"/>
    <w:rsid w:val="00AC1FAA"/>
    <w:rsid w:val="00AC5370"/>
    <w:rsid w:val="00AD65DC"/>
    <w:rsid w:val="00B06F08"/>
    <w:rsid w:val="00B108BD"/>
    <w:rsid w:val="00B2776D"/>
    <w:rsid w:val="00B413EA"/>
    <w:rsid w:val="00B4566F"/>
    <w:rsid w:val="00B62E5E"/>
    <w:rsid w:val="00B66379"/>
    <w:rsid w:val="00B72F61"/>
    <w:rsid w:val="00B74AF3"/>
    <w:rsid w:val="00BC2151"/>
    <w:rsid w:val="00BC404F"/>
    <w:rsid w:val="00BC547D"/>
    <w:rsid w:val="00BC5EE8"/>
    <w:rsid w:val="00BD4C0F"/>
    <w:rsid w:val="00BE4249"/>
    <w:rsid w:val="00BE5029"/>
    <w:rsid w:val="00C01C67"/>
    <w:rsid w:val="00C06E31"/>
    <w:rsid w:val="00C214C7"/>
    <w:rsid w:val="00C42E09"/>
    <w:rsid w:val="00C51501"/>
    <w:rsid w:val="00C66126"/>
    <w:rsid w:val="00C724E0"/>
    <w:rsid w:val="00C91F2A"/>
    <w:rsid w:val="00C94F3E"/>
    <w:rsid w:val="00CA35A3"/>
    <w:rsid w:val="00CA7153"/>
    <w:rsid w:val="00CE2324"/>
    <w:rsid w:val="00CE7701"/>
    <w:rsid w:val="00CF7216"/>
    <w:rsid w:val="00D14565"/>
    <w:rsid w:val="00D14C1B"/>
    <w:rsid w:val="00D22A02"/>
    <w:rsid w:val="00D54EB2"/>
    <w:rsid w:val="00D66BEB"/>
    <w:rsid w:val="00D66D03"/>
    <w:rsid w:val="00D77A8C"/>
    <w:rsid w:val="00DA5787"/>
    <w:rsid w:val="00DA63A1"/>
    <w:rsid w:val="00DB2954"/>
    <w:rsid w:val="00DC2C6D"/>
    <w:rsid w:val="00DC44FF"/>
    <w:rsid w:val="00DC65B3"/>
    <w:rsid w:val="00DD50D4"/>
    <w:rsid w:val="00DE547F"/>
    <w:rsid w:val="00DF5542"/>
    <w:rsid w:val="00DF742A"/>
    <w:rsid w:val="00E45361"/>
    <w:rsid w:val="00E45548"/>
    <w:rsid w:val="00E47B89"/>
    <w:rsid w:val="00E54EAD"/>
    <w:rsid w:val="00E62F92"/>
    <w:rsid w:val="00E84799"/>
    <w:rsid w:val="00E965F4"/>
    <w:rsid w:val="00EB54A0"/>
    <w:rsid w:val="00EB6932"/>
    <w:rsid w:val="00ED5299"/>
    <w:rsid w:val="00F00976"/>
    <w:rsid w:val="00F0220E"/>
    <w:rsid w:val="00F03CF4"/>
    <w:rsid w:val="00F1623C"/>
    <w:rsid w:val="00F511AA"/>
    <w:rsid w:val="00F54A89"/>
    <w:rsid w:val="00F74ECC"/>
    <w:rsid w:val="00F8562B"/>
    <w:rsid w:val="00F867FD"/>
    <w:rsid w:val="00F97429"/>
    <w:rsid w:val="00F974EF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C857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40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C404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C40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C404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rsid w:val="00C94F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94F3E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6A50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4608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5F5A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0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3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6C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40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C404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C40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C404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rsid w:val="00C94F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94F3E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6A50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4608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5F5A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0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3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E52035CA</Template>
  <TotalTime>0</TotalTime>
  <Pages>2</Pages>
  <Words>211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Planning Meeting Advice</vt:lpstr>
    </vt:vector>
  </TitlesOfParts>
  <Company>London Borough of Tower Hamlets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Planning Meeting Advice</dc:title>
  <dc:creator>James Hall</dc:creator>
  <cp:lastModifiedBy>Louise Drury</cp:lastModifiedBy>
  <cp:revision>2</cp:revision>
  <cp:lastPrinted>2014-03-31T11:35:00Z</cp:lastPrinted>
  <dcterms:created xsi:type="dcterms:W3CDTF">2018-09-05T11:47:00Z</dcterms:created>
  <dcterms:modified xsi:type="dcterms:W3CDTF">2018-09-05T11:47:00Z</dcterms:modified>
</cp:coreProperties>
</file>