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D100" w14:textId="77777777" w:rsidR="00C224B2" w:rsidRDefault="00C224B2" w:rsidP="00DE59C1">
      <w:pPr>
        <w:jc w:val="center"/>
        <w:rPr>
          <w:b/>
        </w:rPr>
      </w:pPr>
      <w:bookmarkStart w:id="0" w:name="_GoBack"/>
      <w:bookmarkEnd w:id="0"/>
    </w:p>
    <w:p w14:paraId="2930966A" w14:textId="77777777" w:rsidR="00C224B2" w:rsidRDefault="00C224B2" w:rsidP="00DE59C1">
      <w:pPr>
        <w:jc w:val="center"/>
        <w:rPr>
          <w:b/>
        </w:rPr>
      </w:pPr>
    </w:p>
    <w:p w14:paraId="41EF4E68" w14:textId="281ADA2C" w:rsidR="00152617" w:rsidRPr="00DE59C1" w:rsidRDefault="00DE59C1" w:rsidP="00DE59C1">
      <w:pPr>
        <w:jc w:val="center"/>
        <w:rPr>
          <w:b/>
        </w:rPr>
      </w:pPr>
      <w:r w:rsidRPr="00DE59C1">
        <w:rPr>
          <w:b/>
        </w:rPr>
        <w:t>LPM agenda</w:t>
      </w:r>
      <w:r>
        <w:rPr>
          <w:b/>
        </w:rPr>
        <w:t xml:space="preserve"> / timings</w:t>
      </w:r>
    </w:p>
    <w:p w14:paraId="149FBBA8" w14:textId="77777777" w:rsidR="00DE59C1" w:rsidRDefault="00DE59C1" w:rsidP="00DE59C1">
      <w:pPr>
        <w:jc w:val="center"/>
      </w:pPr>
    </w:p>
    <w:p w14:paraId="4EEEE7A2" w14:textId="77777777" w:rsidR="00DE59C1" w:rsidRDefault="00DE59C1"/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6809"/>
      </w:tblGrid>
      <w:tr w:rsidR="00DE59C1" w14:paraId="5E57EAA5" w14:textId="77777777" w:rsidTr="00133127"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1642" w14:textId="77777777" w:rsidR="00DE59C1" w:rsidRDefault="00DE59C1" w:rsidP="00133127">
            <w:pPr>
              <w:pStyle w:val="ListParagraph"/>
              <w:ind w:left="0"/>
            </w:pPr>
            <w:r>
              <w:t>00.00-00.15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A4BD" w14:textId="5736760C" w:rsidR="00DE59C1" w:rsidRDefault="00DE59C1" w:rsidP="00DE59C1">
            <w:pPr>
              <w:pStyle w:val="ListParagraph"/>
              <w:ind w:left="0"/>
            </w:pPr>
            <w:r>
              <w:t>Th</w:t>
            </w:r>
            <w:r w:rsidR="00185FDC">
              <w:t>e social worker</w:t>
            </w:r>
            <w:r>
              <w:t> to answer</w:t>
            </w:r>
            <w:r w:rsidR="00185FDC">
              <w:t xml:space="preserve"> questions about the children and their circumstances</w:t>
            </w:r>
            <w:r>
              <w:t xml:space="preserve"> for cla</w:t>
            </w:r>
            <w:r w:rsidR="00185FDC">
              <w:t xml:space="preserve">rification and provide any </w:t>
            </w:r>
            <w:r>
              <w:t>recent information that is not on the referral papers</w:t>
            </w:r>
          </w:p>
          <w:p w14:paraId="3917BA6E" w14:textId="77777777" w:rsidR="00DE59C1" w:rsidRDefault="00DE59C1" w:rsidP="00DE59C1">
            <w:pPr>
              <w:pStyle w:val="ListParagraph"/>
              <w:ind w:left="0"/>
            </w:pPr>
          </w:p>
        </w:tc>
      </w:tr>
      <w:tr w:rsidR="00DE59C1" w14:paraId="185EDFF5" w14:textId="77777777" w:rsidTr="00133127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B03A" w14:textId="77777777" w:rsidR="00DE59C1" w:rsidRDefault="00DE59C1" w:rsidP="00133127">
            <w:pPr>
              <w:pStyle w:val="ListParagraph"/>
              <w:ind w:left="0"/>
            </w:pPr>
            <w:r>
              <w:t>00.15-00.25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9DAE" w14:textId="0D41E2E2" w:rsidR="00DE59C1" w:rsidRDefault="00DE59C1" w:rsidP="00133127">
            <w:pPr>
              <w:pStyle w:val="ListParagraph"/>
              <w:ind w:left="0"/>
            </w:pPr>
            <w:r>
              <w:t xml:space="preserve">Legal </w:t>
            </w:r>
            <w:r w:rsidR="00185FDC">
              <w:t xml:space="preserve">Services </w:t>
            </w:r>
            <w:r>
              <w:t>to give a view on threshold and options</w:t>
            </w:r>
          </w:p>
          <w:p w14:paraId="0247D263" w14:textId="77777777" w:rsidR="00DE59C1" w:rsidRDefault="00DE59C1" w:rsidP="00133127">
            <w:pPr>
              <w:pStyle w:val="ListParagraph"/>
              <w:ind w:left="0"/>
            </w:pPr>
          </w:p>
        </w:tc>
      </w:tr>
      <w:tr w:rsidR="00DE59C1" w14:paraId="7CCEE001" w14:textId="77777777" w:rsidTr="00133127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7222" w14:textId="77777777" w:rsidR="00DE59C1" w:rsidRDefault="00DE59C1" w:rsidP="00133127">
            <w:pPr>
              <w:pStyle w:val="ListParagraph"/>
              <w:ind w:left="0"/>
            </w:pPr>
            <w:r>
              <w:t>00.25-00.35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857" w14:textId="77777777" w:rsidR="00DE59C1" w:rsidRDefault="00DE59C1" w:rsidP="00133127">
            <w:pPr>
              <w:pStyle w:val="ListParagraph"/>
              <w:ind w:left="0"/>
            </w:pPr>
            <w:r>
              <w:t>The chair to seek further clarification if necessary and then make a decision about the way forward</w:t>
            </w:r>
          </w:p>
          <w:p w14:paraId="21956EF8" w14:textId="77777777" w:rsidR="00DE59C1" w:rsidRDefault="00DE59C1" w:rsidP="00133127">
            <w:pPr>
              <w:pStyle w:val="ListParagraph"/>
              <w:ind w:left="0"/>
            </w:pPr>
          </w:p>
        </w:tc>
      </w:tr>
      <w:tr w:rsidR="00DE59C1" w14:paraId="73DA6E25" w14:textId="77777777" w:rsidTr="00133127"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843F" w14:textId="77777777" w:rsidR="00DE59C1" w:rsidRDefault="00DE59C1" w:rsidP="00133127">
            <w:pPr>
              <w:pStyle w:val="ListParagraph"/>
              <w:ind w:left="0"/>
            </w:pPr>
            <w:r>
              <w:t>00.35-00.50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1E5B" w14:textId="3E1FB532" w:rsidR="00DE59C1" w:rsidRDefault="00185FDC" w:rsidP="00133127">
            <w:pPr>
              <w:pStyle w:val="ListParagraph"/>
              <w:ind w:left="0"/>
            </w:pPr>
            <w:r>
              <w:t>Plan regarding</w:t>
            </w:r>
            <w:r w:rsidR="00DE59C1">
              <w:t xml:space="preserve"> assessments, preparation for court or PLO meeting, timescales</w:t>
            </w:r>
            <w:r>
              <w:t>.</w:t>
            </w:r>
          </w:p>
          <w:p w14:paraId="38536F1D" w14:textId="77777777" w:rsidR="00DE59C1" w:rsidRDefault="00DE59C1" w:rsidP="00133127">
            <w:pPr>
              <w:pStyle w:val="ListParagraph"/>
              <w:ind w:left="0"/>
            </w:pPr>
          </w:p>
        </w:tc>
      </w:tr>
    </w:tbl>
    <w:p w14:paraId="1DC06DA4" w14:textId="77777777" w:rsidR="00DE59C1" w:rsidRDefault="00DE59C1"/>
    <w:sectPr w:rsidR="00DE5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19B8" w14:textId="77777777" w:rsidR="00297228" w:rsidRDefault="00297228" w:rsidP="00C224B2">
      <w:r>
        <w:separator/>
      </w:r>
    </w:p>
  </w:endnote>
  <w:endnote w:type="continuationSeparator" w:id="0">
    <w:p w14:paraId="73BF9320" w14:textId="77777777" w:rsidR="00297228" w:rsidRDefault="00297228" w:rsidP="00C2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FB10" w14:textId="77777777" w:rsidR="00C224B2" w:rsidRDefault="00C22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12A0" w14:textId="77777777" w:rsidR="00C224B2" w:rsidRDefault="00C22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4A3D" w14:textId="77777777" w:rsidR="00C224B2" w:rsidRDefault="00C2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2119" w14:textId="77777777" w:rsidR="00297228" w:rsidRDefault="00297228" w:rsidP="00C224B2">
      <w:r>
        <w:separator/>
      </w:r>
    </w:p>
  </w:footnote>
  <w:footnote w:type="continuationSeparator" w:id="0">
    <w:p w14:paraId="4F036643" w14:textId="77777777" w:rsidR="00297228" w:rsidRDefault="00297228" w:rsidP="00C2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B1E9" w14:textId="77777777" w:rsidR="00C224B2" w:rsidRDefault="00C22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376A" w14:textId="014EC3D5" w:rsidR="00C224B2" w:rsidRDefault="00C224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BB624C" wp14:editId="65C702EE">
          <wp:simplePos x="0" y="0"/>
          <wp:positionH relativeFrom="column">
            <wp:posOffset>4741334</wp:posOffset>
          </wp:positionH>
          <wp:positionV relativeFrom="paragraph">
            <wp:posOffset>-381423</wp:posOffset>
          </wp:positionV>
          <wp:extent cx="1781175" cy="923925"/>
          <wp:effectExtent l="0" t="0" r="0" b="0"/>
          <wp:wrapSquare wrapText="bothSides"/>
          <wp:docPr id="15" name="Picture 15" descr="LBN_Ribbon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BN_Ribbon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1DE3" w14:textId="77777777" w:rsidR="00C224B2" w:rsidRDefault="00C22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1"/>
    <w:rsid w:val="00152617"/>
    <w:rsid w:val="00185FDC"/>
    <w:rsid w:val="00297228"/>
    <w:rsid w:val="00360C3C"/>
    <w:rsid w:val="00C224B2"/>
    <w:rsid w:val="00D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BB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B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15356C77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Meza</dc:creator>
  <cp:lastModifiedBy>Louise Drury</cp:lastModifiedBy>
  <cp:revision>2</cp:revision>
  <dcterms:created xsi:type="dcterms:W3CDTF">2018-09-05T11:49:00Z</dcterms:created>
  <dcterms:modified xsi:type="dcterms:W3CDTF">2018-09-05T11:49:00Z</dcterms:modified>
</cp:coreProperties>
</file>