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F840F" w14:textId="77777777" w:rsidR="00455A11" w:rsidRDefault="00455A11" w:rsidP="000872CD">
      <w:pPr>
        <w:jc w:val="center"/>
      </w:pPr>
      <w:r w:rsidRPr="000872CD">
        <w:rPr>
          <w:b/>
          <w:noProof/>
          <w:sz w:val="28"/>
          <w:szCs w:val="28"/>
          <w:u w:val="single"/>
          <w:lang w:eastAsia="en-GB"/>
        </w:rPr>
        <mc:AlternateContent>
          <mc:Choice Requires="wps">
            <w:drawing>
              <wp:anchor distT="0" distB="0" distL="114300" distR="114300" simplePos="0" relativeHeight="251659264" behindDoc="0" locked="0" layoutInCell="1" allowOverlap="1" wp14:anchorId="75343CA5" wp14:editId="70076B9E">
                <wp:simplePos x="0" y="0"/>
                <wp:positionH relativeFrom="margin">
                  <wp:align>right</wp:align>
                </wp:positionH>
                <wp:positionV relativeFrom="paragraph">
                  <wp:posOffset>-47625</wp:posOffset>
                </wp:positionV>
                <wp:extent cx="8943975" cy="100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943975" cy="1000125"/>
                        </a:xfrm>
                        <a:prstGeom prst="rect">
                          <a:avLst/>
                        </a:prstGeom>
                        <a:solidFill>
                          <a:schemeClr val="bg1">
                            <a:lumMod val="9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DAEF" w14:textId="77777777" w:rsidR="005674B4" w:rsidRPr="009F39B5" w:rsidRDefault="005674B4" w:rsidP="00455A11">
                            <w:pPr>
                              <w:pStyle w:val="NoSpacing"/>
                              <w:jc w:val="both"/>
                              <w:rPr>
                                <w:rFonts w:ascii="Arial" w:hAnsi="Arial" w:cs="Arial"/>
                                <w:b/>
                                <w:color w:val="000000" w:themeColor="text1"/>
                                <w:sz w:val="20"/>
                                <w:szCs w:val="20"/>
                                <w:u w:val="single"/>
                              </w:rPr>
                            </w:pPr>
                            <w:r w:rsidRPr="009F39B5">
                              <w:rPr>
                                <w:rFonts w:ascii="Arial" w:hAnsi="Arial" w:cs="Arial"/>
                                <w:b/>
                                <w:color w:val="000000" w:themeColor="text1"/>
                                <w:sz w:val="20"/>
                                <w:szCs w:val="20"/>
                                <w:u w:val="single"/>
                              </w:rPr>
                              <w:t>MISSING:</w:t>
                            </w:r>
                          </w:p>
                          <w:p w14:paraId="60980B91" w14:textId="77777777" w:rsidR="005674B4" w:rsidRPr="00051BF7" w:rsidRDefault="005674B4" w:rsidP="00455A11">
                            <w:pPr>
                              <w:pStyle w:val="NoSpacing"/>
                              <w:jc w:val="both"/>
                              <w:rPr>
                                <w:rFonts w:ascii="Arial" w:hAnsi="Arial" w:cs="Arial"/>
                                <w:b/>
                                <w:color w:val="000000" w:themeColor="text1"/>
                                <w:sz w:val="20"/>
                                <w:szCs w:val="20"/>
                              </w:rPr>
                            </w:pPr>
                            <w:r w:rsidRPr="00051BF7">
                              <w:rPr>
                                <w:rFonts w:ascii="Arial" w:hAnsi="Arial" w:cs="Arial"/>
                                <w:b/>
                                <w:color w:val="000000" w:themeColor="text1"/>
                                <w:sz w:val="20"/>
                                <w:szCs w:val="20"/>
                              </w:rPr>
                              <w:t xml:space="preserve">‘Anyone whose whereabouts cannot be established will be considered missing until located, and their well-being or otherwise confirmed’.  </w:t>
                            </w:r>
                          </w:p>
                          <w:p w14:paraId="4400A68C" w14:textId="77777777" w:rsidR="005674B4" w:rsidRDefault="005674B4" w:rsidP="00455A11">
                            <w:pPr>
                              <w:pStyle w:val="NoSpacing"/>
                              <w:rPr>
                                <w:rFonts w:ascii="Arial" w:hAnsi="Arial" w:cs="Arial"/>
                                <w:b/>
                                <w:color w:val="000000" w:themeColor="text1"/>
                                <w:sz w:val="20"/>
                                <w:szCs w:val="20"/>
                                <w:u w:val="single"/>
                              </w:rPr>
                            </w:pPr>
                          </w:p>
                          <w:p w14:paraId="68021FC6" w14:textId="77777777" w:rsidR="005674B4" w:rsidRDefault="005674B4" w:rsidP="00455A11">
                            <w:pPr>
                              <w:pStyle w:val="NoSpacing"/>
                              <w:rPr>
                                <w:rFonts w:ascii="Arial" w:hAnsi="Arial" w:cs="Arial"/>
                                <w:i/>
                                <w:color w:val="000000" w:themeColor="text1"/>
                                <w:sz w:val="20"/>
                                <w:szCs w:val="20"/>
                              </w:rPr>
                            </w:pPr>
                            <w:r>
                              <w:rPr>
                                <w:rFonts w:ascii="Arial" w:hAnsi="Arial" w:cs="Arial"/>
                                <w:i/>
                                <w:color w:val="000000" w:themeColor="text1"/>
                                <w:sz w:val="20"/>
                                <w:szCs w:val="20"/>
                              </w:rPr>
                              <w:t>*ABSENT</w:t>
                            </w:r>
                            <w:r w:rsidRPr="00051BF7">
                              <w:rPr>
                                <w:rFonts w:ascii="Arial" w:hAnsi="Arial" w:cs="Arial"/>
                                <w:i/>
                                <w:color w:val="000000" w:themeColor="text1"/>
                                <w:sz w:val="20"/>
                                <w:szCs w:val="20"/>
                              </w:rPr>
                              <w:t xml:space="preserve"> will not now be separately defined. All reports of missing people sit within a continuum of risk from ‘no apparent risk (absent’ through to high risk cases that require immediate, intensive action. </w:t>
                            </w:r>
                          </w:p>
                          <w:p w14:paraId="3489E3BE" w14:textId="77777777" w:rsidR="005674B4" w:rsidRPr="00051BF7" w:rsidRDefault="005674B4" w:rsidP="00B96B65">
                            <w:pPr>
                              <w:pStyle w:val="NoSpacing"/>
                              <w:rPr>
                                <w:rFonts w:ascii="Arial" w:hAnsi="Arial" w:cs="Arial"/>
                                <w:i/>
                                <w:color w:val="000000" w:themeColor="text1"/>
                                <w:sz w:val="20"/>
                                <w:szCs w:val="20"/>
                              </w:rPr>
                            </w:pPr>
                            <w:r>
                              <w:rPr>
                                <w:rFonts w:ascii="Arial" w:hAnsi="Arial" w:cs="Arial"/>
                                <w:i/>
                                <w:color w:val="000000" w:themeColor="text1"/>
                                <w:sz w:val="20"/>
                                <w:szCs w:val="20"/>
                              </w:rPr>
                              <w:t>(2016 College of Policing)</w:t>
                            </w:r>
                          </w:p>
                          <w:p w14:paraId="28F2D0AF" w14:textId="77777777" w:rsidR="005674B4" w:rsidRDefault="005674B4" w:rsidP="00455A11">
                            <w:pPr>
                              <w:pStyle w:val="NoSpacing"/>
                              <w:rPr>
                                <w:rFonts w:ascii="Arial" w:hAnsi="Arial" w:cs="Arial"/>
                                <w:b/>
                                <w:i/>
                                <w:color w:val="000000" w:themeColor="text1"/>
                                <w:sz w:val="20"/>
                                <w:szCs w:val="20"/>
                              </w:rPr>
                            </w:pPr>
                          </w:p>
                          <w:p w14:paraId="063C8931" w14:textId="77777777" w:rsidR="005674B4" w:rsidRPr="009F39B5" w:rsidRDefault="005674B4" w:rsidP="00455A11">
                            <w:pPr>
                              <w:pStyle w:val="No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43CA5" id="Rectangle 2" o:spid="_x0000_s1026" style="position:absolute;left:0;text-align:left;margin-left:653.05pt;margin-top:-3.75pt;width:704.25pt;height:78.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" fillcolor="#f2f2f2 [3052]" strokecolor="black [3213]" strokeweight="2pt">
                <v:textbox>
                  <w:txbxContent>
                    <w:p w14:paraId="73ECDAEF" w14:textId="77777777" w:rsidR="005674B4" w:rsidRPr="009F39B5" w:rsidRDefault="005674B4" w:rsidP="00455A11">
                      <w:pPr>
                        <w:pStyle w:val="NoSpacing"/>
                        <w:jc w:val="both"/>
                        <w:rPr>
                          <w:rFonts w:ascii="Arial" w:hAnsi="Arial" w:cs="Arial"/>
                          <w:b/>
                          <w:color w:val="000000" w:themeColor="text1"/>
                          <w:sz w:val="20"/>
                          <w:szCs w:val="20"/>
                          <w:u w:val="single"/>
                        </w:rPr>
                      </w:pPr>
                      <w:r w:rsidRPr="009F39B5">
                        <w:rPr>
                          <w:rFonts w:ascii="Arial" w:hAnsi="Arial" w:cs="Arial"/>
                          <w:b/>
                          <w:color w:val="000000" w:themeColor="text1"/>
                          <w:sz w:val="20"/>
                          <w:szCs w:val="20"/>
                          <w:u w:val="single"/>
                        </w:rPr>
                        <w:t>MISSING:</w:t>
                      </w:r>
                    </w:p>
                    <w:p w14:paraId="60980B91" w14:textId="77777777" w:rsidR="005674B4" w:rsidRPr="00051BF7" w:rsidRDefault="005674B4" w:rsidP="00455A11">
                      <w:pPr>
                        <w:pStyle w:val="NoSpacing"/>
                        <w:jc w:val="both"/>
                        <w:rPr>
                          <w:rFonts w:ascii="Arial" w:hAnsi="Arial" w:cs="Arial"/>
                          <w:b/>
                          <w:color w:val="000000" w:themeColor="text1"/>
                          <w:sz w:val="20"/>
                          <w:szCs w:val="20"/>
                        </w:rPr>
                      </w:pPr>
                      <w:r w:rsidRPr="00051BF7">
                        <w:rPr>
                          <w:rFonts w:ascii="Arial" w:hAnsi="Arial" w:cs="Arial"/>
                          <w:b/>
                          <w:color w:val="000000" w:themeColor="text1"/>
                          <w:sz w:val="20"/>
                          <w:szCs w:val="20"/>
                        </w:rPr>
                        <w:t xml:space="preserve">‘Anyone whose whereabouts cannot be established will be considered missing until located, and their well-being or otherwise confirmed’.  </w:t>
                      </w:r>
                    </w:p>
                    <w:p w14:paraId="4400A68C" w14:textId="77777777" w:rsidR="005674B4" w:rsidRDefault="005674B4" w:rsidP="00455A11">
                      <w:pPr>
                        <w:pStyle w:val="NoSpacing"/>
                        <w:rPr>
                          <w:rFonts w:ascii="Arial" w:hAnsi="Arial" w:cs="Arial"/>
                          <w:b/>
                          <w:color w:val="000000" w:themeColor="text1"/>
                          <w:sz w:val="20"/>
                          <w:szCs w:val="20"/>
                          <w:u w:val="single"/>
                        </w:rPr>
                      </w:pPr>
                    </w:p>
                    <w:p w14:paraId="68021FC6" w14:textId="77777777" w:rsidR="005674B4" w:rsidRDefault="005674B4" w:rsidP="00455A11">
                      <w:pPr>
                        <w:pStyle w:val="NoSpacing"/>
                        <w:rPr>
                          <w:rFonts w:ascii="Arial" w:hAnsi="Arial" w:cs="Arial"/>
                          <w:i/>
                          <w:color w:val="000000" w:themeColor="text1"/>
                          <w:sz w:val="20"/>
                          <w:szCs w:val="20"/>
                        </w:rPr>
                      </w:pPr>
                      <w:r>
                        <w:rPr>
                          <w:rFonts w:ascii="Arial" w:hAnsi="Arial" w:cs="Arial"/>
                          <w:i/>
                          <w:color w:val="000000" w:themeColor="text1"/>
                          <w:sz w:val="20"/>
                          <w:szCs w:val="20"/>
                        </w:rPr>
                        <w:t>*ABSENT</w:t>
                      </w:r>
                      <w:r w:rsidRPr="00051BF7">
                        <w:rPr>
                          <w:rFonts w:ascii="Arial" w:hAnsi="Arial" w:cs="Arial"/>
                          <w:i/>
                          <w:color w:val="000000" w:themeColor="text1"/>
                          <w:sz w:val="20"/>
                          <w:szCs w:val="20"/>
                        </w:rPr>
                        <w:t xml:space="preserve"> will not now be separately defined. All reports of missing people sit within a continuum of risk from ‘no apparent risk (absent’ through to high risk cases that require immediate, intensive action. </w:t>
                      </w:r>
                    </w:p>
                    <w:p w14:paraId="3489E3BE" w14:textId="77777777" w:rsidR="005674B4" w:rsidRPr="00051BF7" w:rsidRDefault="005674B4" w:rsidP="00B96B65">
                      <w:pPr>
                        <w:pStyle w:val="NoSpacing"/>
                        <w:rPr>
                          <w:rFonts w:ascii="Arial" w:hAnsi="Arial" w:cs="Arial"/>
                          <w:i/>
                          <w:color w:val="000000" w:themeColor="text1"/>
                          <w:sz w:val="20"/>
                          <w:szCs w:val="20"/>
                        </w:rPr>
                      </w:pPr>
                      <w:r>
                        <w:rPr>
                          <w:rFonts w:ascii="Arial" w:hAnsi="Arial" w:cs="Arial"/>
                          <w:i/>
                          <w:color w:val="000000" w:themeColor="text1"/>
                          <w:sz w:val="20"/>
                          <w:szCs w:val="20"/>
                        </w:rPr>
                        <w:t>(2016 College of Policing)</w:t>
                      </w:r>
                    </w:p>
                    <w:p w14:paraId="28F2D0AF" w14:textId="77777777" w:rsidR="005674B4" w:rsidRDefault="005674B4" w:rsidP="00455A11">
                      <w:pPr>
                        <w:pStyle w:val="NoSpacing"/>
                        <w:rPr>
                          <w:rFonts w:ascii="Arial" w:hAnsi="Arial" w:cs="Arial"/>
                          <w:b/>
                          <w:i/>
                          <w:color w:val="000000" w:themeColor="text1"/>
                          <w:sz w:val="20"/>
                          <w:szCs w:val="20"/>
                        </w:rPr>
                      </w:pPr>
                    </w:p>
                    <w:p w14:paraId="063C8931" w14:textId="77777777" w:rsidR="005674B4" w:rsidRPr="009F39B5" w:rsidRDefault="005674B4" w:rsidP="00455A11">
                      <w:pPr>
                        <w:pStyle w:val="NoSpacing"/>
                        <w:rPr>
                          <w:color w:val="000000" w:themeColor="text1"/>
                          <w:sz w:val="20"/>
                          <w:szCs w:val="20"/>
                        </w:rPr>
                      </w:pPr>
                    </w:p>
                  </w:txbxContent>
                </v:textbox>
                <w10:wrap anchorx="margin"/>
              </v:rect>
            </w:pict>
          </mc:Fallback>
        </mc:AlternateContent>
      </w:r>
    </w:p>
    <w:p w14:paraId="4B79E520" w14:textId="77777777" w:rsidR="00455A11" w:rsidRDefault="00455A11"/>
    <w:p w14:paraId="1E57E6E0" w14:textId="77777777" w:rsidR="00455A11" w:rsidRDefault="00455A11"/>
    <w:p w14:paraId="2D40E895" w14:textId="77777777" w:rsidR="00455A11" w:rsidRDefault="00455A11"/>
    <w:p w14:paraId="2E27615D" w14:textId="77777777" w:rsidR="00051BF7" w:rsidRDefault="009179E8" w:rsidP="000872CD">
      <w:r>
        <w:rPr>
          <w:noProof/>
          <w:lang w:eastAsia="en-GB"/>
        </w:rPr>
        <mc:AlternateContent>
          <mc:Choice Requires="wps">
            <w:drawing>
              <wp:anchor distT="0" distB="0" distL="114300" distR="114300" simplePos="0" relativeHeight="251661312" behindDoc="0" locked="0" layoutInCell="1" allowOverlap="1" wp14:anchorId="67B878F8" wp14:editId="2B05A394">
                <wp:simplePos x="0" y="0"/>
                <wp:positionH relativeFrom="margin">
                  <wp:align>right</wp:align>
                </wp:positionH>
                <wp:positionV relativeFrom="paragraph">
                  <wp:posOffset>93345</wp:posOffset>
                </wp:positionV>
                <wp:extent cx="3524250" cy="1000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1000125"/>
                        </a:xfrm>
                        <a:prstGeom prst="rect">
                          <a:avLst/>
                        </a:prstGeom>
                        <a:solidFill>
                          <a:schemeClr val="bg1">
                            <a:lumMod val="9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7575E" w14:textId="5670ED34" w:rsidR="005674B4" w:rsidRPr="009F39B5" w:rsidRDefault="005674B4" w:rsidP="00455A11">
                            <w:pPr>
                              <w:rPr>
                                <w:color w:val="000000" w:themeColor="text1"/>
                              </w:rPr>
                            </w:pPr>
                            <w:r w:rsidRPr="009F39B5">
                              <w:rPr>
                                <w:color w:val="000000" w:themeColor="text1"/>
                              </w:rPr>
                              <w:t>If the allocated Social Worker find</w:t>
                            </w:r>
                            <w:r>
                              <w:rPr>
                                <w:color w:val="000000" w:themeColor="text1"/>
                              </w:rPr>
                              <w:t>s</w:t>
                            </w:r>
                            <w:r w:rsidRPr="009F39B5">
                              <w:rPr>
                                <w:color w:val="000000" w:themeColor="text1"/>
                              </w:rPr>
                              <w:t xml:space="preserve"> out the child is missing </w:t>
                            </w:r>
                            <w:r>
                              <w:rPr>
                                <w:color w:val="000000" w:themeColor="text1"/>
                              </w:rPr>
                              <w:t>before Police ( i.e. where the parent or carer has not reported the child as missing) the social worker</w:t>
                            </w:r>
                            <w:r w:rsidRPr="009F39B5">
                              <w:rPr>
                                <w:color w:val="000000" w:themeColor="text1"/>
                              </w:rPr>
                              <w:t xml:space="preserve"> must report the child missing to Police by </w:t>
                            </w:r>
                            <w:r>
                              <w:rPr>
                                <w:color w:val="000000" w:themeColor="text1"/>
                              </w:rPr>
                              <w:t>calling 101. In this instance the SW should send an email to BFFD with the details of the missing episode.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878F8" id="Rectangle 4" o:spid="_x0000_s1027" style="position:absolute;margin-left:226.3pt;margin-top:7.35pt;width:277.5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" fillcolor="#f2f2f2 [3052]" strokecolor="black [3213]" strokeweight="1.75pt">
                <v:textbox>
                  <w:txbxContent>
                    <w:p w14:paraId="39E7575E" w14:textId="5670ED34" w:rsidR="005674B4" w:rsidRPr="009F39B5" w:rsidRDefault="005674B4" w:rsidP="00455A11">
                      <w:pPr>
                        <w:rPr>
                          <w:color w:val="000000" w:themeColor="text1"/>
                        </w:rPr>
                      </w:pPr>
                      <w:r w:rsidRPr="009F39B5">
                        <w:rPr>
                          <w:color w:val="000000" w:themeColor="text1"/>
                        </w:rPr>
                        <w:t>If the allocated Social Worker find</w:t>
                      </w:r>
                      <w:r>
                        <w:rPr>
                          <w:color w:val="000000" w:themeColor="text1"/>
                        </w:rPr>
                        <w:t>s</w:t>
                      </w:r>
                      <w:r w:rsidRPr="009F39B5">
                        <w:rPr>
                          <w:color w:val="000000" w:themeColor="text1"/>
                        </w:rPr>
                        <w:t xml:space="preserve"> out the child is missing </w:t>
                      </w:r>
                      <w:r>
                        <w:rPr>
                          <w:color w:val="000000" w:themeColor="text1"/>
                        </w:rPr>
                        <w:t>before Police ( i.e. where the parent or carer has not reported the child as missing) the social worker</w:t>
                      </w:r>
                      <w:r w:rsidRPr="009F39B5">
                        <w:rPr>
                          <w:color w:val="000000" w:themeColor="text1"/>
                        </w:rPr>
                        <w:t xml:space="preserve"> must report the child missing to Police by </w:t>
                      </w:r>
                      <w:r>
                        <w:rPr>
                          <w:color w:val="000000" w:themeColor="text1"/>
                        </w:rPr>
                        <w:t>calling 101. In this instance the SW should send an email to BFFD with the details of the missing episode.</w:t>
                      </w:r>
                    </w:p>
                  </w:txbxContent>
                </v:textbox>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1261244F" wp14:editId="33BA9F60">
                <wp:simplePos x="0" y="0"/>
                <wp:positionH relativeFrom="margin">
                  <wp:align>left</wp:align>
                </wp:positionH>
                <wp:positionV relativeFrom="paragraph">
                  <wp:posOffset>83820</wp:posOffset>
                </wp:positionV>
                <wp:extent cx="33337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333750" cy="4857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EEB17" w14:textId="77777777" w:rsidR="005674B4" w:rsidRPr="009179E8" w:rsidRDefault="005674B4" w:rsidP="00455A11">
                            <w:pPr>
                              <w:pStyle w:val="NoSpacing"/>
                              <w:jc w:val="center"/>
                              <w:rPr>
                                <w:rFonts w:ascii="Arial" w:hAnsi="Arial" w:cs="Arial"/>
                                <w:b/>
                                <w:sz w:val="24"/>
                                <w:szCs w:val="24"/>
                              </w:rPr>
                            </w:pPr>
                            <w:r w:rsidRPr="009179E8">
                              <w:rPr>
                                <w:rFonts w:ascii="Arial" w:hAnsi="Arial" w:cs="Arial"/>
                                <w:b/>
                                <w:sz w:val="24"/>
                                <w:szCs w:val="24"/>
                              </w:rPr>
                              <w:t xml:space="preserve">Child Missing From Home </w:t>
                            </w:r>
                          </w:p>
                          <w:p w14:paraId="2BBD9CF6" w14:textId="77777777" w:rsidR="005674B4" w:rsidRPr="009179E8" w:rsidRDefault="005674B4" w:rsidP="00455A11">
                            <w:pPr>
                              <w:pStyle w:val="NoSpacing"/>
                              <w:jc w:val="center"/>
                              <w:rPr>
                                <w:rFonts w:ascii="Arial" w:hAnsi="Arial" w:cs="Arial"/>
                                <w:sz w:val="24"/>
                                <w:szCs w:val="24"/>
                              </w:rPr>
                            </w:pPr>
                            <w:r w:rsidRPr="009179E8">
                              <w:rPr>
                                <w:rFonts w:ascii="Arial" w:hAnsi="Arial" w:cs="Arial"/>
                                <w:sz w:val="24"/>
                                <w:szCs w:val="24"/>
                              </w:rPr>
                              <w:t>(Any child under 18 years)</w:t>
                            </w:r>
                          </w:p>
                          <w:p w14:paraId="243B4769" w14:textId="77777777" w:rsidR="005674B4" w:rsidRDefault="005674B4" w:rsidP="00455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1244F" id="Rectangle 3" o:spid="_x0000_s1028" style="position:absolute;margin-left:0;margin-top:6.6pt;width:262.5pt;height:3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" fillcolor="#7030a0" strokecolor="#1f4d78 [1604]" strokeweight="1pt">
                <v:textbox>
                  <w:txbxContent>
                    <w:p w14:paraId="1FEEEB17" w14:textId="77777777" w:rsidR="005674B4" w:rsidRPr="009179E8" w:rsidRDefault="005674B4" w:rsidP="00455A11">
                      <w:pPr>
                        <w:pStyle w:val="NoSpacing"/>
                        <w:jc w:val="center"/>
                        <w:rPr>
                          <w:rFonts w:ascii="Arial" w:hAnsi="Arial" w:cs="Arial"/>
                          <w:b/>
                          <w:sz w:val="24"/>
                          <w:szCs w:val="24"/>
                        </w:rPr>
                      </w:pPr>
                      <w:r w:rsidRPr="009179E8">
                        <w:rPr>
                          <w:rFonts w:ascii="Arial" w:hAnsi="Arial" w:cs="Arial"/>
                          <w:b/>
                          <w:sz w:val="24"/>
                          <w:szCs w:val="24"/>
                        </w:rPr>
                        <w:t xml:space="preserve">Child Missing From Home </w:t>
                      </w:r>
                    </w:p>
                    <w:p w14:paraId="2BBD9CF6" w14:textId="77777777" w:rsidR="005674B4" w:rsidRPr="009179E8" w:rsidRDefault="005674B4" w:rsidP="00455A11">
                      <w:pPr>
                        <w:pStyle w:val="NoSpacing"/>
                        <w:jc w:val="center"/>
                        <w:rPr>
                          <w:rFonts w:ascii="Arial" w:hAnsi="Arial" w:cs="Arial"/>
                          <w:sz w:val="24"/>
                          <w:szCs w:val="24"/>
                        </w:rPr>
                      </w:pPr>
                      <w:r w:rsidRPr="009179E8">
                        <w:rPr>
                          <w:rFonts w:ascii="Arial" w:hAnsi="Arial" w:cs="Arial"/>
                          <w:sz w:val="24"/>
                          <w:szCs w:val="24"/>
                        </w:rPr>
                        <w:t>(Any child under 18 years)</w:t>
                      </w:r>
                    </w:p>
                    <w:p w14:paraId="243B4769" w14:textId="77777777" w:rsidR="005674B4" w:rsidRDefault="005674B4" w:rsidP="00455A11">
                      <w:pPr>
                        <w:jc w:val="center"/>
                      </w:pPr>
                    </w:p>
                  </w:txbxContent>
                </v:textbox>
                <w10:wrap anchorx="margin"/>
              </v:rect>
            </w:pict>
          </mc:Fallback>
        </mc:AlternateContent>
      </w:r>
    </w:p>
    <w:p w14:paraId="37CF0055" w14:textId="77777777" w:rsidR="000872CD" w:rsidRPr="00A6712E" w:rsidRDefault="00AB4236" w:rsidP="000872CD">
      <w:r>
        <w:rPr>
          <w:noProof/>
          <w:lang w:eastAsia="en-GB"/>
        </w:rPr>
        <mc:AlternateContent>
          <mc:Choice Requires="wps">
            <w:drawing>
              <wp:anchor distT="0" distB="0" distL="114300" distR="114300" simplePos="0" relativeHeight="251719680" behindDoc="0" locked="0" layoutInCell="1" allowOverlap="1" wp14:anchorId="1980F3F4" wp14:editId="031B9576">
                <wp:simplePos x="0" y="0"/>
                <wp:positionH relativeFrom="column">
                  <wp:posOffset>3343274</wp:posOffset>
                </wp:positionH>
                <wp:positionV relativeFrom="paragraph">
                  <wp:posOffset>68580</wp:posOffset>
                </wp:positionV>
                <wp:extent cx="1952625" cy="9525"/>
                <wp:effectExtent l="0" t="57150" r="28575" b="85725"/>
                <wp:wrapNone/>
                <wp:docPr id="31" name="Straight Arrow Connector 31"/>
                <wp:cNvGraphicFramePr/>
                <a:graphic xmlns:a="http://schemas.openxmlformats.org/drawingml/2006/main">
                  <a:graphicData uri="http://schemas.microsoft.com/office/word/2010/wordprocessingShape">
                    <wps:wsp>
                      <wps:cNvCnPr/>
                      <wps:spPr>
                        <a:xfrm>
                          <a:off x="0" y="0"/>
                          <a:ext cx="195262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2F71D1" id="_x0000_t32" coordsize="21600,21600" o:spt="32" o:oned="t" path="m,l21600,21600e" filled="f">
                <v:path arrowok="t" fillok="f" o:connecttype="none"/>
                <o:lock v:ext="edit" shapetype="t"/>
              </v:shapetype>
              <v:shape id="Straight Arrow Connector 31" o:spid="_x0000_s1026" type="#_x0000_t32" style="position:absolute;margin-left:263.25pt;margin-top:5.4pt;width:153.75pt;height:.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" strokecolor="black [3200]" strokeweight="1.75pt">
                <v:stroke endarrow="block" joinstyle="miter"/>
              </v:shape>
            </w:pict>
          </mc:Fallback>
        </mc:AlternateContent>
      </w:r>
    </w:p>
    <w:p w14:paraId="1B4C84AA" w14:textId="77777777" w:rsidR="00CC71DD" w:rsidRDefault="00AB4236">
      <w:r>
        <w:rPr>
          <w:noProof/>
          <w:lang w:eastAsia="en-GB"/>
        </w:rPr>
        <mc:AlternateContent>
          <mc:Choice Requires="wps">
            <w:drawing>
              <wp:anchor distT="0" distB="0" distL="114300" distR="114300" simplePos="0" relativeHeight="251720704" behindDoc="0" locked="0" layoutInCell="1" allowOverlap="1" wp14:anchorId="54417DB9" wp14:editId="6F810257">
                <wp:simplePos x="0" y="0"/>
                <wp:positionH relativeFrom="column">
                  <wp:posOffset>1685925</wp:posOffset>
                </wp:positionH>
                <wp:positionV relativeFrom="paragraph">
                  <wp:posOffset>92075</wp:posOffset>
                </wp:positionV>
                <wp:extent cx="0" cy="247650"/>
                <wp:effectExtent l="76200" t="0" r="57150" b="57150"/>
                <wp:wrapNone/>
                <wp:docPr id="288" name="Straight Arrow Connector 288"/>
                <wp:cNvGraphicFramePr/>
                <a:graphic xmlns:a="http://schemas.openxmlformats.org/drawingml/2006/main">
                  <a:graphicData uri="http://schemas.microsoft.com/office/word/2010/wordprocessingShape">
                    <wps:wsp>
                      <wps:cNvCnPr/>
                      <wps:spPr>
                        <a:xfrm>
                          <a:off x="0" y="0"/>
                          <a:ext cx="0" cy="2476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EF0FC7" id="Straight Arrow Connector 288" o:spid="_x0000_s1026" type="#_x0000_t32" style="position:absolute;margin-left:132.75pt;margin-top:7.25pt;width:0;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" strokecolor="black [3200]" strokeweight="1.75pt">
                <v:stroke endarrow="block" joinstyle="miter"/>
              </v:shape>
            </w:pict>
          </mc:Fallback>
        </mc:AlternateContent>
      </w:r>
    </w:p>
    <w:p w14:paraId="618A21AE" w14:textId="77777777" w:rsidR="00CC71DD" w:rsidRPr="00CC71DD" w:rsidRDefault="00AB4236" w:rsidP="00CC71DD">
      <w:r>
        <w:rPr>
          <w:noProof/>
          <w:lang w:eastAsia="en-GB"/>
        </w:rPr>
        <mc:AlternateContent>
          <mc:Choice Requires="wps">
            <w:drawing>
              <wp:anchor distT="0" distB="0" distL="114300" distR="114300" simplePos="0" relativeHeight="251662336" behindDoc="0" locked="0" layoutInCell="1" allowOverlap="1" wp14:anchorId="4343B62C" wp14:editId="17B0857C">
                <wp:simplePos x="0" y="0"/>
                <wp:positionH relativeFrom="column">
                  <wp:posOffset>1352550</wp:posOffset>
                </wp:positionH>
                <wp:positionV relativeFrom="paragraph">
                  <wp:posOffset>97790</wp:posOffset>
                </wp:positionV>
                <wp:extent cx="350520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505200" cy="3905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31D0D" w14:textId="77777777" w:rsidR="005674B4" w:rsidRPr="009F39B5" w:rsidRDefault="005674B4" w:rsidP="00455A11">
                            <w:pPr>
                              <w:rPr>
                                <w:rFonts w:cs="Arial"/>
                                <w:color w:val="000000" w:themeColor="text1"/>
                                <w:sz w:val="20"/>
                                <w:szCs w:val="20"/>
                              </w:rPr>
                            </w:pPr>
                            <w:r w:rsidRPr="009F39B5">
                              <w:rPr>
                                <w:rFonts w:cs="Arial"/>
                                <w:color w:val="000000" w:themeColor="text1"/>
                                <w:sz w:val="20"/>
                                <w:szCs w:val="20"/>
                              </w:rPr>
                              <w:t>Police missing report received (Merlin/PAC) by Children’s Social Care</w:t>
                            </w:r>
                          </w:p>
                          <w:p w14:paraId="69EE5868" w14:textId="77777777" w:rsidR="005674B4" w:rsidRPr="009F39B5" w:rsidRDefault="005674B4" w:rsidP="00455A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3B62C" id="Rectangle 5" o:spid="_x0000_s1029" style="position:absolute;margin-left:106.5pt;margin-top:7.7pt;width:27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" fillcolor="#f2f2f2 [3052]" strokecolor="black [3213]" strokeweight="1.5pt">
                <v:textbox>
                  <w:txbxContent>
                    <w:p w14:paraId="5E331D0D" w14:textId="77777777" w:rsidR="005674B4" w:rsidRPr="009F39B5" w:rsidRDefault="005674B4" w:rsidP="00455A11">
                      <w:pPr>
                        <w:rPr>
                          <w:rFonts w:cs="Arial"/>
                          <w:color w:val="000000" w:themeColor="text1"/>
                          <w:sz w:val="20"/>
                          <w:szCs w:val="20"/>
                        </w:rPr>
                      </w:pPr>
                      <w:r w:rsidRPr="009F39B5">
                        <w:rPr>
                          <w:rFonts w:cs="Arial"/>
                          <w:color w:val="000000" w:themeColor="text1"/>
                          <w:sz w:val="20"/>
                          <w:szCs w:val="20"/>
                        </w:rPr>
                        <w:t>Police missing report received (Merlin/PAC) by Children’s Social Care</w:t>
                      </w:r>
                    </w:p>
                    <w:p w14:paraId="69EE5868" w14:textId="77777777" w:rsidR="005674B4" w:rsidRPr="009F39B5" w:rsidRDefault="005674B4" w:rsidP="00455A11">
                      <w:pPr>
                        <w:jc w:val="center"/>
                        <w:rPr>
                          <w:color w:val="000000" w:themeColor="text1"/>
                        </w:rPr>
                      </w:pPr>
                    </w:p>
                  </w:txbxContent>
                </v:textbox>
              </v:rect>
            </w:pict>
          </mc:Fallback>
        </mc:AlternateContent>
      </w:r>
    </w:p>
    <w:p w14:paraId="0B3B0BB2" w14:textId="77777777" w:rsidR="00CC71DD" w:rsidRPr="00CC71DD" w:rsidRDefault="00AB4236" w:rsidP="00CC71DD">
      <w:r>
        <w:rPr>
          <w:noProof/>
          <w:lang w:eastAsia="en-GB"/>
        </w:rPr>
        <mc:AlternateContent>
          <mc:Choice Requires="wps">
            <w:drawing>
              <wp:anchor distT="0" distB="0" distL="114300" distR="114300" simplePos="0" relativeHeight="251722752" behindDoc="0" locked="0" layoutInCell="1" allowOverlap="1" wp14:anchorId="69FDB52B" wp14:editId="451C2BA1">
                <wp:simplePos x="0" y="0"/>
                <wp:positionH relativeFrom="column">
                  <wp:posOffset>2457450</wp:posOffset>
                </wp:positionH>
                <wp:positionV relativeFrom="paragraph">
                  <wp:posOffset>243205</wp:posOffset>
                </wp:positionV>
                <wp:extent cx="0" cy="238125"/>
                <wp:effectExtent l="76200" t="0" r="57150" b="47625"/>
                <wp:wrapNone/>
                <wp:docPr id="291" name="Straight Arrow Connector 291"/>
                <wp:cNvGraphicFramePr/>
                <a:graphic xmlns:a="http://schemas.openxmlformats.org/drawingml/2006/main">
                  <a:graphicData uri="http://schemas.microsoft.com/office/word/2010/wordprocessingShape">
                    <wps:wsp>
                      <wps:cNvCnPr/>
                      <wps:spPr>
                        <a:xfrm>
                          <a:off x="0" y="0"/>
                          <a:ext cx="0" cy="2381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8F301" id="Straight Arrow Connector 291" o:spid="_x0000_s1026" type="#_x0000_t32" style="position:absolute;margin-left:193.5pt;margin-top:19.15pt;width:0;height:18.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" strokecolor="black [3200]" strokeweight="1.75pt">
                <v:stroke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14:anchorId="64C2A6BD" wp14:editId="1A83860A">
                <wp:simplePos x="0" y="0"/>
                <wp:positionH relativeFrom="column">
                  <wp:posOffset>4657725</wp:posOffset>
                </wp:positionH>
                <wp:positionV relativeFrom="paragraph">
                  <wp:posOffset>233680</wp:posOffset>
                </wp:positionV>
                <wp:extent cx="0" cy="285750"/>
                <wp:effectExtent l="76200" t="0" r="57150" b="57150"/>
                <wp:wrapNone/>
                <wp:docPr id="290" name="Straight Arrow Connector 290"/>
                <wp:cNvGraphicFramePr/>
                <a:graphic xmlns:a="http://schemas.openxmlformats.org/drawingml/2006/main">
                  <a:graphicData uri="http://schemas.microsoft.com/office/word/2010/wordprocessingShape">
                    <wps:wsp>
                      <wps:cNvCnPr/>
                      <wps:spPr>
                        <a:xfrm>
                          <a:off x="0" y="0"/>
                          <a:ext cx="0" cy="2857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5CC26" id="Straight Arrow Connector 290" o:spid="_x0000_s1026" type="#_x0000_t32" style="position:absolute;margin-left:366.75pt;margin-top:18.4pt;width:0;height:2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" strokecolor="black [3200]" strokeweight="1.75pt">
                <v:stroke endarrow="block" joinstyle="miter"/>
              </v:shape>
            </w:pict>
          </mc:Fallback>
        </mc:AlternateContent>
      </w:r>
    </w:p>
    <w:p w14:paraId="733C6C53" w14:textId="77777777" w:rsidR="00CC71DD" w:rsidRPr="00CC71DD" w:rsidRDefault="009179E8" w:rsidP="00CC71DD">
      <w:r>
        <w:rPr>
          <w:noProof/>
          <w:lang w:eastAsia="en-GB"/>
        </w:rPr>
        <mc:AlternateContent>
          <mc:Choice Requires="wps">
            <w:drawing>
              <wp:anchor distT="0" distB="0" distL="114300" distR="114300" simplePos="0" relativeHeight="251663360" behindDoc="0" locked="0" layoutInCell="1" allowOverlap="1" wp14:anchorId="42B9FE41" wp14:editId="745BEE88">
                <wp:simplePos x="0" y="0"/>
                <wp:positionH relativeFrom="column">
                  <wp:posOffset>-257175</wp:posOffset>
                </wp:positionH>
                <wp:positionV relativeFrom="paragraph">
                  <wp:posOffset>257175</wp:posOffset>
                </wp:positionV>
                <wp:extent cx="3714750" cy="1438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714750" cy="14382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4C2C7" w14:textId="77777777" w:rsidR="005674B4" w:rsidRPr="009179E8" w:rsidRDefault="005674B4" w:rsidP="00455A11">
                            <w:pPr>
                              <w:pStyle w:val="Style1"/>
                              <w:rPr>
                                <w:rFonts w:cs="Arial"/>
                                <w:color w:val="000000" w:themeColor="text1"/>
                                <w:szCs w:val="18"/>
                              </w:rPr>
                            </w:pPr>
                            <w:r w:rsidRPr="009179E8">
                              <w:rPr>
                                <w:rFonts w:cs="Arial"/>
                                <w:color w:val="000000" w:themeColor="text1"/>
                                <w:szCs w:val="18"/>
                              </w:rPr>
                              <w:t xml:space="preserve">MFH Non-allocated cases: </w:t>
                            </w:r>
                          </w:p>
                          <w:p w14:paraId="5DB14F31" w14:textId="77777777" w:rsidR="005674B4" w:rsidRPr="009179E8" w:rsidRDefault="005674B4" w:rsidP="004A5431">
                            <w:pPr>
                              <w:pStyle w:val="ListParagraph"/>
                              <w:numPr>
                                <w:ilvl w:val="0"/>
                                <w:numId w:val="9"/>
                              </w:numPr>
                              <w:spacing w:line="252" w:lineRule="auto"/>
                              <w:jc w:val="both"/>
                              <w:rPr>
                                <w:rFonts w:cs="Arial"/>
                                <w:color w:val="000000" w:themeColor="text1"/>
                                <w:szCs w:val="18"/>
                              </w:rPr>
                            </w:pPr>
                            <w:r w:rsidRPr="009179E8">
                              <w:rPr>
                                <w:rFonts w:cs="Arial"/>
                                <w:color w:val="000000" w:themeColor="text1"/>
                                <w:szCs w:val="18"/>
                              </w:rPr>
                              <w:t xml:space="preserve">MASH BSO’s enters missing contact on Mosaic and tasks the episode to Brent Family Front Door Management and the Missing Persons Co-ordinator </w:t>
                            </w:r>
                            <w:r w:rsidRPr="009179E8">
                              <w:rPr>
                                <w:rFonts w:cs="Arial"/>
                                <w:b/>
                                <w:color w:val="000000" w:themeColor="text1"/>
                                <w:szCs w:val="18"/>
                              </w:rPr>
                              <w:t>(MPC).</w:t>
                            </w:r>
                            <w:r w:rsidRPr="009179E8">
                              <w:rPr>
                                <w:rFonts w:cs="Arial"/>
                                <w:color w:val="000000" w:themeColor="text1"/>
                                <w:szCs w:val="18"/>
                              </w:rPr>
                              <w:t xml:space="preserve"> </w:t>
                            </w:r>
                          </w:p>
                          <w:p w14:paraId="7637F13A" w14:textId="77777777" w:rsidR="005674B4" w:rsidRPr="009179E8" w:rsidRDefault="005674B4" w:rsidP="004A5431">
                            <w:pPr>
                              <w:pStyle w:val="ListParagraph"/>
                              <w:numPr>
                                <w:ilvl w:val="0"/>
                                <w:numId w:val="9"/>
                              </w:numPr>
                              <w:spacing w:line="252" w:lineRule="auto"/>
                              <w:jc w:val="both"/>
                              <w:rPr>
                                <w:rFonts w:cs="Arial"/>
                                <w:color w:val="000000" w:themeColor="text1"/>
                                <w:szCs w:val="18"/>
                              </w:rPr>
                            </w:pPr>
                            <w:r w:rsidRPr="009179E8">
                              <w:rPr>
                                <w:rFonts w:cs="Arial"/>
                                <w:color w:val="000000" w:themeColor="text1"/>
                                <w:szCs w:val="18"/>
                              </w:rPr>
                              <w:t>MASH Manager (</w:t>
                            </w:r>
                            <w:r w:rsidRPr="009179E8">
                              <w:rPr>
                                <w:rFonts w:cs="Arial"/>
                                <w:b/>
                                <w:color w:val="000000" w:themeColor="text1"/>
                                <w:szCs w:val="18"/>
                              </w:rPr>
                              <w:t>MM)</w:t>
                            </w:r>
                            <w:r w:rsidRPr="009179E8">
                              <w:rPr>
                                <w:rFonts w:cs="Arial"/>
                                <w:color w:val="000000" w:themeColor="text1"/>
                                <w:szCs w:val="18"/>
                              </w:rPr>
                              <w:t xml:space="preserve"> reviews MISPER merlin and decides if MASH checks are required. </w:t>
                            </w:r>
                          </w:p>
                          <w:p w14:paraId="5B2E2386" w14:textId="77777777" w:rsidR="005674B4" w:rsidRPr="009179E8" w:rsidRDefault="005674B4" w:rsidP="00F03127">
                            <w:pPr>
                              <w:pStyle w:val="ListParagraph"/>
                              <w:numPr>
                                <w:ilvl w:val="0"/>
                                <w:numId w:val="10"/>
                              </w:numPr>
                              <w:spacing w:line="252" w:lineRule="auto"/>
                              <w:rPr>
                                <w:rFonts w:cs="Arial"/>
                                <w:color w:val="000000" w:themeColor="text1"/>
                                <w:szCs w:val="18"/>
                              </w:rPr>
                            </w:pPr>
                            <w:r w:rsidRPr="009179E8">
                              <w:rPr>
                                <w:rFonts w:cs="Arial"/>
                                <w:color w:val="000000" w:themeColor="text1"/>
                                <w:szCs w:val="18"/>
                              </w:rPr>
                              <w:t>Missing persons co-ordinator creates a missing/absent child record. enters date the young person went missing and when the young person has returned</w:t>
                            </w:r>
                            <w:r w:rsidRPr="009179E8">
                              <w:rPr>
                                <w:rFonts w:cs="Arial"/>
                                <w:i/>
                                <w:iCs/>
                                <w:color w:val="000000" w:themeColor="text1"/>
                                <w:szCs w:val="18"/>
                              </w:rPr>
                              <w:t>(but does not finalise episode).</w:t>
                            </w:r>
                          </w:p>
                          <w:p w14:paraId="1415A36C" w14:textId="77777777" w:rsidR="005674B4" w:rsidRPr="009F39B5" w:rsidRDefault="005674B4" w:rsidP="00CB2F5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FE41" id="Rectangle 6" o:spid="_x0000_s1030" style="position:absolute;margin-left:-20.25pt;margin-top:20.25pt;width:292.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" fillcolor="#f2f2f2 [3052]" strokecolor="black [3213]" strokeweight="1.5pt">
                <v:textbox>
                  <w:txbxContent>
                    <w:p w14:paraId="7C04C2C7" w14:textId="77777777" w:rsidR="005674B4" w:rsidRPr="009179E8" w:rsidRDefault="005674B4" w:rsidP="00455A11">
                      <w:pPr>
                        <w:pStyle w:val="Style1"/>
                        <w:rPr>
                          <w:rFonts w:cs="Arial"/>
                          <w:color w:val="000000" w:themeColor="text1"/>
                          <w:szCs w:val="18"/>
                        </w:rPr>
                      </w:pPr>
                      <w:r w:rsidRPr="009179E8">
                        <w:rPr>
                          <w:rFonts w:cs="Arial"/>
                          <w:color w:val="000000" w:themeColor="text1"/>
                          <w:szCs w:val="18"/>
                        </w:rPr>
                        <w:t xml:space="preserve">MFH Non-allocated cases: </w:t>
                      </w:r>
                    </w:p>
                    <w:p w14:paraId="5DB14F31" w14:textId="77777777" w:rsidR="005674B4" w:rsidRPr="009179E8" w:rsidRDefault="005674B4" w:rsidP="004A5431">
                      <w:pPr>
                        <w:pStyle w:val="ListParagraph"/>
                        <w:numPr>
                          <w:ilvl w:val="0"/>
                          <w:numId w:val="9"/>
                        </w:numPr>
                        <w:spacing w:line="252" w:lineRule="auto"/>
                        <w:jc w:val="both"/>
                        <w:rPr>
                          <w:rFonts w:cs="Arial"/>
                          <w:color w:val="000000" w:themeColor="text1"/>
                          <w:szCs w:val="18"/>
                        </w:rPr>
                      </w:pPr>
                      <w:r w:rsidRPr="009179E8">
                        <w:rPr>
                          <w:rFonts w:cs="Arial"/>
                          <w:color w:val="000000" w:themeColor="text1"/>
                          <w:szCs w:val="18"/>
                        </w:rPr>
                        <w:t xml:space="preserve">MASH BSO’s enters missing contact on Mosaic and tasks the episode to Brent Family Front Door Management and the Missing Persons Co-ordinator </w:t>
                      </w:r>
                      <w:r w:rsidRPr="009179E8">
                        <w:rPr>
                          <w:rFonts w:cs="Arial"/>
                          <w:b/>
                          <w:color w:val="000000" w:themeColor="text1"/>
                          <w:szCs w:val="18"/>
                        </w:rPr>
                        <w:t>(MPC).</w:t>
                      </w:r>
                      <w:r w:rsidRPr="009179E8">
                        <w:rPr>
                          <w:rFonts w:cs="Arial"/>
                          <w:color w:val="000000" w:themeColor="text1"/>
                          <w:szCs w:val="18"/>
                        </w:rPr>
                        <w:t xml:space="preserve"> </w:t>
                      </w:r>
                    </w:p>
                    <w:p w14:paraId="7637F13A" w14:textId="77777777" w:rsidR="005674B4" w:rsidRPr="009179E8" w:rsidRDefault="005674B4" w:rsidP="004A5431">
                      <w:pPr>
                        <w:pStyle w:val="ListParagraph"/>
                        <w:numPr>
                          <w:ilvl w:val="0"/>
                          <w:numId w:val="9"/>
                        </w:numPr>
                        <w:spacing w:line="252" w:lineRule="auto"/>
                        <w:jc w:val="both"/>
                        <w:rPr>
                          <w:rFonts w:cs="Arial"/>
                          <w:color w:val="000000" w:themeColor="text1"/>
                          <w:szCs w:val="18"/>
                        </w:rPr>
                      </w:pPr>
                      <w:r w:rsidRPr="009179E8">
                        <w:rPr>
                          <w:rFonts w:cs="Arial"/>
                          <w:color w:val="000000" w:themeColor="text1"/>
                          <w:szCs w:val="18"/>
                        </w:rPr>
                        <w:t>MASH Manager (</w:t>
                      </w:r>
                      <w:r w:rsidRPr="009179E8">
                        <w:rPr>
                          <w:rFonts w:cs="Arial"/>
                          <w:b/>
                          <w:color w:val="000000" w:themeColor="text1"/>
                          <w:szCs w:val="18"/>
                        </w:rPr>
                        <w:t>MM)</w:t>
                      </w:r>
                      <w:r w:rsidRPr="009179E8">
                        <w:rPr>
                          <w:rFonts w:cs="Arial"/>
                          <w:color w:val="000000" w:themeColor="text1"/>
                          <w:szCs w:val="18"/>
                        </w:rPr>
                        <w:t xml:space="preserve"> reviews MISPER merlin and decides if MASH checks are required. </w:t>
                      </w:r>
                    </w:p>
                    <w:p w14:paraId="5B2E2386" w14:textId="77777777" w:rsidR="005674B4" w:rsidRPr="009179E8" w:rsidRDefault="005674B4" w:rsidP="00F03127">
                      <w:pPr>
                        <w:pStyle w:val="ListParagraph"/>
                        <w:numPr>
                          <w:ilvl w:val="0"/>
                          <w:numId w:val="10"/>
                        </w:numPr>
                        <w:spacing w:line="252" w:lineRule="auto"/>
                        <w:rPr>
                          <w:rFonts w:cs="Arial"/>
                          <w:color w:val="000000" w:themeColor="text1"/>
                          <w:szCs w:val="18"/>
                        </w:rPr>
                      </w:pPr>
                      <w:r w:rsidRPr="009179E8">
                        <w:rPr>
                          <w:rFonts w:cs="Arial"/>
                          <w:color w:val="000000" w:themeColor="text1"/>
                          <w:szCs w:val="18"/>
                        </w:rPr>
                        <w:t>Missing persons co-ordinator creates a missing/absent child record. enters date the young person went missing and when the young person has returned</w:t>
                      </w:r>
                      <w:r w:rsidRPr="009179E8">
                        <w:rPr>
                          <w:rFonts w:cs="Arial"/>
                          <w:i/>
                          <w:iCs/>
                          <w:color w:val="000000" w:themeColor="text1"/>
                          <w:szCs w:val="18"/>
                        </w:rPr>
                        <w:t>(but does not finalise episode).</w:t>
                      </w:r>
                    </w:p>
                    <w:p w14:paraId="1415A36C" w14:textId="77777777" w:rsidR="005674B4" w:rsidRPr="009F39B5" w:rsidRDefault="005674B4" w:rsidP="00CB2F5A">
                      <w:pPr>
                        <w:rPr>
                          <w:color w:val="000000" w:themeColor="text1"/>
                        </w:rPr>
                      </w:pPr>
                    </w:p>
                  </w:txbxContent>
                </v:textbox>
              </v:rect>
            </w:pict>
          </mc:Fallback>
        </mc:AlternateContent>
      </w:r>
    </w:p>
    <w:p w14:paraId="7014A2FC" w14:textId="77777777" w:rsidR="00CC71DD" w:rsidRPr="00CC71DD" w:rsidRDefault="009179E8" w:rsidP="00CC71DD">
      <w:r>
        <w:rPr>
          <w:noProof/>
          <w:lang w:eastAsia="en-GB"/>
        </w:rPr>
        <mc:AlternateContent>
          <mc:Choice Requires="wps">
            <w:drawing>
              <wp:anchor distT="0" distB="0" distL="114300" distR="114300" simplePos="0" relativeHeight="251664384" behindDoc="0" locked="0" layoutInCell="1" allowOverlap="1" wp14:anchorId="05DADF54" wp14:editId="38B6602C">
                <wp:simplePos x="0" y="0"/>
                <wp:positionH relativeFrom="margin">
                  <wp:align>right</wp:align>
                </wp:positionH>
                <wp:positionV relativeFrom="paragraph">
                  <wp:posOffset>29845</wp:posOffset>
                </wp:positionV>
                <wp:extent cx="4457700" cy="1133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457700" cy="11334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E1E5D" w14:textId="77777777" w:rsidR="005674B4" w:rsidRPr="009179E8" w:rsidRDefault="005674B4" w:rsidP="00455A11">
                            <w:pPr>
                              <w:pStyle w:val="Style2"/>
                              <w:rPr>
                                <w:rFonts w:cs="Arial"/>
                                <w:color w:val="000000" w:themeColor="text1"/>
                                <w:szCs w:val="18"/>
                              </w:rPr>
                            </w:pPr>
                            <w:r w:rsidRPr="009179E8">
                              <w:rPr>
                                <w:rFonts w:cs="Arial"/>
                                <w:color w:val="000000" w:themeColor="text1"/>
                                <w:szCs w:val="18"/>
                              </w:rPr>
                              <w:t xml:space="preserve">MFH Allocated cases: </w:t>
                            </w:r>
                          </w:p>
                          <w:p w14:paraId="702F9985"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 xml:space="preserve">MASH BSO’s enters missing contact on Mosaic to the allocated Team and tasks the Missing/Absent Child Record episode to the missing persons co-ordinator. </w:t>
                            </w:r>
                          </w:p>
                          <w:p w14:paraId="6D2164F2" w14:textId="77777777" w:rsidR="005674B4" w:rsidRPr="009179E8" w:rsidRDefault="005674B4" w:rsidP="006F55F0">
                            <w:pPr>
                              <w:numPr>
                                <w:ilvl w:val="0"/>
                                <w:numId w:val="11"/>
                              </w:numPr>
                              <w:spacing w:line="252" w:lineRule="auto"/>
                              <w:contextualSpacing/>
                              <w:rPr>
                                <w:rFonts w:eastAsia="Times New Roman" w:cs="Arial"/>
                                <w:color w:val="000000" w:themeColor="text1"/>
                                <w:szCs w:val="18"/>
                              </w:rPr>
                            </w:pPr>
                            <w:r w:rsidRPr="009179E8">
                              <w:rPr>
                                <w:rFonts w:eastAsia="Times New Roman" w:cs="Arial"/>
                                <w:color w:val="000000" w:themeColor="text1"/>
                                <w:szCs w:val="18"/>
                              </w:rPr>
                              <w:t>The MPC enters date the young person went missing and when the young person has returned (If relevant)</w:t>
                            </w:r>
                          </w:p>
                          <w:p w14:paraId="352A8BD4" w14:textId="77777777" w:rsidR="005674B4" w:rsidRPr="009179E8" w:rsidRDefault="005674B4" w:rsidP="006F55F0">
                            <w:pPr>
                              <w:numPr>
                                <w:ilvl w:val="0"/>
                                <w:numId w:val="11"/>
                              </w:numPr>
                              <w:spacing w:line="252" w:lineRule="auto"/>
                              <w:contextualSpacing/>
                              <w:rPr>
                                <w:rFonts w:eastAsia="Times New Roman" w:cs="Arial"/>
                                <w:color w:val="000000" w:themeColor="text1"/>
                                <w:szCs w:val="18"/>
                              </w:rPr>
                            </w:pPr>
                            <w:r w:rsidRPr="009179E8">
                              <w:rPr>
                                <w:rFonts w:eastAsia="Times New Roman" w:cs="Arial"/>
                                <w:color w:val="000000" w:themeColor="text1"/>
                                <w:szCs w:val="18"/>
                              </w:rPr>
                              <w:t xml:space="preserve">The MPC assigns the Return to Home Interview to the relevant Team. </w:t>
                            </w:r>
                          </w:p>
                          <w:p w14:paraId="3C431DDB" w14:textId="77777777" w:rsidR="005674B4" w:rsidRPr="00B17B30" w:rsidRDefault="005674B4" w:rsidP="006F55F0">
                            <w:pPr>
                              <w:spacing w:line="252" w:lineRule="auto"/>
                              <w:contextualSpacing/>
                              <w:rPr>
                                <w:rFonts w:cs="Arial"/>
                                <w:sz w:val="20"/>
                                <w:szCs w:val="20"/>
                              </w:rPr>
                            </w:pPr>
                          </w:p>
                          <w:p w14:paraId="75DD2C3A" w14:textId="77777777" w:rsidR="005674B4" w:rsidRPr="006F55F0" w:rsidRDefault="005674B4" w:rsidP="00455A11">
                            <w:pPr>
                              <w:pStyle w:val="Style2"/>
                              <w:rPr>
                                <w:rFonts w:cs="Arial"/>
                                <w:color w:val="000000" w:themeColor="text1"/>
                                <w:sz w:val="20"/>
                                <w:szCs w:val="20"/>
                              </w:rPr>
                            </w:pPr>
                          </w:p>
                          <w:p w14:paraId="40F6ACD3" w14:textId="77777777" w:rsidR="005674B4" w:rsidRPr="009F39B5" w:rsidRDefault="005674B4" w:rsidP="00455A11">
                            <w:pPr>
                              <w:pStyle w:val="Style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DF54" id="Rectangle 7" o:spid="_x0000_s1031" style="position:absolute;margin-left:299.8pt;margin-top:2.35pt;width:351pt;height:89.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" fillcolor="#f2f2f2 [3052]" strokecolor="black [3213]" strokeweight="1.5pt">
                <v:textbox>
                  <w:txbxContent>
                    <w:p w14:paraId="1D8E1E5D" w14:textId="77777777" w:rsidR="005674B4" w:rsidRPr="009179E8" w:rsidRDefault="005674B4" w:rsidP="00455A11">
                      <w:pPr>
                        <w:pStyle w:val="Style2"/>
                        <w:rPr>
                          <w:rFonts w:cs="Arial"/>
                          <w:color w:val="000000" w:themeColor="text1"/>
                          <w:szCs w:val="18"/>
                        </w:rPr>
                      </w:pPr>
                      <w:r w:rsidRPr="009179E8">
                        <w:rPr>
                          <w:rFonts w:cs="Arial"/>
                          <w:color w:val="000000" w:themeColor="text1"/>
                          <w:szCs w:val="18"/>
                        </w:rPr>
                        <w:t xml:space="preserve">MFH Allocated cases: </w:t>
                      </w:r>
                    </w:p>
                    <w:p w14:paraId="702F9985"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 xml:space="preserve">MASH BSO’s enters missing contact on Mosaic to the allocated Team and tasks the Missing/Absent Child Record episode to the missing persons co-ordinator. </w:t>
                      </w:r>
                    </w:p>
                    <w:p w14:paraId="6D2164F2" w14:textId="77777777" w:rsidR="005674B4" w:rsidRPr="009179E8" w:rsidRDefault="005674B4" w:rsidP="006F55F0">
                      <w:pPr>
                        <w:numPr>
                          <w:ilvl w:val="0"/>
                          <w:numId w:val="11"/>
                        </w:numPr>
                        <w:spacing w:line="252" w:lineRule="auto"/>
                        <w:contextualSpacing/>
                        <w:rPr>
                          <w:rFonts w:eastAsia="Times New Roman" w:cs="Arial"/>
                          <w:color w:val="000000" w:themeColor="text1"/>
                          <w:szCs w:val="18"/>
                        </w:rPr>
                      </w:pPr>
                      <w:r w:rsidRPr="009179E8">
                        <w:rPr>
                          <w:rFonts w:eastAsia="Times New Roman" w:cs="Arial"/>
                          <w:color w:val="000000" w:themeColor="text1"/>
                          <w:szCs w:val="18"/>
                        </w:rPr>
                        <w:t>The MPC enters date the young person went missing and when the young person has returned (If relevant)</w:t>
                      </w:r>
                    </w:p>
                    <w:p w14:paraId="352A8BD4" w14:textId="77777777" w:rsidR="005674B4" w:rsidRPr="009179E8" w:rsidRDefault="005674B4" w:rsidP="006F55F0">
                      <w:pPr>
                        <w:numPr>
                          <w:ilvl w:val="0"/>
                          <w:numId w:val="11"/>
                        </w:numPr>
                        <w:spacing w:line="252" w:lineRule="auto"/>
                        <w:contextualSpacing/>
                        <w:rPr>
                          <w:rFonts w:eastAsia="Times New Roman" w:cs="Arial"/>
                          <w:color w:val="000000" w:themeColor="text1"/>
                          <w:szCs w:val="18"/>
                        </w:rPr>
                      </w:pPr>
                      <w:r w:rsidRPr="009179E8">
                        <w:rPr>
                          <w:rFonts w:eastAsia="Times New Roman" w:cs="Arial"/>
                          <w:color w:val="000000" w:themeColor="text1"/>
                          <w:szCs w:val="18"/>
                        </w:rPr>
                        <w:t xml:space="preserve">The MPC assigns the Return to Home Interview to the relevant Team. </w:t>
                      </w:r>
                    </w:p>
                    <w:p w14:paraId="3C431DDB" w14:textId="77777777" w:rsidR="005674B4" w:rsidRPr="00B17B30" w:rsidRDefault="005674B4" w:rsidP="006F55F0">
                      <w:pPr>
                        <w:spacing w:line="252" w:lineRule="auto"/>
                        <w:contextualSpacing/>
                        <w:rPr>
                          <w:rFonts w:cs="Arial"/>
                          <w:sz w:val="20"/>
                          <w:szCs w:val="20"/>
                        </w:rPr>
                      </w:pPr>
                    </w:p>
                    <w:p w14:paraId="75DD2C3A" w14:textId="77777777" w:rsidR="005674B4" w:rsidRPr="006F55F0" w:rsidRDefault="005674B4" w:rsidP="00455A11">
                      <w:pPr>
                        <w:pStyle w:val="Style2"/>
                        <w:rPr>
                          <w:rFonts w:cs="Arial"/>
                          <w:color w:val="000000" w:themeColor="text1"/>
                          <w:sz w:val="20"/>
                          <w:szCs w:val="20"/>
                        </w:rPr>
                      </w:pPr>
                    </w:p>
                    <w:p w14:paraId="40F6ACD3" w14:textId="77777777" w:rsidR="005674B4" w:rsidRPr="009F39B5" w:rsidRDefault="005674B4" w:rsidP="00455A11">
                      <w:pPr>
                        <w:pStyle w:val="Style2"/>
                        <w:rPr>
                          <w:color w:val="000000" w:themeColor="text1"/>
                        </w:rPr>
                      </w:pPr>
                    </w:p>
                  </w:txbxContent>
                </v:textbox>
                <w10:wrap anchorx="margin"/>
              </v:rect>
            </w:pict>
          </mc:Fallback>
        </mc:AlternateContent>
      </w:r>
    </w:p>
    <w:p w14:paraId="62BDA10B" w14:textId="77777777" w:rsidR="00CC71DD" w:rsidRPr="00CC71DD" w:rsidRDefault="00CC71DD" w:rsidP="00CC71DD"/>
    <w:p w14:paraId="1FD81ACF" w14:textId="77777777" w:rsidR="00CC71DD" w:rsidRPr="00CC71DD" w:rsidRDefault="00CC71DD" w:rsidP="00CC71DD"/>
    <w:p w14:paraId="40893BAF" w14:textId="77777777" w:rsidR="00CC71DD" w:rsidRPr="00CC71DD" w:rsidRDefault="00CC71DD" w:rsidP="00CC71DD"/>
    <w:p w14:paraId="6BC38329" w14:textId="77777777" w:rsidR="00CC71DD" w:rsidRPr="00CC71DD" w:rsidRDefault="00AB4236" w:rsidP="00CC71DD">
      <w:r>
        <w:rPr>
          <w:noProof/>
          <w:lang w:eastAsia="en-GB"/>
        </w:rPr>
        <mc:AlternateContent>
          <mc:Choice Requires="wps">
            <w:drawing>
              <wp:anchor distT="0" distB="0" distL="114300" distR="114300" simplePos="0" relativeHeight="251725824" behindDoc="0" locked="0" layoutInCell="1" allowOverlap="1" wp14:anchorId="47945CD6" wp14:editId="21BA6A51">
                <wp:simplePos x="0" y="0"/>
                <wp:positionH relativeFrom="column">
                  <wp:posOffset>8686800</wp:posOffset>
                </wp:positionH>
                <wp:positionV relativeFrom="paragraph">
                  <wp:posOffset>182880</wp:posOffset>
                </wp:positionV>
                <wp:extent cx="0" cy="295275"/>
                <wp:effectExtent l="76200" t="0" r="57150" b="47625"/>
                <wp:wrapNone/>
                <wp:docPr id="298" name="Straight Arrow Connector 298"/>
                <wp:cNvGraphicFramePr/>
                <a:graphic xmlns:a="http://schemas.openxmlformats.org/drawingml/2006/main">
                  <a:graphicData uri="http://schemas.microsoft.com/office/word/2010/wordprocessingShape">
                    <wps:wsp>
                      <wps:cNvCnPr/>
                      <wps:spPr>
                        <a:xfrm>
                          <a:off x="0" y="0"/>
                          <a:ext cx="0" cy="2952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DABF7A" id="Straight Arrow Connector 298" o:spid="_x0000_s1026" type="#_x0000_t32" style="position:absolute;margin-left:684pt;margin-top:14.4pt;width:0;height:23.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" strokecolor="black [3200]" strokeweight="1.75pt">
                <v:stroke endarrow="block" joinstyle="miter"/>
              </v:shape>
            </w:pict>
          </mc:Fallback>
        </mc:AlternateContent>
      </w:r>
    </w:p>
    <w:p w14:paraId="468BACE3" w14:textId="77777777" w:rsidR="00CC71DD" w:rsidRDefault="00AB4236" w:rsidP="00CC71DD">
      <w:r>
        <w:rPr>
          <w:noProof/>
          <w:lang w:eastAsia="en-GB"/>
        </w:rPr>
        <mc:AlternateContent>
          <mc:Choice Requires="wps">
            <w:drawing>
              <wp:anchor distT="0" distB="0" distL="114300" distR="114300" simplePos="0" relativeHeight="251723776" behindDoc="0" locked="0" layoutInCell="1" allowOverlap="1" wp14:anchorId="59ED9CF7" wp14:editId="0BAB9B2E">
                <wp:simplePos x="0" y="0"/>
                <wp:positionH relativeFrom="column">
                  <wp:posOffset>2714625</wp:posOffset>
                </wp:positionH>
                <wp:positionV relativeFrom="paragraph">
                  <wp:posOffset>243840</wp:posOffset>
                </wp:positionV>
                <wp:extent cx="0" cy="581025"/>
                <wp:effectExtent l="76200" t="0" r="57150" b="47625"/>
                <wp:wrapNone/>
                <wp:docPr id="292" name="Straight Arrow Connector 292"/>
                <wp:cNvGraphicFramePr/>
                <a:graphic xmlns:a="http://schemas.openxmlformats.org/drawingml/2006/main">
                  <a:graphicData uri="http://schemas.microsoft.com/office/word/2010/wordprocessingShape">
                    <wps:wsp>
                      <wps:cNvCnPr/>
                      <wps:spPr>
                        <a:xfrm>
                          <a:off x="0" y="0"/>
                          <a:ext cx="0" cy="5810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233A37" id="Straight Arrow Connector 292" o:spid="_x0000_s1026" type="#_x0000_t32" style="position:absolute;margin-left:213.75pt;margin-top:19.2pt;width:0;height:45.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" strokecolor="black [3200]" strokeweight="1.75pt">
                <v:stroke endarrow="block" joinstyle="miter"/>
              </v:shape>
            </w:pict>
          </mc:Fallback>
        </mc:AlternateContent>
      </w:r>
      <w:r w:rsidR="009179E8">
        <w:rPr>
          <w:noProof/>
          <w:lang w:eastAsia="en-GB"/>
        </w:rPr>
        <mc:AlternateContent>
          <mc:Choice Requires="wps">
            <w:drawing>
              <wp:anchor distT="0" distB="0" distL="114300" distR="114300" simplePos="0" relativeHeight="251694080" behindDoc="0" locked="0" layoutInCell="1" allowOverlap="1" wp14:anchorId="516CF952" wp14:editId="5CA58ED0">
                <wp:simplePos x="0" y="0"/>
                <wp:positionH relativeFrom="column">
                  <wp:posOffset>-533400</wp:posOffset>
                </wp:positionH>
                <wp:positionV relativeFrom="paragraph">
                  <wp:posOffset>302260</wp:posOffset>
                </wp:positionV>
                <wp:extent cx="2228850" cy="24765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228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90CBE" w14:textId="77777777" w:rsidR="005674B4" w:rsidRPr="003D3F93" w:rsidRDefault="005674B4">
                            <w:pPr>
                              <w:rPr>
                                <w:b/>
                                <w:u w:val="single"/>
                              </w:rPr>
                            </w:pPr>
                            <w:r w:rsidRPr="003D3F93">
                              <w:rPr>
                                <w:b/>
                                <w:u w:val="single"/>
                              </w:rPr>
                              <w:t>Returned</w:t>
                            </w:r>
                            <w:r>
                              <w:rPr>
                                <w:b/>
                                <w:u w:val="single"/>
                              </w:rPr>
                              <w:t xml:space="preserve"> </w:t>
                            </w:r>
                            <w:r w:rsidRPr="00CC71DD">
                              <w:rPr>
                                <w:b/>
                                <w:color w:val="00B050"/>
                                <w:u w:val="single"/>
                              </w:rPr>
                              <w:t>Green</w:t>
                            </w:r>
                            <w:r>
                              <w:rPr>
                                <w:b/>
                                <w:u w:val="single"/>
                              </w:rPr>
                              <w:t xml:space="preserve"> or </w:t>
                            </w:r>
                            <w:r w:rsidRPr="00057227">
                              <w:rPr>
                                <w:b/>
                                <w:color w:val="FFC000" w:themeColor="accent4"/>
                                <w:u w:val="single"/>
                              </w:rPr>
                              <w:t xml:space="preserve">Amber </w:t>
                            </w:r>
                            <w:r>
                              <w:rPr>
                                <w:b/>
                                <w:u w:val="single"/>
                              </w:rPr>
                              <w: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CF952" id="_x0000_t202" coordsize="21600,21600" o:spt="202" path="m,l,21600r21600,l21600,xe">
                <v:stroke joinstyle="miter"/>
                <v:path gradientshapeok="t" o:connecttype="rect"/>
              </v:shapetype>
              <v:shape id="Text Box 300" o:spid="_x0000_s1032" type="#_x0000_t202" style="position:absolute;margin-left:-42pt;margin-top:23.8pt;width:175.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mljgIAAJUFAAAOAAAAZHJzL2Uyb0RvYy54bWysVE1PGzEQvVfqf7B8L5uEEG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" fillcolor="white [3201]" stroked="f" strokeweight=".5pt">
                <v:textbox>
                  <w:txbxContent>
                    <w:p w14:paraId="08C90CBE" w14:textId="77777777" w:rsidR="005674B4" w:rsidRPr="003D3F93" w:rsidRDefault="005674B4">
                      <w:pPr>
                        <w:rPr>
                          <w:b/>
                          <w:u w:val="single"/>
                        </w:rPr>
                      </w:pPr>
                      <w:r w:rsidRPr="003D3F93">
                        <w:rPr>
                          <w:b/>
                          <w:u w:val="single"/>
                        </w:rPr>
                        <w:t>Returned</w:t>
                      </w:r>
                      <w:r>
                        <w:rPr>
                          <w:b/>
                          <w:u w:val="single"/>
                        </w:rPr>
                        <w:t xml:space="preserve"> </w:t>
                      </w:r>
                      <w:r w:rsidRPr="00CC71DD">
                        <w:rPr>
                          <w:b/>
                          <w:color w:val="00B050"/>
                          <w:u w:val="single"/>
                        </w:rPr>
                        <w:t>Green</w:t>
                      </w:r>
                      <w:r>
                        <w:rPr>
                          <w:b/>
                          <w:u w:val="single"/>
                        </w:rPr>
                        <w:t xml:space="preserve"> or </w:t>
                      </w:r>
                      <w:r w:rsidRPr="00057227">
                        <w:rPr>
                          <w:b/>
                          <w:color w:val="FFC000" w:themeColor="accent4"/>
                          <w:u w:val="single"/>
                        </w:rPr>
                        <w:t xml:space="preserve">Amber </w:t>
                      </w:r>
                      <w:r>
                        <w:rPr>
                          <w:b/>
                          <w:u w:val="single"/>
                        </w:rPr>
                        <w:t>RAG</w:t>
                      </w:r>
                    </w:p>
                  </w:txbxContent>
                </v:textbox>
              </v:shape>
            </w:pict>
          </mc:Fallback>
        </mc:AlternateContent>
      </w:r>
      <w:r w:rsidR="00343168">
        <w:rPr>
          <w:noProof/>
          <w:lang w:eastAsia="en-GB"/>
        </w:rPr>
        <mc:AlternateContent>
          <mc:Choice Requires="wps">
            <w:drawing>
              <wp:anchor distT="0" distB="0" distL="114300" distR="114300" simplePos="0" relativeHeight="251695104" behindDoc="0" locked="0" layoutInCell="1" allowOverlap="1" wp14:anchorId="56649B1A" wp14:editId="6C9F109B">
                <wp:simplePos x="0" y="0"/>
                <wp:positionH relativeFrom="column">
                  <wp:posOffset>2819400</wp:posOffset>
                </wp:positionH>
                <wp:positionV relativeFrom="paragraph">
                  <wp:posOffset>249555</wp:posOffset>
                </wp:positionV>
                <wp:extent cx="1733550" cy="428625"/>
                <wp:effectExtent l="0" t="0" r="0" b="9525"/>
                <wp:wrapNone/>
                <wp:docPr id="301" name="Text Box 301"/>
                <wp:cNvGraphicFramePr/>
                <a:graphic xmlns:a="http://schemas.openxmlformats.org/drawingml/2006/main">
                  <a:graphicData uri="http://schemas.microsoft.com/office/word/2010/wordprocessingShape">
                    <wps:wsp>
                      <wps:cNvSpPr txBox="1"/>
                      <wps:spPr>
                        <a:xfrm>
                          <a:off x="0" y="0"/>
                          <a:ext cx="173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B0C3" w14:textId="77777777" w:rsidR="005674B4" w:rsidRPr="003D3F93" w:rsidRDefault="005674B4" w:rsidP="00CC71DD">
                            <w:pPr>
                              <w:jc w:val="center"/>
                              <w:rPr>
                                <w:b/>
                                <w:u w:val="single"/>
                              </w:rPr>
                            </w:pPr>
                            <w:r>
                              <w:rPr>
                                <w:b/>
                                <w:u w:val="single"/>
                              </w:rPr>
                              <w:t xml:space="preserve">Returned </w:t>
                            </w:r>
                            <w:r w:rsidRPr="00CC71DD">
                              <w:rPr>
                                <w:b/>
                                <w:color w:val="FF0000"/>
                                <w:u w:val="single"/>
                              </w:rPr>
                              <w:t>RED</w:t>
                            </w:r>
                            <w:r>
                              <w:rPr>
                                <w:b/>
                                <w:u w:val="single"/>
                              </w:rPr>
                              <w:t xml:space="preserve"> RAG and/or still </w:t>
                            </w:r>
                            <w:r w:rsidRPr="003D3F93">
                              <w:rPr>
                                <w:b/>
                                <w:u w:val="single"/>
                              </w:rPr>
                              <w:t>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9B1A" id="Text Box 301" o:spid="_x0000_s1033" type="#_x0000_t202" style="position:absolute;margin-left:222pt;margin-top:19.65pt;width:136.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" fillcolor="white [3201]" stroked="f" strokeweight=".5pt">
                <v:textbox>
                  <w:txbxContent>
                    <w:p w14:paraId="5F5BB0C3" w14:textId="77777777" w:rsidR="005674B4" w:rsidRPr="003D3F93" w:rsidRDefault="005674B4" w:rsidP="00CC71DD">
                      <w:pPr>
                        <w:jc w:val="center"/>
                        <w:rPr>
                          <w:b/>
                          <w:u w:val="single"/>
                        </w:rPr>
                      </w:pPr>
                      <w:r>
                        <w:rPr>
                          <w:b/>
                          <w:u w:val="single"/>
                        </w:rPr>
                        <w:t xml:space="preserve">Returned </w:t>
                      </w:r>
                      <w:r w:rsidRPr="00CC71DD">
                        <w:rPr>
                          <w:b/>
                          <w:color w:val="FF0000"/>
                          <w:u w:val="single"/>
                        </w:rPr>
                        <w:t>RED</w:t>
                      </w:r>
                      <w:r>
                        <w:rPr>
                          <w:b/>
                          <w:u w:val="single"/>
                        </w:rPr>
                        <w:t xml:space="preserve"> RAG and/or still </w:t>
                      </w:r>
                      <w:r w:rsidRPr="003D3F93">
                        <w:rPr>
                          <w:b/>
                          <w:u w:val="single"/>
                        </w:rPr>
                        <w:t>Missing</w:t>
                      </w:r>
                    </w:p>
                  </w:txbxContent>
                </v:textbox>
              </v:shape>
            </w:pict>
          </mc:Fallback>
        </mc:AlternateContent>
      </w:r>
    </w:p>
    <w:p w14:paraId="77745701" w14:textId="77777777" w:rsidR="00741C0F" w:rsidRDefault="001B01E1" w:rsidP="00CC71DD">
      <w:pPr>
        <w:tabs>
          <w:tab w:val="left" w:pos="2475"/>
        </w:tabs>
      </w:pPr>
      <w:r>
        <w:rPr>
          <w:noProof/>
          <w:lang w:eastAsia="en-GB"/>
        </w:rPr>
        <mc:AlternateContent>
          <mc:Choice Requires="wps">
            <w:drawing>
              <wp:anchor distT="0" distB="0" distL="114300" distR="114300" simplePos="0" relativeHeight="251665408" behindDoc="0" locked="0" layoutInCell="1" allowOverlap="1" wp14:anchorId="6F596F20" wp14:editId="55091EC0">
                <wp:simplePos x="0" y="0"/>
                <wp:positionH relativeFrom="margin">
                  <wp:posOffset>6324600</wp:posOffset>
                </wp:positionH>
                <wp:positionV relativeFrom="paragraph">
                  <wp:posOffset>10160</wp:posOffset>
                </wp:positionV>
                <wp:extent cx="2771775" cy="504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71775" cy="5048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5AB5E" w14:textId="77777777" w:rsidR="005674B4" w:rsidRPr="009179E8" w:rsidRDefault="005674B4" w:rsidP="000663A4">
                            <w:pPr>
                              <w:jc w:val="both"/>
                              <w:rPr>
                                <w:rFonts w:cs="Arial"/>
                                <w:color w:val="000000" w:themeColor="text1"/>
                                <w:szCs w:val="18"/>
                              </w:rPr>
                            </w:pPr>
                            <w:r w:rsidRPr="009179E8">
                              <w:rPr>
                                <w:rFonts w:cs="Arial"/>
                                <w:color w:val="000000" w:themeColor="text1"/>
                                <w:szCs w:val="18"/>
                              </w:rPr>
                              <w:t>Social Worker to ensure all relevant professionals involved are aware of missing episode, including CPA’s, Health, Education.</w:t>
                            </w:r>
                          </w:p>
                          <w:p w14:paraId="458BD6A4" w14:textId="77777777" w:rsidR="005674B4" w:rsidRDefault="005674B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96F20" id="Rectangle 8" o:spid="_x0000_s1034" style="position:absolute;margin-left:498pt;margin-top:.8pt;width:218.2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" fillcolor="#f2f2f2 [3052]" strokecolor="black [3213]" strokeweight="1.5pt">
                <v:textbox>
                  <w:txbxContent>
                    <w:p w14:paraId="0505AB5E" w14:textId="77777777" w:rsidR="005674B4" w:rsidRPr="009179E8" w:rsidRDefault="005674B4" w:rsidP="000663A4">
                      <w:pPr>
                        <w:jc w:val="both"/>
                        <w:rPr>
                          <w:rFonts w:cs="Arial"/>
                          <w:color w:val="000000" w:themeColor="text1"/>
                          <w:szCs w:val="18"/>
                        </w:rPr>
                      </w:pPr>
                      <w:r w:rsidRPr="009179E8">
                        <w:rPr>
                          <w:rFonts w:cs="Arial"/>
                          <w:color w:val="000000" w:themeColor="text1"/>
                          <w:szCs w:val="18"/>
                        </w:rPr>
                        <w:t>Social Worker to ensure all relevant professionals involved are aware of missing episode, including CPA’s, Health, Education.</w:t>
                      </w:r>
                    </w:p>
                    <w:p w14:paraId="458BD6A4" w14:textId="77777777" w:rsidR="005674B4" w:rsidRDefault="005674B4" w:rsidP="000663A4">
                      <w:pPr>
                        <w:jc w:val="center"/>
                      </w:pPr>
                    </w:p>
                  </w:txbxContent>
                </v:textbox>
                <w10:wrap anchorx="margin"/>
              </v:rect>
            </w:pict>
          </mc:Fallback>
        </mc:AlternateContent>
      </w:r>
      <w:r w:rsidR="00AB4236">
        <w:rPr>
          <w:noProof/>
          <w:lang w:eastAsia="en-GB"/>
        </w:rPr>
        <mc:AlternateContent>
          <mc:Choice Requires="wps">
            <w:drawing>
              <wp:anchor distT="0" distB="0" distL="114300" distR="114300" simplePos="0" relativeHeight="251728896" behindDoc="0" locked="0" layoutInCell="1" allowOverlap="1" wp14:anchorId="50EEFF74" wp14:editId="7BCADBE7">
                <wp:simplePos x="0" y="0"/>
                <wp:positionH relativeFrom="column">
                  <wp:posOffset>1476375</wp:posOffset>
                </wp:positionH>
                <wp:positionV relativeFrom="paragraph">
                  <wp:posOffset>10160</wp:posOffset>
                </wp:positionV>
                <wp:extent cx="0" cy="323850"/>
                <wp:effectExtent l="76200" t="0" r="76200" b="57150"/>
                <wp:wrapNone/>
                <wp:docPr id="311" name="Straight Arrow Connector 311"/>
                <wp:cNvGraphicFramePr/>
                <a:graphic xmlns:a="http://schemas.openxmlformats.org/drawingml/2006/main">
                  <a:graphicData uri="http://schemas.microsoft.com/office/word/2010/wordprocessingShape">
                    <wps:wsp>
                      <wps:cNvCnPr/>
                      <wps:spPr>
                        <a:xfrm>
                          <a:off x="0" y="0"/>
                          <a:ext cx="0" cy="3238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D48CD1" id="Straight Arrow Connector 311" o:spid="_x0000_s1026" type="#_x0000_t32" style="position:absolute;margin-left:116.25pt;margin-top:.8pt;width:0;height:2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" strokecolor="black [3200]" strokeweight="1.75pt">
                <v:stroke endarrow="block" joinstyle="miter"/>
              </v:shape>
            </w:pict>
          </mc:Fallback>
        </mc:AlternateContent>
      </w:r>
      <w:r w:rsidR="00CC71DD">
        <w:tab/>
      </w:r>
    </w:p>
    <w:tbl>
      <w:tblPr>
        <w:tblStyle w:val="TableGrid"/>
        <w:tblpPr w:leftFromText="180" w:rightFromText="180" w:vertAnchor="text" w:horzAnchor="page" w:tblpX="5086" w:tblpY="2214"/>
        <w:tblW w:w="11026"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Look w:val="04A0" w:firstRow="1" w:lastRow="0" w:firstColumn="1" w:lastColumn="0" w:noHBand="0" w:noVBand="1"/>
      </w:tblPr>
      <w:tblGrid>
        <w:gridCol w:w="1834"/>
        <w:gridCol w:w="3386"/>
        <w:gridCol w:w="2116"/>
        <w:gridCol w:w="1834"/>
        <w:gridCol w:w="1856"/>
      </w:tblGrid>
      <w:tr w:rsidR="001B01E1" w:rsidRPr="00FC5510" w14:paraId="2A73B77B" w14:textId="77777777" w:rsidTr="001B01E1">
        <w:trPr>
          <w:trHeight w:val="424"/>
        </w:trPr>
        <w:tc>
          <w:tcPr>
            <w:tcW w:w="5220" w:type="dxa"/>
            <w:gridSpan w:val="2"/>
            <w:shd w:val="clear" w:color="auto" w:fill="CCCCFF"/>
          </w:tcPr>
          <w:p w14:paraId="453AB9B3" w14:textId="77777777" w:rsidR="001B01E1" w:rsidRPr="009179E8" w:rsidRDefault="001B01E1" w:rsidP="001B01E1">
            <w:pPr>
              <w:tabs>
                <w:tab w:val="left" w:pos="1217"/>
              </w:tabs>
              <w:jc w:val="both"/>
              <w:rPr>
                <w:rFonts w:cs="Arial"/>
                <w:b/>
                <w:szCs w:val="18"/>
              </w:rPr>
            </w:pPr>
            <w:r w:rsidRPr="009179E8">
              <w:rPr>
                <w:rFonts w:cs="Arial"/>
                <w:b/>
                <w:szCs w:val="18"/>
              </w:rPr>
              <w:t>The SW team is responsible for ensuring the following safeguarding process for every allocated missing child:</w:t>
            </w:r>
          </w:p>
        </w:tc>
        <w:tc>
          <w:tcPr>
            <w:tcW w:w="2116" w:type="dxa"/>
            <w:shd w:val="clear" w:color="auto" w:fill="CCCCFF"/>
          </w:tcPr>
          <w:p w14:paraId="78F2D713" w14:textId="77777777" w:rsidR="001B01E1" w:rsidRPr="009179E8" w:rsidRDefault="001B01E1" w:rsidP="001B01E1">
            <w:pPr>
              <w:tabs>
                <w:tab w:val="left" w:pos="1217"/>
              </w:tabs>
              <w:rPr>
                <w:rFonts w:cs="Arial"/>
                <w:b/>
                <w:szCs w:val="18"/>
              </w:rPr>
            </w:pPr>
            <w:r w:rsidRPr="009179E8">
              <w:rPr>
                <w:rFonts w:cs="Arial"/>
                <w:b/>
                <w:szCs w:val="18"/>
              </w:rPr>
              <w:t>Cases:</w:t>
            </w:r>
          </w:p>
        </w:tc>
        <w:tc>
          <w:tcPr>
            <w:tcW w:w="1834" w:type="dxa"/>
            <w:shd w:val="clear" w:color="auto" w:fill="CCCCFF"/>
          </w:tcPr>
          <w:p w14:paraId="1731E5F2" w14:textId="77777777" w:rsidR="001B01E1" w:rsidRPr="009179E8" w:rsidRDefault="001B01E1" w:rsidP="001B01E1">
            <w:pPr>
              <w:tabs>
                <w:tab w:val="left" w:pos="1217"/>
              </w:tabs>
              <w:rPr>
                <w:rFonts w:cs="Arial"/>
                <w:b/>
                <w:szCs w:val="18"/>
              </w:rPr>
            </w:pPr>
            <w:r w:rsidRPr="009179E8">
              <w:rPr>
                <w:rFonts w:cs="Arial"/>
                <w:b/>
                <w:szCs w:val="18"/>
              </w:rPr>
              <w:t>Frequency:</w:t>
            </w:r>
          </w:p>
        </w:tc>
        <w:tc>
          <w:tcPr>
            <w:tcW w:w="1856" w:type="dxa"/>
            <w:shd w:val="clear" w:color="auto" w:fill="CCCCFF"/>
          </w:tcPr>
          <w:p w14:paraId="704F3A12" w14:textId="77777777" w:rsidR="001B01E1" w:rsidRPr="009179E8" w:rsidRDefault="001B01E1" w:rsidP="001B01E1">
            <w:pPr>
              <w:tabs>
                <w:tab w:val="left" w:pos="1217"/>
              </w:tabs>
              <w:rPr>
                <w:rFonts w:cs="Arial"/>
                <w:b/>
                <w:szCs w:val="18"/>
              </w:rPr>
            </w:pPr>
            <w:r w:rsidRPr="009179E8">
              <w:rPr>
                <w:rFonts w:cs="Arial"/>
                <w:b/>
                <w:szCs w:val="18"/>
              </w:rPr>
              <w:t>Recording:</w:t>
            </w:r>
          </w:p>
        </w:tc>
      </w:tr>
      <w:tr w:rsidR="001B01E1" w:rsidRPr="00FC5510" w14:paraId="6C78E3E9" w14:textId="77777777" w:rsidTr="001B01E1">
        <w:trPr>
          <w:trHeight w:val="424"/>
        </w:trPr>
        <w:tc>
          <w:tcPr>
            <w:tcW w:w="1834" w:type="dxa"/>
            <w:shd w:val="clear" w:color="auto" w:fill="FFFFFF" w:themeFill="background1"/>
          </w:tcPr>
          <w:p w14:paraId="3452B5BD" w14:textId="77777777" w:rsidR="001B01E1" w:rsidRPr="009179E8" w:rsidRDefault="001B01E1" w:rsidP="001B01E1">
            <w:pPr>
              <w:tabs>
                <w:tab w:val="left" w:pos="1217"/>
              </w:tabs>
              <w:jc w:val="both"/>
              <w:rPr>
                <w:rFonts w:cs="Arial"/>
                <w:b/>
                <w:szCs w:val="18"/>
              </w:rPr>
            </w:pPr>
            <w:r w:rsidRPr="009179E8">
              <w:rPr>
                <w:rFonts w:cs="Arial"/>
                <w:b/>
                <w:szCs w:val="18"/>
              </w:rPr>
              <w:t xml:space="preserve">Missing </w:t>
            </w:r>
          </w:p>
          <w:p w14:paraId="6412D525" w14:textId="77777777" w:rsidR="001B01E1" w:rsidRPr="009179E8" w:rsidRDefault="001B01E1" w:rsidP="001B01E1">
            <w:pPr>
              <w:tabs>
                <w:tab w:val="left" w:pos="1217"/>
              </w:tabs>
              <w:jc w:val="both"/>
              <w:rPr>
                <w:rFonts w:cs="Arial"/>
                <w:b/>
                <w:szCs w:val="18"/>
              </w:rPr>
            </w:pPr>
            <w:r w:rsidRPr="009179E8">
              <w:rPr>
                <w:rFonts w:cs="Arial"/>
                <w:b/>
                <w:szCs w:val="18"/>
              </w:rPr>
              <w:t>risk assessment</w:t>
            </w:r>
          </w:p>
        </w:tc>
        <w:tc>
          <w:tcPr>
            <w:tcW w:w="3386" w:type="dxa"/>
            <w:shd w:val="clear" w:color="auto" w:fill="FFFFFF" w:themeFill="background1"/>
          </w:tcPr>
          <w:p w14:paraId="4187E334" w14:textId="77777777" w:rsidR="001B01E1" w:rsidRPr="009179E8" w:rsidRDefault="001B01E1" w:rsidP="001B01E1">
            <w:pPr>
              <w:tabs>
                <w:tab w:val="left" w:pos="1217"/>
              </w:tabs>
              <w:jc w:val="both"/>
              <w:rPr>
                <w:rFonts w:cs="Arial"/>
                <w:szCs w:val="18"/>
              </w:rPr>
            </w:pPr>
            <w:r w:rsidRPr="009179E8">
              <w:rPr>
                <w:rFonts w:cs="Arial"/>
                <w:szCs w:val="18"/>
              </w:rPr>
              <w:t>All open cases where a young person has gone missing should have an up to date missing risk assessment.</w:t>
            </w:r>
          </w:p>
        </w:tc>
        <w:tc>
          <w:tcPr>
            <w:tcW w:w="2116" w:type="dxa"/>
            <w:shd w:val="clear" w:color="auto" w:fill="FFFFFF" w:themeFill="background1"/>
          </w:tcPr>
          <w:p w14:paraId="152417E9" w14:textId="77777777" w:rsidR="001B01E1" w:rsidRPr="009179E8" w:rsidRDefault="001B01E1" w:rsidP="001B01E1">
            <w:pPr>
              <w:tabs>
                <w:tab w:val="left" w:pos="1217"/>
              </w:tabs>
              <w:jc w:val="both"/>
              <w:rPr>
                <w:rFonts w:cs="Arial"/>
                <w:szCs w:val="18"/>
              </w:rPr>
            </w:pPr>
            <w:r w:rsidRPr="009179E8">
              <w:rPr>
                <w:rFonts w:cs="Arial"/>
                <w:szCs w:val="18"/>
              </w:rPr>
              <w:t xml:space="preserve">All open cases where a young person has been reported missing. </w:t>
            </w:r>
          </w:p>
        </w:tc>
        <w:tc>
          <w:tcPr>
            <w:tcW w:w="1834" w:type="dxa"/>
            <w:shd w:val="clear" w:color="auto" w:fill="FFFFFF" w:themeFill="background1"/>
          </w:tcPr>
          <w:p w14:paraId="24B60D34" w14:textId="77777777" w:rsidR="001B01E1" w:rsidRPr="009179E8" w:rsidRDefault="001B01E1" w:rsidP="001B01E1">
            <w:pPr>
              <w:tabs>
                <w:tab w:val="left" w:pos="1217"/>
              </w:tabs>
              <w:rPr>
                <w:rFonts w:cs="Arial"/>
                <w:szCs w:val="18"/>
              </w:rPr>
            </w:pPr>
            <w:r w:rsidRPr="009179E8">
              <w:rPr>
                <w:rFonts w:cs="Arial"/>
                <w:szCs w:val="18"/>
              </w:rPr>
              <w:t>To be reviewed and updated as risk changes or 6 monthly if risk reduces.</w:t>
            </w:r>
          </w:p>
        </w:tc>
        <w:tc>
          <w:tcPr>
            <w:tcW w:w="1856" w:type="dxa"/>
            <w:shd w:val="clear" w:color="auto" w:fill="FFFFFF" w:themeFill="background1"/>
          </w:tcPr>
          <w:p w14:paraId="77254945" w14:textId="77777777" w:rsidR="001B01E1" w:rsidRPr="009179E8" w:rsidRDefault="001B01E1" w:rsidP="001B01E1">
            <w:pPr>
              <w:tabs>
                <w:tab w:val="left" w:pos="1217"/>
              </w:tabs>
              <w:rPr>
                <w:rFonts w:cs="Arial"/>
                <w:szCs w:val="18"/>
              </w:rPr>
            </w:pPr>
            <w:r w:rsidRPr="009179E8">
              <w:rPr>
                <w:rFonts w:cs="Arial"/>
                <w:szCs w:val="18"/>
              </w:rPr>
              <w:t xml:space="preserve">Missing Risk assessment are recorded on Mosaic and shared with Police, Parents/Those with PR. </w:t>
            </w:r>
          </w:p>
        </w:tc>
      </w:tr>
      <w:tr w:rsidR="001B01E1" w:rsidRPr="00FC5510" w14:paraId="1C3C8BA2" w14:textId="77777777" w:rsidTr="001B01E1">
        <w:trPr>
          <w:trHeight w:val="3455"/>
        </w:trPr>
        <w:tc>
          <w:tcPr>
            <w:tcW w:w="1834" w:type="dxa"/>
            <w:shd w:val="clear" w:color="auto" w:fill="FFFFFF" w:themeFill="background1"/>
          </w:tcPr>
          <w:p w14:paraId="74CC479E" w14:textId="77777777" w:rsidR="001B01E1" w:rsidRPr="009179E8" w:rsidRDefault="001B01E1" w:rsidP="001B01E1">
            <w:pPr>
              <w:tabs>
                <w:tab w:val="left" w:pos="1217"/>
              </w:tabs>
              <w:rPr>
                <w:rFonts w:cs="Arial"/>
                <w:b/>
                <w:szCs w:val="18"/>
              </w:rPr>
            </w:pPr>
            <w:r w:rsidRPr="009179E8">
              <w:rPr>
                <w:rFonts w:cs="Arial"/>
                <w:b/>
                <w:szCs w:val="18"/>
              </w:rPr>
              <w:t>Missing Strategy Meeting &amp; Integrated Risk Management meeting.</w:t>
            </w:r>
          </w:p>
        </w:tc>
        <w:tc>
          <w:tcPr>
            <w:tcW w:w="3386" w:type="dxa"/>
            <w:shd w:val="clear" w:color="auto" w:fill="FFFFFF" w:themeFill="background1"/>
          </w:tcPr>
          <w:p w14:paraId="5BE480D7" w14:textId="77777777" w:rsidR="001B01E1" w:rsidRPr="009179E8" w:rsidRDefault="001B01E1" w:rsidP="001B01E1">
            <w:pPr>
              <w:pStyle w:val="ListParagraph"/>
              <w:numPr>
                <w:ilvl w:val="0"/>
                <w:numId w:val="5"/>
              </w:numPr>
              <w:tabs>
                <w:tab w:val="left" w:pos="1217"/>
              </w:tabs>
              <w:rPr>
                <w:rFonts w:cs="Arial"/>
                <w:szCs w:val="18"/>
              </w:rPr>
            </w:pPr>
            <w:r w:rsidRPr="009179E8">
              <w:rPr>
                <w:rFonts w:cs="Arial"/>
                <w:szCs w:val="18"/>
              </w:rPr>
              <w:t>Where there is suspected risk of harm to a child, the allocated social worker and police must hold a Strategy discussion immediately and  agree the actions for locating the child.</w:t>
            </w:r>
          </w:p>
          <w:p w14:paraId="682FAF77" w14:textId="77777777" w:rsidR="001B01E1" w:rsidRPr="009179E8" w:rsidRDefault="001B01E1" w:rsidP="001B01E1">
            <w:pPr>
              <w:pStyle w:val="ListParagraph"/>
              <w:numPr>
                <w:ilvl w:val="0"/>
                <w:numId w:val="5"/>
              </w:numPr>
              <w:tabs>
                <w:tab w:val="left" w:pos="1217"/>
              </w:tabs>
              <w:rPr>
                <w:rFonts w:cs="Arial"/>
                <w:szCs w:val="18"/>
              </w:rPr>
            </w:pPr>
            <w:r w:rsidRPr="009179E8">
              <w:rPr>
                <w:rFonts w:cs="Arial"/>
                <w:szCs w:val="18"/>
              </w:rPr>
              <w:t>A Missing Strategy Meeting/Strategy discussion is to be held with police, social care, care providers, and any other parties involved within 72hrs, if the child remains missing.</w:t>
            </w:r>
          </w:p>
          <w:p w14:paraId="086B4FA3" w14:textId="77777777" w:rsidR="001B01E1" w:rsidRPr="009179E8" w:rsidRDefault="001B01E1" w:rsidP="001B01E1">
            <w:pPr>
              <w:pStyle w:val="ListParagraph"/>
              <w:numPr>
                <w:ilvl w:val="0"/>
                <w:numId w:val="5"/>
              </w:numPr>
              <w:tabs>
                <w:tab w:val="left" w:pos="1217"/>
              </w:tabs>
              <w:rPr>
                <w:rFonts w:cs="Arial"/>
                <w:szCs w:val="18"/>
              </w:rPr>
            </w:pPr>
            <w:r w:rsidRPr="009179E8">
              <w:rPr>
                <w:rFonts w:cs="Arial"/>
                <w:szCs w:val="18"/>
              </w:rPr>
              <w:t xml:space="preserve">Missing  Review Strategy Meetings to be held until young person has been found. </w:t>
            </w:r>
          </w:p>
          <w:p w14:paraId="17DAC6CE" w14:textId="77777777" w:rsidR="001B01E1" w:rsidRPr="009179E8" w:rsidRDefault="001B01E1" w:rsidP="001B01E1">
            <w:pPr>
              <w:tabs>
                <w:tab w:val="left" w:pos="1217"/>
              </w:tabs>
              <w:rPr>
                <w:rFonts w:cs="Arial"/>
                <w:szCs w:val="18"/>
                <w:highlight w:val="yellow"/>
              </w:rPr>
            </w:pPr>
          </w:p>
          <w:p w14:paraId="3F099538" w14:textId="77777777" w:rsidR="001B01E1" w:rsidRPr="009179E8" w:rsidRDefault="001B01E1" w:rsidP="001B01E1">
            <w:pPr>
              <w:pStyle w:val="ListParagraph"/>
              <w:tabs>
                <w:tab w:val="left" w:pos="1217"/>
              </w:tabs>
              <w:ind w:left="360"/>
              <w:rPr>
                <w:rFonts w:cs="Arial"/>
                <w:szCs w:val="18"/>
                <w:highlight w:val="yellow"/>
              </w:rPr>
            </w:pPr>
            <w:r w:rsidRPr="009179E8">
              <w:rPr>
                <w:rFonts w:cs="Arial"/>
                <w:szCs w:val="18"/>
              </w:rPr>
              <w:t>M</w:t>
            </w:r>
            <w:r w:rsidRPr="009179E8">
              <w:rPr>
                <w:rFonts w:cs="Arial"/>
                <w:b/>
                <w:szCs w:val="18"/>
              </w:rPr>
              <w:t xml:space="preserve">issing children are reviewed daily at the10:00 a.m. Integrated Risk Management meeting. Allocated SW and TM’s will attend as necessary. </w:t>
            </w:r>
          </w:p>
        </w:tc>
        <w:tc>
          <w:tcPr>
            <w:tcW w:w="2116" w:type="dxa"/>
            <w:shd w:val="clear" w:color="auto" w:fill="FFFFFF" w:themeFill="background1"/>
          </w:tcPr>
          <w:p w14:paraId="6DAE4AA6" w14:textId="77777777" w:rsidR="001B01E1" w:rsidRPr="009179E8" w:rsidRDefault="001B01E1" w:rsidP="001B01E1">
            <w:pPr>
              <w:tabs>
                <w:tab w:val="left" w:pos="1217"/>
              </w:tabs>
              <w:jc w:val="both"/>
              <w:rPr>
                <w:rFonts w:cs="Arial"/>
                <w:szCs w:val="18"/>
              </w:rPr>
            </w:pPr>
            <w:r w:rsidRPr="009179E8">
              <w:rPr>
                <w:rFonts w:cs="Arial"/>
                <w:szCs w:val="18"/>
              </w:rPr>
              <w:t xml:space="preserve">Meetings need to be held as and when the child goes missing - </w:t>
            </w:r>
            <w:r w:rsidRPr="009179E8">
              <w:rPr>
                <w:rFonts w:cs="Arial"/>
                <w:szCs w:val="18"/>
                <w:u w:val="single"/>
              </w:rPr>
              <w:t>OR</w:t>
            </w:r>
            <w:r w:rsidRPr="009179E8">
              <w:rPr>
                <w:rFonts w:cs="Arial"/>
                <w:szCs w:val="18"/>
              </w:rPr>
              <w:t xml:space="preserve"> -for children that go missing on a regular basis on-going review meetings can be held.</w:t>
            </w:r>
          </w:p>
          <w:p w14:paraId="5272C32E" w14:textId="77777777" w:rsidR="001B01E1" w:rsidRPr="009179E8" w:rsidRDefault="001B01E1" w:rsidP="001B01E1">
            <w:pPr>
              <w:tabs>
                <w:tab w:val="left" w:pos="1217"/>
              </w:tabs>
              <w:jc w:val="both"/>
              <w:rPr>
                <w:rFonts w:cs="Arial"/>
                <w:szCs w:val="18"/>
              </w:rPr>
            </w:pPr>
          </w:p>
        </w:tc>
        <w:tc>
          <w:tcPr>
            <w:tcW w:w="1834" w:type="dxa"/>
            <w:shd w:val="clear" w:color="auto" w:fill="FFFFFF" w:themeFill="background1"/>
          </w:tcPr>
          <w:p w14:paraId="17B6A5BD" w14:textId="77777777" w:rsidR="001B01E1" w:rsidRPr="009179E8" w:rsidRDefault="001B01E1" w:rsidP="001B01E1">
            <w:pPr>
              <w:tabs>
                <w:tab w:val="left" w:pos="1217"/>
              </w:tabs>
              <w:rPr>
                <w:rFonts w:cs="Arial"/>
                <w:szCs w:val="18"/>
              </w:rPr>
            </w:pPr>
            <w:r w:rsidRPr="009179E8">
              <w:rPr>
                <w:rFonts w:cs="Arial"/>
                <w:szCs w:val="18"/>
              </w:rPr>
              <w:t xml:space="preserve"> If young person is  missing  a Strategy Discussion/Strategy Meeting to be held within 72hrs.</w:t>
            </w:r>
          </w:p>
          <w:p w14:paraId="5500F7F6" w14:textId="77777777" w:rsidR="001B01E1" w:rsidRPr="009179E8" w:rsidRDefault="001B01E1" w:rsidP="001B01E1">
            <w:pPr>
              <w:tabs>
                <w:tab w:val="left" w:pos="1217"/>
              </w:tabs>
              <w:rPr>
                <w:rFonts w:cs="Arial"/>
                <w:szCs w:val="18"/>
              </w:rPr>
            </w:pPr>
          </w:p>
          <w:p w14:paraId="213569F7" w14:textId="77777777" w:rsidR="001B01E1" w:rsidRPr="009179E8" w:rsidRDefault="001B01E1" w:rsidP="001B01E1">
            <w:pPr>
              <w:tabs>
                <w:tab w:val="left" w:pos="1217"/>
              </w:tabs>
              <w:rPr>
                <w:rFonts w:cs="Arial"/>
                <w:szCs w:val="18"/>
              </w:rPr>
            </w:pPr>
            <w:r w:rsidRPr="009179E8">
              <w:rPr>
                <w:rFonts w:cs="Arial"/>
                <w:szCs w:val="18"/>
              </w:rPr>
              <w:t>Still Missing at 7 days,a further strategy meeting to take place (use IRM)</w:t>
            </w:r>
          </w:p>
          <w:p w14:paraId="192EFB27" w14:textId="77777777" w:rsidR="001B01E1" w:rsidRPr="009179E8" w:rsidRDefault="001B01E1" w:rsidP="001B01E1">
            <w:pPr>
              <w:tabs>
                <w:tab w:val="left" w:pos="1217"/>
              </w:tabs>
              <w:rPr>
                <w:rFonts w:cs="Arial"/>
                <w:szCs w:val="18"/>
              </w:rPr>
            </w:pPr>
          </w:p>
          <w:p w14:paraId="3A65D984" w14:textId="77777777" w:rsidR="001B01E1" w:rsidRPr="009179E8" w:rsidRDefault="001B01E1" w:rsidP="001B01E1">
            <w:pPr>
              <w:tabs>
                <w:tab w:val="left" w:pos="1217"/>
              </w:tabs>
              <w:rPr>
                <w:rFonts w:cs="Arial"/>
                <w:szCs w:val="18"/>
              </w:rPr>
            </w:pPr>
            <w:r w:rsidRPr="009179E8">
              <w:rPr>
                <w:rFonts w:cs="Arial"/>
                <w:szCs w:val="18"/>
              </w:rPr>
              <w:t>Review strategy meetings fortnightly for 6 weeks if still missing- follow escalation process in protocol.</w:t>
            </w:r>
          </w:p>
        </w:tc>
        <w:tc>
          <w:tcPr>
            <w:tcW w:w="1856" w:type="dxa"/>
            <w:shd w:val="clear" w:color="auto" w:fill="FFFFFF" w:themeFill="background1"/>
          </w:tcPr>
          <w:p w14:paraId="70566854" w14:textId="77777777" w:rsidR="001B01E1" w:rsidRPr="009179E8" w:rsidRDefault="001B01E1" w:rsidP="001B01E1">
            <w:pPr>
              <w:tabs>
                <w:tab w:val="left" w:pos="1217"/>
              </w:tabs>
              <w:jc w:val="both"/>
              <w:rPr>
                <w:rFonts w:cs="Arial"/>
                <w:szCs w:val="18"/>
                <w:u w:val="single"/>
              </w:rPr>
            </w:pPr>
            <w:r w:rsidRPr="009179E8">
              <w:rPr>
                <w:rFonts w:cs="Arial"/>
                <w:szCs w:val="18"/>
                <w:u w:val="single"/>
              </w:rPr>
              <w:t xml:space="preserve">Missing </w:t>
            </w:r>
          </w:p>
          <w:p w14:paraId="3DED5461" w14:textId="77777777" w:rsidR="001B01E1" w:rsidRPr="009179E8" w:rsidRDefault="001B01E1" w:rsidP="001B01E1">
            <w:pPr>
              <w:tabs>
                <w:tab w:val="left" w:pos="1217"/>
              </w:tabs>
              <w:jc w:val="both"/>
              <w:rPr>
                <w:rFonts w:cs="Arial"/>
                <w:szCs w:val="18"/>
              </w:rPr>
            </w:pPr>
            <w:r w:rsidRPr="009179E8">
              <w:rPr>
                <w:rFonts w:cs="Arial"/>
                <w:szCs w:val="18"/>
                <w:u w:val="single"/>
              </w:rPr>
              <w:t>Strategy form</w:t>
            </w:r>
            <w:r w:rsidRPr="009179E8">
              <w:rPr>
                <w:rFonts w:cs="Arial"/>
                <w:szCs w:val="18"/>
              </w:rPr>
              <w:t xml:space="preserve"> in the main case file</w:t>
            </w:r>
          </w:p>
          <w:p w14:paraId="54CADC70" w14:textId="77777777" w:rsidR="001B01E1" w:rsidRPr="009179E8" w:rsidRDefault="001B01E1" w:rsidP="001B01E1">
            <w:pPr>
              <w:tabs>
                <w:tab w:val="left" w:pos="1217"/>
              </w:tabs>
              <w:jc w:val="both"/>
              <w:rPr>
                <w:rFonts w:cs="Arial"/>
                <w:szCs w:val="18"/>
              </w:rPr>
            </w:pPr>
          </w:p>
          <w:p w14:paraId="05778E4E" w14:textId="77777777" w:rsidR="001B01E1" w:rsidRPr="009179E8" w:rsidRDefault="001B01E1" w:rsidP="001B01E1">
            <w:pPr>
              <w:tabs>
                <w:tab w:val="left" w:pos="1217"/>
              </w:tabs>
              <w:rPr>
                <w:rFonts w:cs="Arial"/>
                <w:szCs w:val="18"/>
              </w:rPr>
            </w:pPr>
            <w:r w:rsidRPr="009179E8">
              <w:rPr>
                <w:rFonts w:cs="Arial"/>
                <w:szCs w:val="18"/>
              </w:rPr>
              <w:t>Ensure Managers are aware of missing episode, for Heads of Services and Operational Director to be notified within 72hrs and if the child remains missing at 7 days. Case to be reviewed at the vulnerable Adolescents Panel.</w:t>
            </w:r>
          </w:p>
          <w:p w14:paraId="569B031A" w14:textId="77777777" w:rsidR="001B01E1" w:rsidRPr="009179E8" w:rsidRDefault="001B01E1" w:rsidP="001B01E1">
            <w:pPr>
              <w:tabs>
                <w:tab w:val="left" w:pos="1217"/>
              </w:tabs>
              <w:rPr>
                <w:rFonts w:cs="Arial"/>
                <w:szCs w:val="18"/>
              </w:rPr>
            </w:pPr>
          </w:p>
          <w:p w14:paraId="13D2E233" w14:textId="77777777" w:rsidR="001B01E1" w:rsidRPr="009179E8" w:rsidRDefault="001B01E1" w:rsidP="001B01E1">
            <w:pPr>
              <w:tabs>
                <w:tab w:val="left" w:pos="1217"/>
              </w:tabs>
              <w:rPr>
                <w:rFonts w:cs="Arial"/>
                <w:szCs w:val="18"/>
              </w:rPr>
            </w:pPr>
            <w:r w:rsidRPr="009179E8">
              <w:rPr>
                <w:rFonts w:cs="Arial"/>
                <w:szCs w:val="18"/>
              </w:rPr>
              <w:t>Ensure this is  reflected on the Child’s case file.</w:t>
            </w:r>
          </w:p>
        </w:tc>
      </w:tr>
      <w:tr w:rsidR="001B01E1" w:rsidRPr="00FC5510" w14:paraId="62C6817E" w14:textId="77777777" w:rsidTr="001B01E1">
        <w:trPr>
          <w:trHeight w:val="2135"/>
        </w:trPr>
        <w:tc>
          <w:tcPr>
            <w:tcW w:w="1834" w:type="dxa"/>
            <w:shd w:val="clear" w:color="auto" w:fill="FFFFFF" w:themeFill="background1"/>
          </w:tcPr>
          <w:p w14:paraId="59C575CE" w14:textId="77777777" w:rsidR="001B01E1" w:rsidRPr="009179E8" w:rsidRDefault="001B01E1" w:rsidP="001B01E1">
            <w:pPr>
              <w:tabs>
                <w:tab w:val="left" w:pos="1217"/>
              </w:tabs>
              <w:jc w:val="both"/>
              <w:rPr>
                <w:rFonts w:cs="Arial"/>
                <w:b/>
                <w:szCs w:val="18"/>
              </w:rPr>
            </w:pPr>
            <w:r w:rsidRPr="009179E8">
              <w:rPr>
                <w:rFonts w:cs="Arial"/>
                <w:b/>
                <w:szCs w:val="18"/>
              </w:rPr>
              <w:t>Safety Plans</w:t>
            </w:r>
          </w:p>
        </w:tc>
        <w:tc>
          <w:tcPr>
            <w:tcW w:w="3386" w:type="dxa"/>
            <w:shd w:val="clear" w:color="auto" w:fill="FFFFFF" w:themeFill="background1"/>
          </w:tcPr>
          <w:p w14:paraId="07454345" w14:textId="77777777" w:rsidR="001B01E1" w:rsidRPr="009179E8" w:rsidRDefault="001B01E1" w:rsidP="001B01E1">
            <w:pPr>
              <w:tabs>
                <w:tab w:val="left" w:pos="1217"/>
              </w:tabs>
              <w:jc w:val="both"/>
              <w:rPr>
                <w:rFonts w:cs="Arial"/>
                <w:szCs w:val="18"/>
              </w:rPr>
            </w:pPr>
            <w:r w:rsidRPr="009179E8">
              <w:rPr>
                <w:rFonts w:cs="Arial"/>
                <w:szCs w:val="18"/>
              </w:rPr>
              <w:t>Safety Plan to be completed with young person once they return and to record actions to be taken by young person and professionals to keep young person safe.</w:t>
            </w:r>
          </w:p>
        </w:tc>
        <w:tc>
          <w:tcPr>
            <w:tcW w:w="2116" w:type="dxa"/>
            <w:shd w:val="clear" w:color="auto" w:fill="FFFFFF" w:themeFill="background1"/>
          </w:tcPr>
          <w:p w14:paraId="073262F8" w14:textId="77777777" w:rsidR="001B01E1" w:rsidRPr="009179E8" w:rsidRDefault="001B01E1" w:rsidP="001B01E1">
            <w:pPr>
              <w:tabs>
                <w:tab w:val="left" w:pos="1217"/>
              </w:tabs>
              <w:jc w:val="both"/>
              <w:rPr>
                <w:rFonts w:cs="Arial"/>
                <w:szCs w:val="18"/>
              </w:rPr>
            </w:pPr>
            <w:r w:rsidRPr="009179E8">
              <w:rPr>
                <w:rFonts w:cs="Arial"/>
                <w:szCs w:val="18"/>
              </w:rPr>
              <w:t>All open cases where a young person has been reported missing.</w:t>
            </w:r>
          </w:p>
          <w:p w14:paraId="330B80B6" w14:textId="77777777" w:rsidR="001B01E1" w:rsidRPr="009179E8" w:rsidRDefault="001B01E1" w:rsidP="001B01E1">
            <w:pPr>
              <w:tabs>
                <w:tab w:val="left" w:pos="1217"/>
              </w:tabs>
              <w:jc w:val="both"/>
              <w:rPr>
                <w:rFonts w:cs="Arial"/>
                <w:szCs w:val="18"/>
              </w:rPr>
            </w:pPr>
          </w:p>
          <w:p w14:paraId="5B559DEF" w14:textId="77777777" w:rsidR="001B01E1" w:rsidRPr="009179E8" w:rsidRDefault="001B01E1" w:rsidP="001B01E1">
            <w:pPr>
              <w:tabs>
                <w:tab w:val="left" w:pos="1217"/>
              </w:tabs>
              <w:jc w:val="both"/>
              <w:rPr>
                <w:rFonts w:cs="Arial"/>
                <w:szCs w:val="18"/>
              </w:rPr>
            </w:pPr>
            <w:r w:rsidRPr="009179E8">
              <w:rPr>
                <w:rFonts w:cs="Arial"/>
                <w:szCs w:val="18"/>
              </w:rPr>
              <w:t xml:space="preserve">Safety Plan to identify a named person that the young person has said that they would be happy to talk for a Return Interview. </w:t>
            </w:r>
            <w:r w:rsidRPr="009179E8">
              <w:rPr>
                <w:rFonts w:cs="Arial"/>
                <w:color w:val="0070C0"/>
                <w:szCs w:val="18"/>
              </w:rPr>
              <w:t xml:space="preserve">  </w:t>
            </w:r>
          </w:p>
          <w:p w14:paraId="7E98AF2A" w14:textId="77777777" w:rsidR="001B01E1" w:rsidRPr="009179E8" w:rsidRDefault="001B01E1" w:rsidP="001B01E1">
            <w:pPr>
              <w:tabs>
                <w:tab w:val="left" w:pos="1217"/>
              </w:tabs>
              <w:jc w:val="both"/>
              <w:rPr>
                <w:rFonts w:cs="Arial"/>
                <w:szCs w:val="18"/>
              </w:rPr>
            </w:pPr>
          </w:p>
        </w:tc>
        <w:tc>
          <w:tcPr>
            <w:tcW w:w="1834" w:type="dxa"/>
            <w:shd w:val="clear" w:color="auto" w:fill="FFFFFF" w:themeFill="background1"/>
          </w:tcPr>
          <w:p w14:paraId="4284DA30" w14:textId="77777777" w:rsidR="001B01E1" w:rsidRPr="009179E8" w:rsidRDefault="001B01E1" w:rsidP="001B01E1">
            <w:pPr>
              <w:tabs>
                <w:tab w:val="left" w:pos="1217"/>
              </w:tabs>
              <w:rPr>
                <w:rFonts w:cs="Arial"/>
                <w:szCs w:val="18"/>
              </w:rPr>
            </w:pPr>
            <w:r w:rsidRPr="009179E8">
              <w:rPr>
                <w:rFonts w:cs="Arial"/>
                <w:szCs w:val="18"/>
              </w:rPr>
              <w:t>To be reviewed and updated as risk changes or 6 monthly if risk reduces.</w:t>
            </w:r>
          </w:p>
        </w:tc>
        <w:tc>
          <w:tcPr>
            <w:tcW w:w="1856" w:type="dxa"/>
            <w:shd w:val="clear" w:color="auto" w:fill="FFFFFF" w:themeFill="background1"/>
          </w:tcPr>
          <w:p w14:paraId="7DB34E0F" w14:textId="77777777" w:rsidR="001B01E1" w:rsidRPr="009179E8" w:rsidRDefault="001B01E1" w:rsidP="001B01E1">
            <w:pPr>
              <w:tabs>
                <w:tab w:val="left" w:pos="1217"/>
              </w:tabs>
              <w:rPr>
                <w:rFonts w:cs="Arial"/>
                <w:szCs w:val="18"/>
              </w:rPr>
            </w:pPr>
            <w:r w:rsidRPr="009179E8">
              <w:rPr>
                <w:rFonts w:cs="Arial"/>
                <w:szCs w:val="18"/>
              </w:rPr>
              <w:t>Safety Plan on Mosaic under templates.</w:t>
            </w:r>
          </w:p>
        </w:tc>
      </w:tr>
    </w:tbl>
    <w:p w14:paraId="7462BC47" w14:textId="4548BDA8" w:rsidR="00741C0F" w:rsidRDefault="001B01E1">
      <w:r>
        <w:rPr>
          <w:noProof/>
          <w:lang w:eastAsia="en-GB"/>
        </w:rPr>
        <mc:AlternateContent>
          <mc:Choice Requires="wps">
            <w:drawing>
              <wp:anchor distT="0" distB="0" distL="114300" distR="114300" simplePos="0" relativeHeight="251738112" behindDoc="0" locked="0" layoutInCell="1" allowOverlap="1" wp14:anchorId="00F15CBC" wp14:editId="467F4002">
                <wp:simplePos x="0" y="0"/>
                <wp:positionH relativeFrom="column">
                  <wp:posOffset>8058150</wp:posOffset>
                </wp:positionH>
                <wp:positionV relativeFrom="paragraph">
                  <wp:posOffset>528955</wp:posOffset>
                </wp:positionV>
                <wp:extent cx="295275" cy="9525"/>
                <wp:effectExtent l="19050" t="57150" r="0" b="85725"/>
                <wp:wrapNone/>
                <wp:docPr id="25" name="Straight Arrow Connector 25"/>
                <wp:cNvGraphicFramePr/>
                <a:graphic xmlns:a="http://schemas.openxmlformats.org/drawingml/2006/main">
                  <a:graphicData uri="http://schemas.microsoft.com/office/word/2010/wordprocessingShape">
                    <wps:wsp>
                      <wps:cNvCnPr/>
                      <wps:spPr>
                        <a:xfrm flipH="1">
                          <a:off x="0" y="0"/>
                          <a:ext cx="29527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D64D0A" id="Straight Arrow Connector 25" o:spid="_x0000_s1026" type="#_x0000_t32" style="position:absolute;margin-left:634.5pt;margin-top:41.65pt;width:23.25pt;height:.7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" strokecolor="black [3200]" strokeweight="1.75pt">
                <v:stroke endarrow="block" joinstyle="miter"/>
              </v:shape>
            </w:pict>
          </mc:Fallback>
        </mc:AlternateContent>
      </w:r>
      <w:r>
        <w:rPr>
          <w:noProof/>
          <w:lang w:eastAsia="en-GB"/>
        </w:rPr>
        <mc:AlternateContent>
          <mc:Choice Requires="wps">
            <w:drawing>
              <wp:anchor distT="0" distB="0" distL="114300" distR="114300" simplePos="0" relativeHeight="251737088" behindDoc="0" locked="0" layoutInCell="1" allowOverlap="1" wp14:anchorId="1AC770E9" wp14:editId="704353F6">
                <wp:simplePos x="0" y="0"/>
                <wp:positionH relativeFrom="column">
                  <wp:posOffset>8343900</wp:posOffset>
                </wp:positionH>
                <wp:positionV relativeFrom="paragraph">
                  <wp:posOffset>300355</wp:posOffset>
                </wp:positionV>
                <wp:extent cx="9525" cy="1066800"/>
                <wp:effectExtent l="76200" t="38100" r="66675" b="57150"/>
                <wp:wrapNone/>
                <wp:docPr id="24" name="Elbow Connector 24"/>
                <wp:cNvGraphicFramePr/>
                <a:graphic xmlns:a="http://schemas.openxmlformats.org/drawingml/2006/main">
                  <a:graphicData uri="http://schemas.microsoft.com/office/word/2010/wordprocessingShape">
                    <wps:wsp>
                      <wps:cNvCnPr/>
                      <wps:spPr>
                        <a:xfrm>
                          <a:off x="0" y="0"/>
                          <a:ext cx="9525" cy="1066800"/>
                        </a:xfrm>
                        <a:prstGeom prst="bentConnector3">
                          <a:avLst/>
                        </a:prstGeom>
                        <a:ln w="222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F786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657pt;margin-top:23.65pt;width:.75pt;height:8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" strokecolor="black [3200]" strokeweight="1.75pt">
                <v:stroke startarrow="block" endarrow="block"/>
              </v:shape>
            </w:pict>
          </mc:Fallback>
        </mc:AlternateContent>
      </w:r>
      <w:r>
        <w:rPr>
          <w:noProof/>
          <w:lang w:eastAsia="en-GB"/>
        </w:rPr>
        <mc:AlternateContent>
          <mc:Choice Requires="wps">
            <w:drawing>
              <wp:anchor distT="0" distB="0" distL="114300" distR="114300" simplePos="0" relativeHeight="251724800" behindDoc="0" locked="0" layoutInCell="1" allowOverlap="1" wp14:anchorId="607D8568" wp14:editId="12A0A0BD">
                <wp:simplePos x="0" y="0"/>
                <wp:positionH relativeFrom="column">
                  <wp:posOffset>4610100</wp:posOffset>
                </wp:positionH>
                <wp:positionV relativeFrom="paragraph">
                  <wp:posOffset>633730</wp:posOffset>
                </wp:positionV>
                <wp:extent cx="285750" cy="0"/>
                <wp:effectExtent l="0" t="76200" r="19050" b="95250"/>
                <wp:wrapNone/>
                <wp:docPr id="296" name="Straight Arrow Connector 296"/>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827979" id="_x0000_t32" coordsize="21600,21600" o:spt="32" o:oned="t" path="m,l21600,21600e" filled="f">
                <v:path arrowok="t" fillok="f" o:connecttype="none"/>
                <o:lock v:ext="edit" shapetype="t"/>
              </v:shapetype>
              <v:shape id="Straight Arrow Connector 296" o:spid="_x0000_s1026" type="#_x0000_t32" style="position:absolute;margin-left:363pt;margin-top:49.9pt;width:2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" strokecolor="black [3200]" strokeweight=".5pt">
                <v:stroke endarrow="block" joinstyle="miter"/>
              </v:shape>
            </w:pict>
          </mc:Fallback>
        </mc:AlternateContent>
      </w:r>
      <w:r w:rsidRPr="00706DB8">
        <w:rPr>
          <w:noProof/>
          <w:lang w:eastAsia="en-GB"/>
        </w:rPr>
        <mc:AlternateContent>
          <mc:Choice Requires="wps">
            <w:drawing>
              <wp:anchor distT="0" distB="0" distL="114300" distR="114300" simplePos="0" relativeHeight="251704320" behindDoc="0" locked="0" layoutInCell="1" allowOverlap="1" wp14:anchorId="5996D88E" wp14:editId="0AFEB4C7">
                <wp:simplePos x="0" y="0"/>
                <wp:positionH relativeFrom="column">
                  <wp:posOffset>4895850</wp:posOffset>
                </wp:positionH>
                <wp:positionV relativeFrom="paragraph">
                  <wp:posOffset>325755</wp:posOffset>
                </wp:positionV>
                <wp:extent cx="3171825" cy="7239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171825" cy="723900"/>
                        </a:xfrm>
                        <a:prstGeom prst="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1FF51655" w14:textId="77777777" w:rsidR="005674B4" w:rsidRPr="009179E8" w:rsidRDefault="005674B4" w:rsidP="00E13C90">
                            <w:pPr>
                              <w:rPr>
                                <w:rFonts w:cs="Arial"/>
                                <w:b/>
                                <w:color w:val="FF0000"/>
                                <w:szCs w:val="18"/>
                              </w:rPr>
                            </w:pPr>
                            <w:r w:rsidRPr="009179E8">
                              <w:rPr>
                                <w:rFonts w:cs="Arial"/>
                                <w:b/>
                                <w:color w:val="FF0000"/>
                                <w:szCs w:val="18"/>
                              </w:rPr>
                              <w:t xml:space="preserve">If young person is missing for more than 3 days a written briefing outlining missing details, risks and plan of action is to be sent to Head of Service for oversight and shared with  Operational Director.  </w:t>
                            </w:r>
                          </w:p>
                          <w:p w14:paraId="18668D3A" w14:textId="77777777" w:rsidR="005674B4" w:rsidRDefault="005674B4" w:rsidP="00706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D88E" id="Rectangle 23" o:spid="_x0000_s1035" style="position:absolute;margin-left:385.5pt;margin-top:25.65pt;width:249.7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" fillcolor="#f2f2f2" strokecolor="windowText" strokeweight="1.5pt">
                <v:textbox>
                  <w:txbxContent>
                    <w:p w14:paraId="1FF51655" w14:textId="77777777" w:rsidR="005674B4" w:rsidRPr="009179E8" w:rsidRDefault="005674B4" w:rsidP="00E13C90">
                      <w:pPr>
                        <w:rPr>
                          <w:rFonts w:cs="Arial"/>
                          <w:b/>
                          <w:color w:val="FF0000"/>
                          <w:szCs w:val="18"/>
                        </w:rPr>
                      </w:pPr>
                      <w:r w:rsidRPr="009179E8">
                        <w:rPr>
                          <w:rFonts w:cs="Arial"/>
                          <w:b/>
                          <w:color w:val="FF0000"/>
                          <w:szCs w:val="18"/>
                        </w:rPr>
                        <w:t xml:space="preserve">If young person is missing for more than 3 days a written briefing outlining missing details, risks and plan of action is to be sent to Head of Service for oversight and shared with  Operational Director.  </w:t>
                      </w:r>
                    </w:p>
                    <w:p w14:paraId="18668D3A" w14:textId="77777777" w:rsidR="005674B4" w:rsidRDefault="005674B4" w:rsidP="00706DB8">
                      <w:pPr>
                        <w:jc w:val="center"/>
                      </w:pP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6869ED10" wp14:editId="42B8768C">
                <wp:simplePos x="0" y="0"/>
                <wp:positionH relativeFrom="column">
                  <wp:posOffset>2209800</wp:posOffset>
                </wp:positionH>
                <wp:positionV relativeFrom="paragraph">
                  <wp:posOffset>386080</wp:posOffset>
                </wp:positionV>
                <wp:extent cx="2390775" cy="552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90775" cy="5524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1CC47" w14:textId="77777777" w:rsidR="005674B4" w:rsidRPr="009179E8" w:rsidRDefault="005674B4" w:rsidP="000663A4">
                            <w:pPr>
                              <w:pStyle w:val="ListParagraph"/>
                              <w:numPr>
                                <w:ilvl w:val="0"/>
                                <w:numId w:val="4"/>
                              </w:numPr>
                              <w:jc w:val="both"/>
                              <w:rPr>
                                <w:rFonts w:cs="Arial"/>
                                <w:color w:val="000000" w:themeColor="text1"/>
                                <w:szCs w:val="18"/>
                              </w:rPr>
                            </w:pPr>
                            <w:r w:rsidRPr="009179E8">
                              <w:rPr>
                                <w:rFonts w:cs="Arial"/>
                                <w:color w:val="000000" w:themeColor="text1"/>
                                <w:szCs w:val="18"/>
                              </w:rPr>
                              <w:t xml:space="preserve">Case transfers to Children’s Social Care and passed to Duty SW if young persons is still missing.  </w:t>
                            </w:r>
                          </w:p>
                          <w:p w14:paraId="5E368EEA" w14:textId="77777777" w:rsidR="005674B4" w:rsidRDefault="005674B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ED10" id="Rectangle 10" o:spid="_x0000_s1036" style="position:absolute;margin-left:174pt;margin-top:30.4pt;width:188.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" fillcolor="#f2f2f2 [3052]" strokecolor="black [3213]" strokeweight="1.5pt">
                <v:textbox>
                  <w:txbxContent>
                    <w:p w14:paraId="33F1CC47" w14:textId="77777777" w:rsidR="005674B4" w:rsidRPr="009179E8" w:rsidRDefault="005674B4" w:rsidP="000663A4">
                      <w:pPr>
                        <w:pStyle w:val="ListParagraph"/>
                        <w:numPr>
                          <w:ilvl w:val="0"/>
                          <w:numId w:val="4"/>
                        </w:numPr>
                        <w:jc w:val="both"/>
                        <w:rPr>
                          <w:rFonts w:cs="Arial"/>
                          <w:color w:val="000000" w:themeColor="text1"/>
                          <w:szCs w:val="18"/>
                        </w:rPr>
                      </w:pPr>
                      <w:r w:rsidRPr="009179E8">
                        <w:rPr>
                          <w:rFonts w:cs="Arial"/>
                          <w:color w:val="000000" w:themeColor="text1"/>
                          <w:szCs w:val="18"/>
                        </w:rPr>
                        <w:t xml:space="preserve">Case transfers to Children’s Social Care and passed to Duty SW if young persons is still missing.  </w:t>
                      </w:r>
                    </w:p>
                    <w:p w14:paraId="5E368EEA" w14:textId="77777777" w:rsidR="005674B4" w:rsidRDefault="005674B4" w:rsidP="000663A4">
                      <w:pPr>
                        <w:jc w:val="center"/>
                      </w:pPr>
                    </w:p>
                  </w:txbxContent>
                </v:textbox>
              </v:rect>
            </w:pict>
          </mc:Fallback>
        </mc:AlternateContent>
      </w:r>
      <w:r>
        <w:rPr>
          <w:noProof/>
          <w:lang w:eastAsia="en-GB"/>
        </w:rPr>
        <mc:AlternateContent>
          <mc:Choice Requires="wps">
            <w:drawing>
              <wp:anchor distT="0" distB="0" distL="114300" distR="114300" simplePos="0" relativeHeight="251729920" behindDoc="0" locked="0" layoutInCell="1" allowOverlap="1" wp14:anchorId="39A8BCBD" wp14:editId="195D7D5F">
                <wp:simplePos x="0" y="0"/>
                <wp:positionH relativeFrom="column">
                  <wp:posOffset>1219200</wp:posOffset>
                </wp:positionH>
                <wp:positionV relativeFrom="paragraph">
                  <wp:posOffset>1891030</wp:posOffset>
                </wp:positionV>
                <wp:extent cx="9525" cy="885825"/>
                <wp:effectExtent l="38100" t="0" r="66675" b="47625"/>
                <wp:wrapNone/>
                <wp:docPr id="312" name="Straight Arrow Connector 312"/>
                <wp:cNvGraphicFramePr/>
                <a:graphic xmlns:a="http://schemas.openxmlformats.org/drawingml/2006/main">
                  <a:graphicData uri="http://schemas.microsoft.com/office/word/2010/wordprocessingShape">
                    <wps:wsp>
                      <wps:cNvCnPr/>
                      <wps:spPr>
                        <a:xfrm>
                          <a:off x="0" y="0"/>
                          <a:ext cx="9525" cy="8858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5B6DD5" id="Straight Arrow Connector 312" o:spid="_x0000_s1026" type="#_x0000_t32" style="position:absolute;margin-left:96pt;margin-top:148.9pt;width:.75pt;height:69.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" strokecolor="black [3200]" strokeweight="1.7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29F6FC4" wp14:editId="298F8C45">
                <wp:simplePos x="0" y="0"/>
                <wp:positionH relativeFrom="column">
                  <wp:posOffset>-647700</wp:posOffset>
                </wp:positionH>
                <wp:positionV relativeFrom="paragraph">
                  <wp:posOffset>2795905</wp:posOffset>
                </wp:positionV>
                <wp:extent cx="2571750" cy="2143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571750" cy="214312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55BEF"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1. No issues reported - IRHI is uploaded and Family Solutions worker finalises the Missing episode. IRHI to be shared with the police where appropriate.</w:t>
                            </w:r>
                          </w:p>
                          <w:p w14:paraId="28449C25" w14:textId="77777777" w:rsidR="005674B4" w:rsidRPr="009179E8" w:rsidRDefault="005674B4" w:rsidP="00A91A4A">
                            <w:pPr>
                              <w:rPr>
                                <w:rFonts w:cs="Arial"/>
                                <w:color w:val="000000" w:themeColor="text1"/>
                                <w:szCs w:val="18"/>
                              </w:rPr>
                            </w:pPr>
                            <w:r w:rsidRPr="009179E8">
                              <w:rPr>
                                <w:rFonts w:cs="Arial"/>
                                <w:color w:val="000000" w:themeColor="text1"/>
                                <w:szCs w:val="18"/>
                              </w:rPr>
                              <w:t xml:space="preserve">2. If safeguarding concerns reported Family </w:t>
                            </w:r>
                            <w:r>
                              <w:rPr>
                                <w:rFonts w:cs="Arial"/>
                                <w:color w:val="000000" w:themeColor="text1"/>
                                <w:szCs w:val="18"/>
                              </w:rPr>
                              <w:t xml:space="preserve">Solutions </w:t>
                            </w:r>
                            <w:r w:rsidRPr="009179E8">
                              <w:rPr>
                                <w:rFonts w:cs="Arial"/>
                                <w:color w:val="000000" w:themeColor="text1"/>
                                <w:szCs w:val="18"/>
                              </w:rPr>
                              <w:t>worker uploads IRHI, finalises missing episode and case is escalated to Children’s Social Care. (Step Up Contact Form which is tasked to BFFD for evaluation).</w:t>
                            </w:r>
                          </w:p>
                          <w:p w14:paraId="6B26F362"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 xml:space="preserve">3. If support services needed then IRHI is uploaded and missing episode is finalised and referral made to the relevant service in Early Help. </w:t>
                            </w:r>
                          </w:p>
                          <w:p w14:paraId="5053DC6E" w14:textId="77777777" w:rsidR="005674B4" w:rsidRPr="006E3C9C" w:rsidRDefault="005674B4" w:rsidP="00A62E20">
                            <w:pPr>
                              <w:jc w:val="both"/>
                              <w:rPr>
                                <w:rFonts w:cs="Arial"/>
                                <w:color w:val="000000" w:themeColor="text1"/>
                                <w:szCs w:val="18"/>
                              </w:rPr>
                            </w:pPr>
                          </w:p>
                          <w:p w14:paraId="3C3C3C1B" w14:textId="77777777" w:rsidR="005674B4" w:rsidRPr="009F39B5" w:rsidRDefault="005674B4" w:rsidP="000872CD">
                            <w:pPr>
                              <w:jc w:val="both"/>
                              <w:rPr>
                                <w:rFonts w:cs="Arial"/>
                                <w:color w:val="000000" w:themeColor="text1"/>
                                <w:sz w:val="20"/>
                                <w:szCs w:val="20"/>
                              </w:rPr>
                            </w:pPr>
                          </w:p>
                          <w:p w14:paraId="6DDAB0F9" w14:textId="77777777" w:rsidR="005674B4" w:rsidRDefault="005674B4" w:rsidP="00087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F6FC4" id="Rectangle 12" o:spid="_x0000_s1037" style="position:absolute;margin-left:-51pt;margin-top:220.15pt;width:202.5pt;height:16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" fillcolor="#f2f2f2 [3052]" strokecolor="black [3213]" strokeweight="1.5pt">
                <v:textbox>
                  <w:txbxContent>
                    <w:p w14:paraId="04255BEF"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1. No issues reported - IRHI is uploaded and Family Solutions worker finalises the Missing episode. IRHI to be shared with the police where appropriate.</w:t>
                      </w:r>
                    </w:p>
                    <w:p w14:paraId="28449C25" w14:textId="77777777" w:rsidR="005674B4" w:rsidRPr="009179E8" w:rsidRDefault="005674B4" w:rsidP="00A91A4A">
                      <w:pPr>
                        <w:rPr>
                          <w:rFonts w:cs="Arial"/>
                          <w:color w:val="000000" w:themeColor="text1"/>
                          <w:szCs w:val="18"/>
                        </w:rPr>
                      </w:pPr>
                      <w:r w:rsidRPr="009179E8">
                        <w:rPr>
                          <w:rFonts w:cs="Arial"/>
                          <w:color w:val="000000" w:themeColor="text1"/>
                          <w:szCs w:val="18"/>
                        </w:rPr>
                        <w:t xml:space="preserve">2. If safeguarding concerns reported Family </w:t>
                      </w:r>
                      <w:r>
                        <w:rPr>
                          <w:rFonts w:cs="Arial"/>
                          <w:color w:val="000000" w:themeColor="text1"/>
                          <w:szCs w:val="18"/>
                        </w:rPr>
                        <w:t xml:space="preserve">Solutions </w:t>
                      </w:r>
                      <w:r w:rsidRPr="009179E8">
                        <w:rPr>
                          <w:rFonts w:cs="Arial"/>
                          <w:color w:val="000000" w:themeColor="text1"/>
                          <w:szCs w:val="18"/>
                        </w:rPr>
                        <w:t>worker uploads IRHI, finalises missing episode and case is escalated to Children’s Social Care. (Step Up Contact Form which is tasked to BFFD for evaluation).</w:t>
                      </w:r>
                    </w:p>
                    <w:p w14:paraId="6B26F362"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 xml:space="preserve">3. If support services needed then IRHI is uploaded and missing episode is finalised and referral made to the relevant service in Early Help. </w:t>
                      </w:r>
                    </w:p>
                    <w:p w14:paraId="5053DC6E" w14:textId="77777777" w:rsidR="005674B4" w:rsidRPr="006E3C9C" w:rsidRDefault="005674B4" w:rsidP="00A62E20">
                      <w:pPr>
                        <w:jc w:val="both"/>
                        <w:rPr>
                          <w:rFonts w:cs="Arial"/>
                          <w:color w:val="000000" w:themeColor="text1"/>
                          <w:szCs w:val="18"/>
                        </w:rPr>
                      </w:pPr>
                    </w:p>
                    <w:p w14:paraId="3C3C3C1B" w14:textId="77777777" w:rsidR="005674B4" w:rsidRPr="009F39B5" w:rsidRDefault="005674B4" w:rsidP="000872CD">
                      <w:pPr>
                        <w:jc w:val="both"/>
                        <w:rPr>
                          <w:rFonts w:cs="Arial"/>
                          <w:color w:val="000000" w:themeColor="text1"/>
                          <w:sz w:val="20"/>
                          <w:szCs w:val="20"/>
                        </w:rPr>
                      </w:pPr>
                    </w:p>
                    <w:p w14:paraId="6DDAB0F9" w14:textId="77777777" w:rsidR="005674B4" w:rsidRDefault="005674B4" w:rsidP="000872CD">
                      <w:pPr>
                        <w:jc w:val="cente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0304F349" wp14:editId="6FF5DE2E">
                <wp:simplePos x="0" y="0"/>
                <wp:positionH relativeFrom="column">
                  <wp:posOffset>-590550</wp:posOffset>
                </wp:positionH>
                <wp:positionV relativeFrom="paragraph">
                  <wp:posOffset>109220</wp:posOffset>
                </wp:positionV>
                <wp:extent cx="2590800" cy="1781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590800" cy="17811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DD44" w14:textId="77777777" w:rsidR="005674B4" w:rsidRPr="009179E8" w:rsidRDefault="005674B4" w:rsidP="00985660">
                            <w:pPr>
                              <w:pStyle w:val="ListParagraph"/>
                              <w:numPr>
                                <w:ilvl w:val="0"/>
                                <w:numId w:val="9"/>
                              </w:numPr>
                              <w:spacing w:line="252" w:lineRule="auto"/>
                              <w:rPr>
                                <w:rFonts w:cs="Arial"/>
                                <w:color w:val="000000" w:themeColor="text1"/>
                                <w:szCs w:val="18"/>
                              </w:rPr>
                            </w:pPr>
                            <w:r w:rsidRPr="009179E8">
                              <w:rPr>
                                <w:rFonts w:cs="Arial"/>
                                <w:color w:val="000000" w:themeColor="text1"/>
                                <w:szCs w:val="18"/>
                              </w:rPr>
                              <w:t>MPC creates a missing/absent child record</w:t>
                            </w:r>
                          </w:p>
                          <w:p w14:paraId="6C6271F6" w14:textId="77777777" w:rsidR="005674B4" w:rsidRPr="009179E8" w:rsidRDefault="005674B4" w:rsidP="00985660">
                            <w:pPr>
                              <w:pStyle w:val="ListParagraph"/>
                              <w:numPr>
                                <w:ilvl w:val="0"/>
                                <w:numId w:val="9"/>
                              </w:numPr>
                              <w:spacing w:line="252" w:lineRule="auto"/>
                              <w:rPr>
                                <w:rFonts w:cs="Arial"/>
                                <w:color w:val="000000" w:themeColor="text1"/>
                                <w:szCs w:val="18"/>
                              </w:rPr>
                            </w:pPr>
                            <w:r w:rsidRPr="009179E8">
                              <w:rPr>
                                <w:rFonts w:cs="Arial"/>
                                <w:color w:val="000000" w:themeColor="text1"/>
                                <w:szCs w:val="18"/>
                              </w:rPr>
                              <w:t>MPC  ‘</w:t>
                            </w:r>
                            <w:r w:rsidRPr="009179E8">
                              <w:rPr>
                                <w:rFonts w:cs="Arial"/>
                                <w:i/>
                                <w:iCs/>
                                <w:color w:val="000000" w:themeColor="text1"/>
                                <w:szCs w:val="18"/>
                              </w:rPr>
                              <w:t>Reassigns episode task’</w:t>
                            </w:r>
                            <w:r w:rsidRPr="009179E8">
                              <w:rPr>
                                <w:rFonts w:cs="Arial"/>
                                <w:color w:val="000000" w:themeColor="text1"/>
                                <w:szCs w:val="18"/>
                              </w:rPr>
                              <w:t xml:space="preserve"> to Family Solutions Team for an Independent Return Home Interview(IRHI) to be offered. </w:t>
                            </w:r>
                          </w:p>
                          <w:p w14:paraId="17BAD8BD"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IRHI to be offered within 72 hours of young person’s return and carried out as soon as practical thereafter.</w:t>
                            </w:r>
                          </w:p>
                          <w:p w14:paraId="76199390"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Police carry out ‘Safe and Well’ check when young person returns.</w:t>
                            </w:r>
                          </w:p>
                          <w:p w14:paraId="4E3EF166" w14:textId="77777777" w:rsidR="005674B4" w:rsidRDefault="005674B4" w:rsidP="006F55F0">
                            <w:pPr>
                              <w:spacing w:line="252" w:lineRule="auto"/>
                              <w:contextualSpacing/>
                              <w:rPr>
                                <w:rFonts w:cs="Arial"/>
                              </w:rPr>
                            </w:pPr>
                          </w:p>
                          <w:p w14:paraId="5FBFBA15" w14:textId="77777777" w:rsidR="005674B4" w:rsidRDefault="005674B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F349" id="Rectangle 9" o:spid="_x0000_s1038" style="position:absolute;margin-left:-46.5pt;margin-top:8.6pt;width:204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" fillcolor="#f2f2f2 [3052]" strokecolor="black [3213]" strokeweight="1.5pt">
                <v:textbox>
                  <w:txbxContent>
                    <w:p w14:paraId="7411DD44" w14:textId="77777777" w:rsidR="005674B4" w:rsidRPr="009179E8" w:rsidRDefault="005674B4" w:rsidP="00985660">
                      <w:pPr>
                        <w:pStyle w:val="ListParagraph"/>
                        <w:numPr>
                          <w:ilvl w:val="0"/>
                          <w:numId w:val="9"/>
                        </w:numPr>
                        <w:spacing w:line="252" w:lineRule="auto"/>
                        <w:rPr>
                          <w:rFonts w:cs="Arial"/>
                          <w:color w:val="000000" w:themeColor="text1"/>
                          <w:szCs w:val="18"/>
                        </w:rPr>
                      </w:pPr>
                      <w:r w:rsidRPr="009179E8">
                        <w:rPr>
                          <w:rFonts w:cs="Arial"/>
                          <w:color w:val="000000" w:themeColor="text1"/>
                          <w:szCs w:val="18"/>
                        </w:rPr>
                        <w:t>MPC creates a missing/absent child record</w:t>
                      </w:r>
                    </w:p>
                    <w:p w14:paraId="6C6271F6" w14:textId="77777777" w:rsidR="005674B4" w:rsidRPr="009179E8" w:rsidRDefault="005674B4" w:rsidP="00985660">
                      <w:pPr>
                        <w:pStyle w:val="ListParagraph"/>
                        <w:numPr>
                          <w:ilvl w:val="0"/>
                          <w:numId w:val="9"/>
                        </w:numPr>
                        <w:spacing w:line="252" w:lineRule="auto"/>
                        <w:rPr>
                          <w:rFonts w:cs="Arial"/>
                          <w:color w:val="000000" w:themeColor="text1"/>
                          <w:szCs w:val="18"/>
                        </w:rPr>
                      </w:pPr>
                      <w:r w:rsidRPr="009179E8">
                        <w:rPr>
                          <w:rFonts w:cs="Arial"/>
                          <w:color w:val="000000" w:themeColor="text1"/>
                          <w:szCs w:val="18"/>
                        </w:rPr>
                        <w:t>MPC  ‘</w:t>
                      </w:r>
                      <w:r w:rsidRPr="009179E8">
                        <w:rPr>
                          <w:rFonts w:cs="Arial"/>
                          <w:i/>
                          <w:iCs/>
                          <w:color w:val="000000" w:themeColor="text1"/>
                          <w:szCs w:val="18"/>
                        </w:rPr>
                        <w:t>Reassigns episode task’</w:t>
                      </w:r>
                      <w:r w:rsidRPr="009179E8">
                        <w:rPr>
                          <w:rFonts w:cs="Arial"/>
                          <w:color w:val="000000" w:themeColor="text1"/>
                          <w:szCs w:val="18"/>
                        </w:rPr>
                        <w:t xml:space="preserve"> to Family Solutions Team for an Independent Return Home Interview(IRHI) to be offered. </w:t>
                      </w:r>
                    </w:p>
                    <w:p w14:paraId="17BAD8BD"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IRHI to be offered within 72 hours of young person’s return and carried out as soon as practical thereafter.</w:t>
                      </w:r>
                    </w:p>
                    <w:p w14:paraId="76199390" w14:textId="77777777" w:rsidR="005674B4" w:rsidRPr="009179E8" w:rsidRDefault="005674B4" w:rsidP="006F55F0">
                      <w:pPr>
                        <w:numPr>
                          <w:ilvl w:val="0"/>
                          <w:numId w:val="9"/>
                        </w:numPr>
                        <w:spacing w:line="252" w:lineRule="auto"/>
                        <w:contextualSpacing/>
                        <w:rPr>
                          <w:rFonts w:cs="Arial"/>
                          <w:color w:val="000000" w:themeColor="text1"/>
                          <w:szCs w:val="18"/>
                        </w:rPr>
                      </w:pPr>
                      <w:r w:rsidRPr="009179E8">
                        <w:rPr>
                          <w:rFonts w:cs="Arial"/>
                          <w:color w:val="000000" w:themeColor="text1"/>
                          <w:szCs w:val="18"/>
                        </w:rPr>
                        <w:t>Police carry out ‘Safe and Well’ check when young person returns.</w:t>
                      </w:r>
                    </w:p>
                    <w:p w14:paraId="4E3EF166" w14:textId="77777777" w:rsidR="005674B4" w:rsidRDefault="005674B4" w:rsidP="006F55F0">
                      <w:pPr>
                        <w:spacing w:line="252" w:lineRule="auto"/>
                        <w:contextualSpacing/>
                        <w:rPr>
                          <w:rFonts w:cs="Arial"/>
                        </w:rPr>
                      </w:pPr>
                    </w:p>
                    <w:p w14:paraId="5FBFBA15" w14:textId="77777777" w:rsidR="005674B4" w:rsidRDefault="005674B4" w:rsidP="000663A4">
                      <w:pPr>
                        <w:jc w:val="center"/>
                      </w:pPr>
                    </w:p>
                  </w:txbxContent>
                </v:textbox>
              </v:rect>
            </w:pict>
          </mc:Fallback>
        </mc:AlternateContent>
      </w:r>
      <w:r w:rsidR="00AB4236">
        <w:rPr>
          <w:noProof/>
          <w:lang w:eastAsia="en-GB"/>
        </w:rPr>
        <mc:AlternateContent>
          <mc:Choice Requires="wps">
            <w:drawing>
              <wp:anchor distT="0" distB="0" distL="114300" distR="114300" simplePos="0" relativeHeight="251673600" behindDoc="0" locked="0" layoutInCell="1" allowOverlap="1" wp14:anchorId="4659806D" wp14:editId="72A0ADC9">
                <wp:simplePos x="0" y="0"/>
                <wp:positionH relativeFrom="column">
                  <wp:posOffset>-419100</wp:posOffset>
                </wp:positionH>
                <wp:positionV relativeFrom="paragraph">
                  <wp:posOffset>5853430</wp:posOffset>
                </wp:positionV>
                <wp:extent cx="2581275" cy="933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81275" cy="9334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A9ACE"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If Young Person declines an IRHI then it is recorded as offered but not accepted.</w:t>
                            </w:r>
                          </w:p>
                          <w:p w14:paraId="4C8184FC"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 xml:space="preserve">Young Person, Parents and Carers to be provided with information on Missing Person Helpline numbers and support services.  </w:t>
                            </w:r>
                          </w:p>
                          <w:p w14:paraId="1FD7A193" w14:textId="77777777" w:rsidR="005674B4" w:rsidRPr="009F39B5" w:rsidRDefault="005674B4" w:rsidP="000872CD">
                            <w:pPr>
                              <w:rPr>
                                <w:color w:val="000000" w:themeColor="text1"/>
                              </w:rPr>
                            </w:pPr>
                          </w:p>
                          <w:p w14:paraId="2E5E38B4" w14:textId="77777777" w:rsidR="005674B4" w:rsidRDefault="005674B4" w:rsidP="000872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9806D" id="Rectangle 13" o:spid="_x0000_s1039" style="position:absolute;margin-left:-33pt;margin-top:460.9pt;width:203.25pt;height: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" fillcolor="#f2f2f2 [3052]" strokecolor="black [3213]" strokeweight="1.5pt">
                <v:textbox>
                  <w:txbxContent>
                    <w:p w14:paraId="1B2A9ACE"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If Young Person declines an IRHI then it is recorded as offered but not accepted.</w:t>
                      </w:r>
                    </w:p>
                    <w:p w14:paraId="4C8184FC" w14:textId="77777777" w:rsidR="005674B4" w:rsidRPr="009179E8" w:rsidRDefault="005674B4" w:rsidP="000872CD">
                      <w:pPr>
                        <w:jc w:val="both"/>
                        <w:rPr>
                          <w:rFonts w:cs="Arial"/>
                          <w:color w:val="000000" w:themeColor="text1"/>
                          <w:szCs w:val="18"/>
                        </w:rPr>
                      </w:pPr>
                      <w:r w:rsidRPr="009179E8">
                        <w:rPr>
                          <w:rFonts w:cs="Arial"/>
                          <w:color w:val="000000" w:themeColor="text1"/>
                          <w:szCs w:val="18"/>
                        </w:rPr>
                        <w:t xml:space="preserve">Young Person, Parents and Carers to be provided with information on Missing Person Helpline numbers and support services.  </w:t>
                      </w:r>
                    </w:p>
                    <w:p w14:paraId="1FD7A193" w14:textId="77777777" w:rsidR="005674B4" w:rsidRPr="009F39B5" w:rsidRDefault="005674B4" w:rsidP="000872CD">
                      <w:pPr>
                        <w:rPr>
                          <w:color w:val="000000" w:themeColor="text1"/>
                        </w:rPr>
                      </w:pPr>
                    </w:p>
                    <w:p w14:paraId="2E5E38B4" w14:textId="77777777" w:rsidR="005674B4" w:rsidRDefault="005674B4" w:rsidP="000872CD">
                      <w:pPr>
                        <w:jc w:val="center"/>
                      </w:pPr>
                    </w:p>
                  </w:txbxContent>
                </v:textbox>
              </v:rect>
            </w:pict>
          </mc:Fallback>
        </mc:AlternateContent>
      </w:r>
      <w:r w:rsidR="00AB4236">
        <w:rPr>
          <w:noProof/>
          <w:lang w:eastAsia="en-GB"/>
        </w:rPr>
        <mc:AlternateContent>
          <mc:Choice Requires="wps">
            <w:drawing>
              <wp:anchor distT="0" distB="0" distL="114300" distR="114300" simplePos="0" relativeHeight="251731968" behindDoc="0" locked="0" layoutInCell="1" allowOverlap="1" wp14:anchorId="1937F035" wp14:editId="1206E238">
                <wp:simplePos x="0" y="0"/>
                <wp:positionH relativeFrom="column">
                  <wp:posOffset>1276350</wp:posOffset>
                </wp:positionH>
                <wp:positionV relativeFrom="paragraph">
                  <wp:posOffset>4933950</wp:posOffset>
                </wp:positionV>
                <wp:extent cx="9525" cy="885825"/>
                <wp:effectExtent l="38100" t="0" r="66675" b="47625"/>
                <wp:wrapNone/>
                <wp:docPr id="314" name="Straight Arrow Connector 314"/>
                <wp:cNvGraphicFramePr/>
                <a:graphic xmlns:a="http://schemas.openxmlformats.org/drawingml/2006/main">
                  <a:graphicData uri="http://schemas.microsoft.com/office/word/2010/wordprocessingShape">
                    <wps:wsp>
                      <wps:cNvCnPr/>
                      <wps:spPr>
                        <a:xfrm>
                          <a:off x="0" y="0"/>
                          <a:ext cx="9525" cy="885825"/>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w:pict>
              <v:shape w14:anchorId="725E74AB" id="Straight Arrow Connector 314" o:spid="_x0000_s1026" type="#_x0000_t32" style="position:absolute;margin-left:100.5pt;margin-top:388.5pt;width:.75pt;height:69.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" strokecolor="windowText" strokeweight="1.75pt">
                <v:stroke endarrow="block" joinstyle="miter"/>
              </v:shape>
            </w:pict>
          </mc:Fallback>
        </mc:AlternateContent>
      </w:r>
      <w:r w:rsidR="00AB4236">
        <w:rPr>
          <w:noProof/>
          <w:lang w:eastAsia="en-GB"/>
        </w:rPr>
        <mc:AlternateContent>
          <mc:Choice Requires="wps">
            <w:drawing>
              <wp:anchor distT="0" distB="0" distL="114300" distR="114300" simplePos="0" relativeHeight="251668480" behindDoc="1" locked="0" layoutInCell="1" allowOverlap="1" wp14:anchorId="78C6BF58" wp14:editId="7BA7889A">
                <wp:simplePos x="0" y="0"/>
                <wp:positionH relativeFrom="column">
                  <wp:posOffset>2381250</wp:posOffset>
                </wp:positionH>
                <wp:positionV relativeFrom="paragraph">
                  <wp:posOffset>2186305</wp:posOffset>
                </wp:positionV>
                <wp:extent cx="7210425" cy="5981700"/>
                <wp:effectExtent l="0" t="0" r="0" b="0"/>
                <wp:wrapTight wrapText="bothSides">
                  <wp:wrapPolygon edited="0">
                    <wp:start x="171" y="0"/>
                    <wp:lineTo x="171" y="21531"/>
                    <wp:lineTo x="21400" y="21531"/>
                    <wp:lineTo x="21400" y="0"/>
                    <wp:lineTo x="171" y="0"/>
                  </wp:wrapPolygon>
                </wp:wrapTight>
                <wp:docPr id="11" name="Rectangle 11"/>
                <wp:cNvGraphicFramePr/>
                <a:graphic xmlns:a="http://schemas.openxmlformats.org/drawingml/2006/main">
                  <a:graphicData uri="http://schemas.microsoft.com/office/word/2010/wordprocessingShape">
                    <wps:wsp>
                      <wps:cNvSpPr/>
                      <wps:spPr>
                        <a:xfrm>
                          <a:off x="0" y="0"/>
                          <a:ext cx="7210425" cy="5981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8A0B4" w14:textId="77777777" w:rsidR="005674B4" w:rsidRDefault="005674B4" w:rsidP="00066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6BF58" id="Rectangle 11" o:spid="_x0000_s1040" style="position:absolute;margin-left:187.5pt;margin-top:172.15pt;width:567.75pt;height:4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" filled="f" stroked="f" strokeweight="1pt">
                <v:textbox>
                  <w:txbxContent>
                    <w:p w14:paraId="4EA8A0B4" w14:textId="77777777" w:rsidR="005674B4" w:rsidRDefault="005674B4" w:rsidP="000663A4">
                      <w:pPr>
                        <w:jc w:val="center"/>
                      </w:pPr>
                    </w:p>
                  </w:txbxContent>
                </v:textbox>
                <w10:wrap type="tight"/>
              </v:rect>
            </w:pict>
          </mc:Fallback>
        </mc:AlternateContent>
      </w:r>
      <w:r w:rsidR="006F55F0">
        <w:rPr>
          <w:noProof/>
          <w:lang w:eastAsia="en-GB"/>
        </w:rPr>
        <mc:AlternateContent>
          <mc:Choice Requires="wps">
            <w:drawing>
              <wp:anchor distT="0" distB="0" distL="114300" distR="114300" simplePos="0" relativeHeight="251674624" behindDoc="0" locked="0" layoutInCell="1" allowOverlap="1" wp14:anchorId="120FD219" wp14:editId="03FBD596">
                <wp:simplePos x="0" y="0"/>
                <wp:positionH relativeFrom="column">
                  <wp:posOffset>-457200</wp:posOffset>
                </wp:positionH>
                <wp:positionV relativeFrom="paragraph">
                  <wp:posOffset>2373630</wp:posOffset>
                </wp:positionV>
                <wp:extent cx="2162175" cy="304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162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4F9CE" w14:textId="77777777" w:rsidR="005674B4" w:rsidRPr="009179E8" w:rsidRDefault="005674B4" w:rsidP="000872CD">
                            <w:pPr>
                              <w:tabs>
                                <w:tab w:val="left" w:pos="2760"/>
                              </w:tabs>
                              <w:rPr>
                                <w:rFonts w:cs="Arial"/>
                                <w:b/>
                                <w:szCs w:val="18"/>
                              </w:rPr>
                            </w:pPr>
                            <w:r w:rsidRPr="009179E8">
                              <w:rPr>
                                <w:rFonts w:cs="Arial"/>
                                <w:b/>
                                <w:szCs w:val="18"/>
                                <w:u w:val="single"/>
                              </w:rPr>
                              <w:t>Outcomes to IRHI:</w:t>
                            </w:r>
                          </w:p>
                          <w:p w14:paraId="6CA02EA6" w14:textId="77777777" w:rsidR="005674B4" w:rsidRDefault="00567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FD219" id="Text Box 14" o:spid="_x0000_s1041" type="#_x0000_t202" style="position:absolute;margin-left:-36pt;margin-top:186.9pt;width:170.2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HBjwIAAJQ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" fillcolor="white [3201]" stroked="f" strokeweight=".5pt">
                <v:textbox>
                  <w:txbxContent>
                    <w:p w14:paraId="5274F9CE" w14:textId="77777777" w:rsidR="005674B4" w:rsidRPr="009179E8" w:rsidRDefault="005674B4" w:rsidP="000872CD">
                      <w:pPr>
                        <w:tabs>
                          <w:tab w:val="left" w:pos="2760"/>
                        </w:tabs>
                        <w:rPr>
                          <w:rFonts w:cs="Arial"/>
                          <w:b/>
                          <w:szCs w:val="18"/>
                        </w:rPr>
                      </w:pPr>
                      <w:r w:rsidRPr="009179E8">
                        <w:rPr>
                          <w:rFonts w:cs="Arial"/>
                          <w:b/>
                          <w:szCs w:val="18"/>
                          <w:u w:val="single"/>
                        </w:rPr>
                        <w:t>Outcomes to IRHI:</w:t>
                      </w:r>
                    </w:p>
                    <w:p w14:paraId="6CA02EA6" w14:textId="77777777" w:rsidR="005674B4" w:rsidRDefault="005674B4"/>
                  </w:txbxContent>
                </v:textbox>
              </v:shape>
            </w:pict>
          </mc:Fallback>
        </mc:AlternateContent>
      </w:r>
      <w:r w:rsidR="00741C0F">
        <w:br w:type="page"/>
      </w:r>
      <w:bookmarkStart w:id="0" w:name="_GoBack"/>
      <w:bookmarkEnd w:id="0"/>
    </w:p>
    <w:p w14:paraId="0ADDD327" w14:textId="77777777" w:rsidR="00A91A4A" w:rsidRDefault="00A91A4A" w:rsidP="00CC71DD">
      <w:pPr>
        <w:tabs>
          <w:tab w:val="left" w:pos="2475"/>
        </w:tabs>
      </w:pPr>
    </w:p>
    <w:p w14:paraId="7AFA2D3F" w14:textId="77777777" w:rsidR="00A91A4A" w:rsidRDefault="00A91A4A" w:rsidP="00CC71DD">
      <w:pPr>
        <w:tabs>
          <w:tab w:val="left" w:pos="2475"/>
        </w:tabs>
      </w:pPr>
    </w:p>
    <w:p w14:paraId="6AA6BEEC" w14:textId="77777777" w:rsidR="00455A11" w:rsidRDefault="00AB4236" w:rsidP="00CC71DD">
      <w:pPr>
        <w:tabs>
          <w:tab w:val="left" w:pos="2475"/>
        </w:tabs>
      </w:pPr>
      <w:r>
        <w:rPr>
          <w:noProof/>
          <w:lang w:eastAsia="en-GB"/>
        </w:rPr>
        <mc:AlternateContent>
          <mc:Choice Requires="wps">
            <w:drawing>
              <wp:anchor distT="0" distB="0" distL="114300" distR="114300" simplePos="0" relativeHeight="251683840" behindDoc="0" locked="0" layoutInCell="1" allowOverlap="1" wp14:anchorId="6F3DA06C" wp14:editId="2A4053A2">
                <wp:simplePos x="0" y="0"/>
                <wp:positionH relativeFrom="margin">
                  <wp:posOffset>-514350</wp:posOffset>
                </wp:positionH>
                <wp:positionV relativeFrom="paragraph">
                  <wp:posOffset>9525</wp:posOffset>
                </wp:positionV>
                <wp:extent cx="232410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324100" cy="3238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7835B" w14:textId="77777777" w:rsidR="005674B4" w:rsidRPr="009179E8" w:rsidRDefault="005674B4" w:rsidP="003D3F93">
                            <w:pPr>
                              <w:jc w:val="center"/>
                              <w:rPr>
                                <w:b/>
                                <w:sz w:val="24"/>
                                <w:szCs w:val="24"/>
                              </w:rPr>
                            </w:pPr>
                            <w:r w:rsidRPr="009179E8">
                              <w:rPr>
                                <w:b/>
                                <w:sz w:val="24"/>
                                <w:szCs w:val="24"/>
                              </w:rPr>
                              <w:t>Child Returns / is Found</w:t>
                            </w:r>
                          </w:p>
                          <w:p w14:paraId="05773A7D" w14:textId="77777777" w:rsidR="005674B4" w:rsidRDefault="005674B4"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DA06C" id="Rectangle 19" o:spid="_x0000_s1042" style="position:absolute;margin-left:-40.5pt;margin-top:.75pt;width:183pt;height:2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" fillcolor="#7030a0" strokecolor="#1f4d78 [1604]" strokeweight="1pt">
                <v:textbox>
                  <w:txbxContent>
                    <w:p w14:paraId="6FF7835B" w14:textId="77777777" w:rsidR="005674B4" w:rsidRPr="009179E8" w:rsidRDefault="005674B4" w:rsidP="003D3F93">
                      <w:pPr>
                        <w:jc w:val="center"/>
                        <w:rPr>
                          <w:b/>
                          <w:sz w:val="24"/>
                          <w:szCs w:val="24"/>
                        </w:rPr>
                      </w:pPr>
                      <w:r w:rsidRPr="009179E8">
                        <w:rPr>
                          <w:b/>
                          <w:sz w:val="24"/>
                          <w:szCs w:val="24"/>
                        </w:rPr>
                        <w:t>Child Returns / is Found</w:t>
                      </w:r>
                    </w:p>
                    <w:p w14:paraId="05773A7D" w14:textId="77777777" w:rsidR="005674B4" w:rsidRDefault="005674B4" w:rsidP="003D3F93">
                      <w:pPr>
                        <w:jc w:val="center"/>
                      </w:pPr>
                    </w:p>
                  </w:txbxContent>
                </v:textbox>
                <w10:wrap anchorx="margin"/>
              </v:rect>
            </w:pict>
          </mc:Fallback>
        </mc:AlternateContent>
      </w:r>
    </w:p>
    <w:p w14:paraId="19F75973" w14:textId="77777777" w:rsidR="00741C0F" w:rsidRDefault="00AB4236" w:rsidP="00CC71DD">
      <w:pPr>
        <w:tabs>
          <w:tab w:val="left" w:pos="2475"/>
        </w:tabs>
      </w:pPr>
      <w:r>
        <w:rPr>
          <w:noProof/>
          <w:lang w:eastAsia="en-GB"/>
        </w:rPr>
        <mc:AlternateContent>
          <mc:Choice Requires="wps">
            <w:drawing>
              <wp:anchor distT="0" distB="0" distL="114300" distR="114300" simplePos="0" relativeHeight="251732992" behindDoc="0" locked="0" layoutInCell="1" allowOverlap="1" wp14:anchorId="00D54632" wp14:editId="10F2A590">
                <wp:simplePos x="0" y="0"/>
                <wp:positionH relativeFrom="column">
                  <wp:posOffset>590550</wp:posOffset>
                </wp:positionH>
                <wp:positionV relativeFrom="paragraph">
                  <wp:posOffset>99695</wp:posOffset>
                </wp:positionV>
                <wp:extent cx="0" cy="228600"/>
                <wp:effectExtent l="76200" t="0" r="57150" b="57150"/>
                <wp:wrapNone/>
                <wp:docPr id="316" name="Straight Arrow Connector 316"/>
                <wp:cNvGraphicFramePr/>
                <a:graphic xmlns:a="http://schemas.openxmlformats.org/drawingml/2006/main">
                  <a:graphicData uri="http://schemas.microsoft.com/office/word/2010/wordprocessingShape">
                    <wps:wsp>
                      <wps:cNvCnPr/>
                      <wps:spPr>
                        <a:xfrm>
                          <a:off x="0" y="0"/>
                          <a:ext cx="0" cy="22860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40D0DE" id="Straight Arrow Connector 316" o:spid="_x0000_s1026" type="#_x0000_t32" style="position:absolute;margin-left:46.5pt;margin-top:7.85pt;width:0;height:1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" strokecolor="black [3200]" strokeweight="1.75pt">
                <v:stroke endarrow="block"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7C63E09" wp14:editId="1B46B182">
                <wp:simplePos x="0" y="0"/>
                <wp:positionH relativeFrom="column">
                  <wp:posOffset>-666750</wp:posOffset>
                </wp:positionH>
                <wp:positionV relativeFrom="paragraph">
                  <wp:posOffset>328295</wp:posOffset>
                </wp:positionV>
                <wp:extent cx="2638425" cy="438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638425" cy="4381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ABFE5" w14:textId="77777777" w:rsidR="005674B4" w:rsidRPr="009179E8" w:rsidRDefault="005674B4" w:rsidP="00DE6AB8">
                            <w:pPr>
                              <w:rPr>
                                <w:rFonts w:cs="Arial"/>
                                <w:color w:val="000000" w:themeColor="text1"/>
                                <w:szCs w:val="18"/>
                              </w:rPr>
                            </w:pPr>
                            <w:r w:rsidRPr="009179E8">
                              <w:rPr>
                                <w:rFonts w:cs="Arial"/>
                                <w:color w:val="000000" w:themeColor="text1"/>
                                <w:szCs w:val="18"/>
                              </w:rPr>
                              <w:t>*The Social Worker informs the professional network that the young person has been found.</w:t>
                            </w:r>
                          </w:p>
                          <w:p w14:paraId="26B07B4D" w14:textId="77777777" w:rsidR="005674B4" w:rsidRDefault="005674B4"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3E09" id="Rectangle 15" o:spid="_x0000_s1043" style="position:absolute;margin-left:-52.5pt;margin-top:25.85pt;width:207.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" fillcolor="#f2f2f2 [3052]" strokecolor="black [3213]" strokeweight="1.5pt">
                <v:textbox>
                  <w:txbxContent>
                    <w:p w14:paraId="384ABFE5" w14:textId="77777777" w:rsidR="005674B4" w:rsidRPr="009179E8" w:rsidRDefault="005674B4" w:rsidP="00DE6AB8">
                      <w:pPr>
                        <w:rPr>
                          <w:rFonts w:cs="Arial"/>
                          <w:color w:val="000000" w:themeColor="text1"/>
                          <w:szCs w:val="18"/>
                        </w:rPr>
                      </w:pPr>
                      <w:r w:rsidRPr="009179E8">
                        <w:rPr>
                          <w:rFonts w:cs="Arial"/>
                          <w:color w:val="000000" w:themeColor="text1"/>
                          <w:szCs w:val="18"/>
                        </w:rPr>
                        <w:t>*The Social Worker informs the professional network that the young person has been found.</w:t>
                      </w:r>
                    </w:p>
                    <w:p w14:paraId="26B07B4D" w14:textId="77777777" w:rsidR="005674B4" w:rsidRDefault="005674B4" w:rsidP="003D3F93">
                      <w:pPr>
                        <w:jc w:val="center"/>
                      </w:pPr>
                    </w:p>
                  </w:txbxContent>
                </v:textbox>
              </v:rect>
            </w:pict>
          </mc:Fallback>
        </mc:AlternateContent>
      </w:r>
    </w:p>
    <w:p w14:paraId="412F51F7" w14:textId="77777777" w:rsidR="00AB4236" w:rsidRDefault="00AB4236" w:rsidP="00741C0F">
      <w:pPr>
        <w:tabs>
          <w:tab w:val="left" w:pos="2475"/>
        </w:tabs>
        <w:jc w:val="center"/>
        <w:rPr>
          <w:b/>
          <w:sz w:val="28"/>
          <w:szCs w:val="28"/>
        </w:rPr>
      </w:pPr>
      <w:r>
        <w:rPr>
          <w:noProof/>
          <w:lang w:eastAsia="en-GB"/>
        </w:rPr>
        <mc:AlternateContent>
          <mc:Choice Requires="wps">
            <w:drawing>
              <wp:anchor distT="0" distB="0" distL="114300" distR="114300" simplePos="0" relativeHeight="251734016" behindDoc="0" locked="0" layoutInCell="1" allowOverlap="1" wp14:anchorId="021475F0" wp14:editId="65FD2405">
                <wp:simplePos x="0" y="0"/>
                <wp:positionH relativeFrom="column">
                  <wp:posOffset>1971675</wp:posOffset>
                </wp:positionH>
                <wp:positionV relativeFrom="paragraph">
                  <wp:posOffset>274955</wp:posOffset>
                </wp:positionV>
                <wp:extent cx="304800" cy="9525"/>
                <wp:effectExtent l="0" t="76200" r="19050" b="85725"/>
                <wp:wrapNone/>
                <wp:docPr id="317" name="Straight Arrow Connector 317"/>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93B399" id="Straight Arrow Connector 317" o:spid="_x0000_s1026" type="#_x0000_t32" style="position:absolute;margin-left:155.25pt;margin-top:21.65pt;width:24pt;height:.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" strokecolor="black [3200]" strokeweight="1.7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B5BB7A0" wp14:editId="48A03D81">
                <wp:simplePos x="0" y="0"/>
                <wp:positionH relativeFrom="margin">
                  <wp:posOffset>7203440</wp:posOffset>
                </wp:positionH>
                <wp:positionV relativeFrom="paragraph">
                  <wp:posOffset>6985</wp:posOffset>
                </wp:positionV>
                <wp:extent cx="2371725" cy="1862782"/>
                <wp:effectExtent l="0" t="0" r="28575" b="23495"/>
                <wp:wrapNone/>
                <wp:docPr id="17" name="Rectangle 17"/>
                <wp:cNvGraphicFramePr/>
                <a:graphic xmlns:a="http://schemas.openxmlformats.org/drawingml/2006/main">
                  <a:graphicData uri="http://schemas.microsoft.com/office/word/2010/wordprocessingShape">
                    <wps:wsp>
                      <wps:cNvSpPr/>
                      <wps:spPr>
                        <a:xfrm>
                          <a:off x="0" y="0"/>
                          <a:ext cx="2371725" cy="1862782"/>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4907C" w14:textId="77777777" w:rsidR="005674B4" w:rsidRDefault="005674B4" w:rsidP="00F107BC">
                            <w:pPr>
                              <w:rPr>
                                <w:rFonts w:cs="Arial"/>
                                <w:color w:val="000000" w:themeColor="text1"/>
                                <w:szCs w:val="18"/>
                              </w:rPr>
                            </w:pPr>
                            <w:r w:rsidRPr="006E3C9C">
                              <w:rPr>
                                <w:rFonts w:cs="Arial"/>
                                <w:color w:val="000000" w:themeColor="text1"/>
                                <w:szCs w:val="18"/>
                              </w:rPr>
                              <w:t>*</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to be</w:t>
                            </w:r>
                            <w:r>
                              <w:rPr>
                                <w:rFonts w:cs="Arial"/>
                                <w:color w:val="000000" w:themeColor="text1"/>
                                <w:szCs w:val="18"/>
                              </w:rPr>
                              <w:t xml:space="preserve"> recorded on a Independent Return Home Interview template </w:t>
                            </w:r>
                            <w:r w:rsidRPr="00257A1F">
                              <w:rPr>
                                <w:rFonts w:cs="Arial"/>
                                <w:color w:val="000000" w:themeColor="text1"/>
                                <w:szCs w:val="18"/>
                              </w:rPr>
                              <w:t>(under Missing people ‘Documents).</w:t>
                            </w:r>
                          </w:p>
                          <w:p w14:paraId="3EA7EF11" w14:textId="77777777" w:rsidR="005674B4" w:rsidRPr="006E3C9C" w:rsidRDefault="005674B4" w:rsidP="00F107BC">
                            <w:pPr>
                              <w:rPr>
                                <w:rFonts w:cs="Arial"/>
                                <w:color w:val="000000" w:themeColor="text1"/>
                                <w:szCs w:val="18"/>
                              </w:rPr>
                            </w:pPr>
                            <w:r>
                              <w:rPr>
                                <w:rFonts w:cs="Arial"/>
                                <w:color w:val="000000" w:themeColor="text1"/>
                                <w:szCs w:val="18"/>
                              </w:rPr>
                              <w:t>All relevant details from the IRHI to be discussed with the team manager and the police.Next steps taken may include safeguarding through S47 where appropriate and ensuring that any risks indentified are considered in the child’s over-arching plan and to develop a Safety Plan.</w:t>
                            </w:r>
                          </w:p>
                          <w:p w14:paraId="4B8B2921" w14:textId="77777777" w:rsidR="005674B4" w:rsidRPr="006E3C9C" w:rsidRDefault="005674B4" w:rsidP="00DE6AB8">
                            <w:pPr>
                              <w:rPr>
                                <w:rFonts w:cs="Arial"/>
                                <w:color w:val="000000" w:themeColor="text1"/>
                                <w:szCs w:val="18"/>
                              </w:rPr>
                            </w:pPr>
                          </w:p>
                          <w:p w14:paraId="34B5BB8B" w14:textId="77777777" w:rsidR="005674B4" w:rsidRPr="006E3C9C" w:rsidRDefault="005674B4" w:rsidP="00433B71">
                            <w:pPr>
                              <w:rPr>
                                <w:rFonts w:cs="Arial"/>
                                <w:color w:val="000000" w:themeColor="text1"/>
                                <w:szCs w:val="18"/>
                              </w:rPr>
                            </w:pPr>
                          </w:p>
                          <w:p w14:paraId="3AE89432" w14:textId="77777777" w:rsidR="005674B4" w:rsidRDefault="005674B4" w:rsidP="003D3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B7A0" id="Rectangle 17" o:spid="_x0000_s1044" style="position:absolute;left:0;text-align:left;margin-left:567.2pt;margin-top:.55pt;width:186.75pt;height:14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" fillcolor="#f2f2f2 [3052]" strokecolor="black [3213]" strokeweight="1.5pt">
                <v:textbox>
                  <w:txbxContent>
                    <w:p w14:paraId="7E84907C" w14:textId="77777777" w:rsidR="005674B4" w:rsidRDefault="005674B4" w:rsidP="00F107BC">
                      <w:pPr>
                        <w:rPr>
                          <w:rFonts w:cs="Arial"/>
                          <w:color w:val="000000" w:themeColor="text1"/>
                          <w:szCs w:val="18"/>
                        </w:rPr>
                      </w:pPr>
                      <w:r w:rsidRPr="006E3C9C">
                        <w:rPr>
                          <w:rFonts w:cs="Arial"/>
                          <w:color w:val="000000" w:themeColor="text1"/>
                          <w:szCs w:val="18"/>
                        </w:rPr>
                        <w:t>*</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to be</w:t>
                      </w:r>
                      <w:r>
                        <w:rPr>
                          <w:rFonts w:cs="Arial"/>
                          <w:color w:val="000000" w:themeColor="text1"/>
                          <w:szCs w:val="18"/>
                        </w:rPr>
                        <w:t xml:space="preserve"> recorded on a Independent Return Home Interview template </w:t>
                      </w:r>
                      <w:r w:rsidRPr="00257A1F">
                        <w:rPr>
                          <w:rFonts w:cs="Arial"/>
                          <w:color w:val="000000" w:themeColor="text1"/>
                          <w:szCs w:val="18"/>
                        </w:rPr>
                        <w:t>(under Missing people ‘Documents).</w:t>
                      </w:r>
                    </w:p>
                    <w:p w14:paraId="3EA7EF11" w14:textId="77777777" w:rsidR="005674B4" w:rsidRPr="006E3C9C" w:rsidRDefault="005674B4" w:rsidP="00F107BC">
                      <w:pPr>
                        <w:rPr>
                          <w:rFonts w:cs="Arial"/>
                          <w:color w:val="000000" w:themeColor="text1"/>
                          <w:szCs w:val="18"/>
                        </w:rPr>
                      </w:pPr>
                      <w:r>
                        <w:rPr>
                          <w:rFonts w:cs="Arial"/>
                          <w:color w:val="000000" w:themeColor="text1"/>
                          <w:szCs w:val="18"/>
                        </w:rPr>
                        <w:t>All relevant details from the IRHI to be discussed with the team manager and the police.Next steps taken may include safeguarding through S47 where appropriate and ensuring that any risks indentified are considered in the child’s over-arching plan and to develop a Safety Plan.</w:t>
                      </w:r>
                    </w:p>
                    <w:p w14:paraId="4B8B2921" w14:textId="77777777" w:rsidR="005674B4" w:rsidRPr="006E3C9C" w:rsidRDefault="005674B4" w:rsidP="00DE6AB8">
                      <w:pPr>
                        <w:rPr>
                          <w:rFonts w:cs="Arial"/>
                          <w:color w:val="000000" w:themeColor="text1"/>
                          <w:szCs w:val="18"/>
                        </w:rPr>
                      </w:pPr>
                    </w:p>
                    <w:p w14:paraId="34B5BB8B" w14:textId="77777777" w:rsidR="005674B4" w:rsidRPr="006E3C9C" w:rsidRDefault="005674B4" w:rsidP="00433B71">
                      <w:pPr>
                        <w:rPr>
                          <w:rFonts w:cs="Arial"/>
                          <w:color w:val="000000" w:themeColor="text1"/>
                          <w:szCs w:val="18"/>
                        </w:rPr>
                      </w:pPr>
                    </w:p>
                    <w:p w14:paraId="3AE89432" w14:textId="77777777" w:rsidR="005674B4" w:rsidRDefault="005674B4" w:rsidP="003D3F93">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81792" behindDoc="0" locked="0" layoutInCell="1" allowOverlap="1" wp14:anchorId="46646989" wp14:editId="15318749">
                <wp:simplePos x="0" y="0"/>
                <wp:positionH relativeFrom="column">
                  <wp:posOffset>2286000</wp:posOffset>
                </wp:positionH>
                <wp:positionV relativeFrom="paragraph">
                  <wp:posOffset>9525</wp:posOffset>
                </wp:positionV>
                <wp:extent cx="2171700" cy="2076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171700" cy="207645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C1CBC" w14:textId="77777777" w:rsidR="005674B4" w:rsidRDefault="005674B4" w:rsidP="009179E8">
                            <w:pPr>
                              <w:jc w:val="both"/>
                              <w:rPr>
                                <w:rFonts w:cs="Arial"/>
                                <w:b/>
                                <w:color w:val="7030A0"/>
                                <w:szCs w:val="18"/>
                              </w:rPr>
                            </w:pPr>
                            <w:r>
                              <w:rPr>
                                <w:rFonts w:cs="Arial"/>
                                <w:b/>
                                <w:color w:val="7030A0"/>
                                <w:szCs w:val="18"/>
                              </w:rPr>
                              <w:t xml:space="preserve">Allocated worker/Duty social worker must make contact with the child, show care and concern, establish the welfare of the child and offer an IRHI within 72hrs of the chid’s return.  </w:t>
                            </w:r>
                          </w:p>
                          <w:p w14:paraId="5B27458A" w14:textId="77777777" w:rsidR="005674B4" w:rsidRPr="0072146F" w:rsidRDefault="005674B4" w:rsidP="009179E8">
                            <w:pPr>
                              <w:jc w:val="both"/>
                              <w:rPr>
                                <w:rFonts w:cs="Arial"/>
                                <w:b/>
                                <w:color w:val="7030A0"/>
                                <w:szCs w:val="18"/>
                              </w:rPr>
                            </w:pPr>
                            <w:r>
                              <w:rPr>
                                <w:rFonts w:cs="Arial"/>
                                <w:b/>
                                <w:color w:val="7030A0"/>
                                <w:szCs w:val="18"/>
                              </w:rPr>
                              <w:t xml:space="preserve">The child is to be offered the options of an IRHI to be conducted by the Duty social worker, Children’s Rights Officer, or a trusted adult including the allocated social worker, Mentor, Youth Officer Teacher  etc. </w:t>
                            </w:r>
                          </w:p>
                          <w:p w14:paraId="0CA3B8E5" w14:textId="77777777" w:rsidR="005674B4" w:rsidRPr="003D3F93" w:rsidRDefault="005674B4" w:rsidP="003D3F93">
                            <w:pPr>
                              <w:jc w:val="cente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6989" id="Rectangle 18" o:spid="_x0000_s1045" style="position:absolute;left:0;text-align:left;margin-left:180pt;margin-top:.75pt;width:171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" fillcolor="#f2f2f2 [3052]" strokecolor="black [3213]" strokeweight="1.5pt">
                <v:textbox>
                  <w:txbxContent>
                    <w:p w14:paraId="563C1CBC" w14:textId="77777777" w:rsidR="005674B4" w:rsidRDefault="005674B4" w:rsidP="009179E8">
                      <w:pPr>
                        <w:jc w:val="both"/>
                        <w:rPr>
                          <w:rFonts w:cs="Arial"/>
                          <w:b/>
                          <w:color w:val="7030A0"/>
                          <w:szCs w:val="18"/>
                        </w:rPr>
                      </w:pPr>
                      <w:r>
                        <w:rPr>
                          <w:rFonts w:cs="Arial"/>
                          <w:b/>
                          <w:color w:val="7030A0"/>
                          <w:szCs w:val="18"/>
                        </w:rPr>
                        <w:t xml:space="preserve">Allocated worker/Duty social worker must make contact with the child, show care and concern, establish the welfare of the child and offer an IRHI within 72hrs of the chid’s return.  </w:t>
                      </w:r>
                    </w:p>
                    <w:p w14:paraId="5B27458A" w14:textId="77777777" w:rsidR="005674B4" w:rsidRPr="0072146F" w:rsidRDefault="005674B4" w:rsidP="009179E8">
                      <w:pPr>
                        <w:jc w:val="both"/>
                        <w:rPr>
                          <w:rFonts w:cs="Arial"/>
                          <w:b/>
                          <w:color w:val="7030A0"/>
                          <w:szCs w:val="18"/>
                        </w:rPr>
                      </w:pPr>
                      <w:r>
                        <w:rPr>
                          <w:rFonts w:cs="Arial"/>
                          <w:b/>
                          <w:color w:val="7030A0"/>
                          <w:szCs w:val="18"/>
                        </w:rPr>
                        <w:t xml:space="preserve">The child is to be offered the options of an IRHI to be conducted by the Duty social worker, Children’s Rights Officer, or a trusted adult including the allocated social worker, Mentor, Youth Officer Teacher  etc. </w:t>
                      </w:r>
                    </w:p>
                    <w:p w14:paraId="0CA3B8E5" w14:textId="77777777" w:rsidR="005674B4" w:rsidRPr="003D3F93" w:rsidRDefault="005674B4" w:rsidP="003D3F93">
                      <w:pPr>
                        <w:jc w:val="center"/>
                        <w:rPr>
                          <w:szCs w:val="18"/>
                        </w:rPr>
                      </w:pPr>
                    </w:p>
                  </w:txbxContent>
                </v:textbox>
              </v:rect>
            </w:pict>
          </mc:Fallback>
        </mc:AlternateContent>
      </w:r>
    </w:p>
    <w:p w14:paraId="4F684B9E" w14:textId="77777777" w:rsidR="00AB4236" w:rsidRDefault="00AB4236" w:rsidP="00741C0F">
      <w:pPr>
        <w:tabs>
          <w:tab w:val="left" w:pos="2475"/>
        </w:tabs>
        <w:jc w:val="center"/>
        <w:rPr>
          <w:b/>
          <w:sz w:val="28"/>
          <w:szCs w:val="28"/>
        </w:rPr>
      </w:pPr>
      <w:r>
        <w:rPr>
          <w:noProof/>
          <w:lang w:eastAsia="en-GB"/>
        </w:rPr>
        <mc:AlternateContent>
          <mc:Choice Requires="wps">
            <w:drawing>
              <wp:anchor distT="0" distB="0" distL="114300" distR="114300" simplePos="0" relativeHeight="251677696" behindDoc="0" locked="0" layoutInCell="1" allowOverlap="1" wp14:anchorId="281FBF2E" wp14:editId="64F6225F">
                <wp:simplePos x="0" y="0"/>
                <wp:positionH relativeFrom="column">
                  <wp:posOffset>4781550</wp:posOffset>
                </wp:positionH>
                <wp:positionV relativeFrom="paragraph">
                  <wp:posOffset>10795</wp:posOffset>
                </wp:positionV>
                <wp:extent cx="2181225" cy="11715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81225" cy="11715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AB2CE" w14:textId="77777777" w:rsidR="005674B4" w:rsidRPr="006E3C9C" w:rsidRDefault="005674B4" w:rsidP="00A62E20">
                            <w:pPr>
                              <w:jc w:val="both"/>
                              <w:rPr>
                                <w:rFonts w:cs="Arial"/>
                                <w:color w:val="000000" w:themeColor="text1"/>
                                <w:szCs w:val="18"/>
                              </w:rPr>
                            </w:pPr>
                            <w:r w:rsidRPr="006E3C9C">
                              <w:rPr>
                                <w:rFonts w:cs="Arial"/>
                                <w:color w:val="000000" w:themeColor="text1"/>
                                <w:szCs w:val="18"/>
                              </w:rPr>
                              <w:t xml:space="preserve">If Young Person </w:t>
                            </w:r>
                            <w:r>
                              <w:rPr>
                                <w:rFonts w:cs="Arial"/>
                                <w:color w:val="000000" w:themeColor="text1"/>
                                <w:szCs w:val="18"/>
                              </w:rPr>
                              <w:t>declines</w:t>
                            </w:r>
                            <w:r w:rsidRPr="006E3C9C">
                              <w:rPr>
                                <w:rFonts w:cs="Arial"/>
                                <w:color w:val="000000" w:themeColor="text1"/>
                                <w:szCs w:val="18"/>
                              </w:rPr>
                              <w:t xml:space="preserve"> </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then this is to be recorded as offered but not accepted.</w:t>
                            </w:r>
                          </w:p>
                          <w:p w14:paraId="231A36EB" w14:textId="77777777" w:rsidR="005674B4" w:rsidRPr="006E3C9C" w:rsidRDefault="005674B4" w:rsidP="00A62E20">
                            <w:pPr>
                              <w:jc w:val="both"/>
                              <w:rPr>
                                <w:rFonts w:cs="Arial"/>
                                <w:color w:val="000000" w:themeColor="text1"/>
                                <w:szCs w:val="18"/>
                              </w:rPr>
                            </w:pPr>
                            <w:r w:rsidRPr="006E3C9C">
                              <w:rPr>
                                <w:rFonts w:cs="Arial"/>
                                <w:color w:val="000000" w:themeColor="text1"/>
                                <w:szCs w:val="18"/>
                              </w:rPr>
                              <w:t>Young Person, Parents</w:t>
                            </w:r>
                            <w:r>
                              <w:rPr>
                                <w:rFonts w:cs="Arial"/>
                                <w:color w:val="000000" w:themeColor="text1"/>
                                <w:szCs w:val="18"/>
                              </w:rPr>
                              <w:t xml:space="preserve"> and </w:t>
                            </w:r>
                            <w:r w:rsidRPr="006E3C9C">
                              <w:rPr>
                                <w:rFonts w:cs="Arial"/>
                                <w:color w:val="000000" w:themeColor="text1"/>
                                <w:szCs w:val="18"/>
                              </w:rPr>
                              <w:t xml:space="preserve">Carers to be provided with information on Missing Person Helpline numbers and support services.  </w:t>
                            </w:r>
                          </w:p>
                          <w:p w14:paraId="3FB9A40C" w14:textId="77777777" w:rsidR="005674B4" w:rsidRPr="006E3C9C" w:rsidRDefault="005674B4" w:rsidP="003D3F9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FBF2E" id="Rectangle 16" o:spid="_x0000_s1046" style="position:absolute;left:0;text-align:left;margin-left:376.5pt;margin-top:.85pt;width:171.7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" fillcolor="#f2f2f2 [3052]" strokecolor="black [3213]" strokeweight="1.5pt">
                <v:textbox>
                  <w:txbxContent>
                    <w:p w14:paraId="0A2AB2CE" w14:textId="77777777" w:rsidR="005674B4" w:rsidRPr="006E3C9C" w:rsidRDefault="005674B4" w:rsidP="00A62E20">
                      <w:pPr>
                        <w:jc w:val="both"/>
                        <w:rPr>
                          <w:rFonts w:cs="Arial"/>
                          <w:color w:val="000000" w:themeColor="text1"/>
                          <w:szCs w:val="18"/>
                        </w:rPr>
                      </w:pPr>
                      <w:r w:rsidRPr="006E3C9C">
                        <w:rPr>
                          <w:rFonts w:cs="Arial"/>
                          <w:color w:val="000000" w:themeColor="text1"/>
                          <w:szCs w:val="18"/>
                        </w:rPr>
                        <w:t xml:space="preserve">If Young Person </w:t>
                      </w:r>
                      <w:r>
                        <w:rPr>
                          <w:rFonts w:cs="Arial"/>
                          <w:color w:val="000000" w:themeColor="text1"/>
                          <w:szCs w:val="18"/>
                        </w:rPr>
                        <w:t>declines</w:t>
                      </w:r>
                      <w:r w:rsidRPr="006E3C9C">
                        <w:rPr>
                          <w:rFonts w:cs="Arial"/>
                          <w:color w:val="000000" w:themeColor="text1"/>
                          <w:szCs w:val="18"/>
                        </w:rPr>
                        <w:t xml:space="preserve"> </w:t>
                      </w:r>
                      <w:r>
                        <w:rPr>
                          <w:rFonts w:cs="Arial"/>
                          <w:color w:val="000000" w:themeColor="text1"/>
                          <w:szCs w:val="18"/>
                        </w:rPr>
                        <w:t>I</w:t>
                      </w:r>
                      <w:r w:rsidRPr="006E3C9C">
                        <w:rPr>
                          <w:rFonts w:cs="Arial"/>
                          <w:color w:val="000000" w:themeColor="text1"/>
                          <w:szCs w:val="18"/>
                        </w:rPr>
                        <w:t>R</w:t>
                      </w:r>
                      <w:r>
                        <w:rPr>
                          <w:rFonts w:cs="Arial"/>
                          <w:color w:val="000000" w:themeColor="text1"/>
                          <w:szCs w:val="18"/>
                        </w:rPr>
                        <w:t>H</w:t>
                      </w:r>
                      <w:r w:rsidRPr="006E3C9C">
                        <w:rPr>
                          <w:rFonts w:cs="Arial"/>
                          <w:color w:val="000000" w:themeColor="text1"/>
                          <w:szCs w:val="18"/>
                        </w:rPr>
                        <w:t>I then this is to be recorded as offered but not accepted.</w:t>
                      </w:r>
                    </w:p>
                    <w:p w14:paraId="231A36EB" w14:textId="77777777" w:rsidR="005674B4" w:rsidRPr="006E3C9C" w:rsidRDefault="005674B4" w:rsidP="00A62E20">
                      <w:pPr>
                        <w:jc w:val="both"/>
                        <w:rPr>
                          <w:rFonts w:cs="Arial"/>
                          <w:color w:val="000000" w:themeColor="text1"/>
                          <w:szCs w:val="18"/>
                        </w:rPr>
                      </w:pPr>
                      <w:r w:rsidRPr="006E3C9C">
                        <w:rPr>
                          <w:rFonts w:cs="Arial"/>
                          <w:color w:val="000000" w:themeColor="text1"/>
                          <w:szCs w:val="18"/>
                        </w:rPr>
                        <w:t>Young Person, Parents</w:t>
                      </w:r>
                      <w:r>
                        <w:rPr>
                          <w:rFonts w:cs="Arial"/>
                          <w:color w:val="000000" w:themeColor="text1"/>
                          <w:szCs w:val="18"/>
                        </w:rPr>
                        <w:t xml:space="preserve"> and </w:t>
                      </w:r>
                      <w:r w:rsidRPr="006E3C9C">
                        <w:rPr>
                          <w:rFonts w:cs="Arial"/>
                          <w:color w:val="000000" w:themeColor="text1"/>
                          <w:szCs w:val="18"/>
                        </w:rPr>
                        <w:t xml:space="preserve">Carers to be provided with information on Missing Person Helpline numbers and support services.  </w:t>
                      </w:r>
                    </w:p>
                    <w:p w14:paraId="3FB9A40C" w14:textId="77777777" w:rsidR="005674B4" w:rsidRPr="006E3C9C" w:rsidRDefault="005674B4" w:rsidP="003D3F93">
                      <w:pPr>
                        <w:jc w:val="center"/>
                        <w:rPr>
                          <w:color w:val="000000" w:themeColor="text1"/>
                        </w:rPr>
                      </w:pPr>
                    </w:p>
                  </w:txbxContent>
                </v:textbox>
              </v:rect>
            </w:pict>
          </mc:Fallback>
        </mc:AlternateContent>
      </w:r>
    </w:p>
    <w:p w14:paraId="6F29D2E6" w14:textId="77777777" w:rsidR="00AB4236" w:rsidRDefault="00AB4236" w:rsidP="00741C0F">
      <w:pPr>
        <w:tabs>
          <w:tab w:val="left" w:pos="2475"/>
        </w:tabs>
        <w:jc w:val="center"/>
        <w:rPr>
          <w:b/>
          <w:sz w:val="28"/>
          <w:szCs w:val="28"/>
        </w:rPr>
      </w:pPr>
      <w:r>
        <w:rPr>
          <w:b/>
          <w:noProof/>
          <w:sz w:val="28"/>
          <w:szCs w:val="28"/>
          <w:lang w:eastAsia="en-GB"/>
        </w:rPr>
        <mc:AlternateContent>
          <mc:Choice Requires="wps">
            <w:drawing>
              <wp:anchor distT="0" distB="0" distL="114300" distR="114300" simplePos="0" relativeHeight="251736064" behindDoc="0" locked="0" layoutInCell="1" allowOverlap="1" wp14:anchorId="51918E79" wp14:editId="58138A61">
                <wp:simplePos x="0" y="0"/>
                <wp:positionH relativeFrom="column">
                  <wp:posOffset>6972300</wp:posOffset>
                </wp:positionH>
                <wp:positionV relativeFrom="paragraph">
                  <wp:posOffset>211455</wp:posOffset>
                </wp:positionV>
                <wp:extent cx="238125" cy="0"/>
                <wp:effectExtent l="0" t="76200" r="9525" b="95250"/>
                <wp:wrapNone/>
                <wp:docPr id="320" name="Straight Arrow Connector 320"/>
                <wp:cNvGraphicFramePr/>
                <a:graphic xmlns:a="http://schemas.openxmlformats.org/drawingml/2006/main">
                  <a:graphicData uri="http://schemas.microsoft.com/office/word/2010/wordprocessingShape">
                    <wps:wsp>
                      <wps:cNvCnPr/>
                      <wps:spPr>
                        <a:xfrm>
                          <a:off x="0" y="0"/>
                          <a:ext cx="238125"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88DBE" id="Straight Arrow Connector 320" o:spid="_x0000_s1026" type="#_x0000_t32" style="position:absolute;margin-left:549pt;margin-top:16.65pt;width:18.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" strokecolor="black [3200]" strokeweight="1.7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735040" behindDoc="0" locked="0" layoutInCell="1" allowOverlap="1" wp14:anchorId="00B07D97" wp14:editId="0DCEAEE0">
                <wp:simplePos x="0" y="0"/>
                <wp:positionH relativeFrom="column">
                  <wp:posOffset>4457700</wp:posOffset>
                </wp:positionH>
                <wp:positionV relativeFrom="paragraph">
                  <wp:posOffset>192405</wp:posOffset>
                </wp:positionV>
                <wp:extent cx="342900" cy="0"/>
                <wp:effectExtent l="0" t="76200" r="19050" b="95250"/>
                <wp:wrapNone/>
                <wp:docPr id="319" name="Straight Arrow Connector 319"/>
                <wp:cNvGraphicFramePr/>
                <a:graphic xmlns:a="http://schemas.openxmlformats.org/drawingml/2006/main">
                  <a:graphicData uri="http://schemas.microsoft.com/office/word/2010/wordprocessingShape">
                    <wps:wsp>
                      <wps:cNvCnPr/>
                      <wps:spPr>
                        <a:xfrm>
                          <a:off x="0" y="0"/>
                          <a:ext cx="34290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BE49D" id="Straight Arrow Connector 319" o:spid="_x0000_s1026" type="#_x0000_t32" style="position:absolute;margin-left:351pt;margin-top:15.15pt;width:27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" strokecolor="black [3200]" strokeweight="1.75pt">
                <v:stroke endarrow="block" joinstyle="miter"/>
              </v:shape>
            </w:pict>
          </mc:Fallback>
        </mc:AlternateContent>
      </w:r>
    </w:p>
    <w:p w14:paraId="328CADFA" w14:textId="77777777" w:rsidR="00AB4236" w:rsidRDefault="00AB4236" w:rsidP="00741C0F">
      <w:pPr>
        <w:tabs>
          <w:tab w:val="left" w:pos="2475"/>
        </w:tabs>
        <w:jc w:val="center"/>
        <w:rPr>
          <w:b/>
          <w:sz w:val="28"/>
          <w:szCs w:val="28"/>
        </w:rPr>
      </w:pPr>
    </w:p>
    <w:p w14:paraId="59FB235D" w14:textId="77777777" w:rsidR="00AB4236" w:rsidRDefault="00AB4236" w:rsidP="00741C0F">
      <w:pPr>
        <w:tabs>
          <w:tab w:val="left" w:pos="2475"/>
        </w:tabs>
        <w:jc w:val="center"/>
        <w:rPr>
          <w:b/>
          <w:sz w:val="28"/>
          <w:szCs w:val="28"/>
        </w:rPr>
      </w:pPr>
    </w:p>
    <w:p w14:paraId="128894EF" w14:textId="77777777" w:rsidR="00AB4236" w:rsidRDefault="00AB4236" w:rsidP="00741C0F">
      <w:pPr>
        <w:tabs>
          <w:tab w:val="left" w:pos="2475"/>
        </w:tabs>
        <w:jc w:val="center"/>
        <w:rPr>
          <w:b/>
          <w:sz w:val="28"/>
          <w:szCs w:val="28"/>
        </w:rPr>
      </w:pPr>
    </w:p>
    <w:p w14:paraId="1CC648C1" w14:textId="77777777" w:rsidR="00AB4236" w:rsidRDefault="00AB4236" w:rsidP="00741C0F">
      <w:pPr>
        <w:tabs>
          <w:tab w:val="left" w:pos="2475"/>
        </w:tabs>
        <w:jc w:val="center"/>
        <w:rPr>
          <w:b/>
          <w:sz w:val="28"/>
          <w:szCs w:val="28"/>
        </w:rPr>
      </w:pPr>
    </w:p>
    <w:p w14:paraId="7DE1C2DD" w14:textId="77777777" w:rsidR="00AB4236" w:rsidRDefault="00AB4236" w:rsidP="00741C0F">
      <w:pPr>
        <w:tabs>
          <w:tab w:val="left" w:pos="2475"/>
        </w:tabs>
        <w:jc w:val="center"/>
        <w:rPr>
          <w:b/>
          <w:sz w:val="28"/>
          <w:szCs w:val="28"/>
        </w:rPr>
      </w:pPr>
    </w:p>
    <w:p w14:paraId="58FDA5AC" w14:textId="77777777" w:rsidR="00AB4236" w:rsidRDefault="00AB4236" w:rsidP="00741C0F">
      <w:pPr>
        <w:tabs>
          <w:tab w:val="left" w:pos="2475"/>
        </w:tabs>
        <w:jc w:val="center"/>
        <w:rPr>
          <w:b/>
          <w:sz w:val="28"/>
          <w:szCs w:val="28"/>
        </w:rPr>
      </w:pPr>
    </w:p>
    <w:p w14:paraId="15C9AE66" w14:textId="77777777" w:rsidR="00741C0F" w:rsidRPr="00EE7CB6" w:rsidRDefault="00741C0F" w:rsidP="00EE7CB6">
      <w:pPr>
        <w:tabs>
          <w:tab w:val="left" w:pos="2475"/>
        </w:tabs>
        <w:jc w:val="center"/>
        <w:rPr>
          <w:b/>
          <w:sz w:val="28"/>
          <w:szCs w:val="28"/>
        </w:rPr>
      </w:pPr>
      <w:r w:rsidRPr="00F75E57">
        <w:rPr>
          <w:b/>
          <w:sz w:val="28"/>
          <w:szCs w:val="28"/>
        </w:rPr>
        <w:t>Independent Return Home Interview Process</w:t>
      </w:r>
      <w:r w:rsidR="00A310E5">
        <w:rPr>
          <w:noProof/>
          <w:lang w:eastAsia="en-GB"/>
        </w:rPr>
        <mc:AlternateContent>
          <mc:Choice Requires="wps">
            <w:drawing>
              <wp:anchor distT="0" distB="0" distL="114300" distR="114300" simplePos="0" relativeHeight="251716608" behindDoc="0" locked="0" layoutInCell="1" allowOverlap="1" wp14:anchorId="4D177083" wp14:editId="17442C38">
                <wp:simplePos x="0" y="0"/>
                <wp:positionH relativeFrom="margin">
                  <wp:posOffset>1323975</wp:posOffset>
                </wp:positionH>
                <wp:positionV relativeFrom="paragraph">
                  <wp:posOffset>5594350</wp:posOffset>
                </wp:positionV>
                <wp:extent cx="6220460" cy="2324100"/>
                <wp:effectExtent l="0" t="0" r="27940" b="19050"/>
                <wp:wrapNone/>
                <wp:docPr id="22" name="Flowchart: Process 22"/>
                <wp:cNvGraphicFramePr/>
                <a:graphic xmlns:a="http://schemas.openxmlformats.org/drawingml/2006/main">
                  <a:graphicData uri="http://schemas.microsoft.com/office/word/2010/wordprocessingShape">
                    <wps:wsp>
                      <wps:cNvSpPr/>
                      <wps:spPr>
                        <a:xfrm>
                          <a:off x="0" y="0"/>
                          <a:ext cx="6220460" cy="2324100"/>
                        </a:xfrm>
                        <a:prstGeom prst="flowChartProcess">
                          <a:avLst/>
                        </a:prstGeom>
                        <a:solidFill>
                          <a:sysClr val="window" lastClr="FFFFFF"/>
                        </a:solidFill>
                        <a:ln w="12700" cap="flat" cmpd="sng" algn="ctr">
                          <a:solidFill>
                            <a:srgbClr val="70AD47"/>
                          </a:solidFill>
                          <a:prstDash val="solid"/>
                          <a:miter lim="800000"/>
                        </a:ln>
                        <a:effectLst/>
                      </wps:spPr>
                      <wps:txbx>
                        <w:txbxContent>
                          <w:p w14:paraId="0D485A91" w14:textId="77777777" w:rsidR="005674B4" w:rsidRPr="00AB4236" w:rsidRDefault="005674B4" w:rsidP="00741C0F">
                            <w:pPr>
                              <w:rPr>
                                <w:rFonts w:cs="Arial"/>
                                <w:color w:val="0070C0"/>
                                <w:sz w:val="20"/>
                                <w:szCs w:val="20"/>
                              </w:rPr>
                            </w:pPr>
                            <w:r w:rsidRPr="00AB4236">
                              <w:rPr>
                                <w:rFonts w:cs="Arial"/>
                                <w:b/>
                                <w:color w:val="0070C0"/>
                                <w:sz w:val="20"/>
                                <w:szCs w:val="20"/>
                              </w:rPr>
                              <w:t>Young person not known or open to CYP – Family Solutions Team with</w:t>
                            </w:r>
                            <w:r>
                              <w:rPr>
                                <w:rFonts w:cs="Arial"/>
                                <w:b/>
                                <w:color w:val="0070C0"/>
                                <w:sz w:val="20"/>
                                <w:szCs w:val="20"/>
                              </w:rPr>
                              <w:t>in Early Help</w:t>
                            </w:r>
                          </w:p>
                          <w:p w14:paraId="2BC72972" w14:textId="77777777" w:rsidR="005674B4" w:rsidRPr="00AB4236" w:rsidRDefault="005674B4" w:rsidP="00741C0F">
                            <w:pPr>
                              <w:pStyle w:val="ListParagraph"/>
                              <w:numPr>
                                <w:ilvl w:val="0"/>
                                <w:numId w:val="8"/>
                              </w:numPr>
                              <w:rPr>
                                <w:rFonts w:cs="Arial"/>
                                <w:szCs w:val="18"/>
                              </w:rPr>
                            </w:pPr>
                            <w:r w:rsidRPr="00AB4236">
                              <w:rPr>
                                <w:rFonts w:cs="Arial"/>
                                <w:szCs w:val="18"/>
                              </w:rPr>
                              <w:t>Family Solutions worker to make contact with the family to ascertain if the young person has returned.</w:t>
                            </w:r>
                          </w:p>
                          <w:p w14:paraId="128DB9CE" w14:textId="77777777" w:rsidR="005674B4" w:rsidRDefault="005674B4" w:rsidP="00741C0F">
                            <w:pPr>
                              <w:pStyle w:val="ListParagraph"/>
                              <w:numPr>
                                <w:ilvl w:val="0"/>
                                <w:numId w:val="8"/>
                              </w:numPr>
                              <w:rPr>
                                <w:rFonts w:cs="Arial"/>
                                <w:szCs w:val="18"/>
                              </w:rPr>
                            </w:pPr>
                            <w:r w:rsidRPr="00AB4236">
                              <w:rPr>
                                <w:rFonts w:cs="Arial"/>
                                <w:szCs w:val="18"/>
                              </w:rPr>
                              <w:t>Family Solutions Worker must show care and concern for the young person’s well-being.</w:t>
                            </w:r>
                          </w:p>
                          <w:p w14:paraId="621DE0EF" w14:textId="77777777" w:rsidR="005674B4" w:rsidRPr="00EE7CB6" w:rsidRDefault="005674B4" w:rsidP="00EE7CB6">
                            <w:pPr>
                              <w:pStyle w:val="ListParagraph"/>
                              <w:numPr>
                                <w:ilvl w:val="0"/>
                                <w:numId w:val="8"/>
                              </w:numPr>
                              <w:spacing w:line="256" w:lineRule="auto"/>
                              <w:rPr>
                                <w:rFonts w:cs="Arial"/>
                                <w:szCs w:val="20"/>
                              </w:rPr>
                            </w:pPr>
                            <w:r>
                              <w:rPr>
                                <w:rFonts w:cs="Arial"/>
                                <w:szCs w:val="20"/>
                              </w:rPr>
                              <w:t>Family Solutions Worker to offer an Independent Return Home Interview (IRHI) within 72 hours of the child being found. Best practice would be for the IRHI to take place within 72 hours.</w:t>
                            </w:r>
                          </w:p>
                          <w:p w14:paraId="2F4B2D82"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w:t>
                            </w:r>
                            <w:r>
                              <w:rPr>
                                <w:rFonts w:cs="Arial"/>
                                <w:szCs w:val="18"/>
                              </w:rPr>
                              <w:t>I</w:t>
                            </w:r>
                            <w:r w:rsidRPr="00AB4236">
                              <w:rPr>
                                <w:rFonts w:cs="Arial"/>
                                <w:szCs w:val="18"/>
                              </w:rPr>
                              <w:t xml:space="preserve">RHI has been accepted, this will be </w:t>
                            </w:r>
                            <w:r>
                              <w:rPr>
                                <w:rFonts w:cs="Arial"/>
                                <w:szCs w:val="18"/>
                              </w:rPr>
                              <w:t>recorded b</w:t>
                            </w:r>
                            <w:r w:rsidRPr="00AB4236">
                              <w:rPr>
                                <w:rFonts w:cs="Arial"/>
                                <w:szCs w:val="18"/>
                              </w:rPr>
                              <w:t>y the Family Solutions Worker on Mosaic within 5 days of the young person’s return or as soon as practicable.</w:t>
                            </w:r>
                          </w:p>
                          <w:p w14:paraId="721D914A"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w:t>
                            </w:r>
                            <w:r>
                              <w:rPr>
                                <w:rFonts w:cs="Arial"/>
                                <w:szCs w:val="18"/>
                              </w:rPr>
                              <w:t>I</w:t>
                            </w:r>
                            <w:r w:rsidRPr="00AB4236">
                              <w:rPr>
                                <w:rFonts w:cs="Arial"/>
                                <w:szCs w:val="18"/>
                              </w:rPr>
                              <w:t>RHI is completed and safeguarding concerns reported, Family Solutions Worker to proceed with appropriate referrals to Brent Family Front Door for further assessment of need.</w:t>
                            </w:r>
                          </w:p>
                          <w:p w14:paraId="735BC582"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no further concerns have been identified at an </w:t>
                            </w:r>
                            <w:r>
                              <w:rPr>
                                <w:rFonts w:cs="Arial"/>
                                <w:szCs w:val="18"/>
                              </w:rPr>
                              <w:t>I</w:t>
                            </w:r>
                            <w:r w:rsidRPr="00AB4236">
                              <w:rPr>
                                <w:rFonts w:cs="Arial"/>
                                <w:szCs w:val="18"/>
                              </w:rPr>
                              <w:t>RHI, then the Family Solutions Worker finalises the missing episode, records NFA, informs the Police and close the case after consultation with their manager.</w:t>
                            </w:r>
                          </w:p>
                          <w:p w14:paraId="22B4EF5C"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an </w:t>
                            </w:r>
                            <w:r>
                              <w:rPr>
                                <w:rFonts w:cs="Arial"/>
                                <w:szCs w:val="18"/>
                              </w:rPr>
                              <w:t>I</w:t>
                            </w:r>
                            <w:r w:rsidRPr="00AB4236">
                              <w:rPr>
                                <w:rFonts w:cs="Arial"/>
                                <w:szCs w:val="18"/>
                              </w:rPr>
                              <w:t>RHI has been refused, then this needs to be recorded as offered but not accepted.</w:t>
                            </w:r>
                          </w:p>
                          <w:p w14:paraId="124F5BE4" w14:textId="77777777" w:rsidR="005674B4" w:rsidRPr="00AB4236" w:rsidRDefault="005674B4" w:rsidP="00741C0F">
                            <w:pPr>
                              <w:pStyle w:val="ListParagraph"/>
                              <w:numPr>
                                <w:ilvl w:val="0"/>
                                <w:numId w:val="8"/>
                              </w:numPr>
                              <w:rPr>
                                <w:rFonts w:cs="Arial"/>
                                <w:szCs w:val="18"/>
                              </w:rPr>
                            </w:pPr>
                            <w:r w:rsidRPr="00AB4236">
                              <w:rPr>
                                <w:rFonts w:cs="Arial"/>
                                <w:szCs w:val="18"/>
                              </w:rPr>
                              <w:t>Young person, parents and carers to be provided with information on Missing Person Helpline numbers and support services.</w:t>
                            </w:r>
                          </w:p>
                          <w:p w14:paraId="0984E78A" w14:textId="77777777" w:rsidR="005674B4" w:rsidRDefault="005674B4" w:rsidP="00741C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7083" id="_x0000_t109" coordsize="21600,21600" o:spt="109" path="m,l,21600r21600,l21600,xe">
                <v:stroke joinstyle="miter"/>
                <v:path gradientshapeok="t" o:connecttype="rect"/>
              </v:shapetype>
              <v:shape id="Flowchart: Process 22" o:spid="_x0000_s1047" type="#_x0000_t109" style="position:absolute;left:0;text-align:left;margin-left:104.25pt;margin-top:440.5pt;width:489.8pt;height:18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" fillcolor="window" strokecolor="#70ad47" strokeweight="1pt">
                <v:textbox>
                  <w:txbxContent>
                    <w:p w14:paraId="0D485A91" w14:textId="77777777" w:rsidR="005674B4" w:rsidRPr="00AB4236" w:rsidRDefault="005674B4" w:rsidP="00741C0F">
                      <w:pPr>
                        <w:rPr>
                          <w:rFonts w:cs="Arial"/>
                          <w:color w:val="0070C0"/>
                          <w:sz w:val="20"/>
                          <w:szCs w:val="20"/>
                        </w:rPr>
                      </w:pPr>
                      <w:r w:rsidRPr="00AB4236">
                        <w:rPr>
                          <w:rFonts w:cs="Arial"/>
                          <w:b/>
                          <w:color w:val="0070C0"/>
                          <w:sz w:val="20"/>
                          <w:szCs w:val="20"/>
                        </w:rPr>
                        <w:t>Young person not known or open to CYP – Family Solutions Team with</w:t>
                      </w:r>
                      <w:r>
                        <w:rPr>
                          <w:rFonts w:cs="Arial"/>
                          <w:b/>
                          <w:color w:val="0070C0"/>
                          <w:sz w:val="20"/>
                          <w:szCs w:val="20"/>
                        </w:rPr>
                        <w:t>in Early Help</w:t>
                      </w:r>
                    </w:p>
                    <w:p w14:paraId="2BC72972" w14:textId="77777777" w:rsidR="005674B4" w:rsidRPr="00AB4236" w:rsidRDefault="005674B4" w:rsidP="00741C0F">
                      <w:pPr>
                        <w:pStyle w:val="ListParagraph"/>
                        <w:numPr>
                          <w:ilvl w:val="0"/>
                          <w:numId w:val="8"/>
                        </w:numPr>
                        <w:rPr>
                          <w:rFonts w:cs="Arial"/>
                          <w:szCs w:val="18"/>
                        </w:rPr>
                      </w:pPr>
                      <w:r w:rsidRPr="00AB4236">
                        <w:rPr>
                          <w:rFonts w:cs="Arial"/>
                          <w:szCs w:val="18"/>
                        </w:rPr>
                        <w:t>Family Solutions worker to make contact with the family to ascertain if the young person has returned.</w:t>
                      </w:r>
                    </w:p>
                    <w:p w14:paraId="128DB9CE" w14:textId="77777777" w:rsidR="005674B4" w:rsidRDefault="005674B4" w:rsidP="00741C0F">
                      <w:pPr>
                        <w:pStyle w:val="ListParagraph"/>
                        <w:numPr>
                          <w:ilvl w:val="0"/>
                          <w:numId w:val="8"/>
                        </w:numPr>
                        <w:rPr>
                          <w:rFonts w:cs="Arial"/>
                          <w:szCs w:val="18"/>
                        </w:rPr>
                      </w:pPr>
                      <w:r w:rsidRPr="00AB4236">
                        <w:rPr>
                          <w:rFonts w:cs="Arial"/>
                          <w:szCs w:val="18"/>
                        </w:rPr>
                        <w:t>Family Solutions Worker must show care and concern for the young person’s well-being.</w:t>
                      </w:r>
                    </w:p>
                    <w:p w14:paraId="621DE0EF" w14:textId="77777777" w:rsidR="005674B4" w:rsidRPr="00EE7CB6" w:rsidRDefault="005674B4" w:rsidP="00EE7CB6">
                      <w:pPr>
                        <w:pStyle w:val="ListParagraph"/>
                        <w:numPr>
                          <w:ilvl w:val="0"/>
                          <w:numId w:val="8"/>
                        </w:numPr>
                        <w:spacing w:line="256" w:lineRule="auto"/>
                        <w:rPr>
                          <w:rFonts w:cs="Arial"/>
                          <w:szCs w:val="20"/>
                        </w:rPr>
                      </w:pPr>
                      <w:r>
                        <w:rPr>
                          <w:rFonts w:cs="Arial"/>
                          <w:szCs w:val="20"/>
                        </w:rPr>
                        <w:t>Family Solutions Worker to offer an Independent Return Home Interview (IRHI) within 72 hours of the child being found. Best practice would be for the IRHI to take place within 72 hours.</w:t>
                      </w:r>
                    </w:p>
                    <w:p w14:paraId="2F4B2D82"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w:t>
                      </w:r>
                      <w:r>
                        <w:rPr>
                          <w:rFonts w:cs="Arial"/>
                          <w:szCs w:val="18"/>
                        </w:rPr>
                        <w:t>I</w:t>
                      </w:r>
                      <w:r w:rsidRPr="00AB4236">
                        <w:rPr>
                          <w:rFonts w:cs="Arial"/>
                          <w:szCs w:val="18"/>
                        </w:rPr>
                        <w:t xml:space="preserve">RHI has been accepted, this will be </w:t>
                      </w:r>
                      <w:r>
                        <w:rPr>
                          <w:rFonts w:cs="Arial"/>
                          <w:szCs w:val="18"/>
                        </w:rPr>
                        <w:t>recorded b</w:t>
                      </w:r>
                      <w:r w:rsidRPr="00AB4236">
                        <w:rPr>
                          <w:rFonts w:cs="Arial"/>
                          <w:szCs w:val="18"/>
                        </w:rPr>
                        <w:t>y the Family Solutions Worker on Mosaic within 5 days of the young person’s return or as soon as practicable.</w:t>
                      </w:r>
                    </w:p>
                    <w:p w14:paraId="721D914A"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w:t>
                      </w:r>
                      <w:r>
                        <w:rPr>
                          <w:rFonts w:cs="Arial"/>
                          <w:szCs w:val="18"/>
                        </w:rPr>
                        <w:t>I</w:t>
                      </w:r>
                      <w:r w:rsidRPr="00AB4236">
                        <w:rPr>
                          <w:rFonts w:cs="Arial"/>
                          <w:szCs w:val="18"/>
                        </w:rPr>
                        <w:t>RHI is completed and safeguarding concerns reported, Family Solutions Worker to proceed with appropriate referrals to Brent Family Front Door for further assessment of need.</w:t>
                      </w:r>
                    </w:p>
                    <w:p w14:paraId="735BC582"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no further concerns have been identified at an </w:t>
                      </w:r>
                      <w:r>
                        <w:rPr>
                          <w:rFonts w:cs="Arial"/>
                          <w:szCs w:val="18"/>
                        </w:rPr>
                        <w:t>I</w:t>
                      </w:r>
                      <w:r w:rsidRPr="00AB4236">
                        <w:rPr>
                          <w:rFonts w:cs="Arial"/>
                          <w:szCs w:val="18"/>
                        </w:rPr>
                        <w:t>RHI, then the Family Solutions Worker finalises the missing episode, records NFA, informs the Police and close the case after consultation with their manager.</w:t>
                      </w:r>
                    </w:p>
                    <w:p w14:paraId="22B4EF5C" w14:textId="77777777" w:rsidR="005674B4" w:rsidRPr="00AB4236" w:rsidRDefault="005674B4" w:rsidP="00741C0F">
                      <w:pPr>
                        <w:pStyle w:val="ListParagraph"/>
                        <w:numPr>
                          <w:ilvl w:val="0"/>
                          <w:numId w:val="8"/>
                        </w:numPr>
                        <w:rPr>
                          <w:rFonts w:cs="Arial"/>
                          <w:szCs w:val="18"/>
                        </w:rPr>
                      </w:pPr>
                      <w:r w:rsidRPr="00AB4236">
                        <w:rPr>
                          <w:rFonts w:cs="Arial"/>
                          <w:szCs w:val="18"/>
                        </w:rPr>
                        <w:t xml:space="preserve">If an </w:t>
                      </w:r>
                      <w:r>
                        <w:rPr>
                          <w:rFonts w:cs="Arial"/>
                          <w:szCs w:val="18"/>
                        </w:rPr>
                        <w:t>I</w:t>
                      </w:r>
                      <w:r w:rsidRPr="00AB4236">
                        <w:rPr>
                          <w:rFonts w:cs="Arial"/>
                          <w:szCs w:val="18"/>
                        </w:rPr>
                        <w:t>RHI has been refused, then this needs to be recorded as offered but not accepted.</w:t>
                      </w:r>
                    </w:p>
                    <w:p w14:paraId="124F5BE4" w14:textId="77777777" w:rsidR="005674B4" w:rsidRPr="00AB4236" w:rsidRDefault="005674B4" w:rsidP="00741C0F">
                      <w:pPr>
                        <w:pStyle w:val="ListParagraph"/>
                        <w:numPr>
                          <w:ilvl w:val="0"/>
                          <w:numId w:val="8"/>
                        </w:numPr>
                        <w:rPr>
                          <w:rFonts w:cs="Arial"/>
                          <w:szCs w:val="18"/>
                        </w:rPr>
                      </w:pPr>
                      <w:r w:rsidRPr="00AB4236">
                        <w:rPr>
                          <w:rFonts w:cs="Arial"/>
                          <w:szCs w:val="18"/>
                        </w:rPr>
                        <w:t>Young person, parents and carers to be provided with information on Missing Person Helpline numbers and support services.</w:t>
                      </w:r>
                    </w:p>
                    <w:p w14:paraId="0984E78A" w14:textId="77777777" w:rsidR="005674B4" w:rsidRDefault="005674B4" w:rsidP="00741C0F"/>
                  </w:txbxContent>
                </v:textbox>
                <w10:wrap anchorx="margin"/>
              </v:shape>
            </w:pict>
          </mc:Fallback>
        </mc:AlternateContent>
      </w:r>
      <w:r w:rsidR="00A91A4A">
        <w:rPr>
          <w:noProof/>
          <w:lang w:eastAsia="en-GB"/>
        </w:rPr>
        <mc:AlternateContent>
          <mc:Choice Requires="wps">
            <w:drawing>
              <wp:anchor distT="0" distB="0" distL="114300" distR="114300" simplePos="0" relativeHeight="251714560" behindDoc="0" locked="0" layoutInCell="1" allowOverlap="1" wp14:anchorId="2D611B3D" wp14:editId="015EC429">
                <wp:simplePos x="0" y="0"/>
                <wp:positionH relativeFrom="margin">
                  <wp:align>center</wp:align>
                </wp:positionH>
                <wp:positionV relativeFrom="paragraph">
                  <wp:posOffset>1539240</wp:posOffset>
                </wp:positionV>
                <wp:extent cx="6220460" cy="3305175"/>
                <wp:effectExtent l="0" t="0" r="27940" b="28575"/>
                <wp:wrapNone/>
                <wp:docPr id="21" name="Flowchart: Process 21"/>
                <wp:cNvGraphicFramePr/>
                <a:graphic xmlns:a="http://schemas.openxmlformats.org/drawingml/2006/main">
                  <a:graphicData uri="http://schemas.microsoft.com/office/word/2010/wordprocessingShape">
                    <wps:wsp>
                      <wps:cNvSpPr/>
                      <wps:spPr>
                        <a:xfrm>
                          <a:off x="0" y="0"/>
                          <a:ext cx="6220460" cy="3305175"/>
                        </a:xfrm>
                        <a:prstGeom prst="flowChartProcess">
                          <a:avLst/>
                        </a:prstGeom>
                        <a:solidFill>
                          <a:sysClr val="window" lastClr="FFFFFF"/>
                        </a:solidFill>
                        <a:ln w="12700" cap="flat" cmpd="sng" algn="ctr">
                          <a:solidFill>
                            <a:srgbClr val="70AD47"/>
                          </a:solidFill>
                          <a:prstDash val="solid"/>
                          <a:miter lim="800000"/>
                        </a:ln>
                        <a:effectLst/>
                      </wps:spPr>
                      <wps:txbx>
                        <w:txbxContent>
                          <w:p w14:paraId="5A699B89" w14:textId="77777777" w:rsidR="005674B4" w:rsidRDefault="005674B4" w:rsidP="00741C0F">
                            <w:pPr>
                              <w:rPr>
                                <w:rFonts w:cs="Arial"/>
                                <w:b/>
                                <w:color w:val="0070C0"/>
                                <w:sz w:val="20"/>
                                <w:szCs w:val="20"/>
                              </w:rPr>
                            </w:pPr>
                            <w:r w:rsidRPr="00AB4236">
                              <w:rPr>
                                <w:rFonts w:cs="Arial"/>
                                <w:b/>
                                <w:color w:val="0070C0"/>
                                <w:sz w:val="20"/>
                                <w:szCs w:val="20"/>
                              </w:rPr>
                              <w:t>Child Open to CYP - Allocated Team</w:t>
                            </w:r>
                          </w:p>
                          <w:p w14:paraId="2080AE83" w14:textId="77777777" w:rsidR="005674B4" w:rsidRDefault="005674B4" w:rsidP="00A310E5">
                            <w:pPr>
                              <w:pStyle w:val="ListParagraph"/>
                              <w:numPr>
                                <w:ilvl w:val="0"/>
                                <w:numId w:val="12"/>
                              </w:numPr>
                              <w:spacing w:line="256" w:lineRule="auto"/>
                              <w:rPr>
                                <w:rFonts w:cs="Arial"/>
                                <w:szCs w:val="20"/>
                              </w:rPr>
                            </w:pPr>
                            <w:r>
                              <w:rPr>
                                <w:rFonts w:cs="Arial"/>
                                <w:szCs w:val="20"/>
                              </w:rPr>
                              <w:t>Allocated/Duty Social Worker to make contact with family/carer/residential home to ascertain if the child has returned.</w:t>
                            </w:r>
                          </w:p>
                          <w:p w14:paraId="03B3A5F8" w14:textId="77777777" w:rsidR="005674B4" w:rsidRDefault="005674B4" w:rsidP="00A310E5">
                            <w:pPr>
                              <w:pStyle w:val="ListParagraph"/>
                              <w:numPr>
                                <w:ilvl w:val="0"/>
                                <w:numId w:val="12"/>
                              </w:numPr>
                              <w:spacing w:line="256" w:lineRule="auto"/>
                              <w:rPr>
                                <w:rFonts w:cs="Arial"/>
                                <w:b/>
                                <w:szCs w:val="20"/>
                              </w:rPr>
                            </w:pPr>
                            <w:r>
                              <w:rPr>
                                <w:rFonts w:cs="Arial"/>
                                <w:b/>
                                <w:szCs w:val="20"/>
                              </w:rPr>
                              <w:t xml:space="preserve">Allocated/Duty Social Worker must show care and concern for the child’s well-being and establish if the child is safe and well. </w:t>
                            </w:r>
                          </w:p>
                          <w:p w14:paraId="1DF2CE6C" w14:textId="77777777" w:rsidR="005674B4" w:rsidRDefault="005674B4" w:rsidP="00A310E5">
                            <w:pPr>
                              <w:pStyle w:val="ListParagraph"/>
                              <w:numPr>
                                <w:ilvl w:val="0"/>
                                <w:numId w:val="12"/>
                              </w:numPr>
                              <w:spacing w:line="256" w:lineRule="auto"/>
                              <w:rPr>
                                <w:rFonts w:cs="Arial"/>
                                <w:szCs w:val="20"/>
                              </w:rPr>
                            </w:pPr>
                            <w:r>
                              <w:rPr>
                                <w:rFonts w:cs="Arial"/>
                                <w:szCs w:val="20"/>
                              </w:rPr>
                              <w:t>Allocated/Duty Social Worker to offer an Independent Return Home Interview (IRHI) within 72 hours of the child being found. Best practice would be for the IRHI to take place within 72 hours.</w:t>
                            </w:r>
                          </w:p>
                          <w:p w14:paraId="06E5C8F9" w14:textId="77777777" w:rsidR="005674B4" w:rsidRDefault="005674B4" w:rsidP="00A310E5">
                            <w:pPr>
                              <w:pStyle w:val="ListParagraph"/>
                              <w:numPr>
                                <w:ilvl w:val="0"/>
                                <w:numId w:val="12"/>
                              </w:numPr>
                              <w:spacing w:line="256" w:lineRule="auto"/>
                              <w:rPr>
                                <w:rFonts w:cs="Arial"/>
                                <w:szCs w:val="20"/>
                              </w:rPr>
                            </w:pPr>
                            <w:r>
                              <w:rPr>
                                <w:rFonts w:cs="Arial"/>
                                <w:szCs w:val="20"/>
                              </w:rPr>
                              <w:t>The child to be offered the options of the IRHI being conducted by the Allocated Social Worker, Duty Social worker Children’s Rights Officer; or another trusted adult including Mentor, YOS officer or teacher.</w:t>
                            </w:r>
                          </w:p>
                          <w:p w14:paraId="385BB3BA" w14:textId="77777777" w:rsidR="005674B4" w:rsidRDefault="005674B4" w:rsidP="00A310E5">
                            <w:pPr>
                              <w:pStyle w:val="ListParagraph"/>
                              <w:numPr>
                                <w:ilvl w:val="0"/>
                                <w:numId w:val="12"/>
                              </w:numPr>
                              <w:spacing w:line="256" w:lineRule="auto"/>
                              <w:rPr>
                                <w:rFonts w:cs="Arial"/>
                                <w:szCs w:val="20"/>
                              </w:rPr>
                            </w:pPr>
                            <w:r>
                              <w:rPr>
                                <w:rFonts w:cs="Arial"/>
                                <w:szCs w:val="20"/>
                              </w:rPr>
                              <w:t xml:space="preserve">If the IRHI has been accepted and child wishes this to be undertaken by the allocated social worker, non-allocated SW or trusted adult (mentor, YOS officer, teacher), IRHI template to be completed and recorded on Mosaic using the IRHI workflow  within 5 days of the young person’s return. </w:t>
                            </w:r>
                          </w:p>
                          <w:p w14:paraId="310AB40C" w14:textId="77777777" w:rsidR="005674B4" w:rsidRDefault="005674B4" w:rsidP="00A310E5">
                            <w:pPr>
                              <w:pStyle w:val="ListParagraph"/>
                              <w:numPr>
                                <w:ilvl w:val="0"/>
                                <w:numId w:val="12"/>
                              </w:numPr>
                              <w:spacing w:line="256" w:lineRule="auto"/>
                              <w:rPr>
                                <w:rFonts w:cs="Arial"/>
                                <w:szCs w:val="20"/>
                              </w:rPr>
                            </w:pPr>
                            <w:r>
                              <w:rPr>
                                <w:rFonts w:cs="Arial"/>
                                <w:szCs w:val="20"/>
                              </w:rPr>
                              <w:t>If the IRHI has been accepted and the child wishes this to be undertaken by the Children’s Rights Officer, the allocated team to notify the officer accordingly and IRHI to be completed and recorded on Mosaic using the IRHI workflow within 5 days of the child’s return.</w:t>
                            </w:r>
                          </w:p>
                          <w:p w14:paraId="02AA0329" w14:textId="77777777" w:rsidR="005674B4" w:rsidRDefault="005674B4" w:rsidP="00A310E5">
                            <w:pPr>
                              <w:pStyle w:val="ListParagraph"/>
                              <w:numPr>
                                <w:ilvl w:val="0"/>
                                <w:numId w:val="12"/>
                              </w:numPr>
                              <w:spacing w:line="256" w:lineRule="auto"/>
                              <w:rPr>
                                <w:rFonts w:cs="Arial"/>
                                <w:szCs w:val="20"/>
                              </w:rPr>
                            </w:pPr>
                            <w:r>
                              <w:rPr>
                                <w:rFonts w:cs="Arial"/>
                                <w:szCs w:val="20"/>
                              </w:rPr>
                              <w:t xml:space="preserve">All relevant details from the IRHI to be discussed with the Team Manager and the Police and appropriate next steps taken including safeguarding through S47 where appropriate and ensure that any risks identified are considered in the child’s over-arching plan and to develop a Safety Plan. </w:t>
                            </w:r>
                          </w:p>
                          <w:p w14:paraId="4F47E45B" w14:textId="77777777" w:rsidR="005674B4" w:rsidRDefault="005674B4" w:rsidP="00A310E5">
                            <w:pPr>
                              <w:pStyle w:val="ListParagraph"/>
                              <w:numPr>
                                <w:ilvl w:val="0"/>
                                <w:numId w:val="12"/>
                              </w:numPr>
                              <w:spacing w:line="256" w:lineRule="auto"/>
                              <w:rPr>
                                <w:rFonts w:cs="Arial"/>
                                <w:szCs w:val="20"/>
                              </w:rPr>
                            </w:pPr>
                            <w:r>
                              <w:rPr>
                                <w:rFonts w:cs="Arial"/>
                                <w:szCs w:val="20"/>
                              </w:rPr>
                              <w:t>If the IRHI has been refused then this to be recorded as offered but not accepted.</w:t>
                            </w:r>
                          </w:p>
                          <w:p w14:paraId="14105433" w14:textId="77777777" w:rsidR="005674B4" w:rsidRDefault="005674B4" w:rsidP="00A310E5">
                            <w:pPr>
                              <w:pStyle w:val="ListParagraph"/>
                              <w:numPr>
                                <w:ilvl w:val="0"/>
                                <w:numId w:val="12"/>
                              </w:numPr>
                              <w:spacing w:line="256" w:lineRule="auto"/>
                              <w:rPr>
                                <w:rFonts w:cs="Arial"/>
                                <w:szCs w:val="20"/>
                              </w:rPr>
                            </w:pPr>
                            <w:r>
                              <w:rPr>
                                <w:rFonts w:cs="Arial"/>
                                <w:szCs w:val="20"/>
                              </w:rPr>
                              <w:t>Young person, parents and carers to be provided with information on Missing Person Helpline numbers and support services.</w:t>
                            </w:r>
                          </w:p>
                          <w:p w14:paraId="517AEA8A" w14:textId="77777777" w:rsidR="005674B4" w:rsidRPr="00AB4236" w:rsidRDefault="005674B4" w:rsidP="00741C0F">
                            <w:pPr>
                              <w:rPr>
                                <w:rFonts w:cs="Arial"/>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1B3D" id="Flowchart: Process 21" o:spid="_x0000_s1048" type="#_x0000_t109" style="position:absolute;left:0;text-align:left;margin-left:0;margin-top:121.2pt;width:489.8pt;height:260.2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" fillcolor="window" strokecolor="#70ad47" strokeweight="1pt">
                <v:textbox>
                  <w:txbxContent>
                    <w:p w14:paraId="5A699B89" w14:textId="77777777" w:rsidR="005674B4" w:rsidRDefault="005674B4" w:rsidP="00741C0F">
                      <w:pPr>
                        <w:rPr>
                          <w:rFonts w:cs="Arial"/>
                          <w:b/>
                          <w:color w:val="0070C0"/>
                          <w:sz w:val="20"/>
                          <w:szCs w:val="20"/>
                        </w:rPr>
                      </w:pPr>
                      <w:r w:rsidRPr="00AB4236">
                        <w:rPr>
                          <w:rFonts w:cs="Arial"/>
                          <w:b/>
                          <w:color w:val="0070C0"/>
                          <w:sz w:val="20"/>
                          <w:szCs w:val="20"/>
                        </w:rPr>
                        <w:t>Child Open to CYP - Allocated Team</w:t>
                      </w:r>
                    </w:p>
                    <w:p w14:paraId="2080AE83" w14:textId="77777777" w:rsidR="005674B4" w:rsidRDefault="005674B4" w:rsidP="00A310E5">
                      <w:pPr>
                        <w:pStyle w:val="ListParagraph"/>
                        <w:numPr>
                          <w:ilvl w:val="0"/>
                          <w:numId w:val="12"/>
                        </w:numPr>
                        <w:spacing w:line="256" w:lineRule="auto"/>
                        <w:rPr>
                          <w:rFonts w:cs="Arial"/>
                          <w:szCs w:val="20"/>
                        </w:rPr>
                      </w:pPr>
                      <w:r>
                        <w:rPr>
                          <w:rFonts w:cs="Arial"/>
                          <w:szCs w:val="20"/>
                        </w:rPr>
                        <w:t>Allocated/Duty Social Worker to make contact with family/carer/residential home to ascertain if the child has returned.</w:t>
                      </w:r>
                    </w:p>
                    <w:p w14:paraId="03B3A5F8" w14:textId="77777777" w:rsidR="005674B4" w:rsidRDefault="005674B4" w:rsidP="00A310E5">
                      <w:pPr>
                        <w:pStyle w:val="ListParagraph"/>
                        <w:numPr>
                          <w:ilvl w:val="0"/>
                          <w:numId w:val="12"/>
                        </w:numPr>
                        <w:spacing w:line="256" w:lineRule="auto"/>
                        <w:rPr>
                          <w:rFonts w:cs="Arial"/>
                          <w:b/>
                          <w:szCs w:val="20"/>
                        </w:rPr>
                      </w:pPr>
                      <w:r>
                        <w:rPr>
                          <w:rFonts w:cs="Arial"/>
                          <w:b/>
                          <w:szCs w:val="20"/>
                        </w:rPr>
                        <w:t xml:space="preserve">Allocated/Duty Social Worker must show care and concern for the child’s well-being and establish if the child is safe and well. </w:t>
                      </w:r>
                    </w:p>
                    <w:p w14:paraId="1DF2CE6C" w14:textId="77777777" w:rsidR="005674B4" w:rsidRDefault="005674B4" w:rsidP="00A310E5">
                      <w:pPr>
                        <w:pStyle w:val="ListParagraph"/>
                        <w:numPr>
                          <w:ilvl w:val="0"/>
                          <w:numId w:val="12"/>
                        </w:numPr>
                        <w:spacing w:line="256" w:lineRule="auto"/>
                        <w:rPr>
                          <w:rFonts w:cs="Arial"/>
                          <w:szCs w:val="20"/>
                        </w:rPr>
                      </w:pPr>
                      <w:r>
                        <w:rPr>
                          <w:rFonts w:cs="Arial"/>
                          <w:szCs w:val="20"/>
                        </w:rPr>
                        <w:t>Allocated/Duty Social Worker to offer an Independent Return Home Interview (IRHI) within 72 hours of the child being found. Best practice would be for the IRHI to take place within 72 hours.</w:t>
                      </w:r>
                    </w:p>
                    <w:p w14:paraId="06E5C8F9" w14:textId="77777777" w:rsidR="005674B4" w:rsidRDefault="005674B4" w:rsidP="00A310E5">
                      <w:pPr>
                        <w:pStyle w:val="ListParagraph"/>
                        <w:numPr>
                          <w:ilvl w:val="0"/>
                          <w:numId w:val="12"/>
                        </w:numPr>
                        <w:spacing w:line="256" w:lineRule="auto"/>
                        <w:rPr>
                          <w:rFonts w:cs="Arial"/>
                          <w:szCs w:val="20"/>
                        </w:rPr>
                      </w:pPr>
                      <w:r>
                        <w:rPr>
                          <w:rFonts w:cs="Arial"/>
                          <w:szCs w:val="20"/>
                        </w:rPr>
                        <w:t>The child to be offered the options of the IRHI being conducted by the Allocated Social Worker, Duty Social worker Children’s Rights Officer; or another trusted adult including Mentor, YOS officer or teacher.</w:t>
                      </w:r>
                    </w:p>
                    <w:p w14:paraId="385BB3BA" w14:textId="77777777" w:rsidR="005674B4" w:rsidRDefault="005674B4" w:rsidP="00A310E5">
                      <w:pPr>
                        <w:pStyle w:val="ListParagraph"/>
                        <w:numPr>
                          <w:ilvl w:val="0"/>
                          <w:numId w:val="12"/>
                        </w:numPr>
                        <w:spacing w:line="256" w:lineRule="auto"/>
                        <w:rPr>
                          <w:rFonts w:cs="Arial"/>
                          <w:szCs w:val="20"/>
                        </w:rPr>
                      </w:pPr>
                      <w:r>
                        <w:rPr>
                          <w:rFonts w:cs="Arial"/>
                          <w:szCs w:val="20"/>
                        </w:rPr>
                        <w:t xml:space="preserve">If the IRHI has been accepted and child wishes this to be undertaken by the allocated social worker, non-allocated SW or trusted adult (mentor, YOS officer, teacher), IRHI template to be completed and recorded on Mosaic using the IRHI workflow  within 5 days of the young person’s return. </w:t>
                      </w:r>
                    </w:p>
                    <w:p w14:paraId="310AB40C" w14:textId="77777777" w:rsidR="005674B4" w:rsidRDefault="005674B4" w:rsidP="00A310E5">
                      <w:pPr>
                        <w:pStyle w:val="ListParagraph"/>
                        <w:numPr>
                          <w:ilvl w:val="0"/>
                          <w:numId w:val="12"/>
                        </w:numPr>
                        <w:spacing w:line="256" w:lineRule="auto"/>
                        <w:rPr>
                          <w:rFonts w:cs="Arial"/>
                          <w:szCs w:val="20"/>
                        </w:rPr>
                      </w:pPr>
                      <w:r>
                        <w:rPr>
                          <w:rFonts w:cs="Arial"/>
                          <w:szCs w:val="20"/>
                        </w:rPr>
                        <w:t>If the IRHI has been accepted and the child wishes this to be undertaken by the Children’s Rights Officer, the allocated team to notify the officer accordingly and IRHI to be completed and recorded on Mosaic using the IRHI workflow within 5 days of the child’s return.</w:t>
                      </w:r>
                    </w:p>
                    <w:p w14:paraId="02AA0329" w14:textId="77777777" w:rsidR="005674B4" w:rsidRDefault="005674B4" w:rsidP="00A310E5">
                      <w:pPr>
                        <w:pStyle w:val="ListParagraph"/>
                        <w:numPr>
                          <w:ilvl w:val="0"/>
                          <w:numId w:val="12"/>
                        </w:numPr>
                        <w:spacing w:line="256" w:lineRule="auto"/>
                        <w:rPr>
                          <w:rFonts w:cs="Arial"/>
                          <w:szCs w:val="20"/>
                        </w:rPr>
                      </w:pPr>
                      <w:r>
                        <w:rPr>
                          <w:rFonts w:cs="Arial"/>
                          <w:szCs w:val="20"/>
                        </w:rPr>
                        <w:t xml:space="preserve">All relevant details from the IRHI to be discussed with the Team Manager and the Police and appropriate next steps taken including safeguarding through S47 where appropriate and ensure that any risks identified are considered in the child’s over-arching plan and to develop a Safety Plan. </w:t>
                      </w:r>
                    </w:p>
                    <w:p w14:paraId="4F47E45B" w14:textId="77777777" w:rsidR="005674B4" w:rsidRDefault="005674B4" w:rsidP="00A310E5">
                      <w:pPr>
                        <w:pStyle w:val="ListParagraph"/>
                        <w:numPr>
                          <w:ilvl w:val="0"/>
                          <w:numId w:val="12"/>
                        </w:numPr>
                        <w:spacing w:line="256" w:lineRule="auto"/>
                        <w:rPr>
                          <w:rFonts w:cs="Arial"/>
                          <w:szCs w:val="20"/>
                        </w:rPr>
                      </w:pPr>
                      <w:r>
                        <w:rPr>
                          <w:rFonts w:cs="Arial"/>
                          <w:szCs w:val="20"/>
                        </w:rPr>
                        <w:t>If the IRHI has been refused then this to be recorded as offered but not accepted.</w:t>
                      </w:r>
                    </w:p>
                    <w:p w14:paraId="14105433" w14:textId="77777777" w:rsidR="005674B4" w:rsidRDefault="005674B4" w:rsidP="00A310E5">
                      <w:pPr>
                        <w:pStyle w:val="ListParagraph"/>
                        <w:numPr>
                          <w:ilvl w:val="0"/>
                          <w:numId w:val="12"/>
                        </w:numPr>
                        <w:spacing w:line="256" w:lineRule="auto"/>
                        <w:rPr>
                          <w:rFonts w:cs="Arial"/>
                          <w:szCs w:val="20"/>
                        </w:rPr>
                      </w:pPr>
                      <w:r>
                        <w:rPr>
                          <w:rFonts w:cs="Arial"/>
                          <w:szCs w:val="20"/>
                        </w:rPr>
                        <w:t>Young person, parents and carers to be provided with information on Missing Person Helpline numbers and support services.</w:t>
                      </w:r>
                    </w:p>
                    <w:p w14:paraId="517AEA8A" w14:textId="77777777" w:rsidR="005674B4" w:rsidRPr="00AB4236" w:rsidRDefault="005674B4" w:rsidP="00741C0F">
                      <w:pPr>
                        <w:rPr>
                          <w:rFonts w:cs="Arial"/>
                          <w:color w:val="0070C0"/>
                          <w:sz w:val="20"/>
                          <w:szCs w:val="20"/>
                        </w:rPr>
                      </w:pPr>
                    </w:p>
                  </w:txbxContent>
                </v:textbox>
                <w10:wrap anchorx="margin"/>
              </v:shape>
            </w:pict>
          </mc:Fallback>
        </mc:AlternateContent>
      </w:r>
      <w:r w:rsidR="00A91A4A">
        <w:rPr>
          <w:noProof/>
          <w:lang w:eastAsia="en-GB"/>
        </w:rPr>
        <mc:AlternateContent>
          <mc:Choice Requires="wps">
            <w:drawing>
              <wp:anchor distT="0" distB="0" distL="114300" distR="114300" simplePos="0" relativeHeight="251718656" behindDoc="1" locked="0" layoutInCell="1" allowOverlap="1" wp14:anchorId="2B9819EF" wp14:editId="0527B2C8">
                <wp:simplePos x="0" y="0"/>
                <wp:positionH relativeFrom="margin">
                  <wp:posOffset>3850640</wp:posOffset>
                </wp:positionH>
                <wp:positionV relativeFrom="paragraph">
                  <wp:posOffset>5088255</wp:posOffset>
                </wp:positionV>
                <wp:extent cx="1136650" cy="280035"/>
                <wp:effectExtent l="0" t="0" r="25400" b="24765"/>
                <wp:wrapTight wrapText="bothSides">
                  <wp:wrapPolygon edited="0">
                    <wp:start x="0" y="0"/>
                    <wp:lineTo x="0" y="22041"/>
                    <wp:lineTo x="21721" y="22041"/>
                    <wp:lineTo x="21721" y="0"/>
                    <wp:lineTo x="0" y="0"/>
                  </wp:wrapPolygon>
                </wp:wrapTight>
                <wp:docPr id="30" name="Flowchart: Process 30"/>
                <wp:cNvGraphicFramePr/>
                <a:graphic xmlns:a="http://schemas.openxmlformats.org/drawingml/2006/main">
                  <a:graphicData uri="http://schemas.microsoft.com/office/word/2010/wordprocessingShape">
                    <wps:wsp>
                      <wps:cNvSpPr/>
                      <wps:spPr>
                        <a:xfrm>
                          <a:off x="0" y="0"/>
                          <a:ext cx="1136650" cy="280035"/>
                        </a:xfrm>
                        <a:prstGeom prst="flowChartProcess">
                          <a:avLst/>
                        </a:prstGeom>
                        <a:solidFill>
                          <a:sysClr val="window" lastClr="FFFFFF"/>
                        </a:solidFill>
                        <a:ln w="12700" cap="flat" cmpd="sng" algn="ctr">
                          <a:solidFill>
                            <a:srgbClr val="70AD47"/>
                          </a:solidFill>
                          <a:prstDash val="solid"/>
                          <a:miter lim="800000"/>
                        </a:ln>
                        <a:effectLst/>
                      </wps:spPr>
                      <wps:txbx>
                        <w:txbxContent>
                          <w:p w14:paraId="3ED34573" w14:textId="77777777" w:rsidR="005674B4" w:rsidRPr="00A06A14" w:rsidRDefault="005674B4" w:rsidP="00741C0F">
                            <w:pPr>
                              <w:jc w:val="center"/>
                              <w:rPr>
                                <w:rFonts w:cs="Arial"/>
                              </w:rPr>
                            </w:pPr>
                            <w:r w:rsidRPr="00A06A14">
                              <w:rPr>
                                <w:rFonts w:cs="Arial"/>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819EF" id="Flowchart: Process 30" o:spid="_x0000_s1049" type="#_x0000_t109" style="position:absolute;left:0;text-align:left;margin-left:303.2pt;margin-top:400.65pt;width:89.5pt;height:22.05pt;z-index:-251597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" fillcolor="window" strokecolor="#70ad47" strokeweight="1pt">
                <v:textbox>
                  <w:txbxContent>
                    <w:p w14:paraId="3ED34573" w14:textId="77777777" w:rsidR="005674B4" w:rsidRPr="00A06A14" w:rsidRDefault="005674B4" w:rsidP="00741C0F">
                      <w:pPr>
                        <w:jc w:val="center"/>
                        <w:rPr>
                          <w:rFonts w:cs="Arial"/>
                        </w:rPr>
                      </w:pPr>
                      <w:r w:rsidRPr="00A06A14">
                        <w:rPr>
                          <w:rFonts w:cs="Arial"/>
                        </w:rPr>
                        <w:t>OR</w:t>
                      </w:r>
                    </w:p>
                  </w:txbxContent>
                </v:textbox>
                <w10:wrap type="tight" anchorx="margin"/>
              </v:shape>
            </w:pict>
          </mc:Fallback>
        </mc:AlternateContent>
      </w:r>
    </w:p>
    <w:sectPr w:rsidR="00741C0F" w:rsidRPr="00EE7CB6" w:rsidSect="00455A11">
      <w:headerReference w:type="default" r:id="rId8"/>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B0A4" w14:textId="77777777" w:rsidR="005674B4" w:rsidRDefault="005674B4" w:rsidP="000872CD">
      <w:pPr>
        <w:spacing w:after="0" w:line="240" w:lineRule="auto"/>
      </w:pPr>
      <w:r>
        <w:separator/>
      </w:r>
    </w:p>
  </w:endnote>
  <w:endnote w:type="continuationSeparator" w:id="0">
    <w:p w14:paraId="1EC400D4" w14:textId="77777777" w:rsidR="005674B4" w:rsidRDefault="005674B4" w:rsidP="000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55CB" w14:textId="77777777" w:rsidR="005674B4" w:rsidRDefault="005674B4" w:rsidP="000872CD">
      <w:pPr>
        <w:spacing w:after="0" w:line="240" w:lineRule="auto"/>
      </w:pPr>
      <w:r>
        <w:separator/>
      </w:r>
    </w:p>
  </w:footnote>
  <w:footnote w:type="continuationSeparator" w:id="0">
    <w:p w14:paraId="1A38D8EE" w14:textId="77777777" w:rsidR="005674B4" w:rsidRDefault="005674B4" w:rsidP="00087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3AF2" w14:textId="77777777" w:rsidR="005674B4" w:rsidRPr="000872CD" w:rsidRDefault="005674B4" w:rsidP="000872CD">
    <w:pPr>
      <w:pStyle w:val="Header"/>
      <w:jc w:val="center"/>
      <w:rPr>
        <w:b/>
        <w:sz w:val="36"/>
        <w:szCs w:val="36"/>
        <w:u w:val="single"/>
      </w:rPr>
    </w:pPr>
    <w:r w:rsidRPr="000872CD">
      <w:rPr>
        <w:b/>
        <w:sz w:val="36"/>
        <w:szCs w:val="36"/>
        <w:u w:val="single"/>
      </w:rPr>
      <w:t>Missing from Home (MFH) Workflow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3AD"/>
    <w:multiLevelType w:val="hybridMultilevel"/>
    <w:tmpl w:val="6128B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37F98"/>
    <w:multiLevelType w:val="hybridMultilevel"/>
    <w:tmpl w:val="9A02C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17422A"/>
    <w:multiLevelType w:val="hybridMultilevel"/>
    <w:tmpl w:val="157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66743"/>
    <w:multiLevelType w:val="hybridMultilevel"/>
    <w:tmpl w:val="0F4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572FE"/>
    <w:multiLevelType w:val="hybridMultilevel"/>
    <w:tmpl w:val="3206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C36157"/>
    <w:multiLevelType w:val="hybridMultilevel"/>
    <w:tmpl w:val="3458A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23625E"/>
    <w:multiLevelType w:val="hybridMultilevel"/>
    <w:tmpl w:val="034A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65C4F"/>
    <w:multiLevelType w:val="hybridMultilevel"/>
    <w:tmpl w:val="0C06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E62A88"/>
    <w:multiLevelType w:val="hybridMultilevel"/>
    <w:tmpl w:val="B75C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2"/>
  </w:num>
  <w:num w:numId="8">
    <w:abstractNumId w:val="8"/>
  </w:num>
  <w:num w:numId="9">
    <w:abstractNumId w:val="4"/>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11"/>
    <w:rsid w:val="00022F41"/>
    <w:rsid w:val="00036AC8"/>
    <w:rsid w:val="00051BF7"/>
    <w:rsid w:val="00057227"/>
    <w:rsid w:val="000663A4"/>
    <w:rsid w:val="00070840"/>
    <w:rsid w:val="000872CD"/>
    <w:rsid w:val="000E6345"/>
    <w:rsid w:val="00122929"/>
    <w:rsid w:val="00136E49"/>
    <w:rsid w:val="00140B42"/>
    <w:rsid w:val="001B01E1"/>
    <w:rsid w:val="001E4BEE"/>
    <w:rsid w:val="001F0457"/>
    <w:rsid w:val="002560BE"/>
    <w:rsid w:val="00257A1F"/>
    <w:rsid w:val="00291CB6"/>
    <w:rsid w:val="002A312E"/>
    <w:rsid w:val="002B5673"/>
    <w:rsid w:val="002F2EDA"/>
    <w:rsid w:val="003000E6"/>
    <w:rsid w:val="00343168"/>
    <w:rsid w:val="00351710"/>
    <w:rsid w:val="003623F8"/>
    <w:rsid w:val="003C35D1"/>
    <w:rsid w:val="003D3F93"/>
    <w:rsid w:val="003F01B6"/>
    <w:rsid w:val="003F33A1"/>
    <w:rsid w:val="00413A70"/>
    <w:rsid w:val="00433B71"/>
    <w:rsid w:val="00455A11"/>
    <w:rsid w:val="00480D70"/>
    <w:rsid w:val="004A5431"/>
    <w:rsid w:val="004C2E8F"/>
    <w:rsid w:val="005674B4"/>
    <w:rsid w:val="00657D64"/>
    <w:rsid w:val="006A20F7"/>
    <w:rsid w:val="006B6090"/>
    <w:rsid w:val="006E1431"/>
    <w:rsid w:val="006E3C9C"/>
    <w:rsid w:val="006F55F0"/>
    <w:rsid w:val="00706DB8"/>
    <w:rsid w:val="0072229B"/>
    <w:rsid w:val="00741C0F"/>
    <w:rsid w:val="00742279"/>
    <w:rsid w:val="00843CA3"/>
    <w:rsid w:val="00875BD3"/>
    <w:rsid w:val="00887BC5"/>
    <w:rsid w:val="00893976"/>
    <w:rsid w:val="008B09B0"/>
    <w:rsid w:val="00902CDB"/>
    <w:rsid w:val="009179E8"/>
    <w:rsid w:val="00922875"/>
    <w:rsid w:val="0096303D"/>
    <w:rsid w:val="00985660"/>
    <w:rsid w:val="009E1362"/>
    <w:rsid w:val="009F20DF"/>
    <w:rsid w:val="009F39B5"/>
    <w:rsid w:val="00A310E5"/>
    <w:rsid w:val="00A539FB"/>
    <w:rsid w:val="00A62E20"/>
    <w:rsid w:val="00A91A4A"/>
    <w:rsid w:val="00A95D36"/>
    <w:rsid w:val="00AB4236"/>
    <w:rsid w:val="00B01957"/>
    <w:rsid w:val="00B17B30"/>
    <w:rsid w:val="00B636E1"/>
    <w:rsid w:val="00B74932"/>
    <w:rsid w:val="00B96B65"/>
    <w:rsid w:val="00BE3FB8"/>
    <w:rsid w:val="00BF3D99"/>
    <w:rsid w:val="00CB2F5A"/>
    <w:rsid w:val="00CC71DD"/>
    <w:rsid w:val="00CD64C8"/>
    <w:rsid w:val="00D408B9"/>
    <w:rsid w:val="00D92A43"/>
    <w:rsid w:val="00DA3F7F"/>
    <w:rsid w:val="00DD7475"/>
    <w:rsid w:val="00DE6AB8"/>
    <w:rsid w:val="00DF3291"/>
    <w:rsid w:val="00E13C90"/>
    <w:rsid w:val="00E234F4"/>
    <w:rsid w:val="00E81DAD"/>
    <w:rsid w:val="00E91477"/>
    <w:rsid w:val="00EA1E35"/>
    <w:rsid w:val="00EE7CB6"/>
    <w:rsid w:val="00F03127"/>
    <w:rsid w:val="00F107BC"/>
    <w:rsid w:val="00F73880"/>
    <w:rsid w:val="00F75E57"/>
    <w:rsid w:val="00F77710"/>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01500"/>
  <w15:chartTrackingRefBased/>
  <w15:docId w15:val="{A4B8F264-5355-4DD5-8D00-1161818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E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A11"/>
    <w:pPr>
      <w:spacing w:after="0" w:line="240" w:lineRule="auto"/>
    </w:pPr>
  </w:style>
  <w:style w:type="paragraph" w:styleId="ListParagraph">
    <w:name w:val="List Paragraph"/>
    <w:basedOn w:val="Normal"/>
    <w:uiPriority w:val="34"/>
    <w:qFormat/>
    <w:rsid w:val="00455A11"/>
    <w:pPr>
      <w:ind w:left="720"/>
      <w:contextualSpacing/>
    </w:pPr>
  </w:style>
  <w:style w:type="paragraph" w:customStyle="1" w:styleId="Style1">
    <w:name w:val="Style1"/>
    <w:basedOn w:val="Normal"/>
    <w:link w:val="Style1Char"/>
    <w:qFormat/>
    <w:rsid w:val="00455A11"/>
    <w:pPr>
      <w:spacing w:after="40"/>
    </w:pPr>
  </w:style>
  <w:style w:type="paragraph" w:customStyle="1" w:styleId="Style2">
    <w:name w:val="Style2"/>
    <w:basedOn w:val="Normal"/>
    <w:link w:val="Style2Char"/>
    <w:qFormat/>
    <w:rsid w:val="00455A11"/>
    <w:pPr>
      <w:spacing w:after="0"/>
    </w:pPr>
  </w:style>
  <w:style w:type="character" w:customStyle="1" w:styleId="Style1Char">
    <w:name w:val="Style1 Char"/>
    <w:basedOn w:val="DefaultParagraphFont"/>
    <w:link w:val="Style1"/>
    <w:rsid w:val="00455A11"/>
  </w:style>
  <w:style w:type="table" w:styleId="TableGrid">
    <w:name w:val="Table Grid"/>
    <w:basedOn w:val="TableNormal"/>
    <w:uiPriority w:val="59"/>
    <w:rsid w:val="000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455A11"/>
  </w:style>
  <w:style w:type="paragraph" w:styleId="Header">
    <w:name w:val="header"/>
    <w:basedOn w:val="Normal"/>
    <w:link w:val="HeaderChar"/>
    <w:uiPriority w:val="99"/>
    <w:unhideWhenUsed/>
    <w:rsid w:val="0008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CD"/>
  </w:style>
  <w:style w:type="paragraph" w:styleId="Footer">
    <w:name w:val="footer"/>
    <w:basedOn w:val="Normal"/>
    <w:link w:val="FooterChar"/>
    <w:uiPriority w:val="99"/>
    <w:unhideWhenUsed/>
    <w:rsid w:val="0008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CD"/>
  </w:style>
  <w:style w:type="paragraph" w:styleId="BalloonText">
    <w:name w:val="Balloon Text"/>
    <w:basedOn w:val="Normal"/>
    <w:link w:val="BalloonTextChar"/>
    <w:uiPriority w:val="99"/>
    <w:semiHidden/>
    <w:unhideWhenUsed/>
    <w:rsid w:val="00E9147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1477"/>
    <w:rPr>
      <w:rFonts w:ascii="Segoe UI" w:hAnsi="Segoe UI" w:cs="Segoe UI"/>
      <w:sz w:val="18"/>
      <w:szCs w:val="18"/>
    </w:rPr>
  </w:style>
  <w:style w:type="character" w:styleId="Hyperlink">
    <w:name w:val="Hyperlink"/>
    <w:basedOn w:val="DefaultParagraphFont"/>
    <w:uiPriority w:val="99"/>
    <w:unhideWhenUsed/>
    <w:rsid w:val="00B96B65"/>
    <w:rPr>
      <w:color w:val="0563C1" w:themeColor="hyperlink"/>
      <w:u w:val="single"/>
    </w:rPr>
  </w:style>
  <w:style w:type="character" w:styleId="CommentReference">
    <w:name w:val="annotation reference"/>
    <w:basedOn w:val="DefaultParagraphFont"/>
    <w:uiPriority w:val="99"/>
    <w:semiHidden/>
    <w:unhideWhenUsed/>
    <w:rsid w:val="001B01E1"/>
    <w:rPr>
      <w:sz w:val="16"/>
      <w:szCs w:val="16"/>
    </w:rPr>
  </w:style>
  <w:style w:type="paragraph" w:styleId="CommentText">
    <w:name w:val="annotation text"/>
    <w:basedOn w:val="Normal"/>
    <w:link w:val="CommentTextChar"/>
    <w:uiPriority w:val="99"/>
    <w:semiHidden/>
    <w:unhideWhenUsed/>
    <w:rsid w:val="001B01E1"/>
    <w:pPr>
      <w:spacing w:line="240" w:lineRule="auto"/>
    </w:pPr>
    <w:rPr>
      <w:sz w:val="20"/>
      <w:szCs w:val="20"/>
    </w:rPr>
  </w:style>
  <w:style w:type="character" w:customStyle="1" w:styleId="CommentTextChar">
    <w:name w:val="Comment Text Char"/>
    <w:basedOn w:val="DefaultParagraphFont"/>
    <w:link w:val="CommentText"/>
    <w:uiPriority w:val="99"/>
    <w:semiHidden/>
    <w:rsid w:val="001B0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01E1"/>
    <w:rPr>
      <w:b/>
      <w:bCs/>
    </w:rPr>
  </w:style>
  <w:style w:type="character" w:customStyle="1" w:styleId="CommentSubjectChar">
    <w:name w:val="Comment Subject Char"/>
    <w:basedOn w:val="CommentTextChar"/>
    <w:link w:val="CommentSubject"/>
    <w:uiPriority w:val="99"/>
    <w:semiHidden/>
    <w:rsid w:val="001B01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584">
      <w:bodyDiv w:val="1"/>
      <w:marLeft w:val="0"/>
      <w:marRight w:val="0"/>
      <w:marTop w:val="0"/>
      <w:marBottom w:val="0"/>
      <w:divBdr>
        <w:top w:val="none" w:sz="0" w:space="0" w:color="auto"/>
        <w:left w:val="none" w:sz="0" w:space="0" w:color="auto"/>
        <w:bottom w:val="none" w:sz="0" w:space="0" w:color="auto"/>
        <w:right w:val="none" w:sz="0" w:space="0" w:color="auto"/>
      </w:divBdr>
    </w:div>
    <w:div w:id="844128901">
      <w:bodyDiv w:val="1"/>
      <w:marLeft w:val="0"/>
      <w:marRight w:val="0"/>
      <w:marTop w:val="0"/>
      <w:marBottom w:val="0"/>
      <w:divBdr>
        <w:top w:val="none" w:sz="0" w:space="0" w:color="auto"/>
        <w:left w:val="none" w:sz="0" w:space="0" w:color="auto"/>
        <w:bottom w:val="none" w:sz="0" w:space="0" w:color="auto"/>
        <w:right w:val="none" w:sz="0" w:space="0" w:color="auto"/>
      </w:divBdr>
    </w:div>
    <w:div w:id="1502089342">
      <w:bodyDiv w:val="1"/>
      <w:marLeft w:val="0"/>
      <w:marRight w:val="0"/>
      <w:marTop w:val="0"/>
      <w:marBottom w:val="0"/>
      <w:divBdr>
        <w:top w:val="none" w:sz="0" w:space="0" w:color="auto"/>
        <w:left w:val="none" w:sz="0" w:space="0" w:color="auto"/>
        <w:bottom w:val="none" w:sz="0" w:space="0" w:color="auto"/>
        <w:right w:val="none" w:sz="0" w:space="0" w:color="auto"/>
      </w:divBdr>
    </w:div>
    <w:div w:id="1815101582">
      <w:bodyDiv w:val="1"/>
      <w:marLeft w:val="0"/>
      <w:marRight w:val="0"/>
      <w:marTop w:val="0"/>
      <w:marBottom w:val="0"/>
      <w:divBdr>
        <w:top w:val="none" w:sz="0" w:space="0" w:color="auto"/>
        <w:left w:val="none" w:sz="0" w:space="0" w:color="auto"/>
        <w:bottom w:val="none" w:sz="0" w:space="0" w:color="auto"/>
        <w:right w:val="none" w:sz="0" w:space="0" w:color="auto"/>
      </w:divBdr>
    </w:div>
    <w:div w:id="19951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166F-1261-41A4-8E24-650A9522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4552AB24</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Conway</dc:creator>
  <cp:keywords/>
  <dc:description/>
  <cp:lastModifiedBy>Pillay, Jayshree</cp:lastModifiedBy>
  <cp:revision>2</cp:revision>
  <cp:lastPrinted>2018-05-08T11:47:00Z</cp:lastPrinted>
  <dcterms:created xsi:type="dcterms:W3CDTF">2018-05-09T12:42:00Z</dcterms:created>
  <dcterms:modified xsi:type="dcterms:W3CDTF">2018-05-09T12:42:00Z</dcterms:modified>
</cp:coreProperties>
</file>