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FD" w:rsidRDefault="002A5BD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262924</wp:posOffset>
                </wp:positionV>
                <wp:extent cx="4728519" cy="4743449"/>
                <wp:effectExtent l="0" t="0" r="15240" b="196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8519" cy="4743449"/>
                          <a:chOff x="-21882" y="51613"/>
                          <a:chExt cx="4652568" cy="444074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-21882" y="561975"/>
                            <a:ext cx="2053192" cy="109952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Pr="00227389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Open case – (Allocated worker in Locality Service, LAC &amp; Permanency, SPR – Transitions or Children with Disability Team)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rved Connector 5"/>
                        <wps:cNvCnPr/>
                        <wps:spPr>
                          <a:xfrm flipH="1">
                            <a:off x="1502752" y="51613"/>
                            <a:ext cx="427857" cy="510362"/>
                          </a:xfrm>
                          <a:prstGeom prst="bentConnector3">
                            <a:avLst>
                              <a:gd name="adj1" fmla="val 9860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-158" y="1955533"/>
                            <a:ext cx="1809682" cy="100976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Pr="00227389" w:rsidRDefault="001A3BF4" w:rsidP="002744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Complete the Risk Assessment and Referral form and send to CSE inbox.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2559583" y="2896184"/>
                            <a:ext cx="2071103" cy="159616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Pr="00FA1793" w:rsidRDefault="001A3BF4" w:rsidP="0027441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CSE Referral inbox accessed by the CSE Lead who reviews the CSE Risk Assessment form within </w:t>
                              </w:r>
                              <w:r>
                                <w:rPr>
                                  <w:b/>
                                  <w:color w:val="000000" w:themeColor="text1"/>
                                </w:rPr>
                                <w:t xml:space="preserve">24 -72 hrs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and develops actions dependant on risks. CSE Lead also offers consultation where necessary.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urved Connector 4"/>
                        <wps:cNvCnPr>
                          <a:endCxn id="30" idx="1"/>
                        </wps:cNvCnPr>
                        <wps:spPr>
                          <a:xfrm>
                            <a:off x="1732830" y="2943652"/>
                            <a:ext cx="826753" cy="75061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1184386" y="1661506"/>
                            <a:ext cx="0" cy="29985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20.7pt;width:372.3pt;height:373.5pt;z-index:251821056;mso-position-horizontal:left;mso-position-horizontal-relative:page;mso-width-relative:margin;mso-height-relative:margin" coordorigin="-218,516" coordsize="46525,4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">
                <v:roundrect id="Rounded Rectangle 2" o:spid="_x0000_s1027" style="position:absolute;left:-218;top:5619;width:20531;height:109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Kr8QA&#10;AADaAAAADwAAAGRycy9kb3ducmV2LnhtbESPzW7CMBCE70i8g7VIvRGHHApKMaiC/nDohbSHclvF&#10;Sxw1Xke2G8Lb10iVOI5m5hvNejvaTgzkQ+tYwSLLQRDXTrfcKPj6fJ2vQISIrLFzTAquFGC7mU7W&#10;WGp34SMNVWxEgnAoUYGJsS+lDLUhiyFzPXHyzs5bjEn6RmqPlwS3nSzy/FFabDktGOxpZ6j+qX6t&#10;guF793b46LxZVu37cDpei5d9Xyj1MBufn0BEGuM9/N8+aAUF3K6k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/Sq/EAAAA2g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1A3BF4" w:rsidRPr="00227389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Open case – (Allocated worker in Locality Service, LAC &amp; Permanency, SPR – Transitions or Children with Disability Team)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5" o:spid="_x0000_s1028" type="#_x0000_t34" style="position:absolute;left:15027;top:516;width:4279;height:5103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ewTMMAAADaAAAADwAAAGRycy9kb3ducmV2LnhtbESPzWrDMBCE74W8g9hAb7WclpbgRAkh&#10;oVDIJT9+gLW1sZ1YK0dSbeftq0Khx2FmvmGW69G0oifnG8sKZkkKgri0uuFKQX7+fJmD8AFZY2uZ&#10;FDzIw3o1eVpipu3AR+pPoRIRwj5DBXUIXSalL2sy6BPbEUfvYp3BEKWrpHY4RLhp5WuafkiDDceF&#10;Gjva1lTeTt9GwZHftsVuf3Dp9TC/d2zye7HJlXqejpsFiEBj+A//tb+0gnf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HsEzDAAAA2gAAAA8AAAAAAAAAAAAA&#10;AAAAoQIAAGRycy9kb3ducmV2LnhtbFBLBQYAAAAABAAEAPkAAACRAwAAAAA=&#10;" adj="21300" strokecolor="black [3213]" strokeweight="1.5pt">
                  <v:stroke endarrow="block"/>
                </v:shape>
                <v:roundrect id="Rounded Rectangle 29" o:spid="_x0000_s1029" style="position:absolute;left:-1;top:19555;width:18096;height:100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z8cUA&#10;AADbAAAADwAAAGRycy9kb3ducmV2LnhtbESPMW/CMBSEdyT+g/WQ2MBpBmhTDKqAAkMX0g7t9hS/&#10;xlHj58h2Q/j3uFIlxtPdfadbbQbbip58aBwreJhnIIgrpxuuFXy8v84eQYSIrLF1TAquFGCzHo9W&#10;WGh34TP1ZaxFgnAoUIGJsSukDJUhi2HuOuLkfTtvMSbpa6k9XhLctjLPsoW02HBaMNjR1lD1U/5a&#10;Bf3n9nB6a71Zls2x/zpf8/2uy5WaToaXZxCRhngP/7dPWkH+BH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TPxxQAAANsAAAAPAAAAAAAAAAAAAAAAAJgCAABkcnMv&#10;ZG93bnJldi54bWxQSwUGAAAAAAQABAD1AAAAigMAAAAA&#10;" fillcolor="#c5e0b3 [1305]" strokecolor="#c5e0b3 [1305]" strokeweight="1pt">
                  <v:stroke joinstyle="miter"/>
                  <v:textbox>
                    <w:txbxContent>
                      <w:p w:rsidR="001A3BF4" w:rsidRPr="00227389" w:rsidRDefault="001A3BF4" w:rsidP="002744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Complete the Risk Assessment and Referral form and send to CSE inbox. </w:t>
                        </w:r>
                      </w:p>
                    </w:txbxContent>
                  </v:textbox>
                </v:roundrect>
                <v:roundrect id="Rounded Rectangle 30" o:spid="_x0000_s1030" style="position:absolute;left:25595;top:28961;width:20711;height:159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MscIA&#10;AADbAAAADwAAAGRycy9kb3ducmV2LnhtbERPPW/CMBDdkfgP1iGxgdMgFRQwqALaMrAQOpTtFF/j&#10;qPE5st0Q/n09VOr49L43u8G2oicfGscKnuYZCOLK6YZrBR/X19kKRIjIGlvHpOBBAXbb8WiDhXZ3&#10;vlBfxlqkEA4FKjAxdoWUoTJkMcxdR5y4L+ctxgR9LbXHewq3rcyz7FlabDg1GOxob6j6Ln+sgv5z&#10;/3Y6t94sy+a9v10e+fHQ5UpNJ8PLGkSkIf6L/9wnrWCR1qc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gyxwgAAANsAAAAPAAAAAAAAAAAAAAAAAJgCAABkcnMvZG93&#10;bnJldi54bWxQSwUGAAAAAAQABAD1AAAAhwMAAAAA&#10;" fillcolor="#c5e0b3 [1305]" strokecolor="#c5e0b3 [1305]" strokeweight="1pt">
                  <v:stroke joinstyle="miter"/>
                  <v:textbox>
                    <w:txbxContent>
                      <w:p w:rsidR="001A3BF4" w:rsidRPr="00FA1793" w:rsidRDefault="001A3BF4" w:rsidP="0027441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CSE Referral inbox accessed by the CSE Lead who reviews the CSE Risk Assessment form within </w:t>
                        </w:r>
                        <w:r>
                          <w:rPr>
                            <w:b/>
                            <w:color w:val="000000" w:themeColor="text1"/>
                          </w:rPr>
                          <w:t xml:space="preserve">24 -72 hrs </w:t>
                        </w:r>
                        <w:r>
                          <w:rPr>
                            <w:color w:val="000000" w:themeColor="text1"/>
                          </w:rPr>
                          <w:t xml:space="preserve">and develops actions dependant on risks. CSE Lead also offers consultation where necessary. </w:t>
                        </w:r>
                      </w:p>
                    </w:txbxContent>
                  </v:textbox>
                </v:roundrect>
                <v:shape id="Curved Connector 4" o:spid="_x0000_s1031" type="#_x0000_t34" style="position:absolute;left:17328;top:29436;width:8267;height:75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d5sAAAADcAAAADwAAAGRycy9kb3ducmV2LnhtbERPTYvCMBC9L/gfwgje1rQeRKpRVBD2&#10;2q4s621sxra0mZQkW+u/3wiCt3m8z9nsRtOJgZxvLCtI5wkI4tLqhisF5+/T5wqED8gaO8uk4EEe&#10;dtvJxwYzbe+c01CESsQQ9hkqqEPoMyl9WZNBP7c9ceRu1hkMEbpKaof3GG46uUiSpTTYcGyosadj&#10;TWVb/BkF7c3lq+N4DeXQ/l5+rkVzSPNCqdl03K9BBBrDW/xyf+k4P03h+Uy8QG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8HebAAAAA3AAAAA8AAAAAAAAAAAAAAAAA&#10;oQIAAGRycy9kb3ducmV2LnhtbFBLBQYAAAAABAAEAPkAAACOAwAAAAA=&#10;" strokecolor="black [3213]" strokeweight="1.5pt">
                  <v:stroke endarrow="block"/>
                </v:shape>
                <v:line id="Straight Connector 13" o:spid="_x0000_s1032" style="position:absolute;flip:x;visibility:visible;mso-wrap-style:square" from="11843,16615" to="11843,19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+E7sIAAADbAAAADwAAAGRycy9kb3ducmV2LnhtbERPzWrCQBC+F3yHZYTedFPbiEZXaSsp&#10;EU9GH2DIjklodjbNribt03cLQm/z8f3OejuYRtyoc7VlBU/TCARxYXXNpYLzKZ0sQDiPrLGxTAq+&#10;ycF2M3pYY6Jtz0e65b4UIYRdggoq79tESldUZNBNbUscuIvtDPoAu1LqDvsQbho5i6K5NFhzaKiw&#10;pfeKis/8ahR8fOllfnzDeHeI6WWfne3sJ7VKPY6H1xUIT4P/F9/dmQ7zn+Hvl3C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+E7sIAAADbAAAADwAAAAAAAAAAAAAA&#10;AAChAgAAZHJzL2Rvd25yZXYueG1sUEsFBgAAAAAEAAQA+QAAAJADAAAAAA==&#10;" strokecolor="windowText" strokeweight="1.5pt">
                  <v:stroke endarrow="block" joinstyle="miter"/>
                </v:line>
                <w10:wrap anchorx="page"/>
              </v:group>
            </w:pict>
          </mc:Fallback>
        </mc:AlternateContent>
      </w:r>
      <w:r w:rsidR="00B53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D37ADF" wp14:editId="1E1DA83D">
                <wp:simplePos x="0" y="0"/>
                <wp:positionH relativeFrom="page">
                  <wp:posOffset>56515</wp:posOffset>
                </wp:positionH>
                <wp:positionV relativeFrom="paragraph">
                  <wp:posOffset>7660708</wp:posOffset>
                </wp:positionV>
                <wp:extent cx="1308100" cy="681990"/>
                <wp:effectExtent l="0" t="0" r="25400" b="2286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819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227389" w:rsidRDefault="001A3BF4" w:rsidP="00C47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 further action – </w:t>
                            </w:r>
                            <w:r w:rsidRPr="00C47599">
                              <w:rPr>
                                <w:b/>
                                <w:color w:val="000000" w:themeColor="text1"/>
                              </w:rPr>
                              <w:t>reason must be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37ADF" id="Rounded Rectangle 51" o:spid="_x0000_s1033" style="position:absolute;margin-left:4.45pt;margin-top:603.2pt;width:103pt;height:53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" fillcolor="#f4b083 [1941]" strokecolor="#f4b083 [1941]" strokeweight="1pt">
                <v:stroke joinstyle="miter"/>
                <v:textbox>
                  <w:txbxContent>
                    <w:p w:rsidR="001A3BF4" w:rsidRPr="00227389" w:rsidRDefault="001A3BF4" w:rsidP="00C475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 further action – </w:t>
                      </w:r>
                      <w:r w:rsidRPr="00C47599">
                        <w:rPr>
                          <w:b/>
                          <w:color w:val="000000" w:themeColor="text1"/>
                        </w:rPr>
                        <w:t>reason must be provided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53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56F89F" wp14:editId="068CC514">
                <wp:simplePos x="0" y="0"/>
                <wp:positionH relativeFrom="column">
                  <wp:posOffset>230420</wp:posOffset>
                </wp:positionH>
                <wp:positionV relativeFrom="paragraph">
                  <wp:posOffset>7049839</wp:posOffset>
                </wp:positionV>
                <wp:extent cx="1221525" cy="615280"/>
                <wp:effectExtent l="76200" t="0" r="17145" b="52070"/>
                <wp:wrapNone/>
                <wp:docPr id="53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525" cy="615280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0249" id="Curved Connector 4" o:spid="_x0000_s1026" type="#_x0000_t34" style="position:absolute;margin-left:18.15pt;margin-top:555.1pt;width:96.2pt;height:48.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" adj="21595" strokecolor="black [3213]" strokeweight="1.5pt">
                <v:stroke endarrow="block"/>
              </v:shape>
            </w:pict>
          </mc:Fallback>
        </mc:AlternateContent>
      </w:r>
      <w:r w:rsidR="00B53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FA15F6" wp14:editId="4F2942ED">
                <wp:simplePos x="0" y="0"/>
                <wp:positionH relativeFrom="column">
                  <wp:posOffset>3134033</wp:posOffset>
                </wp:positionH>
                <wp:positionV relativeFrom="paragraph">
                  <wp:posOffset>7096091</wp:posOffset>
                </wp:positionV>
                <wp:extent cx="922415" cy="584286"/>
                <wp:effectExtent l="0" t="0" r="68580" b="63500"/>
                <wp:wrapNone/>
                <wp:docPr id="55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415" cy="584286"/>
                        </a:xfrm>
                        <a:prstGeom prst="bentConnector3">
                          <a:avLst>
                            <a:gd name="adj1" fmla="val 99978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C78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4" style="position:absolute;margin-left:246.75pt;margin-top:558.75pt;width:72.65pt;height:4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" adj="21595" strokecolor="black [3213]" strokeweight="1.5pt">
                <v:stroke endarrow="block"/>
              </v:shape>
            </w:pict>
          </mc:Fallback>
        </mc:AlternateContent>
      </w:r>
      <w:r w:rsidR="00B532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CBE3CF" wp14:editId="2CEF5A16">
                <wp:simplePos x="0" y="0"/>
                <wp:positionH relativeFrom="column">
                  <wp:posOffset>1388076</wp:posOffset>
                </wp:positionH>
                <wp:positionV relativeFrom="paragraph">
                  <wp:posOffset>2549611</wp:posOffset>
                </wp:positionV>
                <wp:extent cx="4176086" cy="691978"/>
                <wp:effectExtent l="38100" t="76200" r="15240" b="32385"/>
                <wp:wrapNone/>
                <wp:docPr id="40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76086" cy="691978"/>
                        </a:xfrm>
                        <a:prstGeom prst="bentConnector3">
                          <a:avLst>
                            <a:gd name="adj1" fmla="val 91801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DF0C" id="Curved Connector 5" o:spid="_x0000_s1026" type="#_x0000_t34" style="position:absolute;margin-left:109.3pt;margin-top:200.75pt;width:328.85pt;height:54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" adj="19829" strokecolor="black [3213]" strokeweight="1.5pt">
                <v:stroke endarrow="block"/>
              </v:shape>
            </w:pict>
          </mc:Fallback>
        </mc:AlternateContent>
      </w:r>
      <w:r w:rsidR="00D82F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1586230</wp:posOffset>
                </wp:positionH>
                <wp:positionV relativeFrom="paragraph">
                  <wp:posOffset>1905</wp:posOffset>
                </wp:positionV>
                <wp:extent cx="3452495" cy="518160"/>
                <wp:effectExtent l="0" t="0" r="1460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5181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1A3BF4" w:rsidRDefault="001A3BF4" w:rsidP="002273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335A">
                              <w:rPr>
                                <w:b/>
                                <w:color w:val="000000" w:themeColor="text1"/>
                              </w:rPr>
                              <w:t>Child Sexual Exploitation (CSE) risk factors are identified by professional working with child / youn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g person.</w:t>
                            </w:r>
                            <w:r w:rsidRPr="00AE335A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124.9pt;margin-top:.15pt;width:271.85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" fillcolor="#d8d8d8 [2732]" strokecolor="#d8d8d8 [2732]" strokeweight="1pt">
                <v:stroke joinstyle="miter"/>
                <v:textbox>
                  <w:txbxContent>
                    <w:p w:rsidR="001A3BF4" w:rsidRPr="001A3BF4" w:rsidRDefault="001A3BF4" w:rsidP="00227389">
                      <w:pPr>
                        <w:jc w:val="center"/>
                        <w:rPr>
                          <w:b/>
                        </w:rPr>
                      </w:pPr>
                      <w:r w:rsidRPr="00AE335A">
                        <w:rPr>
                          <w:b/>
                          <w:color w:val="000000" w:themeColor="text1"/>
                        </w:rPr>
                        <w:t>Child Sexual Exploitation (CSE) risk factors are identified by professional working with child / youn</w:t>
                      </w:r>
                      <w:r>
                        <w:rPr>
                          <w:b/>
                          <w:color w:val="000000" w:themeColor="text1"/>
                        </w:rPr>
                        <w:t>g person.</w:t>
                      </w:r>
                      <w:r w:rsidRPr="00AE335A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A1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9AE31" wp14:editId="180C6E6C">
                <wp:simplePos x="0" y="0"/>
                <wp:positionH relativeFrom="margin">
                  <wp:posOffset>2895600</wp:posOffset>
                </wp:positionH>
                <wp:positionV relativeFrom="paragraph">
                  <wp:posOffset>2324100</wp:posOffset>
                </wp:positionV>
                <wp:extent cx="1963420" cy="876300"/>
                <wp:effectExtent l="0" t="0" r="1778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876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Default="001A3BF4" w:rsidP="00CA3F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Progress to relevant team for Strategy Discussion and/or Child and Family Assessment (Case to open to Social Care)</w:t>
                            </w:r>
                          </w:p>
                          <w:p w:rsidR="001A3BF4" w:rsidRPr="00227389" w:rsidRDefault="001A3BF4" w:rsidP="00CA3F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9AE31" id="Rounded Rectangle 8" o:spid="_x0000_s1036" style="position:absolute;margin-left:228pt;margin-top:183pt;width:154.6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" fillcolor="#c5e0b3 [1305]" strokecolor="#c5e0b3 [1305]" strokeweight="1pt">
                <v:stroke joinstyle="miter"/>
                <v:textbox>
                  <w:txbxContent>
                    <w:p w:rsidR="001A3BF4" w:rsidRDefault="001A3BF4" w:rsidP="00CA3F2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Progress to relevant team for Strategy Discussion and/or Child and Family Assessment (Case to open to Social Care)</w:t>
                      </w:r>
                    </w:p>
                    <w:p w:rsidR="001A3BF4" w:rsidRPr="00227389" w:rsidRDefault="001A3BF4" w:rsidP="00CA3F2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8FD" w:rsidRPr="004F78FD" w:rsidRDefault="00E65F22" w:rsidP="004F78F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5038725</wp:posOffset>
                </wp:positionH>
                <wp:positionV relativeFrom="paragraph">
                  <wp:posOffset>61595</wp:posOffset>
                </wp:positionV>
                <wp:extent cx="2441137" cy="3577591"/>
                <wp:effectExtent l="0" t="0" r="16510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1137" cy="3577591"/>
                          <a:chOff x="522490" y="24161"/>
                          <a:chExt cx="2441520" cy="3578446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609648" y="420256"/>
                            <a:ext cx="1724025" cy="4762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Open case to Early Help Not known / closed case</w:t>
                              </w:r>
                            </w:p>
                            <w:p w:rsidR="001A3BF4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1A3BF4" w:rsidRPr="00227389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rved Connector 4"/>
                        <wps:cNvCnPr/>
                        <wps:spPr>
                          <a:xfrm>
                            <a:off x="1047750" y="24161"/>
                            <a:ext cx="504079" cy="396095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522490" y="1073671"/>
                            <a:ext cx="2129051" cy="90818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Contact Brent Family Front Door / Multi-Agency Safeguarding Hub Team who assess concerns. Case to be discussed at the IRM where necessary.</w:t>
                              </w:r>
                            </w:p>
                            <w:p w:rsidR="001A3BF4" w:rsidRPr="00227389" w:rsidRDefault="001A3BF4" w:rsidP="0022738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238259" y="2081561"/>
                            <a:ext cx="1725751" cy="679891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Default="001A3BF4" w:rsidP="00CA3F21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 further action or step down to Early Help for support services</w:t>
                              </w:r>
                            </w:p>
                            <w:p w:rsidR="001A3BF4" w:rsidRPr="00227389" w:rsidRDefault="001A3BF4" w:rsidP="00CA3F2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rved Connector 4"/>
                        <wps:cNvCnPr>
                          <a:stCxn id="6" idx="3"/>
                        </wps:cNvCnPr>
                        <wps:spPr>
                          <a:xfrm flipH="1">
                            <a:off x="2534642" y="1527765"/>
                            <a:ext cx="108017" cy="576138"/>
                          </a:xfrm>
                          <a:prstGeom prst="bentConnector4">
                            <a:avLst>
                              <a:gd name="adj1" fmla="val -98060"/>
                              <a:gd name="adj2" fmla="val 80313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1551788" y="896505"/>
                            <a:ext cx="0" cy="17716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1503916" y="2825181"/>
                            <a:ext cx="1267818" cy="777426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A3BF4" w:rsidRDefault="001A3BF4" w:rsidP="0098528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Ability to reject forms for more information</w:t>
                              </w:r>
                            </w:p>
                            <w:p w:rsidR="001A3BF4" w:rsidRPr="00227389" w:rsidRDefault="001A3BF4" w:rsidP="0098528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margin-left:396.75pt;margin-top:4.85pt;width:192.2pt;height:281.7pt;z-index:251705344;mso-position-horizontal-relative:page;mso-width-relative:margin;mso-height-relative:margin" coordorigin="5224,241" coordsize="24415,3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">
                <v:roundrect id="Rounded Rectangle 3" o:spid="_x0000_s1038" style="position:absolute;left:6096;top:4202;width:17240;height: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vNMQA&#10;AADaAAAADwAAAGRycy9kb3ducmV2LnhtbESPQWsCMRSE74L/ITzBm2a7gi1boxS16qEXtz20t8fm&#10;dbN087Ik6br+e1MoeBxm5htmtRlsK3ryoXGs4GGegSCunG64VvDx/jp7AhEissbWMSm4UoDNejxa&#10;YaHdhc/Ul7EWCcKhQAUmxq6QMlSGLIa564iT9+28xZikr6X2eElw28o8y5bSYsNpwWBHW0PVT/lr&#10;FfSf28PprfXmsWyO/df5mu93Xa7UdDK8PIOINMR7+L990goW8Hcl3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z7zTEAAAA2g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1A3BF4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Open case to Early Help Not known / closed case</w:t>
                        </w:r>
                      </w:p>
                      <w:p w:rsidR="001A3BF4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1A3BF4" w:rsidRPr="00227389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urved Connector 4" o:spid="_x0000_s1039" type="#_x0000_t33" style="position:absolute;left:10477;top:241;width:5041;height:396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/bJcMAAADaAAAADwAAAGRycy9kb3ducmV2LnhtbESPQWsCMRSE7wX/Q3iCt5pVRLerUUQp&#10;eqpoC70+N8/dxc3LNom6+uubQsHjMDPfMLNFa2pxJecrywoG/QQEcW51xYWCr8/31xSED8gaa8uk&#10;4E4eFvPOywwzbW+8p+shFCJC2GeooAyhyaT0eUkGfd82xNE7WWcwROkKqR3eItzUcpgkY2mw4rhQ&#10;YkOrkvLz4WIUaEc/u7fBbrP+Tu0j+VhP8HycKNXrtsspiEBteIb/21utYAR/V+IN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2yXDAAAA2gAAAA8AAAAAAAAAAAAA&#10;AAAAoQIAAGRycy9kb3ducmV2LnhtbFBLBQYAAAAABAAEAPkAAACRAwAAAAA=&#10;" strokecolor="black [3213]" strokeweight="1.5pt">
                  <v:stroke endarrow="block"/>
                </v:shape>
                <v:roundrect id="Rounded Rectangle 6" o:spid="_x0000_s1040" style="position:absolute;left:5224;top:10736;width:21291;height:90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MrMQA&#10;AADaAAAADwAAAGRycy9kb3ducmV2LnhtbESPzW7CMBCE75X6DtZW6q04zYFWAYMqfloOXAgc4LaK&#10;lzgiXke2CeHt60pIPY5m5hvNdD7YVvTkQ+NYwfsoA0FcOd1wreCwX799gggRWWPrmBTcKcB89vw0&#10;xUK7G++oL2MtEoRDgQpMjF0hZagMWQwj1xEn7+y8xZikr6X2eEtw28o8y8bSYsNpwWBHC0PVpbxa&#10;Bf1x8b3Ztt58lM1Pf9rd89Wyy5V6fRm+JiAiDfE//GhvtIIx/F1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ETKzEAAAA2gAAAA8AAAAAAAAAAAAAAAAAmAIAAGRycy9k&#10;b3ducmV2LnhtbFBLBQYAAAAABAAEAPUAAACJAwAAAAA=&#10;" fillcolor="#c5e0b3 [1305]" strokecolor="#c5e0b3 [1305]" strokeweight="1pt">
                  <v:stroke joinstyle="miter"/>
                  <v:textbox>
                    <w:txbxContent>
                      <w:p w:rsidR="001A3BF4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Contact Brent Family Front Door / Multi-Agency Safeguarding Hub Team who assess concerns. Case to be discussed at the IRM where necessary.</w:t>
                        </w:r>
                      </w:p>
                      <w:p w:rsidR="001A3BF4" w:rsidRPr="00227389" w:rsidRDefault="001A3BF4" w:rsidP="0022738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ounded Rectangle 7" o:spid="_x0000_s1041" style="position:absolute;left:12382;top:20815;width:17258;height:6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ze70A&#10;AADaAAAADwAAAGRycy9kb3ducmV2LnhtbESPzQrCMBCE74LvEFbwIpqqUKUaRQXRq3/3pVnbYrMp&#10;Tar17Y0geBxm5htmuW5NKZ5Uu8KygvEoAkGcWl1wpuB62Q/nIJxH1lhaJgVvcrBedTtLTLR98Yme&#10;Z5+JAGGXoILc+yqR0qU5GXQjWxEH725rgz7IOpO6xleAm1JOoiiWBgsOCzlWtMspfZwbo2Ae8+E2&#10;uB6beEO7bWX2zWMyHSjV77WbBQhPrf+Hf+2jVjCD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LBze70AAADaAAAADwAAAAAAAAAAAAAAAACYAgAAZHJzL2Rvd25yZXYu&#10;eG1sUEsFBgAAAAAEAAQA9QAAAIIDAAAAAA==&#10;" fillcolor="#f4b083 [1941]" strokecolor="#f4b083 [1941]" strokeweight="1pt">
                  <v:stroke joinstyle="miter"/>
                  <v:textbox>
                    <w:txbxContent>
                      <w:p w:rsidR="001A3BF4" w:rsidRDefault="001A3BF4" w:rsidP="00CA3F21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No further action or step down to Early Help for support services</w:t>
                        </w:r>
                      </w:p>
                      <w:p w:rsidR="001A3BF4" w:rsidRPr="00227389" w:rsidRDefault="001A3BF4" w:rsidP="00CA3F21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urved Connector 4" o:spid="_x0000_s1042" type="#_x0000_t35" style="position:absolute;left:25346;top:15277;width:1080;height:576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HqsUAAADaAAAADwAAAGRycy9kb3ducmV2LnhtbESPW2vCQBSE34X+h+UIvulGH8SmrqEt&#10;WCpeUNvS19PsyQWzZ0N2jcm/7xYKPg4z8w2zTDpTiZYaV1pWMJ1EIIhTq0vOFXx+rMcLEM4ja6ws&#10;k4KeHCSrh8ESY21vfKL27HMRIOxiVFB4X8dSurQgg25ia+LgZbYx6INscqkbvAW4qeQsiubSYMlh&#10;ocCaXgtKL+erCZQLHbdf2/7l53v/tm+zwy7f9E6p0bB7fgLhqfP38H/7XSt4hL8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HHqsUAAADaAAAADwAAAAAAAAAA&#10;AAAAAAChAgAAZHJzL2Rvd25yZXYueG1sUEsFBgAAAAAEAAQA+QAAAJMDAAAAAA==&#10;" adj="-21181,17348" strokecolor="black [3213]" strokeweight="1.5pt">
                  <v:stroke endarrow="block"/>
                </v:shape>
                <v:line id="Straight Connector 11" o:spid="_x0000_s1043" style="position:absolute;flip:x;visibility:visible;mso-wrap-style:square" from="15517,8965" to="15517,10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+KL4AAADbAAAADwAAAGRycy9kb3ducmV2LnhtbERP24rCMBB9F/yHMIJvmlZZla5RRNT1&#10;1csHDM1s291mUpKo1a83guDbHM515svW1OJKzleWFaTDBARxbnXFhYLzaTuYgfABWWNtmRTcycNy&#10;0e3MMdP2xge6HkMhYgj7DBWUITSZlD4vyaAf2oY4cr/WGQwRukJqh7cYbmo5SpKJNFhxbCixoXVJ&#10;+f/xYhQU0z9K3YEeu6/7/nHeNOnPWNdK9Xvt6htEoDZ8xG/3Xsf5Kbx+iQfIx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cb4ovgAAANsAAAAPAAAAAAAAAAAAAAAAAKEC&#10;AABkcnMvZG93bnJldi54bWxQSwUGAAAAAAQABAD5AAAAjAMAAAAA&#10;" strokecolor="black [3213]" strokeweight="1.5pt">
                  <v:stroke endarrow="block" joinstyle="miter"/>
                </v:line>
                <v:roundrect id="Rounded Rectangle 35" o:spid="_x0000_s1044" style="position:absolute;left:15039;top:28251;width:12678;height:7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SUr4A&#10;AADbAAAADwAAAGRycy9kb3ducmV2LnhtbESPzQrCMBCE74LvEFbwIpqqWKQaRQXRq3/3pVnbYrMp&#10;Tar17Y0geBxm5htmuW5NKZ5Uu8KygvEoAkGcWl1wpuB62Q/nIJxH1lhaJgVvcrBedTtLTLR98Yme&#10;Z5+JAGGXoILc+yqR0qU5GXQjWxEH725rgz7IOpO6xleAm1JOoiiWBgsOCzlWtMspfZwbo2Ae8+E2&#10;uB6beEO7bWX2zWMyHSjV77WbBQhPrf+Hf+2jVjCd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UlK+AAAA2wAAAA8AAAAAAAAAAAAAAAAAmAIAAGRycy9kb3ducmV2&#10;LnhtbFBLBQYAAAAABAAEAPUAAACDAwAAAAA=&#10;" fillcolor="#f4b083 [1941]" strokecolor="#f4b083 [1941]" strokeweight="1pt">
                  <v:stroke joinstyle="miter"/>
                  <v:textbox>
                    <w:txbxContent>
                      <w:p w:rsidR="001A3BF4" w:rsidRDefault="001A3BF4" w:rsidP="0098528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Ability to reject forms for more information</w:t>
                        </w:r>
                      </w:p>
                      <w:p w:rsidR="001A3BF4" w:rsidRPr="00227389" w:rsidRDefault="001A3BF4" w:rsidP="0098528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4F78FD" w:rsidRPr="004F78FD" w:rsidRDefault="009E43C7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98877</wp:posOffset>
                </wp:positionV>
                <wp:extent cx="2333625" cy="1400432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0432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Default="001A3BF4" w:rsidP="000A1B2C">
                            <w:pPr>
                              <w:jc w:val="center"/>
                            </w:pPr>
                            <w:r w:rsidRPr="000A1B2C">
                              <w:t>Where there is immed</w:t>
                            </w:r>
                            <w:r>
                              <w:t>i</w:t>
                            </w:r>
                            <w:r w:rsidRPr="000A1B2C">
                              <w:t xml:space="preserve">ate </w:t>
                            </w:r>
                            <w:r>
                              <w:t>risk of harm, CSE lead to be included were possible in an i</w:t>
                            </w:r>
                            <w:r w:rsidRPr="000A1B2C">
                              <w:t>mmediate telephone strategy discussion with Police/Health</w:t>
                            </w:r>
                            <w:r>
                              <w:t>/Education.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45" style="position:absolute;margin-left:144.85pt;margin-top:7.8pt;width:183.75pt;height:110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" fillcolor="red" strokecolor="#1f4d78 [1604]" strokeweight="1pt">
                <v:stroke joinstyle="miter"/>
                <v:textbox>
                  <w:txbxContent>
                    <w:p w:rsidR="001A3BF4" w:rsidRDefault="001A3BF4" w:rsidP="000A1B2C">
                      <w:pPr>
                        <w:jc w:val="center"/>
                      </w:pPr>
                      <w:r w:rsidRPr="000A1B2C">
                        <w:t>Where there is immed</w:t>
                      </w:r>
                      <w:r>
                        <w:t>i</w:t>
                      </w:r>
                      <w:r w:rsidRPr="000A1B2C">
                        <w:t xml:space="preserve">ate </w:t>
                      </w:r>
                      <w:r>
                        <w:t>risk of harm, CSE lead to be included were possible in an i</w:t>
                      </w:r>
                      <w:r w:rsidRPr="000A1B2C">
                        <w:t>mmediate telephone strategy discussion with Police/Health</w:t>
                      </w:r>
                      <w:r>
                        <w:t>/Education.</w:t>
                      </w:r>
                    </w:p>
                  </w:txbxContent>
                </v:textbox>
              </v:oval>
            </w:pict>
          </mc:Fallback>
        </mc:AlternateContent>
      </w:r>
    </w:p>
    <w:p w:rsidR="004F78FD" w:rsidRPr="004F78FD" w:rsidRDefault="004F78FD" w:rsidP="004F78FD"/>
    <w:p w:rsidR="004F78FD" w:rsidRPr="004F78FD" w:rsidRDefault="004F78FD" w:rsidP="004F78FD"/>
    <w:p w:rsidR="004F78FD" w:rsidRPr="004F78FD" w:rsidRDefault="004F78FD" w:rsidP="004F78FD"/>
    <w:p w:rsidR="004F78FD" w:rsidRPr="004F78FD" w:rsidRDefault="004F78FD" w:rsidP="004F78FD"/>
    <w:p w:rsidR="004F78FD" w:rsidRPr="004F78FD" w:rsidRDefault="00044EF1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186690</wp:posOffset>
                </wp:positionV>
                <wp:extent cx="1296000" cy="576000"/>
                <wp:effectExtent l="38100" t="76200" r="19050" b="33655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00" cy="5760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6F65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125.15pt;margin-top:14.7pt;width:102.05pt;height:45.3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" strokecolor="black [3213]" strokeweight=".5pt">
                <v:stroke endarrow="block"/>
              </v:shape>
            </w:pict>
          </mc:Fallback>
        </mc:AlternateContent>
      </w:r>
      <w:r w:rsidR="009E43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07A6A" wp14:editId="3F05395B">
                <wp:simplePos x="0" y="0"/>
                <wp:positionH relativeFrom="column">
                  <wp:posOffset>3947160</wp:posOffset>
                </wp:positionH>
                <wp:positionV relativeFrom="paragraph">
                  <wp:posOffset>20955</wp:posOffset>
                </wp:positionV>
                <wp:extent cx="648000" cy="576000"/>
                <wp:effectExtent l="76200" t="0" r="19050" b="52705"/>
                <wp:wrapNone/>
                <wp:docPr id="10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00" cy="576000"/>
                        </a:xfrm>
                        <a:prstGeom prst="bentConnector3">
                          <a:avLst>
                            <a:gd name="adj1" fmla="val 100005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7035" id="Curved Connector 5" o:spid="_x0000_s1026" type="#_x0000_t34" style="position:absolute;margin-left:310.8pt;margin-top:1.65pt;width:51pt;height:45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" adj="21601" strokecolor="black [3213]" strokeweight="1.5pt">
                <v:stroke endarrow="block"/>
              </v:shape>
            </w:pict>
          </mc:Fallback>
        </mc:AlternateContent>
      </w:r>
    </w:p>
    <w:p w:rsidR="004F78FD" w:rsidRPr="004F78FD" w:rsidRDefault="004F78FD" w:rsidP="00C915F1"/>
    <w:p w:rsidR="004F78FD" w:rsidRPr="004F78FD" w:rsidRDefault="004F78FD" w:rsidP="004F78FD"/>
    <w:p w:rsidR="004F78FD" w:rsidRPr="004F78FD" w:rsidRDefault="004F78FD" w:rsidP="004F78FD"/>
    <w:p w:rsidR="004F78FD" w:rsidRPr="004F78FD" w:rsidRDefault="004F78FD" w:rsidP="004F78FD"/>
    <w:p w:rsidR="004F78FD" w:rsidRPr="004F78FD" w:rsidRDefault="004F78FD" w:rsidP="004F78FD"/>
    <w:p w:rsidR="004F78FD" w:rsidRPr="004F78FD" w:rsidRDefault="00C915F1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167640</wp:posOffset>
                </wp:positionV>
                <wp:extent cx="1285102" cy="468000"/>
                <wp:effectExtent l="0" t="76200" r="0" b="27305"/>
                <wp:wrapNone/>
                <wp:docPr id="43" name="Curved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102" cy="468000"/>
                        </a:xfrm>
                        <a:prstGeom prst="curvedConnector3">
                          <a:avLst>
                            <a:gd name="adj1" fmla="val 428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F658" id="Curved Connector 43" o:spid="_x0000_s1026" type="#_x0000_t38" style="position:absolute;margin-left:338.2pt;margin-top:13.2pt;width:101.2pt;height:36.8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" adj="9254" strokecolor="black [3213]" strokeweight="1.5pt">
                <v:stroke endarrow="block" joinstyle="miter"/>
              </v:shape>
            </w:pict>
          </mc:Fallback>
        </mc:AlternateContent>
      </w:r>
    </w:p>
    <w:p w:rsidR="004F78FD" w:rsidRPr="004F78FD" w:rsidRDefault="004F78FD" w:rsidP="004F78FD"/>
    <w:p w:rsidR="004F78FD" w:rsidRPr="004F78FD" w:rsidRDefault="004F78FD" w:rsidP="004F78FD">
      <w:bookmarkStart w:id="0" w:name="_GoBack"/>
      <w:bookmarkEnd w:id="0"/>
    </w:p>
    <w:p w:rsidR="004F78FD" w:rsidRPr="004F78FD" w:rsidRDefault="004F78FD" w:rsidP="004F78FD"/>
    <w:p w:rsidR="004F78FD" w:rsidRPr="004F78FD" w:rsidRDefault="004F78FD" w:rsidP="004F78FD"/>
    <w:p w:rsidR="004F78FD" w:rsidRPr="004F78FD" w:rsidRDefault="00044EF1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769BE6" wp14:editId="2E479F32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1476375" cy="149542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954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044EF1" w:rsidRDefault="001A3BF4" w:rsidP="00044E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CP Admin to arrange CSE Meeting (Invites Police/Health/ Education and Room Bookings)</w:t>
                            </w:r>
                          </w:p>
                          <w:p w:rsidR="001A3BF4" w:rsidRDefault="001A3BF4" w:rsidP="00825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69BE6" id="Oval 59" o:spid="_x0000_s1045" style="position:absolute;margin-left:-27pt;margin-top:20.2pt;width:116.25pt;height:11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" fillcolor="#ffe599 [1303]" strokecolor="#ffe599 [1303]" strokeweight="1pt">
                <v:stroke joinstyle="miter"/>
                <v:textbox>
                  <w:txbxContent>
                    <w:p w:rsidR="001A3BF4" w:rsidRPr="00044EF1" w:rsidRDefault="001A3BF4" w:rsidP="00044E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CP Admin to arrange CSE Meeting (Invites Police/Health/ Education and Room Bookings)</w:t>
                      </w:r>
                    </w:p>
                    <w:p w:rsidR="001A3BF4" w:rsidRDefault="001A3BF4" w:rsidP="00825B8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F78FD" w:rsidRPr="004F78FD" w:rsidRDefault="00C915F1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8507F2" wp14:editId="028EBAE4">
                <wp:simplePos x="0" y="0"/>
                <wp:positionH relativeFrom="column">
                  <wp:posOffset>4270375</wp:posOffset>
                </wp:positionH>
                <wp:positionV relativeFrom="paragraph">
                  <wp:posOffset>12700</wp:posOffset>
                </wp:positionV>
                <wp:extent cx="828000" cy="485775"/>
                <wp:effectExtent l="0" t="0" r="67945" b="85725"/>
                <wp:wrapNone/>
                <wp:docPr id="46" name="Curved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485775"/>
                        </a:xfrm>
                        <a:prstGeom prst="curvedConnector3">
                          <a:avLst>
                            <a:gd name="adj1" fmla="val 53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D601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6" o:spid="_x0000_s1026" type="#_x0000_t38" style="position:absolute;margin-left:336.25pt;margin-top:1pt;width:65.2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" adj="11448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B9629" wp14:editId="5F5C4B81">
                <wp:simplePos x="0" y="0"/>
                <wp:positionH relativeFrom="margin">
                  <wp:posOffset>5104765</wp:posOffset>
                </wp:positionH>
                <wp:positionV relativeFrom="paragraph">
                  <wp:posOffset>66675</wp:posOffset>
                </wp:positionV>
                <wp:extent cx="1828165" cy="1657350"/>
                <wp:effectExtent l="0" t="0" r="19685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1657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Default="001A3BF4" w:rsidP="00A04E1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CSE Strategy Meeting </w:t>
                            </w:r>
                            <w:r w:rsidRPr="00A315FC">
                              <w:rPr>
                                <w:b/>
                                <w:color w:val="000000" w:themeColor="text1"/>
                              </w:rPr>
                              <w:t>not required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Reasons must be given – threshold not met / no CSE concerns. Vulnerability to be assessed as part of over-arching plan.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B9629" id="Rounded Rectangle 45" o:spid="_x0000_s1047" style="position:absolute;margin-left:401.95pt;margin-top:5.25pt;width:143.95pt;height:130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" fillcolor="#f4b083 [1941]" strokecolor="#f4b083 [1941]" strokeweight="1pt">
                <v:stroke joinstyle="miter"/>
                <v:textbox>
                  <w:txbxContent>
                    <w:p w:rsidR="001A3BF4" w:rsidRDefault="001A3BF4" w:rsidP="00A04E1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CSE Strategy Meeting </w:t>
                      </w:r>
                      <w:r w:rsidRPr="00A315FC">
                        <w:rPr>
                          <w:b/>
                          <w:color w:val="000000" w:themeColor="text1"/>
                        </w:rPr>
                        <w:t>not required</w:t>
                      </w:r>
                      <w:r>
                        <w:rPr>
                          <w:color w:val="000000" w:themeColor="text1"/>
                        </w:rPr>
                        <w:t xml:space="preserve">. Reasons must be given – threshold not met / no CSE concerns. Vulnerability to be assessed as part of over-arching plan.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8FD" w:rsidRPr="004F78FD" w:rsidRDefault="00E24FAC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9E4325E" wp14:editId="526D1F15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6139" cy="180000"/>
                <wp:effectExtent l="76200" t="0" r="70485" b="488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18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69C35" id="Straight Connector 1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9.65pt" to="234.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" strokecolor="windowText" strokeweight="1.5pt">
                <v:stroke endarrow="block" joinstyle="miter"/>
              </v:line>
            </w:pict>
          </mc:Fallback>
        </mc:AlternateContent>
      </w:r>
    </w:p>
    <w:p w:rsidR="004F78FD" w:rsidRDefault="00E24FAC" w:rsidP="004F78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6FDE02" wp14:editId="11A4E512">
                <wp:simplePos x="0" y="0"/>
                <wp:positionH relativeFrom="margin">
                  <wp:posOffset>1835150</wp:posOffset>
                </wp:positionH>
                <wp:positionV relativeFrom="paragraph">
                  <wp:posOffset>55880</wp:posOffset>
                </wp:positionV>
                <wp:extent cx="2319655" cy="347809"/>
                <wp:effectExtent l="0" t="0" r="23495" b="1460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4780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227389" w:rsidRDefault="001A3BF4" w:rsidP="00825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CSE Strategy Meeting </w:t>
                            </w:r>
                            <w:r w:rsidRPr="00A315FC">
                              <w:rPr>
                                <w:b/>
                                <w:color w:val="000000" w:themeColor="text1"/>
                              </w:rPr>
                              <w:t>required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FDE02" id="Rounded Rectangle 44" o:spid="_x0000_s1047" style="position:absolute;margin-left:144.5pt;margin-top:4.4pt;width:182.65pt;height:27.4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" fillcolor="#ffe599 [1303]" strokecolor="#ffe599 [1303]" strokeweight="1pt">
                <v:stroke joinstyle="miter"/>
                <v:textbox>
                  <w:txbxContent>
                    <w:p w:rsidR="001A3BF4" w:rsidRPr="00227389" w:rsidRDefault="001A3BF4" w:rsidP="00825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CSE Strategy Meeting </w:t>
                      </w:r>
                      <w:r w:rsidRPr="00A315FC">
                        <w:rPr>
                          <w:b/>
                          <w:color w:val="000000" w:themeColor="text1"/>
                        </w:rPr>
                        <w:t>required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11D8C8A" wp14:editId="25A565B2">
                <wp:simplePos x="0" y="0"/>
                <wp:positionH relativeFrom="column">
                  <wp:posOffset>1135380</wp:posOffset>
                </wp:positionH>
                <wp:positionV relativeFrom="paragraph">
                  <wp:posOffset>187960</wp:posOffset>
                </wp:positionV>
                <wp:extent cx="684000" cy="0"/>
                <wp:effectExtent l="38100" t="76200" r="0" b="952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9535" id="Straight Connector 60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4.8pt" to="14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" strokecolor="black [3213]" strokeweight="1.5pt">
                <v:stroke endarrow="block" joinstyle="miter"/>
              </v:line>
            </w:pict>
          </mc:Fallback>
        </mc:AlternateContent>
      </w:r>
    </w:p>
    <w:p w:rsidR="00C915F1" w:rsidRDefault="00044EF1" w:rsidP="004F78FD">
      <w:pPr>
        <w:tabs>
          <w:tab w:val="left" w:pos="6941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8C6F024" wp14:editId="62F770A4">
                <wp:simplePos x="0" y="0"/>
                <wp:positionH relativeFrom="column">
                  <wp:posOffset>2475865</wp:posOffset>
                </wp:positionH>
                <wp:positionV relativeFrom="paragraph">
                  <wp:posOffset>117475</wp:posOffset>
                </wp:positionV>
                <wp:extent cx="6139" cy="297320"/>
                <wp:effectExtent l="76200" t="0" r="70485" b="6477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" cy="2973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1812B" id="Straight Connector 116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9.25pt" to="195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" strokecolor="black [3213]" strokeweight="1.5pt">
                <v:stroke endarrow="block" joinstyle="miter"/>
              </v:line>
            </w:pict>
          </mc:Fallback>
        </mc:AlternateContent>
      </w:r>
      <w:r w:rsidR="004F78FD">
        <w:tab/>
      </w:r>
    </w:p>
    <w:p w:rsidR="00C915F1" w:rsidRPr="00C915F1" w:rsidRDefault="00044E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7839A5" wp14:editId="52485272">
                <wp:simplePos x="0" y="0"/>
                <wp:positionH relativeFrom="margin">
                  <wp:posOffset>1449705</wp:posOffset>
                </wp:positionH>
                <wp:positionV relativeFrom="paragraph">
                  <wp:posOffset>205740</wp:posOffset>
                </wp:positionV>
                <wp:extent cx="1779373" cy="1322070"/>
                <wp:effectExtent l="0" t="0" r="11430" b="1143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373" cy="13220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F740DC" w:rsidRDefault="001A3BF4" w:rsidP="00C915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CSE Strategy Meeting/Multi Agency Professional’s meeting takes place </w:t>
                            </w:r>
                            <w:r w:rsidRPr="00E25235">
                              <w:rPr>
                                <w:b/>
                                <w:color w:val="FF0000"/>
                              </w:rPr>
                              <w:t>within 3 working days– a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nd decisions recorded within 5</w:t>
                            </w:r>
                            <w:r w:rsidRPr="00E2523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740DC">
                              <w:rPr>
                                <w:b/>
                                <w:color w:val="FF0000"/>
                              </w:rPr>
                              <w:t>days.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SW to initiate S47 Enquiry where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839A5" id="Rounded Rectangle 49" o:spid="_x0000_s1048" style="position:absolute;margin-left:114.15pt;margin-top:16.2pt;width:140.1pt;height:104.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" fillcolor="#ffe599 [1303]" strokecolor="#ffe599 [1303]" strokeweight="1pt">
                <v:stroke joinstyle="miter"/>
                <v:textbox>
                  <w:txbxContent>
                    <w:p w:rsidR="001A3BF4" w:rsidRPr="00F740DC" w:rsidRDefault="001A3BF4" w:rsidP="00C915F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CSE Strategy Meeting/Multi Agency Professional’s meeting takes place </w:t>
                      </w:r>
                      <w:r w:rsidRPr="00E25235">
                        <w:rPr>
                          <w:b/>
                          <w:color w:val="FF0000"/>
                        </w:rPr>
                        <w:t>within 3 working days– a</w:t>
                      </w:r>
                      <w:r>
                        <w:rPr>
                          <w:b/>
                          <w:color w:val="FF0000"/>
                        </w:rPr>
                        <w:t>nd decisions recorded within 5</w:t>
                      </w:r>
                      <w:r w:rsidRPr="00E25235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740DC">
                        <w:rPr>
                          <w:b/>
                          <w:color w:val="FF0000"/>
                        </w:rPr>
                        <w:t>days.</w:t>
                      </w:r>
                      <w:r>
                        <w:rPr>
                          <w:b/>
                          <w:color w:val="FF0000"/>
                        </w:rPr>
                        <w:t xml:space="preserve"> SW to initiate S47 Enquiry where required.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5F1" w:rsidRDefault="00C915F1" w:rsidP="00C915F1">
      <w:pPr>
        <w:tabs>
          <w:tab w:val="left" w:pos="2055"/>
        </w:tabs>
      </w:pPr>
      <w:r>
        <w:tab/>
      </w:r>
    </w:p>
    <w:p w:rsidR="00C915F1" w:rsidRDefault="00C915F1" w:rsidP="00C915F1">
      <w:pPr>
        <w:tabs>
          <w:tab w:val="left" w:pos="2055"/>
        </w:tabs>
      </w:pPr>
    </w:p>
    <w:p w:rsidR="00C915F1" w:rsidRDefault="00C915F1" w:rsidP="00C915F1">
      <w:pPr>
        <w:tabs>
          <w:tab w:val="left" w:pos="2055"/>
        </w:tabs>
      </w:pPr>
    </w:p>
    <w:p w:rsidR="00C915F1" w:rsidRPr="00C915F1" w:rsidRDefault="00C915F1" w:rsidP="00C915F1">
      <w:pPr>
        <w:tabs>
          <w:tab w:val="left" w:pos="2055"/>
        </w:tabs>
      </w:pPr>
    </w:p>
    <w:p w:rsidR="00C915F1" w:rsidRPr="00C915F1" w:rsidRDefault="00C915F1" w:rsidP="00C915F1"/>
    <w:p w:rsidR="00C915F1" w:rsidRPr="00C915F1" w:rsidRDefault="00044E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8207A7" wp14:editId="5D6C820F">
                <wp:simplePos x="0" y="0"/>
                <wp:positionH relativeFrom="column">
                  <wp:posOffset>2288540</wp:posOffset>
                </wp:positionH>
                <wp:positionV relativeFrom="paragraph">
                  <wp:posOffset>66040</wp:posOffset>
                </wp:positionV>
                <wp:extent cx="0" cy="288000"/>
                <wp:effectExtent l="76200" t="0" r="57150" b="5524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01438" id="Straight Connector 5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2pt,5.2pt" to="180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" strokecolor="black [3213]" strokeweight="1.5pt">
                <v:stroke endarrow="block" joinstyle="miter"/>
              </v:line>
            </w:pict>
          </mc:Fallback>
        </mc:AlternateContent>
      </w:r>
    </w:p>
    <w:p w:rsidR="00C915F1" w:rsidRDefault="00C915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5DDB59" wp14:editId="60B4B49B">
                <wp:simplePos x="0" y="0"/>
                <wp:positionH relativeFrom="margin">
                  <wp:posOffset>1419225</wp:posOffset>
                </wp:positionH>
                <wp:positionV relativeFrom="paragraph">
                  <wp:posOffset>107316</wp:posOffset>
                </wp:positionV>
                <wp:extent cx="1689100" cy="1200150"/>
                <wp:effectExtent l="0" t="0" r="2540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20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227389" w:rsidRDefault="001A3BF4" w:rsidP="008F1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All cases which would benefit from strategic multi agency support will be referred to </w:t>
                            </w:r>
                            <w:r w:rsidRPr="00825B8E">
                              <w:rPr>
                                <w:b/>
                                <w:color w:val="000000" w:themeColor="text1"/>
                              </w:rPr>
                              <w:t>MASE Panel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by CSE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5DDB59" id="Rounded Rectangle 56" o:spid="_x0000_s1049" style="position:absolute;margin-left:111.75pt;margin-top:8.45pt;width:133pt;height:94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" fillcolor="#bdd6ee [1300]" strokecolor="#bdd6ee [1300]" strokeweight="1pt">
                <v:stroke joinstyle="miter"/>
                <v:textbox>
                  <w:txbxContent>
                    <w:p w:rsidR="001A3BF4" w:rsidRPr="00227389" w:rsidRDefault="001A3BF4" w:rsidP="008F1DB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All cases which would benefit from strategic multi agency support will be referred to </w:t>
                      </w:r>
                      <w:r w:rsidRPr="00825B8E">
                        <w:rPr>
                          <w:b/>
                          <w:color w:val="000000" w:themeColor="text1"/>
                        </w:rPr>
                        <w:t>MASE Panel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by CSE Lead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5F1" w:rsidRDefault="00044E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253630" wp14:editId="5E9CB3D7">
                <wp:simplePos x="0" y="0"/>
                <wp:positionH relativeFrom="margin">
                  <wp:posOffset>3343910</wp:posOffset>
                </wp:positionH>
                <wp:positionV relativeFrom="paragraph">
                  <wp:posOffset>140335</wp:posOffset>
                </wp:positionV>
                <wp:extent cx="1806575" cy="1036955"/>
                <wp:effectExtent l="0" t="0" r="22225" b="10795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103695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AE335A" w:rsidRDefault="001A3BF4" w:rsidP="00825B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Review Strategy Meetings take place on a </w:t>
                            </w:r>
                            <w:r w:rsidRPr="00825B8E">
                              <w:rPr>
                                <w:b/>
                                <w:color w:val="000000" w:themeColor="text1"/>
                              </w:rPr>
                              <w:t>3 monthly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E335A">
                              <w:rPr>
                                <w:b/>
                                <w:color w:val="000000" w:themeColor="text1"/>
                              </w:rPr>
                              <w:t xml:space="preserve">basis </w:t>
                            </w:r>
                            <w:r w:rsidRPr="00AE335A">
                              <w:rPr>
                                <w:color w:val="000000" w:themeColor="text1"/>
                              </w:rPr>
                              <w:t>until risk reduces</w:t>
                            </w:r>
                          </w:p>
                          <w:p w:rsidR="001A3BF4" w:rsidRPr="003A65AE" w:rsidRDefault="001A3BF4" w:rsidP="00825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Case Level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1, 2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  <w:p w:rsidR="001A3BF4" w:rsidRDefault="001A3BF4" w:rsidP="00825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A3BF4" w:rsidRPr="00825B8E" w:rsidRDefault="001A3BF4" w:rsidP="00825B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53630" id="Rounded Rectangle 54" o:spid="_x0000_s1050" style="position:absolute;margin-left:263.3pt;margin-top:11.05pt;width:142.25pt;height:81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" fillcolor="#ffe599 [1303]" strokecolor="#ffe599 [1303]" strokeweight="1pt">
                <v:stroke joinstyle="miter"/>
                <v:textbox>
                  <w:txbxContent>
                    <w:p w:rsidR="001A3BF4" w:rsidRPr="00AE335A" w:rsidRDefault="001A3BF4" w:rsidP="00825B8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Review Strategy Meetings take place on a </w:t>
                      </w:r>
                      <w:r w:rsidRPr="00825B8E">
                        <w:rPr>
                          <w:b/>
                          <w:color w:val="000000" w:themeColor="text1"/>
                        </w:rPr>
                        <w:t>3 monthly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AE335A">
                        <w:rPr>
                          <w:b/>
                          <w:color w:val="000000" w:themeColor="text1"/>
                        </w:rPr>
                        <w:t xml:space="preserve">basis </w:t>
                      </w:r>
                      <w:r w:rsidRPr="00AE335A">
                        <w:rPr>
                          <w:color w:val="000000" w:themeColor="text1"/>
                        </w:rPr>
                        <w:t>until risk reduces</w:t>
                      </w:r>
                    </w:p>
                    <w:p w:rsidR="001A3BF4" w:rsidRPr="003A65AE" w:rsidRDefault="001A3BF4" w:rsidP="00825B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Case Level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1, 2 </w:t>
                      </w:r>
                      <w:r>
                        <w:rPr>
                          <w:color w:val="000000" w:themeColor="text1"/>
                        </w:rPr>
                        <w:t xml:space="preserve">or </w:t>
                      </w:r>
                      <w:r>
                        <w:rPr>
                          <w:b/>
                          <w:color w:val="000000" w:themeColor="text1"/>
                        </w:rPr>
                        <w:t>3</w:t>
                      </w:r>
                    </w:p>
                    <w:p w:rsidR="001A3BF4" w:rsidRDefault="001A3BF4" w:rsidP="00825B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:rsidR="001A3BF4" w:rsidRPr="00825B8E" w:rsidRDefault="001A3BF4" w:rsidP="00825B8E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5F1" w:rsidRPr="00C915F1" w:rsidRDefault="00044E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95E13A" wp14:editId="10EE1B8E">
                <wp:simplePos x="0" y="0"/>
                <wp:positionH relativeFrom="margin">
                  <wp:posOffset>5518960</wp:posOffset>
                </wp:positionH>
                <wp:positionV relativeFrom="paragraph">
                  <wp:posOffset>29845</wp:posOffset>
                </wp:positionV>
                <wp:extent cx="1308195" cy="682379"/>
                <wp:effectExtent l="0" t="0" r="25400" b="2286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95" cy="68237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BF4" w:rsidRPr="00227389" w:rsidRDefault="001A3BF4" w:rsidP="003A65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 further action – </w:t>
                            </w:r>
                            <w:r w:rsidRPr="00C47599">
                              <w:rPr>
                                <w:b/>
                                <w:color w:val="000000" w:themeColor="text1"/>
                              </w:rPr>
                              <w:t>reason must be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5E13A" id="Rounded Rectangle 71" o:spid="_x0000_s1051" style="position:absolute;margin-left:434.55pt;margin-top:2.35pt;width:103pt;height:53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" fillcolor="#f4b083 [1941]" strokecolor="#f4b083 [1941]" strokeweight="1pt">
                <v:stroke joinstyle="miter"/>
                <v:textbox>
                  <w:txbxContent>
                    <w:p w:rsidR="001A3BF4" w:rsidRPr="00227389" w:rsidRDefault="001A3BF4" w:rsidP="003A65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 further action – </w:t>
                      </w:r>
                      <w:r w:rsidRPr="00C47599">
                        <w:rPr>
                          <w:b/>
                          <w:color w:val="000000" w:themeColor="text1"/>
                        </w:rPr>
                        <w:t>reason must be provided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15F1" w:rsidRPr="00C915F1" w:rsidRDefault="00044E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7145CB" wp14:editId="698F56CF">
                <wp:simplePos x="0" y="0"/>
                <wp:positionH relativeFrom="column">
                  <wp:posOffset>3090545</wp:posOffset>
                </wp:positionH>
                <wp:positionV relativeFrom="paragraph">
                  <wp:posOffset>13335</wp:posOffset>
                </wp:positionV>
                <wp:extent cx="255373" cy="16476"/>
                <wp:effectExtent l="19050" t="57150" r="0" b="793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373" cy="1647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0B125" id="Straight Connector 25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5pt,1.05pt" to="26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" strokecolor="windowText" strokeweight="1.5pt">
                <v:stroke endarrow="block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E6C4976" wp14:editId="7B4B18A4">
                <wp:simplePos x="0" y="0"/>
                <wp:positionH relativeFrom="column">
                  <wp:posOffset>5152390</wp:posOffset>
                </wp:positionH>
                <wp:positionV relativeFrom="paragraph">
                  <wp:posOffset>14605</wp:posOffset>
                </wp:positionV>
                <wp:extent cx="360000" cy="0"/>
                <wp:effectExtent l="0" t="76200" r="2159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1667F" id="Straight Connector 1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pt,1.15pt" to="43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" strokecolor="windowText" strokeweight="1.5pt">
                <v:stroke endarrow="block" joinstyle="miter"/>
              </v:line>
            </w:pict>
          </mc:Fallback>
        </mc:AlternateContent>
      </w:r>
    </w:p>
    <w:p w:rsidR="00C915F1" w:rsidRPr="00C915F1" w:rsidRDefault="00C915F1" w:rsidP="00C915F1"/>
    <w:p w:rsidR="00C915F1" w:rsidRDefault="00C915F1" w:rsidP="00C915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1E1E76" wp14:editId="45838050">
                <wp:simplePos x="0" y="0"/>
                <wp:positionH relativeFrom="column">
                  <wp:posOffset>2265045</wp:posOffset>
                </wp:positionH>
                <wp:positionV relativeFrom="paragraph">
                  <wp:posOffset>99695</wp:posOffset>
                </wp:positionV>
                <wp:extent cx="0" cy="360000"/>
                <wp:effectExtent l="76200" t="0" r="76200" b="596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2EC1" id="Straight Connector 22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7.85pt" to="17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" strokecolor="windowText" strokeweight="1.5pt">
                <v:stroke endarrow="block" joinstyle="miter"/>
              </v:line>
            </w:pict>
          </mc:Fallback>
        </mc:AlternateContent>
      </w:r>
    </w:p>
    <w:p w:rsidR="0098528D" w:rsidRPr="00C915F1" w:rsidRDefault="00C915F1" w:rsidP="00C915F1">
      <w:pPr>
        <w:tabs>
          <w:tab w:val="left" w:pos="313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52CCFD" wp14:editId="3F8F0091">
                <wp:simplePos x="0" y="0"/>
                <wp:positionH relativeFrom="margin">
                  <wp:posOffset>1227455</wp:posOffset>
                </wp:positionH>
                <wp:positionV relativeFrom="paragraph">
                  <wp:posOffset>188595</wp:posOffset>
                </wp:positionV>
                <wp:extent cx="1963420" cy="1090930"/>
                <wp:effectExtent l="0" t="0" r="17780" b="139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09093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A3BF4" w:rsidRPr="00227389" w:rsidRDefault="001A3BF4" w:rsidP="004F78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MASE Representatives ensure that decisions/actions for specific cases are fed back to the relevant teams.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2CCFD" id="Rounded Rectangle 21" o:spid="_x0000_s1052" style="position:absolute;margin-left:96.65pt;margin-top:14.85pt;width:154.6pt;height:85.9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" fillcolor="#c5e0b4" strokecolor="#c5e0b4" strokeweight="1pt">
                <v:stroke joinstyle="miter"/>
                <v:textbox>
                  <w:txbxContent>
                    <w:p w:rsidR="001A3BF4" w:rsidRPr="00227389" w:rsidRDefault="001A3BF4" w:rsidP="004F78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MASE Representatives ensure that decisions/actions for specific cases are fed back to the relevant teams.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sectPr w:rsidR="0098528D" w:rsidRPr="00C915F1" w:rsidSect="00227389">
      <w:headerReference w:type="default" r:id="rId6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F4" w:rsidRDefault="001A3BF4" w:rsidP="00227389">
      <w:pPr>
        <w:spacing w:after="0" w:line="240" w:lineRule="auto"/>
      </w:pPr>
      <w:r>
        <w:separator/>
      </w:r>
    </w:p>
  </w:endnote>
  <w:endnote w:type="continuationSeparator" w:id="0">
    <w:p w:rsidR="001A3BF4" w:rsidRDefault="001A3BF4" w:rsidP="0022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F4" w:rsidRDefault="001A3BF4" w:rsidP="00227389">
      <w:pPr>
        <w:spacing w:after="0" w:line="240" w:lineRule="auto"/>
      </w:pPr>
      <w:r>
        <w:separator/>
      </w:r>
    </w:p>
  </w:footnote>
  <w:footnote w:type="continuationSeparator" w:id="0">
    <w:p w:rsidR="001A3BF4" w:rsidRDefault="001A3BF4" w:rsidP="0022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F4" w:rsidRPr="00227389" w:rsidRDefault="001A3BF4" w:rsidP="00227389">
    <w:pPr>
      <w:pStyle w:val="Header"/>
      <w:jc w:val="center"/>
      <w:rPr>
        <w:b/>
        <w:sz w:val="32"/>
      </w:rPr>
    </w:pPr>
    <w:r w:rsidRPr="00227389">
      <w:rPr>
        <w:b/>
        <w:sz w:val="32"/>
      </w:rPr>
      <w:t>CSE Workflow</w:t>
    </w:r>
    <w:r>
      <w:rPr>
        <w:b/>
        <w:sz w:val="32"/>
      </w:rPr>
      <w:t xml:space="preserve"> (Current)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89"/>
    <w:rsid w:val="00021DFA"/>
    <w:rsid w:val="00044EF1"/>
    <w:rsid w:val="00050824"/>
    <w:rsid w:val="000947D2"/>
    <w:rsid w:val="000A1B2C"/>
    <w:rsid w:val="000D51C1"/>
    <w:rsid w:val="00183950"/>
    <w:rsid w:val="001A3BF4"/>
    <w:rsid w:val="00227389"/>
    <w:rsid w:val="00253A87"/>
    <w:rsid w:val="0027441E"/>
    <w:rsid w:val="002A5BD0"/>
    <w:rsid w:val="002B6427"/>
    <w:rsid w:val="00316952"/>
    <w:rsid w:val="003544A9"/>
    <w:rsid w:val="003A65AE"/>
    <w:rsid w:val="003E4D08"/>
    <w:rsid w:val="003E6128"/>
    <w:rsid w:val="00415591"/>
    <w:rsid w:val="004C3B03"/>
    <w:rsid w:val="004F78FD"/>
    <w:rsid w:val="00535184"/>
    <w:rsid w:val="00543C3F"/>
    <w:rsid w:val="005D35D7"/>
    <w:rsid w:val="00653917"/>
    <w:rsid w:val="006F2B67"/>
    <w:rsid w:val="00707965"/>
    <w:rsid w:val="0079231A"/>
    <w:rsid w:val="007B2577"/>
    <w:rsid w:val="007B36F5"/>
    <w:rsid w:val="00820166"/>
    <w:rsid w:val="00825B8E"/>
    <w:rsid w:val="008369B3"/>
    <w:rsid w:val="008375DB"/>
    <w:rsid w:val="00894683"/>
    <w:rsid w:val="008B5B57"/>
    <w:rsid w:val="008F1DB0"/>
    <w:rsid w:val="0098528D"/>
    <w:rsid w:val="009853A6"/>
    <w:rsid w:val="009A27DE"/>
    <w:rsid w:val="009E43C7"/>
    <w:rsid w:val="00A04E13"/>
    <w:rsid w:val="00A315FC"/>
    <w:rsid w:val="00A93A6A"/>
    <w:rsid w:val="00AE335A"/>
    <w:rsid w:val="00B53261"/>
    <w:rsid w:val="00B96134"/>
    <w:rsid w:val="00BD1B96"/>
    <w:rsid w:val="00C13963"/>
    <w:rsid w:val="00C47599"/>
    <w:rsid w:val="00C6342E"/>
    <w:rsid w:val="00C915F1"/>
    <w:rsid w:val="00CA3F21"/>
    <w:rsid w:val="00CD5F8B"/>
    <w:rsid w:val="00CF1FF1"/>
    <w:rsid w:val="00D402DA"/>
    <w:rsid w:val="00D54579"/>
    <w:rsid w:val="00D82F74"/>
    <w:rsid w:val="00D94097"/>
    <w:rsid w:val="00DE3144"/>
    <w:rsid w:val="00DE7D1C"/>
    <w:rsid w:val="00E036B9"/>
    <w:rsid w:val="00E24FAC"/>
    <w:rsid w:val="00E25235"/>
    <w:rsid w:val="00E60164"/>
    <w:rsid w:val="00E65F22"/>
    <w:rsid w:val="00E87A89"/>
    <w:rsid w:val="00EB1830"/>
    <w:rsid w:val="00F15C55"/>
    <w:rsid w:val="00F740DC"/>
    <w:rsid w:val="00FA1793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1EFE-760A-4B48-8761-781E6122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F1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389"/>
  </w:style>
  <w:style w:type="paragraph" w:styleId="Footer">
    <w:name w:val="footer"/>
    <w:basedOn w:val="Normal"/>
    <w:link w:val="FooterChar"/>
    <w:uiPriority w:val="99"/>
    <w:unhideWhenUsed/>
    <w:rsid w:val="0022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389"/>
  </w:style>
  <w:style w:type="paragraph" w:styleId="BalloonText">
    <w:name w:val="Balloon Text"/>
    <w:basedOn w:val="Normal"/>
    <w:link w:val="BalloonTextChar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2079C338</Template>
  <TotalTime>14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Leer, Sophie</dc:creator>
  <cp:keywords/>
  <dc:description/>
  <cp:lastModifiedBy>Pillay, Jayshree</cp:lastModifiedBy>
  <cp:revision>5</cp:revision>
  <cp:lastPrinted>2018-05-08T13:55:00Z</cp:lastPrinted>
  <dcterms:created xsi:type="dcterms:W3CDTF">2018-05-09T12:43:00Z</dcterms:created>
  <dcterms:modified xsi:type="dcterms:W3CDTF">2018-05-09T12:59:00Z</dcterms:modified>
</cp:coreProperties>
</file>