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6DD7" w14:textId="2211FDC8" w:rsidR="00006F4D" w:rsidRDefault="003D22C7" w:rsidP="00BF3AAA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Child Protection Assessment s47 Workflow</w:t>
      </w:r>
    </w:p>
    <w:p w14:paraId="2532BF7A" w14:textId="3CE660D1" w:rsidR="00BF3AAA" w:rsidRDefault="00FB6EBE" w:rsidP="00BF3AAA">
      <w:pPr>
        <w:spacing w:after="0" w:line="240" w:lineRule="auto"/>
        <w:rPr>
          <w:sz w:val="24"/>
          <w:szCs w:val="24"/>
        </w:rPr>
      </w:pP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AAE039" wp14:editId="0B2314DE">
                <wp:simplePos x="0" y="0"/>
                <wp:positionH relativeFrom="column">
                  <wp:posOffset>5694565</wp:posOffset>
                </wp:positionH>
                <wp:positionV relativeFrom="paragraph">
                  <wp:posOffset>181552</wp:posOffset>
                </wp:positionV>
                <wp:extent cx="3747600" cy="845128"/>
                <wp:effectExtent l="12700" t="12700" r="24765" b="317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600" cy="84512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291AE" w14:textId="77777777" w:rsidR="00F641E2" w:rsidRPr="00E51DD7" w:rsidRDefault="00E51DD7" w:rsidP="00F64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1DD7">
                              <w:rPr>
                                <w:b/>
                                <w:sz w:val="28"/>
                              </w:rPr>
                              <w:t xml:space="preserve">Existing </w:t>
                            </w:r>
                            <w:r w:rsidR="00F641E2" w:rsidRPr="00E51DD7">
                              <w:rPr>
                                <w:b/>
                                <w:sz w:val="28"/>
                              </w:rPr>
                              <w:t>Open Case</w:t>
                            </w:r>
                          </w:p>
                          <w:p w14:paraId="1CEB78A2" w14:textId="3ADEF62E" w:rsidR="00F641E2" w:rsidRPr="0008198B" w:rsidRDefault="00F641E2" w:rsidP="00F641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New information received on an open case</w:t>
                            </w:r>
                            <w:r w:rsidR="00394F20">
                              <w:t xml:space="preserve"> that the child is suffering or likely to suffer significant harm.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AE0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8.4pt;margin-top:14.3pt;width:295.1pt;height:6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" fillcolor="#e5dfec [663]" strokecolor="#8064a2 [3207]" strokeweight="3pt">
                <v:textbox>
                  <w:txbxContent>
                    <w:p w14:paraId="079291AE" w14:textId="77777777" w:rsidR="00F641E2" w:rsidRPr="00E51DD7" w:rsidRDefault="00E51DD7" w:rsidP="00F641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51DD7">
                        <w:rPr>
                          <w:b/>
                          <w:sz w:val="28"/>
                        </w:rPr>
                        <w:t xml:space="preserve">Existing </w:t>
                      </w:r>
                      <w:r w:rsidR="00F641E2" w:rsidRPr="00E51DD7">
                        <w:rPr>
                          <w:b/>
                          <w:sz w:val="28"/>
                        </w:rPr>
                        <w:t>Open Case</w:t>
                      </w:r>
                    </w:p>
                    <w:p w14:paraId="1CEB78A2" w14:textId="3ADEF62E" w:rsidR="00F641E2" w:rsidRPr="0008198B" w:rsidRDefault="00F641E2" w:rsidP="00F641E2">
                      <w:pPr>
                        <w:spacing w:after="0" w:line="240" w:lineRule="auto"/>
                        <w:jc w:val="center"/>
                      </w:pPr>
                      <w:r>
                        <w:t>New information received on an open case</w:t>
                      </w:r>
                      <w:r w:rsidR="00394F20">
                        <w:t xml:space="preserve"> that the child is suffering or likely to suffer significant harm.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E87427" w14:textId="6D39387E" w:rsidR="00BF3AAA" w:rsidRPr="00BF3AAA" w:rsidRDefault="007B1332" w:rsidP="00BF3AAA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AAF042" wp14:editId="0AD7D560">
                <wp:simplePos x="0" y="0"/>
                <wp:positionH relativeFrom="column">
                  <wp:posOffset>3431540</wp:posOffset>
                </wp:positionH>
                <wp:positionV relativeFrom="paragraph">
                  <wp:posOffset>4013200</wp:posOffset>
                </wp:positionV>
                <wp:extent cx="0" cy="391795"/>
                <wp:effectExtent l="88900" t="0" r="38100" b="273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683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70.2pt;margin-top:316pt;width:0;height:30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EAD72" wp14:editId="0344AFCA">
                <wp:simplePos x="0" y="0"/>
                <wp:positionH relativeFrom="column">
                  <wp:posOffset>2945493</wp:posOffset>
                </wp:positionH>
                <wp:positionV relativeFrom="paragraph">
                  <wp:posOffset>10980511</wp:posOffset>
                </wp:positionV>
                <wp:extent cx="0" cy="360000"/>
                <wp:effectExtent l="88900" t="0" r="38100" b="342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4C671B" id="Straight Arrow Connector 30" o:spid="_x0000_s1026" type="#_x0000_t32" style="position:absolute;margin-left:231.95pt;margin-top:864.6pt;width:0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58C70E" wp14:editId="7749274E">
                <wp:simplePos x="0" y="0"/>
                <wp:positionH relativeFrom="column">
                  <wp:posOffset>749481</wp:posOffset>
                </wp:positionH>
                <wp:positionV relativeFrom="paragraph">
                  <wp:posOffset>11342370</wp:posOffset>
                </wp:positionV>
                <wp:extent cx="4430486" cy="2503170"/>
                <wp:effectExtent l="12700" t="12700" r="14605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486" cy="2503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29C4" w14:textId="04989AFB" w:rsidR="00563D7D" w:rsidRDefault="00563D7D" w:rsidP="0056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apid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esponse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7B1332">
                              <w:rPr>
                                <w:b/>
                              </w:rPr>
                              <w:t>eam</w:t>
                            </w:r>
                          </w:p>
                          <w:p w14:paraId="6D7E3997" w14:textId="77777777" w:rsidR="007B1332" w:rsidRDefault="007B1332" w:rsidP="00563D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175C44" w14:textId="63686ADC" w:rsidR="00563D7D" w:rsidRPr="00AF71B7" w:rsidRDefault="00563D7D" w:rsidP="00536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71B7">
                              <w:rPr>
                                <w:b/>
                                <w:u w:val="single"/>
                              </w:rPr>
                              <w:t>Concerns not substantiated</w:t>
                            </w:r>
                          </w:p>
                          <w:p w14:paraId="37D86D3D" w14:textId="77777777" w:rsidR="007B1332" w:rsidRDefault="007B1332" w:rsidP="00536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DB6946" w14:textId="5085E852" w:rsidR="001A23AF" w:rsidRPr="0053655D" w:rsidRDefault="001A23AF" w:rsidP="00536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655D">
                              <w:rPr>
                                <w:b/>
                              </w:rPr>
                              <w:t>Provision of Information and advice</w:t>
                            </w:r>
                            <w:r w:rsidR="0053655D" w:rsidRPr="0053655D">
                              <w:rPr>
                                <w:b/>
                              </w:rPr>
                              <w:t xml:space="preserve"> -</w:t>
                            </w:r>
                          </w:p>
                          <w:p w14:paraId="43C4D362" w14:textId="71E322CA" w:rsidR="001A23AF" w:rsidRDefault="0053655D" w:rsidP="0053655D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="001A23AF" w:rsidRPr="0053655D">
                              <w:t xml:space="preserve">No later than 20 </w:t>
                            </w:r>
                            <w:r w:rsidR="001C564D">
                              <w:t xml:space="preserve">working </w:t>
                            </w:r>
                            <w:r w:rsidR="001A23AF" w:rsidRPr="0053655D">
                              <w:t>days from end of assessment</w:t>
                            </w:r>
                          </w:p>
                          <w:p w14:paraId="2266EEF6" w14:textId="77777777" w:rsidR="007B1332" w:rsidRPr="0053655D" w:rsidRDefault="007B1332" w:rsidP="0053655D">
                            <w:pPr>
                              <w:spacing w:after="0" w:line="240" w:lineRule="auto"/>
                            </w:pPr>
                          </w:p>
                          <w:p w14:paraId="1B655514" w14:textId="1222D673" w:rsidR="001A23AF" w:rsidRPr="0053655D" w:rsidRDefault="001A23AF" w:rsidP="00536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655D">
                              <w:rPr>
                                <w:b/>
                              </w:rPr>
                              <w:t>Transferring the family to Families First</w:t>
                            </w:r>
                            <w:r w:rsidR="0053655D" w:rsidRPr="0053655D">
                              <w:rPr>
                                <w:b/>
                              </w:rPr>
                              <w:t xml:space="preserve"> -</w:t>
                            </w:r>
                          </w:p>
                          <w:p w14:paraId="7DC539B6" w14:textId="3ADC8E7B" w:rsidR="001A23AF" w:rsidRDefault="001A23AF" w:rsidP="0053655D">
                            <w:pPr>
                              <w:pStyle w:val="ListParagraph"/>
                              <w:spacing w:after="0" w:line="240" w:lineRule="auto"/>
                            </w:pPr>
                            <w:r w:rsidRPr="0053655D">
                              <w:t xml:space="preserve">No later than 10 </w:t>
                            </w:r>
                            <w:r w:rsidR="001C564D">
                              <w:t xml:space="preserve">working </w:t>
                            </w:r>
                            <w:r w:rsidRPr="0053655D">
                              <w:t>days from end of assessment</w:t>
                            </w:r>
                            <w:r w:rsidR="0053655D" w:rsidRPr="0053655D">
                              <w:t xml:space="preserve"> </w:t>
                            </w:r>
                          </w:p>
                          <w:p w14:paraId="6EC12857" w14:textId="77777777" w:rsidR="007B1332" w:rsidRPr="0053655D" w:rsidRDefault="007B1332" w:rsidP="0053655D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1833F073" w14:textId="43BCB241" w:rsidR="001A23AF" w:rsidRPr="0053655D" w:rsidRDefault="001A23AF" w:rsidP="005365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3655D">
                              <w:rPr>
                                <w:b/>
                              </w:rPr>
                              <w:t>Provide further sta</w:t>
                            </w:r>
                            <w:r w:rsidR="0053655D" w:rsidRPr="0053655D">
                              <w:rPr>
                                <w:b/>
                              </w:rPr>
                              <w:t>tutory services and t</w:t>
                            </w:r>
                            <w:r w:rsidRPr="0053655D">
                              <w:rPr>
                                <w:b/>
                              </w:rPr>
                              <w:t>ransfe</w:t>
                            </w:r>
                            <w:r w:rsidR="0053655D" w:rsidRPr="0053655D">
                              <w:rPr>
                                <w:b/>
                              </w:rPr>
                              <w:t xml:space="preserve">r to relevant statutory service to provide further services eg as Child in Need - </w:t>
                            </w:r>
                          </w:p>
                          <w:p w14:paraId="63DD2ABA" w14:textId="7DD2EFD3" w:rsidR="001A23AF" w:rsidRPr="0053655D" w:rsidRDefault="001A23AF" w:rsidP="0053655D">
                            <w:pPr>
                              <w:pStyle w:val="ListParagraph"/>
                              <w:spacing w:after="0" w:line="240" w:lineRule="auto"/>
                            </w:pPr>
                            <w:r w:rsidRPr="0053655D">
                              <w:t xml:space="preserve">No later than 10 </w:t>
                            </w:r>
                            <w:r w:rsidR="001C564D">
                              <w:t xml:space="preserve">working </w:t>
                            </w:r>
                            <w:r w:rsidRPr="0053655D">
                              <w:t>days from the end of the assessment</w:t>
                            </w:r>
                          </w:p>
                          <w:p w14:paraId="4F74E046" w14:textId="7E3DB937" w:rsidR="001A23AF" w:rsidRDefault="001A23AF" w:rsidP="005365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58C70E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59pt;margin-top:893.1pt;width:348.85pt;height:197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" fillcolor="white [3201]" strokecolor="#9bbb59 [3206]" strokeweight="2pt">
                <v:textbox>
                  <w:txbxContent>
                    <w:p w14:paraId="638729C4" w14:textId="04989AFB" w:rsidR="00563D7D" w:rsidRDefault="00563D7D" w:rsidP="00563D7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apid </w:t>
                      </w: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esponse </w:t>
                      </w:r>
                      <w:r>
                        <w:rPr>
                          <w:b/>
                        </w:rPr>
                        <w:t>T</w:t>
                      </w:r>
                      <w:r w:rsidR="007B1332">
                        <w:rPr>
                          <w:b/>
                        </w:rPr>
                        <w:t>eam</w:t>
                      </w:r>
                    </w:p>
                    <w:p w14:paraId="6D7E3997" w14:textId="77777777" w:rsidR="007B1332" w:rsidRDefault="007B1332" w:rsidP="00563D7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5175C44" w14:textId="63686ADC" w:rsidR="00563D7D" w:rsidRPr="00AF71B7" w:rsidRDefault="00563D7D" w:rsidP="0053655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F71B7">
                        <w:rPr>
                          <w:b/>
                          <w:u w:val="single"/>
                        </w:rPr>
                        <w:t>Concerns not substantiated</w:t>
                      </w:r>
                    </w:p>
                    <w:p w14:paraId="37D86D3D" w14:textId="77777777" w:rsidR="007B1332" w:rsidRDefault="007B1332" w:rsidP="0053655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4DB6946" w14:textId="5085E852" w:rsidR="001A23AF" w:rsidRPr="0053655D" w:rsidRDefault="001A23AF" w:rsidP="00536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655D">
                        <w:rPr>
                          <w:b/>
                        </w:rPr>
                        <w:t>Provision of Information and advice</w:t>
                      </w:r>
                      <w:r w:rsidR="0053655D" w:rsidRPr="0053655D">
                        <w:rPr>
                          <w:b/>
                        </w:rPr>
                        <w:t xml:space="preserve"> -</w:t>
                      </w:r>
                    </w:p>
                    <w:p w14:paraId="43C4D362" w14:textId="71E322CA" w:rsidR="001A23AF" w:rsidRDefault="0053655D" w:rsidP="0053655D">
                      <w:pPr>
                        <w:spacing w:after="0" w:line="240" w:lineRule="auto"/>
                      </w:pPr>
                      <w:r>
                        <w:tab/>
                      </w:r>
                      <w:r w:rsidR="001A23AF" w:rsidRPr="0053655D">
                        <w:t xml:space="preserve">No later than 20 </w:t>
                      </w:r>
                      <w:r w:rsidR="001C564D">
                        <w:t xml:space="preserve">working </w:t>
                      </w:r>
                      <w:r w:rsidR="001A23AF" w:rsidRPr="0053655D">
                        <w:t>days from end of assessment</w:t>
                      </w:r>
                    </w:p>
                    <w:p w14:paraId="2266EEF6" w14:textId="77777777" w:rsidR="007B1332" w:rsidRPr="0053655D" w:rsidRDefault="007B1332" w:rsidP="0053655D">
                      <w:pPr>
                        <w:spacing w:after="0" w:line="240" w:lineRule="auto"/>
                      </w:pPr>
                    </w:p>
                    <w:p w14:paraId="1B655514" w14:textId="1222D673" w:rsidR="001A23AF" w:rsidRPr="0053655D" w:rsidRDefault="001A23AF" w:rsidP="00536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655D">
                        <w:rPr>
                          <w:b/>
                        </w:rPr>
                        <w:t>Transferring the family to Families First</w:t>
                      </w:r>
                      <w:r w:rsidR="0053655D" w:rsidRPr="0053655D">
                        <w:rPr>
                          <w:b/>
                        </w:rPr>
                        <w:t xml:space="preserve"> -</w:t>
                      </w:r>
                    </w:p>
                    <w:p w14:paraId="7DC539B6" w14:textId="3ADC8E7B" w:rsidR="001A23AF" w:rsidRDefault="001A23AF" w:rsidP="0053655D">
                      <w:pPr>
                        <w:pStyle w:val="ListParagraph"/>
                        <w:spacing w:after="0" w:line="240" w:lineRule="auto"/>
                      </w:pPr>
                      <w:r w:rsidRPr="0053655D">
                        <w:t xml:space="preserve">No later than 10 </w:t>
                      </w:r>
                      <w:r w:rsidR="001C564D">
                        <w:t xml:space="preserve">working </w:t>
                      </w:r>
                      <w:r w:rsidRPr="0053655D">
                        <w:t>days from end of assessment</w:t>
                      </w:r>
                      <w:r w:rsidR="0053655D" w:rsidRPr="0053655D">
                        <w:t xml:space="preserve"> </w:t>
                      </w:r>
                    </w:p>
                    <w:p w14:paraId="6EC12857" w14:textId="77777777" w:rsidR="007B1332" w:rsidRPr="0053655D" w:rsidRDefault="007B1332" w:rsidP="0053655D">
                      <w:pPr>
                        <w:pStyle w:val="ListParagraph"/>
                        <w:spacing w:after="0" w:line="240" w:lineRule="auto"/>
                      </w:pPr>
                    </w:p>
                    <w:p w14:paraId="1833F073" w14:textId="43BCB241" w:rsidR="001A23AF" w:rsidRPr="0053655D" w:rsidRDefault="001A23AF" w:rsidP="005365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3655D">
                        <w:rPr>
                          <w:b/>
                        </w:rPr>
                        <w:t>Provide further sta</w:t>
                      </w:r>
                      <w:r w:rsidR="0053655D" w:rsidRPr="0053655D">
                        <w:rPr>
                          <w:b/>
                        </w:rPr>
                        <w:t>tutory services and t</w:t>
                      </w:r>
                      <w:r w:rsidRPr="0053655D">
                        <w:rPr>
                          <w:b/>
                        </w:rPr>
                        <w:t>ransfe</w:t>
                      </w:r>
                      <w:r w:rsidR="0053655D" w:rsidRPr="0053655D">
                        <w:rPr>
                          <w:b/>
                        </w:rPr>
                        <w:t xml:space="preserve">r to relevant statutory service to provide further services eg as Child in Need - </w:t>
                      </w:r>
                    </w:p>
                    <w:p w14:paraId="63DD2ABA" w14:textId="7DD2EFD3" w:rsidR="001A23AF" w:rsidRPr="0053655D" w:rsidRDefault="001A23AF" w:rsidP="0053655D">
                      <w:pPr>
                        <w:pStyle w:val="ListParagraph"/>
                        <w:spacing w:after="0" w:line="240" w:lineRule="auto"/>
                      </w:pPr>
                      <w:r w:rsidRPr="0053655D">
                        <w:t xml:space="preserve">No later than 10 </w:t>
                      </w:r>
                      <w:r w:rsidR="001C564D">
                        <w:t xml:space="preserve">working </w:t>
                      </w:r>
                      <w:bookmarkStart w:id="1" w:name="_GoBack"/>
                      <w:bookmarkEnd w:id="1"/>
                      <w:r w:rsidRPr="0053655D">
                        <w:t>days from the end of the assessment</w:t>
                      </w:r>
                    </w:p>
                    <w:p w14:paraId="4F74E046" w14:textId="7E3DB937" w:rsidR="001A23AF" w:rsidRDefault="001A23AF" w:rsidP="0053655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ED65B8" wp14:editId="50ED5AB5">
                <wp:simplePos x="0" y="0"/>
                <wp:positionH relativeFrom="column">
                  <wp:posOffset>5799455</wp:posOffset>
                </wp:positionH>
                <wp:positionV relativeFrom="paragraph">
                  <wp:posOffset>11349809</wp:posOffset>
                </wp:positionV>
                <wp:extent cx="1981200" cy="1585292"/>
                <wp:effectExtent l="12700" t="12700" r="12700" b="1524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852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08347" w14:textId="446922E4" w:rsidR="00725EB7" w:rsidRDefault="00563D7D" w:rsidP="00725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apid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esponse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7B1332">
                              <w:rPr>
                                <w:b/>
                              </w:rPr>
                              <w:t>eam</w:t>
                            </w:r>
                          </w:p>
                          <w:p w14:paraId="38753B77" w14:textId="77777777" w:rsidR="007B1332" w:rsidRDefault="007B1332" w:rsidP="00725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102585" w14:textId="1A4732D1" w:rsidR="00563D7D" w:rsidRPr="00AF71B7" w:rsidRDefault="00563D7D" w:rsidP="00725E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71B7">
                              <w:rPr>
                                <w:b/>
                                <w:u w:val="single"/>
                              </w:rPr>
                              <w:t>Concerns substantiated</w:t>
                            </w:r>
                          </w:p>
                          <w:p w14:paraId="25BB375A" w14:textId="77777777" w:rsidR="007B1332" w:rsidRDefault="007B1332" w:rsidP="00725EB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B951282" w14:textId="106C4C63" w:rsidR="00563D7D" w:rsidRPr="00563D7D" w:rsidRDefault="00563D7D" w:rsidP="00725EB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Initial Child Protection Conference to be convened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D65B8" id="Text Box 32" o:spid="_x0000_s1028" type="#_x0000_t202" style="position:absolute;margin-left:456.65pt;margin-top:893.7pt;width:156pt;height:124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" fillcolor="white [3201]" strokecolor="#9bbb59 [3206]" strokeweight="2pt">
                <v:textbox>
                  <w:txbxContent>
                    <w:p w14:paraId="08B08347" w14:textId="446922E4" w:rsidR="00725EB7" w:rsidRDefault="00563D7D" w:rsidP="00725E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apid </w:t>
                      </w: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esponse </w:t>
                      </w:r>
                      <w:r>
                        <w:rPr>
                          <w:b/>
                        </w:rPr>
                        <w:t>T</w:t>
                      </w:r>
                      <w:r w:rsidR="007B1332">
                        <w:rPr>
                          <w:b/>
                        </w:rPr>
                        <w:t>eam</w:t>
                      </w:r>
                    </w:p>
                    <w:p w14:paraId="38753B77" w14:textId="77777777" w:rsidR="007B1332" w:rsidRDefault="007B1332" w:rsidP="00725EB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7F102585" w14:textId="1A4732D1" w:rsidR="00563D7D" w:rsidRPr="00AF71B7" w:rsidRDefault="00563D7D" w:rsidP="00725EB7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F71B7">
                        <w:rPr>
                          <w:b/>
                          <w:u w:val="single"/>
                        </w:rPr>
                        <w:t>Concerns substantiated</w:t>
                      </w:r>
                    </w:p>
                    <w:p w14:paraId="25BB375A" w14:textId="77777777" w:rsidR="007B1332" w:rsidRDefault="007B1332" w:rsidP="00725EB7">
                      <w:pPr>
                        <w:spacing w:after="0" w:line="240" w:lineRule="auto"/>
                        <w:jc w:val="center"/>
                      </w:pPr>
                    </w:p>
                    <w:p w14:paraId="2B951282" w14:textId="106C4C63" w:rsidR="00563D7D" w:rsidRPr="00563D7D" w:rsidRDefault="00563D7D" w:rsidP="00725EB7">
                      <w:pPr>
                        <w:spacing w:after="0" w:line="240" w:lineRule="auto"/>
                        <w:jc w:val="center"/>
                      </w:pPr>
                      <w:r>
                        <w:t>Initial Child Protection Conference to be convened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4CE1D04" wp14:editId="0BD577FF">
                <wp:simplePos x="0" y="0"/>
                <wp:positionH relativeFrom="column">
                  <wp:posOffset>6790690</wp:posOffset>
                </wp:positionH>
                <wp:positionV relativeFrom="paragraph">
                  <wp:posOffset>10949940</wp:posOffset>
                </wp:positionV>
                <wp:extent cx="0" cy="359410"/>
                <wp:effectExtent l="88900" t="0" r="38100" b="342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94359" id="Straight Arrow Connector 34" o:spid="_x0000_s1026" type="#_x0000_t32" style="position:absolute;margin-left:534.7pt;margin-top:862.2pt;width:0;height:28.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6134F9E" wp14:editId="525C4D52">
                <wp:simplePos x="0" y="0"/>
                <wp:positionH relativeFrom="column">
                  <wp:posOffset>8293281</wp:posOffset>
                </wp:positionH>
                <wp:positionV relativeFrom="paragraph">
                  <wp:posOffset>8708027</wp:posOffset>
                </wp:positionV>
                <wp:extent cx="1636395" cy="1643743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1643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DDF0" w14:textId="18EA852A" w:rsidR="00461CC9" w:rsidRPr="00FD06C3" w:rsidRDefault="007B1332" w:rsidP="00461CC9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Due to complexity and in exceptional circumstances</w:t>
                            </w:r>
                            <w:r w:rsidR="00461CC9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more than one strategy discussion may be required – clear timescales must be set an</w:t>
                            </w: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461CC9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subject to regular review bearing in mind the safety of the child at all times.</w:t>
                            </w:r>
                          </w:p>
                          <w:p w14:paraId="365E0BF1" w14:textId="77777777" w:rsidR="00461CC9" w:rsidRDefault="00461CC9" w:rsidP="00461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34F9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653pt;margin-top:685.65pt;width:128.85pt;height:129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Nj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" filled="f" stroked="f">
                <v:textbox>
                  <w:txbxContent>
                    <w:p w14:paraId="435BDDF0" w14:textId="18EA852A" w:rsidR="00461CC9" w:rsidRPr="00FD06C3" w:rsidRDefault="007B1332" w:rsidP="00461CC9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Due to complexity and in exceptional circumstances</w:t>
                      </w:r>
                      <w:r w:rsidR="00461CC9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more than one strategy discussion may be required – clear timescales must be set an</w:t>
                      </w: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461CC9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subject to regular review bearing in mind the safety of the child at all times.</w:t>
                      </w:r>
                    </w:p>
                    <w:bookmarkEnd w:id="1"/>
                    <w:p w14:paraId="365E0BF1" w14:textId="77777777" w:rsidR="00461CC9" w:rsidRDefault="00461CC9" w:rsidP="00461CC9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B019B1" wp14:editId="41E14AB7">
                <wp:simplePos x="0" y="0"/>
                <wp:positionH relativeFrom="column">
                  <wp:posOffset>9140825</wp:posOffset>
                </wp:positionH>
                <wp:positionV relativeFrom="paragraph">
                  <wp:posOffset>10262144</wp:posOffset>
                </wp:positionV>
                <wp:extent cx="0" cy="360000"/>
                <wp:effectExtent l="88900" t="0" r="38100" b="342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1E8E7" id="Straight Arrow Connector 24" o:spid="_x0000_s1026" type="#_x0000_t32" style="position:absolute;margin-left:719.75pt;margin-top:808.05pt;width:0;height:28.35p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C7C9FF" wp14:editId="2D94174E">
                <wp:simplePos x="0" y="0"/>
                <wp:positionH relativeFrom="column">
                  <wp:posOffset>8315325</wp:posOffset>
                </wp:positionH>
                <wp:positionV relativeFrom="paragraph">
                  <wp:posOffset>10566763</wp:posOffset>
                </wp:positionV>
                <wp:extent cx="1571625" cy="122748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2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CE431" w14:textId="7960B1B3" w:rsidR="00F6020C" w:rsidRPr="000A3665" w:rsidRDefault="00EC7DF5" w:rsidP="00F6020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A3665">
                              <w:rPr>
                                <w:i/>
                                <w:sz w:val="20"/>
                                <w:szCs w:val="20"/>
                              </w:rPr>
                              <w:t>Ass</w:t>
                            </w:r>
                            <w:r w:rsidR="000A3665" w:rsidRPr="000A36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essment to be completed </w:t>
                            </w:r>
                            <w:r w:rsidR="000A36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alongside s47 enquiry </w:t>
                            </w:r>
                            <w:r w:rsidR="000A3665" w:rsidRPr="000A3665">
                              <w:rPr>
                                <w:i/>
                                <w:sz w:val="20"/>
                                <w:szCs w:val="20"/>
                              </w:rPr>
                              <w:t>and if concerns substantiate</w:t>
                            </w:r>
                            <w:r w:rsidR="0000630D">
                              <w:rPr>
                                <w:i/>
                                <w:sz w:val="20"/>
                                <w:szCs w:val="20"/>
                              </w:rPr>
                              <w:t>d, ICPC to be requested within 5</w:t>
                            </w:r>
                            <w:r w:rsidR="000A3665" w:rsidRPr="000A366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days of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7C9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654.75pt;margin-top:832.05pt;width:123.75pt;height:96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GT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" filled="f" stroked="f">
                <v:textbox>
                  <w:txbxContent>
                    <w:p w14:paraId="397CE431" w14:textId="7960B1B3" w:rsidR="00F6020C" w:rsidRPr="000A3665" w:rsidRDefault="00EC7DF5" w:rsidP="00F6020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A3665">
                        <w:rPr>
                          <w:i/>
                          <w:sz w:val="20"/>
                          <w:szCs w:val="20"/>
                        </w:rPr>
                        <w:t>Ass</w:t>
                      </w:r>
                      <w:r w:rsidR="000A3665" w:rsidRPr="000A3665">
                        <w:rPr>
                          <w:i/>
                          <w:sz w:val="20"/>
                          <w:szCs w:val="20"/>
                        </w:rPr>
                        <w:t xml:space="preserve">essment to be completed </w:t>
                      </w:r>
                      <w:r w:rsidR="000A3665">
                        <w:rPr>
                          <w:i/>
                          <w:sz w:val="20"/>
                          <w:szCs w:val="20"/>
                        </w:rPr>
                        <w:t xml:space="preserve">alongside s47 enquiry </w:t>
                      </w:r>
                      <w:r w:rsidR="000A3665" w:rsidRPr="000A3665">
                        <w:rPr>
                          <w:i/>
                          <w:sz w:val="20"/>
                          <w:szCs w:val="20"/>
                        </w:rPr>
                        <w:t>and if concerns substantiate</w:t>
                      </w:r>
                      <w:r w:rsidR="0000630D">
                        <w:rPr>
                          <w:i/>
                          <w:sz w:val="20"/>
                          <w:szCs w:val="20"/>
                        </w:rPr>
                        <w:t>d, ICPC to be requested within 5</w:t>
                      </w:r>
                      <w:bookmarkStart w:id="1" w:name="_GoBack"/>
                      <w:bookmarkEnd w:id="1"/>
                      <w:r w:rsidR="000A3665" w:rsidRPr="000A3665">
                        <w:rPr>
                          <w:i/>
                          <w:sz w:val="20"/>
                          <w:szCs w:val="20"/>
                        </w:rPr>
                        <w:t xml:space="preserve"> days of the referral.</w:t>
                      </w:r>
                    </w:p>
                  </w:txbxContent>
                </v:textbox>
              </v:shape>
            </w:pict>
          </mc:Fallback>
        </mc:AlternateContent>
      </w:r>
      <w:r w:rsidR="00461CC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A0C6CE5" wp14:editId="37C10FC5">
                <wp:simplePos x="0" y="0"/>
                <wp:positionH relativeFrom="column">
                  <wp:posOffset>9122229</wp:posOffset>
                </wp:positionH>
                <wp:positionV relativeFrom="paragraph">
                  <wp:posOffset>8423547</wp:posOffset>
                </wp:positionV>
                <wp:extent cx="0" cy="360000"/>
                <wp:effectExtent l="88900" t="0" r="38100" b="342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9AD8A" id="Straight Arrow Connector 33" o:spid="_x0000_s1026" type="#_x0000_t32" style="position:absolute;margin-left:718.3pt;margin-top:663.25pt;width:0;height:28.35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461CC9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42D02F" wp14:editId="602EFB80">
                <wp:simplePos x="0" y="0"/>
                <wp:positionH relativeFrom="column">
                  <wp:posOffset>8275864</wp:posOffset>
                </wp:positionH>
                <wp:positionV relativeFrom="paragraph">
                  <wp:posOffset>7481933</wp:posOffset>
                </wp:positionV>
                <wp:extent cx="1636395" cy="954156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97C5D" w14:textId="33744F06" w:rsidR="00844EF5" w:rsidRPr="00FD06C3" w:rsidRDefault="00844EF5" w:rsidP="00844EF5">
                            <w:pP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 S</w:t>
                            </w:r>
                            <w:r w:rsidRPr="00FD06C3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trategy Meeting/Discussion will determine need/timings for paediatric assessment and joint interview.</w:t>
                            </w:r>
                          </w:p>
                          <w:p w14:paraId="441A13CB" w14:textId="4D33AFA2" w:rsidR="00F6020C" w:rsidRDefault="00F6020C" w:rsidP="00F60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2D02F" id="Text Box 7" o:spid="_x0000_s1031" type="#_x0000_t202" style="position:absolute;margin-left:651.65pt;margin-top:589.15pt;width:128.85pt;height:75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ge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" filled="f" stroked="f">
                <v:textbox>
                  <w:txbxContent>
                    <w:p w14:paraId="3AB97C5D" w14:textId="33744F06" w:rsidR="00844EF5" w:rsidRPr="00FD06C3" w:rsidRDefault="00844EF5" w:rsidP="00844EF5">
                      <w:pP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The S</w:t>
                      </w:r>
                      <w:r w:rsidRPr="00FD06C3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trategy Meeting/Discussion will determine need/timings for paediatric assessment and joint interview.</w:t>
                      </w:r>
                    </w:p>
                    <w:p w14:paraId="441A13CB" w14:textId="4D33AFA2" w:rsidR="00F6020C" w:rsidRDefault="00F6020C" w:rsidP="00F6020C"/>
                  </w:txbxContent>
                </v:textbox>
              </v:shape>
            </w:pict>
          </mc:Fallback>
        </mc:AlternateContent>
      </w:r>
      <w:r w:rsidR="00461CC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9C3CF6" wp14:editId="2753AB5E">
                <wp:simplePos x="0" y="0"/>
                <wp:positionH relativeFrom="column">
                  <wp:posOffset>9078323</wp:posOffset>
                </wp:positionH>
                <wp:positionV relativeFrom="paragraph">
                  <wp:posOffset>7219678</wp:posOffset>
                </wp:positionV>
                <wp:extent cx="0" cy="360000"/>
                <wp:effectExtent l="88900" t="0" r="38100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E22B2" id="Straight Arrow Connector 15" o:spid="_x0000_s1026" type="#_x0000_t32" style="position:absolute;margin-left:714.85pt;margin-top:568.5pt;width:0;height:28.35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461CC9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E63DB20" wp14:editId="45C4404D">
                <wp:simplePos x="0" y="0"/>
                <wp:positionH relativeFrom="column">
                  <wp:posOffset>8239125</wp:posOffset>
                </wp:positionH>
                <wp:positionV relativeFrom="paragraph">
                  <wp:posOffset>6467747</wp:posOffset>
                </wp:positionV>
                <wp:extent cx="1636395" cy="8050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80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870A" w14:textId="5306F6B7" w:rsidR="00C35808" w:rsidRPr="00FD06C3" w:rsidRDefault="00F6020C">
                            <w:pPr>
                              <w:rPr>
                                <w:color w:val="000000" w:themeColor="text1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Where the child appears in urgent need of medical attention, they should be taken to nearest A&amp;E</w:t>
                            </w:r>
                            <w:r w:rsidR="00844EF5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3DB20" id="Text Box 5" o:spid="_x0000_s1032" type="#_x0000_t202" style="position:absolute;margin-left:648.75pt;margin-top:509.25pt;width:128.85pt;height:63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7Uug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" filled="f" stroked="f">
                <v:textbox>
                  <w:txbxContent>
                    <w:p w14:paraId="6A4D870A" w14:textId="5306F6B7" w:rsidR="00C35808" w:rsidRPr="00FD06C3" w:rsidRDefault="00F6020C">
                      <w:pPr>
                        <w:rPr>
                          <w:color w:val="000000" w:themeColor="text1"/>
                        </w:rPr>
                      </w:pP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Where the child appears in urgent need of medical attention, they should be taken to nearest A&amp;E</w:t>
                      </w:r>
                      <w:r w:rsidR="00844EF5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1CC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856043" wp14:editId="080893A4">
                <wp:simplePos x="0" y="0"/>
                <wp:positionH relativeFrom="column">
                  <wp:posOffset>9043579</wp:posOffset>
                </wp:positionH>
                <wp:positionV relativeFrom="paragraph">
                  <wp:posOffset>6193518</wp:posOffset>
                </wp:positionV>
                <wp:extent cx="0" cy="360000"/>
                <wp:effectExtent l="88900" t="0" r="38100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221C8" id="Straight Arrow Connector 26" o:spid="_x0000_s1026" type="#_x0000_t32" style="position:absolute;margin-left:712.1pt;margin-top:487.7pt;width:0;height:28.3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461CC9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F4A9380" wp14:editId="7B74EAA2">
                <wp:simplePos x="0" y="0"/>
                <wp:positionH relativeFrom="column">
                  <wp:posOffset>8279765</wp:posOffset>
                </wp:positionH>
                <wp:positionV relativeFrom="paragraph">
                  <wp:posOffset>5454741</wp:posOffset>
                </wp:positionV>
                <wp:extent cx="1624519" cy="963039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519" cy="963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2FFEB" w14:textId="03189EE3" w:rsidR="00475CEE" w:rsidRPr="00FD06C3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Social Worker to vis</w:t>
                            </w:r>
                            <w:r w:rsidR="00E819BF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child within </w:t>
                            </w:r>
                            <w:r w:rsidR="00E819BF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C35808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 hours</w:t>
                            </w:r>
                            <w:r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the referral </w:t>
                            </w:r>
                            <w:r w:rsidR="00461CC9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and record</w:t>
                            </w: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Azeus Care</w:t>
                            </w:r>
                            <w:r w:rsidR="00844EF5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3 days</w:t>
                            </w: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30D63B" w14:textId="77777777" w:rsidR="00475CEE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A9380" id="Text Box 41" o:spid="_x0000_s1033" type="#_x0000_t202" style="position:absolute;margin-left:651.95pt;margin-top:429.5pt;width:127.9pt;height:75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u3uQ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" filled="f" stroked="f">
                <v:textbox>
                  <w:txbxContent>
                    <w:p w14:paraId="7852FFEB" w14:textId="03189EE3" w:rsidR="00475CEE" w:rsidRPr="00FD06C3" w:rsidRDefault="00475CEE" w:rsidP="00475CEE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Social Worker to vis</w:t>
                      </w:r>
                      <w:r w:rsidR="00E819BF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it child within </w:t>
                      </w:r>
                      <w:r w:rsidR="00E819BF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C35808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4 hours</w:t>
                      </w:r>
                      <w:r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of the referral </w:t>
                      </w:r>
                      <w:r w:rsidR="00461CC9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and record</w:t>
                      </w: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</w:t>
                      </w:r>
                      <w:proofErr w:type="spellEnd"/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Care</w:t>
                      </w:r>
                      <w:r w:rsidR="00844EF5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3 days</w:t>
                      </w: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2330D63B" w14:textId="77777777" w:rsidR="00475CEE" w:rsidRDefault="00475CEE" w:rsidP="00475CEE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CC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1073BE" wp14:editId="7CC66CE0">
                <wp:simplePos x="0" y="0"/>
                <wp:positionH relativeFrom="column">
                  <wp:posOffset>9084310</wp:posOffset>
                </wp:positionH>
                <wp:positionV relativeFrom="paragraph">
                  <wp:posOffset>11607165</wp:posOffset>
                </wp:positionV>
                <wp:extent cx="0" cy="360000"/>
                <wp:effectExtent l="88900" t="0" r="38100" b="342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7AE72" id="Straight Arrow Connector 23" o:spid="_x0000_s1026" type="#_x0000_t32" style="position:absolute;margin-left:715.3pt;margin-top:913.95pt;width:0;height:28.3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461CC9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26C9885" wp14:editId="1D1C23F1">
                <wp:simplePos x="0" y="0"/>
                <wp:positionH relativeFrom="column">
                  <wp:posOffset>8284663</wp:posOffset>
                </wp:positionH>
                <wp:positionV relativeFrom="paragraph">
                  <wp:posOffset>11913325</wp:posOffset>
                </wp:positionV>
                <wp:extent cx="1626152" cy="869674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152" cy="86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01B2F" w14:textId="0332BD10" w:rsidR="00F6020C" w:rsidRPr="00844EF5" w:rsidRDefault="00844EF5" w:rsidP="00F6020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44EF5">
                              <w:rPr>
                                <w:i/>
                                <w:sz w:val="20"/>
                                <w:szCs w:val="20"/>
                              </w:rPr>
                              <w:t>ICPC to be convened within 15 days from the strategy meeting /discussion which initiated the s47 enquiries</w:t>
                            </w:r>
                            <w:r w:rsidR="00EC7DF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C9885" id="Text Box 17" o:spid="_x0000_s1034" type="#_x0000_t202" style="position:absolute;margin-left:652.35pt;margin-top:938.05pt;width:128.05pt;height:68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f2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" filled="f" stroked="f">
                <v:textbox>
                  <w:txbxContent>
                    <w:p w14:paraId="53A01B2F" w14:textId="0332BD10" w:rsidR="00F6020C" w:rsidRPr="00844EF5" w:rsidRDefault="00844EF5" w:rsidP="00F6020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844EF5">
                        <w:rPr>
                          <w:i/>
                          <w:sz w:val="20"/>
                          <w:szCs w:val="20"/>
                        </w:rPr>
                        <w:t>ICPC to be convened within 15 days from the strategy meeting /discussion which initiated the s47 enquiries</w:t>
                      </w:r>
                      <w:r w:rsidR="00EC7DF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580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BCC4EC" wp14:editId="725EBF6A">
                <wp:simplePos x="0" y="0"/>
                <wp:positionH relativeFrom="column">
                  <wp:posOffset>755540</wp:posOffset>
                </wp:positionH>
                <wp:positionV relativeFrom="paragraph">
                  <wp:posOffset>5489823</wp:posOffset>
                </wp:positionV>
                <wp:extent cx="7411720" cy="5464948"/>
                <wp:effectExtent l="12700" t="12700" r="1778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546494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C3F93" w14:textId="58D29498" w:rsidR="00E51DD7" w:rsidRDefault="006C7D82" w:rsidP="008560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apid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esponse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7B1332">
                              <w:rPr>
                                <w:b/>
                              </w:rPr>
                              <w:t>eam</w:t>
                            </w:r>
                          </w:p>
                          <w:p w14:paraId="7DDB2570" w14:textId="51488D9E" w:rsidR="006C7D82" w:rsidRDefault="006C7D82" w:rsidP="008560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Threshold met for s47 Enquiry</w:t>
                            </w:r>
                          </w:p>
                          <w:p w14:paraId="676DD225" w14:textId="7FB7887D" w:rsidR="006C7D82" w:rsidRDefault="006C7D82" w:rsidP="008560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section 47 is carried out by undertaking or continuing with a Child and Family Assessment</w:t>
                            </w:r>
                          </w:p>
                          <w:p w14:paraId="48C112CE" w14:textId="2531F382" w:rsidR="00AF672B" w:rsidRDefault="001052D2" w:rsidP="001A23A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undertaken jointly with the police, guidance set out in Achieving Best Evidence in Criminal Proceedings: </w:t>
                            </w:r>
                            <w:hyperlink r:id="rId6" w:history="1">
                              <w:r w:rsidRPr="00AF672B">
                                <w:rPr>
                                  <w:rStyle w:val="Hyperlink"/>
                                </w:rPr>
                                <w:t>Guidance on interviewing victims and witnesses, and guidance on using special measures</w:t>
                              </w:r>
                            </w:hyperlink>
                            <w:r w:rsidR="00AF672B">
                              <w:t xml:space="preserve"> must be followed.</w:t>
                            </w:r>
                          </w:p>
                          <w:p w14:paraId="08578EF5" w14:textId="77777777" w:rsidR="001A23AF" w:rsidRPr="001A23AF" w:rsidRDefault="001A23AF" w:rsidP="001A23A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1FB4D8A" w14:textId="77777777" w:rsidR="00AF672B" w:rsidRPr="001A3F87" w:rsidRDefault="00AF672B" w:rsidP="00AF672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History/Chronology:</w:t>
                            </w:r>
                          </w:p>
                          <w:p w14:paraId="10DA85C5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 referral information, MASH research a</w:t>
                            </w:r>
                            <w:r>
                              <w:rPr>
                                <w:rFonts w:ascii="Calibri" w:hAnsi="Calibri"/>
                              </w:rPr>
                              <w:t>nd any history available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 xml:space="preserve">, starting or updating the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chronology</w:t>
                            </w:r>
                            <w:r w:rsidRPr="00EB62C1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A4A99DB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0AFD1E62" w14:textId="77777777" w:rsidR="00AF672B" w:rsidRPr="001A3F87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Planning the assessment:</w:t>
                            </w:r>
                          </w:p>
                          <w:p w14:paraId="2B835571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P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lan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how to carry out the assessment including </w:t>
                            </w: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estimating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 xml:space="preserve"> how long the assessment may take to complete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agree this with the Practice Lead. </w:t>
                            </w:r>
                          </w:p>
                          <w:p w14:paraId="6871A099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6A2AF189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Engaging the child &amp;family:</w:t>
                            </w:r>
                          </w:p>
                          <w:p w14:paraId="0C80FA73" w14:textId="6496BCA6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Undertaken in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partnership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the child and family, with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consent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full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participation</w:t>
                            </w:r>
                            <w:r>
                              <w:rPr>
                                <w:rFonts w:ascii="Calibri" w:hAnsi="Calibri"/>
                              </w:rPr>
                              <w:t>. If not possible reasons to be recorded</w:t>
                            </w:r>
                          </w:p>
                          <w:p w14:paraId="4B14D3E9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9126C14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526176">
                              <w:rPr>
                                <w:rFonts w:ascii="Calibri" w:hAnsi="Calibri"/>
                                <w:b/>
                              </w:rPr>
                              <w:t>Information gathering: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52C944AF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u w:val="single"/>
                              </w:rPr>
                              <w:t>M</w:t>
                            </w:r>
                            <w:r w:rsidRPr="00526176">
                              <w:rPr>
                                <w:rFonts w:ascii="Calibri" w:hAnsi="Calibri"/>
                                <w:u w:val="single"/>
                              </w:rPr>
                              <w:t>ulti-agency checks</w:t>
                            </w:r>
                            <w:r w:rsidRPr="00526176">
                              <w:rPr>
                                <w:rFonts w:ascii="Calibri" w:hAnsi="Calibri"/>
                              </w:rPr>
                              <w:t xml:space="preserve"> should take place through discussion with key professionals in the child’s life, not relying solely on database checks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E5CCC83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 w14:paraId="191E7663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Visits/talking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to the child: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social worker should see and speak to each of the children</w:t>
                            </w:r>
                            <w:r w:rsidRPr="00C753A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separately in their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first language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wherever possible they should be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seen on their own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40B081AA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E6B3E75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Parent’s, carers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and </w:t>
                            </w:r>
                            <w:r w:rsidRPr="00EB62C1">
                              <w:rPr>
                                <w:rFonts w:ascii="Calibri" w:hAnsi="Calibri"/>
                                <w:b/>
                              </w:rPr>
                              <w:t>the wider family: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Every assessment should include a </w:t>
                            </w:r>
                            <w:r w:rsidRPr="007E793C">
                              <w:rPr>
                                <w:rFonts w:ascii="Calibri" w:hAnsi="Calibri"/>
                                <w:u w:val="single"/>
                              </w:rPr>
                              <w:t>genogram and/or ecomap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which highlights key people in the child’s life including and beyond those living in the household.</w:t>
                            </w:r>
                          </w:p>
                          <w:p w14:paraId="0347F755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AE82FC6" w14:textId="20A395C0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2568CF">
                              <w:rPr>
                                <w:rFonts w:ascii="Calibri" w:hAnsi="Calibri"/>
                                <w:b/>
                              </w:rPr>
                              <w:t>Analysis: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The social worker will analyse the information gathered and come to a professional judgement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Pr="002568C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387DAC1A" w14:textId="77777777" w:rsidR="00AF672B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484044E0" w14:textId="77777777" w:rsidR="00AF672B" w:rsidRPr="00B446DD" w:rsidRDefault="00AF672B" w:rsidP="00AF672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Pr="00600D99">
                              <w:rPr>
                                <w:rFonts w:ascii="Calibri" w:hAnsi="Calibri"/>
                                <w:b/>
                              </w:rPr>
                              <w:t xml:space="preserve">lans: </w:t>
                            </w:r>
                            <w:r w:rsidRPr="00600D99">
                              <w:rPr>
                                <w:rFonts w:ascii="Calibri" w:hAnsi="Calibri"/>
                              </w:rPr>
                              <w:t xml:space="preserve">If the assessment has identified unmet need or harm, recommend what needs to change and what, if any, help or services the family need to make those changes. </w:t>
                            </w:r>
                          </w:p>
                          <w:p w14:paraId="5E0B1FF7" w14:textId="77777777" w:rsidR="00AF672B" w:rsidRPr="006C7D82" w:rsidRDefault="00AF672B" w:rsidP="0085605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CC4EC" id="Text Box 14" o:spid="_x0000_s1035" type="#_x0000_t202" style="position:absolute;margin-left:59.5pt;margin-top:432.25pt;width:583.6pt;height:430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" fillcolor="white [3201]" strokecolor="#9bbb59 [3206]" strokeweight="2pt">
                <v:textbox>
                  <w:txbxContent>
                    <w:p w14:paraId="699C3F93" w14:textId="58D29498" w:rsidR="00E51DD7" w:rsidRDefault="006C7D82" w:rsidP="0085605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apid </w:t>
                      </w: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esponse </w:t>
                      </w:r>
                      <w:r>
                        <w:rPr>
                          <w:b/>
                        </w:rPr>
                        <w:t>T</w:t>
                      </w:r>
                      <w:r w:rsidR="007B1332">
                        <w:rPr>
                          <w:b/>
                        </w:rPr>
                        <w:t>eam</w:t>
                      </w:r>
                    </w:p>
                    <w:p w14:paraId="7DDB2570" w14:textId="51488D9E" w:rsidR="006C7D82" w:rsidRDefault="006C7D82" w:rsidP="0085605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Threshold met for s47 Enquiry</w:t>
                      </w:r>
                    </w:p>
                    <w:p w14:paraId="676DD225" w14:textId="7FB7887D" w:rsidR="006C7D82" w:rsidRDefault="006C7D82" w:rsidP="0085605F">
                      <w:pPr>
                        <w:spacing w:after="0" w:line="240" w:lineRule="auto"/>
                        <w:jc w:val="center"/>
                      </w:pPr>
                      <w:r>
                        <w:t>A section 47 is carried out by undertaking or continuing with a Child and Family Assessment</w:t>
                      </w:r>
                    </w:p>
                    <w:p w14:paraId="48C112CE" w14:textId="2531F382" w:rsidR="00AF672B" w:rsidRDefault="001052D2" w:rsidP="001A23AF">
                      <w:pPr>
                        <w:spacing w:after="0" w:line="240" w:lineRule="auto"/>
                        <w:jc w:val="center"/>
                      </w:pPr>
                      <w:r>
                        <w:t xml:space="preserve">If undertaken jointly with the police, guidance set out in Achieving Best Evidence in Criminal Proceedings: </w:t>
                      </w:r>
                      <w:hyperlink r:id="rId7" w:history="1">
                        <w:r w:rsidRPr="00AF672B">
                          <w:rPr>
                            <w:rStyle w:val="Hyperlink"/>
                          </w:rPr>
                          <w:t>Guidance on interviewing victims and witnesses, and guidance on using special measures</w:t>
                        </w:r>
                      </w:hyperlink>
                      <w:r w:rsidR="00AF672B">
                        <w:t xml:space="preserve"> must be followed.</w:t>
                      </w:r>
                    </w:p>
                    <w:p w14:paraId="08578EF5" w14:textId="77777777" w:rsidR="001A23AF" w:rsidRPr="001A23AF" w:rsidRDefault="001A23AF" w:rsidP="001A23AF">
                      <w:pPr>
                        <w:spacing w:after="0" w:line="240" w:lineRule="auto"/>
                        <w:jc w:val="center"/>
                      </w:pPr>
                    </w:p>
                    <w:p w14:paraId="31FB4D8A" w14:textId="77777777" w:rsidR="00AF672B" w:rsidRPr="001A3F87" w:rsidRDefault="00AF672B" w:rsidP="00AF672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History/Chronology:</w:t>
                      </w:r>
                    </w:p>
                    <w:p w14:paraId="10DA85C5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</w:t>
                      </w:r>
                      <w:r w:rsidRPr="00EB62C1">
                        <w:rPr>
                          <w:rFonts w:ascii="Calibri" w:hAnsi="Calibri"/>
                        </w:rPr>
                        <w:t xml:space="preserve"> referral information, MASH research a</w:t>
                      </w:r>
                      <w:r>
                        <w:rPr>
                          <w:rFonts w:ascii="Calibri" w:hAnsi="Calibri"/>
                        </w:rPr>
                        <w:t>nd any history available</w:t>
                      </w:r>
                      <w:r w:rsidRPr="00EB62C1">
                        <w:rPr>
                          <w:rFonts w:ascii="Calibri" w:hAnsi="Calibri"/>
                        </w:rPr>
                        <w:t xml:space="preserve">, starting or updating the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chronology</w:t>
                      </w:r>
                      <w:r w:rsidRPr="00EB62C1">
                        <w:rPr>
                          <w:rFonts w:ascii="Calibri" w:hAnsi="Calibri"/>
                        </w:rPr>
                        <w:t>.</w:t>
                      </w:r>
                    </w:p>
                    <w:p w14:paraId="2A4A99DB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0AFD1E62" w14:textId="77777777" w:rsidR="00AF672B" w:rsidRPr="001A3F87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Planning the assessment:</w:t>
                      </w:r>
                    </w:p>
                    <w:p w14:paraId="2B835571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P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lan</w:t>
                      </w:r>
                      <w:r>
                        <w:rPr>
                          <w:rFonts w:ascii="Calibri" w:hAnsi="Calibri"/>
                        </w:rPr>
                        <w:t xml:space="preserve"> how to carry out the assessment including </w:t>
                      </w:r>
                      <w:r>
                        <w:rPr>
                          <w:rFonts w:ascii="Calibri" w:hAnsi="Calibri"/>
                          <w:u w:val="single"/>
                        </w:rPr>
                        <w:t>estimating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 xml:space="preserve"> how long the assessment may take to complete</w:t>
                      </w:r>
                      <w:r>
                        <w:rPr>
                          <w:rFonts w:ascii="Calibri" w:hAnsi="Calibri"/>
                        </w:rPr>
                        <w:t xml:space="preserve"> and agree this with the Practice Lead. </w:t>
                      </w:r>
                    </w:p>
                    <w:p w14:paraId="6871A099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6A2AF189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Engaging the child &amp;family:</w:t>
                      </w:r>
                    </w:p>
                    <w:p w14:paraId="0C80FA73" w14:textId="6496BCA6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Undertaken in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partnership</w:t>
                      </w:r>
                      <w:r>
                        <w:rPr>
                          <w:rFonts w:ascii="Calibri" w:hAnsi="Calibri"/>
                        </w:rPr>
                        <w:t xml:space="preserve"> with the child and family, with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consent</w:t>
                      </w:r>
                      <w:r>
                        <w:rPr>
                          <w:rFonts w:ascii="Calibri" w:hAnsi="Calibri"/>
                        </w:rPr>
                        <w:t xml:space="preserve"> full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participation</w:t>
                      </w:r>
                      <w:r>
                        <w:rPr>
                          <w:rFonts w:ascii="Calibri" w:hAnsi="Calibri"/>
                        </w:rPr>
                        <w:t>. If not possible reasons to be recorded</w:t>
                      </w:r>
                    </w:p>
                    <w:p w14:paraId="4B14D3E9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9126C14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526176">
                        <w:rPr>
                          <w:rFonts w:ascii="Calibri" w:hAnsi="Calibri"/>
                          <w:b/>
                        </w:rPr>
                        <w:t>Information gathering:</w:t>
                      </w:r>
                      <w:r w:rsidRPr="00526176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52C944AF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u w:val="single"/>
                        </w:rPr>
                        <w:t>M</w:t>
                      </w:r>
                      <w:r w:rsidRPr="00526176">
                        <w:rPr>
                          <w:rFonts w:ascii="Calibri" w:hAnsi="Calibri"/>
                          <w:u w:val="single"/>
                        </w:rPr>
                        <w:t>ulti-agency checks</w:t>
                      </w:r>
                      <w:r w:rsidRPr="00526176">
                        <w:rPr>
                          <w:rFonts w:ascii="Calibri" w:hAnsi="Calibri"/>
                        </w:rPr>
                        <w:t xml:space="preserve"> should take place through discussion with key professionals in the child’s life, not relying solely on database checks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. </w:t>
                      </w:r>
                    </w:p>
                    <w:p w14:paraId="0E5CCC83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</w:p>
                    <w:p w14:paraId="191E7663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Visits/talking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to the child:</w:t>
                      </w:r>
                      <w:r>
                        <w:rPr>
                          <w:rFonts w:ascii="Calibri" w:hAnsi="Calibri"/>
                        </w:rPr>
                        <w:t xml:space="preserve"> The social worker should see and speak to each of the children</w:t>
                      </w:r>
                      <w:r w:rsidRPr="00C753A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separately in their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first language</w:t>
                      </w:r>
                      <w:r>
                        <w:rPr>
                          <w:rFonts w:ascii="Calibri" w:hAnsi="Calibri"/>
                        </w:rPr>
                        <w:t xml:space="preserve"> and wherever possible they should be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seen on their own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40B081AA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4E6B3E75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Parent’s, carers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and </w:t>
                      </w:r>
                      <w:r w:rsidRPr="00EB62C1">
                        <w:rPr>
                          <w:rFonts w:ascii="Calibri" w:hAnsi="Calibri"/>
                          <w:b/>
                        </w:rPr>
                        <w:t>the wider family:</w:t>
                      </w:r>
                      <w:r>
                        <w:rPr>
                          <w:rFonts w:ascii="Calibri" w:hAnsi="Calibri"/>
                        </w:rPr>
                        <w:t xml:space="preserve"> Every assessment should include a </w:t>
                      </w:r>
                      <w:r w:rsidRPr="007E793C">
                        <w:rPr>
                          <w:rFonts w:ascii="Calibri" w:hAnsi="Calibri"/>
                          <w:u w:val="single"/>
                        </w:rPr>
                        <w:t>genogram and/or ecomap</w:t>
                      </w:r>
                      <w:r>
                        <w:rPr>
                          <w:rFonts w:ascii="Calibri" w:hAnsi="Calibri"/>
                        </w:rPr>
                        <w:t xml:space="preserve"> which highlights key people in the child’s life including and beyond those living in the household.</w:t>
                      </w:r>
                    </w:p>
                    <w:p w14:paraId="0347F755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7AE82FC6" w14:textId="20A395C0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2568CF">
                        <w:rPr>
                          <w:rFonts w:ascii="Calibri" w:hAnsi="Calibri"/>
                          <w:b/>
                        </w:rPr>
                        <w:t>Analysis:</w:t>
                      </w:r>
                      <w:r w:rsidRPr="002568CF">
                        <w:rPr>
                          <w:rFonts w:ascii="Calibri" w:hAnsi="Calibri"/>
                        </w:rPr>
                        <w:t xml:space="preserve"> The social worker will analyse the information gathered and come to a professional judgement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  <w:r w:rsidRPr="002568CF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387DAC1A" w14:textId="77777777" w:rsidR="00AF672B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14:paraId="484044E0" w14:textId="77777777" w:rsidR="00AF672B" w:rsidRPr="00B446DD" w:rsidRDefault="00AF672B" w:rsidP="00AF672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</w:t>
                      </w:r>
                      <w:r w:rsidRPr="00600D99">
                        <w:rPr>
                          <w:rFonts w:ascii="Calibri" w:hAnsi="Calibri"/>
                          <w:b/>
                        </w:rPr>
                        <w:t xml:space="preserve">lans: </w:t>
                      </w:r>
                      <w:r w:rsidRPr="00600D99">
                        <w:rPr>
                          <w:rFonts w:ascii="Calibri" w:hAnsi="Calibri"/>
                        </w:rPr>
                        <w:t xml:space="preserve">If the assessment has identified unmet need or harm, recommend what needs to change and what, if any, help or services the family need to make those changes. </w:t>
                      </w:r>
                    </w:p>
                    <w:p w14:paraId="5E0B1FF7" w14:textId="77777777" w:rsidR="00AF672B" w:rsidRPr="006C7D82" w:rsidRDefault="00AF672B" w:rsidP="0085605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80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9CE412" wp14:editId="0E85B4FA">
                <wp:simplePos x="0" y="0"/>
                <wp:positionH relativeFrom="column">
                  <wp:posOffset>3079750</wp:posOffset>
                </wp:positionH>
                <wp:positionV relativeFrom="paragraph">
                  <wp:posOffset>4560432</wp:posOffset>
                </wp:positionV>
                <wp:extent cx="3227705" cy="789709"/>
                <wp:effectExtent l="12700" t="12700" r="1079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7897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66E5A" w14:textId="01958225" w:rsidR="0042493F" w:rsidRDefault="006511F8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apid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7B1332">
                              <w:rPr>
                                <w:b/>
                              </w:rPr>
                              <w:t xml:space="preserve">esponse 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="007B1332">
                              <w:rPr>
                                <w:b/>
                              </w:rPr>
                              <w:t>eam</w:t>
                            </w:r>
                          </w:p>
                          <w:p w14:paraId="1FD96BAA" w14:textId="1630CD2D" w:rsidR="006511F8" w:rsidRPr="006511F8" w:rsidRDefault="006511F8" w:rsidP="008360E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If threshold not met for S47 enquiry continue with single assessment s17 where appropriate (follow Assessment Workflow).</w:t>
                            </w:r>
                          </w:p>
                          <w:p w14:paraId="1B324237" w14:textId="77777777" w:rsidR="0023543D" w:rsidRPr="008360E8" w:rsidRDefault="0023543D" w:rsidP="008360E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CE412" id="Text Box 9" o:spid="_x0000_s1036" type="#_x0000_t202" style="position:absolute;margin-left:242.5pt;margin-top:359.1pt;width:254.15pt;height:62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" fillcolor="white [3201]" strokecolor="#9bbb59 [3206]" strokeweight="2pt">
                <v:textbox>
                  <w:txbxContent>
                    <w:p w14:paraId="08566E5A" w14:textId="01958225" w:rsidR="0042493F" w:rsidRDefault="006511F8" w:rsidP="008360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apid </w:t>
                      </w:r>
                      <w:r>
                        <w:rPr>
                          <w:b/>
                        </w:rPr>
                        <w:t>R</w:t>
                      </w:r>
                      <w:r w:rsidR="007B1332">
                        <w:rPr>
                          <w:b/>
                        </w:rPr>
                        <w:t xml:space="preserve">esponse </w:t>
                      </w:r>
                      <w:r>
                        <w:rPr>
                          <w:b/>
                        </w:rPr>
                        <w:t>T</w:t>
                      </w:r>
                      <w:r w:rsidR="007B1332">
                        <w:rPr>
                          <w:b/>
                        </w:rPr>
                        <w:t>eam</w:t>
                      </w:r>
                    </w:p>
                    <w:p w14:paraId="1FD96BAA" w14:textId="1630CD2D" w:rsidR="006511F8" w:rsidRPr="006511F8" w:rsidRDefault="006511F8" w:rsidP="008360E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If threshold not met for S47 enquiry continue with single assessment s17 where appropriate (follow Assessment Workflow).</w:t>
                      </w:r>
                    </w:p>
                    <w:p w14:paraId="1B324237" w14:textId="77777777" w:rsidR="0023543D" w:rsidRPr="008360E8" w:rsidRDefault="0023543D" w:rsidP="008360E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808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596742" wp14:editId="310E69D4">
                <wp:simplePos x="0" y="0"/>
                <wp:positionH relativeFrom="column">
                  <wp:posOffset>3811574</wp:posOffset>
                </wp:positionH>
                <wp:positionV relativeFrom="paragraph">
                  <wp:posOffset>2483126</wp:posOffset>
                </wp:positionV>
                <wp:extent cx="1636395" cy="2027582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2027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A6C32" w14:textId="3E56E4A1" w:rsidR="003B6789" w:rsidRPr="00FD06C3" w:rsidRDefault="00394F20" w:rsidP="00F95A6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Strategy Meeting con</w:t>
                            </w:r>
                            <w:r w:rsidR="003B6789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vened </w:t>
                            </w:r>
                            <w:r w:rsidR="003B6789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="00050246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24 </w:t>
                            </w:r>
                            <w:r w:rsidR="003B6789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hours of referral</w:t>
                            </w:r>
                            <w:r w:rsidR="00C35808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C35808"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Where concerns are particularly complex and with Service Manager agreement eg organised abuse, strategy meeting to be convened within 72 hours or sooner if need to provide immediate protection.</w:t>
                            </w:r>
                          </w:p>
                          <w:p w14:paraId="138D1EDD" w14:textId="77777777" w:rsidR="003B6789" w:rsidRDefault="003B6789" w:rsidP="00F95A64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  <w:p w14:paraId="70C4CD8D" w14:textId="77777777" w:rsidR="003B6789" w:rsidRPr="00C6251D" w:rsidRDefault="003B6789" w:rsidP="00F95A64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596742" id="Text Box 11" o:spid="_x0000_s1037" type="#_x0000_t202" style="position:absolute;margin-left:300.1pt;margin-top:195.5pt;width:128.85pt;height:159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pPuA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" filled="f" stroked="f">
                <v:textbox>
                  <w:txbxContent>
                    <w:p w14:paraId="14AA6C32" w14:textId="3E56E4A1" w:rsidR="003B6789" w:rsidRPr="00FD06C3" w:rsidRDefault="00394F20" w:rsidP="00F95A6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Strategy Meeting con</w:t>
                      </w:r>
                      <w:r w:rsidR="003B6789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vened </w:t>
                      </w:r>
                      <w:r w:rsidR="003B6789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within </w:t>
                      </w:r>
                      <w:r w:rsidR="00050246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24 </w:t>
                      </w:r>
                      <w:r w:rsidR="003B6789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hours of referral</w:t>
                      </w:r>
                      <w:r w:rsidR="00C35808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-</w:t>
                      </w:r>
                      <w:r w:rsidR="00C35808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Where concerns are particularly complex and with Service Manager agreement </w:t>
                      </w:r>
                      <w:proofErr w:type="spellStart"/>
                      <w:r w:rsidR="00C35808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eg</w:t>
                      </w:r>
                      <w:proofErr w:type="spellEnd"/>
                      <w:r w:rsidR="00C35808"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organised abuse, strategy meeting to be convened within 72 hours or sooner if need to provide immediate protection.</w:t>
                      </w:r>
                    </w:p>
                    <w:p w14:paraId="138D1EDD" w14:textId="77777777" w:rsidR="003B6789" w:rsidRDefault="003B6789" w:rsidP="00F95A64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  <w:p w14:paraId="70C4CD8D" w14:textId="77777777" w:rsidR="003B6789" w:rsidRPr="00C6251D" w:rsidRDefault="003B6789" w:rsidP="00F95A64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24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E20B4E3" wp14:editId="78E9EF07">
                <wp:simplePos x="0" y="0"/>
                <wp:positionH relativeFrom="column">
                  <wp:posOffset>4612640</wp:posOffset>
                </wp:positionH>
                <wp:positionV relativeFrom="paragraph">
                  <wp:posOffset>2265680</wp:posOffset>
                </wp:positionV>
                <wp:extent cx="0" cy="252000"/>
                <wp:effectExtent l="88900" t="0" r="63500" b="279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0F396" id="Straight Arrow Connector 18" o:spid="_x0000_s1026" type="#_x0000_t32" style="position:absolute;margin-left:363.2pt;margin-top:178.4pt;width:0;height:1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FE280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85BF35C" wp14:editId="707AD2E4">
                <wp:simplePos x="0" y="0"/>
                <wp:positionH relativeFrom="column">
                  <wp:posOffset>7577455</wp:posOffset>
                </wp:positionH>
                <wp:positionV relativeFrom="paragraph">
                  <wp:posOffset>4015740</wp:posOffset>
                </wp:positionV>
                <wp:extent cx="0" cy="1368000"/>
                <wp:effectExtent l="88900" t="0" r="50800" b="2921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8304E4" id="Straight Arrow Connector 28" o:spid="_x0000_s1026" type="#_x0000_t32" style="position:absolute;margin-left:596.65pt;margin-top:316.2pt;width:0;height:107.7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FE280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718081" wp14:editId="1B98C1AD">
                <wp:simplePos x="0" y="0"/>
                <wp:positionH relativeFrom="column">
                  <wp:posOffset>1786890</wp:posOffset>
                </wp:positionH>
                <wp:positionV relativeFrom="paragraph">
                  <wp:posOffset>4085590</wp:posOffset>
                </wp:positionV>
                <wp:extent cx="0" cy="1368000"/>
                <wp:effectExtent l="88900" t="0" r="50800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6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B6D22" id="Straight Arrow Connector 29" o:spid="_x0000_s1026" type="#_x0000_t32" style="position:absolute;margin-left:140.7pt;margin-top:321.7pt;width:0;height:107.7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" strokecolor="#4579b8 [3044]" strokeweight="1.5pt">
                <v:stroke endarrow="open"/>
              </v:shape>
            </w:pict>
          </mc:Fallback>
        </mc:AlternateContent>
      </w:r>
      <w:r w:rsidR="00FE280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D98FC0A" wp14:editId="3C328F8B">
                <wp:simplePos x="0" y="0"/>
                <wp:positionH relativeFrom="column">
                  <wp:posOffset>4616969</wp:posOffset>
                </wp:positionH>
                <wp:positionV relativeFrom="paragraph">
                  <wp:posOffset>1546571</wp:posOffset>
                </wp:positionV>
                <wp:extent cx="0" cy="221673"/>
                <wp:effectExtent l="38100" t="25400" r="38100" b="69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167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F98460" id="Straight Arrow Connector 19" o:spid="_x0000_s1026" type="#_x0000_t32" style="position:absolute;margin-left:363.55pt;margin-top:121.8pt;width:0;height:17.45pt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FE2809">
        <w:rPr>
          <w:rFonts w:ascii="Calibri" w:hAnsi="Calibri"/>
          <w:b/>
          <w:noProof/>
          <w:color w:val="6324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BBC1B5" wp14:editId="733AB5D4">
                <wp:simplePos x="0" y="0"/>
                <wp:positionH relativeFrom="column">
                  <wp:posOffset>3837825</wp:posOffset>
                </wp:positionH>
                <wp:positionV relativeFrom="paragraph">
                  <wp:posOffset>1699607</wp:posOffset>
                </wp:positionV>
                <wp:extent cx="1728470" cy="623455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62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82D38" w14:textId="5B1E9A4C" w:rsidR="00475CEE" w:rsidRPr="00FD06C3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Practice Lead allocates to Social Worker</w:t>
                            </w:r>
                            <w:r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within 24 hours of referral</w:t>
                            </w: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E3BA233" w14:textId="77777777" w:rsidR="00475CEE" w:rsidRDefault="00475CEE" w:rsidP="00475CEE">
                            <w:pPr>
                              <w:rPr>
                                <w:rFonts w:ascii="Calibri" w:hAnsi="Calibri"/>
                                <w:i/>
                                <w:color w:val="6324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BC1B5" id="Text Box 40" o:spid="_x0000_s1038" type="#_x0000_t202" style="position:absolute;margin-left:302.2pt;margin-top:133.85pt;width:136.1pt;height:4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7V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yiNoDz16YHuDbuUewRHUZxx0Bm73AziaPZxDnx1XPdzJ6qtGQi5bKjbsRik5tozWkF9ob/pn&#10;VyccbUHW4wdZQxy6NdIB7RvV2+JBORCgQyKPp97YXCobch4lZA6mCmyz6JLE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" filled="f" stroked="f">
                <v:textbox>
                  <w:txbxContent>
                    <w:p w14:paraId="57882D38" w14:textId="5B1E9A4C" w:rsidR="00475CEE" w:rsidRPr="00FD06C3" w:rsidRDefault="00475CEE" w:rsidP="00475CEE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Practice Lead allocates to Social Worker</w:t>
                      </w:r>
                      <w:r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within 24 hours of referral</w:t>
                      </w: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E3BA233" w14:textId="77777777" w:rsidR="00475CEE" w:rsidRDefault="00475CEE" w:rsidP="00475CEE">
                      <w:pPr>
                        <w:rPr>
                          <w:rFonts w:ascii="Calibri" w:hAnsi="Calibri"/>
                          <w:i/>
                          <w:color w:val="6324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1F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DD999D" wp14:editId="281B55AE">
                <wp:simplePos x="0" y="0"/>
                <wp:positionH relativeFrom="column">
                  <wp:posOffset>4585566</wp:posOffset>
                </wp:positionH>
                <wp:positionV relativeFrom="paragraph">
                  <wp:posOffset>119091</wp:posOffset>
                </wp:positionV>
                <wp:extent cx="0" cy="359410"/>
                <wp:effectExtent l="38100" t="25400" r="38100" b="889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3910E" id="Straight Arrow Connector 51" o:spid="_x0000_s1026" type="#_x0000_t32" style="position:absolute;margin-left:361.05pt;margin-top:9.4pt;width:0;height:28.3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6511F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0F3FAB" wp14:editId="5159BF6E">
                <wp:simplePos x="0" y="0"/>
                <wp:positionH relativeFrom="column">
                  <wp:posOffset>4622800</wp:posOffset>
                </wp:positionH>
                <wp:positionV relativeFrom="paragraph">
                  <wp:posOffset>1227455</wp:posOffset>
                </wp:positionV>
                <wp:extent cx="0" cy="216000"/>
                <wp:effectExtent l="88900" t="0" r="3810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37E49" id="Straight Arrow Connector 12" o:spid="_x0000_s1026" type="#_x0000_t32" style="position:absolute;margin-left:364pt;margin-top:96.65pt;width:0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6511F8">
        <w:rPr>
          <w:rFonts w:ascii="Calibri" w:hAnsi="Calibri"/>
          <w:b/>
          <w:noProof/>
          <w:color w:val="C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6A8304" wp14:editId="217C3368">
                <wp:simplePos x="0" y="0"/>
                <wp:positionH relativeFrom="column">
                  <wp:posOffset>3794875</wp:posOffset>
                </wp:positionH>
                <wp:positionV relativeFrom="paragraph">
                  <wp:posOffset>472382</wp:posOffset>
                </wp:positionV>
                <wp:extent cx="1636395" cy="914400"/>
                <wp:effectExtent l="3810" t="3175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87BAE" w14:textId="661BE513" w:rsidR="00170234" w:rsidRPr="00FD06C3" w:rsidRDefault="00170234" w:rsidP="00170234">
                            <w:pP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MASH decision </w:t>
                            </w:r>
                            <w:r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within 24 hours of receipt</w:t>
                            </w:r>
                            <w:r w:rsidR="003B6789" w:rsidRPr="00FD06C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referral</w:t>
                            </w:r>
                            <w:r w:rsidRPr="00FD06C3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 Contact Record is recorded on AzeusCare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A8304" id="Text Box 50" o:spid="_x0000_s1039" type="#_x0000_t202" style="position:absolute;margin-left:298.8pt;margin-top:37.2pt;width:128.8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" filled="f" stroked="f">
                <v:textbox>
                  <w:txbxContent>
                    <w:p w14:paraId="37B87BAE" w14:textId="661BE513" w:rsidR="00170234" w:rsidRPr="00FD06C3" w:rsidRDefault="00170234" w:rsidP="00170234">
                      <w:pPr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MASH decision </w:t>
                      </w:r>
                      <w:r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within 24 hours of receipt</w:t>
                      </w:r>
                      <w:r w:rsidR="003B6789" w:rsidRPr="00FD06C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of referral</w:t>
                      </w:r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. Contact Record is recorded on </w:t>
                      </w:r>
                      <w:proofErr w:type="spellStart"/>
                      <w:r w:rsidRPr="00FD06C3">
                        <w:rPr>
                          <w:rFonts w:ascii="Calibri" w:hAnsi="Calibri"/>
                          <w:i/>
                          <w:color w:val="000000" w:themeColor="text1"/>
                          <w:sz w:val="20"/>
                          <w:szCs w:val="20"/>
                        </w:rPr>
                        <w:t>AzeusCare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11F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416028" wp14:editId="70DB2221">
                <wp:simplePos x="0" y="0"/>
                <wp:positionH relativeFrom="column">
                  <wp:posOffset>-68580</wp:posOffset>
                </wp:positionH>
                <wp:positionV relativeFrom="paragraph">
                  <wp:posOffset>2586124</wp:posOffset>
                </wp:positionV>
                <wp:extent cx="3752850" cy="1443600"/>
                <wp:effectExtent l="12700" t="12700" r="1905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4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17662" w14:textId="66902C1A" w:rsidR="002E2548" w:rsidRDefault="002E2548" w:rsidP="002E25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MASH/Rapid Response Team</w:t>
                            </w:r>
                          </w:p>
                          <w:p w14:paraId="1CF762F3" w14:textId="7A8E4B37" w:rsidR="002E2548" w:rsidRPr="00042726" w:rsidRDefault="00F95A64" w:rsidP="0004272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RRT Practice Lead submits form 87A to CAIT and chairs Strategy Meeting. Members</w:t>
                            </w:r>
                            <w:r w:rsidR="002E2548" w:rsidRPr="007C5D2F">
                              <w:t xml:space="preserve"> to include </w:t>
                            </w:r>
                            <w:r w:rsidR="007C5D2F" w:rsidRPr="007C5D2F">
                              <w:t>Dete</w:t>
                            </w:r>
                            <w:r w:rsidR="007B1332">
                              <w:t>ctive S</w:t>
                            </w:r>
                            <w:r w:rsidR="00AF71B7">
                              <w:t>e</w:t>
                            </w:r>
                            <w:r w:rsidR="007C5D2F" w:rsidRPr="007C5D2F">
                              <w:t>rg</w:t>
                            </w:r>
                            <w:r>
                              <w:t>e</w:t>
                            </w:r>
                            <w:r w:rsidR="007C5D2F" w:rsidRPr="007C5D2F">
                              <w:t xml:space="preserve">ant </w:t>
                            </w:r>
                            <w:r w:rsidR="00042726">
                              <w:t xml:space="preserve">(CAIT/PPU) </w:t>
                            </w:r>
                            <w:r w:rsidR="007C5D2F" w:rsidRPr="007C5D2F">
                              <w:t>and Health Representative from MASH and RRT social worker as a minimum. Other agencies from MASH may also be invited as appropriate.</w:t>
                            </w:r>
                            <w:r w:rsidR="00042726">
                              <w:t xml:space="preserve"> CAIT Sergeant to be invited and contribute via telephone conference or in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16028" id="Text Box 4" o:spid="_x0000_s1040" type="#_x0000_t202" style="position:absolute;margin-left:-5.4pt;margin-top:203.65pt;width:295.5pt;height:113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" fillcolor="white [3201]" strokecolor="#4bacc6 [3208]" strokeweight="2pt">
                <v:textbox>
                  <w:txbxContent>
                    <w:p w14:paraId="34117662" w14:textId="66902C1A" w:rsidR="002E2548" w:rsidRDefault="002E2548" w:rsidP="002E254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MASH/Rapid Response Team</w:t>
                      </w:r>
                    </w:p>
                    <w:p w14:paraId="1CF762F3" w14:textId="7A8E4B37" w:rsidR="002E2548" w:rsidRPr="00042726" w:rsidRDefault="00F95A64" w:rsidP="00042726">
                      <w:pPr>
                        <w:spacing w:after="0" w:line="240" w:lineRule="auto"/>
                        <w:jc w:val="center"/>
                      </w:pPr>
                      <w:r>
                        <w:t>RRT Practice Lead submits form 87A to CAIT and chairs Strategy Meeting. Members</w:t>
                      </w:r>
                      <w:r w:rsidR="002E2548" w:rsidRPr="007C5D2F">
                        <w:t xml:space="preserve"> to include </w:t>
                      </w:r>
                      <w:r w:rsidR="007C5D2F" w:rsidRPr="007C5D2F">
                        <w:t>Dete</w:t>
                      </w:r>
                      <w:r w:rsidR="007B1332">
                        <w:t>ctive S</w:t>
                      </w:r>
                      <w:r w:rsidR="00AF71B7">
                        <w:t>e</w:t>
                      </w:r>
                      <w:r w:rsidR="007C5D2F" w:rsidRPr="007C5D2F">
                        <w:t>rg</w:t>
                      </w:r>
                      <w:r>
                        <w:t>e</w:t>
                      </w:r>
                      <w:r w:rsidR="007C5D2F" w:rsidRPr="007C5D2F">
                        <w:t xml:space="preserve">ant </w:t>
                      </w:r>
                      <w:r w:rsidR="00042726">
                        <w:t xml:space="preserve">(CAIT/PPU) </w:t>
                      </w:r>
                      <w:r w:rsidR="007C5D2F" w:rsidRPr="007C5D2F">
                        <w:t>and Health Representative from MASH and RRT social worker as a minimum. Other agencies from MASH may also be invited as appropriate.</w:t>
                      </w:r>
                      <w:r w:rsidR="00042726">
                        <w:t xml:space="preserve"> CAIT Sergeant to be invited and contribute via telephone conference or in person.</w:t>
                      </w:r>
                    </w:p>
                  </w:txbxContent>
                </v:textbox>
              </v:shape>
            </w:pict>
          </mc:Fallback>
        </mc:AlternateContent>
      </w:r>
      <w:r w:rsidR="006511F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71C552" wp14:editId="6E62E4DB">
                <wp:simplePos x="0" y="0"/>
                <wp:positionH relativeFrom="column">
                  <wp:posOffset>1717675</wp:posOffset>
                </wp:positionH>
                <wp:positionV relativeFrom="paragraph">
                  <wp:posOffset>2073275</wp:posOffset>
                </wp:positionV>
                <wp:extent cx="0" cy="468000"/>
                <wp:effectExtent l="88900" t="0" r="63500" b="273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B6765" id="Straight Arrow Connector 10" o:spid="_x0000_s1026" type="#_x0000_t32" style="position:absolute;margin-left:135.25pt;margin-top:163.25pt;width:0;height:36.85p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" strokecolor="#4579b8 [3044]" strokeweight="1.5pt">
                <v:stroke endarrow="open"/>
              </v:shape>
            </w:pict>
          </mc:Fallback>
        </mc:AlternateContent>
      </w:r>
      <w:r w:rsidR="006511F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467C11" wp14:editId="5F0E5388">
                <wp:simplePos x="0" y="0"/>
                <wp:positionH relativeFrom="column">
                  <wp:posOffset>7558405</wp:posOffset>
                </wp:positionH>
                <wp:positionV relativeFrom="paragraph">
                  <wp:posOffset>2075180</wp:posOffset>
                </wp:positionV>
                <wp:extent cx="0" cy="468000"/>
                <wp:effectExtent l="88900" t="0" r="63500" b="2730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8083E7" id="Straight Arrow Connector 21" o:spid="_x0000_s1026" type="#_x0000_t32" style="position:absolute;margin-left:595.15pt;margin-top:163.4pt;width:0;height:36.8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" strokecolor="#4579b8 [3044]" strokeweight="1.5pt">
                <v:stroke endarrow="open"/>
              </v:shape>
            </w:pict>
          </mc:Fallback>
        </mc:AlternateContent>
      </w:r>
      <w:r w:rsidR="006511F8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5ECB76" wp14:editId="5E16A399">
                <wp:simplePos x="0" y="0"/>
                <wp:positionH relativeFrom="column">
                  <wp:posOffset>5995035</wp:posOffset>
                </wp:positionH>
                <wp:positionV relativeFrom="paragraph">
                  <wp:posOffset>4054475</wp:posOffset>
                </wp:positionV>
                <wp:extent cx="0" cy="396000"/>
                <wp:effectExtent l="88900" t="0" r="38100" b="234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885D9" id="Straight Arrow Connector 20" o:spid="_x0000_s1026" type="#_x0000_t32" style="position:absolute;margin-left:472.05pt;margin-top:319.25pt;width:0;height:31.2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" strokecolor="#4579b8 [3044]" strokeweight="1.5pt">
                <v:stroke endarrow="open"/>
              </v:shape>
            </w:pict>
          </mc:Fallback>
        </mc:AlternateContent>
      </w:r>
      <w:r w:rsidR="007C5D2F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8536FD" wp14:editId="5E395564">
                <wp:simplePos x="0" y="0"/>
                <wp:positionH relativeFrom="column">
                  <wp:posOffset>5703570</wp:posOffset>
                </wp:positionH>
                <wp:positionV relativeFrom="paragraph">
                  <wp:posOffset>2583180</wp:posOffset>
                </wp:positionV>
                <wp:extent cx="3747600" cy="1443600"/>
                <wp:effectExtent l="12700" t="12700" r="1206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600" cy="144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311E7" w14:textId="14C7D523" w:rsidR="008360E8" w:rsidRPr="00F641E2" w:rsidRDefault="00D478BE" w:rsidP="00836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Assessment/Intervention Team </w:t>
                            </w:r>
                            <w:r w:rsidR="008360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E80AB32" w14:textId="0EDD763C" w:rsidR="007C5D2F" w:rsidRPr="007C5D2F" w:rsidRDefault="00F95A64" w:rsidP="007C5D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Practice Lead submits form 87A to CAIT and chairs </w:t>
                            </w:r>
                            <w:r w:rsidR="007C5D2F" w:rsidRPr="007C5D2F">
                              <w:t>Strategy Meeting</w:t>
                            </w:r>
                            <w:r>
                              <w:t>.  Members</w:t>
                            </w:r>
                            <w:r w:rsidR="007C5D2F" w:rsidRPr="007C5D2F">
                              <w:t xml:space="preserve"> to include Detective S</w:t>
                            </w:r>
                            <w:r>
                              <w:t>e</w:t>
                            </w:r>
                            <w:r w:rsidR="007C5D2F" w:rsidRPr="007C5D2F">
                              <w:t>rg</w:t>
                            </w:r>
                            <w:r>
                              <w:t>e</w:t>
                            </w:r>
                            <w:r w:rsidR="007C5D2F" w:rsidRPr="007C5D2F">
                              <w:t>ant</w:t>
                            </w:r>
                            <w:r>
                              <w:t xml:space="preserve"> from CAIT, </w:t>
                            </w:r>
                            <w:r w:rsidR="007C5D2F" w:rsidRPr="007C5D2F">
                              <w:t xml:space="preserve">Health Representative </w:t>
                            </w:r>
                            <w:r>
                              <w:t xml:space="preserve">relevant to child </w:t>
                            </w:r>
                            <w:r w:rsidR="007C5D2F" w:rsidRPr="007C5D2F">
                              <w:t xml:space="preserve">and </w:t>
                            </w:r>
                            <w:r>
                              <w:t xml:space="preserve">allocated </w:t>
                            </w:r>
                            <w:r w:rsidR="007C5D2F" w:rsidRPr="007C5D2F">
                              <w:t>social worker as a minimum. Other agencies may also be invited as appropriate.</w:t>
                            </w:r>
                          </w:p>
                          <w:p w14:paraId="32128ECE" w14:textId="03AD57D0" w:rsidR="00F3670E" w:rsidRPr="00D478BE" w:rsidRDefault="00F3670E" w:rsidP="00F3670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CFD3E0B" w14:textId="68FD2DEE" w:rsidR="008360E8" w:rsidRPr="00D478BE" w:rsidRDefault="008360E8" w:rsidP="008360E8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536FD" id="Text Box 6" o:spid="_x0000_s1040" type="#_x0000_t202" style="position:absolute;margin-left:449.1pt;margin-top:203.4pt;width:295.1pt;height:11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" fillcolor="white [3201]" strokecolor="#8064a2 [3207]" strokeweight="2pt">
                <v:textbox>
                  <w:txbxContent>
                    <w:p w14:paraId="124311E7" w14:textId="14C7D523" w:rsidR="008360E8" w:rsidRPr="00F641E2" w:rsidRDefault="00D478BE" w:rsidP="008360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Assessment/Intervention Team </w:t>
                      </w:r>
                      <w:r w:rsidR="008360E8">
                        <w:rPr>
                          <w:b/>
                        </w:rPr>
                        <w:t xml:space="preserve"> </w:t>
                      </w:r>
                    </w:p>
                    <w:p w14:paraId="2E80AB32" w14:textId="0EDD763C" w:rsidR="007C5D2F" w:rsidRPr="007C5D2F" w:rsidRDefault="00F95A64" w:rsidP="007C5D2F">
                      <w:pPr>
                        <w:spacing w:after="0" w:line="240" w:lineRule="auto"/>
                        <w:jc w:val="center"/>
                      </w:pPr>
                      <w:r>
                        <w:t xml:space="preserve">Practice Lead submits form 87A to CAIT and chairs </w:t>
                      </w:r>
                      <w:r w:rsidR="007C5D2F" w:rsidRPr="007C5D2F">
                        <w:t>Strategy Meeting</w:t>
                      </w:r>
                      <w:r>
                        <w:t>.  Members</w:t>
                      </w:r>
                      <w:r w:rsidR="007C5D2F" w:rsidRPr="007C5D2F">
                        <w:t xml:space="preserve"> to include Detective S</w:t>
                      </w:r>
                      <w:r>
                        <w:t>e</w:t>
                      </w:r>
                      <w:r w:rsidR="007C5D2F" w:rsidRPr="007C5D2F">
                        <w:t>rg</w:t>
                      </w:r>
                      <w:r>
                        <w:t>e</w:t>
                      </w:r>
                      <w:r w:rsidR="007C5D2F" w:rsidRPr="007C5D2F">
                        <w:t>ant</w:t>
                      </w:r>
                      <w:r>
                        <w:t xml:space="preserve"> from CAIT, </w:t>
                      </w:r>
                      <w:r w:rsidR="007C5D2F" w:rsidRPr="007C5D2F">
                        <w:t xml:space="preserve">Health Representative </w:t>
                      </w:r>
                      <w:r>
                        <w:t xml:space="preserve">relevant to child </w:t>
                      </w:r>
                      <w:r w:rsidR="007C5D2F" w:rsidRPr="007C5D2F">
                        <w:t xml:space="preserve">and </w:t>
                      </w:r>
                      <w:r>
                        <w:t xml:space="preserve">allocated </w:t>
                      </w:r>
                      <w:r w:rsidR="007C5D2F" w:rsidRPr="007C5D2F">
                        <w:t>social worker as a minimum. Other agencies may also be invited as appropriate.</w:t>
                      </w:r>
                    </w:p>
                    <w:p w14:paraId="32128ECE" w14:textId="03AD57D0" w:rsidR="00F3670E" w:rsidRPr="00D478BE" w:rsidRDefault="00F3670E" w:rsidP="00F3670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  <w:p w14:paraId="0CFD3E0B" w14:textId="68FD2DEE" w:rsidR="008360E8" w:rsidRPr="00D478BE" w:rsidRDefault="008360E8" w:rsidP="008360E8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D2F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3BFFE0" wp14:editId="64202679">
                <wp:simplePos x="0" y="0"/>
                <wp:positionH relativeFrom="column">
                  <wp:posOffset>5694565</wp:posOffset>
                </wp:positionH>
                <wp:positionV relativeFrom="paragraph">
                  <wp:posOffset>1173134</wp:posOffset>
                </wp:positionV>
                <wp:extent cx="3743325" cy="845127"/>
                <wp:effectExtent l="12700" t="1270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451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037FA" w14:textId="6232AA1B" w:rsidR="0087316A" w:rsidRPr="00F641E2" w:rsidRDefault="00FA57CF" w:rsidP="00873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Assessment/Intervention Team</w:t>
                            </w:r>
                          </w:p>
                          <w:p w14:paraId="7A221518" w14:textId="1971C280" w:rsidR="00F3670E" w:rsidRDefault="0087316A" w:rsidP="003D22C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Social Worker receives the new information, </w:t>
                            </w:r>
                            <w:r w:rsidR="00FA57CF">
                              <w:t>has discussion with Practice Lead</w:t>
                            </w:r>
                            <w:r>
                              <w:t xml:space="preserve"> and </w:t>
                            </w:r>
                            <w:r w:rsidR="00F3670E">
                              <w:t xml:space="preserve">confirms </w:t>
                            </w:r>
                            <w:r w:rsidR="003D22C7">
                              <w:t xml:space="preserve">threshold is met for a Strategy Meeting to be convened. </w:t>
                            </w:r>
                          </w:p>
                          <w:p w14:paraId="613EB1E8" w14:textId="77777777" w:rsidR="00F3670E" w:rsidRPr="0008198B" w:rsidRDefault="00F3670E" w:rsidP="0087316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BFFE0" id="Text Box 3" o:spid="_x0000_s1041" type="#_x0000_t202" style="position:absolute;margin-left:448.4pt;margin-top:92.35pt;width:294.75pt;height:6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" fillcolor="white [3201]" strokecolor="#8064a2 [3207]" strokeweight="2pt">
                <v:textbox>
                  <w:txbxContent>
                    <w:p w14:paraId="7ED037FA" w14:textId="6232AA1B" w:rsidR="0087316A" w:rsidRPr="00F641E2" w:rsidRDefault="00FA57CF" w:rsidP="008731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Assessment/Intervention Team</w:t>
                      </w:r>
                    </w:p>
                    <w:p w14:paraId="7A221518" w14:textId="1971C280" w:rsidR="00F3670E" w:rsidRDefault="0087316A" w:rsidP="003D22C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Social Worker receives the new information, </w:t>
                      </w:r>
                      <w:r w:rsidR="00FA57CF">
                        <w:t>has discussion with Practice Lead</w:t>
                      </w:r>
                      <w:r>
                        <w:t xml:space="preserve"> and </w:t>
                      </w:r>
                      <w:r w:rsidR="00F3670E">
                        <w:t xml:space="preserve">confirms </w:t>
                      </w:r>
                      <w:r w:rsidR="003D22C7">
                        <w:t xml:space="preserve">threshold is met for a Strategy Meeting to be convened. </w:t>
                      </w:r>
                    </w:p>
                    <w:p w14:paraId="613EB1E8" w14:textId="77777777" w:rsidR="00F3670E" w:rsidRPr="0008198B" w:rsidRDefault="00F3670E" w:rsidP="0087316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2548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4BCCFA" wp14:editId="56734152">
                <wp:simplePos x="0" y="0"/>
                <wp:positionH relativeFrom="column">
                  <wp:posOffset>-82781</wp:posOffset>
                </wp:positionH>
                <wp:positionV relativeFrom="paragraph">
                  <wp:posOffset>1145425</wp:posOffset>
                </wp:positionV>
                <wp:extent cx="3752850" cy="914400"/>
                <wp:effectExtent l="12700" t="1270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94BBC" w14:textId="77777777" w:rsidR="00D478BE" w:rsidRDefault="00D478BE" w:rsidP="008731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MASH</w:t>
                            </w:r>
                          </w:p>
                          <w:p w14:paraId="515F9827" w14:textId="5839A074" w:rsidR="00DE63A9" w:rsidRDefault="00350282" w:rsidP="002E254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If </w:t>
                            </w:r>
                            <w:r w:rsidR="002E2548">
                              <w:t>safeguarding concerns</w:t>
                            </w:r>
                            <w:r w:rsidR="00394F20">
                              <w:t xml:space="preserve"> are</w:t>
                            </w:r>
                            <w:r w:rsidR="002E2548">
                              <w:t xml:space="preserve"> identified</w:t>
                            </w:r>
                            <w:r>
                              <w:t xml:space="preserve"> </w:t>
                            </w:r>
                            <w:r w:rsidR="00394F20">
                              <w:t>that the child is suffering or likely to suffer significant harm</w:t>
                            </w:r>
                            <w:r w:rsidR="003A4DC8">
                              <w:t xml:space="preserve">, notification </w:t>
                            </w:r>
                            <w:r w:rsidR="00394F20">
                              <w:t xml:space="preserve">is sent </w:t>
                            </w:r>
                            <w:r w:rsidR="003A4DC8">
                              <w:t xml:space="preserve">to RRT </w:t>
                            </w:r>
                            <w:r w:rsidR="00F95A64">
                              <w:t xml:space="preserve">Practice Lead </w:t>
                            </w:r>
                            <w:r w:rsidR="003A4DC8">
                              <w:t>for</w:t>
                            </w:r>
                            <w:r>
                              <w:t xml:space="preserve"> Strategy Discussion</w:t>
                            </w:r>
                            <w:r w:rsidR="00EA736B">
                              <w:t xml:space="preserve">. </w:t>
                            </w:r>
                          </w:p>
                          <w:p w14:paraId="0B9CB76D" w14:textId="77777777" w:rsidR="00DE63A9" w:rsidRPr="0008198B" w:rsidRDefault="00DE63A9" w:rsidP="005A3C9A">
                            <w:pPr>
                              <w:pStyle w:val="ListParagraph"/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BCCFA" id="Text Box 2" o:spid="_x0000_s1042" type="#_x0000_t202" style="position:absolute;margin-left:-6.5pt;margin-top:90.2pt;width:295.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" fillcolor="white [3201]" strokecolor="#4bacc6 [3208]" strokeweight="2pt">
                <v:textbox>
                  <w:txbxContent>
                    <w:p w14:paraId="78194BBC" w14:textId="77777777" w:rsidR="00D478BE" w:rsidRDefault="00D478BE" w:rsidP="0087316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MASH</w:t>
                      </w:r>
                    </w:p>
                    <w:p w14:paraId="515F9827" w14:textId="5839A074" w:rsidR="00DE63A9" w:rsidRDefault="00350282" w:rsidP="002E2548">
                      <w:pPr>
                        <w:spacing w:after="0" w:line="240" w:lineRule="auto"/>
                        <w:jc w:val="both"/>
                      </w:pPr>
                      <w:r>
                        <w:t xml:space="preserve">If </w:t>
                      </w:r>
                      <w:r w:rsidR="002E2548">
                        <w:t>safeguarding concerns</w:t>
                      </w:r>
                      <w:r w:rsidR="00394F20">
                        <w:t xml:space="preserve"> are</w:t>
                      </w:r>
                      <w:r w:rsidR="002E2548">
                        <w:t xml:space="preserve"> identified</w:t>
                      </w:r>
                      <w:r>
                        <w:t xml:space="preserve"> </w:t>
                      </w:r>
                      <w:r w:rsidR="00394F20">
                        <w:t>that the child is suffering or likely to suffer significant harm</w:t>
                      </w:r>
                      <w:r w:rsidR="003A4DC8">
                        <w:t xml:space="preserve">, notification </w:t>
                      </w:r>
                      <w:r w:rsidR="00394F20">
                        <w:t xml:space="preserve">is sent </w:t>
                      </w:r>
                      <w:r w:rsidR="003A4DC8">
                        <w:t xml:space="preserve">to RRT </w:t>
                      </w:r>
                      <w:r w:rsidR="00F95A64">
                        <w:t xml:space="preserve">Practice Lead </w:t>
                      </w:r>
                      <w:r w:rsidR="003A4DC8">
                        <w:t>for</w:t>
                      </w:r>
                      <w:r>
                        <w:t xml:space="preserve"> Strategy Discussion</w:t>
                      </w:r>
                      <w:r w:rsidR="00EA736B">
                        <w:t xml:space="preserve">. </w:t>
                      </w:r>
                    </w:p>
                    <w:p w14:paraId="0B9CB76D" w14:textId="77777777" w:rsidR="00DE63A9" w:rsidRPr="0008198B" w:rsidRDefault="00DE63A9" w:rsidP="005A3C9A">
                      <w:pPr>
                        <w:pStyle w:val="ListParagraph"/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B6EBE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166E70" wp14:editId="1FBB584D">
                <wp:simplePos x="0" y="0"/>
                <wp:positionH relativeFrom="column">
                  <wp:posOffset>7591425</wp:posOffset>
                </wp:positionH>
                <wp:positionV relativeFrom="paragraph">
                  <wp:posOffset>853440</wp:posOffset>
                </wp:positionV>
                <wp:extent cx="0" cy="324000"/>
                <wp:effectExtent l="88900" t="0" r="88900" b="317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8632B" id="Straight Arrow Connector 22" o:spid="_x0000_s1026" type="#_x0000_t32" style="position:absolute;margin-left:597.75pt;margin-top:67.2pt;width:0;height:25.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DE63A9" w:rsidRPr="00E9240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46A330" wp14:editId="7C16036B">
                <wp:simplePos x="0" y="0"/>
                <wp:positionH relativeFrom="column">
                  <wp:posOffset>-58609</wp:posOffset>
                </wp:positionH>
                <wp:positionV relativeFrom="paragraph">
                  <wp:posOffset>42072</wp:posOffset>
                </wp:positionV>
                <wp:extent cx="3752850" cy="778199"/>
                <wp:effectExtent l="12700" t="12700" r="31750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781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9ED9" w14:textId="2EADF419" w:rsidR="00F641E2" w:rsidRPr="00E51DD7" w:rsidRDefault="00E51DD7" w:rsidP="00F64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51DD7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DE63A9">
                              <w:rPr>
                                <w:b/>
                                <w:sz w:val="28"/>
                              </w:rPr>
                              <w:t xml:space="preserve">ew Referral to MASH </w:t>
                            </w:r>
                          </w:p>
                          <w:p w14:paraId="7B9117BC" w14:textId="618C0FB0" w:rsidR="008360E8" w:rsidRDefault="003D22C7" w:rsidP="008360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MASH process followed</w:t>
                            </w:r>
                            <w:r w:rsidR="008360E8">
                              <w:t xml:space="preserve"> </w:t>
                            </w:r>
                          </w:p>
                          <w:p w14:paraId="08488EC5" w14:textId="77777777" w:rsidR="008360E8" w:rsidRPr="0008198B" w:rsidRDefault="008360E8" w:rsidP="00F641E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6A330" id="Text Box 13" o:spid="_x0000_s1043" type="#_x0000_t202" style="position:absolute;margin-left:-4.6pt;margin-top:3.3pt;width:295.5pt;height:6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" fillcolor="#daeef3 [664]" strokecolor="#4bacc6 [3208]" strokeweight="3pt">
                <v:textbox>
                  <w:txbxContent>
                    <w:p w14:paraId="0D929ED9" w14:textId="2EADF419" w:rsidR="00F641E2" w:rsidRPr="00E51DD7" w:rsidRDefault="00E51DD7" w:rsidP="00F641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51DD7">
                        <w:rPr>
                          <w:b/>
                          <w:sz w:val="28"/>
                        </w:rPr>
                        <w:t>N</w:t>
                      </w:r>
                      <w:r w:rsidR="00DE63A9">
                        <w:rPr>
                          <w:b/>
                          <w:sz w:val="28"/>
                        </w:rPr>
                        <w:t xml:space="preserve">ew Referral to MASH </w:t>
                      </w:r>
                    </w:p>
                    <w:p w14:paraId="7B9117BC" w14:textId="618C0FB0" w:rsidR="008360E8" w:rsidRDefault="003D22C7" w:rsidP="008360E8">
                      <w:pPr>
                        <w:spacing w:after="0" w:line="240" w:lineRule="auto"/>
                        <w:jc w:val="center"/>
                      </w:pPr>
                      <w:r>
                        <w:t>MASH process followed</w:t>
                      </w:r>
                      <w:r w:rsidR="008360E8">
                        <w:t xml:space="preserve"> </w:t>
                      </w:r>
                    </w:p>
                    <w:p w14:paraId="08488EC5" w14:textId="77777777" w:rsidR="008360E8" w:rsidRPr="0008198B" w:rsidRDefault="008360E8" w:rsidP="00F641E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63A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7BEA7A" wp14:editId="6A0221AC">
                <wp:simplePos x="0" y="0"/>
                <wp:positionH relativeFrom="column">
                  <wp:posOffset>1798955</wp:posOffset>
                </wp:positionH>
                <wp:positionV relativeFrom="paragraph">
                  <wp:posOffset>839470</wp:posOffset>
                </wp:positionV>
                <wp:extent cx="0" cy="271861"/>
                <wp:effectExtent l="88900" t="0" r="76200" b="330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186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11BAE" id="Straight Arrow Connector 16" o:spid="_x0000_s1026" type="#_x0000_t32" style="position:absolute;margin-left:141.65pt;margin-top:66.1pt;width:0;height:21.4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" strokecolor="#4579b8 [3044]" strokeweight="1.5pt">
                <v:stroke endarrow="open"/>
              </v:shape>
            </w:pict>
          </mc:Fallback>
        </mc:AlternateContent>
      </w:r>
      <w:r w:rsidR="00FB6EBE">
        <w:rPr>
          <w:sz w:val="24"/>
          <w:szCs w:val="24"/>
        </w:rPr>
        <w:t>held</w:t>
      </w:r>
      <w:r w:rsidR="007C5D2F">
        <w:rPr>
          <w:sz w:val="24"/>
          <w:szCs w:val="24"/>
        </w:rPr>
        <w:t xml:space="preserve">r as a minimum. </w:t>
      </w:r>
      <w:r w:rsidR="00042726">
        <w:rPr>
          <w:sz w:val="24"/>
          <w:szCs w:val="24"/>
        </w:rPr>
        <w:t>E of</w:t>
      </w:r>
    </w:p>
    <w:sectPr w:rsidR="00BF3AAA" w:rsidRPr="00BF3AAA" w:rsidSect="00913F56">
      <w:pgSz w:w="16839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1874"/>
    <w:multiLevelType w:val="hybridMultilevel"/>
    <w:tmpl w:val="858A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460"/>
    <w:multiLevelType w:val="hybridMultilevel"/>
    <w:tmpl w:val="557A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AA"/>
    <w:rsid w:val="0000630D"/>
    <w:rsid w:val="00006F4D"/>
    <w:rsid w:val="00041A14"/>
    <w:rsid w:val="00042726"/>
    <w:rsid w:val="00050246"/>
    <w:rsid w:val="000943DD"/>
    <w:rsid w:val="000A3665"/>
    <w:rsid w:val="000C10F2"/>
    <w:rsid w:val="001052D2"/>
    <w:rsid w:val="00170234"/>
    <w:rsid w:val="001A23AF"/>
    <w:rsid w:val="001C564D"/>
    <w:rsid w:val="001C769C"/>
    <w:rsid w:val="0023543D"/>
    <w:rsid w:val="002A45DE"/>
    <w:rsid w:val="002B4CC5"/>
    <w:rsid w:val="002E2548"/>
    <w:rsid w:val="00350282"/>
    <w:rsid w:val="00354BCF"/>
    <w:rsid w:val="003642B5"/>
    <w:rsid w:val="0037559B"/>
    <w:rsid w:val="00394F20"/>
    <w:rsid w:val="003A4DC8"/>
    <w:rsid w:val="003B6789"/>
    <w:rsid w:val="003D22C7"/>
    <w:rsid w:val="0042493F"/>
    <w:rsid w:val="00427F1F"/>
    <w:rsid w:val="00461CC9"/>
    <w:rsid w:val="00475CEE"/>
    <w:rsid w:val="005307D9"/>
    <w:rsid w:val="0053655D"/>
    <w:rsid w:val="00563D7D"/>
    <w:rsid w:val="005A3C9A"/>
    <w:rsid w:val="005A5FB4"/>
    <w:rsid w:val="00616B6E"/>
    <w:rsid w:val="006511F8"/>
    <w:rsid w:val="006C7D82"/>
    <w:rsid w:val="00725EB7"/>
    <w:rsid w:val="00746B2D"/>
    <w:rsid w:val="007A1D79"/>
    <w:rsid w:val="007B1332"/>
    <w:rsid w:val="007C5D2F"/>
    <w:rsid w:val="008360E8"/>
    <w:rsid w:val="00844EF5"/>
    <w:rsid w:val="0085605F"/>
    <w:rsid w:val="0087316A"/>
    <w:rsid w:val="008F2C47"/>
    <w:rsid w:val="00913F56"/>
    <w:rsid w:val="00967A9E"/>
    <w:rsid w:val="00984441"/>
    <w:rsid w:val="009B5D77"/>
    <w:rsid w:val="00AC253E"/>
    <w:rsid w:val="00AF672B"/>
    <w:rsid w:val="00AF71B7"/>
    <w:rsid w:val="00B76E6A"/>
    <w:rsid w:val="00B80EE6"/>
    <w:rsid w:val="00BC552B"/>
    <w:rsid w:val="00BF3AAA"/>
    <w:rsid w:val="00C25340"/>
    <w:rsid w:val="00C35808"/>
    <w:rsid w:val="00D478BE"/>
    <w:rsid w:val="00DD5FD9"/>
    <w:rsid w:val="00DE5978"/>
    <w:rsid w:val="00DE63A9"/>
    <w:rsid w:val="00E51DD7"/>
    <w:rsid w:val="00E70C87"/>
    <w:rsid w:val="00E819BF"/>
    <w:rsid w:val="00EA736B"/>
    <w:rsid w:val="00EC7DF5"/>
    <w:rsid w:val="00ED5525"/>
    <w:rsid w:val="00F3670E"/>
    <w:rsid w:val="00F6020C"/>
    <w:rsid w:val="00F641E2"/>
    <w:rsid w:val="00F95A64"/>
    <w:rsid w:val="00FA57CF"/>
    <w:rsid w:val="00FB6EBE"/>
    <w:rsid w:val="00FD06C3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0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ps.gov.uk/sites/default/files/documents/legal_guidance/best_evidence_in_criminal_proceedin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s.gov.uk/sites/default/files/documents/legal_guidance/best_evidence_in_criminal_proceeding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9B872B2A</Template>
  <TotalTime>0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Louise Drury</cp:lastModifiedBy>
  <cp:revision>2</cp:revision>
  <cp:lastPrinted>2016-08-09T13:43:00Z</cp:lastPrinted>
  <dcterms:created xsi:type="dcterms:W3CDTF">2018-10-08T12:25:00Z</dcterms:created>
  <dcterms:modified xsi:type="dcterms:W3CDTF">2018-10-08T12:25:00Z</dcterms:modified>
</cp:coreProperties>
</file>