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D" w:rsidRDefault="005A3C9A" w:rsidP="00BF3AA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No Recourse to Public Funds</w:t>
      </w:r>
      <w:r w:rsidR="005A7EE2">
        <w:rPr>
          <w:b/>
          <w:sz w:val="32"/>
        </w:rPr>
        <w:t xml:space="preserve"> W</w:t>
      </w:r>
      <w:r w:rsidR="00BF3AAA">
        <w:rPr>
          <w:b/>
          <w:sz w:val="32"/>
        </w:rPr>
        <w:t>orkflow</w:t>
      </w:r>
      <w:r w:rsidR="00FA57CF">
        <w:rPr>
          <w:b/>
          <w:sz w:val="32"/>
        </w:rPr>
        <w:t xml:space="preserve"> </w:t>
      </w:r>
    </w:p>
    <w:p w:rsidR="00BF3AAA" w:rsidRDefault="0022508E" w:rsidP="00BF3AAA">
      <w:pPr>
        <w:spacing w:after="0" w:line="240" w:lineRule="auto"/>
        <w:rPr>
          <w:sz w:val="24"/>
          <w:szCs w:val="24"/>
        </w:rPr>
      </w:pP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46A330" wp14:editId="325F1F10">
                <wp:simplePos x="0" y="0"/>
                <wp:positionH relativeFrom="column">
                  <wp:posOffset>2007430</wp:posOffset>
                </wp:positionH>
                <wp:positionV relativeFrom="paragraph">
                  <wp:posOffset>104140</wp:posOffset>
                </wp:positionV>
                <wp:extent cx="3752850" cy="778199"/>
                <wp:effectExtent l="12700" t="12700" r="3175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781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1E2" w:rsidRPr="00E51DD7" w:rsidRDefault="00E51DD7" w:rsidP="00F64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1DD7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DE63A9">
                              <w:rPr>
                                <w:b/>
                                <w:sz w:val="28"/>
                              </w:rPr>
                              <w:t>ew Referral to MASH for family with No Recourse to Public Funds</w:t>
                            </w:r>
                          </w:p>
                          <w:p w:rsidR="00DE63A9" w:rsidRDefault="002B1099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MASH process followed</w:t>
                            </w:r>
                            <w:r w:rsidR="00DE63A9">
                              <w:t xml:space="preserve"> </w:t>
                            </w:r>
                          </w:p>
                          <w:p w:rsidR="008360E8" w:rsidRDefault="008360E8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360E8" w:rsidRPr="0008198B" w:rsidRDefault="008360E8" w:rsidP="00F641E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6A33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8.05pt;margin-top:8.2pt;width:295.5pt;height:6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" fillcolor="#daeef3 [664]" strokecolor="#4bacc6 [3208]" strokeweight="3pt">
                <v:textbox>
                  <w:txbxContent>
                    <w:p w:rsidR="00F641E2" w:rsidRPr="00E51DD7" w:rsidRDefault="00E51DD7" w:rsidP="00F641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51DD7">
                        <w:rPr>
                          <w:b/>
                          <w:sz w:val="28"/>
                        </w:rPr>
                        <w:t>N</w:t>
                      </w:r>
                      <w:r w:rsidR="00DE63A9">
                        <w:rPr>
                          <w:b/>
                          <w:sz w:val="28"/>
                        </w:rPr>
                        <w:t>ew Referral to MASH for family with No Recourse to Public Funds</w:t>
                      </w:r>
                    </w:p>
                    <w:p w:rsidR="00DE63A9" w:rsidRDefault="002B1099" w:rsidP="008360E8">
                      <w:pPr>
                        <w:spacing w:after="0" w:line="240" w:lineRule="auto"/>
                        <w:jc w:val="center"/>
                      </w:pPr>
                      <w:r>
                        <w:t>MASH process followed</w:t>
                      </w:r>
                      <w:r w:rsidR="00DE63A9">
                        <w:t xml:space="preserve"> </w:t>
                      </w:r>
                    </w:p>
                    <w:p w:rsidR="008360E8" w:rsidRDefault="008360E8" w:rsidP="008360E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8360E8" w:rsidRPr="0008198B" w:rsidRDefault="008360E8" w:rsidP="00F641E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AAA" w:rsidRPr="00BF3AAA" w:rsidRDefault="000768F7" w:rsidP="00BF3AA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7BF6BE" wp14:editId="1EB5AF37">
                <wp:simplePos x="0" y="0"/>
                <wp:positionH relativeFrom="column">
                  <wp:posOffset>4131310</wp:posOffset>
                </wp:positionH>
                <wp:positionV relativeFrom="paragraph">
                  <wp:posOffset>1137920</wp:posOffset>
                </wp:positionV>
                <wp:extent cx="2743200" cy="21844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7B0" w:rsidRDefault="000257B0" w:rsidP="000257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:rsidR="000257B0" w:rsidRDefault="000257B0" w:rsidP="000257B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If it is identified in MASH enquiry that Family:</w:t>
                            </w:r>
                          </w:p>
                          <w:p w:rsidR="000257B0" w:rsidRDefault="000257B0" w:rsidP="000257B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0257B0" w:rsidRPr="005A3C9A" w:rsidRDefault="000257B0" w:rsidP="00025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5A3C9A">
                              <w:rPr>
                                <w:b/>
                              </w:rPr>
                              <w:t>Are destitute</w:t>
                            </w:r>
                          </w:p>
                          <w:p w:rsidR="000257B0" w:rsidRDefault="000257B0" w:rsidP="00025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5A3C9A">
                              <w:rPr>
                                <w:b/>
                              </w:rPr>
                              <w:t>Have a live application with the Home Office;</w:t>
                            </w:r>
                          </w:p>
                          <w:p w:rsidR="000257B0" w:rsidRPr="002B1099" w:rsidRDefault="000257B0" w:rsidP="00025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residing in Newham</w:t>
                            </w:r>
                          </w:p>
                          <w:p w:rsidR="000257B0" w:rsidRDefault="000257B0" w:rsidP="000257B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0257B0" w:rsidRDefault="000257B0" w:rsidP="000257B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If no safeguarding concerns are identified and above criteria is met, notification to be sent to NRPF for allocation. </w:t>
                            </w:r>
                          </w:p>
                          <w:p w:rsidR="000257B0" w:rsidRDefault="000257B0" w:rsidP="000257B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0257B0" w:rsidRPr="0008198B" w:rsidRDefault="000257B0" w:rsidP="000257B0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5.3pt;margin-top:89.6pt;width:3in;height:17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" fillcolor="white [3201]" strokecolor="#4bacc6 [3208]" strokeweight="2pt">
                <v:textbox>
                  <w:txbxContent>
                    <w:p w:rsidR="000257B0" w:rsidRDefault="000257B0" w:rsidP="000257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:rsidR="000257B0" w:rsidRDefault="000257B0" w:rsidP="000257B0">
                      <w:pPr>
                        <w:spacing w:after="0" w:line="240" w:lineRule="auto"/>
                        <w:jc w:val="both"/>
                      </w:pPr>
                      <w:r>
                        <w:t>If it is identified in MASH enquiry that Family:</w:t>
                      </w:r>
                    </w:p>
                    <w:p w:rsidR="000257B0" w:rsidRDefault="000257B0" w:rsidP="000257B0">
                      <w:pPr>
                        <w:spacing w:after="0" w:line="240" w:lineRule="auto"/>
                        <w:jc w:val="both"/>
                      </w:pPr>
                    </w:p>
                    <w:p w:rsidR="000257B0" w:rsidRPr="005A3C9A" w:rsidRDefault="000257B0" w:rsidP="00025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5A3C9A">
                        <w:rPr>
                          <w:b/>
                        </w:rPr>
                        <w:t>Are destitute</w:t>
                      </w:r>
                    </w:p>
                    <w:p w:rsidR="000257B0" w:rsidRDefault="000257B0" w:rsidP="00025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5A3C9A">
                        <w:rPr>
                          <w:b/>
                        </w:rPr>
                        <w:t>Have a live application with the Home Office;</w:t>
                      </w:r>
                    </w:p>
                    <w:p w:rsidR="000257B0" w:rsidRPr="002B1099" w:rsidRDefault="000257B0" w:rsidP="00025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residing in Newham</w:t>
                      </w:r>
                    </w:p>
                    <w:p w:rsidR="000257B0" w:rsidRDefault="000257B0" w:rsidP="000257B0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:rsidR="000257B0" w:rsidRDefault="000257B0" w:rsidP="000257B0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If no safeguarding concerns are identified and above criteria is met, notification to be sent to NRPF for allocation. </w:t>
                      </w:r>
                    </w:p>
                    <w:p w:rsidR="000257B0" w:rsidRDefault="000257B0" w:rsidP="000257B0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:rsidR="000257B0" w:rsidRPr="0008198B" w:rsidRDefault="000257B0" w:rsidP="000257B0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1C4692" wp14:editId="28CBFE78">
                <wp:simplePos x="0" y="0"/>
                <wp:positionH relativeFrom="column">
                  <wp:posOffset>810260</wp:posOffset>
                </wp:positionH>
                <wp:positionV relativeFrom="paragraph">
                  <wp:posOffset>1137920</wp:posOffset>
                </wp:positionV>
                <wp:extent cx="2743200" cy="21844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8BE" w:rsidRDefault="00D478BE" w:rsidP="0087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:rsidR="005A3C9A" w:rsidRDefault="007E62D3" w:rsidP="005A3C9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If</w:t>
                            </w:r>
                            <w:r w:rsidR="005A3C9A">
                              <w:t xml:space="preserve"> it is identified in MASH enquiry that Family:</w:t>
                            </w:r>
                          </w:p>
                          <w:p w:rsidR="007E62D3" w:rsidRDefault="007E62D3" w:rsidP="005A3C9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A3C9A" w:rsidRPr="005A3C9A" w:rsidRDefault="005A3C9A" w:rsidP="005A3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5A3C9A">
                              <w:rPr>
                                <w:b/>
                              </w:rPr>
                              <w:t>Are destitute</w:t>
                            </w:r>
                          </w:p>
                          <w:p w:rsidR="0087316A" w:rsidRDefault="005A3C9A" w:rsidP="005A3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5A3C9A">
                              <w:rPr>
                                <w:b/>
                              </w:rPr>
                              <w:t>Have a live application with the Home Office;</w:t>
                            </w:r>
                          </w:p>
                          <w:p w:rsidR="002B1099" w:rsidRPr="002B1099" w:rsidRDefault="002B1099" w:rsidP="002B10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residing in Newham</w:t>
                            </w:r>
                          </w:p>
                          <w:p w:rsidR="007E62D3" w:rsidRDefault="007E62D3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DE63A9" w:rsidRDefault="00DE63A9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>and children are identifie</w:t>
                            </w:r>
                            <w:r w:rsidR="00C95A8E">
                              <w:t>d as being ‘In Need</w:t>
                            </w:r>
                            <w:r w:rsidR="007E62D3">
                              <w:t>’,</w:t>
                            </w:r>
                            <w:r w:rsidR="00C95A8E">
                              <w:t xml:space="preserve"> notification sent RRT</w:t>
                            </w:r>
                            <w:r w:rsidR="002B1099">
                              <w:t xml:space="preserve"> for </w:t>
                            </w:r>
                            <w:r w:rsidR="00C95A8E">
                              <w:t xml:space="preserve">s47/s17 </w:t>
                            </w:r>
                            <w:r w:rsidR="002B1099">
                              <w:t>Chi</w:t>
                            </w:r>
                            <w:r w:rsidR="00E074DB">
                              <w:t>ld and Family Assessment.</w:t>
                            </w:r>
                          </w:p>
                          <w:p w:rsidR="007E62D3" w:rsidRDefault="007E62D3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7E62D3" w:rsidRDefault="007E62D3" w:rsidP="00DE63A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</w:pPr>
                          </w:p>
                          <w:p w:rsidR="00DE63A9" w:rsidRPr="0008198B" w:rsidRDefault="00DE63A9" w:rsidP="005A3C9A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3.8pt;margin-top:89.6pt;width:3in;height:17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" fillcolor="white [3201]" strokecolor="#4bacc6 [3208]" strokeweight="2pt">
                <v:textbox>
                  <w:txbxContent>
                    <w:p w:rsidR="00D478BE" w:rsidRDefault="00D478BE" w:rsidP="00873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:rsidR="005A3C9A" w:rsidRDefault="007E62D3" w:rsidP="005A3C9A">
                      <w:pPr>
                        <w:spacing w:after="0" w:line="240" w:lineRule="auto"/>
                        <w:jc w:val="both"/>
                      </w:pPr>
                      <w:r>
                        <w:t>If</w:t>
                      </w:r>
                      <w:r w:rsidR="005A3C9A">
                        <w:t xml:space="preserve"> it is identified in MASH enquiry that Family:</w:t>
                      </w:r>
                    </w:p>
                    <w:p w:rsidR="007E62D3" w:rsidRDefault="007E62D3" w:rsidP="005A3C9A">
                      <w:pPr>
                        <w:spacing w:after="0" w:line="240" w:lineRule="auto"/>
                        <w:jc w:val="both"/>
                      </w:pPr>
                    </w:p>
                    <w:p w:rsidR="005A3C9A" w:rsidRPr="005A3C9A" w:rsidRDefault="005A3C9A" w:rsidP="005A3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5A3C9A">
                        <w:rPr>
                          <w:b/>
                        </w:rPr>
                        <w:t>Are destitute</w:t>
                      </w:r>
                    </w:p>
                    <w:p w:rsidR="0087316A" w:rsidRDefault="005A3C9A" w:rsidP="005A3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5A3C9A">
                        <w:rPr>
                          <w:b/>
                        </w:rPr>
                        <w:t>Have a live application with the Home Office;</w:t>
                      </w:r>
                    </w:p>
                    <w:p w:rsidR="002B1099" w:rsidRPr="002B1099" w:rsidRDefault="002B1099" w:rsidP="002B10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residing in Newham</w:t>
                      </w:r>
                    </w:p>
                    <w:p w:rsidR="007E62D3" w:rsidRDefault="007E62D3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:rsidR="00DE63A9" w:rsidRDefault="00DE63A9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  <w:r>
                        <w:t>and children are identifie</w:t>
                      </w:r>
                      <w:r w:rsidR="00C95A8E">
                        <w:t>d as being ‘In Need</w:t>
                      </w:r>
                      <w:r w:rsidR="007E62D3">
                        <w:t>’,</w:t>
                      </w:r>
                      <w:r w:rsidR="00C95A8E">
                        <w:t xml:space="preserve"> notification sent RRT</w:t>
                      </w:r>
                      <w:r w:rsidR="002B1099">
                        <w:t xml:space="preserve"> for </w:t>
                      </w:r>
                      <w:r w:rsidR="00C95A8E">
                        <w:t xml:space="preserve">s47/s17 </w:t>
                      </w:r>
                      <w:r w:rsidR="002B1099">
                        <w:t>Chi</w:t>
                      </w:r>
                      <w:r w:rsidR="00E074DB">
                        <w:t>ld and Family Assessment.</w:t>
                      </w:r>
                    </w:p>
                    <w:p w:rsidR="007E62D3" w:rsidRDefault="007E62D3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:rsidR="007E62D3" w:rsidRDefault="007E62D3" w:rsidP="00DE63A9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</w:pPr>
                    </w:p>
                    <w:p w:rsidR="00DE63A9" w:rsidRPr="0008198B" w:rsidRDefault="00DE63A9" w:rsidP="005A3C9A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EE1A9C" wp14:editId="2D7FA46C">
                <wp:simplePos x="0" y="0"/>
                <wp:positionH relativeFrom="column">
                  <wp:posOffset>1748155</wp:posOffset>
                </wp:positionH>
                <wp:positionV relativeFrom="paragraph">
                  <wp:posOffset>3322320</wp:posOffset>
                </wp:positionV>
                <wp:extent cx="0" cy="251460"/>
                <wp:effectExtent l="9525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37.65pt;margin-top:261.6pt;width:0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E154BB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D37D3B" wp14:editId="10780A8A">
                <wp:simplePos x="0" y="0"/>
                <wp:positionH relativeFrom="column">
                  <wp:posOffset>8126730</wp:posOffset>
                </wp:positionH>
                <wp:positionV relativeFrom="paragraph">
                  <wp:posOffset>3102610</wp:posOffset>
                </wp:positionV>
                <wp:extent cx="1728470" cy="83657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36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3F" w:rsidRPr="00E154BB" w:rsidRDefault="0082093F" w:rsidP="0082093F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Practice Lead allocates to Social Worker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24 hours of referral</w:t>
                            </w: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Open SA episode started on </w:t>
                            </w:r>
                            <w:proofErr w:type="spellStart"/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093F" w:rsidRDefault="0082093F" w:rsidP="0082093F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E4780" id="Text Box 7" o:spid="_x0000_s1027" type="#_x0000_t202" style="position:absolute;margin-left:639.9pt;margin-top:244.3pt;width:136.1pt;height:65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t0tg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" filled="f" stroked="f">
                <v:textbox>
                  <w:txbxContent>
                    <w:p w:rsidR="0082093F" w:rsidRPr="00E154BB" w:rsidRDefault="0082093F" w:rsidP="0082093F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Practice Lead allocates to Social Worker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24 hours of referral</w:t>
                      </w: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Open SA episode started on </w:t>
                      </w:r>
                      <w:proofErr w:type="spellStart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093F" w:rsidRDefault="0082093F" w:rsidP="0082093F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FA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391C42" wp14:editId="71FDFECB">
                <wp:simplePos x="0" y="0"/>
                <wp:positionH relativeFrom="column">
                  <wp:posOffset>5966460</wp:posOffset>
                </wp:positionH>
                <wp:positionV relativeFrom="paragraph">
                  <wp:posOffset>11399520</wp:posOffset>
                </wp:positionV>
                <wp:extent cx="0" cy="1332000"/>
                <wp:effectExtent l="88900" t="0" r="88900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07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69.8pt;margin-top:897.6pt;width:0;height:10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717FAE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824A463" wp14:editId="70C3405B">
                <wp:simplePos x="0" y="0"/>
                <wp:positionH relativeFrom="column">
                  <wp:posOffset>3948625</wp:posOffset>
                </wp:positionH>
                <wp:positionV relativeFrom="paragraph">
                  <wp:posOffset>9202908</wp:posOffset>
                </wp:positionV>
                <wp:extent cx="3920979" cy="2167206"/>
                <wp:effectExtent l="12700" t="12700" r="16510" b="177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979" cy="21672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567B8" w:rsidRP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17FAE">
                              <w:rPr>
                                <w:rFonts w:ascii="Calibri" w:hAnsi="Calibri"/>
                              </w:rPr>
                              <w:t>On conclusion of assessment and criteria is still met</w:t>
                            </w:r>
                          </w:p>
                          <w:p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717FAE">
                              <w:rPr>
                                <w:rFonts w:ascii="Calibri" w:hAnsi="Calibri"/>
                              </w:rPr>
                              <w:t>rovide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further</w:t>
                            </w:r>
                            <w:r w:rsidR="009567B8" w:rsidRPr="00717FAE">
                              <w:rPr>
                                <w:rFonts w:ascii="Calibri" w:hAnsi="Calibri"/>
                              </w:rPr>
                              <w:t xml:space="preserve"> services to the family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717FAE" w:rsidRDefault="00717FAE" w:rsidP="009567B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567B8" w:rsidRPr="00717FAE" w:rsidRDefault="00717FAE" w:rsidP="0095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Transfer to take place</w:t>
                            </w:r>
                            <w:r w:rsidR="009567B8" w:rsidRPr="00717F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17FAE">
                              <w:rPr>
                                <w:rFonts w:ascii="Calibri" w:hAnsi="Calibri"/>
                              </w:rPr>
                              <w:t>within NRPF to Project Worker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717FAE">
                              <w:rPr>
                                <w:rFonts w:ascii="Calibri" w:hAnsi="Calibri"/>
                                <w:b/>
                              </w:rPr>
                              <w:t>no later than 10 days from the end of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71A3D" id="Text Box 39" o:spid="_x0000_s1028" type="#_x0000_t202" style="position:absolute;margin-left:310.9pt;margin-top:724.65pt;width:308.75pt;height:170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" fillcolor="white [3201]" strokecolor="#9bbb59 [3206]" strokeweight="2pt">
                <v:textbox>
                  <w:txbxContent>
                    <w:p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9567B8" w:rsidRP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717FAE">
                        <w:rPr>
                          <w:rFonts w:ascii="Calibri" w:hAnsi="Calibri"/>
                        </w:rPr>
                        <w:t>On conclusion of assessment and criteria is still met</w:t>
                      </w:r>
                    </w:p>
                    <w:p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 w:rsidRPr="00717FAE">
                        <w:rPr>
                          <w:rFonts w:ascii="Calibri" w:hAnsi="Calibri"/>
                        </w:rPr>
                        <w:t>rovide</w:t>
                      </w:r>
                      <w:r>
                        <w:rPr>
                          <w:rFonts w:ascii="Calibri" w:hAnsi="Calibri"/>
                        </w:rPr>
                        <w:t xml:space="preserve"> further</w:t>
                      </w:r>
                      <w:r w:rsidR="009567B8" w:rsidRPr="00717FAE">
                        <w:rPr>
                          <w:rFonts w:ascii="Calibri" w:hAnsi="Calibri"/>
                        </w:rPr>
                        <w:t xml:space="preserve"> services to the family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717FAE" w:rsidRDefault="00717FAE" w:rsidP="009567B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567B8" w:rsidRPr="00717FAE" w:rsidRDefault="00717FAE" w:rsidP="009567B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hAnsi="Calibri"/>
                        </w:rPr>
                        <w:t xml:space="preserve"> Transfer to take place</w:t>
                      </w:r>
                      <w:r w:rsidR="009567B8" w:rsidRPr="00717FAE">
                        <w:rPr>
                          <w:rFonts w:ascii="Calibri" w:hAnsi="Calibri"/>
                        </w:rPr>
                        <w:t xml:space="preserve"> </w:t>
                      </w:r>
                      <w:r w:rsidRPr="00717FAE">
                        <w:rPr>
                          <w:rFonts w:ascii="Calibri" w:hAnsi="Calibri"/>
                        </w:rPr>
                        <w:t>within NRPF to Project Worker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717FAE">
                        <w:rPr>
                          <w:rFonts w:ascii="Calibri" w:hAnsi="Calibri"/>
                          <w:b/>
                        </w:rPr>
                        <w:t>no later than 10 days from the end of the assessment.</w:t>
                      </w:r>
                    </w:p>
                  </w:txbxContent>
                </v:textbox>
              </v:shape>
            </w:pict>
          </mc:Fallback>
        </mc:AlternateContent>
      </w:r>
      <w:r w:rsidR="00717FA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88CD76" wp14:editId="543ED8A5">
                <wp:simplePos x="0" y="0"/>
                <wp:positionH relativeFrom="column">
                  <wp:posOffset>6016625</wp:posOffset>
                </wp:positionH>
                <wp:positionV relativeFrom="paragraph">
                  <wp:posOffset>8625205</wp:posOffset>
                </wp:positionV>
                <wp:extent cx="0" cy="540000"/>
                <wp:effectExtent l="88900" t="0" r="50800" b="317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4F58A" id="Straight Arrow Connector 22" o:spid="_x0000_s1026" type="#_x0000_t32" style="position:absolute;margin-left:473.75pt;margin-top:679.15pt;width:0;height:42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717FAE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0A154D" wp14:editId="3FDFD8E7">
                <wp:simplePos x="0" y="0"/>
                <wp:positionH relativeFrom="column">
                  <wp:posOffset>3931041</wp:posOffset>
                </wp:positionH>
                <wp:positionV relativeFrom="paragraph">
                  <wp:posOffset>3558247</wp:posOffset>
                </wp:positionV>
                <wp:extent cx="3959860" cy="5037992"/>
                <wp:effectExtent l="12700" t="12700" r="1524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50379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8E" w:rsidRDefault="005A3C9A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NRPF</w:t>
                            </w:r>
                            <w:r w:rsidR="00FB6EBE">
                              <w:rPr>
                                <w:b/>
                              </w:rPr>
                              <w:t xml:space="preserve"> </w:t>
                            </w:r>
                            <w:r w:rsidR="00C95A8E">
                              <w:rPr>
                                <w:b/>
                              </w:rPr>
                              <w:t>Team</w:t>
                            </w:r>
                            <w:r w:rsidR="0022508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3543D" w:rsidRDefault="0022508E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Follow Child and Family Assessment Workflow </w:t>
                            </w: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7FAE" w:rsidRPr="00E46306" w:rsidRDefault="00717FAE" w:rsidP="00717F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6306">
                              <w:rPr>
                                <w:b/>
                                <w:color w:val="000000" w:themeColor="text1"/>
                              </w:rPr>
                              <w:t>In addition to Assessment Practice Standards:</w:t>
                            </w:r>
                          </w:p>
                          <w:p w:rsidR="00717FAE" w:rsidRDefault="00717FAE" w:rsidP="00717FAE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717FAE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On day of allocation </w:t>
                            </w:r>
                            <w:r w:rsidRPr="009567B8">
                              <w:rPr>
                                <w:color w:val="000000" w:themeColor="text1"/>
                              </w:rPr>
                              <w:t>social worker to liaise with NRPF duty worker for accommodation list.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17FAE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17FAE" w:rsidRPr="009567B8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67B8">
                              <w:rPr>
                                <w:color w:val="000000" w:themeColor="text1"/>
                              </w:rPr>
                              <w:t xml:space="preserve">Social worker to arrange accommodation and subsistence </w:t>
                            </w:r>
                            <w:r>
                              <w:rPr>
                                <w:color w:val="000000" w:themeColor="text1"/>
                              </w:rPr>
                              <w:t>payment</w:t>
                            </w:r>
                            <w:r w:rsidRPr="009567B8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:rsidR="00717FAE" w:rsidRPr="009567B8" w:rsidRDefault="00717FAE" w:rsidP="00717FA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17FAE" w:rsidRPr="009567B8" w:rsidRDefault="00717FAE" w:rsidP="00717FA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567B8">
                              <w:rPr>
                                <w:color w:val="000000" w:themeColor="text1"/>
                              </w:rPr>
                              <w:t xml:space="preserve">Social worker to record service request on Azeus and notify line manager for authorisation within </w:t>
                            </w:r>
                            <w:r w:rsidRPr="009567B8">
                              <w:rPr>
                                <w:b/>
                                <w:color w:val="000000" w:themeColor="text1"/>
                              </w:rPr>
                              <w:t xml:space="preserve">8 hours of receipt referral. </w:t>
                            </w:r>
                          </w:p>
                          <w:p w:rsidR="00717FAE" w:rsidRDefault="00717FAE" w:rsidP="00717FA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17FAE" w:rsidRDefault="00717FAE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CE412" id="Text Box 9" o:spid="_x0000_s1029" type="#_x0000_t202" style="position:absolute;margin-left:309.55pt;margin-top:280.2pt;width:311.8pt;height:396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" fillcolor="white [3201]" strokecolor="#9bbb59 [3206]" strokeweight="2pt">
                <v:textbox>
                  <w:txbxContent>
                    <w:p w:rsidR="0022508E" w:rsidRDefault="005A3C9A" w:rsidP="008360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NRPF</w:t>
                      </w:r>
                      <w:r w:rsidR="00FB6EBE">
                        <w:rPr>
                          <w:b/>
                        </w:rPr>
                        <w:t xml:space="preserve"> </w:t>
                      </w:r>
                      <w:r w:rsidR="00C95A8E">
                        <w:rPr>
                          <w:b/>
                        </w:rPr>
                        <w:t>Team</w:t>
                      </w:r>
                      <w:r w:rsidR="0022508E">
                        <w:rPr>
                          <w:b/>
                        </w:rPr>
                        <w:t xml:space="preserve"> </w:t>
                      </w: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  <w:p w:rsidR="0023543D" w:rsidRDefault="0022508E" w:rsidP="008360E8">
                      <w:pPr>
                        <w:spacing w:after="0" w:line="240" w:lineRule="auto"/>
                        <w:jc w:val="center"/>
                      </w:pPr>
                      <w:r>
                        <w:t xml:space="preserve">Follow Child and Family Assessment Workflow </w:t>
                      </w: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  <w:p w:rsidR="00717FAE" w:rsidRPr="00E46306" w:rsidRDefault="00717FAE" w:rsidP="00717FA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46306">
                        <w:rPr>
                          <w:b/>
                          <w:color w:val="000000" w:themeColor="text1"/>
                        </w:rPr>
                        <w:t>In addition to Assessment Practice Standards:</w:t>
                      </w:r>
                    </w:p>
                    <w:p w:rsidR="00717FAE" w:rsidRDefault="00717FAE" w:rsidP="00717FAE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717FAE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t xml:space="preserve">On day of allocation </w:t>
                      </w:r>
                      <w:r w:rsidRPr="009567B8">
                        <w:rPr>
                          <w:color w:val="000000" w:themeColor="text1"/>
                        </w:rPr>
                        <w:t>social worker to liaise with NRPF duty worker for accommodation list.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17FAE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17FAE" w:rsidRPr="009567B8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67B8">
                        <w:rPr>
                          <w:color w:val="000000" w:themeColor="text1"/>
                        </w:rPr>
                        <w:t xml:space="preserve">Social worker to arrange accommodation and subsistence </w:t>
                      </w:r>
                      <w:r>
                        <w:rPr>
                          <w:color w:val="000000" w:themeColor="text1"/>
                        </w:rPr>
                        <w:t>payment</w:t>
                      </w:r>
                      <w:r w:rsidRPr="009567B8">
                        <w:rPr>
                          <w:color w:val="000000" w:themeColor="text1"/>
                        </w:rPr>
                        <w:t xml:space="preserve">.  </w:t>
                      </w:r>
                    </w:p>
                    <w:p w:rsidR="00717FAE" w:rsidRPr="009567B8" w:rsidRDefault="00717FAE" w:rsidP="00717FA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17FAE" w:rsidRPr="009567B8" w:rsidRDefault="00717FAE" w:rsidP="00717FAE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9567B8">
                        <w:rPr>
                          <w:color w:val="000000" w:themeColor="text1"/>
                        </w:rPr>
                        <w:t xml:space="preserve">Social worker to record service request on </w:t>
                      </w:r>
                      <w:proofErr w:type="spellStart"/>
                      <w:r w:rsidRPr="009567B8">
                        <w:rPr>
                          <w:color w:val="000000" w:themeColor="text1"/>
                        </w:rPr>
                        <w:t>Azeus</w:t>
                      </w:r>
                      <w:proofErr w:type="spellEnd"/>
                      <w:r w:rsidRPr="009567B8">
                        <w:rPr>
                          <w:color w:val="000000" w:themeColor="text1"/>
                        </w:rPr>
                        <w:t xml:space="preserve"> and notify line manager for authorisation within </w:t>
                      </w:r>
                      <w:r w:rsidRPr="009567B8">
                        <w:rPr>
                          <w:b/>
                          <w:color w:val="000000" w:themeColor="text1"/>
                        </w:rPr>
                        <w:t xml:space="preserve">8 hours of receipt referral. </w:t>
                      </w:r>
                    </w:p>
                    <w:p w:rsidR="00717FAE" w:rsidRDefault="00717FAE" w:rsidP="00717FA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717FAE" w:rsidRDefault="00717FAE" w:rsidP="008360E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7FA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990FD06" wp14:editId="1A478043">
                <wp:simplePos x="0" y="0"/>
                <wp:positionH relativeFrom="column">
                  <wp:posOffset>2810265</wp:posOffset>
                </wp:positionH>
                <wp:positionV relativeFrom="paragraph">
                  <wp:posOffset>12454402</wp:posOffset>
                </wp:positionV>
                <wp:extent cx="0" cy="233477"/>
                <wp:effectExtent l="88900" t="0" r="50800" b="336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04E5F" id="Straight Arrow Connector 31" o:spid="_x0000_s1026" type="#_x0000_t32" style="position:absolute;margin-left:221.3pt;margin-top:980.65pt;width:0;height:18.4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 w:rsidR="00717FAE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103CD7" wp14:editId="3DFAEE48">
                <wp:simplePos x="0" y="0"/>
                <wp:positionH relativeFrom="column">
                  <wp:posOffset>1939729</wp:posOffset>
                </wp:positionH>
                <wp:positionV relativeFrom="paragraph">
                  <wp:posOffset>11805578</wp:posOffset>
                </wp:positionV>
                <wp:extent cx="1728470" cy="875489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48" w:rsidRPr="00E154BB" w:rsidRDefault="00881648" w:rsidP="00881648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:rsidR="00881648" w:rsidRPr="00C6251D" w:rsidRDefault="00881648" w:rsidP="0088164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1648" w:rsidRDefault="00881648" w:rsidP="00881648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0DDD2" id="Text Box 46" o:spid="_x0000_s1030" type="#_x0000_t202" style="position:absolute;margin-left:152.75pt;margin-top:929.55pt;width:136.1pt;height:68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bL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" filled="f" stroked="f">
                <v:textbox>
                  <w:txbxContent>
                    <w:p w:rsidR="00881648" w:rsidRPr="00E154BB" w:rsidRDefault="00881648" w:rsidP="00881648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:rsidR="00881648" w:rsidRPr="00C6251D" w:rsidRDefault="00881648" w:rsidP="0088164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</w:p>
                    <w:p w:rsidR="00881648" w:rsidRDefault="00881648" w:rsidP="00881648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FAE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E940264" wp14:editId="6F2CA60B">
                <wp:simplePos x="0" y="0"/>
                <wp:positionH relativeFrom="column">
                  <wp:posOffset>-86995</wp:posOffset>
                </wp:positionH>
                <wp:positionV relativeFrom="paragraph">
                  <wp:posOffset>11814810</wp:posOffset>
                </wp:positionV>
                <wp:extent cx="1728470" cy="875489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306" w:rsidRPr="00E154BB" w:rsidRDefault="00E46306" w:rsidP="00E4630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take place without delay and completed 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later than 10 days from the end of the assessment.</w:t>
                            </w:r>
                          </w:p>
                          <w:p w:rsidR="00E46306" w:rsidRPr="00C6251D" w:rsidRDefault="00E46306" w:rsidP="00E46306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6306" w:rsidRDefault="00E46306" w:rsidP="00E46306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925FF" id="Text Box 28" o:spid="_x0000_s1031" type="#_x0000_t202" style="position:absolute;margin-left:-6.85pt;margin-top:930.3pt;width:136.1pt;height:68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AI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" filled="f" stroked="f">
                <v:textbox>
                  <w:txbxContent>
                    <w:p w:rsidR="00E46306" w:rsidRPr="00E154BB" w:rsidRDefault="00E46306" w:rsidP="00E46306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To take place without delay and completed 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later than 10 days from the end of the assessment.</w:t>
                      </w:r>
                    </w:p>
                    <w:p w:rsidR="00E46306" w:rsidRPr="00C6251D" w:rsidRDefault="00E46306" w:rsidP="00E46306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  <w:t>.</w:t>
                      </w:r>
                    </w:p>
                    <w:p w:rsidR="00E46306" w:rsidRDefault="00E46306" w:rsidP="00E46306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06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EAED88" wp14:editId="35A745B6">
                <wp:simplePos x="0" y="0"/>
                <wp:positionH relativeFrom="column">
                  <wp:posOffset>1609872</wp:posOffset>
                </wp:positionH>
                <wp:positionV relativeFrom="paragraph">
                  <wp:posOffset>12728624</wp:posOffset>
                </wp:positionV>
                <wp:extent cx="8141676" cy="1143000"/>
                <wp:effectExtent l="12700" t="12700" r="12065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1676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B7" w:rsidRDefault="00FB6EBE" w:rsidP="00725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NRPF</w:t>
                            </w:r>
                            <w:r w:rsidR="00D478BE">
                              <w:rPr>
                                <w:b/>
                              </w:rPr>
                              <w:t xml:space="preserve"> </w:t>
                            </w:r>
                            <w:r w:rsidR="00725EB7">
                              <w:rPr>
                                <w:b/>
                              </w:rPr>
                              <w:t>Team</w:t>
                            </w:r>
                          </w:p>
                          <w:p w:rsidR="00367EFC" w:rsidRDefault="00717FAE" w:rsidP="00725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NRPF Project W</w:t>
                            </w:r>
                            <w:r w:rsidR="00367EFC">
                              <w:t>orker</w:t>
                            </w:r>
                            <w:r w:rsidR="00E46306">
                              <w:t xml:space="preserve"> who will </w:t>
                            </w:r>
                            <w:r w:rsidR="00367EFC">
                              <w:t>track pro</w:t>
                            </w:r>
                            <w:r w:rsidR="00E46306">
                              <w:t xml:space="preserve">gress of immigration status, provide information, </w:t>
                            </w:r>
                            <w:r w:rsidR="00367EFC">
                              <w:t>advice and support family with accommodation and subsistence.</w:t>
                            </w:r>
                          </w:p>
                          <w:p w:rsidR="00367EFC" w:rsidRDefault="00367EFC" w:rsidP="00725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Visits to family to be undertaken every 6 weeks and children to be seen. </w:t>
                            </w:r>
                          </w:p>
                          <w:p w:rsidR="00367EFC" w:rsidRDefault="00E46306" w:rsidP="00725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367EFC">
                              <w:t>hen</w:t>
                            </w:r>
                            <w:r w:rsidR="00E074DB">
                              <w:t xml:space="preserve"> status has been resolved family given 21</w:t>
                            </w:r>
                            <w:r w:rsidR="00717FAE">
                              <w:t xml:space="preserve"> days notice to end involvement with NRPF Team.</w:t>
                            </w:r>
                          </w:p>
                          <w:p w:rsidR="00E074DB" w:rsidRDefault="00E074DB" w:rsidP="00725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Should family immigration status be refused, human rights assessment completed to inform outcome.</w:t>
                            </w:r>
                          </w:p>
                          <w:p w:rsidR="00E074DB" w:rsidRPr="002B4CC5" w:rsidRDefault="00E074DB" w:rsidP="00725E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D65B8" id="Text Box 32" o:spid="_x0000_s1032" type="#_x0000_t202" style="position:absolute;margin-left:126.75pt;margin-top:1002.25pt;width:641.1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" fillcolor="white [3201]" strokecolor="#9bbb59 [3206]" strokeweight="2pt">
                <v:textbox>
                  <w:txbxContent>
                    <w:p w:rsidR="00725EB7" w:rsidRDefault="00FB6EBE" w:rsidP="00725E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NRPF</w:t>
                      </w:r>
                      <w:r w:rsidR="00D478BE">
                        <w:rPr>
                          <w:b/>
                        </w:rPr>
                        <w:t xml:space="preserve"> </w:t>
                      </w:r>
                      <w:r w:rsidR="00725EB7">
                        <w:rPr>
                          <w:b/>
                        </w:rPr>
                        <w:t>Team</w:t>
                      </w:r>
                    </w:p>
                    <w:p w:rsidR="00367EFC" w:rsidRDefault="00717FAE" w:rsidP="00725EB7">
                      <w:pPr>
                        <w:spacing w:after="0" w:line="240" w:lineRule="auto"/>
                        <w:jc w:val="center"/>
                      </w:pPr>
                      <w:r>
                        <w:t>NRPF Project W</w:t>
                      </w:r>
                      <w:r w:rsidR="00367EFC">
                        <w:t>orker</w:t>
                      </w:r>
                      <w:r w:rsidR="00E46306">
                        <w:t xml:space="preserve"> who will </w:t>
                      </w:r>
                      <w:r w:rsidR="00367EFC">
                        <w:t>track pro</w:t>
                      </w:r>
                      <w:r w:rsidR="00E46306">
                        <w:t xml:space="preserve">gress of immigration status, provide information, </w:t>
                      </w:r>
                      <w:r w:rsidR="00367EFC">
                        <w:t>advice and support family with accommodation and subsistence.</w:t>
                      </w:r>
                    </w:p>
                    <w:p w:rsidR="00367EFC" w:rsidRDefault="00367EFC" w:rsidP="00725EB7">
                      <w:pPr>
                        <w:spacing w:after="0" w:line="240" w:lineRule="auto"/>
                        <w:jc w:val="center"/>
                      </w:pPr>
                      <w:r>
                        <w:t xml:space="preserve">Visits to family to be undertaken every 6 weeks and children to be seen. </w:t>
                      </w:r>
                    </w:p>
                    <w:p w:rsidR="00367EFC" w:rsidRDefault="00E46306" w:rsidP="00725EB7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367EFC">
                        <w:t>hen</w:t>
                      </w:r>
                      <w:r w:rsidR="00E074DB">
                        <w:t xml:space="preserve"> status has been resolved family given 21</w:t>
                      </w:r>
                      <w:r w:rsidR="00717FAE">
                        <w:t xml:space="preserve"> </w:t>
                      </w:r>
                      <w:proofErr w:type="spellStart"/>
                      <w:r w:rsidR="00717FAE">
                        <w:t>days notice</w:t>
                      </w:r>
                      <w:proofErr w:type="spellEnd"/>
                      <w:r w:rsidR="00717FAE">
                        <w:t xml:space="preserve"> to end involvement with NRPF Team.</w:t>
                      </w:r>
                    </w:p>
                    <w:p w:rsidR="00E074DB" w:rsidRDefault="00E074DB" w:rsidP="00725EB7">
                      <w:pPr>
                        <w:spacing w:after="0" w:line="240" w:lineRule="auto"/>
                        <w:jc w:val="center"/>
                      </w:pPr>
                      <w:r>
                        <w:t>Should family immigration status be refused, human rights assessment completed to inform outcome.</w:t>
                      </w:r>
                    </w:p>
                    <w:p w:rsidR="00E074DB" w:rsidRPr="002B4CC5" w:rsidRDefault="00E074DB" w:rsidP="00725E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630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D2A1FA5" wp14:editId="040CF68E">
                <wp:simplePos x="0" y="0"/>
                <wp:positionH relativeFrom="column">
                  <wp:posOffset>784127</wp:posOffset>
                </wp:positionH>
                <wp:positionV relativeFrom="paragraph">
                  <wp:posOffset>8626671</wp:posOffset>
                </wp:positionV>
                <wp:extent cx="0" cy="233477"/>
                <wp:effectExtent l="88900" t="0" r="50800" b="336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1E9B1" id="Straight Arrow Connector 37" o:spid="_x0000_s1026" type="#_x0000_t32" style="position:absolute;margin-left:61.75pt;margin-top:679.25pt;width:0;height:18.4pt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E4630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05B5193" wp14:editId="4A55196B">
                <wp:simplePos x="0" y="0"/>
                <wp:positionH relativeFrom="column">
                  <wp:posOffset>2813392</wp:posOffset>
                </wp:positionH>
                <wp:positionV relativeFrom="paragraph">
                  <wp:posOffset>8606449</wp:posOffset>
                </wp:positionV>
                <wp:extent cx="0" cy="233477"/>
                <wp:effectExtent l="88900" t="0" r="50800" b="3365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A326B" id="Straight Arrow Connector 36" o:spid="_x0000_s1026" type="#_x0000_t32" style="position:absolute;margin-left:221.55pt;margin-top:677.65pt;width:0;height:18.4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E46306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DBCED5F" wp14:editId="13EB3306">
                <wp:simplePos x="0" y="0"/>
                <wp:positionH relativeFrom="column">
                  <wp:posOffset>-156015</wp:posOffset>
                </wp:positionH>
                <wp:positionV relativeFrom="paragraph">
                  <wp:posOffset>8885897</wp:posOffset>
                </wp:positionV>
                <wp:extent cx="1854835" cy="2910254"/>
                <wp:effectExtent l="12700" t="12700" r="1206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2910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:rsidR="00881648" w:rsidRDefault="00881648" w:rsidP="009567B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1648" w:rsidRDefault="009567B8" w:rsidP="0095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On conclusion of assessment and need for ongoing statutory services identified transfer to relevant statutory services. </w:t>
                            </w:r>
                          </w:p>
                          <w:p w:rsidR="00881648" w:rsidRDefault="00881648" w:rsidP="009567B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567B8" w:rsidRPr="008360E8" w:rsidRDefault="00E46306" w:rsidP="0095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NRPF to continue to bro</w:t>
                            </w:r>
                            <w:r w:rsidR="009567B8">
                              <w:t>ker and accommodation and subsistence.</w:t>
                            </w:r>
                          </w:p>
                          <w:p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67B8" w:rsidRPr="00B446DD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4F674" id="Text Box 35" o:spid="_x0000_s1033" type="#_x0000_t202" style="position:absolute;margin-left:-12.3pt;margin-top:699.7pt;width:146.05pt;height:229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" fillcolor="white [3201]" strokecolor="#8064a2 [3207]" strokeweight="2pt">
                <v:textbox>
                  <w:txbxContent>
                    <w:p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:rsidR="00881648" w:rsidRDefault="00881648" w:rsidP="009567B8">
                      <w:pPr>
                        <w:spacing w:after="0" w:line="240" w:lineRule="auto"/>
                        <w:jc w:val="center"/>
                      </w:pPr>
                    </w:p>
                    <w:p w:rsidR="00881648" w:rsidRDefault="009567B8" w:rsidP="009567B8">
                      <w:pPr>
                        <w:spacing w:after="0" w:line="240" w:lineRule="auto"/>
                        <w:jc w:val="center"/>
                      </w:pPr>
                      <w:r>
                        <w:t xml:space="preserve">On conclusion of assessment and need for ongoing statutory services identified transfer to relevant statutory services. </w:t>
                      </w:r>
                    </w:p>
                    <w:p w:rsidR="00881648" w:rsidRDefault="00881648" w:rsidP="009567B8">
                      <w:pPr>
                        <w:spacing w:after="0" w:line="240" w:lineRule="auto"/>
                        <w:jc w:val="center"/>
                      </w:pPr>
                    </w:p>
                    <w:p w:rsidR="009567B8" w:rsidRPr="008360E8" w:rsidRDefault="00E46306" w:rsidP="009567B8">
                      <w:pPr>
                        <w:spacing w:after="0" w:line="240" w:lineRule="auto"/>
                        <w:jc w:val="center"/>
                      </w:pPr>
                      <w:r>
                        <w:t>NRPF to continue to bro</w:t>
                      </w:r>
                      <w:r w:rsidR="009567B8">
                        <w:t>ker and accommodation and subsistence.</w:t>
                      </w:r>
                    </w:p>
                    <w:p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9567B8" w:rsidRPr="00B446DD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06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1113B08" wp14:editId="4D12712E">
                <wp:simplePos x="0" y="0"/>
                <wp:positionH relativeFrom="column">
                  <wp:posOffset>1907980</wp:posOffset>
                </wp:positionH>
                <wp:positionV relativeFrom="paragraph">
                  <wp:posOffset>8885799</wp:posOffset>
                </wp:positionV>
                <wp:extent cx="1849755" cy="2936631"/>
                <wp:effectExtent l="12700" t="12700" r="1714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9366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7B8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</w:t>
                            </w:r>
                          </w:p>
                          <w:p w:rsidR="00881648" w:rsidRDefault="0088164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81648" w:rsidRDefault="00881648" w:rsidP="008816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On conclusion of assessment and no needs are identified as requiring statutory services, family to transfer to NRPF. </w:t>
                            </w:r>
                          </w:p>
                          <w:p w:rsidR="00881648" w:rsidRDefault="00881648" w:rsidP="0088164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1648" w:rsidRDefault="00881648" w:rsidP="008816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Transfer meeting on Friday 10 am -12</w:t>
                            </w:r>
                            <w:r w:rsidR="004F0DC9">
                              <w:t xml:space="preserve"> noon</w:t>
                            </w:r>
                            <w:r>
                              <w:t xml:space="preserve">. Request made via email to NRPF business support 5 working days prior to transfer. </w:t>
                            </w:r>
                          </w:p>
                          <w:p w:rsidR="00881648" w:rsidRDefault="00881648" w:rsidP="0088164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81648" w:rsidRDefault="00881648" w:rsidP="008816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Practice Lead to QA before NRPF allocation meeting.</w:t>
                            </w:r>
                          </w:p>
                          <w:p w:rsidR="009567B8" w:rsidRPr="00B446DD" w:rsidRDefault="009567B8" w:rsidP="009567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22AA6" id="Text Box 34" o:spid="_x0000_s1034" type="#_x0000_t202" style="position:absolute;margin-left:150.25pt;margin-top:699.65pt;width:145.65pt;height:23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" fillcolor="white [3201]" strokecolor="#8064a2 [3207]" strokeweight="2pt">
                <v:textbox>
                  <w:txbxContent>
                    <w:p w:rsidR="009567B8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</w:t>
                      </w:r>
                    </w:p>
                    <w:p w:rsidR="00881648" w:rsidRDefault="0088164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81648" w:rsidRDefault="00881648" w:rsidP="00881648">
                      <w:pPr>
                        <w:spacing w:after="0" w:line="240" w:lineRule="auto"/>
                        <w:jc w:val="center"/>
                      </w:pPr>
                      <w:r>
                        <w:t xml:space="preserve">On conclusion of assessment and no needs are identified as requiring statutory services, family to transfer to NRPF. </w:t>
                      </w:r>
                    </w:p>
                    <w:p w:rsidR="00881648" w:rsidRDefault="00881648" w:rsidP="00881648">
                      <w:pPr>
                        <w:spacing w:after="0" w:line="240" w:lineRule="auto"/>
                        <w:jc w:val="center"/>
                      </w:pPr>
                    </w:p>
                    <w:p w:rsidR="00881648" w:rsidRDefault="00881648" w:rsidP="00881648">
                      <w:pPr>
                        <w:spacing w:after="0" w:line="240" w:lineRule="auto"/>
                        <w:jc w:val="center"/>
                      </w:pPr>
                      <w:r>
                        <w:t>Transfer meeting on Friday 10 am -12</w:t>
                      </w:r>
                      <w:r w:rsidR="004F0DC9">
                        <w:t xml:space="preserve"> noon</w:t>
                      </w:r>
                      <w:r>
                        <w:t xml:space="preserve">. Request made via email to NRPF business support 5 working days prior to transfer. </w:t>
                      </w:r>
                    </w:p>
                    <w:p w:rsidR="00881648" w:rsidRDefault="00881648" w:rsidP="00881648">
                      <w:pPr>
                        <w:spacing w:after="0" w:line="240" w:lineRule="auto"/>
                        <w:jc w:val="center"/>
                      </w:pPr>
                    </w:p>
                    <w:p w:rsidR="00881648" w:rsidRDefault="00881648" w:rsidP="00881648">
                      <w:pPr>
                        <w:spacing w:after="0" w:line="240" w:lineRule="auto"/>
                        <w:jc w:val="center"/>
                      </w:pPr>
                      <w:r>
                        <w:t>Practice Lead to QA before NRPF allocation meeting.</w:t>
                      </w:r>
                    </w:p>
                    <w:p w:rsidR="009567B8" w:rsidRPr="00B446DD" w:rsidRDefault="009567B8" w:rsidP="009567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06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CD24B" wp14:editId="506C6641">
                <wp:simplePos x="0" y="0"/>
                <wp:positionH relativeFrom="column">
                  <wp:posOffset>-174625</wp:posOffset>
                </wp:positionH>
                <wp:positionV relativeFrom="paragraph">
                  <wp:posOffset>3575685</wp:posOffset>
                </wp:positionV>
                <wp:extent cx="3960000" cy="5020407"/>
                <wp:effectExtent l="12700" t="12700" r="1524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50204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E8" w:rsidRDefault="003A4DC8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2508E">
                              <w:rPr>
                                <w:b/>
                                <w:color w:val="000000" w:themeColor="text1"/>
                              </w:rPr>
                              <w:t>Rapid Response Team</w:t>
                            </w:r>
                            <w:r w:rsidR="008360E8" w:rsidRPr="0022508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46306" w:rsidRPr="0022508E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360E8" w:rsidRDefault="0022508E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508E">
                              <w:rPr>
                                <w:color w:val="000000" w:themeColor="text1"/>
                              </w:rPr>
                              <w:t xml:space="preserve">Follow Child and Family </w:t>
                            </w:r>
                            <w:r w:rsidR="002B1099" w:rsidRPr="0022508E">
                              <w:rPr>
                                <w:color w:val="000000" w:themeColor="text1"/>
                              </w:rPr>
                              <w:t>Assessment</w:t>
                            </w:r>
                            <w:r w:rsidRPr="0022508E">
                              <w:rPr>
                                <w:color w:val="000000" w:themeColor="text1"/>
                              </w:rPr>
                              <w:t>/CP W</w:t>
                            </w:r>
                            <w:r w:rsidR="0042493F" w:rsidRPr="0022508E">
                              <w:rPr>
                                <w:color w:val="000000" w:themeColor="text1"/>
                              </w:rPr>
                              <w:t>orkflow</w:t>
                            </w:r>
                            <w:r w:rsidRPr="0022508E">
                              <w:rPr>
                                <w:color w:val="000000" w:themeColor="text1"/>
                              </w:rPr>
                              <w:t xml:space="preserve"> as appropriate</w:t>
                            </w:r>
                            <w:r w:rsidR="009567B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567B8" w:rsidRDefault="009567B8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46306" w:rsidRDefault="00E46306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567B8" w:rsidRPr="00E46306" w:rsidRDefault="009567B8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6306">
                              <w:rPr>
                                <w:b/>
                                <w:color w:val="000000" w:themeColor="text1"/>
                              </w:rPr>
                              <w:t>In addition to Assessment Practice Standards:</w:t>
                            </w:r>
                          </w:p>
                          <w:p w:rsidR="0091485F" w:rsidRDefault="0091485F" w:rsidP="009567B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9567B8" w:rsidRDefault="00454791" w:rsidP="009567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On day of allocation </w:t>
                            </w:r>
                            <w:r w:rsidR="0091485F" w:rsidRPr="009567B8">
                              <w:rPr>
                                <w:color w:val="000000" w:themeColor="text1"/>
                              </w:rPr>
                              <w:t>social worker to liaise with NRPF duty w</w:t>
                            </w:r>
                            <w:r w:rsidR="009567B8" w:rsidRPr="009567B8">
                              <w:rPr>
                                <w:color w:val="000000" w:themeColor="text1"/>
                              </w:rPr>
                              <w:t>orker for accommodation list.</w:t>
                            </w:r>
                            <w:r w:rsidR="009567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567B8" w:rsidRDefault="009567B8" w:rsidP="009567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567B8" w:rsidRPr="009567B8" w:rsidRDefault="009567B8" w:rsidP="009567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67B8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074DB" w:rsidRPr="009567B8">
                              <w:rPr>
                                <w:color w:val="000000" w:themeColor="text1"/>
                              </w:rPr>
                              <w:t xml:space="preserve">ocial worker to </w:t>
                            </w:r>
                            <w:r w:rsidR="0091485F" w:rsidRPr="009567B8">
                              <w:rPr>
                                <w:color w:val="000000" w:themeColor="text1"/>
                              </w:rPr>
                              <w:t>arrang</w:t>
                            </w:r>
                            <w:r w:rsidR="00367EFC" w:rsidRPr="009567B8">
                              <w:rPr>
                                <w:color w:val="000000" w:themeColor="text1"/>
                              </w:rPr>
                              <w:t>e accommodation and subsistence</w:t>
                            </w:r>
                            <w:r w:rsidR="0091485F" w:rsidRPr="009567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17FAE">
                              <w:rPr>
                                <w:color w:val="000000" w:themeColor="text1"/>
                              </w:rPr>
                              <w:t>payment</w:t>
                            </w:r>
                            <w:r w:rsidRPr="009567B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074DB" w:rsidRPr="009567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567B8" w:rsidRPr="009567B8" w:rsidRDefault="009567B8" w:rsidP="009567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1485F" w:rsidRPr="009567B8" w:rsidRDefault="009567B8" w:rsidP="009567B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567B8">
                              <w:rPr>
                                <w:color w:val="000000" w:themeColor="text1"/>
                              </w:rPr>
                              <w:t xml:space="preserve">Social worker to record </w:t>
                            </w:r>
                            <w:r w:rsidR="0091485F" w:rsidRPr="009567B8">
                              <w:rPr>
                                <w:color w:val="000000" w:themeColor="text1"/>
                              </w:rPr>
                              <w:t xml:space="preserve">service request on Azeus </w:t>
                            </w:r>
                            <w:r w:rsidR="00367EFC" w:rsidRPr="009567B8">
                              <w:rPr>
                                <w:color w:val="000000" w:themeColor="text1"/>
                              </w:rPr>
                              <w:t xml:space="preserve">and notify line manager for authorisation </w:t>
                            </w:r>
                            <w:r w:rsidR="0091485F" w:rsidRPr="009567B8">
                              <w:rPr>
                                <w:color w:val="000000" w:themeColor="text1"/>
                              </w:rPr>
                              <w:t xml:space="preserve">within </w:t>
                            </w:r>
                            <w:r w:rsidR="0091485F" w:rsidRPr="009567B8">
                              <w:rPr>
                                <w:b/>
                                <w:color w:val="000000" w:themeColor="text1"/>
                              </w:rPr>
                              <w:t xml:space="preserve">8 hours of receipt referral. </w:t>
                            </w:r>
                          </w:p>
                          <w:p w:rsidR="0091485F" w:rsidRDefault="0091485F" w:rsidP="0091485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1485F" w:rsidRDefault="00E46306" w:rsidP="009148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1485F" w:rsidRDefault="0091485F" w:rsidP="0091485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85F" w:rsidRPr="00D478BE" w:rsidRDefault="0091485F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21F1C" id="Text Box 5" o:spid="_x0000_s1035" type="#_x0000_t202" style="position:absolute;margin-left:-13.75pt;margin-top:281.55pt;width:311.8pt;height:39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" fillcolor="white [3201]" strokecolor="#8064a2 [3207]" strokeweight="2pt">
                <v:textbox>
                  <w:txbxContent>
                    <w:p w:rsidR="008360E8" w:rsidRDefault="003A4DC8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2508E">
                        <w:rPr>
                          <w:b/>
                          <w:color w:val="000000" w:themeColor="text1"/>
                        </w:rPr>
                        <w:t>Rapid Response Team</w:t>
                      </w:r>
                      <w:r w:rsidR="008360E8" w:rsidRPr="0022508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E46306" w:rsidRPr="0022508E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360E8" w:rsidRDefault="0022508E" w:rsidP="008360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2508E">
                        <w:rPr>
                          <w:color w:val="000000" w:themeColor="text1"/>
                        </w:rPr>
                        <w:t xml:space="preserve">Follow Child and Family </w:t>
                      </w:r>
                      <w:r w:rsidR="002B1099" w:rsidRPr="0022508E">
                        <w:rPr>
                          <w:color w:val="000000" w:themeColor="text1"/>
                        </w:rPr>
                        <w:t>Assessment</w:t>
                      </w:r>
                      <w:r w:rsidRPr="0022508E">
                        <w:rPr>
                          <w:color w:val="000000" w:themeColor="text1"/>
                        </w:rPr>
                        <w:t>/CP W</w:t>
                      </w:r>
                      <w:r w:rsidR="0042493F" w:rsidRPr="0022508E">
                        <w:rPr>
                          <w:color w:val="000000" w:themeColor="text1"/>
                        </w:rPr>
                        <w:t>orkflow</w:t>
                      </w:r>
                      <w:r w:rsidRPr="0022508E">
                        <w:rPr>
                          <w:color w:val="000000" w:themeColor="text1"/>
                        </w:rPr>
                        <w:t xml:space="preserve"> as appropriate</w:t>
                      </w:r>
                      <w:r w:rsidR="009567B8">
                        <w:rPr>
                          <w:color w:val="000000" w:themeColor="text1"/>
                        </w:rPr>
                        <w:t>.</w:t>
                      </w:r>
                    </w:p>
                    <w:p w:rsidR="009567B8" w:rsidRDefault="009567B8" w:rsidP="008360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46306" w:rsidRDefault="00E46306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9567B8" w:rsidRPr="00E46306" w:rsidRDefault="009567B8" w:rsidP="008360E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46306">
                        <w:rPr>
                          <w:b/>
                          <w:color w:val="000000" w:themeColor="text1"/>
                        </w:rPr>
                        <w:t>In addition to Assessment Practice Standards:</w:t>
                      </w:r>
                    </w:p>
                    <w:p w:rsidR="0091485F" w:rsidRDefault="0091485F" w:rsidP="009567B8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9567B8" w:rsidRDefault="00454791" w:rsidP="009567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t xml:space="preserve">On day of allocation </w:t>
                      </w:r>
                      <w:r w:rsidR="0091485F" w:rsidRPr="009567B8">
                        <w:rPr>
                          <w:color w:val="000000" w:themeColor="text1"/>
                        </w:rPr>
                        <w:t>social worker to liaise with NRPF duty w</w:t>
                      </w:r>
                      <w:r w:rsidR="009567B8" w:rsidRPr="009567B8">
                        <w:rPr>
                          <w:color w:val="000000" w:themeColor="text1"/>
                        </w:rPr>
                        <w:t>orker for accommodation list.</w:t>
                      </w:r>
                      <w:r w:rsidR="009567B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567B8" w:rsidRDefault="009567B8" w:rsidP="009567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567B8" w:rsidRPr="009567B8" w:rsidRDefault="009567B8" w:rsidP="009567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67B8">
                        <w:rPr>
                          <w:color w:val="000000" w:themeColor="text1"/>
                        </w:rPr>
                        <w:t>S</w:t>
                      </w:r>
                      <w:r w:rsidR="00E074DB" w:rsidRPr="009567B8">
                        <w:rPr>
                          <w:color w:val="000000" w:themeColor="text1"/>
                        </w:rPr>
                        <w:t xml:space="preserve">ocial worker to </w:t>
                      </w:r>
                      <w:r w:rsidR="0091485F" w:rsidRPr="009567B8">
                        <w:rPr>
                          <w:color w:val="000000" w:themeColor="text1"/>
                        </w:rPr>
                        <w:t>arrang</w:t>
                      </w:r>
                      <w:r w:rsidR="00367EFC" w:rsidRPr="009567B8">
                        <w:rPr>
                          <w:color w:val="000000" w:themeColor="text1"/>
                        </w:rPr>
                        <w:t>e accommodation and subsistence</w:t>
                      </w:r>
                      <w:r w:rsidR="0091485F" w:rsidRPr="009567B8">
                        <w:rPr>
                          <w:color w:val="000000" w:themeColor="text1"/>
                        </w:rPr>
                        <w:t xml:space="preserve"> </w:t>
                      </w:r>
                      <w:r w:rsidR="00717FAE">
                        <w:rPr>
                          <w:color w:val="000000" w:themeColor="text1"/>
                        </w:rPr>
                        <w:t>payment</w:t>
                      </w:r>
                      <w:r w:rsidRPr="009567B8">
                        <w:rPr>
                          <w:color w:val="000000" w:themeColor="text1"/>
                        </w:rPr>
                        <w:t xml:space="preserve">. </w:t>
                      </w:r>
                      <w:r w:rsidR="00E074DB" w:rsidRPr="009567B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567B8" w:rsidRPr="009567B8" w:rsidRDefault="009567B8" w:rsidP="009567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91485F" w:rsidRPr="009567B8" w:rsidRDefault="009567B8" w:rsidP="009567B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9567B8">
                        <w:rPr>
                          <w:color w:val="000000" w:themeColor="text1"/>
                        </w:rPr>
                        <w:t xml:space="preserve">Social worker to record </w:t>
                      </w:r>
                      <w:r w:rsidR="0091485F" w:rsidRPr="009567B8">
                        <w:rPr>
                          <w:color w:val="000000" w:themeColor="text1"/>
                        </w:rPr>
                        <w:t xml:space="preserve">service request on </w:t>
                      </w:r>
                      <w:proofErr w:type="spellStart"/>
                      <w:r w:rsidR="0091485F" w:rsidRPr="009567B8">
                        <w:rPr>
                          <w:color w:val="000000" w:themeColor="text1"/>
                        </w:rPr>
                        <w:t>Azeus</w:t>
                      </w:r>
                      <w:proofErr w:type="spellEnd"/>
                      <w:r w:rsidR="0091485F" w:rsidRPr="009567B8">
                        <w:rPr>
                          <w:color w:val="000000" w:themeColor="text1"/>
                        </w:rPr>
                        <w:t xml:space="preserve"> </w:t>
                      </w:r>
                      <w:r w:rsidR="00367EFC" w:rsidRPr="009567B8">
                        <w:rPr>
                          <w:color w:val="000000" w:themeColor="text1"/>
                        </w:rPr>
                        <w:t xml:space="preserve">and notify line manager for authorisation </w:t>
                      </w:r>
                      <w:r w:rsidR="0091485F" w:rsidRPr="009567B8">
                        <w:rPr>
                          <w:color w:val="000000" w:themeColor="text1"/>
                        </w:rPr>
                        <w:t xml:space="preserve">within </w:t>
                      </w:r>
                      <w:r w:rsidR="0091485F" w:rsidRPr="009567B8">
                        <w:rPr>
                          <w:b/>
                          <w:color w:val="000000" w:themeColor="text1"/>
                        </w:rPr>
                        <w:t xml:space="preserve">8 hours of receipt referral. </w:t>
                      </w:r>
                    </w:p>
                    <w:p w:rsidR="0091485F" w:rsidRDefault="0091485F" w:rsidP="0091485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91485F" w:rsidRDefault="00E46306" w:rsidP="0091485F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1485F" w:rsidRDefault="0091485F" w:rsidP="0091485F">
                      <w:pPr>
                        <w:spacing w:after="0" w:line="240" w:lineRule="auto"/>
                        <w:jc w:val="center"/>
                      </w:pPr>
                    </w:p>
                    <w:p w:rsidR="0091485F" w:rsidRPr="00D478BE" w:rsidRDefault="0091485F" w:rsidP="008360E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06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9BB1BD" wp14:editId="14FE8F9B">
                <wp:simplePos x="0" y="0"/>
                <wp:positionH relativeFrom="column">
                  <wp:posOffset>8166100</wp:posOffset>
                </wp:positionH>
                <wp:positionV relativeFrom="paragraph">
                  <wp:posOffset>6617970</wp:posOffset>
                </wp:positionV>
                <wp:extent cx="1728470" cy="493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DB" w:rsidRPr="00E154BB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Ongoing visits 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 less than every 10 days.</w:t>
                            </w:r>
                          </w:p>
                          <w:p w:rsidR="00E154BB" w:rsidRDefault="00E15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28DE9" id="Text Box 10" o:spid="_x0000_s1036" type="#_x0000_t202" style="position:absolute;margin-left:643pt;margin-top:521.1pt;width:136.1pt;height:3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cetg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" filled="f" stroked="f">
                <v:textbox>
                  <w:txbxContent>
                    <w:p w:rsidR="002E29DB" w:rsidRPr="00E154BB" w:rsidRDefault="002E29DB" w:rsidP="002E29DB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Ongoing visits 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no less than every 10 days.</w:t>
                      </w:r>
                    </w:p>
                    <w:p w:rsidR="00E154BB" w:rsidRDefault="00E154BB"/>
                  </w:txbxContent>
                </v:textbox>
              </v:shape>
            </w:pict>
          </mc:Fallback>
        </mc:AlternateContent>
      </w:r>
      <w:r w:rsidR="00E4630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D7EF06" wp14:editId="6AF9781E">
                <wp:simplePos x="0" y="0"/>
                <wp:positionH relativeFrom="column">
                  <wp:posOffset>9026623</wp:posOffset>
                </wp:positionH>
                <wp:positionV relativeFrom="paragraph">
                  <wp:posOffset>6315369</wp:posOffset>
                </wp:positionV>
                <wp:extent cx="0" cy="3048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C3225" id="Straight Arrow Connector 21" o:spid="_x0000_s1026" type="#_x0000_t32" style="position:absolute;margin-left:710.75pt;margin-top:497.25pt;width:0;height:2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E46306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206EA" wp14:editId="3A502E21">
                <wp:simplePos x="0" y="0"/>
                <wp:positionH relativeFrom="column">
                  <wp:posOffset>8174990</wp:posOffset>
                </wp:positionH>
                <wp:positionV relativeFrom="paragraph">
                  <wp:posOffset>5546334</wp:posOffset>
                </wp:positionV>
                <wp:extent cx="1728470" cy="8949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DB" w:rsidRPr="00C10BA5" w:rsidRDefault="002E29DB" w:rsidP="002E29DB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Lead to discuss progress and review assessment </w:t>
                            </w:r>
                            <w:r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 later than 10 days from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52E5C" id="Text Box 8" o:spid="_x0000_s1037" type="#_x0000_t202" style="position:absolute;margin-left:643.7pt;margin-top:436.7pt;width:136.1pt;height:70.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QV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" filled="f" stroked="f">
                <v:textbox>
                  <w:txbxContent>
                    <w:p w:rsidR="002E29DB" w:rsidRPr="00C10BA5" w:rsidRDefault="002E29DB" w:rsidP="002E29DB">
                      <w:pPr>
                        <w:rPr>
                          <w:rFonts w:ascii="Calibri" w:hAnsi="Calibri"/>
                          <w:b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Lead to discuss progress and review assessment </w:t>
                      </w:r>
                      <w:r w:rsidRPr="00C10BA5">
                        <w:rPr>
                          <w:b/>
                          <w:i/>
                          <w:sz w:val="20"/>
                          <w:szCs w:val="20"/>
                        </w:rPr>
                        <w:t>no later than 10 days from referral.</w:t>
                      </w:r>
                    </w:p>
                  </w:txbxContent>
                </v:textbox>
              </v:shape>
            </w:pict>
          </mc:Fallback>
        </mc:AlternateContent>
      </w:r>
      <w:r w:rsidR="00E4630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0669DA" wp14:editId="5E179D12">
                <wp:simplePos x="0" y="0"/>
                <wp:positionH relativeFrom="column">
                  <wp:posOffset>9025451</wp:posOffset>
                </wp:positionH>
                <wp:positionV relativeFrom="paragraph">
                  <wp:posOffset>5230934</wp:posOffset>
                </wp:positionV>
                <wp:extent cx="0" cy="360000"/>
                <wp:effectExtent l="88900" t="0" r="38100" b="342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86B8F" id="Straight Arrow Connector 30" o:spid="_x0000_s1026" type="#_x0000_t32" style="position:absolute;margin-left:710.65pt;margin-top:411.9pt;width:0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E46306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F1A350" wp14:editId="331323DB">
                <wp:simplePos x="0" y="0"/>
                <wp:positionH relativeFrom="column">
                  <wp:posOffset>8176993</wp:posOffset>
                </wp:positionH>
                <wp:positionV relativeFrom="paragraph">
                  <wp:posOffset>4198767</wp:posOffset>
                </wp:positionV>
                <wp:extent cx="1624330" cy="1134208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1134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CEE" w:rsidRPr="00E154BB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Social Worker to visit child as quickly as possible and 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within 10 days of the referral</w:t>
                            </w: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recorded on Azeus Care</w:t>
                            </w:r>
                            <w:r w:rsidR="002E29DB"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3 working days</w:t>
                            </w: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5CEE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A9380" id="Text Box 41" o:spid="_x0000_s1038" type="#_x0000_t202" style="position:absolute;margin-left:643.85pt;margin-top:330.6pt;width:127.9pt;height:89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/b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" filled="f" stroked="f">
                <v:textbox>
                  <w:txbxContent>
                    <w:p w:rsidR="00475CEE" w:rsidRPr="00E154BB" w:rsidRDefault="00475CEE" w:rsidP="00475CEE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Social Worker to visit child as quickly as possible and 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within 10 days of the referral</w:t>
                      </w: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and recorded on </w:t>
                      </w:r>
                      <w:proofErr w:type="spellStart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</w:t>
                      </w:r>
                      <w:proofErr w:type="spellEnd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Care</w:t>
                      </w:r>
                      <w:r w:rsidR="002E29DB"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3 working days</w:t>
                      </w: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75CEE" w:rsidRDefault="00475CEE" w:rsidP="00475CE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30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5362B4" wp14:editId="19FE3436">
                <wp:simplePos x="0" y="0"/>
                <wp:positionH relativeFrom="column">
                  <wp:posOffset>8991698</wp:posOffset>
                </wp:positionH>
                <wp:positionV relativeFrom="paragraph">
                  <wp:posOffset>3897434</wp:posOffset>
                </wp:positionV>
                <wp:extent cx="0" cy="360000"/>
                <wp:effectExtent l="88900" t="0" r="38100" b="342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16BA7" id="Straight Arrow Connector 18" o:spid="_x0000_s1026" type="#_x0000_t32" style="position:absolute;margin-left:708pt;margin-top:306.9pt;width:0;height:2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4A1A1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825C486" wp14:editId="6BF126C5">
                <wp:simplePos x="0" y="0"/>
                <wp:positionH relativeFrom="column">
                  <wp:posOffset>9010015</wp:posOffset>
                </wp:positionH>
                <wp:positionV relativeFrom="paragraph">
                  <wp:posOffset>2748036</wp:posOffset>
                </wp:positionV>
                <wp:extent cx="0" cy="360000"/>
                <wp:effectExtent l="38100" t="25400" r="38100" b="889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D0C83" id="Straight Arrow Connector 56" o:spid="_x0000_s1026" type="#_x0000_t32" style="position:absolute;margin-left:709.45pt;margin-top:216.4pt;width:0;height:28.35pt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4A1A10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D693AAC" wp14:editId="68FC898F">
                <wp:simplePos x="0" y="0"/>
                <wp:positionH relativeFrom="column">
                  <wp:posOffset>8148760</wp:posOffset>
                </wp:positionH>
                <wp:positionV relativeFrom="paragraph">
                  <wp:posOffset>9397071</wp:posOffset>
                </wp:positionV>
                <wp:extent cx="1728470" cy="10408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8E" w:rsidRPr="00E154BB" w:rsidRDefault="0022508E" w:rsidP="0022508E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Assessment completed and shared with the family and recorded on </w:t>
                            </w:r>
                            <w:proofErr w:type="spellStart"/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4BB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later than 45 days of receipt of referral. </w:t>
                            </w:r>
                          </w:p>
                          <w:p w:rsidR="0022508E" w:rsidRDefault="0022508E" w:rsidP="0022508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C8F07" id="Text Box 23" o:spid="_x0000_s1039" type="#_x0000_t202" style="position:absolute;margin-left:641.65pt;margin-top:739.95pt;width:136.1pt;height:81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/D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" filled="f" stroked="f">
                <v:textbox>
                  <w:txbxContent>
                    <w:p w:rsidR="0022508E" w:rsidRPr="00E154BB" w:rsidRDefault="0022508E" w:rsidP="0022508E">
                      <w:pPr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Assessment completed and shared with the family and recorded on </w:t>
                      </w:r>
                      <w:proofErr w:type="spellStart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154BB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no later than 45 days of receipt of referral. </w:t>
                      </w:r>
                    </w:p>
                    <w:p w:rsidR="0022508E" w:rsidRDefault="0022508E" w:rsidP="0022508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1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B36322E" wp14:editId="292FD286">
                <wp:simplePos x="0" y="0"/>
                <wp:positionH relativeFrom="column">
                  <wp:posOffset>9016268</wp:posOffset>
                </wp:positionH>
                <wp:positionV relativeFrom="paragraph">
                  <wp:posOffset>9112592</wp:posOffset>
                </wp:positionV>
                <wp:extent cx="0" cy="233477"/>
                <wp:effectExtent l="88900" t="0" r="50800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122AD" id="Straight Arrow Connector 19" o:spid="_x0000_s1026" type="#_x0000_t32" style="position:absolute;margin-left:709.95pt;margin-top:717.55pt;width:0;height:18.4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4A1A10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AC20EB" wp14:editId="2877A0BA">
                <wp:simplePos x="0" y="0"/>
                <wp:positionH relativeFrom="column">
                  <wp:posOffset>8157845</wp:posOffset>
                </wp:positionH>
                <wp:positionV relativeFrom="paragraph">
                  <wp:posOffset>8509537</wp:posOffset>
                </wp:positionV>
                <wp:extent cx="1728470" cy="680936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8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DB" w:rsidRPr="00C10BA5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Practice Lead to authorise extended assessments no later than 40 days. </w:t>
                            </w:r>
                          </w:p>
                          <w:p w:rsidR="002E29DB" w:rsidRDefault="002E29DB" w:rsidP="002E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7316C" id="Text Box 45" o:spid="_x0000_s1040" type="#_x0000_t202" style="position:absolute;margin-left:642.35pt;margin-top:670.05pt;width:136.1pt;height:53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1D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" filled="f" stroked="f">
                <v:textbox>
                  <w:txbxContent>
                    <w:p w:rsidR="002E29DB" w:rsidRPr="00C10BA5" w:rsidRDefault="002E29DB" w:rsidP="002E29DB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Practice Lead to authorise extended assessments no later than 40 days. </w:t>
                      </w:r>
                    </w:p>
                    <w:p w:rsidR="002E29DB" w:rsidRDefault="002E29DB" w:rsidP="002E29DB"/>
                  </w:txbxContent>
                </v:textbox>
              </v:shape>
            </w:pict>
          </mc:Fallback>
        </mc:AlternateContent>
      </w:r>
      <w:r w:rsidR="004A1A1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5DD2BE" wp14:editId="7A6A8E53">
                <wp:simplePos x="0" y="0"/>
                <wp:positionH relativeFrom="column">
                  <wp:posOffset>9021445</wp:posOffset>
                </wp:positionH>
                <wp:positionV relativeFrom="paragraph">
                  <wp:posOffset>8195945</wp:posOffset>
                </wp:positionV>
                <wp:extent cx="0" cy="2571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E42F5" id="Straight Arrow Connector 25" o:spid="_x0000_s1026" type="#_x0000_t32" style="position:absolute;margin-left:710.35pt;margin-top:645.35pt;width:0;height:20.2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" strokecolor="#4579b8 [3044]" strokeweight="1.5pt">
                <v:stroke endarrow="open"/>
              </v:shape>
            </w:pict>
          </mc:Fallback>
        </mc:AlternateContent>
      </w:r>
      <w:r w:rsidR="004A1A10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E2F50B" wp14:editId="71DFA09A">
                <wp:simplePos x="0" y="0"/>
                <wp:positionH relativeFrom="column">
                  <wp:posOffset>8193307</wp:posOffset>
                </wp:positionH>
                <wp:positionV relativeFrom="paragraph">
                  <wp:posOffset>7427547</wp:posOffset>
                </wp:positionV>
                <wp:extent cx="1728470" cy="89494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9DB" w:rsidRPr="00C10BA5" w:rsidRDefault="002E29DB" w:rsidP="002E29DB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>If required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C10BA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Practice Lead to authorise extension and review again </w:t>
                            </w:r>
                            <w:r w:rsidRPr="00C10BA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within 25 days from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144D2" id="Text Box 44" o:spid="_x0000_s1041" type="#_x0000_t202" style="position:absolute;margin-left:645.15pt;margin-top:584.85pt;width:136.1pt;height:70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wm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" filled="f" stroked="f">
                <v:textbox>
                  <w:txbxContent>
                    <w:p w:rsidR="002E29DB" w:rsidRPr="00C10BA5" w:rsidRDefault="002E29DB" w:rsidP="002E29DB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  <w:r w:rsidRPr="00C10BA5">
                        <w:rPr>
                          <w:i/>
                          <w:sz w:val="20"/>
                          <w:szCs w:val="20"/>
                        </w:rPr>
                        <w:t>If required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C10BA5">
                        <w:rPr>
                          <w:i/>
                          <w:sz w:val="20"/>
                          <w:szCs w:val="20"/>
                        </w:rPr>
                        <w:t xml:space="preserve"> Practice Lead to authorise extension and review again </w:t>
                      </w:r>
                      <w:r w:rsidRPr="00C10BA5">
                        <w:rPr>
                          <w:b/>
                          <w:i/>
                          <w:sz w:val="20"/>
                          <w:szCs w:val="20"/>
                        </w:rPr>
                        <w:t>within 25 days from referral.</w:t>
                      </w:r>
                    </w:p>
                  </w:txbxContent>
                </v:textbox>
              </v:shape>
            </w:pict>
          </mc:Fallback>
        </mc:AlternateContent>
      </w:r>
      <w:r w:rsidR="004A1A1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212C95" wp14:editId="32B8148A">
                <wp:simplePos x="0" y="0"/>
                <wp:positionH relativeFrom="column">
                  <wp:posOffset>9037857</wp:posOffset>
                </wp:positionH>
                <wp:positionV relativeFrom="paragraph">
                  <wp:posOffset>7181508</wp:posOffset>
                </wp:positionV>
                <wp:extent cx="0" cy="233477"/>
                <wp:effectExtent l="88900" t="0" r="50800" b="336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FE2EB" id="Straight Arrow Connector 20" o:spid="_x0000_s1026" type="#_x0000_t32" style="position:absolute;margin-left:711.65pt;margin-top:565.45pt;width:0;height:18.4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4A1A1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AF8C5C0" wp14:editId="14C74BDE">
                <wp:simplePos x="0" y="0"/>
                <wp:positionH relativeFrom="column">
                  <wp:posOffset>9002395</wp:posOffset>
                </wp:positionH>
                <wp:positionV relativeFrom="paragraph">
                  <wp:posOffset>2345055</wp:posOffset>
                </wp:positionV>
                <wp:extent cx="0" cy="360000"/>
                <wp:effectExtent l="88900" t="0" r="38100" b="342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6C5FD" id="Straight Arrow Connector 49" o:spid="_x0000_s1026" type="#_x0000_t32" style="position:absolute;margin-left:708.85pt;margin-top:184.65pt;width:0;height:28.3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22508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B63374" wp14:editId="34E0BEA3">
                <wp:simplePos x="0" y="0"/>
                <wp:positionH relativeFrom="column">
                  <wp:posOffset>5902129</wp:posOffset>
                </wp:positionH>
                <wp:positionV relativeFrom="paragraph">
                  <wp:posOffset>3290179</wp:posOffset>
                </wp:positionV>
                <wp:extent cx="0" cy="233477"/>
                <wp:effectExtent l="88900" t="0" r="50800" b="336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47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64.75pt;margin-top:259.05pt;width:0;height:18.4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22508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E305C" wp14:editId="2E91F54A">
                <wp:simplePos x="0" y="0"/>
                <wp:positionH relativeFrom="column">
                  <wp:posOffset>5552098</wp:posOffset>
                </wp:positionH>
                <wp:positionV relativeFrom="paragraph">
                  <wp:posOffset>768057</wp:posOffset>
                </wp:positionV>
                <wp:extent cx="0" cy="324000"/>
                <wp:effectExtent l="88900" t="0" r="88900" b="317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7.15pt;margin-top:60.5pt;width:0;height:25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" strokecolor="#4579b8 [3044]" strokeweight="1.5pt">
                <v:stroke endarrow="open"/>
              </v:shape>
            </w:pict>
          </mc:Fallback>
        </mc:AlternateContent>
      </w:r>
      <w:r w:rsidR="0022508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B0A7A8C" wp14:editId="2C0C1338">
                <wp:simplePos x="0" y="0"/>
                <wp:positionH relativeFrom="column">
                  <wp:posOffset>2144835</wp:posOffset>
                </wp:positionH>
                <wp:positionV relativeFrom="paragraph">
                  <wp:posOffset>746125</wp:posOffset>
                </wp:positionV>
                <wp:extent cx="0" cy="324000"/>
                <wp:effectExtent l="88900" t="0" r="889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8.9pt;margin-top:58.75pt;width:0;height:25.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" strokecolor="#4579b8 [3044]" strokeweight="1.5pt">
                <v:stroke endarrow="open"/>
              </v:shape>
            </w:pict>
          </mc:Fallback>
        </mc:AlternateContent>
      </w:r>
      <w:r w:rsidR="002E29D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DD999D" wp14:editId="6960D016">
                <wp:simplePos x="0" y="0"/>
                <wp:positionH relativeFrom="column">
                  <wp:posOffset>9003177</wp:posOffset>
                </wp:positionH>
                <wp:positionV relativeFrom="paragraph">
                  <wp:posOffset>867850</wp:posOffset>
                </wp:positionV>
                <wp:extent cx="0" cy="568036"/>
                <wp:effectExtent l="38100" t="25400" r="38100" b="381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803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61DE8" id="Straight Arrow Connector 51" o:spid="_x0000_s1026" type="#_x0000_t32" style="position:absolute;margin-left:708.9pt;margin-top:68.35pt;width:0;height:44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2E29DB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6A8304" wp14:editId="7CC097E8">
                <wp:simplePos x="0" y="0"/>
                <wp:positionH relativeFrom="column">
                  <wp:posOffset>8208791</wp:posOffset>
                </wp:positionH>
                <wp:positionV relativeFrom="paragraph">
                  <wp:posOffset>1587206</wp:posOffset>
                </wp:positionV>
                <wp:extent cx="1636395" cy="914400"/>
                <wp:effectExtent l="3810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34" w:rsidRPr="00E154BB" w:rsidRDefault="00170234" w:rsidP="0017023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MASH decision within 24 hours of receipt. Contact Record is recorded on </w:t>
                            </w:r>
                            <w:proofErr w:type="spellStart"/>
                            <w:r w:rsidRPr="00E154B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AzeusCare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A8304" id="Text Box 50" o:spid="_x0000_s1044" type="#_x0000_t202" style="position:absolute;margin-left:646.35pt;margin-top:125pt;width:128.8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K/uwIAAMM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" filled="f" stroked="f">
                <v:textbox>
                  <w:txbxContent>
                    <w:p w:rsidR="00170234" w:rsidRPr="00E154BB" w:rsidRDefault="00170234" w:rsidP="0017023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MASH decision within 24 hours of receipt. Contact Record is recorded on </w:t>
                      </w:r>
                      <w:proofErr w:type="spellStart"/>
                      <w:r w:rsidRPr="00E154B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3AAA" w:rsidRPr="00BF3AAA" w:rsidSect="00913F5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460"/>
    <w:multiLevelType w:val="hybridMultilevel"/>
    <w:tmpl w:val="557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A"/>
    <w:rsid w:val="00006F4D"/>
    <w:rsid w:val="000257B0"/>
    <w:rsid w:val="00041A14"/>
    <w:rsid w:val="000768F7"/>
    <w:rsid w:val="000943DD"/>
    <w:rsid w:val="000C10F2"/>
    <w:rsid w:val="00170234"/>
    <w:rsid w:val="001C769C"/>
    <w:rsid w:val="0022508E"/>
    <w:rsid w:val="0023543D"/>
    <w:rsid w:val="002A45DE"/>
    <w:rsid w:val="002B1099"/>
    <w:rsid w:val="002B4CC5"/>
    <w:rsid w:val="002E29DB"/>
    <w:rsid w:val="003130BD"/>
    <w:rsid w:val="00350282"/>
    <w:rsid w:val="00354BCF"/>
    <w:rsid w:val="003642B5"/>
    <w:rsid w:val="00367EFC"/>
    <w:rsid w:val="0037559B"/>
    <w:rsid w:val="00382AE2"/>
    <w:rsid w:val="003A4DC8"/>
    <w:rsid w:val="0042493F"/>
    <w:rsid w:val="00427F1F"/>
    <w:rsid w:val="00454791"/>
    <w:rsid w:val="00475CEE"/>
    <w:rsid w:val="004A1A10"/>
    <w:rsid w:val="004F0DC9"/>
    <w:rsid w:val="005A3C9A"/>
    <w:rsid w:val="005A5FB4"/>
    <w:rsid w:val="005A7EE2"/>
    <w:rsid w:val="00616B6E"/>
    <w:rsid w:val="0070039A"/>
    <w:rsid w:val="00717FAE"/>
    <w:rsid w:val="00725EB7"/>
    <w:rsid w:val="00746B2D"/>
    <w:rsid w:val="007A1D79"/>
    <w:rsid w:val="007E62D3"/>
    <w:rsid w:val="0082093F"/>
    <w:rsid w:val="008360E8"/>
    <w:rsid w:val="0085605F"/>
    <w:rsid w:val="0087316A"/>
    <w:rsid w:val="00881648"/>
    <w:rsid w:val="008F2C47"/>
    <w:rsid w:val="00913F56"/>
    <w:rsid w:val="0091485F"/>
    <w:rsid w:val="009567B8"/>
    <w:rsid w:val="00967A9E"/>
    <w:rsid w:val="00984441"/>
    <w:rsid w:val="00B76E6A"/>
    <w:rsid w:val="00B80EE6"/>
    <w:rsid w:val="00BC552B"/>
    <w:rsid w:val="00BF3AAA"/>
    <w:rsid w:val="00C25340"/>
    <w:rsid w:val="00C95A8E"/>
    <w:rsid w:val="00D478BE"/>
    <w:rsid w:val="00DD5FD9"/>
    <w:rsid w:val="00DE5978"/>
    <w:rsid w:val="00DE63A9"/>
    <w:rsid w:val="00E074DB"/>
    <w:rsid w:val="00E154BB"/>
    <w:rsid w:val="00E46306"/>
    <w:rsid w:val="00E51DD7"/>
    <w:rsid w:val="00E70C87"/>
    <w:rsid w:val="00ED5525"/>
    <w:rsid w:val="00F3670E"/>
    <w:rsid w:val="00F641E2"/>
    <w:rsid w:val="00FA57CF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B1D9FD43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Drury</dc:creator>
  <cp:lastModifiedBy>Louise Drury</cp:lastModifiedBy>
  <cp:revision>2</cp:revision>
  <cp:lastPrinted>2016-08-09T13:43:00Z</cp:lastPrinted>
  <dcterms:created xsi:type="dcterms:W3CDTF">2018-10-16T09:43:00Z</dcterms:created>
  <dcterms:modified xsi:type="dcterms:W3CDTF">2018-10-16T09:43:00Z</dcterms:modified>
</cp:coreProperties>
</file>