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D1" w:rsidRDefault="00F548C2" w:rsidP="00A27081">
      <w:pPr>
        <w:jc w:val="center"/>
        <w:rPr>
          <w:rFonts w:cs="Arial"/>
          <w:b/>
          <w:sz w:val="28"/>
          <w:szCs w:val="28"/>
        </w:rPr>
      </w:pPr>
      <w:r w:rsidRPr="00F548C2">
        <w:rPr>
          <w:rFonts w:cs="Arial"/>
          <w:b/>
          <w:sz w:val="28"/>
          <w:szCs w:val="28"/>
        </w:rPr>
        <w:t>Family Group Conference</w:t>
      </w:r>
      <w:r w:rsidR="003948C0">
        <w:rPr>
          <w:rFonts w:cs="Arial"/>
          <w:b/>
          <w:sz w:val="28"/>
          <w:szCs w:val="28"/>
        </w:rPr>
        <w:t xml:space="preserve"> Service</w:t>
      </w:r>
      <w:bookmarkStart w:id="0" w:name="_GoBack"/>
      <w:bookmarkEnd w:id="0"/>
    </w:p>
    <w:p w:rsidR="00F548C2" w:rsidRDefault="003522D1" w:rsidP="00A2708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AB6D6A">
        <w:rPr>
          <w:rFonts w:cs="Arial"/>
          <w:b/>
          <w:sz w:val="28"/>
          <w:szCs w:val="28"/>
        </w:rPr>
        <w:t xml:space="preserve">CHILD PROTECTION </w:t>
      </w:r>
      <w:r>
        <w:rPr>
          <w:rFonts w:cs="Arial"/>
          <w:b/>
          <w:sz w:val="28"/>
          <w:szCs w:val="28"/>
        </w:rPr>
        <w:t>ADVOCACY REFERRAL FORM</w:t>
      </w:r>
    </w:p>
    <w:p w:rsidR="00F548C2" w:rsidRDefault="00F548C2" w:rsidP="00F548C2"/>
    <w:p w:rsidR="00FF4075" w:rsidRDefault="00072C84" w:rsidP="00FF4075">
      <w:pPr>
        <w:rPr>
          <w:rFonts w:cs="Arial"/>
          <w:b/>
        </w:rPr>
      </w:pPr>
      <w:r>
        <w:rPr>
          <w:rFonts w:cs="Arial"/>
          <w:b/>
        </w:rPr>
        <w:t>Client Details</w:t>
      </w:r>
      <w:r w:rsidR="00693BE1">
        <w:rPr>
          <w:rFonts w:cs="Arial"/>
          <w:b/>
        </w:rPr>
        <w:t>:</w:t>
      </w: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548C2" w:rsidTr="00F548C2">
        <w:tc>
          <w:tcPr>
            <w:tcW w:w="9889" w:type="dxa"/>
          </w:tcPr>
          <w:p w:rsidR="00F548C2" w:rsidRPr="00133273" w:rsidRDefault="00F548C2" w:rsidP="009E40EF">
            <w:pPr>
              <w:rPr>
                <w:b/>
              </w:rPr>
            </w:pPr>
          </w:p>
          <w:p w:rsidR="00072C84" w:rsidRPr="00133273" w:rsidRDefault="00072C84" w:rsidP="009E40EF">
            <w:pPr>
              <w:rPr>
                <w:b/>
              </w:rPr>
            </w:pPr>
            <w:r w:rsidRPr="00133273">
              <w:rPr>
                <w:b/>
              </w:rPr>
              <w:t xml:space="preserve">Name      </w:t>
            </w:r>
            <w:r w:rsidR="00F548C2" w:rsidRPr="00133273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F548C2" w:rsidRPr="00133273">
              <w:rPr>
                <w:b/>
              </w:rPr>
              <w:instrText xml:space="preserve"> FORMTEXT </w:instrText>
            </w:r>
            <w:r w:rsidR="00F548C2" w:rsidRPr="00133273">
              <w:rPr>
                <w:b/>
              </w:rPr>
            </w:r>
            <w:r w:rsidR="00F548C2" w:rsidRPr="00133273">
              <w:rPr>
                <w:b/>
              </w:rPr>
              <w:fldChar w:fldCharType="separate"/>
            </w:r>
            <w:r w:rsidR="00F548C2" w:rsidRPr="00133273">
              <w:rPr>
                <w:b/>
                <w:noProof/>
              </w:rPr>
              <w:t> </w:t>
            </w:r>
            <w:r w:rsidR="00F548C2" w:rsidRPr="00133273">
              <w:rPr>
                <w:b/>
                <w:noProof/>
              </w:rPr>
              <w:t> </w:t>
            </w:r>
            <w:r w:rsidR="00F548C2" w:rsidRPr="00133273">
              <w:rPr>
                <w:b/>
                <w:noProof/>
              </w:rPr>
              <w:t> </w:t>
            </w:r>
            <w:r w:rsidR="00F548C2" w:rsidRPr="00133273">
              <w:rPr>
                <w:b/>
                <w:noProof/>
              </w:rPr>
              <w:t> </w:t>
            </w:r>
            <w:r w:rsidR="00F548C2" w:rsidRPr="00133273">
              <w:rPr>
                <w:b/>
                <w:noProof/>
              </w:rPr>
              <w:t> </w:t>
            </w:r>
            <w:r w:rsidR="00F548C2" w:rsidRPr="00133273">
              <w:rPr>
                <w:b/>
              </w:rPr>
              <w:fldChar w:fldCharType="end"/>
            </w:r>
            <w:bookmarkEnd w:id="1"/>
            <w:r w:rsidR="00693BE1" w:rsidRPr="00133273">
              <w:rPr>
                <w:b/>
              </w:rPr>
              <w:t xml:space="preserve">                            </w:t>
            </w:r>
            <w:r w:rsidR="00C2066B" w:rsidRPr="00133273">
              <w:rPr>
                <w:b/>
              </w:rPr>
              <w:t xml:space="preserve">D.O.B.:             </w:t>
            </w:r>
            <w:r w:rsidR="00C2066B" w:rsidRPr="0013327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066B" w:rsidRPr="00133273">
              <w:rPr>
                <w:b/>
              </w:rPr>
              <w:instrText xml:space="preserve"> FORMTEXT </w:instrText>
            </w:r>
            <w:r w:rsidR="00C2066B" w:rsidRPr="00133273">
              <w:rPr>
                <w:b/>
              </w:rPr>
            </w:r>
            <w:r w:rsidR="00C2066B" w:rsidRPr="00133273">
              <w:rPr>
                <w:b/>
              </w:rPr>
              <w:fldChar w:fldCharType="separate"/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</w:rPr>
              <w:fldChar w:fldCharType="end"/>
            </w:r>
            <w:r w:rsidR="00C2066B" w:rsidRPr="00133273">
              <w:rPr>
                <w:b/>
              </w:rPr>
              <w:t xml:space="preserve">         </w:t>
            </w:r>
            <w:r w:rsidR="00693BE1" w:rsidRPr="00133273">
              <w:rPr>
                <w:b/>
              </w:rPr>
              <w:t xml:space="preserve">Telephone No: </w:t>
            </w:r>
            <w:r w:rsidR="00693BE1" w:rsidRPr="0013327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BE1" w:rsidRPr="00133273">
              <w:rPr>
                <w:b/>
              </w:rPr>
              <w:instrText xml:space="preserve"> FORMTEXT </w:instrText>
            </w:r>
            <w:r w:rsidR="00693BE1" w:rsidRPr="00133273">
              <w:rPr>
                <w:b/>
              </w:rPr>
            </w:r>
            <w:r w:rsidR="00693BE1" w:rsidRPr="00133273">
              <w:rPr>
                <w:b/>
              </w:rPr>
              <w:fldChar w:fldCharType="separate"/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</w:rPr>
              <w:fldChar w:fldCharType="end"/>
            </w:r>
          </w:p>
          <w:p w:rsidR="00072C84" w:rsidRPr="00133273" w:rsidRDefault="00072C84" w:rsidP="009E40EF">
            <w:pPr>
              <w:rPr>
                <w:b/>
              </w:rPr>
            </w:pPr>
          </w:p>
          <w:p w:rsidR="00F548C2" w:rsidRPr="00133273" w:rsidRDefault="00072C84" w:rsidP="009E40EF">
            <w:pPr>
              <w:rPr>
                <w:b/>
              </w:rPr>
            </w:pPr>
            <w:r w:rsidRPr="00133273">
              <w:rPr>
                <w:b/>
              </w:rPr>
              <w:t xml:space="preserve">Address  </w:t>
            </w:r>
            <w:r w:rsidRPr="0013327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273">
              <w:rPr>
                <w:b/>
              </w:rPr>
              <w:instrText xml:space="preserve"> FORMTEXT </w:instrText>
            </w:r>
            <w:r w:rsidRPr="00133273">
              <w:rPr>
                <w:b/>
              </w:rPr>
            </w:r>
            <w:r w:rsidRPr="00133273">
              <w:rPr>
                <w:b/>
              </w:rPr>
              <w:fldChar w:fldCharType="separate"/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</w:rPr>
              <w:fldChar w:fldCharType="end"/>
            </w:r>
            <w:r w:rsidR="00693BE1" w:rsidRPr="00133273">
              <w:rPr>
                <w:b/>
              </w:rPr>
              <w:t xml:space="preserve">                             Email :            </w:t>
            </w:r>
            <w:r w:rsidR="00693BE1" w:rsidRPr="0013327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BE1" w:rsidRPr="00133273">
              <w:rPr>
                <w:b/>
              </w:rPr>
              <w:instrText xml:space="preserve"> FORMTEXT </w:instrText>
            </w:r>
            <w:r w:rsidR="00693BE1" w:rsidRPr="00133273">
              <w:rPr>
                <w:b/>
              </w:rPr>
            </w:r>
            <w:r w:rsidR="00693BE1" w:rsidRPr="00133273">
              <w:rPr>
                <w:b/>
              </w:rPr>
              <w:fldChar w:fldCharType="separate"/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</w:rPr>
              <w:fldChar w:fldCharType="end"/>
            </w:r>
            <w:r w:rsidR="00C2066B" w:rsidRPr="00133273">
              <w:rPr>
                <w:b/>
              </w:rPr>
              <w:t xml:space="preserve">         LCS No:   </w:t>
            </w:r>
            <w:r w:rsidR="00876C10">
              <w:rPr>
                <w:b/>
              </w:rPr>
              <w:t xml:space="preserve"> </w:t>
            </w:r>
            <w:r w:rsidR="00C2066B" w:rsidRPr="00133273">
              <w:rPr>
                <w:b/>
              </w:rPr>
              <w:t xml:space="preserve">        </w:t>
            </w:r>
            <w:r w:rsidR="00C2066B" w:rsidRPr="0013327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066B" w:rsidRPr="00133273">
              <w:rPr>
                <w:b/>
              </w:rPr>
              <w:instrText xml:space="preserve"> FORMTEXT </w:instrText>
            </w:r>
            <w:r w:rsidR="00C2066B" w:rsidRPr="00133273">
              <w:rPr>
                <w:b/>
              </w:rPr>
            </w:r>
            <w:r w:rsidR="00C2066B" w:rsidRPr="00133273">
              <w:rPr>
                <w:b/>
              </w:rPr>
              <w:fldChar w:fldCharType="separate"/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</w:rPr>
              <w:fldChar w:fldCharType="end"/>
            </w:r>
          </w:p>
          <w:p w:rsidR="00072C84" w:rsidRPr="00133273" w:rsidRDefault="00072C84" w:rsidP="009E40EF">
            <w:pPr>
              <w:rPr>
                <w:b/>
              </w:rPr>
            </w:pPr>
          </w:p>
        </w:tc>
      </w:tr>
      <w:tr w:rsidR="00072C84" w:rsidTr="00F548C2">
        <w:tc>
          <w:tcPr>
            <w:tcW w:w="9889" w:type="dxa"/>
          </w:tcPr>
          <w:p w:rsidR="00133273" w:rsidRPr="00133273" w:rsidRDefault="00133273" w:rsidP="00693BE1">
            <w:pPr>
              <w:rPr>
                <w:b/>
              </w:rPr>
            </w:pPr>
          </w:p>
          <w:p w:rsidR="00133273" w:rsidRDefault="00693BE1" w:rsidP="00693BE1">
            <w:pPr>
              <w:rPr>
                <w:b/>
              </w:rPr>
            </w:pPr>
            <w:r w:rsidRPr="00133273">
              <w:rPr>
                <w:b/>
              </w:rPr>
              <w:t>Parental</w:t>
            </w:r>
            <w:r w:rsidR="00C2066B" w:rsidRPr="00133273">
              <w:rPr>
                <w:b/>
              </w:rPr>
              <w:t>/Carer</w:t>
            </w:r>
            <w:r w:rsidRPr="00133273">
              <w:rPr>
                <w:b/>
              </w:rPr>
              <w:t xml:space="preserve"> Contact Information: </w:t>
            </w:r>
          </w:p>
          <w:p w:rsidR="00693BE1" w:rsidRPr="00133273" w:rsidRDefault="00693BE1" w:rsidP="00693BE1">
            <w:pPr>
              <w:rPr>
                <w:b/>
              </w:rPr>
            </w:pPr>
            <w:r w:rsidRPr="0013327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273">
              <w:rPr>
                <w:b/>
              </w:rPr>
              <w:instrText xml:space="preserve"> FORMTEXT </w:instrText>
            </w:r>
            <w:r w:rsidRPr="00133273">
              <w:rPr>
                <w:b/>
              </w:rPr>
            </w:r>
            <w:r w:rsidRPr="00133273">
              <w:rPr>
                <w:b/>
              </w:rPr>
              <w:fldChar w:fldCharType="separate"/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</w:rPr>
              <w:fldChar w:fldCharType="end"/>
            </w:r>
          </w:p>
          <w:p w:rsidR="00AB6D6A" w:rsidRDefault="00AB6D6A" w:rsidP="00693BE1">
            <w:pPr>
              <w:rPr>
                <w:b/>
              </w:rPr>
            </w:pPr>
          </w:p>
          <w:p w:rsidR="00133273" w:rsidRPr="00133273" w:rsidRDefault="00133273" w:rsidP="00693BE1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93BE1" w:rsidRDefault="00693BE1" w:rsidP="00F548C2">
      <w:pPr>
        <w:rPr>
          <w:rFonts w:cs="Arial"/>
          <w:b/>
        </w:rPr>
      </w:pPr>
    </w:p>
    <w:p w:rsidR="006107FB" w:rsidRPr="00295080" w:rsidRDefault="00693BE1" w:rsidP="00F548C2">
      <w:pPr>
        <w:rPr>
          <w:rFonts w:cs="Arial"/>
          <w:b/>
        </w:rPr>
      </w:pPr>
      <w:r>
        <w:rPr>
          <w:rFonts w:cs="Arial"/>
          <w:b/>
        </w:rPr>
        <w:t>Method of Communicating:</w:t>
      </w: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6107FB" w:rsidTr="00693BE1">
        <w:tc>
          <w:tcPr>
            <w:tcW w:w="9889" w:type="dxa"/>
          </w:tcPr>
          <w:p w:rsidR="006107FB" w:rsidRDefault="006107FB" w:rsidP="00FC7AE4">
            <w:pPr>
              <w:rPr>
                <w:rFonts w:cs="Arial"/>
              </w:rPr>
            </w:pPr>
          </w:p>
          <w:p w:rsidR="006107FB" w:rsidRDefault="006107FB" w:rsidP="00FC7A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6107FB" w:rsidRPr="00F548C2" w:rsidRDefault="006107FB" w:rsidP="00FC7AE4">
            <w:pPr>
              <w:rPr>
                <w:rFonts w:cs="Arial"/>
              </w:rPr>
            </w:pPr>
          </w:p>
        </w:tc>
      </w:tr>
    </w:tbl>
    <w:p w:rsidR="006107FB" w:rsidRDefault="006107FB" w:rsidP="006107FB">
      <w:pPr>
        <w:rPr>
          <w:rFonts w:cs="Arial"/>
          <w:b/>
        </w:rPr>
      </w:pPr>
    </w:p>
    <w:p w:rsidR="00373E83" w:rsidRPr="00295080" w:rsidRDefault="00693BE1" w:rsidP="00373E83">
      <w:pPr>
        <w:rPr>
          <w:rFonts w:cs="Arial"/>
          <w:b/>
        </w:rPr>
      </w:pPr>
      <w:r>
        <w:rPr>
          <w:rFonts w:cs="Arial"/>
          <w:b/>
        </w:rPr>
        <w:t>Risk Indicators:</w:t>
      </w: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548C2" w:rsidTr="00693BE1">
        <w:tc>
          <w:tcPr>
            <w:tcW w:w="9889" w:type="dxa"/>
          </w:tcPr>
          <w:p w:rsidR="00F548C2" w:rsidRDefault="00F548C2" w:rsidP="009E40EF">
            <w:pPr>
              <w:rPr>
                <w:rFonts w:cs="Arial"/>
              </w:rPr>
            </w:pPr>
          </w:p>
          <w:p w:rsidR="00F548C2" w:rsidRDefault="00F548C2" w:rsidP="009E40E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  <w:p w:rsidR="00F548C2" w:rsidRPr="00F548C2" w:rsidRDefault="00F548C2" w:rsidP="009E40EF">
            <w:pPr>
              <w:rPr>
                <w:rFonts w:cs="Arial"/>
              </w:rPr>
            </w:pPr>
          </w:p>
        </w:tc>
      </w:tr>
    </w:tbl>
    <w:p w:rsidR="00F548C2" w:rsidRDefault="00F548C2" w:rsidP="00F548C2">
      <w:pPr>
        <w:rPr>
          <w:rFonts w:cs="Arial"/>
          <w:b/>
        </w:rPr>
      </w:pPr>
    </w:p>
    <w:p w:rsidR="00943047" w:rsidRPr="00943047" w:rsidRDefault="00943047" w:rsidP="00F548C2">
      <w:pPr>
        <w:rPr>
          <w:rFonts w:cs="Arial"/>
          <w:b/>
        </w:rPr>
      </w:pPr>
      <w:r>
        <w:rPr>
          <w:rFonts w:cs="Arial"/>
          <w:b/>
        </w:rPr>
        <w:t>Background Information:</w:t>
      </w: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43047" w:rsidTr="009D21FB">
        <w:tc>
          <w:tcPr>
            <w:tcW w:w="9889" w:type="dxa"/>
          </w:tcPr>
          <w:p w:rsidR="00943047" w:rsidRDefault="00943047" w:rsidP="009D21FB">
            <w:pPr>
              <w:rPr>
                <w:rFonts w:cs="Arial"/>
              </w:rPr>
            </w:pPr>
          </w:p>
          <w:p w:rsidR="00943047" w:rsidRDefault="00943047" w:rsidP="009D21F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C2066B" w:rsidRDefault="00C2066B" w:rsidP="009D21FB">
            <w:pPr>
              <w:rPr>
                <w:rFonts w:cs="Arial"/>
              </w:rPr>
            </w:pPr>
          </w:p>
          <w:p w:rsidR="00C2066B" w:rsidRDefault="00C2066B" w:rsidP="009D21F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33273" w:rsidRDefault="00133273" w:rsidP="009D21FB"/>
          <w:p w:rsidR="00133273" w:rsidRDefault="00133273" w:rsidP="009D21FB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43047" w:rsidRPr="00F548C2" w:rsidRDefault="00943047" w:rsidP="009D21FB">
            <w:pPr>
              <w:rPr>
                <w:rFonts w:cs="Arial"/>
              </w:rPr>
            </w:pPr>
          </w:p>
        </w:tc>
      </w:tr>
    </w:tbl>
    <w:p w:rsidR="00943047" w:rsidRPr="002D3BF3" w:rsidRDefault="00943047" w:rsidP="00F548C2">
      <w:pPr>
        <w:rPr>
          <w:rFonts w:cs="Arial"/>
          <w:b/>
        </w:rPr>
      </w:pPr>
    </w:p>
    <w:p w:rsidR="00F548C2" w:rsidRDefault="00A27081" w:rsidP="00F548C2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FD1DE2" wp14:editId="48705446">
                <wp:simplePos x="0" y="0"/>
                <wp:positionH relativeFrom="column">
                  <wp:posOffset>161290</wp:posOffset>
                </wp:positionH>
                <wp:positionV relativeFrom="paragraph">
                  <wp:posOffset>9534525</wp:posOffset>
                </wp:positionV>
                <wp:extent cx="7115810" cy="11493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810" cy="1149350"/>
                          <a:chOff x="992" y="14040"/>
                          <a:chExt cx="10348" cy="2153"/>
                        </a:xfrm>
                      </wpg:grpSpPr>
                      <pic:pic xmlns:pic="http://schemas.openxmlformats.org/drawingml/2006/picture">
                        <pic:nvPicPr>
                          <pic:cNvPr id="13" name="Picture 3" descr="Rolling Hills 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14672"/>
                            <a:ext cx="10348" cy="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 descr="I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14040"/>
                            <a:ext cx="1151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.7pt;margin-top:750.75pt;width:560.3pt;height:90.5pt;z-index:251658240" coordorigin="992,14040" coordsize="10348,21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SG9y&#10;aXpvbnRhbFJlczwva2V5PgoJCQkJPHJlYWw+NzI8L3JlYWw+CgkJCQk8a2V5PmNvbS5hcHBsZS5w&#10;cmludC50aWNrZXQuc3RhdGVGbGFnPC9rZXk+CgkJCQk8aW50ZWdlcj4wPC9pbnRlZ2VyPgoJCQk8&#10;L2RpY3Q+CgkJPC9hcnJheT4KCTwvZGljdD4KCTxrZXk+Y29tLmFwcGxlLnByaW50LlBhZ2VGb3Jt&#10;YXQuUE1PcmllbnRhdGlvbj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PcmllbnRhdGlv&#10;bjwva2V5PgoJCQkJPGludGVnZXI+MTwvaW50ZWdlcj4KCQkJCTxrZXk+Y29tLmFwcGxlLnByaW50&#10;LnRpY2tldC5zdGF0ZUZsYWc8L2tleT4KCQkJCTxpbnRlZ2VyPjA8L2ludGVnZXI+CgkJCTwvZGlj&#10;dD4KCQk8L2FycmF5PgoJPC9kaWN0PgoJPGtleT5jb20uYXBwbGUucHJpbnQuUGFnZUZvcm1hdC5Q&#10;TV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U2NhbGluZzwva2V5PgoJCQkJ&#10;PHJlYWw+MTwvcmVhbD4KCQkJCTxrZXk+Y29tLmFwcGxlLnByaW50LnRpY2tldC5zdGF0ZUZsYWc8&#10;L2tleT4KCQkJCTxpbnRlZ2VyPjA8L2ludGVnZXI+CgkJCTwvZGljdD4KCQk8L2FycmF5PgoJPC9k&#10;aWN0PgoJPGtleT5jb20uYXBwbGUucHJpbnQuUGFnZUZvcm1hdC5QTVZlcnRpY2FsUmVz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mVzPC9rZXk+CgkJCQk8cmVhbD43Mjwv&#10;cmVhbD4KCQkJCTxrZXk+Y29tLmFwcGxlLnByaW50LnRpY2tldC5zdGF0ZUZsYWc8L2tleT4KCQkJ&#10;CTxpbnRlZ2VyPjA8L2ludGVnZXI+CgkJCTwvZGljdD4KCQk8L2FycmF5PgoJPC9kaWN0PgoJPGtl&#10;eT5jb20uYXBwbGUucHJpbnQuUGFnZUZvcm1hdC5QTVZlcnRpY2FsU2NhbGluZ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UE1QYXBlck5hbWU8L2tleT4KCQkJCQk8c3RyaW5nPmlzby1hMzwvc3RyaW5n&#10;PgoJCQkJCTxrZXk+Y29tLmFwcGxlLnByaW50LnRpY2tldC5zdGF0ZUZsYWc8L2tleT4KCQkJCQk8&#10;aW50ZWdlcj4wPC9pbnRlZ2VyPgoJCQkJPC9kaWN0PgoJCQk8L2FycmF5PgoJCTwvZGljdD4KCQk8&#10;a2V5PmNvbS5hcHBsZS5wcmludC5QYXBlckluZm8uUE1Vbm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B1gAAAABSZ2h0&#10;bG9uZwAADHs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UMyRjlDQjA1RjMxQzY5OTgzMjE0MEYzOTY5&#10;MjQ4NDEiPiA8eGFwTU06RGVyaXZlZEZyb20gc3RSZWY6aW5zdGFuY2VJRD0idXVpZDoyNjQ4OTI0&#10;NzE4MUFERTExOEIxQkJDNTExOENGMjZENiIgc3RSZWY6ZG9jdW1lbnRJRD0idXVpZDoyNjQ4OTI0&#10;NzE4MUFERTExOEIxQkJDNTExOENGMjZENi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olling Hills MONO.jpg" style="position:absolute;left:992;top:14672;width:10348;height:1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YxODDAAAA2wAAAA8AAABkcnMvZG93bnJldi54bWxET9tqwkAQfS/4D8sIvtWNCq1GVxFBrdQK&#10;XtDXMTsmwexsyG419uu7hYJvczjXGU1qU4gbVS63rKDTjkAQJ1bnnCo47OevfRDOI2ssLJOCBzmY&#10;jBsvI4y1vfOWbjufihDCLkYFmfdlLKVLMjLo2rYkDtzFVgZ9gFUqdYX3EG4K2Y2iN2kw59CQYUmz&#10;jJLr7tsocJvz6utzf+xtju9Iy5/B+pQu1kq1mvV0CMJT7Z/if/eHDvN78PdLOEC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jE4MMAAADbAAAADwAAAAAAAAAAAAAAAACf&#10;AgAAZHJzL2Rvd25yZXYueG1sUEsFBgAAAAAEAAQA9wAAAI8DAAAAAA==&#10;">
                  <v:imagedata r:id="rId9" o:title="Rolling Hills MONO"/>
                </v:shape>
                <v:shape id="Picture 4" o:spid="_x0000_s1028" type="#_x0000_t75" alt="IIP" style="position:absolute;left:1046;top:14040;width:1151;height: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JFgLDAAAA2wAAAA8AAABkcnMvZG93bnJldi54bWxET9tqwkAQfRf6D8sU+iK6UcRKmlVSQVor&#10;lDb2A6bZyQWzsyG7NfHvu4Lg2xzOdZLNYBpxps7VlhXMphEI4tzqmksFP8fdZAXCeWSNjWVScCEH&#10;m/XDKMFY256/6Zz5UoQQdjEqqLxvYyldXpFBN7UtceAK2xn0AXal1B32Idw0ch5FS2mw5tBQYUvb&#10;ivJT9mcU9OPnr7dPd5S719/TRzpP20Nx2Sv19DikLyA8Df4uvrnfdZi/gOsv4QC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kWAsMAAADbAAAADwAAAAAAAAAAAAAAAACf&#10;AgAAZHJzL2Rvd25yZXYueG1sUEsFBgAAAAAEAAQA9wAAAI8DAAAAAA==&#10;">
                  <v:imagedata r:id="rId10" o:title="IIP"/>
                </v:shape>
              </v:group>
            </w:pict>
          </mc:Fallback>
        </mc:AlternateContent>
      </w:r>
      <w:r w:rsidR="00693BE1">
        <w:rPr>
          <w:rFonts w:cs="Arial"/>
          <w:b/>
        </w:rPr>
        <w:t>Permission</w:t>
      </w: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4428"/>
        <w:gridCol w:w="5461"/>
      </w:tblGrid>
      <w:tr w:rsidR="00693BE1" w:rsidTr="00693BE1">
        <w:tc>
          <w:tcPr>
            <w:tcW w:w="4428" w:type="dxa"/>
          </w:tcPr>
          <w:p w:rsidR="00693BE1" w:rsidRPr="00F548C2" w:rsidRDefault="00693BE1" w:rsidP="009E40EF">
            <w:pPr>
              <w:rPr>
                <w:rFonts w:cs="Arial"/>
              </w:rPr>
            </w:pPr>
            <w:r>
              <w:rPr>
                <w:rFonts w:cs="Arial"/>
              </w:rPr>
              <w:t>Permission Sought</w:t>
            </w:r>
          </w:p>
        </w:tc>
        <w:tc>
          <w:tcPr>
            <w:tcW w:w="5461" w:type="dxa"/>
          </w:tcPr>
          <w:p w:rsidR="00693BE1" w:rsidRPr="00F548C2" w:rsidRDefault="00693BE1" w:rsidP="009E40EF">
            <w:pPr>
              <w:rPr>
                <w:rFonts w:cs="Arial"/>
              </w:rPr>
            </w:pPr>
          </w:p>
        </w:tc>
      </w:tr>
      <w:tr w:rsidR="00693BE1" w:rsidTr="00693BE1">
        <w:tc>
          <w:tcPr>
            <w:tcW w:w="4428" w:type="dxa"/>
          </w:tcPr>
          <w:p w:rsidR="00693BE1" w:rsidRDefault="00693BE1" w:rsidP="009E40EF">
            <w:pPr>
              <w:rPr>
                <w:rFonts w:cs="Arial"/>
              </w:rPr>
            </w:pPr>
            <w:r>
              <w:rPr>
                <w:rFonts w:cs="Arial"/>
              </w:rPr>
              <w:t>Permission Granted</w:t>
            </w:r>
          </w:p>
        </w:tc>
        <w:tc>
          <w:tcPr>
            <w:tcW w:w="5461" w:type="dxa"/>
          </w:tcPr>
          <w:p w:rsidR="00693BE1" w:rsidRPr="00F548C2" w:rsidRDefault="00693BE1" w:rsidP="009E40EF">
            <w:pPr>
              <w:rPr>
                <w:rFonts w:cs="Arial"/>
              </w:rPr>
            </w:pPr>
          </w:p>
        </w:tc>
      </w:tr>
      <w:tr w:rsidR="00693BE1" w:rsidTr="00693BE1">
        <w:tc>
          <w:tcPr>
            <w:tcW w:w="4428" w:type="dxa"/>
          </w:tcPr>
          <w:p w:rsidR="00693BE1" w:rsidRDefault="00693BE1" w:rsidP="009E40EF">
            <w:pPr>
              <w:rPr>
                <w:rFonts w:cs="Arial"/>
              </w:rPr>
            </w:pPr>
            <w:r>
              <w:rPr>
                <w:rFonts w:cs="Arial"/>
              </w:rPr>
              <w:t>Method of Granting</w:t>
            </w:r>
          </w:p>
        </w:tc>
        <w:tc>
          <w:tcPr>
            <w:tcW w:w="5461" w:type="dxa"/>
          </w:tcPr>
          <w:p w:rsidR="00693BE1" w:rsidRPr="00F548C2" w:rsidRDefault="00693BE1" w:rsidP="009E40EF">
            <w:pPr>
              <w:rPr>
                <w:rFonts w:cs="Arial"/>
              </w:rPr>
            </w:pPr>
          </w:p>
        </w:tc>
      </w:tr>
    </w:tbl>
    <w:p w:rsidR="00F548C2" w:rsidRPr="000E5B18" w:rsidRDefault="00F548C2" w:rsidP="00F548C2">
      <w:pPr>
        <w:rPr>
          <w:rFonts w:cs="Arial"/>
          <w:b/>
        </w:rPr>
      </w:pPr>
    </w:p>
    <w:p w:rsidR="00F548C2" w:rsidRDefault="00693BE1" w:rsidP="00F548C2">
      <w:pPr>
        <w:rPr>
          <w:b/>
        </w:rPr>
      </w:pPr>
      <w:r>
        <w:rPr>
          <w:b/>
        </w:rPr>
        <w:t>Please provide meeting dates and times</w:t>
      </w:r>
      <w:r w:rsidR="00612BD8">
        <w:rPr>
          <w:b/>
        </w:rPr>
        <w:t xml:space="preserve"> due t</w:t>
      </w:r>
      <w:r w:rsidR="00AE7300">
        <w:rPr>
          <w:b/>
        </w:rPr>
        <w:t>o take place i.e.</w:t>
      </w:r>
      <w:r w:rsidR="00612BD8">
        <w:rPr>
          <w:b/>
        </w:rPr>
        <w:t xml:space="preserve"> ICPC, </w:t>
      </w:r>
      <w:r>
        <w:rPr>
          <w:b/>
        </w:rPr>
        <w:t xml:space="preserve">CPP, </w:t>
      </w:r>
      <w:r w:rsidR="00612BD8">
        <w:rPr>
          <w:b/>
        </w:rPr>
        <w:t>Core</w:t>
      </w:r>
      <w:r>
        <w:rPr>
          <w:b/>
        </w:rPr>
        <w:t xml:space="preserve"> Group Meetings etc., which the Advocate will need to attend with the Child/Young Person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12BD8" w:rsidTr="00AB6D6A">
        <w:tc>
          <w:tcPr>
            <w:tcW w:w="9889" w:type="dxa"/>
          </w:tcPr>
          <w:p w:rsidR="00612BD8" w:rsidRDefault="00612BD8" w:rsidP="00F548C2">
            <w:pPr>
              <w:rPr>
                <w:rFonts w:cs="Arial"/>
                <w:b/>
              </w:rPr>
            </w:pPr>
          </w:p>
          <w:p w:rsidR="00612BD8" w:rsidRDefault="00612BD8" w:rsidP="00F548C2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AB6D6A">
              <w:rPr>
                <w:rFonts w:cs="Arial"/>
              </w:rPr>
              <w:t xml:space="preserve">                                           </w:t>
            </w:r>
            <w:r w:rsidR="00AB6D6A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B6D6A">
              <w:rPr>
                <w:rFonts w:cs="Arial"/>
              </w:rPr>
              <w:instrText xml:space="preserve"> FORMTEXT </w:instrText>
            </w:r>
            <w:r w:rsidR="00AB6D6A">
              <w:rPr>
                <w:rFonts w:cs="Arial"/>
              </w:rPr>
            </w:r>
            <w:r w:rsidR="00AB6D6A">
              <w:rPr>
                <w:rFonts w:cs="Arial"/>
              </w:rPr>
              <w:fldChar w:fldCharType="separate"/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</w:rPr>
              <w:fldChar w:fldCharType="end"/>
            </w:r>
            <w:r w:rsidR="00AB6D6A">
              <w:rPr>
                <w:rFonts w:cs="Arial"/>
              </w:rPr>
              <w:t xml:space="preserve">                                              </w:t>
            </w:r>
            <w:r w:rsidR="00AB6D6A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B6D6A">
              <w:rPr>
                <w:rFonts w:cs="Arial"/>
              </w:rPr>
              <w:instrText xml:space="preserve"> FORMTEXT </w:instrText>
            </w:r>
            <w:r w:rsidR="00AB6D6A">
              <w:rPr>
                <w:rFonts w:cs="Arial"/>
              </w:rPr>
            </w:r>
            <w:r w:rsidR="00AB6D6A">
              <w:rPr>
                <w:rFonts w:cs="Arial"/>
              </w:rPr>
              <w:fldChar w:fldCharType="separate"/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</w:rPr>
              <w:fldChar w:fldCharType="end"/>
            </w:r>
          </w:p>
          <w:p w:rsidR="00612BD8" w:rsidRDefault="00612BD8" w:rsidP="00F548C2">
            <w:pPr>
              <w:rPr>
                <w:rFonts w:cs="Arial"/>
                <w:b/>
              </w:rPr>
            </w:pPr>
          </w:p>
        </w:tc>
      </w:tr>
    </w:tbl>
    <w:p w:rsidR="00612BD8" w:rsidRDefault="00612BD8" w:rsidP="00F548C2">
      <w:pPr>
        <w:rPr>
          <w:rFonts w:cs="Arial"/>
          <w:b/>
        </w:rPr>
      </w:pPr>
    </w:p>
    <w:p w:rsidR="00AB6D6A" w:rsidRDefault="00F548C2" w:rsidP="00F548C2">
      <w:pPr>
        <w:rPr>
          <w:rFonts w:cs="Arial"/>
          <w:b/>
        </w:rPr>
      </w:pPr>
      <w:r>
        <w:rPr>
          <w:rFonts w:cs="Arial"/>
          <w:b/>
        </w:rPr>
        <w:t>Signed:</w:t>
      </w:r>
      <w:r w:rsidR="00AB6D6A">
        <w:rPr>
          <w:rFonts w:cs="Arial"/>
          <w:b/>
        </w:rPr>
        <w:tab/>
      </w:r>
      <w:r>
        <w:rPr>
          <w:rFonts w:cs="Arial"/>
          <w:b/>
        </w:rPr>
        <w:t>S</w:t>
      </w:r>
      <w:r w:rsidR="00AB6D6A">
        <w:rPr>
          <w:rFonts w:cs="Arial"/>
          <w:b/>
        </w:rPr>
        <w:t>ocial Worker</w:t>
      </w:r>
      <w:r w:rsidR="003948C0">
        <w:rPr>
          <w:rFonts w:cs="Arial"/>
          <w:b/>
        </w:rPr>
        <w:t>: -</w:t>
      </w:r>
      <w:r w:rsidR="00AB6D6A">
        <w:rPr>
          <w:rFonts w:cs="Arial"/>
          <w:b/>
        </w:rPr>
        <w:t xml:space="preserve"> ………………………………………. Team: …………………</w:t>
      </w:r>
    </w:p>
    <w:p w:rsidR="00AB6D6A" w:rsidRDefault="00AB6D6A" w:rsidP="00AB6D6A">
      <w:pPr>
        <w:ind w:left="720" w:firstLine="720"/>
        <w:rPr>
          <w:rFonts w:cs="Arial"/>
          <w:b/>
        </w:rPr>
      </w:pPr>
    </w:p>
    <w:p w:rsidR="006107FB" w:rsidRPr="00295080" w:rsidRDefault="00AB6D6A" w:rsidP="00AB6D6A">
      <w:pPr>
        <w:ind w:left="720" w:firstLine="720"/>
      </w:pPr>
      <w:r>
        <w:rPr>
          <w:rFonts w:cs="Arial"/>
          <w:b/>
        </w:rPr>
        <w:t>Team Manager</w:t>
      </w:r>
      <w:r w:rsidR="003948C0">
        <w:rPr>
          <w:rFonts w:cs="Arial"/>
          <w:b/>
        </w:rPr>
        <w:t>: -</w:t>
      </w:r>
      <w:r>
        <w:rPr>
          <w:rFonts w:cs="Arial"/>
          <w:b/>
        </w:rPr>
        <w:t xml:space="preserve"> ………………………………………  Date: …………………</w:t>
      </w:r>
    </w:p>
    <w:sectPr w:rsidR="006107FB" w:rsidRPr="00295080">
      <w:headerReference w:type="default" r:id="rId11"/>
      <w:footerReference w:type="default" r:id="rId12"/>
      <w:pgSz w:w="11907" w:h="16834" w:code="9"/>
      <w:pgMar w:top="851" w:right="1134" w:bottom="130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51" w:rsidRDefault="002B6B51">
      <w:r>
        <w:separator/>
      </w:r>
    </w:p>
  </w:endnote>
  <w:endnote w:type="continuationSeparator" w:id="0">
    <w:p w:rsidR="002B6B51" w:rsidRDefault="002B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81" w:rsidRDefault="00A27081" w:rsidP="00A27081">
    <w:pPr>
      <w:pStyle w:val="Footer"/>
      <w:tabs>
        <w:tab w:val="clear" w:pos="4153"/>
        <w:tab w:val="clear" w:pos="8306"/>
        <w:tab w:val="center" w:pos="5040"/>
        <w:tab w:val="right" w:pos="9639"/>
      </w:tabs>
      <w:rPr>
        <w:rStyle w:val="PageNumber"/>
        <w:sz w:val="16"/>
      </w:rPr>
    </w:pPr>
    <w:r w:rsidRPr="00A27081">
      <w:rPr>
        <w:rStyle w:val="PageNumber"/>
        <w:sz w:val="16"/>
      </w:rPr>
      <w:t>Buckinghamshire County Council</w:t>
    </w:r>
  </w:p>
  <w:p w:rsidR="00642387" w:rsidRDefault="00A27081" w:rsidP="00A27081">
    <w:pPr>
      <w:pStyle w:val="Footer"/>
      <w:tabs>
        <w:tab w:val="clear" w:pos="4153"/>
        <w:tab w:val="clear" w:pos="8306"/>
        <w:tab w:val="center" w:pos="5040"/>
        <w:tab w:val="right" w:pos="9639"/>
      </w:tabs>
      <w:rPr>
        <w:rStyle w:val="PageNumber"/>
        <w:sz w:val="16"/>
      </w:rPr>
    </w:pPr>
    <w:r>
      <w:rPr>
        <w:rStyle w:val="PageNumber"/>
        <w:sz w:val="16"/>
      </w:rPr>
      <w:t xml:space="preserve"> Family G</w:t>
    </w:r>
    <w:r w:rsidR="00AB6D6A">
      <w:rPr>
        <w:rStyle w:val="PageNumber"/>
        <w:sz w:val="16"/>
      </w:rPr>
      <w:t>roup Conference Service</w:t>
    </w:r>
    <w:r w:rsidR="00AB6D6A">
      <w:rPr>
        <w:rStyle w:val="PageNumber"/>
        <w:sz w:val="16"/>
      </w:rPr>
      <w:tab/>
    </w:r>
    <w:r w:rsidR="00AB6D6A">
      <w:rPr>
        <w:rStyle w:val="PageNumber"/>
        <w:sz w:val="16"/>
      </w:rPr>
      <w:tab/>
      <w:t>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51" w:rsidRDefault="002B6B51">
      <w:r>
        <w:separator/>
      </w:r>
    </w:p>
  </w:footnote>
  <w:footnote w:type="continuationSeparator" w:id="0">
    <w:p w:rsidR="002B6B51" w:rsidRDefault="002B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87" w:rsidRDefault="00A27081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1948BB0D" wp14:editId="163C93B4">
          <wp:simplePos x="0" y="0"/>
          <wp:positionH relativeFrom="column">
            <wp:posOffset>-243840</wp:posOffset>
          </wp:positionH>
          <wp:positionV relativeFrom="paragraph">
            <wp:posOffset>-257175</wp:posOffset>
          </wp:positionV>
          <wp:extent cx="1320800" cy="1038225"/>
          <wp:effectExtent l="0" t="0" r="0" b="9525"/>
          <wp:wrapTight wrapText="bothSides">
            <wp:wrapPolygon edited="0">
              <wp:start x="0" y="0"/>
              <wp:lineTo x="0" y="21402"/>
              <wp:lineTo x="21185" y="21402"/>
              <wp:lineTo x="211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387">
      <w:rPr>
        <w:b/>
      </w:rPr>
      <w:t xml:space="preserve">                              </w:t>
    </w:r>
    <w:r>
      <w:rPr>
        <w:b/>
      </w:rPr>
      <w:t xml:space="preserve">BUCKINGHAMSHIRE </w:t>
    </w:r>
    <w:r w:rsidR="00642387" w:rsidRPr="00867960">
      <w:rPr>
        <w:b/>
      </w:rPr>
      <w:t>CHILDREN</w:t>
    </w:r>
    <w:r w:rsidR="007F6C57">
      <w:rPr>
        <w:b/>
      </w:rPr>
      <w:t>’S</w:t>
    </w:r>
    <w:r>
      <w:rPr>
        <w:b/>
      </w:rPr>
      <w:t xml:space="preserve"> SOCIAL CARE</w:t>
    </w:r>
    <w:r w:rsidR="007F6C57">
      <w:rPr>
        <w:b/>
      </w:rPr>
      <w:t xml:space="preserve"> SERVICES </w:t>
    </w:r>
    <w:r w:rsidR="00642387">
      <w:rPr>
        <w:sz w:val="20"/>
      </w:rPr>
      <w:tab/>
    </w:r>
    <w:r w:rsidR="00642387">
      <w:rPr>
        <w:sz w:val="20"/>
      </w:rPr>
      <w:tab/>
      <w:t xml:space="preserve">  </w:t>
    </w:r>
  </w:p>
  <w:p w:rsidR="00642387" w:rsidRDefault="00642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C2"/>
    <w:rsid w:val="0004370F"/>
    <w:rsid w:val="00055EDA"/>
    <w:rsid w:val="00072C84"/>
    <w:rsid w:val="000E741C"/>
    <w:rsid w:val="00133273"/>
    <w:rsid w:val="0014213C"/>
    <w:rsid w:val="0020781F"/>
    <w:rsid w:val="0023056E"/>
    <w:rsid w:val="00295080"/>
    <w:rsid w:val="002B6B51"/>
    <w:rsid w:val="0030476A"/>
    <w:rsid w:val="0030656E"/>
    <w:rsid w:val="003522D1"/>
    <w:rsid w:val="00373E83"/>
    <w:rsid w:val="003948C0"/>
    <w:rsid w:val="00425FBC"/>
    <w:rsid w:val="004C08E7"/>
    <w:rsid w:val="005B33BD"/>
    <w:rsid w:val="006107FB"/>
    <w:rsid w:val="00612BD8"/>
    <w:rsid w:val="006219F3"/>
    <w:rsid w:val="00642387"/>
    <w:rsid w:val="00664F5D"/>
    <w:rsid w:val="006921CC"/>
    <w:rsid w:val="00693BE1"/>
    <w:rsid w:val="00704282"/>
    <w:rsid w:val="007C0D8F"/>
    <w:rsid w:val="007D0EA1"/>
    <w:rsid w:val="007F6C57"/>
    <w:rsid w:val="00876C10"/>
    <w:rsid w:val="008E6982"/>
    <w:rsid w:val="00943047"/>
    <w:rsid w:val="0095008F"/>
    <w:rsid w:val="009E40EF"/>
    <w:rsid w:val="00A27081"/>
    <w:rsid w:val="00A660AB"/>
    <w:rsid w:val="00AA5E17"/>
    <w:rsid w:val="00AB492F"/>
    <w:rsid w:val="00AB6D6A"/>
    <w:rsid w:val="00AC20C7"/>
    <w:rsid w:val="00AE7300"/>
    <w:rsid w:val="00C2066B"/>
    <w:rsid w:val="00D34D53"/>
    <w:rsid w:val="00D7193B"/>
    <w:rsid w:val="00E71184"/>
    <w:rsid w:val="00E729A9"/>
    <w:rsid w:val="00F548C2"/>
    <w:rsid w:val="00FC7AE4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</w:rPr>
  </w:style>
  <w:style w:type="table" w:styleId="TableGrid">
    <w:name w:val="Table Grid"/>
    <w:basedOn w:val="TableNormal"/>
    <w:rsid w:val="00F5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34D5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2708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</w:rPr>
  </w:style>
  <w:style w:type="table" w:styleId="TableGrid">
    <w:name w:val="Table Grid"/>
    <w:basedOn w:val="TableNormal"/>
    <w:rsid w:val="00F5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34D5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2708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benham\Application%20Data\Microsoft\Templates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</Template>
  <TotalTime>1</TotalTime>
  <Pages>1</Pages>
  <Words>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CSF4682 FGC Social Worker Report</vt:lpstr>
    </vt:vector>
  </TitlesOfParts>
  <Company>Hertfordshire County Council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CSF4682 FGC Social Worker Report</dc:title>
  <dc:creator>CSF</dc:creator>
  <cp:lastModifiedBy>Brown, Karen</cp:lastModifiedBy>
  <cp:revision>2</cp:revision>
  <cp:lastPrinted>2018-05-14T10:44:00Z</cp:lastPrinted>
  <dcterms:created xsi:type="dcterms:W3CDTF">2018-05-14T10:49:00Z</dcterms:created>
  <dcterms:modified xsi:type="dcterms:W3CDTF">2018-05-14T10:49:00Z</dcterms:modified>
</cp:coreProperties>
</file>