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AB1" w:rsidRDefault="006D7AB1">
      <w:pPr>
        <w:pStyle w:val="BodyText"/>
        <w:rPr>
          <w:rFonts w:ascii="Times New Roman"/>
          <w:i w:val="0"/>
        </w:rPr>
      </w:pPr>
    </w:p>
    <w:p w:rsidR="00657EF1" w:rsidRPr="00657EF1" w:rsidRDefault="00657EF1" w:rsidP="00657EF1">
      <w:pPr>
        <w:pStyle w:val="BodyText"/>
        <w:jc w:val="center"/>
        <w:rPr>
          <w:rFonts w:ascii="Times New Roman"/>
          <w:i w:val="0"/>
        </w:rPr>
      </w:pPr>
      <w:r w:rsidRPr="00657EF1">
        <w:rPr>
          <w:rFonts w:ascii="Bucks County Council Logo" w:hAnsi="Bucks County Council Logo"/>
          <w:i w:val="0"/>
          <w:sz w:val="144"/>
          <w:szCs w:val="144"/>
        </w:rPr>
        <w:t></w:t>
      </w:r>
      <w:r w:rsidRPr="00657EF1">
        <w:rPr>
          <w:rFonts w:ascii="Bucks County Council Logo" w:hAnsi="Bucks County Council Logo"/>
          <w:i w:val="0"/>
          <w:sz w:val="144"/>
          <w:szCs w:val="144"/>
        </w:rPr>
        <w:t></w:t>
      </w:r>
      <w:r w:rsidRPr="00657EF1">
        <w:rPr>
          <w:rFonts w:ascii="Bucks County Council Logo" w:hAnsi="Bucks County Council Logo"/>
          <w:i w:val="0"/>
          <w:sz w:val="144"/>
          <w:szCs w:val="144"/>
        </w:rPr>
        <w:t></w:t>
      </w:r>
      <w:r w:rsidRPr="00657EF1">
        <w:rPr>
          <w:rFonts w:ascii="Bucks County Council Logo" w:hAnsi="Bucks County Council Logo"/>
          <w:i w:val="0"/>
          <w:sz w:val="144"/>
          <w:szCs w:val="144"/>
        </w:rPr>
        <w:t></w:t>
      </w:r>
      <w:r w:rsidRPr="00657EF1">
        <w:rPr>
          <w:rFonts w:ascii="Bucks County Council Logo" w:hAnsi="Bucks County Council Logo"/>
          <w:i w:val="0"/>
          <w:sz w:val="144"/>
          <w:szCs w:val="144"/>
        </w:rPr>
        <w:t></w:t>
      </w:r>
    </w:p>
    <w:p w:rsidR="006D7AB1" w:rsidRDefault="006D7AB1">
      <w:pPr>
        <w:pStyle w:val="BodyText"/>
        <w:rPr>
          <w:rFonts w:ascii="Times New Roman"/>
          <w:i w:val="0"/>
        </w:rPr>
      </w:pPr>
    </w:p>
    <w:p w:rsidR="006D7AB1" w:rsidRDefault="006D7AB1">
      <w:pPr>
        <w:pStyle w:val="BodyText"/>
        <w:rPr>
          <w:rFonts w:ascii="Times New Roman"/>
          <w:i w:val="0"/>
          <w:sz w:val="23"/>
        </w:rPr>
      </w:pPr>
    </w:p>
    <w:p w:rsidR="00657EF1" w:rsidRPr="00657EF1" w:rsidRDefault="00657EF1" w:rsidP="00657EF1">
      <w:pPr>
        <w:pStyle w:val="BodyText"/>
        <w:jc w:val="center"/>
        <w:rPr>
          <w:b/>
          <w:i w:val="0"/>
          <w:sz w:val="28"/>
          <w:szCs w:val="28"/>
        </w:rPr>
      </w:pPr>
      <w:r w:rsidRPr="00657EF1">
        <w:rPr>
          <w:b/>
          <w:i w:val="0"/>
          <w:sz w:val="28"/>
          <w:szCs w:val="28"/>
        </w:rPr>
        <w:t>SCHEME OF DELEGATED</w:t>
      </w:r>
    </w:p>
    <w:p w:rsidR="00657EF1" w:rsidRPr="00657EF1" w:rsidRDefault="00657EF1" w:rsidP="00657EF1">
      <w:pPr>
        <w:pStyle w:val="BodyText"/>
        <w:jc w:val="center"/>
        <w:rPr>
          <w:b/>
          <w:i w:val="0"/>
          <w:sz w:val="28"/>
          <w:szCs w:val="28"/>
        </w:rPr>
      </w:pPr>
      <w:r w:rsidRPr="00657EF1">
        <w:rPr>
          <w:b/>
          <w:i w:val="0"/>
          <w:sz w:val="28"/>
          <w:szCs w:val="28"/>
        </w:rPr>
        <w:t>DECISION MAKING</w:t>
      </w:r>
    </w:p>
    <w:p w:rsidR="00657EF1" w:rsidRDefault="00657EF1" w:rsidP="00657EF1">
      <w:pPr>
        <w:pStyle w:val="BodyText"/>
        <w:jc w:val="center"/>
        <w:rPr>
          <w:i w:val="0"/>
          <w:sz w:val="28"/>
          <w:szCs w:val="28"/>
        </w:rPr>
      </w:pPr>
    </w:p>
    <w:p w:rsidR="00657EF1" w:rsidRDefault="00657EF1" w:rsidP="00657EF1">
      <w:pPr>
        <w:pStyle w:val="BodyText"/>
        <w:jc w:val="center"/>
        <w:rPr>
          <w:i w:val="0"/>
          <w:sz w:val="24"/>
          <w:szCs w:val="24"/>
        </w:rPr>
      </w:pPr>
      <w:r w:rsidRPr="00171404">
        <w:rPr>
          <w:i w:val="0"/>
          <w:sz w:val="24"/>
          <w:szCs w:val="24"/>
        </w:rPr>
        <w:t>Children’s Social Care</w:t>
      </w:r>
    </w:p>
    <w:p w:rsidR="0047577D" w:rsidRPr="00171404" w:rsidRDefault="00021720" w:rsidP="00657EF1">
      <w:pPr>
        <w:pStyle w:val="BodyText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July</w:t>
      </w:r>
      <w:r w:rsidR="0047577D">
        <w:rPr>
          <w:i w:val="0"/>
          <w:sz w:val="24"/>
          <w:szCs w:val="24"/>
        </w:rPr>
        <w:t xml:space="preserve"> 2019</w:t>
      </w:r>
    </w:p>
    <w:p w:rsidR="00657EF1" w:rsidRPr="00171404" w:rsidRDefault="00657EF1">
      <w:pPr>
        <w:pStyle w:val="BodyText"/>
        <w:rPr>
          <w:rFonts w:ascii="Times New Roman"/>
          <w:i w:val="0"/>
          <w:sz w:val="24"/>
          <w:szCs w:val="24"/>
        </w:rPr>
      </w:pPr>
    </w:p>
    <w:p w:rsidR="00657EF1" w:rsidRPr="00171404" w:rsidRDefault="00657EF1">
      <w:pPr>
        <w:pStyle w:val="BodyText"/>
        <w:rPr>
          <w:rFonts w:ascii="Times New Roman"/>
          <w:i w:val="0"/>
          <w:sz w:val="24"/>
          <w:szCs w:val="24"/>
        </w:rPr>
      </w:pPr>
    </w:p>
    <w:p w:rsidR="006D7AB1" w:rsidRPr="00171404" w:rsidRDefault="00382E57">
      <w:pPr>
        <w:ind w:left="220"/>
        <w:rPr>
          <w:sz w:val="24"/>
          <w:szCs w:val="24"/>
        </w:rPr>
      </w:pPr>
      <w:r w:rsidRPr="00171404">
        <w:rPr>
          <w:sz w:val="24"/>
          <w:szCs w:val="24"/>
          <w:u w:val="single"/>
        </w:rPr>
        <w:t>Introduction</w:t>
      </w:r>
    </w:p>
    <w:p w:rsidR="006D7AB1" w:rsidRPr="00171404" w:rsidRDefault="006D7AB1">
      <w:pPr>
        <w:rPr>
          <w:sz w:val="24"/>
          <w:szCs w:val="24"/>
        </w:rPr>
      </w:pPr>
    </w:p>
    <w:p w:rsidR="00D31908" w:rsidRDefault="00AC5399" w:rsidP="0047577D">
      <w:pPr>
        <w:spacing w:before="93"/>
        <w:ind w:left="220" w:right="314"/>
        <w:jc w:val="both"/>
        <w:rPr>
          <w:sz w:val="24"/>
          <w:szCs w:val="24"/>
        </w:rPr>
      </w:pPr>
      <w:r w:rsidRPr="00171404">
        <w:rPr>
          <w:sz w:val="24"/>
          <w:szCs w:val="24"/>
        </w:rPr>
        <w:t>This Scheme of Delegation set</w:t>
      </w:r>
      <w:r w:rsidR="0047577D">
        <w:rPr>
          <w:sz w:val="24"/>
          <w:szCs w:val="24"/>
        </w:rPr>
        <w:t>s</w:t>
      </w:r>
      <w:r w:rsidRPr="00171404">
        <w:rPr>
          <w:sz w:val="24"/>
          <w:szCs w:val="24"/>
        </w:rPr>
        <w:t xml:space="preserve"> out who has the authority to make decisions </w:t>
      </w:r>
      <w:r w:rsidR="0047577D">
        <w:rPr>
          <w:sz w:val="24"/>
          <w:szCs w:val="24"/>
        </w:rPr>
        <w:t>on behalf of</w:t>
      </w:r>
      <w:r w:rsidRPr="00171404">
        <w:rPr>
          <w:sz w:val="24"/>
          <w:szCs w:val="24"/>
        </w:rPr>
        <w:t xml:space="preserve"> Buckinghamshire County Council Children’</w:t>
      </w:r>
      <w:r w:rsidR="006C20B0" w:rsidRPr="00171404">
        <w:rPr>
          <w:sz w:val="24"/>
          <w:szCs w:val="24"/>
        </w:rPr>
        <w:t>s Social Care</w:t>
      </w:r>
      <w:r w:rsidR="00D31908">
        <w:rPr>
          <w:sz w:val="24"/>
          <w:szCs w:val="24"/>
        </w:rPr>
        <w:t xml:space="preserve">. </w:t>
      </w:r>
      <w:r w:rsidR="006C20B0" w:rsidRPr="00171404">
        <w:rPr>
          <w:sz w:val="24"/>
          <w:szCs w:val="24"/>
        </w:rPr>
        <w:t>S</w:t>
      </w:r>
      <w:r w:rsidRPr="00171404">
        <w:rPr>
          <w:sz w:val="24"/>
          <w:szCs w:val="24"/>
        </w:rPr>
        <w:t>taff at all levels need to be confident</w:t>
      </w:r>
      <w:r w:rsidR="00760BBB" w:rsidRPr="00171404">
        <w:rPr>
          <w:sz w:val="24"/>
          <w:szCs w:val="24"/>
        </w:rPr>
        <w:t xml:space="preserve"> on</w:t>
      </w:r>
      <w:r w:rsidRPr="00171404">
        <w:rPr>
          <w:sz w:val="24"/>
          <w:szCs w:val="24"/>
        </w:rPr>
        <w:t xml:space="preserve"> </w:t>
      </w:r>
      <w:r w:rsidR="00760BBB" w:rsidRPr="00171404">
        <w:rPr>
          <w:sz w:val="24"/>
          <w:szCs w:val="24"/>
        </w:rPr>
        <w:t>where they have</w:t>
      </w:r>
      <w:r w:rsidRPr="00171404">
        <w:rPr>
          <w:sz w:val="24"/>
          <w:szCs w:val="24"/>
        </w:rPr>
        <w:t xml:space="preserve"> delegated authority to</w:t>
      </w:r>
      <w:r w:rsidR="006C20B0" w:rsidRPr="00171404">
        <w:rPr>
          <w:sz w:val="24"/>
          <w:szCs w:val="24"/>
        </w:rPr>
        <w:t xml:space="preserve"> </w:t>
      </w:r>
      <w:r w:rsidRPr="00171404">
        <w:rPr>
          <w:sz w:val="24"/>
          <w:szCs w:val="24"/>
        </w:rPr>
        <w:t>make decisions</w:t>
      </w:r>
      <w:r w:rsidR="00760BBB" w:rsidRPr="00171404">
        <w:rPr>
          <w:sz w:val="24"/>
          <w:szCs w:val="24"/>
        </w:rPr>
        <w:t xml:space="preserve"> and</w:t>
      </w:r>
      <w:r w:rsidRPr="00171404">
        <w:rPr>
          <w:sz w:val="24"/>
          <w:szCs w:val="24"/>
        </w:rPr>
        <w:t xml:space="preserve"> must also be clear </w:t>
      </w:r>
      <w:r w:rsidR="00D31908">
        <w:rPr>
          <w:sz w:val="24"/>
          <w:szCs w:val="24"/>
        </w:rPr>
        <w:t xml:space="preserve">on </w:t>
      </w:r>
      <w:r w:rsidRPr="00171404">
        <w:rPr>
          <w:sz w:val="24"/>
          <w:szCs w:val="24"/>
        </w:rPr>
        <w:t>wh</w:t>
      </w:r>
      <w:r w:rsidR="00220945">
        <w:rPr>
          <w:sz w:val="24"/>
          <w:szCs w:val="24"/>
        </w:rPr>
        <w:t>o is the decision maker</w:t>
      </w:r>
      <w:r w:rsidR="0047577D">
        <w:rPr>
          <w:sz w:val="24"/>
          <w:szCs w:val="24"/>
        </w:rPr>
        <w:t xml:space="preserve">, where </w:t>
      </w:r>
      <w:r w:rsidRPr="00171404">
        <w:rPr>
          <w:sz w:val="24"/>
          <w:szCs w:val="24"/>
        </w:rPr>
        <w:t xml:space="preserve">they do not have the </w:t>
      </w:r>
      <w:r w:rsidR="00220945">
        <w:rPr>
          <w:sz w:val="24"/>
          <w:szCs w:val="24"/>
        </w:rPr>
        <w:t>permission</w:t>
      </w:r>
      <w:r w:rsidRPr="00171404">
        <w:rPr>
          <w:sz w:val="24"/>
          <w:szCs w:val="24"/>
        </w:rPr>
        <w:t>.</w:t>
      </w:r>
      <w:r w:rsidR="006C20B0" w:rsidRPr="00171404">
        <w:rPr>
          <w:sz w:val="24"/>
          <w:szCs w:val="24"/>
        </w:rPr>
        <w:t xml:space="preserve"> </w:t>
      </w:r>
    </w:p>
    <w:p w:rsidR="00D31908" w:rsidRDefault="00D31908" w:rsidP="0047577D">
      <w:pPr>
        <w:spacing w:before="93"/>
        <w:ind w:left="220" w:right="314"/>
        <w:jc w:val="both"/>
        <w:rPr>
          <w:sz w:val="24"/>
          <w:szCs w:val="24"/>
        </w:rPr>
      </w:pPr>
    </w:p>
    <w:p w:rsidR="00AC5399" w:rsidRDefault="00220945" w:rsidP="0047577D">
      <w:pPr>
        <w:spacing w:before="93"/>
        <w:ind w:left="220" w:right="3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Delegation </w:t>
      </w:r>
      <w:r w:rsidR="00AC5399" w:rsidRPr="00171404">
        <w:rPr>
          <w:sz w:val="24"/>
          <w:szCs w:val="24"/>
        </w:rPr>
        <w:t>creates the authority to carry out a task or to make a decision</w:t>
      </w:r>
      <w:r>
        <w:rPr>
          <w:sz w:val="24"/>
          <w:szCs w:val="24"/>
        </w:rPr>
        <w:t>. This in turn places a</w:t>
      </w:r>
      <w:r w:rsidR="00AC5399" w:rsidRPr="00171404">
        <w:rPr>
          <w:sz w:val="24"/>
          <w:szCs w:val="24"/>
        </w:rPr>
        <w:t xml:space="preserve"> requirement </w:t>
      </w:r>
      <w:r>
        <w:rPr>
          <w:sz w:val="24"/>
          <w:szCs w:val="24"/>
        </w:rPr>
        <w:t xml:space="preserve">on those for </w:t>
      </w:r>
      <w:r w:rsidR="00AC5399" w:rsidRPr="00171404">
        <w:rPr>
          <w:sz w:val="24"/>
          <w:szCs w:val="24"/>
        </w:rPr>
        <w:t>whom</w:t>
      </w:r>
      <w:r w:rsidR="006C20B0" w:rsidRPr="00171404">
        <w:rPr>
          <w:sz w:val="24"/>
          <w:szCs w:val="24"/>
        </w:rPr>
        <w:t xml:space="preserve"> </w:t>
      </w:r>
      <w:r>
        <w:rPr>
          <w:sz w:val="24"/>
          <w:szCs w:val="24"/>
        </w:rPr>
        <w:t>authority ha</w:t>
      </w:r>
      <w:r w:rsidR="00AC5399" w:rsidRPr="00171404">
        <w:rPr>
          <w:sz w:val="24"/>
          <w:szCs w:val="24"/>
        </w:rPr>
        <w:t>s</w:t>
      </w:r>
      <w:r>
        <w:rPr>
          <w:sz w:val="24"/>
          <w:szCs w:val="24"/>
        </w:rPr>
        <w:t xml:space="preserve"> been granted </w:t>
      </w:r>
      <w:r w:rsidR="00AC5399" w:rsidRPr="00171404">
        <w:rPr>
          <w:sz w:val="24"/>
          <w:szCs w:val="24"/>
        </w:rPr>
        <w:t>to be accountable</w:t>
      </w:r>
      <w:r>
        <w:rPr>
          <w:sz w:val="24"/>
          <w:szCs w:val="24"/>
        </w:rPr>
        <w:t xml:space="preserve"> and responsible</w:t>
      </w:r>
      <w:r w:rsidR="00AC5399" w:rsidRPr="00171404">
        <w:rPr>
          <w:sz w:val="24"/>
          <w:szCs w:val="24"/>
        </w:rPr>
        <w:t xml:space="preserve"> for the decisions they</w:t>
      </w:r>
      <w:r w:rsidR="006C20B0" w:rsidRPr="00171404">
        <w:rPr>
          <w:sz w:val="24"/>
          <w:szCs w:val="24"/>
        </w:rPr>
        <w:t xml:space="preserve"> </w:t>
      </w:r>
      <w:r w:rsidR="00AC5399" w:rsidRPr="00171404">
        <w:rPr>
          <w:sz w:val="24"/>
          <w:szCs w:val="24"/>
        </w:rPr>
        <w:t>have been asked to make. Anyone who makes a decision must be confident</w:t>
      </w:r>
      <w:r w:rsidR="006C20B0" w:rsidRPr="00171404">
        <w:rPr>
          <w:sz w:val="24"/>
          <w:szCs w:val="24"/>
        </w:rPr>
        <w:t xml:space="preserve"> </w:t>
      </w:r>
      <w:r w:rsidR="00AC5399" w:rsidRPr="00171404">
        <w:rPr>
          <w:sz w:val="24"/>
          <w:szCs w:val="24"/>
        </w:rPr>
        <w:t>that they know the scope of their authority.</w:t>
      </w:r>
    </w:p>
    <w:p w:rsidR="00021720" w:rsidRPr="00171404" w:rsidRDefault="00021720" w:rsidP="00021720">
      <w:pPr>
        <w:spacing w:before="93"/>
        <w:ind w:right="314"/>
        <w:jc w:val="both"/>
        <w:rPr>
          <w:sz w:val="24"/>
          <w:szCs w:val="24"/>
        </w:rPr>
      </w:pPr>
    </w:p>
    <w:p w:rsidR="006C20B0" w:rsidRDefault="006C20B0" w:rsidP="00AC5399">
      <w:pPr>
        <w:spacing w:before="93"/>
        <w:ind w:left="220" w:right="314"/>
        <w:rPr>
          <w:sz w:val="24"/>
          <w:szCs w:val="24"/>
        </w:rPr>
      </w:pPr>
    </w:p>
    <w:p w:rsidR="005D3273" w:rsidRDefault="005D3273" w:rsidP="00AC5399">
      <w:pPr>
        <w:spacing w:before="93"/>
        <w:ind w:left="220" w:right="314"/>
        <w:rPr>
          <w:sz w:val="24"/>
          <w:szCs w:val="24"/>
        </w:rPr>
      </w:pPr>
    </w:p>
    <w:p w:rsidR="005D3273" w:rsidRDefault="005D3273" w:rsidP="00AC5399">
      <w:pPr>
        <w:spacing w:before="93"/>
        <w:ind w:left="220" w:right="314"/>
        <w:rPr>
          <w:sz w:val="24"/>
          <w:szCs w:val="24"/>
        </w:rPr>
      </w:pPr>
    </w:p>
    <w:p w:rsidR="005D3273" w:rsidRDefault="005D3273" w:rsidP="00AC5399">
      <w:pPr>
        <w:spacing w:before="93"/>
        <w:ind w:left="220" w:right="314"/>
        <w:rPr>
          <w:sz w:val="24"/>
          <w:szCs w:val="24"/>
        </w:rPr>
      </w:pPr>
    </w:p>
    <w:p w:rsidR="005D3273" w:rsidRDefault="005D3273" w:rsidP="00AC5399">
      <w:pPr>
        <w:spacing w:before="93"/>
        <w:ind w:left="220" w:right="314"/>
        <w:rPr>
          <w:sz w:val="24"/>
          <w:szCs w:val="24"/>
        </w:rPr>
      </w:pPr>
    </w:p>
    <w:p w:rsidR="005503E4" w:rsidRDefault="005503E4" w:rsidP="00AC5399">
      <w:pPr>
        <w:spacing w:before="93"/>
        <w:ind w:left="220" w:right="314"/>
        <w:rPr>
          <w:sz w:val="24"/>
          <w:szCs w:val="24"/>
        </w:rPr>
      </w:pPr>
    </w:p>
    <w:p w:rsidR="00760BBB" w:rsidRDefault="00760BBB">
      <w:pPr>
        <w:rPr>
          <w:sz w:val="18"/>
        </w:rPr>
      </w:pPr>
    </w:p>
    <w:tbl>
      <w:tblPr>
        <w:tblStyle w:val="TableGrid"/>
        <w:tblW w:w="15735" w:type="dxa"/>
        <w:tblInd w:w="-459" w:type="dxa"/>
        <w:tblLook w:val="04A0" w:firstRow="1" w:lastRow="0" w:firstColumn="1" w:lastColumn="0" w:noHBand="0" w:noVBand="1"/>
      </w:tblPr>
      <w:tblGrid>
        <w:gridCol w:w="645"/>
        <w:gridCol w:w="11546"/>
        <w:gridCol w:w="3544"/>
      </w:tblGrid>
      <w:tr w:rsidR="002A0BD3" w:rsidRPr="001836F1" w:rsidTr="002A0BD3">
        <w:tc>
          <w:tcPr>
            <w:tcW w:w="15735" w:type="dxa"/>
            <w:gridSpan w:val="3"/>
            <w:shd w:val="clear" w:color="auto" w:fill="D6E3BC" w:themeFill="accent3" w:themeFillTint="66"/>
          </w:tcPr>
          <w:p w:rsidR="002A0BD3" w:rsidRDefault="002A0BD3" w:rsidP="002A0BD3">
            <w:pPr>
              <w:jc w:val="center"/>
              <w:rPr>
                <w:b/>
              </w:rPr>
            </w:pPr>
          </w:p>
          <w:p w:rsidR="002A0BD3" w:rsidRDefault="002A0BD3" w:rsidP="002A0BD3">
            <w:pPr>
              <w:jc w:val="center"/>
              <w:rPr>
                <w:b/>
              </w:rPr>
            </w:pPr>
            <w:r w:rsidRPr="002A0BD3">
              <w:rPr>
                <w:b/>
              </w:rPr>
              <w:t>Legal decisions</w:t>
            </w:r>
          </w:p>
          <w:p w:rsidR="002A0BD3" w:rsidRPr="002A0BD3" w:rsidRDefault="002A0BD3" w:rsidP="002A0BD3">
            <w:pPr>
              <w:jc w:val="center"/>
              <w:rPr>
                <w:b/>
              </w:rPr>
            </w:pPr>
          </w:p>
        </w:tc>
      </w:tr>
      <w:tr w:rsidR="001836F1" w:rsidRPr="001836F1" w:rsidTr="00C254E1">
        <w:trPr>
          <w:trHeight w:val="397"/>
        </w:trPr>
        <w:tc>
          <w:tcPr>
            <w:tcW w:w="645" w:type="dxa"/>
            <w:vAlign w:val="center"/>
          </w:tcPr>
          <w:p w:rsidR="001836F1" w:rsidRPr="002A0BD3" w:rsidRDefault="001836F1" w:rsidP="00C254E1">
            <w:r w:rsidRPr="002A0BD3">
              <w:t>ID</w:t>
            </w:r>
          </w:p>
        </w:tc>
        <w:tc>
          <w:tcPr>
            <w:tcW w:w="11546" w:type="dxa"/>
            <w:vAlign w:val="center"/>
          </w:tcPr>
          <w:p w:rsidR="001836F1" w:rsidRPr="002A0BD3" w:rsidRDefault="001836F1" w:rsidP="00C254E1">
            <w:r w:rsidRPr="002A0BD3">
              <w:t>Decision</w:t>
            </w:r>
          </w:p>
        </w:tc>
        <w:tc>
          <w:tcPr>
            <w:tcW w:w="3544" w:type="dxa"/>
            <w:vAlign w:val="center"/>
          </w:tcPr>
          <w:p w:rsidR="001836F1" w:rsidRPr="002A0BD3" w:rsidRDefault="001836F1" w:rsidP="00C254E1">
            <w:r w:rsidRPr="002A0BD3">
              <w:t>Delegated to:</w:t>
            </w:r>
          </w:p>
        </w:tc>
      </w:tr>
      <w:tr w:rsidR="001836F1" w:rsidRPr="001836F1" w:rsidTr="00C254E1">
        <w:trPr>
          <w:trHeight w:val="1077"/>
        </w:trPr>
        <w:tc>
          <w:tcPr>
            <w:tcW w:w="645" w:type="dxa"/>
            <w:vAlign w:val="center"/>
          </w:tcPr>
          <w:p w:rsidR="001836F1" w:rsidRPr="002A0BD3" w:rsidRDefault="001836F1" w:rsidP="002A0BD3">
            <w:r w:rsidRPr="002A0BD3">
              <w:t>1.1</w:t>
            </w:r>
          </w:p>
        </w:tc>
        <w:tc>
          <w:tcPr>
            <w:tcW w:w="11546" w:type="dxa"/>
            <w:vAlign w:val="center"/>
          </w:tcPr>
          <w:p w:rsidR="001836F1" w:rsidRPr="002A0BD3" w:rsidRDefault="001836F1" w:rsidP="002A0BD3">
            <w:pPr>
              <w:pStyle w:val="TableParagraph"/>
              <w:spacing w:line="276" w:lineRule="exact"/>
              <w:ind w:left="0" w:right="907"/>
            </w:pPr>
            <w:r w:rsidRPr="002A0BD3">
              <w:t>Emergency Accommodation of a child following Police Protection, or as a result of an Emergency Protection Order, or remand into care, or the accommodation of a child with no one with parental responsibility and no one to care for them.</w:t>
            </w:r>
          </w:p>
        </w:tc>
        <w:tc>
          <w:tcPr>
            <w:tcW w:w="3544" w:type="dxa"/>
            <w:vAlign w:val="center"/>
          </w:tcPr>
          <w:p w:rsidR="001836F1" w:rsidRPr="002A0BD3" w:rsidRDefault="001836F1" w:rsidP="002A0BD3">
            <w:pPr>
              <w:pStyle w:val="TableParagraph"/>
              <w:ind w:left="0"/>
            </w:pPr>
            <w:r w:rsidRPr="002A0BD3">
              <w:t>Head of Service</w:t>
            </w:r>
          </w:p>
        </w:tc>
      </w:tr>
      <w:tr w:rsidR="001836F1" w:rsidRPr="001836F1" w:rsidTr="005503E4">
        <w:trPr>
          <w:trHeight w:val="700"/>
        </w:trPr>
        <w:tc>
          <w:tcPr>
            <w:tcW w:w="645" w:type="dxa"/>
            <w:vAlign w:val="center"/>
          </w:tcPr>
          <w:p w:rsidR="001836F1" w:rsidRPr="002A0BD3" w:rsidRDefault="001836F1" w:rsidP="002A0BD3">
            <w:r w:rsidRPr="002A0BD3">
              <w:t>1.2</w:t>
            </w:r>
          </w:p>
        </w:tc>
        <w:tc>
          <w:tcPr>
            <w:tcW w:w="11546" w:type="dxa"/>
            <w:vAlign w:val="center"/>
          </w:tcPr>
          <w:p w:rsidR="002A0BD3" w:rsidRPr="002A0BD3" w:rsidRDefault="001836F1" w:rsidP="002A0BD3">
            <w:pPr>
              <w:pStyle w:val="TableParagraph"/>
              <w:spacing w:before="1" w:line="276" w:lineRule="exact"/>
              <w:ind w:left="0" w:right="454"/>
            </w:pPr>
            <w:r w:rsidRPr="002A0BD3">
              <w:t>Accommodation under Section 20 Children Act 1989</w:t>
            </w:r>
          </w:p>
        </w:tc>
        <w:tc>
          <w:tcPr>
            <w:tcW w:w="3544" w:type="dxa"/>
            <w:vAlign w:val="center"/>
          </w:tcPr>
          <w:p w:rsidR="00C254E1" w:rsidRDefault="00021720" w:rsidP="002A0BD3">
            <w:pPr>
              <w:pStyle w:val="TableParagraph"/>
              <w:ind w:left="0"/>
            </w:pPr>
            <w:r>
              <w:t>Service Director /</w:t>
            </w:r>
          </w:p>
          <w:p w:rsidR="001836F1" w:rsidRPr="002A0BD3" w:rsidRDefault="001836F1" w:rsidP="002A0BD3">
            <w:pPr>
              <w:pStyle w:val="TableParagraph"/>
              <w:ind w:left="0"/>
            </w:pPr>
            <w:r w:rsidRPr="002A0BD3">
              <w:t>Head of Children’s Care Service</w:t>
            </w:r>
          </w:p>
        </w:tc>
      </w:tr>
      <w:tr w:rsidR="001836F1" w:rsidRPr="001836F1" w:rsidTr="00C254E1">
        <w:trPr>
          <w:trHeight w:val="510"/>
        </w:trPr>
        <w:tc>
          <w:tcPr>
            <w:tcW w:w="645" w:type="dxa"/>
            <w:vAlign w:val="center"/>
          </w:tcPr>
          <w:p w:rsidR="001836F1" w:rsidRPr="002A0BD3" w:rsidRDefault="001836F1" w:rsidP="002A0BD3">
            <w:r w:rsidRPr="002A0BD3">
              <w:t>1.3</w:t>
            </w:r>
          </w:p>
        </w:tc>
        <w:tc>
          <w:tcPr>
            <w:tcW w:w="11546" w:type="dxa"/>
            <w:vAlign w:val="center"/>
          </w:tcPr>
          <w:p w:rsidR="002A0BD3" w:rsidRPr="002A0BD3" w:rsidRDefault="001836F1" w:rsidP="002A0BD3">
            <w:pPr>
              <w:pStyle w:val="TableParagraph"/>
              <w:spacing w:line="256" w:lineRule="exact"/>
              <w:ind w:left="0"/>
            </w:pPr>
            <w:r w:rsidRPr="002A0BD3">
              <w:t>Application for an Emergency Protection Order</w:t>
            </w:r>
          </w:p>
        </w:tc>
        <w:tc>
          <w:tcPr>
            <w:tcW w:w="3544" w:type="dxa"/>
            <w:vAlign w:val="center"/>
          </w:tcPr>
          <w:p w:rsidR="001836F1" w:rsidRPr="002A0BD3" w:rsidRDefault="001836F1" w:rsidP="002A0BD3">
            <w:pPr>
              <w:pStyle w:val="TableParagraph"/>
              <w:ind w:left="0"/>
            </w:pPr>
            <w:r w:rsidRPr="002A0BD3">
              <w:t>Head of Service</w:t>
            </w:r>
          </w:p>
        </w:tc>
      </w:tr>
      <w:tr w:rsidR="001836F1" w:rsidRPr="001836F1" w:rsidTr="00C254E1">
        <w:trPr>
          <w:trHeight w:val="510"/>
        </w:trPr>
        <w:tc>
          <w:tcPr>
            <w:tcW w:w="645" w:type="dxa"/>
            <w:vAlign w:val="center"/>
          </w:tcPr>
          <w:p w:rsidR="001836F1" w:rsidRPr="002A0BD3" w:rsidRDefault="001836F1" w:rsidP="002A0BD3">
            <w:r w:rsidRPr="002A0BD3">
              <w:t>1.4</w:t>
            </w:r>
          </w:p>
        </w:tc>
        <w:tc>
          <w:tcPr>
            <w:tcW w:w="11546" w:type="dxa"/>
            <w:vAlign w:val="center"/>
          </w:tcPr>
          <w:p w:rsidR="002A0BD3" w:rsidRPr="002A0BD3" w:rsidRDefault="001836F1" w:rsidP="002A0BD3">
            <w:pPr>
              <w:pStyle w:val="TableParagraph"/>
              <w:spacing w:line="276" w:lineRule="exact"/>
              <w:ind w:left="0" w:right="907"/>
            </w:pPr>
            <w:r w:rsidRPr="002A0BD3">
              <w:t>Application for a Child Assessment Order</w:t>
            </w:r>
          </w:p>
        </w:tc>
        <w:tc>
          <w:tcPr>
            <w:tcW w:w="3544" w:type="dxa"/>
            <w:vAlign w:val="center"/>
          </w:tcPr>
          <w:p w:rsidR="001836F1" w:rsidRPr="002A0BD3" w:rsidRDefault="001836F1" w:rsidP="002A0BD3">
            <w:pPr>
              <w:pStyle w:val="TableParagraph"/>
              <w:ind w:left="0"/>
            </w:pPr>
            <w:r w:rsidRPr="002A0BD3">
              <w:t>Head of Service</w:t>
            </w:r>
          </w:p>
        </w:tc>
      </w:tr>
      <w:tr w:rsidR="001836F1" w:rsidRPr="001836F1" w:rsidTr="00C254E1">
        <w:trPr>
          <w:trHeight w:val="510"/>
        </w:trPr>
        <w:tc>
          <w:tcPr>
            <w:tcW w:w="645" w:type="dxa"/>
            <w:vAlign w:val="center"/>
          </w:tcPr>
          <w:p w:rsidR="001836F1" w:rsidRPr="002A0BD3" w:rsidRDefault="001836F1" w:rsidP="002A0BD3">
            <w:r w:rsidRPr="002A0BD3">
              <w:t>1.5</w:t>
            </w:r>
          </w:p>
        </w:tc>
        <w:tc>
          <w:tcPr>
            <w:tcW w:w="11546" w:type="dxa"/>
            <w:vAlign w:val="center"/>
          </w:tcPr>
          <w:p w:rsidR="002A0BD3" w:rsidRPr="002A0BD3" w:rsidRDefault="001836F1" w:rsidP="002A0BD3">
            <w:pPr>
              <w:pStyle w:val="TableParagraph"/>
              <w:spacing w:line="276" w:lineRule="exact"/>
              <w:ind w:left="0" w:right="907"/>
            </w:pPr>
            <w:r w:rsidRPr="002A0BD3">
              <w:t>Initiating Care Proceedings</w:t>
            </w:r>
          </w:p>
        </w:tc>
        <w:tc>
          <w:tcPr>
            <w:tcW w:w="3544" w:type="dxa"/>
            <w:vAlign w:val="center"/>
          </w:tcPr>
          <w:p w:rsidR="001836F1" w:rsidRPr="002A0BD3" w:rsidRDefault="00E9641C" w:rsidP="002A0BD3">
            <w:pPr>
              <w:pStyle w:val="TableParagraph"/>
              <w:ind w:left="0"/>
            </w:pPr>
            <w:r>
              <w:t>Head of Service</w:t>
            </w:r>
          </w:p>
        </w:tc>
      </w:tr>
      <w:tr w:rsidR="001836F1" w:rsidRPr="001836F1" w:rsidTr="00C254E1">
        <w:trPr>
          <w:trHeight w:val="510"/>
        </w:trPr>
        <w:tc>
          <w:tcPr>
            <w:tcW w:w="645" w:type="dxa"/>
            <w:vAlign w:val="center"/>
          </w:tcPr>
          <w:p w:rsidR="001836F1" w:rsidRPr="002A0BD3" w:rsidRDefault="001836F1" w:rsidP="002A0BD3">
            <w:r w:rsidRPr="002A0BD3">
              <w:t>1.6</w:t>
            </w:r>
          </w:p>
        </w:tc>
        <w:tc>
          <w:tcPr>
            <w:tcW w:w="11546" w:type="dxa"/>
            <w:vAlign w:val="center"/>
          </w:tcPr>
          <w:p w:rsidR="002A0BD3" w:rsidRPr="002A0BD3" w:rsidRDefault="001836F1" w:rsidP="002A0BD3">
            <w:pPr>
              <w:pStyle w:val="TableParagraph"/>
              <w:spacing w:line="276" w:lineRule="exact"/>
              <w:ind w:left="0" w:right="907"/>
            </w:pPr>
            <w:r w:rsidRPr="002A0BD3">
              <w:t>Appointment of Counsel in court proceedings</w:t>
            </w:r>
          </w:p>
        </w:tc>
        <w:tc>
          <w:tcPr>
            <w:tcW w:w="3544" w:type="dxa"/>
            <w:vAlign w:val="center"/>
          </w:tcPr>
          <w:p w:rsidR="001836F1" w:rsidRPr="002A0BD3" w:rsidRDefault="001836F1" w:rsidP="002A0BD3">
            <w:pPr>
              <w:pStyle w:val="TableParagraph"/>
              <w:ind w:left="0"/>
            </w:pPr>
            <w:r w:rsidRPr="002A0BD3">
              <w:t>Head of Service</w:t>
            </w:r>
          </w:p>
        </w:tc>
      </w:tr>
      <w:tr w:rsidR="001836F1" w:rsidRPr="001836F1" w:rsidTr="00C254E1">
        <w:trPr>
          <w:trHeight w:val="510"/>
        </w:trPr>
        <w:tc>
          <w:tcPr>
            <w:tcW w:w="645" w:type="dxa"/>
            <w:vAlign w:val="center"/>
          </w:tcPr>
          <w:p w:rsidR="001836F1" w:rsidRPr="002A0BD3" w:rsidRDefault="001836F1" w:rsidP="002A0BD3">
            <w:r w:rsidRPr="002A0BD3">
              <w:t>1.7</w:t>
            </w:r>
          </w:p>
        </w:tc>
        <w:tc>
          <w:tcPr>
            <w:tcW w:w="11546" w:type="dxa"/>
            <w:vAlign w:val="center"/>
          </w:tcPr>
          <w:p w:rsidR="002A0BD3" w:rsidRPr="002A0BD3" w:rsidRDefault="001836F1" w:rsidP="002A0BD3">
            <w:pPr>
              <w:pStyle w:val="TableParagraph"/>
              <w:spacing w:line="276" w:lineRule="exact"/>
              <w:ind w:left="0" w:right="907"/>
            </w:pPr>
            <w:r w:rsidRPr="002A0BD3">
              <w:t xml:space="preserve">Instruction of Counsel, including experts witnesses </w:t>
            </w:r>
          </w:p>
        </w:tc>
        <w:tc>
          <w:tcPr>
            <w:tcW w:w="3544" w:type="dxa"/>
            <w:vAlign w:val="center"/>
          </w:tcPr>
          <w:p w:rsidR="001836F1" w:rsidRPr="002A0BD3" w:rsidRDefault="001836F1" w:rsidP="002A0BD3">
            <w:pPr>
              <w:pStyle w:val="TableParagraph"/>
              <w:ind w:left="0"/>
            </w:pPr>
            <w:r w:rsidRPr="002A0BD3">
              <w:t>Head of Service</w:t>
            </w:r>
          </w:p>
        </w:tc>
      </w:tr>
      <w:tr w:rsidR="001836F1" w:rsidRPr="001836F1" w:rsidTr="00C254E1">
        <w:trPr>
          <w:trHeight w:val="510"/>
        </w:trPr>
        <w:tc>
          <w:tcPr>
            <w:tcW w:w="645" w:type="dxa"/>
            <w:vAlign w:val="center"/>
          </w:tcPr>
          <w:p w:rsidR="001836F1" w:rsidRPr="002A0BD3" w:rsidRDefault="001836F1" w:rsidP="002A0BD3">
            <w:r w:rsidRPr="002A0BD3">
              <w:t>1.8</w:t>
            </w:r>
          </w:p>
        </w:tc>
        <w:tc>
          <w:tcPr>
            <w:tcW w:w="11546" w:type="dxa"/>
            <w:vAlign w:val="center"/>
          </w:tcPr>
          <w:p w:rsidR="002A0BD3" w:rsidRPr="002A0BD3" w:rsidRDefault="001836F1" w:rsidP="002A0BD3">
            <w:pPr>
              <w:pStyle w:val="TableParagraph"/>
              <w:spacing w:line="276" w:lineRule="exact"/>
              <w:ind w:left="0" w:right="907"/>
            </w:pPr>
            <w:r w:rsidRPr="002A0BD3">
              <w:t>Decision to revoke a Care Order</w:t>
            </w:r>
          </w:p>
        </w:tc>
        <w:tc>
          <w:tcPr>
            <w:tcW w:w="3544" w:type="dxa"/>
            <w:vAlign w:val="center"/>
          </w:tcPr>
          <w:p w:rsidR="001836F1" w:rsidRPr="002A0BD3" w:rsidRDefault="001836F1" w:rsidP="002A0BD3">
            <w:pPr>
              <w:pStyle w:val="TableParagraph"/>
              <w:ind w:left="0"/>
            </w:pPr>
            <w:r w:rsidRPr="002A0BD3">
              <w:t>Head of Service</w:t>
            </w:r>
          </w:p>
        </w:tc>
      </w:tr>
      <w:tr w:rsidR="001836F1" w:rsidRPr="001836F1" w:rsidTr="00C254E1">
        <w:trPr>
          <w:trHeight w:val="510"/>
        </w:trPr>
        <w:tc>
          <w:tcPr>
            <w:tcW w:w="645" w:type="dxa"/>
            <w:vAlign w:val="center"/>
          </w:tcPr>
          <w:p w:rsidR="001836F1" w:rsidRPr="002A0BD3" w:rsidRDefault="001836F1" w:rsidP="002A0BD3">
            <w:r w:rsidRPr="002A0BD3">
              <w:t>1.9</w:t>
            </w:r>
          </w:p>
        </w:tc>
        <w:tc>
          <w:tcPr>
            <w:tcW w:w="11546" w:type="dxa"/>
            <w:vAlign w:val="center"/>
          </w:tcPr>
          <w:p w:rsidR="002A0BD3" w:rsidRPr="002A0BD3" w:rsidRDefault="001836F1" w:rsidP="002A0BD3">
            <w:pPr>
              <w:pStyle w:val="TableParagraph"/>
              <w:spacing w:line="276" w:lineRule="exact"/>
              <w:ind w:left="0" w:right="907"/>
            </w:pPr>
            <w:r w:rsidRPr="002A0BD3">
              <w:t>Decision to apply for Secure Accommodation</w:t>
            </w:r>
          </w:p>
        </w:tc>
        <w:tc>
          <w:tcPr>
            <w:tcW w:w="3544" w:type="dxa"/>
            <w:vAlign w:val="center"/>
          </w:tcPr>
          <w:p w:rsidR="001836F1" w:rsidRPr="002A0BD3" w:rsidRDefault="001836F1" w:rsidP="002A0BD3">
            <w:pPr>
              <w:pStyle w:val="TableParagraph"/>
              <w:ind w:left="0"/>
            </w:pPr>
            <w:r w:rsidRPr="002A0BD3">
              <w:t>Service Director</w:t>
            </w:r>
          </w:p>
        </w:tc>
      </w:tr>
      <w:tr w:rsidR="001836F1" w:rsidRPr="001836F1" w:rsidTr="00C254E1">
        <w:trPr>
          <w:trHeight w:val="794"/>
        </w:trPr>
        <w:tc>
          <w:tcPr>
            <w:tcW w:w="645" w:type="dxa"/>
            <w:vAlign w:val="center"/>
          </w:tcPr>
          <w:p w:rsidR="001836F1" w:rsidRPr="002A0BD3" w:rsidRDefault="001836F1" w:rsidP="002A0BD3">
            <w:r w:rsidRPr="002A0BD3">
              <w:t>1.10</w:t>
            </w:r>
          </w:p>
        </w:tc>
        <w:tc>
          <w:tcPr>
            <w:tcW w:w="11546" w:type="dxa"/>
            <w:vAlign w:val="center"/>
          </w:tcPr>
          <w:p w:rsidR="001836F1" w:rsidRPr="002A0BD3" w:rsidRDefault="001836F1" w:rsidP="002A0BD3">
            <w:pPr>
              <w:pStyle w:val="TableParagraph"/>
              <w:spacing w:line="276" w:lineRule="exact"/>
              <w:ind w:left="0" w:right="907"/>
            </w:pPr>
            <w:r w:rsidRPr="002A0BD3">
              <w:t>Decision to use secure accommodation without the authorisation of a court (up to 72 hours in aggregate over a 28 day period).</w:t>
            </w:r>
          </w:p>
        </w:tc>
        <w:tc>
          <w:tcPr>
            <w:tcW w:w="3544" w:type="dxa"/>
            <w:vAlign w:val="center"/>
          </w:tcPr>
          <w:p w:rsidR="005503E4" w:rsidRDefault="001836F1" w:rsidP="005503E4">
            <w:pPr>
              <w:pStyle w:val="TableParagraph"/>
              <w:ind w:left="0"/>
            </w:pPr>
            <w:r w:rsidRPr="002A0BD3">
              <w:t xml:space="preserve">Executive Director / </w:t>
            </w:r>
          </w:p>
          <w:p w:rsidR="001836F1" w:rsidRPr="002A0BD3" w:rsidRDefault="001836F1" w:rsidP="005503E4">
            <w:pPr>
              <w:pStyle w:val="TableParagraph"/>
              <w:ind w:left="0"/>
            </w:pPr>
            <w:r w:rsidRPr="002A0BD3">
              <w:t>Service Director</w:t>
            </w:r>
          </w:p>
        </w:tc>
      </w:tr>
      <w:tr w:rsidR="001836F1" w:rsidRPr="001836F1" w:rsidTr="00C254E1">
        <w:trPr>
          <w:trHeight w:val="510"/>
        </w:trPr>
        <w:tc>
          <w:tcPr>
            <w:tcW w:w="645" w:type="dxa"/>
            <w:vAlign w:val="center"/>
          </w:tcPr>
          <w:p w:rsidR="001836F1" w:rsidRPr="002A0BD3" w:rsidRDefault="001836F1" w:rsidP="002A0BD3">
            <w:r w:rsidRPr="002A0BD3">
              <w:t>1.11</w:t>
            </w:r>
          </w:p>
        </w:tc>
        <w:tc>
          <w:tcPr>
            <w:tcW w:w="11546" w:type="dxa"/>
            <w:vAlign w:val="center"/>
          </w:tcPr>
          <w:p w:rsidR="002A0BD3" w:rsidRPr="002A0BD3" w:rsidRDefault="001836F1" w:rsidP="002A0BD3">
            <w:pPr>
              <w:pStyle w:val="Default"/>
              <w:rPr>
                <w:sz w:val="22"/>
                <w:szCs w:val="22"/>
              </w:rPr>
            </w:pPr>
            <w:r w:rsidRPr="002A0BD3">
              <w:rPr>
                <w:sz w:val="22"/>
                <w:szCs w:val="22"/>
              </w:rPr>
              <w:t>Appeal to the Court against a decision</w:t>
            </w:r>
          </w:p>
        </w:tc>
        <w:tc>
          <w:tcPr>
            <w:tcW w:w="3544" w:type="dxa"/>
            <w:vAlign w:val="center"/>
          </w:tcPr>
          <w:p w:rsidR="001836F1" w:rsidRPr="002A0BD3" w:rsidRDefault="001836F1" w:rsidP="002A0BD3">
            <w:pPr>
              <w:pStyle w:val="TableParagraph"/>
              <w:ind w:left="0"/>
            </w:pPr>
            <w:r w:rsidRPr="002A0BD3">
              <w:t>Service Director</w:t>
            </w:r>
          </w:p>
        </w:tc>
      </w:tr>
      <w:tr w:rsidR="001836F1" w:rsidRPr="001836F1" w:rsidTr="00C254E1">
        <w:trPr>
          <w:trHeight w:val="510"/>
        </w:trPr>
        <w:tc>
          <w:tcPr>
            <w:tcW w:w="645" w:type="dxa"/>
            <w:vAlign w:val="center"/>
          </w:tcPr>
          <w:p w:rsidR="001836F1" w:rsidRPr="002A0BD3" w:rsidRDefault="001836F1" w:rsidP="002A0BD3">
            <w:r w:rsidRPr="002A0BD3">
              <w:t>1.12</w:t>
            </w:r>
          </w:p>
        </w:tc>
        <w:tc>
          <w:tcPr>
            <w:tcW w:w="11546" w:type="dxa"/>
            <w:vAlign w:val="center"/>
          </w:tcPr>
          <w:p w:rsidR="002A0BD3" w:rsidRPr="002A0BD3" w:rsidRDefault="001836F1" w:rsidP="002A0BD3">
            <w:pPr>
              <w:pStyle w:val="Default"/>
              <w:rPr>
                <w:sz w:val="22"/>
                <w:szCs w:val="22"/>
              </w:rPr>
            </w:pPr>
            <w:r w:rsidRPr="002A0BD3">
              <w:rPr>
                <w:sz w:val="22"/>
                <w:szCs w:val="22"/>
              </w:rPr>
              <w:t xml:space="preserve">Authority to apply to a Court for discharge or variation of a Supervision Order </w:t>
            </w:r>
          </w:p>
        </w:tc>
        <w:tc>
          <w:tcPr>
            <w:tcW w:w="3544" w:type="dxa"/>
            <w:vAlign w:val="center"/>
          </w:tcPr>
          <w:p w:rsidR="001836F1" w:rsidRPr="002A0BD3" w:rsidRDefault="00E9641C" w:rsidP="002A0BD3">
            <w:pPr>
              <w:pStyle w:val="TableParagraph"/>
              <w:ind w:left="0"/>
            </w:pPr>
            <w:r>
              <w:t>Head of Service</w:t>
            </w:r>
          </w:p>
        </w:tc>
      </w:tr>
      <w:tr w:rsidR="001836F1" w:rsidRPr="001836F1" w:rsidTr="005503E4">
        <w:trPr>
          <w:trHeight w:val="510"/>
        </w:trPr>
        <w:tc>
          <w:tcPr>
            <w:tcW w:w="645" w:type="dxa"/>
            <w:vAlign w:val="center"/>
          </w:tcPr>
          <w:p w:rsidR="001836F1" w:rsidRPr="002A0BD3" w:rsidRDefault="001836F1" w:rsidP="005503E4">
            <w:r w:rsidRPr="002A0BD3">
              <w:t>1.13</w:t>
            </w:r>
          </w:p>
        </w:tc>
        <w:tc>
          <w:tcPr>
            <w:tcW w:w="11546" w:type="dxa"/>
            <w:vAlign w:val="center"/>
          </w:tcPr>
          <w:p w:rsidR="001836F1" w:rsidRPr="002A0BD3" w:rsidRDefault="001836F1" w:rsidP="002A0BD3">
            <w:pPr>
              <w:pStyle w:val="Default"/>
              <w:rPr>
                <w:sz w:val="22"/>
                <w:szCs w:val="22"/>
              </w:rPr>
            </w:pPr>
            <w:r w:rsidRPr="002A0BD3">
              <w:rPr>
                <w:sz w:val="22"/>
                <w:szCs w:val="22"/>
              </w:rPr>
              <w:t xml:space="preserve">Authority to apply to a Court for the discharge of an Order committing a child to the care of the Council </w:t>
            </w:r>
          </w:p>
        </w:tc>
        <w:tc>
          <w:tcPr>
            <w:tcW w:w="3544" w:type="dxa"/>
            <w:vAlign w:val="center"/>
          </w:tcPr>
          <w:p w:rsidR="001836F1" w:rsidRPr="002A0BD3" w:rsidRDefault="001836F1" w:rsidP="002A0BD3">
            <w:pPr>
              <w:pStyle w:val="TableParagraph"/>
              <w:ind w:left="0"/>
            </w:pPr>
            <w:r w:rsidRPr="002A0BD3">
              <w:t xml:space="preserve">Head of Service </w:t>
            </w:r>
          </w:p>
        </w:tc>
      </w:tr>
    </w:tbl>
    <w:p w:rsidR="001836F1" w:rsidRDefault="001836F1">
      <w:pPr>
        <w:rPr>
          <w:sz w:val="18"/>
        </w:rPr>
      </w:pPr>
    </w:p>
    <w:p w:rsidR="00C254E1" w:rsidRDefault="00C254E1">
      <w:pPr>
        <w:rPr>
          <w:sz w:val="18"/>
        </w:rPr>
      </w:pPr>
    </w:p>
    <w:p w:rsidR="005503E4" w:rsidRDefault="005503E4">
      <w:pPr>
        <w:rPr>
          <w:sz w:val="18"/>
        </w:rPr>
      </w:pPr>
    </w:p>
    <w:p w:rsidR="00C254E1" w:rsidRDefault="00C254E1">
      <w:pPr>
        <w:rPr>
          <w:sz w:val="18"/>
        </w:rPr>
      </w:pPr>
    </w:p>
    <w:tbl>
      <w:tblPr>
        <w:tblStyle w:val="TableGrid"/>
        <w:tblW w:w="15735" w:type="dxa"/>
        <w:tblInd w:w="-459" w:type="dxa"/>
        <w:tblLook w:val="04A0" w:firstRow="1" w:lastRow="0" w:firstColumn="1" w:lastColumn="0" w:noHBand="0" w:noVBand="1"/>
      </w:tblPr>
      <w:tblGrid>
        <w:gridCol w:w="645"/>
        <w:gridCol w:w="11546"/>
        <w:gridCol w:w="3544"/>
      </w:tblGrid>
      <w:tr w:rsidR="002A0BD3" w:rsidRPr="001836F1" w:rsidTr="002A0BD3">
        <w:tc>
          <w:tcPr>
            <w:tcW w:w="15735" w:type="dxa"/>
            <w:gridSpan w:val="3"/>
            <w:shd w:val="clear" w:color="auto" w:fill="B6DDE8" w:themeFill="accent5" w:themeFillTint="66"/>
          </w:tcPr>
          <w:p w:rsidR="00C254E1" w:rsidRDefault="00C254E1" w:rsidP="00B86357">
            <w:pPr>
              <w:jc w:val="center"/>
              <w:rPr>
                <w:b/>
              </w:rPr>
            </w:pPr>
          </w:p>
          <w:p w:rsidR="002A0BD3" w:rsidRDefault="002A0BD3" w:rsidP="00B86357">
            <w:pPr>
              <w:jc w:val="center"/>
              <w:rPr>
                <w:b/>
              </w:rPr>
            </w:pPr>
            <w:r>
              <w:rPr>
                <w:b/>
              </w:rPr>
              <w:t>Children in need of help and protection</w:t>
            </w:r>
          </w:p>
          <w:p w:rsidR="00C254E1" w:rsidRPr="002A0BD3" w:rsidRDefault="00C254E1" w:rsidP="00B86357">
            <w:pPr>
              <w:jc w:val="center"/>
              <w:rPr>
                <w:b/>
              </w:rPr>
            </w:pPr>
          </w:p>
        </w:tc>
      </w:tr>
      <w:tr w:rsidR="002A0BD3" w:rsidRPr="001836F1" w:rsidTr="00C254E1">
        <w:trPr>
          <w:trHeight w:val="510"/>
        </w:trPr>
        <w:tc>
          <w:tcPr>
            <w:tcW w:w="645" w:type="dxa"/>
            <w:vAlign w:val="center"/>
          </w:tcPr>
          <w:p w:rsidR="002A0BD3" w:rsidRPr="001836F1" w:rsidRDefault="002A0BD3" w:rsidP="00C254E1">
            <w:r w:rsidRPr="001836F1">
              <w:t>ID</w:t>
            </w:r>
          </w:p>
        </w:tc>
        <w:tc>
          <w:tcPr>
            <w:tcW w:w="11546" w:type="dxa"/>
            <w:vAlign w:val="center"/>
          </w:tcPr>
          <w:p w:rsidR="002A0BD3" w:rsidRPr="001836F1" w:rsidRDefault="002A0BD3" w:rsidP="00C254E1">
            <w:r w:rsidRPr="001836F1">
              <w:t>Decision</w:t>
            </w:r>
          </w:p>
        </w:tc>
        <w:tc>
          <w:tcPr>
            <w:tcW w:w="3544" w:type="dxa"/>
            <w:vAlign w:val="center"/>
          </w:tcPr>
          <w:p w:rsidR="002A0BD3" w:rsidRPr="001836F1" w:rsidRDefault="002A0BD3" w:rsidP="00C254E1">
            <w:r w:rsidRPr="001836F1">
              <w:t>Delegated to:</w:t>
            </w:r>
          </w:p>
        </w:tc>
      </w:tr>
      <w:tr w:rsidR="002A0BD3" w:rsidRPr="001836F1" w:rsidTr="00C254E1">
        <w:trPr>
          <w:trHeight w:val="510"/>
        </w:trPr>
        <w:tc>
          <w:tcPr>
            <w:tcW w:w="645" w:type="dxa"/>
            <w:vAlign w:val="center"/>
          </w:tcPr>
          <w:p w:rsidR="002A0BD3" w:rsidRPr="001836F1" w:rsidRDefault="002A0BD3" w:rsidP="00C254E1">
            <w:r>
              <w:t>2.1</w:t>
            </w:r>
          </w:p>
        </w:tc>
        <w:tc>
          <w:tcPr>
            <w:tcW w:w="11546" w:type="dxa"/>
            <w:vAlign w:val="center"/>
          </w:tcPr>
          <w:p w:rsidR="002A0BD3" w:rsidRPr="00657EF1" w:rsidRDefault="002A0BD3" w:rsidP="00C254E1">
            <w:pPr>
              <w:pStyle w:val="TableParagraph"/>
              <w:spacing w:line="276" w:lineRule="exact"/>
              <w:ind w:left="0" w:right="907"/>
            </w:pPr>
            <w:r w:rsidRPr="00657EF1">
              <w:t>Decision to hold strategy meeting.</w:t>
            </w:r>
          </w:p>
        </w:tc>
        <w:tc>
          <w:tcPr>
            <w:tcW w:w="3544" w:type="dxa"/>
            <w:vAlign w:val="center"/>
          </w:tcPr>
          <w:p w:rsidR="002A0BD3" w:rsidRPr="00657EF1" w:rsidRDefault="002A0BD3" w:rsidP="00C254E1">
            <w:pPr>
              <w:pStyle w:val="TableParagraph"/>
              <w:ind w:left="0"/>
            </w:pPr>
            <w:r>
              <w:t>Team Manager</w:t>
            </w:r>
          </w:p>
        </w:tc>
      </w:tr>
      <w:tr w:rsidR="002A0BD3" w:rsidRPr="001836F1" w:rsidTr="00C254E1">
        <w:trPr>
          <w:trHeight w:val="510"/>
        </w:trPr>
        <w:tc>
          <w:tcPr>
            <w:tcW w:w="645" w:type="dxa"/>
            <w:vAlign w:val="center"/>
          </w:tcPr>
          <w:p w:rsidR="002A0BD3" w:rsidRPr="001836F1" w:rsidRDefault="002A0BD3" w:rsidP="00C254E1">
            <w:r>
              <w:t>2.2</w:t>
            </w:r>
          </w:p>
        </w:tc>
        <w:tc>
          <w:tcPr>
            <w:tcW w:w="11546" w:type="dxa"/>
            <w:vAlign w:val="center"/>
          </w:tcPr>
          <w:p w:rsidR="002A0BD3" w:rsidRPr="00657EF1" w:rsidRDefault="002A0BD3" w:rsidP="00C254E1">
            <w:pPr>
              <w:pStyle w:val="TableParagraph"/>
              <w:spacing w:line="276" w:lineRule="exact"/>
              <w:ind w:left="0" w:right="907"/>
            </w:pPr>
            <w:r w:rsidRPr="00657EF1">
              <w:t>Initiate Section 47 Child Protection enquiries including direct work with the family.</w:t>
            </w:r>
          </w:p>
        </w:tc>
        <w:tc>
          <w:tcPr>
            <w:tcW w:w="3544" w:type="dxa"/>
            <w:vAlign w:val="center"/>
          </w:tcPr>
          <w:p w:rsidR="002A0BD3" w:rsidRPr="00657EF1" w:rsidRDefault="002A0BD3" w:rsidP="00C254E1">
            <w:pPr>
              <w:pStyle w:val="TableParagraph"/>
              <w:ind w:left="0"/>
            </w:pPr>
            <w:r>
              <w:t>Team Manager</w:t>
            </w:r>
          </w:p>
        </w:tc>
      </w:tr>
      <w:tr w:rsidR="002A0BD3" w:rsidRPr="001836F1" w:rsidTr="00C254E1">
        <w:trPr>
          <w:trHeight w:val="510"/>
        </w:trPr>
        <w:tc>
          <w:tcPr>
            <w:tcW w:w="645" w:type="dxa"/>
            <w:vAlign w:val="center"/>
          </w:tcPr>
          <w:p w:rsidR="002A0BD3" w:rsidRPr="001836F1" w:rsidRDefault="002A0BD3" w:rsidP="00C254E1">
            <w:r>
              <w:t>2.3</w:t>
            </w:r>
          </w:p>
        </w:tc>
        <w:tc>
          <w:tcPr>
            <w:tcW w:w="11546" w:type="dxa"/>
            <w:vAlign w:val="center"/>
          </w:tcPr>
          <w:p w:rsidR="002A0BD3" w:rsidRPr="00657EF1" w:rsidRDefault="002A0BD3" w:rsidP="00C254E1">
            <w:pPr>
              <w:pStyle w:val="TableParagraph"/>
              <w:spacing w:line="276" w:lineRule="exact"/>
              <w:ind w:left="0" w:right="907"/>
            </w:pPr>
            <w:r w:rsidRPr="00657EF1">
              <w:t>Conclude Section 47 enquiries.</w:t>
            </w:r>
          </w:p>
        </w:tc>
        <w:tc>
          <w:tcPr>
            <w:tcW w:w="3544" w:type="dxa"/>
            <w:vAlign w:val="center"/>
          </w:tcPr>
          <w:p w:rsidR="002A0BD3" w:rsidRPr="00657EF1" w:rsidRDefault="002A0BD3" w:rsidP="00C254E1">
            <w:pPr>
              <w:pStyle w:val="TableParagraph"/>
              <w:ind w:left="0"/>
            </w:pPr>
            <w:r>
              <w:t>Team Manager</w:t>
            </w:r>
          </w:p>
        </w:tc>
      </w:tr>
      <w:tr w:rsidR="002A0BD3" w:rsidRPr="001836F1" w:rsidTr="00C254E1">
        <w:trPr>
          <w:trHeight w:val="510"/>
        </w:trPr>
        <w:tc>
          <w:tcPr>
            <w:tcW w:w="645" w:type="dxa"/>
            <w:vAlign w:val="center"/>
          </w:tcPr>
          <w:p w:rsidR="002A0BD3" w:rsidRPr="001836F1" w:rsidRDefault="002A0BD3" w:rsidP="00C254E1">
            <w:r>
              <w:t>2.4</w:t>
            </w:r>
          </w:p>
        </w:tc>
        <w:tc>
          <w:tcPr>
            <w:tcW w:w="11546" w:type="dxa"/>
            <w:vAlign w:val="center"/>
          </w:tcPr>
          <w:p w:rsidR="002A0BD3" w:rsidRPr="00657EF1" w:rsidRDefault="002A0BD3" w:rsidP="00C254E1">
            <w:pPr>
              <w:pStyle w:val="TableParagraph"/>
              <w:spacing w:line="276" w:lineRule="exact"/>
              <w:ind w:left="0" w:right="907"/>
            </w:pPr>
            <w:r w:rsidRPr="00657EF1">
              <w:t>Decision to convene an Initial Child Protection Conference.</w:t>
            </w:r>
          </w:p>
        </w:tc>
        <w:tc>
          <w:tcPr>
            <w:tcW w:w="3544" w:type="dxa"/>
            <w:vAlign w:val="center"/>
          </w:tcPr>
          <w:p w:rsidR="002A0BD3" w:rsidRPr="00657EF1" w:rsidRDefault="002A0BD3" w:rsidP="00C254E1">
            <w:pPr>
              <w:pStyle w:val="TableParagraph"/>
              <w:ind w:left="0"/>
            </w:pPr>
            <w:r>
              <w:t>Team Manager</w:t>
            </w:r>
          </w:p>
        </w:tc>
      </w:tr>
      <w:tr w:rsidR="002A0BD3" w:rsidRPr="001836F1" w:rsidTr="00C254E1">
        <w:trPr>
          <w:trHeight w:val="510"/>
        </w:trPr>
        <w:tc>
          <w:tcPr>
            <w:tcW w:w="645" w:type="dxa"/>
            <w:vAlign w:val="center"/>
          </w:tcPr>
          <w:p w:rsidR="002A0BD3" w:rsidRPr="001836F1" w:rsidRDefault="002A0BD3" w:rsidP="00C254E1">
            <w:r>
              <w:t>2.5</w:t>
            </w:r>
          </w:p>
        </w:tc>
        <w:tc>
          <w:tcPr>
            <w:tcW w:w="11546" w:type="dxa"/>
            <w:vAlign w:val="center"/>
          </w:tcPr>
          <w:p w:rsidR="002A0BD3" w:rsidRPr="00657EF1" w:rsidRDefault="002A0BD3" w:rsidP="00C254E1">
            <w:pPr>
              <w:pStyle w:val="TableParagraph"/>
              <w:spacing w:line="276" w:lineRule="exact"/>
              <w:ind w:left="0" w:right="907"/>
            </w:pPr>
            <w:r w:rsidRPr="00657EF1">
              <w:t xml:space="preserve">Decision to </w:t>
            </w:r>
            <w:r>
              <w:t>cease CIN Plan</w:t>
            </w:r>
          </w:p>
        </w:tc>
        <w:tc>
          <w:tcPr>
            <w:tcW w:w="3544" w:type="dxa"/>
            <w:vAlign w:val="center"/>
          </w:tcPr>
          <w:p w:rsidR="002A0BD3" w:rsidRPr="00657EF1" w:rsidRDefault="002A0BD3" w:rsidP="00C254E1">
            <w:pPr>
              <w:pStyle w:val="TableParagraph"/>
              <w:ind w:left="0"/>
            </w:pPr>
            <w:r>
              <w:t>Team Manager</w:t>
            </w:r>
          </w:p>
        </w:tc>
      </w:tr>
      <w:tr w:rsidR="002A0BD3" w:rsidRPr="001836F1" w:rsidTr="00C254E1">
        <w:trPr>
          <w:trHeight w:val="510"/>
        </w:trPr>
        <w:tc>
          <w:tcPr>
            <w:tcW w:w="645" w:type="dxa"/>
            <w:vAlign w:val="center"/>
          </w:tcPr>
          <w:p w:rsidR="002A0BD3" w:rsidRDefault="002A0BD3" w:rsidP="00C254E1">
            <w:r>
              <w:t>2.6</w:t>
            </w:r>
          </w:p>
        </w:tc>
        <w:tc>
          <w:tcPr>
            <w:tcW w:w="11546" w:type="dxa"/>
            <w:vAlign w:val="center"/>
          </w:tcPr>
          <w:p w:rsidR="002A0BD3" w:rsidRPr="00657EF1" w:rsidRDefault="002A0BD3" w:rsidP="00C254E1">
            <w:pPr>
              <w:pStyle w:val="TableParagraph"/>
              <w:spacing w:line="276" w:lineRule="exact"/>
              <w:ind w:left="0" w:right="907"/>
            </w:pPr>
            <w:r>
              <w:t>Decision to end CP Plan</w:t>
            </w:r>
          </w:p>
        </w:tc>
        <w:tc>
          <w:tcPr>
            <w:tcW w:w="3544" w:type="dxa"/>
            <w:vAlign w:val="center"/>
          </w:tcPr>
          <w:p w:rsidR="002A0BD3" w:rsidRPr="00657EF1" w:rsidRDefault="00E9641C" w:rsidP="00C254E1">
            <w:pPr>
              <w:pStyle w:val="TableParagraph"/>
              <w:ind w:left="0"/>
            </w:pPr>
            <w:r>
              <w:t>Child Protection</w:t>
            </w:r>
            <w:r w:rsidR="002A0BD3">
              <w:t xml:space="preserve"> Adviser</w:t>
            </w:r>
          </w:p>
        </w:tc>
      </w:tr>
      <w:tr w:rsidR="002A0BD3" w:rsidRPr="001836F1" w:rsidTr="00C254E1">
        <w:trPr>
          <w:trHeight w:val="510"/>
        </w:trPr>
        <w:tc>
          <w:tcPr>
            <w:tcW w:w="645" w:type="dxa"/>
            <w:vAlign w:val="center"/>
          </w:tcPr>
          <w:p w:rsidR="002A0BD3" w:rsidRDefault="002A0BD3" w:rsidP="00C254E1">
            <w:r>
              <w:t>2.7</w:t>
            </w:r>
          </w:p>
        </w:tc>
        <w:tc>
          <w:tcPr>
            <w:tcW w:w="11546" w:type="dxa"/>
            <w:vAlign w:val="center"/>
          </w:tcPr>
          <w:p w:rsidR="002A0BD3" w:rsidRPr="00657EF1" w:rsidRDefault="002A0BD3" w:rsidP="00C254E1">
            <w:pPr>
              <w:pStyle w:val="TableParagraph"/>
              <w:spacing w:line="276" w:lineRule="exact"/>
              <w:ind w:left="0" w:right="907"/>
            </w:pPr>
            <w:r>
              <w:t>Signing of single assessments</w:t>
            </w:r>
          </w:p>
        </w:tc>
        <w:tc>
          <w:tcPr>
            <w:tcW w:w="3544" w:type="dxa"/>
            <w:vAlign w:val="center"/>
          </w:tcPr>
          <w:p w:rsidR="002A0BD3" w:rsidRPr="00657EF1" w:rsidRDefault="002A0BD3" w:rsidP="00C254E1">
            <w:pPr>
              <w:pStyle w:val="TableParagraph"/>
              <w:ind w:left="0"/>
            </w:pPr>
            <w:r>
              <w:t>Team Manager</w:t>
            </w:r>
          </w:p>
        </w:tc>
      </w:tr>
      <w:tr w:rsidR="002A0BD3" w:rsidRPr="001836F1" w:rsidTr="00C254E1">
        <w:trPr>
          <w:trHeight w:val="510"/>
        </w:trPr>
        <w:tc>
          <w:tcPr>
            <w:tcW w:w="645" w:type="dxa"/>
            <w:vAlign w:val="center"/>
          </w:tcPr>
          <w:p w:rsidR="002A0BD3" w:rsidRDefault="002A0BD3" w:rsidP="00C254E1">
            <w:r>
              <w:t>2.8</w:t>
            </w:r>
          </w:p>
        </w:tc>
        <w:tc>
          <w:tcPr>
            <w:tcW w:w="11546" w:type="dxa"/>
            <w:vAlign w:val="center"/>
          </w:tcPr>
          <w:p w:rsidR="002A0BD3" w:rsidRPr="00657EF1" w:rsidRDefault="002A0BD3" w:rsidP="00C254E1">
            <w:pPr>
              <w:pStyle w:val="TableParagraph"/>
              <w:spacing w:line="276" w:lineRule="exact"/>
              <w:ind w:left="0" w:right="907"/>
            </w:pPr>
            <w:r>
              <w:t>Agreeing legal advice or LPM</w:t>
            </w:r>
          </w:p>
        </w:tc>
        <w:tc>
          <w:tcPr>
            <w:tcW w:w="3544" w:type="dxa"/>
            <w:vAlign w:val="center"/>
          </w:tcPr>
          <w:p w:rsidR="002A0BD3" w:rsidRPr="00657EF1" w:rsidRDefault="002A0BD3" w:rsidP="00C254E1">
            <w:pPr>
              <w:pStyle w:val="TableParagraph"/>
              <w:ind w:left="0"/>
            </w:pPr>
            <w:r>
              <w:t>PLO Court Manager</w:t>
            </w:r>
          </w:p>
        </w:tc>
      </w:tr>
      <w:tr w:rsidR="002A0BD3" w:rsidRPr="001836F1" w:rsidTr="005503E4">
        <w:trPr>
          <w:trHeight w:val="1286"/>
        </w:trPr>
        <w:tc>
          <w:tcPr>
            <w:tcW w:w="645" w:type="dxa"/>
            <w:vAlign w:val="center"/>
          </w:tcPr>
          <w:p w:rsidR="002A0BD3" w:rsidRDefault="002A0BD3" w:rsidP="00C254E1">
            <w:r>
              <w:t>2.9</w:t>
            </w:r>
          </w:p>
        </w:tc>
        <w:tc>
          <w:tcPr>
            <w:tcW w:w="11546" w:type="dxa"/>
            <w:vAlign w:val="center"/>
          </w:tcPr>
          <w:p w:rsidR="002A0BD3" w:rsidRPr="00657EF1" w:rsidRDefault="002A0BD3" w:rsidP="00C254E1">
            <w:pPr>
              <w:pStyle w:val="TableParagraph"/>
              <w:spacing w:line="276" w:lineRule="exact"/>
              <w:ind w:left="0" w:right="907"/>
            </w:pPr>
            <w:r>
              <w:t>Signing off final care plan</w:t>
            </w:r>
          </w:p>
        </w:tc>
        <w:tc>
          <w:tcPr>
            <w:tcW w:w="3544" w:type="dxa"/>
            <w:vAlign w:val="center"/>
          </w:tcPr>
          <w:p w:rsidR="002A0BD3" w:rsidRPr="00657EF1" w:rsidRDefault="002A0BD3" w:rsidP="00C254E1">
            <w:pPr>
              <w:pStyle w:val="TableParagraph"/>
              <w:ind w:left="0"/>
            </w:pPr>
            <w:r>
              <w:t>Team Manager</w:t>
            </w:r>
            <w:r w:rsidR="00E9641C">
              <w:t xml:space="preserve"> </w:t>
            </w:r>
            <w:r w:rsidR="00021720">
              <w:t xml:space="preserve">(having sought the views of </w:t>
            </w:r>
            <w:r>
              <w:t>Child Protection Adviser</w:t>
            </w:r>
            <w:r w:rsidR="00021720">
              <w:t xml:space="preserve"> or </w:t>
            </w:r>
            <w:r>
              <w:t>Independent Reviewing Officer</w:t>
            </w:r>
            <w:r w:rsidR="00021720">
              <w:t xml:space="preserve"> where required)</w:t>
            </w:r>
          </w:p>
        </w:tc>
      </w:tr>
    </w:tbl>
    <w:p w:rsidR="002A0BD3" w:rsidRDefault="002A0BD3">
      <w:pPr>
        <w:rPr>
          <w:sz w:val="18"/>
        </w:rPr>
      </w:pPr>
    </w:p>
    <w:p w:rsidR="002A0BD3" w:rsidRDefault="002A0BD3">
      <w:pPr>
        <w:rPr>
          <w:sz w:val="18"/>
        </w:rPr>
      </w:pPr>
    </w:p>
    <w:p w:rsidR="00C254E1" w:rsidRDefault="00C254E1">
      <w:pPr>
        <w:rPr>
          <w:sz w:val="18"/>
        </w:rPr>
      </w:pPr>
    </w:p>
    <w:p w:rsidR="00C254E1" w:rsidRDefault="00C254E1">
      <w:pPr>
        <w:rPr>
          <w:sz w:val="18"/>
        </w:rPr>
      </w:pPr>
    </w:p>
    <w:p w:rsidR="005503E4" w:rsidRDefault="005503E4">
      <w:pPr>
        <w:rPr>
          <w:sz w:val="18"/>
        </w:rPr>
      </w:pPr>
    </w:p>
    <w:p w:rsidR="005503E4" w:rsidRDefault="005503E4">
      <w:pPr>
        <w:rPr>
          <w:sz w:val="18"/>
        </w:rPr>
      </w:pPr>
    </w:p>
    <w:p w:rsidR="00C254E1" w:rsidRDefault="00C254E1">
      <w:pPr>
        <w:rPr>
          <w:sz w:val="18"/>
        </w:rPr>
      </w:pPr>
    </w:p>
    <w:p w:rsidR="00C254E1" w:rsidRDefault="00C254E1">
      <w:pPr>
        <w:rPr>
          <w:sz w:val="18"/>
        </w:rPr>
      </w:pPr>
    </w:p>
    <w:p w:rsidR="00C254E1" w:rsidRDefault="00C254E1">
      <w:pPr>
        <w:rPr>
          <w:sz w:val="18"/>
        </w:rPr>
      </w:pPr>
    </w:p>
    <w:p w:rsidR="00C254E1" w:rsidRDefault="00C254E1">
      <w:pPr>
        <w:rPr>
          <w:sz w:val="18"/>
        </w:rPr>
      </w:pPr>
    </w:p>
    <w:p w:rsidR="00C254E1" w:rsidRDefault="00C254E1">
      <w:pPr>
        <w:rPr>
          <w:sz w:val="18"/>
        </w:rPr>
      </w:pPr>
    </w:p>
    <w:p w:rsidR="00C254E1" w:rsidRDefault="00C254E1">
      <w:pPr>
        <w:rPr>
          <w:sz w:val="18"/>
        </w:rPr>
      </w:pPr>
    </w:p>
    <w:p w:rsidR="00C254E1" w:rsidRDefault="00C254E1">
      <w:pPr>
        <w:rPr>
          <w:sz w:val="18"/>
        </w:rPr>
      </w:pPr>
    </w:p>
    <w:p w:rsidR="00C254E1" w:rsidRDefault="00C254E1">
      <w:pPr>
        <w:rPr>
          <w:sz w:val="18"/>
        </w:rPr>
      </w:pPr>
    </w:p>
    <w:tbl>
      <w:tblPr>
        <w:tblStyle w:val="TableGrid"/>
        <w:tblW w:w="15735" w:type="dxa"/>
        <w:tblInd w:w="-459" w:type="dxa"/>
        <w:tblLook w:val="04A0" w:firstRow="1" w:lastRow="0" w:firstColumn="1" w:lastColumn="0" w:noHBand="0" w:noVBand="1"/>
      </w:tblPr>
      <w:tblGrid>
        <w:gridCol w:w="645"/>
        <w:gridCol w:w="11546"/>
        <w:gridCol w:w="3544"/>
      </w:tblGrid>
      <w:tr w:rsidR="002A0BD3" w:rsidRPr="001836F1" w:rsidTr="002A0BD3">
        <w:tc>
          <w:tcPr>
            <w:tcW w:w="15735" w:type="dxa"/>
            <w:gridSpan w:val="3"/>
            <w:shd w:val="clear" w:color="auto" w:fill="FBD4B4" w:themeFill="accent6" w:themeFillTint="66"/>
          </w:tcPr>
          <w:p w:rsidR="00C254E1" w:rsidRDefault="00C254E1" w:rsidP="002A0BD3">
            <w:pPr>
              <w:pStyle w:val="TableParagraph"/>
              <w:spacing w:line="275" w:lineRule="exact"/>
              <w:jc w:val="center"/>
              <w:rPr>
                <w:b/>
              </w:rPr>
            </w:pPr>
          </w:p>
          <w:p w:rsidR="002A0BD3" w:rsidRPr="000A2FBC" w:rsidRDefault="002A0BD3" w:rsidP="002A0BD3">
            <w:pPr>
              <w:pStyle w:val="TableParagraph"/>
              <w:spacing w:line="275" w:lineRule="exact"/>
              <w:jc w:val="center"/>
              <w:rPr>
                <w:b/>
              </w:rPr>
            </w:pPr>
            <w:r w:rsidRPr="000A2FBC">
              <w:rPr>
                <w:b/>
              </w:rPr>
              <w:t>Consent decisions relating to children in care</w:t>
            </w:r>
          </w:p>
          <w:p w:rsidR="002A0BD3" w:rsidRDefault="002A0BD3" w:rsidP="002A0BD3">
            <w:pPr>
              <w:pStyle w:val="TableParagraph"/>
              <w:spacing w:line="240" w:lineRule="auto"/>
              <w:ind w:right="415"/>
              <w:jc w:val="center"/>
              <w:rPr>
                <w:i/>
              </w:rPr>
            </w:pPr>
            <w:r w:rsidRPr="000A2FBC">
              <w:rPr>
                <w:i/>
              </w:rPr>
              <w:t>Note: the views of child, parent, carer and Independent Reviewing Officer must always be considered in making consent decisions.</w:t>
            </w:r>
          </w:p>
          <w:p w:rsidR="002A0BD3" w:rsidRPr="002A0BD3" w:rsidRDefault="002A0BD3" w:rsidP="00B86357">
            <w:pPr>
              <w:jc w:val="center"/>
              <w:rPr>
                <w:b/>
              </w:rPr>
            </w:pPr>
          </w:p>
        </w:tc>
      </w:tr>
      <w:tr w:rsidR="002A0BD3" w:rsidRPr="001836F1" w:rsidTr="00C254E1">
        <w:trPr>
          <w:trHeight w:val="510"/>
        </w:trPr>
        <w:tc>
          <w:tcPr>
            <w:tcW w:w="645" w:type="dxa"/>
            <w:vAlign w:val="center"/>
          </w:tcPr>
          <w:p w:rsidR="002A0BD3" w:rsidRPr="001836F1" w:rsidRDefault="002A0BD3" w:rsidP="00C254E1">
            <w:r w:rsidRPr="001836F1">
              <w:t>ID</w:t>
            </w:r>
          </w:p>
        </w:tc>
        <w:tc>
          <w:tcPr>
            <w:tcW w:w="11546" w:type="dxa"/>
            <w:vAlign w:val="center"/>
          </w:tcPr>
          <w:p w:rsidR="002A0BD3" w:rsidRPr="001836F1" w:rsidRDefault="002A0BD3" w:rsidP="00C254E1">
            <w:r w:rsidRPr="001836F1">
              <w:t>Decision</w:t>
            </w:r>
          </w:p>
        </w:tc>
        <w:tc>
          <w:tcPr>
            <w:tcW w:w="3544" w:type="dxa"/>
            <w:vAlign w:val="center"/>
          </w:tcPr>
          <w:p w:rsidR="002A0BD3" w:rsidRPr="001836F1" w:rsidRDefault="002A0BD3" w:rsidP="00C254E1">
            <w:r w:rsidRPr="001836F1">
              <w:t>Delegated to:</w:t>
            </w:r>
          </w:p>
        </w:tc>
      </w:tr>
      <w:tr w:rsidR="002A0BD3" w:rsidRPr="001836F1" w:rsidTr="00C254E1">
        <w:trPr>
          <w:trHeight w:val="510"/>
        </w:trPr>
        <w:tc>
          <w:tcPr>
            <w:tcW w:w="645" w:type="dxa"/>
            <w:vAlign w:val="center"/>
          </w:tcPr>
          <w:p w:rsidR="002A0BD3" w:rsidRPr="001836F1" w:rsidRDefault="002A0BD3" w:rsidP="002A0BD3">
            <w:r>
              <w:t>3.1</w:t>
            </w:r>
          </w:p>
        </w:tc>
        <w:tc>
          <w:tcPr>
            <w:tcW w:w="11546" w:type="dxa"/>
            <w:vAlign w:val="center"/>
          </w:tcPr>
          <w:p w:rsidR="002A0BD3" w:rsidRPr="000A2FBC" w:rsidRDefault="002A0BD3" w:rsidP="002A0BD3">
            <w:pPr>
              <w:pStyle w:val="TableParagraph"/>
              <w:spacing w:line="276" w:lineRule="exact"/>
              <w:ind w:left="0" w:right="907"/>
            </w:pPr>
            <w:r w:rsidRPr="000A2FBC">
              <w:t xml:space="preserve">Sign Passport Applications as person with parental </w:t>
            </w:r>
            <w:r>
              <w:t>r</w:t>
            </w:r>
            <w:r w:rsidRPr="000A2FBC">
              <w:t>esponsibility.</w:t>
            </w:r>
          </w:p>
        </w:tc>
        <w:tc>
          <w:tcPr>
            <w:tcW w:w="3544" w:type="dxa"/>
            <w:vAlign w:val="center"/>
          </w:tcPr>
          <w:p w:rsidR="002A0BD3" w:rsidRPr="000A2FBC" w:rsidRDefault="002A0BD3" w:rsidP="002A0BD3">
            <w:pPr>
              <w:pStyle w:val="TableParagraph"/>
              <w:ind w:left="0"/>
            </w:pPr>
            <w:r>
              <w:t xml:space="preserve">Head of Service </w:t>
            </w:r>
          </w:p>
        </w:tc>
      </w:tr>
      <w:tr w:rsidR="002A0BD3" w:rsidRPr="001836F1" w:rsidTr="00C254E1">
        <w:trPr>
          <w:trHeight w:val="510"/>
        </w:trPr>
        <w:tc>
          <w:tcPr>
            <w:tcW w:w="645" w:type="dxa"/>
            <w:vAlign w:val="center"/>
          </w:tcPr>
          <w:p w:rsidR="002A0BD3" w:rsidRPr="001836F1" w:rsidRDefault="002A0BD3" w:rsidP="002A0BD3">
            <w:r>
              <w:t>3.2</w:t>
            </w:r>
          </w:p>
        </w:tc>
        <w:tc>
          <w:tcPr>
            <w:tcW w:w="11546" w:type="dxa"/>
            <w:vAlign w:val="center"/>
          </w:tcPr>
          <w:p w:rsidR="002A0BD3" w:rsidRPr="000A2FBC" w:rsidRDefault="002A0BD3" w:rsidP="002A0BD3">
            <w:pPr>
              <w:pStyle w:val="TableParagraph"/>
              <w:spacing w:line="276" w:lineRule="exact"/>
              <w:ind w:left="0" w:right="907"/>
            </w:pPr>
            <w:r w:rsidRPr="000A2FBC">
              <w:t>Consent to support a young person on a Care Order</w:t>
            </w:r>
            <w:r>
              <w:t xml:space="preserve"> </w:t>
            </w:r>
            <w:r w:rsidRPr="000A2FBC">
              <w:t>changing their name.</w:t>
            </w:r>
          </w:p>
        </w:tc>
        <w:tc>
          <w:tcPr>
            <w:tcW w:w="3544" w:type="dxa"/>
            <w:vAlign w:val="center"/>
          </w:tcPr>
          <w:p w:rsidR="002A0BD3" w:rsidRDefault="002A0BD3" w:rsidP="002A0BD3">
            <w:pPr>
              <w:pStyle w:val="TableParagraph"/>
              <w:ind w:left="0"/>
            </w:pPr>
            <w:r w:rsidRPr="00814516">
              <w:t xml:space="preserve">Head of Service </w:t>
            </w:r>
          </w:p>
        </w:tc>
      </w:tr>
      <w:tr w:rsidR="002A0BD3" w:rsidRPr="001836F1" w:rsidTr="00C254E1">
        <w:trPr>
          <w:trHeight w:val="510"/>
        </w:trPr>
        <w:tc>
          <w:tcPr>
            <w:tcW w:w="645" w:type="dxa"/>
            <w:vAlign w:val="center"/>
          </w:tcPr>
          <w:p w:rsidR="002A0BD3" w:rsidRPr="001836F1" w:rsidRDefault="002A0BD3" w:rsidP="002A0BD3">
            <w:r>
              <w:t>3.3</w:t>
            </w:r>
          </w:p>
        </w:tc>
        <w:tc>
          <w:tcPr>
            <w:tcW w:w="11546" w:type="dxa"/>
            <w:vAlign w:val="center"/>
          </w:tcPr>
          <w:p w:rsidR="002A0BD3" w:rsidRPr="000A2FBC" w:rsidRDefault="002A0BD3" w:rsidP="002A0BD3">
            <w:pPr>
              <w:pStyle w:val="TableParagraph"/>
              <w:spacing w:line="276" w:lineRule="exact"/>
              <w:ind w:left="0" w:right="907"/>
            </w:pPr>
            <w:r w:rsidRPr="000A2FBC">
              <w:t>Consent to join the Armed Forces.</w:t>
            </w:r>
          </w:p>
        </w:tc>
        <w:tc>
          <w:tcPr>
            <w:tcW w:w="3544" w:type="dxa"/>
            <w:vAlign w:val="center"/>
          </w:tcPr>
          <w:p w:rsidR="002A0BD3" w:rsidRDefault="00E9641C" w:rsidP="002A0BD3">
            <w:pPr>
              <w:pStyle w:val="TableParagraph"/>
              <w:ind w:left="0"/>
            </w:pPr>
            <w:r>
              <w:t>Service Director</w:t>
            </w:r>
            <w:r w:rsidR="002A0BD3" w:rsidRPr="00814516">
              <w:t xml:space="preserve"> </w:t>
            </w:r>
          </w:p>
        </w:tc>
      </w:tr>
      <w:tr w:rsidR="002A0BD3" w:rsidRPr="001836F1" w:rsidTr="00C254E1">
        <w:trPr>
          <w:trHeight w:val="510"/>
        </w:trPr>
        <w:tc>
          <w:tcPr>
            <w:tcW w:w="645" w:type="dxa"/>
            <w:vAlign w:val="center"/>
          </w:tcPr>
          <w:p w:rsidR="002A0BD3" w:rsidRPr="001836F1" w:rsidRDefault="002A0BD3" w:rsidP="002A0BD3">
            <w:r>
              <w:t>3.4</w:t>
            </w:r>
          </w:p>
        </w:tc>
        <w:tc>
          <w:tcPr>
            <w:tcW w:w="11546" w:type="dxa"/>
            <w:vAlign w:val="center"/>
          </w:tcPr>
          <w:p w:rsidR="002A0BD3" w:rsidRPr="000A2FBC" w:rsidRDefault="002A0BD3" w:rsidP="002A0BD3">
            <w:pPr>
              <w:pStyle w:val="TableParagraph"/>
              <w:spacing w:line="276" w:lineRule="exact"/>
              <w:ind w:left="0" w:right="907"/>
            </w:pPr>
            <w:r w:rsidRPr="000A2FBC">
              <w:t>Consent to marriage of 16 or 17 year old on a Care Order.</w:t>
            </w:r>
          </w:p>
        </w:tc>
        <w:tc>
          <w:tcPr>
            <w:tcW w:w="3544" w:type="dxa"/>
            <w:vAlign w:val="center"/>
          </w:tcPr>
          <w:p w:rsidR="002A0BD3" w:rsidRDefault="00E9641C" w:rsidP="002A0BD3">
            <w:pPr>
              <w:pStyle w:val="TableParagraph"/>
              <w:ind w:left="0"/>
            </w:pPr>
            <w:r>
              <w:t>Service Director</w:t>
            </w:r>
            <w:r w:rsidR="002A0BD3" w:rsidRPr="00814516">
              <w:t xml:space="preserve"> </w:t>
            </w:r>
          </w:p>
        </w:tc>
      </w:tr>
      <w:tr w:rsidR="002A0BD3" w:rsidRPr="001836F1" w:rsidTr="00C254E1">
        <w:trPr>
          <w:trHeight w:val="510"/>
        </w:trPr>
        <w:tc>
          <w:tcPr>
            <w:tcW w:w="645" w:type="dxa"/>
            <w:vAlign w:val="center"/>
          </w:tcPr>
          <w:p w:rsidR="002A0BD3" w:rsidRPr="001836F1" w:rsidRDefault="002A0BD3" w:rsidP="002A0BD3">
            <w:r>
              <w:t>3.5</w:t>
            </w:r>
          </w:p>
        </w:tc>
        <w:tc>
          <w:tcPr>
            <w:tcW w:w="11546" w:type="dxa"/>
            <w:vAlign w:val="center"/>
          </w:tcPr>
          <w:p w:rsidR="002A0BD3" w:rsidRPr="000A2FBC" w:rsidRDefault="002A0BD3" w:rsidP="002A0BD3">
            <w:pPr>
              <w:pStyle w:val="TableParagraph"/>
              <w:spacing w:line="276" w:lineRule="exact"/>
              <w:ind w:left="0" w:right="907"/>
            </w:pPr>
            <w:r w:rsidRPr="000A2FBC">
              <w:t>Consent for 16 or 17 year old on a Care Order to live independently.</w:t>
            </w:r>
          </w:p>
        </w:tc>
        <w:tc>
          <w:tcPr>
            <w:tcW w:w="3544" w:type="dxa"/>
            <w:vAlign w:val="center"/>
          </w:tcPr>
          <w:p w:rsidR="002A0BD3" w:rsidRDefault="002A0BD3" w:rsidP="002A0BD3">
            <w:pPr>
              <w:pStyle w:val="TableParagraph"/>
              <w:ind w:left="0"/>
            </w:pPr>
            <w:r w:rsidRPr="00814516">
              <w:t xml:space="preserve">Head of Service </w:t>
            </w:r>
          </w:p>
        </w:tc>
      </w:tr>
      <w:tr w:rsidR="002A0BD3" w:rsidRPr="001836F1" w:rsidTr="00C254E1">
        <w:trPr>
          <w:trHeight w:val="794"/>
        </w:trPr>
        <w:tc>
          <w:tcPr>
            <w:tcW w:w="645" w:type="dxa"/>
            <w:vAlign w:val="center"/>
          </w:tcPr>
          <w:p w:rsidR="002A0BD3" w:rsidRDefault="002A0BD3" w:rsidP="002A0BD3">
            <w:r>
              <w:t>3.6</w:t>
            </w:r>
          </w:p>
        </w:tc>
        <w:tc>
          <w:tcPr>
            <w:tcW w:w="11546" w:type="dxa"/>
            <w:vAlign w:val="center"/>
          </w:tcPr>
          <w:p w:rsidR="002A0BD3" w:rsidRPr="000A2FBC" w:rsidRDefault="002A0BD3" w:rsidP="002A0BD3">
            <w:pPr>
              <w:pStyle w:val="TableParagraph"/>
              <w:spacing w:line="276" w:lineRule="exact"/>
              <w:ind w:left="0" w:right="907"/>
            </w:pPr>
            <w:r w:rsidRPr="000A2FBC">
              <w:t>Authorisation to cease being looked after for children</w:t>
            </w:r>
            <w:r>
              <w:t xml:space="preserve"> </w:t>
            </w:r>
            <w:r w:rsidRPr="000A2FBC">
              <w:t>(aged 0-15 who have been in care over 20 days) who is being placed for adoption</w:t>
            </w:r>
          </w:p>
        </w:tc>
        <w:tc>
          <w:tcPr>
            <w:tcW w:w="3544" w:type="dxa"/>
            <w:vAlign w:val="center"/>
          </w:tcPr>
          <w:p w:rsidR="002A0BD3" w:rsidRDefault="00E9641C" w:rsidP="002A0BD3">
            <w:pPr>
              <w:pStyle w:val="TableParagraph"/>
              <w:ind w:left="0"/>
            </w:pPr>
            <w:r>
              <w:t xml:space="preserve">Service Director </w:t>
            </w:r>
            <w:r w:rsidR="002A0BD3" w:rsidRPr="00814516">
              <w:t xml:space="preserve"> </w:t>
            </w:r>
          </w:p>
        </w:tc>
      </w:tr>
      <w:tr w:rsidR="002A0BD3" w:rsidRPr="001836F1" w:rsidTr="00C254E1">
        <w:trPr>
          <w:trHeight w:val="794"/>
        </w:trPr>
        <w:tc>
          <w:tcPr>
            <w:tcW w:w="645" w:type="dxa"/>
            <w:vAlign w:val="center"/>
          </w:tcPr>
          <w:p w:rsidR="002A0BD3" w:rsidRDefault="002A0BD3" w:rsidP="002A0BD3">
            <w:r>
              <w:t>3.7</w:t>
            </w:r>
          </w:p>
        </w:tc>
        <w:tc>
          <w:tcPr>
            <w:tcW w:w="11546" w:type="dxa"/>
            <w:vAlign w:val="center"/>
          </w:tcPr>
          <w:p w:rsidR="002A0BD3" w:rsidRPr="000A2FBC" w:rsidRDefault="002A0BD3" w:rsidP="002A0BD3">
            <w:pPr>
              <w:pStyle w:val="TableParagraph"/>
              <w:spacing w:line="276" w:lineRule="exact"/>
              <w:ind w:left="0" w:right="907"/>
            </w:pPr>
            <w:r w:rsidRPr="000A2FBC">
              <w:t>Authorisation to cease being looked after for children (aged 0-15 who have been in care over 20 days) who are</w:t>
            </w:r>
            <w:r>
              <w:t xml:space="preserve"> </w:t>
            </w:r>
            <w:r w:rsidRPr="000A2FBC">
              <w:t>going home or going to live with family or friends.</w:t>
            </w:r>
          </w:p>
        </w:tc>
        <w:tc>
          <w:tcPr>
            <w:tcW w:w="3544" w:type="dxa"/>
            <w:vAlign w:val="center"/>
          </w:tcPr>
          <w:p w:rsidR="002A0BD3" w:rsidRDefault="002A0BD3" w:rsidP="002A0BD3">
            <w:pPr>
              <w:pStyle w:val="TableParagraph"/>
              <w:ind w:left="0"/>
            </w:pPr>
            <w:r w:rsidRPr="00814516">
              <w:t xml:space="preserve">Head of Service </w:t>
            </w:r>
          </w:p>
        </w:tc>
      </w:tr>
      <w:tr w:rsidR="002A0BD3" w:rsidRPr="001836F1" w:rsidTr="00C254E1">
        <w:trPr>
          <w:trHeight w:val="794"/>
        </w:trPr>
        <w:tc>
          <w:tcPr>
            <w:tcW w:w="645" w:type="dxa"/>
            <w:vAlign w:val="center"/>
          </w:tcPr>
          <w:p w:rsidR="002A0BD3" w:rsidRDefault="002A0BD3" w:rsidP="002A0BD3">
            <w:r>
              <w:t>3.8</w:t>
            </w:r>
          </w:p>
        </w:tc>
        <w:tc>
          <w:tcPr>
            <w:tcW w:w="11546" w:type="dxa"/>
            <w:vAlign w:val="center"/>
          </w:tcPr>
          <w:p w:rsidR="002A0BD3" w:rsidRPr="000A2FBC" w:rsidRDefault="002A0BD3" w:rsidP="002A0BD3">
            <w:pPr>
              <w:pStyle w:val="TableParagraph"/>
              <w:spacing w:line="276" w:lineRule="exact"/>
              <w:ind w:left="0" w:right="907"/>
            </w:pPr>
            <w:r w:rsidRPr="000A2FBC">
              <w:t>Authorisation of the support plan where a child is to cease being looked after for children (aged 0-15 who have been in care over 20 days) who are subject to special</w:t>
            </w:r>
            <w:r>
              <w:t xml:space="preserve"> </w:t>
            </w:r>
            <w:r w:rsidRPr="000A2FBC">
              <w:t>guardianship or child arrangement orders.</w:t>
            </w:r>
          </w:p>
        </w:tc>
        <w:tc>
          <w:tcPr>
            <w:tcW w:w="3544" w:type="dxa"/>
            <w:vAlign w:val="center"/>
          </w:tcPr>
          <w:p w:rsidR="002A0BD3" w:rsidRDefault="002A0BD3" w:rsidP="002A0BD3">
            <w:pPr>
              <w:pStyle w:val="TableParagraph"/>
              <w:ind w:left="0"/>
            </w:pPr>
            <w:r w:rsidRPr="00814516">
              <w:t xml:space="preserve">Head of Service </w:t>
            </w:r>
          </w:p>
        </w:tc>
      </w:tr>
      <w:tr w:rsidR="002A0BD3" w:rsidRPr="001836F1" w:rsidTr="00C254E1">
        <w:trPr>
          <w:trHeight w:val="510"/>
        </w:trPr>
        <w:tc>
          <w:tcPr>
            <w:tcW w:w="645" w:type="dxa"/>
            <w:vAlign w:val="center"/>
          </w:tcPr>
          <w:p w:rsidR="002A0BD3" w:rsidRDefault="002A0BD3" w:rsidP="002A0BD3">
            <w:r>
              <w:t>3.9</w:t>
            </w:r>
          </w:p>
        </w:tc>
        <w:tc>
          <w:tcPr>
            <w:tcW w:w="11546" w:type="dxa"/>
            <w:vAlign w:val="center"/>
          </w:tcPr>
          <w:p w:rsidR="002A0BD3" w:rsidRPr="000A2FBC" w:rsidRDefault="002A0BD3" w:rsidP="002A0BD3">
            <w:pPr>
              <w:pStyle w:val="TableParagraph"/>
              <w:spacing w:line="276" w:lineRule="exact"/>
              <w:ind w:left="0" w:right="907"/>
            </w:pPr>
            <w:r w:rsidRPr="000A2FBC">
              <w:t>Authorisation to cease being looked after for young people aged 16 &amp; 17</w:t>
            </w:r>
            <w:r>
              <w:t>.</w:t>
            </w:r>
          </w:p>
        </w:tc>
        <w:tc>
          <w:tcPr>
            <w:tcW w:w="3544" w:type="dxa"/>
            <w:vAlign w:val="center"/>
          </w:tcPr>
          <w:p w:rsidR="002A0BD3" w:rsidRPr="00657EF1" w:rsidRDefault="002A0BD3" w:rsidP="002A0BD3">
            <w:pPr>
              <w:pStyle w:val="TableParagraph"/>
              <w:ind w:left="0"/>
            </w:pPr>
            <w:r>
              <w:t>Head of Service</w:t>
            </w:r>
          </w:p>
        </w:tc>
      </w:tr>
      <w:tr w:rsidR="002A0BD3" w:rsidRPr="00657EF1" w:rsidTr="005503E4">
        <w:trPr>
          <w:trHeight w:val="670"/>
        </w:trPr>
        <w:tc>
          <w:tcPr>
            <w:tcW w:w="645" w:type="dxa"/>
            <w:vAlign w:val="center"/>
          </w:tcPr>
          <w:p w:rsidR="002A0BD3" w:rsidRPr="001836F1" w:rsidRDefault="002A0BD3" w:rsidP="002A0BD3">
            <w:r>
              <w:t>3.10</w:t>
            </w:r>
          </w:p>
        </w:tc>
        <w:tc>
          <w:tcPr>
            <w:tcW w:w="11546" w:type="dxa"/>
            <w:vAlign w:val="center"/>
          </w:tcPr>
          <w:p w:rsidR="002A0BD3" w:rsidRPr="000A2FBC" w:rsidRDefault="002A0BD3" w:rsidP="00C254E1">
            <w:pPr>
              <w:pStyle w:val="TableParagraph"/>
              <w:spacing w:line="276" w:lineRule="exact"/>
              <w:ind w:left="0" w:right="907"/>
            </w:pPr>
            <w:r w:rsidRPr="000A2FBC">
              <w:t>Young person continues to be accommodated after their</w:t>
            </w:r>
            <w:r w:rsidR="00C254E1">
              <w:t xml:space="preserve"> </w:t>
            </w:r>
            <w:r w:rsidRPr="000A2FBC">
              <w:t>18th birthday where in residential provision.</w:t>
            </w:r>
          </w:p>
        </w:tc>
        <w:tc>
          <w:tcPr>
            <w:tcW w:w="3544" w:type="dxa"/>
            <w:vAlign w:val="center"/>
          </w:tcPr>
          <w:p w:rsidR="00C254E1" w:rsidRDefault="002A0BD3" w:rsidP="002A0BD3">
            <w:pPr>
              <w:pStyle w:val="TableParagraph"/>
              <w:ind w:left="0"/>
            </w:pPr>
            <w:r>
              <w:t xml:space="preserve">Service Director / </w:t>
            </w:r>
          </w:p>
          <w:p w:rsidR="002A0BD3" w:rsidRPr="00657EF1" w:rsidRDefault="002A0BD3" w:rsidP="002A0BD3">
            <w:pPr>
              <w:pStyle w:val="TableParagraph"/>
              <w:ind w:left="0"/>
            </w:pPr>
            <w:r>
              <w:t>Head of Children’s Care Services</w:t>
            </w:r>
          </w:p>
        </w:tc>
      </w:tr>
      <w:tr w:rsidR="002A0BD3" w:rsidRPr="00657EF1" w:rsidTr="005503E4">
        <w:trPr>
          <w:trHeight w:val="694"/>
        </w:trPr>
        <w:tc>
          <w:tcPr>
            <w:tcW w:w="645" w:type="dxa"/>
            <w:vAlign w:val="center"/>
          </w:tcPr>
          <w:p w:rsidR="002A0BD3" w:rsidRPr="001836F1" w:rsidRDefault="002A0BD3" w:rsidP="002A0BD3">
            <w:r>
              <w:t>3.11</w:t>
            </w:r>
          </w:p>
        </w:tc>
        <w:tc>
          <w:tcPr>
            <w:tcW w:w="11546" w:type="dxa"/>
            <w:vAlign w:val="center"/>
          </w:tcPr>
          <w:p w:rsidR="002A0BD3" w:rsidRPr="000A2FBC" w:rsidRDefault="002A0BD3" w:rsidP="002A0BD3">
            <w:pPr>
              <w:pStyle w:val="TableParagraph"/>
              <w:spacing w:line="276" w:lineRule="exact"/>
              <w:ind w:left="0" w:right="907"/>
            </w:pPr>
            <w:r w:rsidRPr="000A2FBC">
              <w:t>Young person remains in an extended foster placement or a formal ‘Staying Put’ arrangement.</w:t>
            </w:r>
          </w:p>
        </w:tc>
        <w:tc>
          <w:tcPr>
            <w:tcW w:w="3544" w:type="dxa"/>
            <w:vAlign w:val="center"/>
          </w:tcPr>
          <w:p w:rsidR="00C254E1" w:rsidRDefault="002A0BD3" w:rsidP="002A0BD3">
            <w:pPr>
              <w:pStyle w:val="TableParagraph"/>
              <w:ind w:left="0"/>
            </w:pPr>
            <w:r>
              <w:t xml:space="preserve">Service Director / </w:t>
            </w:r>
          </w:p>
          <w:p w:rsidR="002A0BD3" w:rsidRPr="00657EF1" w:rsidRDefault="002A0BD3" w:rsidP="002A0BD3">
            <w:pPr>
              <w:pStyle w:val="TableParagraph"/>
              <w:ind w:left="0"/>
            </w:pPr>
            <w:r>
              <w:t>Head of Children’s Care Services</w:t>
            </w:r>
          </w:p>
        </w:tc>
      </w:tr>
      <w:tr w:rsidR="002A0BD3" w:rsidRPr="00657EF1" w:rsidTr="00C254E1">
        <w:trPr>
          <w:trHeight w:val="794"/>
        </w:trPr>
        <w:tc>
          <w:tcPr>
            <w:tcW w:w="645" w:type="dxa"/>
            <w:vAlign w:val="center"/>
          </w:tcPr>
          <w:p w:rsidR="002A0BD3" w:rsidRPr="001836F1" w:rsidRDefault="002A0BD3" w:rsidP="002A0BD3">
            <w:r>
              <w:t>3.12</w:t>
            </w:r>
          </w:p>
        </w:tc>
        <w:tc>
          <w:tcPr>
            <w:tcW w:w="11546" w:type="dxa"/>
            <w:vAlign w:val="center"/>
          </w:tcPr>
          <w:p w:rsidR="002A0BD3" w:rsidRPr="00657EF1" w:rsidRDefault="002A0BD3" w:rsidP="002A0BD3">
            <w:pPr>
              <w:pStyle w:val="TableParagraph"/>
              <w:spacing w:line="276" w:lineRule="exact"/>
              <w:ind w:left="0" w:right="907"/>
            </w:pPr>
            <w:r w:rsidRPr="00657EF1">
              <w:t>Consent to routine planned health assessments or treatment for looked after children where the Local Authority has parental responsibility.</w:t>
            </w:r>
          </w:p>
        </w:tc>
        <w:tc>
          <w:tcPr>
            <w:tcW w:w="3544" w:type="dxa"/>
            <w:vAlign w:val="center"/>
          </w:tcPr>
          <w:p w:rsidR="002A0BD3" w:rsidRPr="00657EF1" w:rsidRDefault="002A0BD3" w:rsidP="002A0BD3">
            <w:pPr>
              <w:pStyle w:val="TableParagraph"/>
              <w:ind w:left="0"/>
            </w:pPr>
            <w:r>
              <w:t>Head of Service</w:t>
            </w:r>
          </w:p>
        </w:tc>
      </w:tr>
      <w:tr w:rsidR="002A0BD3" w:rsidRPr="00657EF1" w:rsidTr="00C254E1">
        <w:trPr>
          <w:trHeight w:val="794"/>
        </w:trPr>
        <w:tc>
          <w:tcPr>
            <w:tcW w:w="645" w:type="dxa"/>
            <w:vAlign w:val="center"/>
          </w:tcPr>
          <w:p w:rsidR="002A0BD3" w:rsidRPr="001836F1" w:rsidRDefault="002A0BD3" w:rsidP="002A0BD3">
            <w:r>
              <w:lastRenderedPageBreak/>
              <w:t>3.13</w:t>
            </w:r>
          </w:p>
        </w:tc>
        <w:tc>
          <w:tcPr>
            <w:tcW w:w="11546" w:type="dxa"/>
            <w:vAlign w:val="center"/>
          </w:tcPr>
          <w:p w:rsidR="002A0BD3" w:rsidRPr="00657EF1" w:rsidRDefault="002A0BD3" w:rsidP="002A0BD3">
            <w:pPr>
              <w:pStyle w:val="TableParagraph"/>
              <w:spacing w:line="276" w:lineRule="exact"/>
              <w:ind w:left="0" w:right="907"/>
            </w:pPr>
            <w:r w:rsidRPr="00657EF1">
              <w:t>Consent to common (age-related) health remedies including non-prescription drugs such as ibuprofen and paracetamol.</w:t>
            </w:r>
          </w:p>
        </w:tc>
        <w:tc>
          <w:tcPr>
            <w:tcW w:w="3544" w:type="dxa"/>
            <w:vAlign w:val="center"/>
          </w:tcPr>
          <w:p w:rsidR="002A0BD3" w:rsidRPr="00657EF1" w:rsidRDefault="002A0BD3" w:rsidP="002A0BD3">
            <w:pPr>
              <w:pStyle w:val="TableParagraph"/>
              <w:ind w:left="0"/>
            </w:pPr>
            <w:r>
              <w:t>Head of Service</w:t>
            </w:r>
          </w:p>
        </w:tc>
      </w:tr>
      <w:tr w:rsidR="002A0BD3" w:rsidRPr="00657EF1" w:rsidTr="00C254E1">
        <w:trPr>
          <w:trHeight w:val="794"/>
        </w:trPr>
        <w:tc>
          <w:tcPr>
            <w:tcW w:w="645" w:type="dxa"/>
            <w:vAlign w:val="center"/>
          </w:tcPr>
          <w:p w:rsidR="002A0BD3" w:rsidRPr="001836F1" w:rsidRDefault="002A0BD3" w:rsidP="002A0BD3">
            <w:r>
              <w:t>3.14</w:t>
            </w:r>
          </w:p>
        </w:tc>
        <w:tc>
          <w:tcPr>
            <w:tcW w:w="11546" w:type="dxa"/>
            <w:vAlign w:val="center"/>
          </w:tcPr>
          <w:p w:rsidR="002A0BD3" w:rsidRPr="00657EF1" w:rsidRDefault="002A0BD3" w:rsidP="002A0BD3">
            <w:pPr>
              <w:pStyle w:val="TableParagraph"/>
              <w:spacing w:line="276" w:lineRule="exact"/>
              <w:ind w:left="0" w:right="907"/>
            </w:pPr>
            <w:r w:rsidRPr="00657EF1">
              <w:t>Consent to health assessments, treatment or other interventions including general anaesthetic for a child on a care order where the parent is in agreement.</w:t>
            </w:r>
          </w:p>
        </w:tc>
        <w:tc>
          <w:tcPr>
            <w:tcW w:w="3544" w:type="dxa"/>
            <w:vAlign w:val="center"/>
          </w:tcPr>
          <w:p w:rsidR="002A0BD3" w:rsidRPr="00657EF1" w:rsidRDefault="002A0BD3" w:rsidP="002A0BD3">
            <w:pPr>
              <w:pStyle w:val="TableParagraph"/>
              <w:ind w:left="0"/>
            </w:pPr>
            <w:r>
              <w:t>Head of Service</w:t>
            </w:r>
          </w:p>
        </w:tc>
      </w:tr>
      <w:tr w:rsidR="002A0BD3" w:rsidRPr="00657EF1" w:rsidTr="00C254E1">
        <w:trPr>
          <w:trHeight w:val="794"/>
        </w:trPr>
        <w:tc>
          <w:tcPr>
            <w:tcW w:w="645" w:type="dxa"/>
            <w:vAlign w:val="center"/>
          </w:tcPr>
          <w:p w:rsidR="002A0BD3" w:rsidRDefault="002A0BD3" w:rsidP="002A0BD3">
            <w:r>
              <w:t>3.15</w:t>
            </w:r>
          </w:p>
        </w:tc>
        <w:tc>
          <w:tcPr>
            <w:tcW w:w="11546" w:type="dxa"/>
            <w:vAlign w:val="center"/>
          </w:tcPr>
          <w:p w:rsidR="002A0BD3" w:rsidRPr="00657EF1" w:rsidRDefault="002A0BD3" w:rsidP="002A0BD3">
            <w:pPr>
              <w:pStyle w:val="TableParagraph"/>
              <w:spacing w:line="276" w:lineRule="exact"/>
              <w:ind w:left="0" w:right="907"/>
            </w:pPr>
            <w:r w:rsidRPr="00657EF1">
              <w:t>Consent to health assessments, treatment or other interventions including general anaesthetic for a child on a</w:t>
            </w:r>
            <w:r>
              <w:t xml:space="preserve"> care order.</w:t>
            </w:r>
          </w:p>
        </w:tc>
        <w:tc>
          <w:tcPr>
            <w:tcW w:w="3544" w:type="dxa"/>
            <w:vAlign w:val="center"/>
          </w:tcPr>
          <w:p w:rsidR="002A0BD3" w:rsidRPr="00657EF1" w:rsidRDefault="002A0BD3" w:rsidP="002A0BD3">
            <w:pPr>
              <w:pStyle w:val="TableParagraph"/>
              <w:ind w:left="0"/>
            </w:pPr>
            <w:r>
              <w:t>Head of Service</w:t>
            </w:r>
          </w:p>
        </w:tc>
      </w:tr>
      <w:tr w:rsidR="002A0BD3" w:rsidRPr="00657EF1" w:rsidTr="005503E4">
        <w:trPr>
          <w:trHeight w:val="688"/>
        </w:trPr>
        <w:tc>
          <w:tcPr>
            <w:tcW w:w="645" w:type="dxa"/>
            <w:vAlign w:val="center"/>
          </w:tcPr>
          <w:p w:rsidR="002A0BD3" w:rsidRDefault="002A0BD3" w:rsidP="002A0BD3">
            <w:r>
              <w:t>3.16</w:t>
            </w:r>
          </w:p>
        </w:tc>
        <w:tc>
          <w:tcPr>
            <w:tcW w:w="11546" w:type="dxa"/>
            <w:vAlign w:val="center"/>
          </w:tcPr>
          <w:p w:rsidR="002A0BD3" w:rsidRPr="00657EF1" w:rsidRDefault="002A0BD3" w:rsidP="002A0BD3">
            <w:pPr>
              <w:pStyle w:val="TableParagraph"/>
              <w:spacing w:line="276" w:lineRule="exact"/>
              <w:ind w:left="0" w:right="907"/>
            </w:pPr>
            <w:r w:rsidRPr="00657EF1">
              <w:t>Consent to medical interventions to deal with life threatening situations.</w:t>
            </w:r>
          </w:p>
        </w:tc>
        <w:tc>
          <w:tcPr>
            <w:tcW w:w="3544" w:type="dxa"/>
            <w:vAlign w:val="center"/>
          </w:tcPr>
          <w:p w:rsidR="00C254E1" w:rsidRDefault="002A0BD3" w:rsidP="002A0BD3">
            <w:pPr>
              <w:pStyle w:val="TableParagraph"/>
              <w:ind w:left="0"/>
            </w:pPr>
            <w:r>
              <w:t xml:space="preserve">Executive Director / </w:t>
            </w:r>
          </w:p>
          <w:p w:rsidR="002A0BD3" w:rsidRPr="00657EF1" w:rsidRDefault="002A0BD3" w:rsidP="002A0BD3">
            <w:pPr>
              <w:pStyle w:val="TableParagraph"/>
              <w:ind w:left="0"/>
            </w:pPr>
            <w:r>
              <w:t>Service Director</w:t>
            </w:r>
          </w:p>
        </w:tc>
      </w:tr>
      <w:tr w:rsidR="002A0BD3" w:rsidRPr="00657EF1" w:rsidTr="00C254E1">
        <w:trPr>
          <w:trHeight w:val="794"/>
        </w:trPr>
        <w:tc>
          <w:tcPr>
            <w:tcW w:w="645" w:type="dxa"/>
            <w:vAlign w:val="center"/>
          </w:tcPr>
          <w:p w:rsidR="002A0BD3" w:rsidRDefault="002A0BD3" w:rsidP="002A0BD3">
            <w:r>
              <w:t>3.17</w:t>
            </w:r>
          </w:p>
        </w:tc>
        <w:tc>
          <w:tcPr>
            <w:tcW w:w="11546" w:type="dxa"/>
            <w:vAlign w:val="center"/>
          </w:tcPr>
          <w:p w:rsidR="002A0BD3" w:rsidRPr="00657EF1" w:rsidRDefault="002A0BD3" w:rsidP="005503E4">
            <w:pPr>
              <w:pStyle w:val="TableParagraph"/>
              <w:spacing w:line="276" w:lineRule="exact"/>
              <w:ind w:left="0" w:right="907"/>
            </w:pPr>
            <w:r w:rsidRPr="00657EF1">
              <w:t xml:space="preserve">Where there is a high risk associated with medical treatment or procedure and this is a planned </w:t>
            </w:r>
            <w:r w:rsidR="005503E4">
              <w:t xml:space="preserve"> i</w:t>
            </w:r>
            <w:r w:rsidRPr="00657EF1">
              <w:t>ntervention</w:t>
            </w:r>
          </w:p>
        </w:tc>
        <w:tc>
          <w:tcPr>
            <w:tcW w:w="3544" w:type="dxa"/>
            <w:vAlign w:val="center"/>
          </w:tcPr>
          <w:p w:rsidR="00C254E1" w:rsidRDefault="002A0BD3" w:rsidP="002A0BD3">
            <w:pPr>
              <w:pStyle w:val="TableParagraph"/>
              <w:ind w:left="0"/>
            </w:pPr>
            <w:r>
              <w:t>Executive Director /</w:t>
            </w:r>
          </w:p>
          <w:p w:rsidR="002A0BD3" w:rsidRPr="00657EF1" w:rsidRDefault="002A0BD3" w:rsidP="002A0BD3">
            <w:pPr>
              <w:pStyle w:val="TableParagraph"/>
              <w:ind w:left="0"/>
            </w:pPr>
            <w:r>
              <w:t>Service Director</w:t>
            </w:r>
          </w:p>
        </w:tc>
      </w:tr>
      <w:tr w:rsidR="002A0BD3" w:rsidRPr="00657EF1" w:rsidTr="00C254E1">
        <w:trPr>
          <w:trHeight w:val="1077"/>
        </w:trPr>
        <w:tc>
          <w:tcPr>
            <w:tcW w:w="645" w:type="dxa"/>
            <w:vAlign w:val="center"/>
          </w:tcPr>
          <w:p w:rsidR="002A0BD3" w:rsidRDefault="002A0BD3" w:rsidP="002A0BD3">
            <w:r>
              <w:t>3.18</w:t>
            </w:r>
          </w:p>
        </w:tc>
        <w:tc>
          <w:tcPr>
            <w:tcW w:w="11546" w:type="dxa"/>
            <w:vAlign w:val="center"/>
          </w:tcPr>
          <w:p w:rsidR="002A0BD3" w:rsidRPr="00657EF1" w:rsidRDefault="002A0BD3" w:rsidP="002A0BD3">
            <w:pPr>
              <w:pStyle w:val="TableParagraph"/>
              <w:spacing w:line="276" w:lineRule="exact"/>
              <w:ind w:left="0" w:right="907"/>
            </w:pPr>
            <w:r w:rsidRPr="00657EF1">
              <w:t>Consent to medical interventions to deal with life threatening situations or where there is a high risk associated with the treatment or procedure where the parent or other persons with parental responsibility oppose the intervention.</w:t>
            </w:r>
          </w:p>
        </w:tc>
        <w:tc>
          <w:tcPr>
            <w:tcW w:w="3544" w:type="dxa"/>
            <w:vAlign w:val="center"/>
          </w:tcPr>
          <w:p w:rsidR="00C254E1" w:rsidRDefault="002A0BD3" w:rsidP="002A0BD3">
            <w:pPr>
              <w:pStyle w:val="TableParagraph"/>
              <w:ind w:left="0"/>
            </w:pPr>
            <w:r>
              <w:t xml:space="preserve">Executive Director / </w:t>
            </w:r>
          </w:p>
          <w:p w:rsidR="002A0BD3" w:rsidRPr="00657EF1" w:rsidRDefault="002A0BD3" w:rsidP="002A0BD3">
            <w:pPr>
              <w:pStyle w:val="TableParagraph"/>
              <w:ind w:left="0"/>
            </w:pPr>
            <w:r>
              <w:t>Service Director</w:t>
            </w:r>
          </w:p>
        </w:tc>
      </w:tr>
      <w:tr w:rsidR="002A0BD3" w:rsidRPr="00657EF1" w:rsidTr="00C254E1">
        <w:trPr>
          <w:trHeight w:val="794"/>
        </w:trPr>
        <w:tc>
          <w:tcPr>
            <w:tcW w:w="645" w:type="dxa"/>
            <w:vAlign w:val="center"/>
          </w:tcPr>
          <w:p w:rsidR="002A0BD3" w:rsidRPr="001836F1" w:rsidRDefault="002A0BD3" w:rsidP="002A0BD3">
            <w:r>
              <w:t>3.19</w:t>
            </w:r>
          </w:p>
        </w:tc>
        <w:tc>
          <w:tcPr>
            <w:tcW w:w="11546" w:type="dxa"/>
            <w:vAlign w:val="center"/>
          </w:tcPr>
          <w:p w:rsidR="002A0BD3" w:rsidRPr="000A2FBC" w:rsidRDefault="002A0BD3" w:rsidP="002A0BD3">
            <w:pPr>
              <w:pStyle w:val="TableParagraph"/>
              <w:spacing w:line="276" w:lineRule="exact"/>
              <w:ind w:left="0" w:right="907"/>
            </w:pPr>
            <w:r w:rsidRPr="000A2FBC">
              <w:t>Acting as a parent for children subject to care orders for</w:t>
            </w:r>
          </w:p>
          <w:p w:rsidR="002A0BD3" w:rsidRPr="000A2FBC" w:rsidRDefault="002A0BD3" w:rsidP="00D164CC">
            <w:pPr>
              <w:pStyle w:val="TableParagraph"/>
              <w:spacing w:line="276" w:lineRule="exact"/>
              <w:ind w:left="0" w:right="907"/>
            </w:pPr>
            <w:r w:rsidRPr="000A2FBC">
              <w:t xml:space="preserve">the purposes of </w:t>
            </w:r>
            <w:r w:rsidR="00D164CC">
              <w:t xml:space="preserve">assessment </w:t>
            </w:r>
            <w:r w:rsidRPr="000A2FBC">
              <w:t>under the Mental Health Act 1983 &amp; 2007</w:t>
            </w:r>
          </w:p>
        </w:tc>
        <w:tc>
          <w:tcPr>
            <w:tcW w:w="3544" w:type="dxa"/>
            <w:vAlign w:val="center"/>
          </w:tcPr>
          <w:p w:rsidR="002A0BD3" w:rsidRPr="00657EF1" w:rsidRDefault="002A0BD3" w:rsidP="002A0BD3">
            <w:pPr>
              <w:pStyle w:val="TableParagraph"/>
              <w:ind w:left="0"/>
            </w:pPr>
            <w:r>
              <w:t>Head of Service</w:t>
            </w:r>
          </w:p>
        </w:tc>
      </w:tr>
      <w:tr w:rsidR="002A0BD3" w:rsidRPr="00657EF1" w:rsidTr="00C254E1">
        <w:trPr>
          <w:trHeight w:val="510"/>
        </w:trPr>
        <w:tc>
          <w:tcPr>
            <w:tcW w:w="645" w:type="dxa"/>
            <w:vAlign w:val="center"/>
          </w:tcPr>
          <w:p w:rsidR="002A0BD3" w:rsidRPr="001836F1" w:rsidRDefault="002A0BD3" w:rsidP="002A0BD3">
            <w:r>
              <w:t>3.20</w:t>
            </w:r>
          </w:p>
        </w:tc>
        <w:tc>
          <w:tcPr>
            <w:tcW w:w="11546" w:type="dxa"/>
            <w:vAlign w:val="center"/>
          </w:tcPr>
          <w:p w:rsidR="002A0BD3" w:rsidRPr="000A2FBC" w:rsidRDefault="002A0BD3" w:rsidP="002A0BD3">
            <w:pPr>
              <w:pStyle w:val="TableParagraph"/>
              <w:spacing w:line="276" w:lineRule="exact"/>
              <w:ind w:left="0" w:right="907"/>
            </w:pPr>
            <w:r w:rsidRPr="000A2FBC">
              <w:t>Decisions about contact arrangements.</w:t>
            </w:r>
          </w:p>
        </w:tc>
        <w:tc>
          <w:tcPr>
            <w:tcW w:w="3544" w:type="dxa"/>
            <w:vAlign w:val="center"/>
          </w:tcPr>
          <w:p w:rsidR="002A0BD3" w:rsidRPr="00657EF1" w:rsidRDefault="002A0BD3" w:rsidP="002A0BD3">
            <w:pPr>
              <w:pStyle w:val="TableParagraph"/>
              <w:ind w:left="0"/>
            </w:pPr>
            <w:r>
              <w:t>Team Manager</w:t>
            </w:r>
          </w:p>
        </w:tc>
      </w:tr>
      <w:tr w:rsidR="002A0BD3" w:rsidRPr="00657EF1" w:rsidTr="00C254E1">
        <w:trPr>
          <w:trHeight w:val="794"/>
        </w:trPr>
        <w:tc>
          <w:tcPr>
            <w:tcW w:w="645" w:type="dxa"/>
            <w:vAlign w:val="center"/>
          </w:tcPr>
          <w:p w:rsidR="002A0BD3" w:rsidRPr="001836F1" w:rsidRDefault="002A0BD3" w:rsidP="002A0BD3">
            <w:r>
              <w:t>3.21</w:t>
            </w:r>
          </w:p>
        </w:tc>
        <w:tc>
          <w:tcPr>
            <w:tcW w:w="11546" w:type="dxa"/>
            <w:vAlign w:val="center"/>
          </w:tcPr>
          <w:p w:rsidR="002A0BD3" w:rsidRPr="00657EF1" w:rsidRDefault="002A0BD3" w:rsidP="002A0BD3">
            <w:pPr>
              <w:pStyle w:val="Default"/>
            </w:pPr>
            <w:r>
              <w:rPr>
                <w:sz w:val="22"/>
                <w:szCs w:val="22"/>
              </w:rPr>
              <w:t>Authority to give consent for a child who is  looked after by the authority to go on holiday with school or other agency</w:t>
            </w:r>
          </w:p>
        </w:tc>
        <w:tc>
          <w:tcPr>
            <w:tcW w:w="3544" w:type="dxa"/>
            <w:vAlign w:val="center"/>
          </w:tcPr>
          <w:p w:rsidR="002A0BD3" w:rsidRPr="00657EF1" w:rsidRDefault="00D164CC" w:rsidP="002A0BD3">
            <w:pPr>
              <w:pStyle w:val="TableParagraph"/>
              <w:ind w:left="0"/>
            </w:pPr>
            <w:r>
              <w:t>Head of Service</w:t>
            </w:r>
          </w:p>
        </w:tc>
      </w:tr>
      <w:tr w:rsidR="002A0BD3" w:rsidRPr="00657EF1" w:rsidTr="00C254E1">
        <w:trPr>
          <w:trHeight w:val="794"/>
        </w:trPr>
        <w:tc>
          <w:tcPr>
            <w:tcW w:w="645" w:type="dxa"/>
            <w:vAlign w:val="center"/>
          </w:tcPr>
          <w:p w:rsidR="002A0BD3" w:rsidRPr="001836F1" w:rsidRDefault="002A0BD3" w:rsidP="002A0BD3">
            <w:r>
              <w:t>3.22</w:t>
            </w:r>
          </w:p>
        </w:tc>
        <w:tc>
          <w:tcPr>
            <w:tcW w:w="11546" w:type="dxa"/>
            <w:vAlign w:val="center"/>
          </w:tcPr>
          <w:p w:rsidR="002A0BD3" w:rsidRDefault="002A0BD3" w:rsidP="002A0B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Authority to give consent for a child who is  looked after by the authority to have an overnight stay with friends, relatives or temporary carers  </w:t>
            </w:r>
          </w:p>
        </w:tc>
        <w:tc>
          <w:tcPr>
            <w:tcW w:w="3544" w:type="dxa"/>
            <w:vAlign w:val="center"/>
          </w:tcPr>
          <w:p w:rsidR="002A0BD3" w:rsidRDefault="002A0BD3" w:rsidP="002A0BD3">
            <w:pPr>
              <w:pStyle w:val="TableParagraph"/>
              <w:ind w:left="0"/>
            </w:pPr>
            <w:r>
              <w:t>Team Manager</w:t>
            </w:r>
          </w:p>
        </w:tc>
      </w:tr>
      <w:tr w:rsidR="002A0BD3" w:rsidRPr="00657EF1" w:rsidTr="00C254E1">
        <w:trPr>
          <w:trHeight w:val="510"/>
        </w:trPr>
        <w:tc>
          <w:tcPr>
            <w:tcW w:w="645" w:type="dxa"/>
            <w:vAlign w:val="center"/>
          </w:tcPr>
          <w:p w:rsidR="002A0BD3" w:rsidRPr="001836F1" w:rsidRDefault="002A0BD3" w:rsidP="002A0BD3">
            <w:r>
              <w:t>3.23</w:t>
            </w:r>
          </w:p>
        </w:tc>
        <w:tc>
          <w:tcPr>
            <w:tcW w:w="11546" w:type="dxa"/>
            <w:vAlign w:val="center"/>
          </w:tcPr>
          <w:p w:rsidR="002A0BD3" w:rsidRDefault="002A0BD3" w:rsidP="002A0B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Authority to give consent for a child who is  looked after by the authority to travel abroad with Foster Carers </w:t>
            </w:r>
          </w:p>
        </w:tc>
        <w:tc>
          <w:tcPr>
            <w:tcW w:w="3544" w:type="dxa"/>
            <w:vAlign w:val="center"/>
          </w:tcPr>
          <w:p w:rsidR="002A0BD3" w:rsidRDefault="002A0BD3" w:rsidP="002A0BD3">
            <w:pPr>
              <w:pStyle w:val="TableParagraph"/>
              <w:ind w:left="0"/>
            </w:pPr>
            <w:r>
              <w:t>Head of Service</w:t>
            </w:r>
          </w:p>
        </w:tc>
      </w:tr>
      <w:tr w:rsidR="002A0BD3" w:rsidRPr="00657EF1" w:rsidTr="00C254E1">
        <w:trPr>
          <w:trHeight w:val="794"/>
        </w:trPr>
        <w:tc>
          <w:tcPr>
            <w:tcW w:w="645" w:type="dxa"/>
            <w:vAlign w:val="center"/>
          </w:tcPr>
          <w:p w:rsidR="002A0BD3" w:rsidRDefault="002A0BD3" w:rsidP="002A0BD3">
            <w:r>
              <w:t>3.24</w:t>
            </w:r>
          </w:p>
        </w:tc>
        <w:tc>
          <w:tcPr>
            <w:tcW w:w="11546" w:type="dxa"/>
            <w:vAlign w:val="center"/>
          </w:tcPr>
          <w:p w:rsidR="002A0BD3" w:rsidRPr="00657EF1" w:rsidRDefault="002A0BD3" w:rsidP="002A0BD3">
            <w:pPr>
              <w:pStyle w:val="Default"/>
            </w:pPr>
            <w:r>
              <w:rPr>
                <w:sz w:val="22"/>
                <w:szCs w:val="22"/>
              </w:rPr>
              <w:t xml:space="preserve">Authority to give consent to a child taking contraception when they are looked after by the authority and are subject to a care order. </w:t>
            </w:r>
          </w:p>
        </w:tc>
        <w:tc>
          <w:tcPr>
            <w:tcW w:w="3544" w:type="dxa"/>
            <w:vAlign w:val="center"/>
          </w:tcPr>
          <w:p w:rsidR="002A0BD3" w:rsidRPr="00657EF1" w:rsidRDefault="002A0BD3" w:rsidP="002A0BD3">
            <w:pPr>
              <w:pStyle w:val="TableParagraph"/>
              <w:ind w:left="0"/>
            </w:pPr>
            <w:r>
              <w:t>Head of Service</w:t>
            </w:r>
          </w:p>
        </w:tc>
      </w:tr>
      <w:tr w:rsidR="002A0BD3" w:rsidRPr="00657EF1" w:rsidTr="00C254E1">
        <w:trPr>
          <w:trHeight w:val="510"/>
        </w:trPr>
        <w:tc>
          <w:tcPr>
            <w:tcW w:w="645" w:type="dxa"/>
            <w:vAlign w:val="center"/>
          </w:tcPr>
          <w:p w:rsidR="002A0BD3" w:rsidRDefault="002A0BD3" w:rsidP="002A0BD3">
            <w:r>
              <w:t>3.25</w:t>
            </w:r>
          </w:p>
        </w:tc>
        <w:tc>
          <w:tcPr>
            <w:tcW w:w="11546" w:type="dxa"/>
            <w:vAlign w:val="center"/>
          </w:tcPr>
          <w:p w:rsidR="002A0BD3" w:rsidRPr="00657EF1" w:rsidRDefault="002A0BD3" w:rsidP="002A0BD3">
            <w:pPr>
              <w:pStyle w:val="Default"/>
            </w:pPr>
            <w:r>
              <w:rPr>
                <w:sz w:val="22"/>
                <w:szCs w:val="22"/>
              </w:rPr>
              <w:t xml:space="preserve">Authority to give consent to a child having a pregnancy terminated, when they are looked after by the authority. </w:t>
            </w:r>
          </w:p>
        </w:tc>
        <w:tc>
          <w:tcPr>
            <w:tcW w:w="3544" w:type="dxa"/>
            <w:vAlign w:val="center"/>
          </w:tcPr>
          <w:p w:rsidR="002A0BD3" w:rsidRPr="00657EF1" w:rsidRDefault="002A0BD3" w:rsidP="002A0BD3">
            <w:pPr>
              <w:pStyle w:val="TableParagraph"/>
              <w:ind w:left="0"/>
            </w:pPr>
            <w:r>
              <w:t>Service</w:t>
            </w:r>
            <w:r w:rsidR="00D164CC">
              <w:t xml:space="preserve"> Director</w:t>
            </w:r>
          </w:p>
        </w:tc>
      </w:tr>
      <w:tr w:rsidR="002A0BD3" w:rsidRPr="00657EF1" w:rsidTr="005503E4">
        <w:trPr>
          <w:trHeight w:val="760"/>
        </w:trPr>
        <w:tc>
          <w:tcPr>
            <w:tcW w:w="645" w:type="dxa"/>
            <w:vAlign w:val="center"/>
          </w:tcPr>
          <w:p w:rsidR="002A0BD3" w:rsidRDefault="002A0BD3" w:rsidP="002A0BD3">
            <w:r>
              <w:lastRenderedPageBreak/>
              <w:t>3.26</w:t>
            </w:r>
          </w:p>
        </w:tc>
        <w:tc>
          <w:tcPr>
            <w:tcW w:w="11546" w:type="dxa"/>
            <w:vAlign w:val="center"/>
          </w:tcPr>
          <w:p w:rsidR="002A0BD3" w:rsidRPr="000A2FBC" w:rsidRDefault="002A0BD3" w:rsidP="002A0BD3">
            <w:pPr>
              <w:pStyle w:val="TableParagraph"/>
              <w:spacing w:line="276" w:lineRule="exact"/>
              <w:ind w:left="0" w:right="907"/>
            </w:pPr>
            <w:r w:rsidRPr="000A2FBC">
              <w:t>Agreement that long term fostering is the plan for the child.</w:t>
            </w:r>
          </w:p>
        </w:tc>
        <w:tc>
          <w:tcPr>
            <w:tcW w:w="3544" w:type="dxa"/>
            <w:vAlign w:val="center"/>
          </w:tcPr>
          <w:p w:rsidR="00C254E1" w:rsidRDefault="00021720" w:rsidP="002A0BD3">
            <w:pPr>
              <w:pStyle w:val="TableParagraph"/>
              <w:ind w:left="0"/>
            </w:pPr>
            <w:r>
              <w:t>Service Director /</w:t>
            </w:r>
          </w:p>
          <w:p w:rsidR="002A0BD3" w:rsidRPr="00657EF1" w:rsidRDefault="002A0BD3" w:rsidP="002A0BD3">
            <w:pPr>
              <w:pStyle w:val="TableParagraph"/>
              <w:ind w:left="0"/>
            </w:pPr>
            <w:r>
              <w:t>Head of Children’s Care Services</w:t>
            </w:r>
          </w:p>
        </w:tc>
      </w:tr>
      <w:tr w:rsidR="002A0BD3" w:rsidRPr="00657EF1" w:rsidTr="005503E4">
        <w:trPr>
          <w:trHeight w:val="672"/>
        </w:trPr>
        <w:tc>
          <w:tcPr>
            <w:tcW w:w="645" w:type="dxa"/>
            <w:vAlign w:val="center"/>
          </w:tcPr>
          <w:p w:rsidR="002A0BD3" w:rsidRDefault="002A0BD3" w:rsidP="002A0BD3">
            <w:r>
              <w:t>3.27</w:t>
            </w:r>
          </w:p>
        </w:tc>
        <w:tc>
          <w:tcPr>
            <w:tcW w:w="11546" w:type="dxa"/>
            <w:vAlign w:val="center"/>
          </w:tcPr>
          <w:p w:rsidR="002A0BD3" w:rsidRPr="000A2FBC" w:rsidRDefault="002A0BD3" w:rsidP="002A0BD3">
            <w:pPr>
              <w:pStyle w:val="TableParagraph"/>
              <w:spacing w:line="276" w:lineRule="exact"/>
              <w:ind w:left="0" w:right="907"/>
            </w:pPr>
            <w:r>
              <w:t>Special Guardianship Support Plan</w:t>
            </w:r>
          </w:p>
        </w:tc>
        <w:tc>
          <w:tcPr>
            <w:tcW w:w="3544" w:type="dxa"/>
            <w:vAlign w:val="center"/>
          </w:tcPr>
          <w:p w:rsidR="002A0BD3" w:rsidRDefault="00021720" w:rsidP="002A0BD3">
            <w:pPr>
              <w:pStyle w:val="TableParagraph"/>
              <w:ind w:left="0"/>
            </w:pPr>
            <w:r>
              <w:t>Service Director /</w:t>
            </w:r>
            <w:r w:rsidR="00D164CC">
              <w:t xml:space="preserve"> </w:t>
            </w:r>
            <w:r w:rsidR="002A0BD3">
              <w:t>Head of Children’s Care Services</w:t>
            </w:r>
          </w:p>
        </w:tc>
      </w:tr>
      <w:tr w:rsidR="002A0BD3" w:rsidRPr="00657EF1" w:rsidTr="005503E4">
        <w:trPr>
          <w:trHeight w:val="568"/>
        </w:trPr>
        <w:tc>
          <w:tcPr>
            <w:tcW w:w="645" w:type="dxa"/>
            <w:vAlign w:val="center"/>
          </w:tcPr>
          <w:p w:rsidR="002A0BD3" w:rsidRPr="001836F1" w:rsidRDefault="002A0BD3" w:rsidP="002A0BD3">
            <w:r>
              <w:t>3.28</w:t>
            </w:r>
          </w:p>
        </w:tc>
        <w:tc>
          <w:tcPr>
            <w:tcW w:w="11546" w:type="dxa"/>
            <w:vAlign w:val="center"/>
          </w:tcPr>
          <w:p w:rsidR="002A0BD3" w:rsidRPr="000A2FBC" w:rsidRDefault="002A0BD3" w:rsidP="002A0BD3">
            <w:pPr>
              <w:pStyle w:val="TableParagraph"/>
              <w:spacing w:line="276" w:lineRule="exact"/>
              <w:ind w:left="0" w:right="907"/>
            </w:pPr>
            <w:r>
              <w:t>Adoption Support Plan</w:t>
            </w:r>
          </w:p>
        </w:tc>
        <w:tc>
          <w:tcPr>
            <w:tcW w:w="3544" w:type="dxa"/>
            <w:vAlign w:val="center"/>
          </w:tcPr>
          <w:p w:rsidR="002A0BD3" w:rsidRDefault="00021720" w:rsidP="002A0BD3">
            <w:pPr>
              <w:pStyle w:val="TableParagraph"/>
              <w:ind w:left="0"/>
            </w:pPr>
            <w:r>
              <w:t>Service Director /</w:t>
            </w:r>
            <w:r w:rsidR="00D164CC">
              <w:t xml:space="preserve"> </w:t>
            </w:r>
            <w:r w:rsidR="002A0BD3">
              <w:t>Head of Children’s Care Services</w:t>
            </w:r>
          </w:p>
        </w:tc>
      </w:tr>
    </w:tbl>
    <w:p w:rsidR="002A0BD3" w:rsidRDefault="002A0BD3">
      <w:pPr>
        <w:rPr>
          <w:sz w:val="18"/>
        </w:rPr>
      </w:pPr>
    </w:p>
    <w:p w:rsidR="0047577D" w:rsidRDefault="0047577D" w:rsidP="001836F1">
      <w:pPr>
        <w:rPr>
          <w:sz w:val="18"/>
        </w:rPr>
      </w:pPr>
    </w:p>
    <w:p w:rsidR="00C254E1" w:rsidRDefault="00C254E1" w:rsidP="001836F1">
      <w:pPr>
        <w:rPr>
          <w:sz w:val="18"/>
        </w:rPr>
      </w:pPr>
    </w:p>
    <w:p w:rsidR="00C254E1" w:rsidRDefault="00C254E1" w:rsidP="001836F1">
      <w:pPr>
        <w:rPr>
          <w:sz w:val="18"/>
        </w:rPr>
      </w:pPr>
    </w:p>
    <w:p w:rsidR="00C254E1" w:rsidRDefault="00C254E1" w:rsidP="001836F1">
      <w:pPr>
        <w:rPr>
          <w:sz w:val="18"/>
        </w:rPr>
      </w:pPr>
    </w:p>
    <w:p w:rsidR="00C254E1" w:rsidRDefault="00C254E1" w:rsidP="001836F1">
      <w:pPr>
        <w:rPr>
          <w:sz w:val="18"/>
        </w:rPr>
      </w:pPr>
    </w:p>
    <w:p w:rsidR="00C254E1" w:rsidRDefault="00C254E1" w:rsidP="001836F1">
      <w:pPr>
        <w:rPr>
          <w:sz w:val="18"/>
        </w:rPr>
      </w:pPr>
    </w:p>
    <w:p w:rsidR="00C254E1" w:rsidRDefault="00C254E1" w:rsidP="001836F1">
      <w:pPr>
        <w:rPr>
          <w:sz w:val="18"/>
        </w:rPr>
      </w:pPr>
    </w:p>
    <w:p w:rsidR="00C254E1" w:rsidRDefault="00C254E1" w:rsidP="001836F1">
      <w:pPr>
        <w:rPr>
          <w:sz w:val="18"/>
        </w:rPr>
      </w:pPr>
    </w:p>
    <w:p w:rsidR="00C254E1" w:rsidRDefault="00C254E1" w:rsidP="001836F1">
      <w:pPr>
        <w:rPr>
          <w:sz w:val="18"/>
        </w:rPr>
      </w:pPr>
    </w:p>
    <w:p w:rsidR="00C254E1" w:rsidRDefault="00C254E1" w:rsidP="001836F1">
      <w:pPr>
        <w:rPr>
          <w:sz w:val="18"/>
        </w:rPr>
      </w:pPr>
    </w:p>
    <w:p w:rsidR="00C254E1" w:rsidRDefault="00C254E1" w:rsidP="001836F1">
      <w:pPr>
        <w:rPr>
          <w:sz w:val="18"/>
        </w:rPr>
      </w:pPr>
    </w:p>
    <w:p w:rsidR="00C254E1" w:rsidRDefault="00C254E1" w:rsidP="001836F1">
      <w:pPr>
        <w:rPr>
          <w:sz w:val="18"/>
        </w:rPr>
      </w:pPr>
    </w:p>
    <w:p w:rsidR="00C254E1" w:rsidRDefault="00C254E1" w:rsidP="001836F1">
      <w:pPr>
        <w:rPr>
          <w:sz w:val="18"/>
        </w:rPr>
      </w:pPr>
    </w:p>
    <w:p w:rsidR="00C254E1" w:rsidRDefault="00C254E1" w:rsidP="001836F1">
      <w:pPr>
        <w:rPr>
          <w:sz w:val="18"/>
        </w:rPr>
      </w:pPr>
    </w:p>
    <w:p w:rsidR="00C254E1" w:rsidRDefault="00C254E1" w:rsidP="001836F1">
      <w:pPr>
        <w:rPr>
          <w:sz w:val="18"/>
        </w:rPr>
      </w:pPr>
    </w:p>
    <w:p w:rsidR="00C254E1" w:rsidRDefault="00C254E1" w:rsidP="001836F1">
      <w:pPr>
        <w:rPr>
          <w:sz w:val="18"/>
        </w:rPr>
      </w:pPr>
    </w:p>
    <w:p w:rsidR="00C254E1" w:rsidRDefault="00C254E1" w:rsidP="001836F1">
      <w:pPr>
        <w:rPr>
          <w:sz w:val="18"/>
        </w:rPr>
      </w:pPr>
    </w:p>
    <w:p w:rsidR="00C254E1" w:rsidRDefault="00C254E1" w:rsidP="001836F1">
      <w:pPr>
        <w:rPr>
          <w:sz w:val="18"/>
        </w:rPr>
      </w:pPr>
    </w:p>
    <w:p w:rsidR="00C254E1" w:rsidRDefault="00C254E1" w:rsidP="001836F1">
      <w:pPr>
        <w:rPr>
          <w:sz w:val="18"/>
        </w:rPr>
      </w:pPr>
    </w:p>
    <w:p w:rsidR="005503E4" w:rsidRDefault="005503E4" w:rsidP="001836F1">
      <w:pPr>
        <w:rPr>
          <w:sz w:val="18"/>
        </w:rPr>
      </w:pPr>
    </w:p>
    <w:p w:rsidR="005503E4" w:rsidRDefault="005503E4" w:rsidP="001836F1">
      <w:pPr>
        <w:rPr>
          <w:sz w:val="18"/>
        </w:rPr>
      </w:pPr>
    </w:p>
    <w:p w:rsidR="005503E4" w:rsidRDefault="005503E4" w:rsidP="001836F1">
      <w:pPr>
        <w:rPr>
          <w:sz w:val="18"/>
        </w:rPr>
      </w:pPr>
    </w:p>
    <w:p w:rsidR="005503E4" w:rsidRDefault="005503E4" w:rsidP="001836F1">
      <w:pPr>
        <w:rPr>
          <w:sz w:val="18"/>
        </w:rPr>
      </w:pPr>
    </w:p>
    <w:p w:rsidR="005503E4" w:rsidRDefault="005503E4" w:rsidP="001836F1">
      <w:pPr>
        <w:rPr>
          <w:sz w:val="18"/>
        </w:rPr>
      </w:pPr>
    </w:p>
    <w:p w:rsidR="005503E4" w:rsidRDefault="005503E4" w:rsidP="001836F1">
      <w:pPr>
        <w:rPr>
          <w:sz w:val="18"/>
        </w:rPr>
      </w:pPr>
    </w:p>
    <w:p w:rsidR="005503E4" w:rsidRDefault="005503E4" w:rsidP="001836F1">
      <w:pPr>
        <w:rPr>
          <w:sz w:val="18"/>
        </w:rPr>
      </w:pPr>
    </w:p>
    <w:p w:rsidR="005503E4" w:rsidRDefault="005503E4" w:rsidP="001836F1">
      <w:pPr>
        <w:rPr>
          <w:sz w:val="18"/>
        </w:rPr>
      </w:pPr>
    </w:p>
    <w:p w:rsidR="005503E4" w:rsidRDefault="005503E4" w:rsidP="001836F1">
      <w:pPr>
        <w:rPr>
          <w:sz w:val="18"/>
        </w:rPr>
      </w:pPr>
    </w:p>
    <w:p w:rsidR="005503E4" w:rsidRDefault="005503E4" w:rsidP="001836F1">
      <w:pPr>
        <w:rPr>
          <w:sz w:val="18"/>
        </w:rPr>
      </w:pPr>
    </w:p>
    <w:p w:rsidR="005503E4" w:rsidRDefault="005503E4" w:rsidP="001836F1">
      <w:pPr>
        <w:rPr>
          <w:sz w:val="18"/>
        </w:rPr>
      </w:pPr>
    </w:p>
    <w:p w:rsidR="00C254E1" w:rsidRDefault="00C254E1" w:rsidP="001836F1">
      <w:pPr>
        <w:rPr>
          <w:sz w:val="18"/>
        </w:rPr>
      </w:pPr>
    </w:p>
    <w:p w:rsidR="00C254E1" w:rsidRDefault="00C254E1" w:rsidP="001836F1">
      <w:pPr>
        <w:rPr>
          <w:sz w:val="18"/>
        </w:rPr>
      </w:pPr>
    </w:p>
    <w:p w:rsidR="00C254E1" w:rsidRDefault="00C254E1" w:rsidP="001836F1">
      <w:pPr>
        <w:rPr>
          <w:sz w:val="18"/>
        </w:rPr>
      </w:pPr>
    </w:p>
    <w:p w:rsidR="00C254E1" w:rsidRDefault="00C254E1" w:rsidP="001836F1">
      <w:pPr>
        <w:rPr>
          <w:sz w:val="18"/>
        </w:rPr>
      </w:pPr>
    </w:p>
    <w:p w:rsidR="00C254E1" w:rsidRDefault="00C254E1" w:rsidP="001836F1">
      <w:pPr>
        <w:rPr>
          <w:sz w:val="18"/>
        </w:rPr>
      </w:pPr>
    </w:p>
    <w:p w:rsidR="00C254E1" w:rsidRDefault="00C254E1" w:rsidP="001836F1">
      <w:pPr>
        <w:rPr>
          <w:sz w:val="18"/>
        </w:rPr>
      </w:pPr>
    </w:p>
    <w:tbl>
      <w:tblPr>
        <w:tblStyle w:val="TableGrid"/>
        <w:tblW w:w="15735" w:type="dxa"/>
        <w:tblInd w:w="-459" w:type="dxa"/>
        <w:tblLook w:val="04A0" w:firstRow="1" w:lastRow="0" w:firstColumn="1" w:lastColumn="0" w:noHBand="0" w:noVBand="1"/>
      </w:tblPr>
      <w:tblGrid>
        <w:gridCol w:w="645"/>
        <w:gridCol w:w="11542"/>
        <w:gridCol w:w="3548"/>
      </w:tblGrid>
      <w:tr w:rsidR="002A0BD3" w:rsidRPr="001836F1" w:rsidTr="00D832C9">
        <w:tc>
          <w:tcPr>
            <w:tcW w:w="15735" w:type="dxa"/>
            <w:gridSpan w:val="3"/>
            <w:shd w:val="clear" w:color="auto" w:fill="CCC0D9" w:themeFill="accent4" w:themeFillTint="66"/>
          </w:tcPr>
          <w:p w:rsidR="002A0BD3" w:rsidRDefault="002A0BD3" w:rsidP="002A0BD3">
            <w:pPr>
              <w:pStyle w:val="TableParagraph"/>
              <w:spacing w:line="240" w:lineRule="auto"/>
              <w:jc w:val="center"/>
            </w:pPr>
          </w:p>
          <w:p w:rsidR="002A0BD3" w:rsidRPr="003050E4" w:rsidRDefault="002A0BD3" w:rsidP="002A0BD3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3050E4">
              <w:rPr>
                <w:b/>
              </w:rPr>
              <w:t>Fostering and Adoption Agency Decisions</w:t>
            </w:r>
          </w:p>
          <w:p w:rsidR="002A0BD3" w:rsidRPr="002A0BD3" w:rsidRDefault="002A0BD3" w:rsidP="00B86357">
            <w:pPr>
              <w:jc w:val="center"/>
              <w:rPr>
                <w:b/>
              </w:rPr>
            </w:pPr>
          </w:p>
        </w:tc>
      </w:tr>
      <w:tr w:rsidR="002A0BD3" w:rsidRPr="001836F1" w:rsidTr="00D832C9">
        <w:trPr>
          <w:trHeight w:val="510"/>
        </w:trPr>
        <w:tc>
          <w:tcPr>
            <w:tcW w:w="645" w:type="dxa"/>
            <w:vAlign w:val="center"/>
          </w:tcPr>
          <w:p w:rsidR="002A0BD3" w:rsidRPr="001836F1" w:rsidRDefault="002A0BD3" w:rsidP="00C254E1">
            <w:r w:rsidRPr="001836F1">
              <w:t>ID</w:t>
            </w:r>
          </w:p>
        </w:tc>
        <w:tc>
          <w:tcPr>
            <w:tcW w:w="11546" w:type="dxa"/>
            <w:vAlign w:val="center"/>
          </w:tcPr>
          <w:p w:rsidR="002A0BD3" w:rsidRPr="001836F1" w:rsidRDefault="002A0BD3" w:rsidP="00C254E1">
            <w:r w:rsidRPr="001836F1">
              <w:t>Decision</w:t>
            </w:r>
          </w:p>
        </w:tc>
        <w:tc>
          <w:tcPr>
            <w:tcW w:w="3544" w:type="dxa"/>
            <w:vAlign w:val="center"/>
          </w:tcPr>
          <w:p w:rsidR="002A0BD3" w:rsidRPr="001836F1" w:rsidRDefault="002A0BD3" w:rsidP="00C254E1">
            <w:r w:rsidRPr="001836F1">
              <w:t>Delegated to:</w:t>
            </w:r>
          </w:p>
        </w:tc>
      </w:tr>
      <w:tr w:rsidR="002A0BD3" w:rsidRPr="001836F1" w:rsidTr="00D832C9">
        <w:trPr>
          <w:trHeight w:val="510"/>
        </w:trPr>
        <w:tc>
          <w:tcPr>
            <w:tcW w:w="645" w:type="dxa"/>
            <w:vAlign w:val="center"/>
          </w:tcPr>
          <w:p w:rsidR="002A0BD3" w:rsidRPr="001836F1" w:rsidRDefault="002A0BD3" w:rsidP="00C254E1">
            <w:r>
              <w:t>4.1</w:t>
            </w:r>
          </w:p>
        </w:tc>
        <w:tc>
          <w:tcPr>
            <w:tcW w:w="11546" w:type="dxa"/>
            <w:vAlign w:val="center"/>
          </w:tcPr>
          <w:p w:rsidR="002A0BD3" w:rsidRPr="00657EF1" w:rsidRDefault="002A0BD3" w:rsidP="00C254E1">
            <w:pPr>
              <w:pStyle w:val="TableParagraph"/>
              <w:spacing w:line="276" w:lineRule="exact"/>
              <w:ind w:left="0" w:right="907"/>
            </w:pPr>
            <w:r w:rsidRPr="00657EF1">
              <w:t>Approval of new Foster Carers</w:t>
            </w:r>
          </w:p>
        </w:tc>
        <w:tc>
          <w:tcPr>
            <w:tcW w:w="3544" w:type="dxa"/>
            <w:vAlign w:val="center"/>
          </w:tcPr>
          <w:p w:rsidR="002A0BD3" w:rsidRPr="00657EF1" w:rsidRDefault="002A0BD3" w:rsidP="00C254E1">
            <w:pPr>
              <w:pStyle w:val="TableParagraph"/>
              <w:ind w:left="0"/>
            </w:pPr>
            <w:r>
              <w:t>Agency Decision Maker</w:t>
            </w:r>
          </w:p>
        </w:tc>
      </w:tr>
      <w:tr w:rsidR="002A0BD3" w:rsidRPr="001836F1" w:rsidTr="00D832C9">
        <w:trPr>
          <w:trHeight w:val="510"/>
        </w:trPr>
        <w:tc>
          <w:tcPr>
            <w:tcW w:w="645" w:type="dxa"/>
            <w:vAlign w:val="center"/>
          </w:tcPr>
          <w:p w:rsidR="002A0BD3" w:rsidRPr="001836F1" w:rsidRDefault="002A0BD3" w:rsidP="00C254E1">
            <w:r>
              <w:t>4.2</w:t>
            </w:r>
          </w:p>
        </w:tc>
        <w:tc>
          <w:tcPr>
            <w:tcW w:w="11546" w:type="dxa"/>
            <w:vAlign w:val="center"/>
          </w:tcPr>
          <w:p w:rsidR="002A0BD3" w:rsidRPr="00657EF1" w:rsidRDefault="002A0BD3" w:rsidP="00C254E1">
            <w:pPr>
              <w:pStyle w:val="TableParagraph"/>
              <w:spacing w:line="276" w:lineRule="exact"/>
              <w:ind w:left="0" w:right="907"/>
            </w:pPr>
            <w:r w:rsidRPr="00657EF1">
              <w:t>Approval of Foster Carers following first annual review</w:t>
            </w:r>
          </w:p>
        </w:tc>
        <w:tc>
          <w:tcPr>
            <w:tcW w:w="3544" w:type="dxa"/>
            <w:vAlign w:val="center"/>
          </w:tcPr>
          <w:p w:rsidR="002A0BD3" w:rsidRDefault="002A0BD3" w:rsidP="00C254E1">
            <w:pPr>
              <w:pStyle w:val="TableParagraph"/>
              <w:ind w:left="0"/>
            </w:pPr>
            <w:r w:rsidRPr="00536FF7">
              <w:t>Agency Decision Maker</w:t>
            </w:r>
          </w:p>
        </w:tc>
      </w:tr>
      <w:tr w:rsidR="002A0BD3" w:rsidRPr="001836F1" w:rsidTr="00D832C9">
        <w:trPr>
          <w:trHeight w:val="510"/>
        </w:trPr>
        <w:tc>
          <w:tcPr>
            <w:tcW w:w="645" w:type="dxa"/>
            <w:vAlign w:val="center"/>
          </w:tcPr>
          <w:p w:rsidR="002A0BD3" w:rsidRPr="001836F1" w:rsidRDefault="002A0BD3" w:rsidP="00C254E1">
            <w:r>
              <w:t>4.3</w:t>
            </w:r>
          </w:p>
        </w:tc>
        <w:tc>
          <w:tcPr>
            <w:tcW w:w="11546" w:type="dxa"/>
            <w:vAlign w:val="center"/>
          </w:tcPr>
          <w:p w:rsidR="002A0BD3" w:rsidRPr="00657EF1" w:rsidRDefault="002A0BD3" w:rsidP="00C254E1">
            <w:pPr>
              <w:pStyle w:val="TableParagraph"/>
              <w:spacing w:line="276" w:lineRule="exact"/>
              <w:ind w:left="0" w:right="907"/>
            </w:pPr>
            <w:r w:rsidRPr="00657EF1">
              <w:t>Continued approval of foster carers following subsequent reviews (unless referred to Fostering Panel)</w:t>
            </w:r>
          </w:p>
        </w:tc>
        <w:tc>
          <w:tcPr>
            <w:tcW w:w="3544" w:type="dxa"/>
            <w:vAlign w:val="center"/>
          </w:tcPr>
          <w:p w:rsidR="002A0BD3" w:rsidRDefault="00D164CC" w:rsidP="00C254E1">
            <w:pPr>
              <w:pStyle w:val="TableParagraph"/>
              <w:ind w:left="0"/>
            </w:pPr>
            <w:r>
              <w:t>Head of Children’s Care Services</w:t>
            </w:r>
          </w:p>
        </w:tc>
      </w:tr>
      <w:tr w:rsidR="002A0BD3" w:rsidRPr="001836F1" w:rsidTr="00D832C9">
        <w:trPr>
          <w:trHeight w:val="510"/>
        </w:trPr>
        <w:tc>
          <w:tcPr>
            <w:tcW w:w="645" w:type="dxa"/>
            <w:vAlign w:val="center"/>
          </w:tcPr>
          <w:p w:rsidR="002A0BD3" w:rsidRPr="001836F1" w:rsidRDefault="002A0BD3" w:rsidP="00C254E1">
            <w:r>
              <w:t>4.4</w:t>
            </w:r>
          </w:p>
        </w:tc>
        <w:tc>
          <w:tcPr>
            <w:tcW w:w="11546" w:type="dxa"/>
            <w:vAlign w:val="center"/>
          </w:tcPr>
          <w:p w:rsidR="002A0BD3" w:rsidRPr="00657EF1" w:rsidRDefault="002A0BD3" w:rsidP="00C254E1">
            <w:pPr>
              <w:pStyle w:val="TableParagraph"/>
              <w:spacing w:line="276" w:lineRule="exact"/>
              <w:ind w:left="0" w:right="907"/>
            </w:pPr>
            <w:r w:rsidRPr="00657EF1">
              <w:t>Authorise emergency placements out of the foster carers</w:t>
            </w:r>
            <w:r w:rsidR="00C254E1">
              <w:t xml:space="preserve"> </w:t>
            </w:r>
            <w:r w:rsidRPr="00657EF1">
              <w:t>terms of approval</w:t>
            </w:r>
          </w:p>
        </w:tc>
        <w:tc>
          <w:tcPr>
            <w:tcW w:w="3544" w:type="dxa"/>
            <w:vAlign w:val="center"/>
          </w:tcPr>
          <w:p w:rsidR="002A0BD3" w:rsidRDefault="00D164CC" w:rsidP="00C254E1">
            <w:pPr>
              <w:pStyle w:val="TableParagraph"/>
              <w:ind w:left="0"/>
            </w:pPr>
            <w:r>
              <w:t>Head of Children’s Care Services</w:t>
            </w:r>
          </w:p>
        </w:tc>
      </w:tr>
      <w:tr w:rsidR="002A0BD3" w:rsidRPr="001836F1" w:rsidTr="00D832C9">
        <w:trPr>
          <w:trHeight w:val="510"/>
        </w:trPr>
        <w:tc>
          <w:tcPr>
            <w:tcW w:w="645" w:type="dxa"/>
            <w:vAlign w:val="center"/>
          </w:tcPr>
          <w:p w:rsidR="002A0BD3" w:rsidRPr="001836F1" w:rsidRDefault="002A0BD3" w:rsidP="00C254E1">
            <w:r>
              <w:t>4.5</w:t>
            </w:r>
          </w:p>
        </w:tc>
        <w:tc>
          <w:tcPr>
            <w:tcW w:w="11546" w:type="dxa"/>
            <w:vAlign w:val="center"/>
          </w:tcPr>
          <w:p w:rsidR="002A0BD3" w:rsidRPr="00657EF1" w:rsidRDefault="002A0BD3" w:rsidP="00C254E1">
            <w:pPr>
              <w:pStyle w:val="TableParagraph"/>
              <w:spacing w:line="276" w:lineRule="exact"/>
              <w:ind w:left="0" w:right="907"/>
            </w:pPr>
            <w:r w:rsidRPr="00657EF1">
              <w:t>Permanent change of approval</w:t>
            </w:r>
          </w:p>
        </w:tc>
        <w:tc>
          <w:tcPr>
            <w:tcW w:w="3544" w:type="dxa"/>
            <w:vAlign w:val="center"/>
          </w:tcPr>
          <w:p w:rsidR="002A0BD3" w:rsidRDefault="00D164CC" w:rsidP="00C254E1">
            <w:pPr>
              <w:pStyle w:val="TableParagraph"/>
              <w:ind w:left="0"/>
            </w:pPr>
            <w:r>
              <w:t>Head of Children’s Care Services</w:t>
            </w:r>
          </w:p>
        </w:tc>
      </w:tr>
      <w:tr w:rsidR="002A0BD3" w:rsidRPr="001836F1" w:rsidTr="00D832C9">
        <w:trPr>
          <w:trHeight w:val="510"/>
        </w:trPr>
        <w:tc>
          <w:tcPr>
            <w:tcW w:w="645" w:type="dxa"/>
            <w:vAlign w:val="center"/>
          </w:tcPr>
          <w:p w:rsidR="002A0BD3" w:rsidRDefault="002A0BD3" w:rsidP="00C254E1">
            <w:r>
              <w:t>4.6</w:t>
            </w:r>
          </w:p>
        </w:tc>
        <w:tc>
          <w:tcPr>
            <w:tcW w:w="11546" w:type="dxa"/>
            <w:vAlign w:val="center"/>
          </w:tcPr>
          <w:p w:rsidR="002A0BD3" w:rsidRPr="00657EF1" w:rsidRDefault="002A0BD3" w:rsidP="00C254E1">
            <w:pPr>
              <w:pStyle w:val="TableParagraph"/>
              <w:spacing w:line="276" w:lineRule="exact"/>
              <w:ind w:left="0" w:right="907"/>
            </w:pPr>
            <w:r w:rsidRPr="00657EF1">
              <w:t>Temporary Approval of Foster carers (Regulation 24)</w:t>
            </w:r>
          </w:p>
        </w:tc>
        <w:tc>
          <w:tcPr>
            <w:tcW w:w="3544" w:type="dxa"/>
            <w:vAlign w:val="center"/>
          </w:tcPr>
          <w:p w:rsidR="002A0BD3" w:rsidRDefault="00D164CC" w:rsidP="00C254E1">
            <w:pPr>
              <w:pStyle w:val="TableParagraph"/>
              <w:ind w:left="0"/>
            </w:pPr>
            <w:r>
              <w:t>Head of Children’s Care Services</w:t>
            </w:r>
          </w:p>
        </w:tc>
      </w:tr>
      <w:tr w:rsidR="002A0BD3" w:rsidRPr="001836F1" w:rsidTr="00D832C9">
        <w:trPr>
          <w:trHeight w:val="510"/>
        </w:trPr>
        <w:tc>
          <w:tcPr>
            <w:tcW w:w="645" w:type="dxa"/>
            <w:vAlign w:val="center"/>
          </w:tcPr>
          <w:p w:rsidR="002A0BD3" w:rsidRDefault="002A0BD3" w:rsidP="00C254E1">
            <w:r>
              <w:t>4.7</w:t>
            </w:r>
          </w:p>
        </w:tc>
        <w:tc>
          <w:tcPr>
            <w:tcW w:w="11546" w:type="dxa"/>
            <w:vAlign w:val="center"/>
          </w:tcPr>
          <w:p w:rsidR="002A0BD3" w:rsidRPr="00657EF1" w:rsidRDefault="002A0BD3" w:rsidP="00C254E1">
            <w:pPr>
              <w:pStyle w:val="TableParagraph"/>
              <w:spacing w:line="276" w:lineRule="exact"/>
              <w:ind w:left="0" w:right="907"/>
            </w:pPr>
            <w:r w:rsidRPr="00657EF1">
              <w:t>Approving adopters as Foster to Adopt carers</w:t>
            </w:r>
          </w:p>
        </w:tc>
        <w:tc>
          <w:tcPr>
            <w:tcW w:w="3544" w:type="dxa"/>
            <w:vAlign w:val="center"/>
          </w:tcPr>
          <w:p w:rsidR="002A0BD3" w:rsidRDefault="002A0BD3" w:rsidP="00C254E1">
            <w:pPr>
              <w:pStyle w:val="TableParagraph"/>
              <w:ind w:left="0"/>
            </w:pPr>
            <w:r w:rsidRPr="00536FF7">
              <w:t>Agency Decision Maker</w:t>
            </w:r>
          </w:p>
        </w:tc>
      </w:tr>
      <w:tr w:rsidR="002A0BD3" w:rsidRPr="001836F1" w:rsidTr="00D832C9">
        <w:trPr>
          <w:trHeight w:val="510"/>
        </w:trPr>
        <w:tc>
          <w:tcPr>
            <w:tcW w:w="645" w:type="dxa"/>
            <w:vAlign w:val="center"/>
          </w:tcPr>
          <w:p w:rsidR="002A0BD3" w:rsidRDefault="002A0BD3" w:rsidP="00C254E1">
            <w:r>
              <w:t>4.8</w:t>
            </w:r>
          </w:p>
        </w:tc>
        <w:tc>
          <w:tcPr>
            <w:tcW w:w="11546" w:type="dxa"/>
            <w:vAlign w:val="center"/>
          </w:tcPr>
          <w:p w:rsidR="002A0BD3" w:rsidRPr="00657EF1" w:rsidRDefault="002A0BD3" w:rsidP="00C254E1">
            <w:pPr>
              <w:pStyle w:val="TableParagraph"/>
              <w:spacing w:line="276" w:lineRule="exact"/>
              <w:ind w:left="0" w:right="907"/>
            </w:pPr>
            <w:r w:rsidRPr="00657EF1">
              <w:t>Termination of Foster Carers Approval</w:t>
            </w:r>
          </w:p>
        </w:tc>
        <w:tc>
          <w:tcPr>
            <w:tcW w:w="3544" w:type="dxa"/>
            <w:vAlign w:val="center"/>
          </w:tcPr>
          <w:p w:rsidR="002A0BD3" w:rsidRDefault="002A0BD3" w:rsidP="00C254E1">
            <w:pPr>
              <w:pStyle w:val="TableParagraph"/>
              <w:ind w:left="0"/>
            </w:pPr>
            <w:r w:rsidRPr="00536FF7">
              <w:t>Agency Decision Maker</w:t>
            </w:r>
          </w:p>
        </w:tc>
      </w:tr>
      <w:tr w:rsidR="002A0BD3" w:rsidRPr="001836F1" w:rsidTr="00D832C9">
        <w:trPr>
          <w:trHeight w:val="510"/>
        </w:trPr>
        <w:tc>
          <w:tcPr>
            <w:tcW w:w="645" w:type="dxa"/>
            <w:vAlign w:val="center"/>
          </w:tcPr>
          <w:p w:rsidR="002A0BD3" w:rsidRDefault="002A0BD3" w:rsidP="00C254E1">
            <w:r>
              <w:t>4.9</w:t>
            </w:r>
          </w:p>
        </w:tc>
        <w:tc>
          <w:tcPr>
            <w:tcW w:w="11546" w:type="dxa"/>
            <w:vAlign w:val="center"/>
          </w:tcPr>
          <w:p w:rsidR="002A0BD3" w:rsidRPr="00657EF1" w:rsidRDefault="002A0BD3" w:rsidP="00C254E1">
            <w:pPr>
              <w:pStyle w:val="TableParagraph"/>
              <w:spacing w:line="276" w:lineRule="exact"/>
              <w:ind w:left="0" w:right="907"/>
            </w:pPr>
            <w:r w:rsidRPr="00657EF1">
              <w:t>Approval of new Adopters</w:t>
            </w:r>
          </w:p>
        </w:tc>
        <w:tc>
          <w:tcPr>
            <w:tcW w:w="3544" w:type="dxa"/>
            <w:vAlign w:val="center"/>
          </w:tcPr>
          <w:p w:rsidR="002A0BD3" w:rsidRDefault="002A0BD3" w:rsidP="00C254E1">
            <w:pPr>
              <w:pStyle w:val="TableParagraph"/>
              <w:ind w:left="0"/>
            </w:pPr>
            <w:r w:rsidRPr="00536FF7">
              <w:t>Agency Decision Maker</w:t>
            </w:r>
          </w:p>
        </w:tc>
      </w:tr>
      <w:tr w:rsidR="002A0BD3" w:rsidRPr="001836F1" w:rsidTr="00D832C9">
        <w:trPr>
          <w:trHeight w:val="510"/>
        </w:trPr>
        <w:tc>
          <w:tcPr>
            <w:tcW w:w="645" w:type="dxa"/>
            <w:vAlign w:val="center"/>
          </w:tcPr>
          <w:p w:rsidR="002A0BD3" w:rsidRDefault="002A0BD3" w:rsidP="00C254E1">
            <w:r>
              <w:t>4.10</w:t>
            </w:r>
          </w:p>
        </w:tc>
        <w:tc>
          <w:tcPr>
            <w:tcW w:w="11546" w:type="dxa"/>
            <w:vAlign w:val="center"/>
          </w:tcPr>
          <w:p w:rsidR="002A0BD3" w:rsidRPr="00657EF1" w:rsidRDefault="002A0BD3" w:rsidP="00C254E1">
            <w:pPr>
              <w:pStyle w:val="TableParagraph"/>
              <w:spacing w:line="276" w:lineRule="exact"/>
              <w:ind w:left="0" w:right="907"/>
            </w:pPr>
            <w:r w:rsidRPr="00657EF1">
              <w:t>Approval of the plan for a child to be adopted</w:t>
            </w:r>
          </w:p>
        </w:tc>
        <w:tc>
          <w:tcPr>
            <w:tcW w:w="3544" w:type="dxa"/>
            <w:vAlign w:val="center"/>
          </w:tcPr>
          <w:p w:rsidR="002A0BD3" w:rsidRDefault="002A0BD3" w:rsidP="00C254E1">
            <w:pPr>
              <w:pStyle w:val="TableParagraph"/>
              <w:ind w:left="0"/>
            </w:pPr>
            <w:r w:rsidRPr="00536FF7">
              <w:t>Agency Decision Maker</w:t>
            </w:r>
          </w:p>
        </w:tc>
      </w:tr>
      <w:tr w:rsidR="002A0BD3" w:rsidRPr="001836F1" w:rsidTr="00D832C9">
        <w:trPr>
          <w:trHeight w:val="510"/>
        </w:trPr>
        <w:tc>
          <w:tcPr>
            <w:tcW w:w="645" w:type="dxa"/>
            <w:vAlign w:val="center"/>
          </w:tcPr>
          <w:p w:rsidR="002A0BD3" w:rsidRDefault="002A0BD3" w:rsidP="00C254E1">
            <w:r>
              <w:t>4.11</w:t>
            </w:r>
          </w:p>
        </w:tc>
        <w:tc>
          <w:tcPr>
            <w:tcW w:w="11546" w:type="dxa"/>
            <w:vAlign w:val="center"/>
          </w:tcPr>
          <w:p w:rsidR="002A0BD3" w:rsidRPr="00657EF1" w:rsidRDefault="002A0BD3" w:rsidP="00C254E1">
            <w:pPr>
              <w:pStyle w:val="TableParagraph"/>
              <w:spacing w:line="276" w:lineRule="exact"/>
              <w:ind w:left="0" w:right="907"/>
            </w:pPr>
            <w:r w:rsidRPr="00657EF1">
              <w:t>Approval of a match between a child and adopters</w:t>
            </w:r>
          </w:p>
        </w:tc>
        <w:tc>
          <w:tcPr>
            <w:tcW w:w="3544" w:type="dxa"/>
            <w:vAlign w:val="center"/>
          </w:tcPr>
          <w:p w:rsidR="002A0BD3" w:rsidRDefault="002A0BD3" w:rsidP="00C254E1">
            <w:pPr>
              <w:pStyle w:val="TableParagraph"/>
              <w:ind w:left="0"/>
            </w:pPr>
            <w:r w:rsidRPr="00536FF7">
              <w:t>Agency Decision Maker</w:t>
            </w:r>
          </w:p>
        </w:tc>
      </w:tr>
      <w:tr w:rsidR="002A0BD3" w:rsidRPr="001836F1" w:rsidTr="00D832C9">
        <w:trPr>
          <w:trHeight w:val="510"/>
        </w:trPr>
        <w:tc>
          <w:tcPr>
            <w:tcW w:w="645" w:type="dxa"/>
            <w:vAlign w:val="center"/>
          </w:tcPr>
          <w:p w:rsidR="002A0BD3" w:rsidRDefault="002A0BD3" w:rsidP="00C254E1">
            <w:r>
              <w:t>4.12</w:t>
            </w:r>
          </w:p>
        </w:tc>
        <w:tc>
          <w:tcPr>
            <w:tcW w:w="11546" w:type="dxa"/>
            <w:vAlign w:val="center"/>
          </w:tcPr>
          <w:p w:rsidR="002A0BD3" w:rsidRPr="00657EF1" w:rsidRDefault="002A0BD3" w:rsidP="00C254E1">
            <w:pPr>
              <w:pStyle w:val="TableParagraph"/>
              <w:spacing w:line="276" w:lineRule="exact"/>
              <w:ind w:left="0" w:right="907"/>
            </w:pPr>
            <w:r w:rsidRPr="00657EF1">
              <w:t>Revocation of the plan for a child to be adopted</w:t>
            </w:r>
          </w:p>
        </w:tc>
        <w:tc>
          <w:tcPr>
            <w:tcW w:w="3544" w:type="dxa"/>
            <w:vAlign w:val="center"/>
          </w:tcPr>
          <w:p w:rsidR="002A0BD3" w:rsidRDefault="002A0BD3" w:rsidP="00C254E1">
            <w:pPr>
              <w:pStyle w:val="TableParagraph"/>
              <w:ind w:left="0"/>
            </w:pPr>
            <w:r w:rsidRPr="00536FF7">
              <w:t>Agency Decision Maker</w:t>
            </w:r>
          </w:p>
        </w:tc>
      </w:tr>
      <w:tr w:rsidR="002A0BD3" w:rsidRPr="001836F1" w:rsidTr="00D832C9">
        <w:trPr>
          <w:trHeight w:val="510"/>
        </w:trPr>
        <w:tc>
          <w:tcPr>
            <w:tcW w:w="645" w:type="dxa"/>
            <w:vAlign w:val="center"/>
          </w:tcPr>
          <w:p w:rsidR="002A0BD3" w:rsidRDefault="002A0BD3" w:rsidP="00C254E1">
            <w:r>
              <w:t>4.13</w:t>
            </w:r>
          </w:p>
        </w:tc>
        <w:tc>
          <w:tcPr>
            <w:tcW w:w="11546" w:type="dxa"/>
            <w:vAlign w:val="center"/>
          </w:tcPr>
          <w:p w:rsidR="002A0BD3" w:rsidRPr="00657EF1" w:rsidRDefault="002A0BD3" w:rsidP="00C254E1">
            <w:pPr>
              <w:pStyle w:val="TableParagraph"/>
              <w:spacing w:line="276" w:lineRule="exact"/>
              <w:ind w:left="0" w:right="907"/>
            </w:pPr>
            <w:r w:rsidRPr="00657EF1">
              <w:t>Decision to pay an adoption allowance or lump sum payment</w:t>
            </w:r>
          </w:p>
        </w:tc>
        <w:tc>
          <w:tcPr>
            <w:tcW w:w="3544" w:type="dxa"/>
            <w:vAlign w:val="center"/>
          </w:tcPr>
          <w:p w:rsidR="002A0BD3" w:rsidRDefault="00D164CC" w:rsidP="00C254E1">
            <w:pPr>
              <w:pStyle w:val="TableParagraph"/>
              <w:ind w:left="0"/>
            </w:pPr>
            <w:r>
              <w:t>Head of Children’s Care Services</w:t>
            </w:r>
          </w:p>
        </w:tc>
      </w:tr>
      <w:tr w:rsidR="002A0BD3" w:rsidRPr="001836F1" w:rsidTr="00D832C9">
        <w:trPr>
          <w:trHeight w:val="510"/>
        </w:trPr>
        <w:tc>
          <w:tcPr>
            <w:tcW w:w="645" w:type="dxa"/>
            <w:vAlign w:val="center"/>
          </w:tcPr>
          <w:p w:rsidR="002A0BD3" w:rsidRDefault="002A0BD3" w:rsidP="00C254E1">
            <w:r>
              <w:t>4.14</w:t>
            </w:r>
          </w:p>
        </w:tc>
        <w:tc>
          <w:tcPr>
            <w:tcW w:w="11546" w:type="dxa"/>
            <w:vAlign w:val="center"/>
          </w:tcPr>
          <w:p w:rsidR="002A0BD3" w:rsidRPr="00657EF1" w:rsidRDefault="002A0BD3" w:rsidP="00C254E1">
            <w:pPr>
              <w:pStyle w:val="TableParagraph"/>
              <w:spacing w:line="276" w:lineRule="exact"/>
              <w:ind w:left="0" w:right="907"/>
            </w:pPr>
            <w:r>
              <w:t>Review of adopter’s</w:t>
            </w:r>
            <w:r w:rsidRPr="00657EF1">
              <w:t xml:space="preserve"> approval (unless review at panel)</w:t>
            </w:r>
          </w:p>
        </w:tc>
        <w:tc>
          <w:tcPr>
            <w:tcW w:w="3544" w:type="dxa"/>
            <w:vAlign w:val="center"/>
          </w:tcPr>
          <w:p w:rsidR="002A0BD3" w:rsidRDefault="002A0BD3" w:rsidP="00C254E1">
            <w:pPr>
              <w:pStyle w:val="TableParagraph"/>
              <w:ind w:left="0"/>
            </w:pPr>
            <w:r w:rsidRPr="00536FF7">
              <w:t>Agency Decision Maker</w:t>
            </w:r>
          </w:p>
        </w:tc>
      </w:tr>
      <w:tr w:rsidR="002A0BD3" w:rsidRPr="001836F1" w:rsidTr="00D832C9">
        <w:trPr>
          <w:trHeight w:val="510"/>
        </w:trPr>
        <w:tc>
          <w:tcPr>
            <w:tcW w:w="645" w:type="dxa"/>
            <w:vAlign w:val="center"/>
          </w:tcPr>
          <w:p w:rsidR="002A0BD3" w:rsidRDefault="002A0BD3" w:rsidP="00C254E1">
            <w:r>
              <w:t>4.15</w:t>
            </w:r>
          </w:p>
        </w:tc>
        <w:tc>
          <w:tcPr>
            <w:tcW w:w="11546" w:type="dxa"/>
            <w:vAlign w:val="center"/>
          </w:tcPr>
          <w:p w:rsidR="002A0BD3" w:rsidRPr="00657EF1" w:rsidRDefault="002A0BD3" w:rsidP="00C254E1">
            <w:pPr>
              <w:pStyle w:val="TableParagraph"/>
              <w:spacing w:line="276" w:lineRule="exact"/>
              <w:ind w:left="0" w:right="907"/>
            </w:pPr>
            <w:r w:rsidRPr="00657EF1">
              <w:t>Revocation of adopters’ approval</w:t>
            </w:r>
          </w:p>
        </w:tc>
        <w:tc>
          <w:tcPr>
            <w:tcW w:w="3544" w:type="dxa"/>
            <w:vAlign w:val="center"/>
          </w:tcPr>
          <w:p w:rsidR="002A0BD3" w:rsidRDefault="002A0BD3" w:rsidP="00C254E1">
            <w:pPr>
              <w:pStyle w:val="TableParagraph"/>
              <w:ind w:left="0"/>
            </w:pPr>
            <w:r w:rsidRPr="00536FF7">
              <w:t>Agency Decision Maker</w:t>
            </w:r>
          </w:p>
        </w:tc>
      </w:tr>
      <w:tr w:rsidR="00D832C9" w:rsidTr="00D832C9">
        <w:trPr>
          <w:trHeight w:val="681"/>
        </w:trPr>
        <w:tc>
          <w:tcPr>
            <w:tcW w:w="0" w:type="auto"/>
            <w:vAlign w:val="center"/>
          </w:tcPr>
          <w:p w:rsidR="00D832C9" w:rsidRDefault="00D832C9" w:rsidP="00D832C9">
            <w:r>
              <w:t>4</w:t>
            </w:r>
            <w:r>
              <w:t>.1</w:t>
            </w:r>
            <w:r>
              <w:t>6</w:t>
            </w:r>
          </w:p>
        </w:tc>
        <w:tc>
          <w:tcPr>
            <w:tcW w:w="11546" w:type="dxa"/>
            <w:vAlign w:val="center"/>
          </w:tcPr>
          <w:p w:rsidR="00D832C9" w:rsidRPr="00657EF1" w:rsidRDefault="00D832C9" w:rsidP="00D832C9">
            <w:pPr>
              <w:pStyle w:val="TableParagraph"/>
              <w:spacing w:line="276" w:lineRule="exact"/>
              <w:ind w:left="0" w:right="907"/>
            </w:pPr>
            <w:r>
              <w:t>Long term fostering</w:t>
            </w:r>
          </w:p>
        </w:tc>
        <w:tc>
          <w:tcPr>
            <w:tcW w:w="3544" w:type="dxa"/>
            <w:vAlign w:val="center"/>
          </w:tcPr>
          <w:p w:rsidR="00D832C9" w:rsidRDefault="00D832C9" w:rsidP="00D832C9">
            <w:pPr>
              <w:pStyle w:val="TableParagraph"/>
              <w:ind w:left="0"/>
            </w:pPr>
            <w:r w:rsidRPr="00536FF7">
              <w:t>Agency Decision Maker</w:t>
            </w:r>
            <w:r w:rsidRPr="006043AC">
              <w:t xml:space="preserve"> </w:t>
            </w:r>
            <w:r w:rsidRPr="006043AC">
              <w:t>/</w:t>
            </w:r>
          </w:p>
          <w:p w:rsidR="00D832C9" w:rsidRDefault="00D832C9" w:rsidP="00D832C9">
            <w:r w:rsidRPr="006043AC">
              <w:t>Head of Children’s Care Services</w:t>
            </w:r>
          </w:p>
        </w:tc>
      </w:tr>
      <w:tr w:rsidR="002A0BD3" w:rsidRPr="001836F1" w:rsidTr="00C254E1">
        <w:tc>
          <w:tcPr>
            <w:tcW w:w="15735" w:type="dxa"/>
            <w:gridSpan w:val="3"/>
            <w:shd w:val="clear" w:color="auto" w:fill="E5B8B7" w:themeFill="accent2" w:themeFillTint="66"/>
          </w:tcPr>
          <w:p w:rsidR="002A0BD3" w:rsidRDefault="002A0BD3" w:rsidP="00B86357">
            <w:pPr>
              <w:pStyle w:val="TableParagraph"/>
              <w:spacing w:line="240" w:lineRule="auto"/>
              <w:jc w:val="center"/>
            </w:pPr>
            <w:bookmarkStart w:id="0" w:name="_GoBack"/>
            <w:bookmarkEnd w:id="0"/>
          </w:p>
          <w:p w:rsidR="002A0BD3" w:rsidRPr="003050E4" w:rsidRDefault="002A0BD3" w:rsidP="00B86357">
            <w:pPr>
              <w:pStyle w:val="TableParagraph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Placement</w:t>
            </w:r>
            <w:r w:rsidRPr="003050E4">
              <w:rPr>
                <w:b/>
              </w:rPr>
              <w:t xml:space="preserve"> Decisions</w:t>
            </w:r>
          </w:p>
          <w:p w:rsidR="002A0BD3" w:rsidRPr="002A0BD3" w:rsidRDefault="002A0BD3" w:rsidP="00B86357">
            <w:pPr>
              <w:jc w:val="center"/>
              <w:rPr>
                <w:b/>
              </w:rPr>
            </w:pPr>
          </w:p>
        </w:tc>
      </w:tr>
      <w:tr w:rsidR="002A0BD3" w:rsidRPr="001836F1" w:rsidTr="00D832C9">
        <w:trPr>
          <w:trHeight w:val="544"/>
        </w:trPr>
        <w:tc>
          <w:tcPr>
            <w:tcW w:w="0" w:type="auto"/>
            <w:vAlign w:val="center"/>
          </w:tcPr>
          <w:p w:rsidR="002A0BD3" w:rsidRPr="001836F1" w:rsidRDefault="002A0BD3" w:rsidP="00C254E1">
            <w:r w:rsidRPr="001836F1">
              <w:t>ID</w:t>
            </w:r>
          </w:p>
        </w:tc>
        <w:tc>
          <w:tcPr>
            <w:tcW w:w="11637" w:type="dxa"/>
            <w:vAlign w:val="center"/>
          </w:tcPr>
          <w:p w:rsidR="002A0BD3" w:rsidRPr="001836F1" w:rsidRDefault="002A0BD3" w:rsidP="00C254E1">
            <w:r w:rsidRPr="001836F1">
              <w:t>Decision</w:t>
            </w:r>
          </w:p>
        </w:tc>
        <w:tc>
          <w:tcPr>
            <w:tcW w:w="3572" w:type="dxa"/>
            <w:vAlign w:val="center"/>
          </w:tcPr>
          <w:p w:rsidR="002A0BD3" w:rsidRPr="001836F1" w:rsidRDefault="002A0BD3" w:rsidP="00C254E1">
            <w:r w:rsidRPr="001836F1">
              <w:t>Delegated to:</w:t>
            </w:r>
          </w:p>
        </w:tc>
      </w:tr>
      <w:tr w:rsidR="002A0BD3" w:rsidRPr="001836F1" w:rsidTr="00D832C9">
        <w:trPr>
          <w:trHeight w:val="658"/>
        </w:trPr>
        <w:tc>
          <w:tcPr>
            <w:tcW w:w="0" w:type="auto"/>
            <w:vAlign w:val="center"/>
          </w:tcPr>
          <w:p w:rsidR="002A0BD3" w:rsidRPr="001836F1" w:rsidRDefault="002A0BD3" w:rsidP="002A0BD3">
            <w:r>
              <w:t>5.1</w:t>
            </w:r>
          </w:p>
        </w:tc>
        <w:tc>
          <w:tcPr>
            <w:tcW w:w="11637" w:type="dxa"/>
            <w:vAlign w:val="center"/>
          </w:tcPr>
          <w:p w:rsidR="002A0BD3" w:rsidRPr="00657EF1" w:rsidRDefault="002A0BD3" w:rsidP="002A0BD3">
            <w:pPr>
              <w:pStyle w:val="TableParagraph"/>
              <w:spacing w:line="276" w:lineRule="exact"/>
              <w:ind w:left="0" w:right="907"/>
            </w:pPr>
            <w:r w:rsidRPr="00657EF1">
              <w:t xml:space="preserve">Agreement to place </w:t>
            </w:r>
            <w:r>
              <w:t>in external residential care</w:t>
            </w:r>
          </w:p>
        </w:tc>
        <w:tc>
          <w:tcPr>
            <w:tcW w:w="3572" w:type="dxa"/>
            <w:vAlign w:val="center"/>
          </w:tcPr>
          <w:p w:rsidR="00C254E1" w:rsidRDefault="002A0BD3" w:rsidP="005503E4">
            <w:pPr>
              <w:pStyle w:val="TableParagraph"/>
              <w:ind w:left="0"/>
            </w:pPr>
            <w:r w:rsidRPr="006043AC">
              <w:t>Service Director /</w:t>
            </w:r>
          </w:p>
          <w:p w:rsidR="002A0BD3" w:rsidRDefault="002A0BD3" w:rsidP="005503E4">
            <w:pPr>
              <w:pStyle w:val="TableParagraph"/>
              <w:ind w:left="0"/>
            </w:pPr>
            <w:r w:rsidRPr="006043AC">
              <w:t>Head of Children’s Care Services</w:t>
            </w:r>
          </w:p>
        </w:tc>
      </w:tr>
      <w:tr w:rsidR="00C254E1" w:rsidRPr="001836F1" w:rsidTr="00D832C9">
        <w:trPr>
          <w:trHeight w:val="838"/>
        </w:trPr>
        <w:tc>
          <w:tcPr>
            <w:tcW w:w="0" w:type="auto"/>
            <w:vAlign w:val="center"/>
          </w:tcPr>
          <w:p w:rsidR="00C254E1" w:rsidRPr="001836F1" w:rsidRDefault="00C254E1" w:rsidP="00C254E1">
            <w:r>
              <w:t>5.2</w:t>
            </w:r>
          </w:p>
        </w:tc>
        <w:tc>
          <w:tcPr>
            <w:tcW w:w="11637" w:type="dxa"/>
            <w:vAlign w:val="center"/>
          </w:tcPr>
          <w:p w:rsidR="00C254E1" w:rsidRPr="00657EF1" w:rsidRDefault="00C254E1" w:rsidP="00C254E1">
            <w:pPr>
              <w:pStyle w:val="TableParagraph"/>
              <w:spacing w:line="276" w:lineRule="exact"/>
              <w:ind w:left="0" w:right="907"/>
            </w:pPr>
            <w:r w:rsidRPr="00657EF1">
              <w:t xml:space="preserve">Agreement to place with </w:t>
            </w:r>
            <w:r>
              <w:t xml:space="preserve">an </w:t>
            </w:r>
            <w:r w:rsidRPr="00657EF1">
              <w:t>Independent Fostering Agency</w:t>
            </w:r>
          </w:p>
        </w:tc>
        <w:tc>
          <w:tcPr>
            <w:tcW w:w="3572" w:type="dxa"/>
            <w:vAlign w:val="center"/>
          </w:tcPr>
          <w:p w:rsidR="00C254E1" w:rsidRDefault="00C254E1" w:rsidP="005503E4">
            <w:pPr>
              <w:pStyle w:val="TableParagraph"/>
              <w:ind w:left="0"/>
            </w:pPr>
            <w:r w:rsidRPr="006043AC">
              <w:t>Service Director /</w:t>
            </w:r>
          </w:p>
          <w:p w:rsidR="00C254E1" w:rsidRPr="009914E6" w:rsidRDefault="00C254E1" w:rsidP="005503E4">
            <w:pPr>
              <w:pStyle w:val="TableParagraph"/>
              <w:ind w:left="0"/>
            </w:pPr>
            <w:r w:rsidRPr="006043AC">
              <w:t>Head of Children’s Care Services</w:t>
            </w:r>
          </w:p>
        </w:tc>
      </w:tr>
      <w:tr w:rsidR="002C70F8" w:rsidRPr="001836F1" w:rsidTr="00D832C9">
        <w:trPr>
          <w:trHeight w:val="692"/>
        </w:trPr>
        <w:tc>
          <w:tcPr>
            <w:tcW w:w="0" w:type="auto"/>
            <w:vAlign w:val="center"/>
          </w:tcPr>
          <w:p w:rsidR="002C70F8" w:rsidRDefault="002C70F8" w:rsidP="00C254E1">
            <w:r>
              <w:t>5.3</w:t>
            </w:r>
          </w:p>
        </w:tc>
        <w:tc>
          <w:tcPr>
            <w:tcW w:w="11637" w:type="dxa"/>
            <w:vAlign w:val="center"/>
          </w:tcPr>
          <w:p w:rsidR="002C70F8" w:rsidRPr="00657EF1" w:rsidRDefault="002C70F8" w:rsidP="00C254E1">
            <w:pPr>
              <w:pStyle w:val="TableParagraph"/>
              <w:spacing w:line="276" w:lineRule="exact"/>
              <w:ind w:left="0" w:right="907"/>
            </w:pPr>
            <w:r>
              <w:t>Agreement to place within in house residential care</w:t>
            </w:r>
          </w:p>
        </w:tc>
        <w:tc>
          <w:tcPr>
            <w:tcW w:w="3572" w:type="dxa"/>
            <w:vAlign w:val="center"/>
          </w:tcPr>
          <w:p w:rsidR="002C70F8" w:rsidRPr="006043AC" w:rsidRDefault="002C70F8" w:rsidP="005503E4">
            <w:pPr>
              <w:pStyle w:val="TableParagraph"/>
              <w:ind w:left="0"/>
            </w:pPr>
            <w:r>
              <w:t>Registered Home Manager / Head of Care Services</w:t>
            </w:r>
          </w:p>
        </w:tc>
      </w:tr>
      <w:tr w:rsidR="00C254E1" w:rsidRPr="001836F1" w:rsidTr="00D832C9">
        <w:trPr>
          <w:trHeight w:val="715"/>
        </w:trPr>
        <w:tc>
          <w:tcPr>
            <w:tcW w:w="0" w:type="auto"/>
            <w:vAlign w:val="center"/>
          </w:tcPr>
          <w:p w:rsidR="00C254E1" w:rsidRPr="001836F1" w:rsidRDefault="00C254E1" w:rsidP="00C254E1">
            <w:r>
              <w:t>5.4</w:t>
            </w:r>
          </w:p>
        </w:tc>
        <w:tc>
          <w:tcPr>
            <w:tcW w:w="11637" w:type="dxa"/>
            <w:vAlign w:val="center"/>
          </w:tcPr>
          <w:p w:rsidR="00C254E1" w:rsidRPr="00657EF1" w:rsidRDefault="002C70F8" w:rsidP="002C70F8">
            <w:pPr>
              <w:pStyle w:val="TableParagraph"/>
              <w:spacing w:line="276" w:lineRule="exact"/>
              <w:ind w:left="0" w:right="907"/>
            </w:pPr>
            <w:r>
              <w:t>Agreement to placement with parents</w:t>
            </w:r>
          </w:p>
        </w:tc>
        <w:tc>
          <w:tcPr>
            <w:tcW w:w="3572" w:type="dxa"/>
            <w:vAlign w:val="center"/>
          </w:tcPr>
          <w:p w:rsidR="00C254E1" w:rsidRDefault="00C254E1" w:rsidP="005503E4">
            <w:pPr>
              <w:pStyle w:val="TableParagraph"/>
              <w:ind w:left="0"/>
            </w:pPr>
            <w:r w:rsidRPr="006043AC">
              <w:t>Service Director /</w:t>
            </w:r>
          </w:p>
          <w:p w:rsidR="00C254E1" w:rsidRPr="009914E6" w:rsidRDefault="00C254E1" w:rsidP="005503E4">
            <w:pPr>
              <w:pStyle w:val="TableParagraph"/>
              <w:ind w:left="0"/>
            </w:pPr>
            <w:r w:rsidRPr="006043AC">
              <w:t>Head of Children’s Care Services</w:t>
            </w:r>
          </w:p>
        </w:tc>
      </w:tr>
      <w:tr w:rsidR="00C254E1" w:rsidRPr="001836F1" w:rsidTr="00D832C9">
        <w:trPr>
          <w:trHeight w:val="684"/>
        </w:trPr>
        <w:tc>
          <w:tcPr>
            <w:tcW w:w="0" w:type="auto"/>
            <w:vAlign w:val="center"/>
          </w:tcPr>
          <w:p w:rsidR="00C254E1" w:rsidRDefault="002C70F8" w:rsidP="00C254E1">
            <w:r>
              <w:t>5.5</w:t>
            </w:r>
          </w:p>
        </w:tc>
        <w:tc>
          <w:tcPr>
            <w:tcW w:w="11637" w:type="dxa"/>
            <w:vAlign w:val="center"/>
          </w:tcPr>
          <w:p w:rsidR="00C254E1" w:rsidRPr="00657EF1" w:rsidRDefault="00C254E1" w:rsidP="00C254E1">
            <w:pPr>
              <w:pStyle w:val="TableParagraph"/>
              <w:spacing w:line="276" w:lineRule="exact"/>
              <w:ind w:left="0" w:right="907"/>
            </w:pPr>
            <w:r>
              <w:t>Family and Friends</w:t>
            </w:r>
            <w:r w:rsidR="00D832C9">
              <w:t xml:space="preserve"> – Regulation 24</w:t>
            </w:r>
          </w:p>
        </w:tc>
        <w:tc>
          <w:tcPr>
            <w:tcW w:w="3572" w:type="dxa"/>
            <w:vAlign w:val="center"/>
          </w:tcPr>
          <w:p w:rsidR="00C254E1" w:rsidRPr="009914E6" w:rsidRDefault="00C254E1" w:rsidP="005503E4">
            <w:pPr>
              <w:pStyle w:val="TableParagraph"/>
              <w:ind w:left="0"/>
            </w:pPr>
            <w:r w:rsidRPr="006043AC">
              <w:t>Head of Children’s Care Services</w:t>
            </w:r>
            <w:r w:rsidR="00D832C9">
              <w:t xml:space="preserve"> / Nominated Officer</w:t>
            </w:r>
          </w:p>
        </w:tc>
      </w:tr>
      <w:tr w:rsidR="00C254E1" w:rsidRPr="001836F1" w:rsidTr="00D832C9">
        <w:trPr>
          <w:trHeight w:val="708"/>
        </w:trPr>
        <w:tc>
          <w:tcPr>
            <w:tcW w:w="0" w:type="auto"/>
            <w:vAlign w:val="center"/>
          </w:tcPr>
          <w:p w:rsidR="00C254E1" w:rsidRDefault="002C70F8" w:rsidP="00C254E1">
            <w:r>
              <w:t>5.6</w:t>
            </w:r>
          </w:p>
        </w:tc>
        <w:tc>
          <w:tcPr>
            <w:tcW w:w="11637" w:type="dxa"/>
            <w:vAlign w:val="center"/>
          </w:tcPr>
          <w:p w:rsidR="00C254E1" w:rsidRPr="003050E4" w:rsidRDefault="00C254E1" w:rsidP="00C254E1">
            <w:pPr>
              <w:pStyle w:val="TableParagraph"/>
              <w:spacing w:line="276" w:lineRule="exact"/>
              <w:ind w:left="0" w:right="907"/>
            </w:pPr>
            <w:r>
              <w:t>Placed for Adoption</w:t>
            </w:r>
          </w:p>
        </w:tc>
        <w:tc>
          <w:tcPr>
            <w:tcW w:w="3572" w:type="dxa"/>
            <w:vAlign w:val="center"/>
          </w:tcPr>
          <w:p w:rsidR="00C254E1" w:rsidRDefault="00C254E1" w:rsidP="005503E4">
            <w:pPr>
              <w:pStyle w:val="TableParagraph"/>
              <w:ind w:left="0"/>
            </w:pPr>
            <w:r w:rsidRPr="006043AC">
              <w:t>Service Director /</w:t>
            </w:r>
          </w:p>
          <w:p w:rsidR="00C254E1" w:rsidRDefault="00C254E1" w:rsidP="005503E4">
            <w:r w:rsidRPr="006043AC">
              <w:t>Head of Children’s Care Services</w:t>
            </w:r>
          </w:p>
        </w:tc>
      </w:tr>
      <w:tr w:rsidR="00C254E1" w:rsidRPr="001836F1" w:rsidTr="00D832C9">
        <w:trPr>
          <w:trHeight w:val="689"/>
        </w:trPr>
        <w:tc>
          <w:tcPr>
            <w:tcW w:w="0" w:type="auto"/>
            <w:vAlign w:val="center"/>
          </w:tcPr>
          <w:p w:rsidR="00C254E1" w:rsidRDefault="002C70F8" w:rsidP="00C254E1">
            <w:r>
              <w:t>5.7</w:t>
            </w:r>
          </w:p>
        </w:tc>
        <w:tc>
          <w:tcPr>
            <w:tcW w:w="11637" w:type="dxa"/>
            <w:vAlign w:val="center"/>
          </w:tcPr>
          <w:p w:rsidR="00C254E1" w:rsidRDefault="00C254E1" w:rsidP="00C254E1">
            <w:pPr>
              <w:pStyle w:val="TableParagraph"/>
              <w:spacing w:line="276" w:lineRule="exact"/>
              <w:ind w:left="0" w:right="907"/>
            </w:pPr>
            <w:r>
              <w:t>Agreement to a placement move</w:t>
            </w:r>
          </w:p>
        </w:tc>
        <w:tc>
          <w:tcPr>
            <w:tcW w:w="3572" w:type="dxa"/>
            <w:vAlign w:val="center"/>
          </w:tcPr>
          <w:p w:rsidR="00C254E1" w:rsidRDefault="00C254E1" w:rsidP="005503E4">
            <w:pPr>
              <w:pStyle w:val="TableParagraph"/>
              <w:ind w:left="0"/>
            </w:pPr>
            <w:r w:rsidRPr="006043AC">
              <w:t>Service Director /</w:t>
            </w:r>
          </w:p>
          <w:p w:rsidR="00C254E1" w:rsidRPr="009914E6" w:rsidRDefault="00C254E1" w:rsidP="005503E4">
            <w:pPr>
              <w:pStyle w:val="TableParagraph"/>
              <w:ind w:left="0"/>
            </w:pPr>
            <w:r w:rsidRPr="006043AC">
              <w:t>Head of Children’s Care Services</w:t>
            </w:r>
          </w:p>
        </w:tc>
      </w:tr>
      <w:tr w:rsidR="00C254E1" w:rsidRPr="001836F1" w:rsidTr="00D832C9">
        <w:trPr>
          <w:trHeight w:val="656"/>
        </w:trPr>
        <w:tc>
          <w:tcPr>
            <w:tcW w:w="0" w:type="auto"/>
            <w:vAlign w:val="center"/>
          </w:tcPr>
          <w:p w:rsidR="00C254E1" w:rsidRDefault="002C70F8" w:rsidP="00D832C9">
            <w:r>
              <w:t>5.</w:t>
            </w:r>
            <w:r w:rsidR="00D832C9">
              <w:t>8</w:t>
            </w:r>
          </w:p>
        </w:tc>
        <w:tc>
          <w:tcPr>
            <w:tcW w:w="11637" w:type="dxa"/>
            <w:vAlign w:val="center"/>
          </w:tcPr>
          <w:p w:rsidR="00C254E1" w:rsidRPr="00657EF1" w:rsidRDefault="00C254E1" w:rsidP="00C254E1">
            <w:pPr>
              <w:pStyle w:val="TableParagraph"/>
              <w:spacing w:line="276" w:lineRule="exact"/>
              <w:ind w:left="0" w:right="907"/>
            </w:pPr>
            <w:r w:rsidRPr="00657EF1">
              <w:t>Emergency accommodation</w:t>
            </w:r>
          </w:p>
        </w:tc>
        <w:tc>
          <w:tcPr>
            <w:tcW w:w="3572" w:type="dxa"/>
            <w:vAlign w:val="center"/>
          </w:tcPr>
          <w:p w:rsidR="00C254E1" w:rsidRDefault="00C254E1" w:rsidP="005503E4">
            <w:pPr>
              <w:pStyle w:val="TableParagraph"/>
              <w:ind w:left="0"/>
            </w:pPr>
            <w:r w:rsidRPr="006043AC">
              <w:t>Service Director /</w:t>
            </w:r>
          </w:p>
          <w:p w:rsidR="00C254E1" w:rsidRDefault="00C254E1" w:rsidP="005503E4">
            <w:r w:rsidRPr="006043AC">
              <w:t>Head of Children’s Care Services</w:t>
            </w:r>
          </w:p>
        </w:tc>
      </w:tr>
    </w:tbl>
    <w:p w:rsidR="00382E57" w:rsidRPr="00657EF1" w:rsidRDefault="000A2FBC" w:rsidP="005D3273">
      <w:pPr>
        <w:pStyle w:val="Heading1"/>
        <w:ind w:left="39"/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503300312" behindDoc="1" locked="0" layoutInCell="1" allowOverlap="1" wp14:anchorId="477D93B8" wp14:editId="3798E764">
                <wp:simplePos x="0" y="0"/>
                <wp:positionH relativeFrom="page">
                  <wp:posOffset>1466215</wp:posOffset>
                </wp:positionH>
                <wp:positionV relativeFrom="page">
                  <wp:posOffset>9542780</wp:posOffset>
                </wp:positionV>
                <wp:extent cx="42545" cy="7620"/>
                <wp:effectExtent l="0" t="0" r="0" b="31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99891" id="Rectangle 8" o:spid="_x0000_s1026" style="position:absolute;margin-left:115.45pt;margin-top:751.4pt;width:3.35pt;height:.6pt;z-index:-16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" fillcolor="red" stroked="f">
                <w10:wrap anchorx="page" anchory="page"/>
              </v:rect>
            </w:pict>
          </mc:Fallback>
        </mc:AlternateContent>
      </w:r>
    </w:p>
    <w:sectPr w:rsidR="00382E57" w:rsidRPr="00657EF1" w:rsidSect="005503E4">
      <w:footerReference w:type="default" r:id="rId8"/>
      <w:pgSz w:w="16840" w:h="11910" w:orient="landscape"/>
      <w:pgMar w:top="993" w:right="1420" w:bottom="709" w:left="1200" w:header="749" w:footer="100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884" w:rsidRDefault="00357884">
      <w:r>
        <w:separator/>
      </w:r>
    </w:p>
  </w:endnote>
  <w:endnote w:type="continuationSeparator" w:id="0">
    <w:p w:rsidR="00357884" w:rsidRDefault="0035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ucks County Council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AB1" w:rsidRDefault="000A2FBC">
    <w:pPr>
      <w:pStyle w:val="BodyText"/>
      <w:spacing w:line="14" w:lineRule="auto"/>
      <w:rPr>
        <w:i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1B382BE" wp14:editId="2EAB79AF">
              <wp:simplePos x="0" y="0"/>
              <wp:positionH relativeFrom="page">
                <wp:posOffset>901700</wp:posOffset>
              </wp:positionH>
              <wp:positionV relativeFrom="page">
                <wp:posOffset>9916160</wp:posOffset>
              </wp:positionV>
              <wp:extent cx="946785" cy="165735"/>
              <wp:effectExtent l="0" t="63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AB1" w:rsidRDefault="00657EF1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Date: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382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80.8pt;width:74.55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vMrAIAAKg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" filled="f" stroked="f">
              <v:textbox inset="0,0,0,0">
                <w:txbxContent>
                  <w:p w:rsidR="006D7AB1" w:rsidRDefault="00657EF1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Date: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367ED12" wp14:editId="44FE6B62">
              <wp:simplePos x="0" y="0"/>
              <wp:positionH relativeFrom="page">
                <wp:posOffset>2738755</wp:posOffset>
              </wp:positionH>
              <wp:positionV relativeFrom="page">
                <wp:posOffset>9916160</wp:posOffset>
              </wp:positionV>
              <wp:extent cx="1473835" cy="165735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8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AB1" w:rsidRDefault="00382E57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Review date: </w:t>
                          </w:r>
                          <w:r w:rsidR="00657EF1">
                            <w:rPr>
                              <w:rFonts w:ascii="Calibri"/>
                            </w:rPr>
                            <w:t>TBC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67ED12" id="Text Box 1" o:spid="_x0000_s1027" type="#_x0000_t202" style="position:absolute;margin-left:215.65pt;margin-top:780.8pt;width:116.0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tsrwIAALA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" filled="f" stroked="f">
              <v:textbox inset="0,0,0,0">
                <w:txbxContent>
                  <w:p w:rsidR="006D7AB1" w:rsidRDefault="00382E57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Review date: </w:t>
                    </w:r>
                    <w:r w:rsidR="00657EF1">
                      <w:rPr>
                        <w:rFonts w:ascii="Calibri"/>
                      </w:rPr>
                      <w:t>TBC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884" w:rsidRDefault="00357884">
      <w:r>
        <w:separator/>
      </w:r>
    </w:p>
  </w:footnote>
  <w:footnote w:type="continuationSeparator" w:id="0">
    <w:p w:rsidR="00357884" w:rsidRDefault="00357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911"/>
    <w:multiLevelType w:val="hybridMultilevel"/>
    <w:tmpl w:val="BDAAB6D6"/>
    <w:lvl w:ilvl="0" w:tplc="C3A4EDC8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CA720000">
      <w:numFmt w:val="bullet"/>
      <w:lvlText w:val="•"/>
      <w:lvlJc w:val="left"/>
      <w:pPr>
        <w:ind w:left="1828" w:hanging="360"/>
      </w:pPr>
      <w:rPr>
        <w:rFonts w:hint="default"/>
        <w:lang w:val="en-GB" w:eastAsia="en-GB" w:bidi="en-GB"/>
      </w:rPr>
    </w:lvl>
    <w:lvl w:ilvl="2" w:tplc="441C7B54">
      <w:numFmt w:val="bullet"/>
      <w:lvlText w:val="•"/>
      <w:lvlJc w:val="left"/>
      <w:pPr>
        <w:ind w:left="2677" w:hanging="360"/>
      </w:pPr>
      <w:rPr>
        <w:rFonts w:hint="default"/>
        <w:lang w:val="en-GB" w:eastAsia="en-GB" w:bidi="en-GB"/>
      </w:rPr>
    </w:lvl>
    <w:lvl w:ilvl="3" w:tplc="E63C4E88">
      <w:numFmt w:val="bullet"/>
      <w:lvlText w:val="•"/>
      <w:lvlJc w:val="left"/>
      <w:pPr>
        <w:ind w:left="3525" w:hanging="360"/>
      </w:pPr>
      <w:rPr>
        <w:rFonts w:hint="default"/>
        <w:lang w:val="en-GB" w:eastAsia="en-GB" w:bidi="en-GB"/>
      </w:rPr>
    </w:lvl>
    <w:lvl w:ilvl="4" w:tplc="46F8F166">
      <w:numFmt w:val="bullet"/>
      <w:lvlText w:val="•"/>
      <w:lvlJc w:val="left"/>
      <w:pPr>
        <w:ind w:left="4374" w:hanging="360"/>
      </w:pPr>
      <w:rPr>
        <w:rFonts w:hint="default"/>
        <w:lang w:val="en-GB" w:eastAsia="en-GB" w:bidi="en-GB"/>
      </w:rPr>
    </w:lvl>
    <w:lvl w:ilvl="5" w:tplc="7B46CE2E">
      <w:numFmt w:val="bullet"/>
      <w:lvlText w:val="•"/>
      <w:lvlJc w:val="left"/>
      <w:pPr>
        <w:ind w:left="5223" w:hanging="360"/>
      </w:pPr>
      <w:rPr>
        <w:rFonts w:hint="default"/>
        <w:lang w:val="en-GB" w:eastAsia="en-GB" w:bidi="en-GB"/>
      </w:rPr>
    </w:lvl>
    <w:lvl w:ilvl="6" w:tplc="45FAE104">
      <w:numFmt w:val="bullet"/>
      <w:lvlText w:val="•"/>
      <w:lvlJc w:val="left"/>
      <w:pPr>
        <w:ind w:left="6071" w:hanging="360"/>
      </w:pPr>
      <w:rPr>
        <w:rFonts w:hint="default"/>
        <w:lang w:val="en-GB" w:eastAsia="en-GB" w:bidi="en-GB"/>
      </w:rPr>
    </w:lvl>
    <w:lvl w:ilvl="7" w:tplc="091844F0">
      <w:numFmt w:val="bullet"/>
      <w:lvlText w:val="•"/>
      <w:lvlJc w:val="left"/>
      <w:pPr>
        <w:ind w:left="6920" w:hanging="360"/>
      </w:pPr>
      <w:rPr>
        <w:rFonts w:hint="default"/>
        <w:lang w:val="en-GB" w:eastAsia="en-GB" w:bidi="en-GB"/>
      </w:rPr>
    </w:lvl>
    <w:lvl w:ilvl="8" w:tplc="3132931E">
      <w:numFmt w:val="bullet"/>
      <w:lvlText w:val="•"/>
      <w:lvlJc w:val="left"/>
      <w:pPr>
        <w:ind w:left="7769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B1"/>
    <w:rsid w:val="00021720"/>
    <w:rsid w:val="000A2FBC"/>
    <w:rsid w:val="00171404"/>
    <w:rsid w:val="001836F1"/>
    <w:rsid w:val="00196C3C"/>
    <w:rsid w:val="00220945"/>
    <w:rsid w:val="002A0BD3"/>
    <w:rsid w:val="002C70F8"/>
    <w:rsid w:val="003050E4"/>
    <w:rsid w:val="00315F63"/>
    <w:rsid w:val="00357884"/>
    <w:rsid w:val="00382E57"/>
    <w:rsid w:val="003C5C2F"/>
    <w:rsid w:val="0047577D"/>
    <w:rsid w:val="005503E4"/>
    <w:rsid w:val="005D3273"/>
    <w:rsid w:val="00657EF1"/>
    <w:rsid w:val="006C20B0"/>
    <w:rsid w:val="006D7AB1"/>
    <w:rsid w:val="00760BBB"/>
    <w:rsid w:val="00763965"/>
    <w:rsid w:val="00772CC4"/>
    <w:rsid w:val="00793D63"/>
    <w:rsid w:val="00860261"/>
    <w:rsid w:val="008A5409"/>
    <w:rsid w:val="008B509E"/>
    <w:rsid w:val="00981188"/>
    <w:rsid w:val="00AC5399"/>
    <w:rsid w:val="00C04903"/>
    <w:rsid w:val="00C254E1"/>
    <w:rsid w:val="00C33ED5"/>
    <w:rsid w:val="00C71352"/>
    <w:rsid w:val="00D164CC"/>
    <w:rsid w:val="00D31908"/>
    <w:rsid w:val="00D832C9"/>
    <w:rsid w:val="00DE1427"/>
    <w:rsid w:val="00E9641C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92509B0-7890-45EA-8701-3AE80894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78" w:right="245" w:hanging="360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657E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EF1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57E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EF1"/>
    <w:rPr>
      <w:rFonts w:ascii="Arial" w:eastAsia="Arial" w:hAnsi="Arial" w:cs="Arial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F63"/>
    <w:rPr>
      <w:rFonts w:ascii="Tahoma" w:eastAsia="Arial" w:hAnsi="Tahoma" w:cs="Tahoma"/>
      <w:sz w:val="16"/>
      <w:szCs w:val="16"/>
      <w:lang w:val="en-GB" w:eastAsia="en-GB" w:bidi="en-GB"/>
    </w:rPr>
  </w:style>
  <w:style w:type="table" w:styleId="TableGrid">
    <w:name w:val="Table Grid"/>
    <w:basedOn w:val="TableNormal"/>
    <w:uiPriority w:val="59"/>
    <w:rsid w:val="005D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3D63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0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71CF8-F4FA-478E-8396-E20888E6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66917AE1</Template>
  <TotalTime>6</TotalTime>
  <Pages>8</Pages>
  <Words>1344</Words>
  <Characters>7661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Edmands</dc:creator>
  <cp:lastModifiedBy>Green, Mark</cp:lastModifiedBy>
  <cp:revision>2</cp:revision>
  <cp:lastPrinted>2019-04-15T09:37:00Z</cp:lastPrinted>
  <dcterms:created xsi:type="dcterms:W3CDTF">2019-07-22T08:11:00Z</dcterms:created>
  <dcterms:modified xsi:type="dcterms:W3CDTF">2019-07-22T08:11:00Z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2019-04-04T00:00:00Z</vt:filetime>
  </property>
</Properties>
</file>