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39"/>
        <w:gridCol w:w="839"/>
        <w:gridCol w:w="6088"/>
      </w:tblGrid>
      <w:tr w:rsidR="009D2335" w14:paraId="0D41EC30" w14:textId="77777777">
        <w:trPr>
          <w:trHeight w:hRule="exact" w:val="10152"/>
        </w:trPr>
        <w:tc>
          <w:tcPr>
            <w:tcW w:w="6192" w:type="dxa"/>
          </w:tcPr>
          <w:tbl>
            <w:tblPr>
              <w:tblpPr w:leftFromText="180" w:rightFromText="180" w:horzAnchor="margin" w:tblpY="-580"/>
              <w:tblOverlap w:val="never"/>
              <w:tblW w:w="5000" w:type="pct"/>
              <w:tblCellMar>
                <w:left w:w="0" w:type="dxa"/>
                <w:right w:w="0" w:type="dxa"/>
              </w:tblCellMar>
              <w:tblLook w:val="04A0" w:firstRow="1" w:lastRow="0" w:firstColumn="1" w:lastColumn="0" w:noHBand="0" w:noVBand="1"/>
              <w:tblDescription w:val="Back cover layout"/>
            </w:tblPr>
            <w:tblGrid>
              <w:gridCol w:w="6346"/>
            </w:tblGrid>
            <w:tr w:rsidR="009D2335" w14:paraId="5136D990" w14:textId="77777777" w:rsidTr="00784643">
              <w:trPr>
                <w:trHeight w:val="7920"/>
              </w:trPr>
              <w:tc>
                <w:tcPr>
                  <w:tcW w:w="5000" w:type="pct"/>
                </w:tcPr>
                <w:p w14:paraId="40928CF8" w14:textId="3C2E56BC" w:rsidR="009D2335" w:rsidRDefault="009D2335">
                  <w:pPr>
                    <w:pStyle w:val="ContactInfo"/>
                  </w:pPr>
                </w:p>
              </w:tc>
            </w:tr>
            <w:tr w:rsidR="009D2335" w14:paraId="1D6E0933" w14:textId="77777777" w:rsidTr="00784643">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14:paraId="2C32C775" w14:textId="77777777">
                    <w:tc>
                      <w:tcPr>
                        <w:tcW w:w="1530" w:type="dxa"/>
                        <w:vAlign w:val="bottom"/>
                      </w:tcPr>
                      <w:p w14:paraId="4045507D" w14:textId="7B10ECAD" w:rsidR="009D2335" w:rsidRDefault="009D2335">
                        <w:pPr>
                          <w:pStyle w:val="NoSpacing"/>
                        </w:pPr>
                      </w:p>
                    </w:tc>
                    <w:tc>
                      <w:tcPr>
                        <w:tcW w:w="4816" w:type="dxa"/>
                        <w:vAlign w:val="bottom"/>
                      </w:tcPr>
                      <w:p w14:paraId="78D8B208" w14:textId="1A227A6C" w:rsidR="009D2335" w:rsidRDefault="009D2335">
                        <w:pPr>
                          <w:pStyle w:val="NoSpacing"/>
                        </w:pPr>
                      </w:p>
                    </w:tc>
                  </w:tr>
                </w:tbl>
                <w:p w14:paraId="331A925F" w14:textId="77777777" w:rsidR="009D2335" w:rsidRDefault="009D2335">
                  <w:pPr>
                    <w:pStyle w:val="NoSpacing"/>
                  </w:pPr>
                </w:p>
              </w:tc>
            </w:tr>
          </w:tbl>
          <w:p w14:paraId="2163B655" w14:textId="77777777" w:rsidR="009D2335" w:rsidRDefault="009D2335">
            <w:pPr>
              <w:pStyle w:val="NoSpacing"/>
            </w:pPr>
          </w:p>
        </w:tc>
        <w:tc>
          <w:tcPr>
            <w:tcW w:w="864" w:type="dxa"/>
          </w:tcPr>
          <w:p w14:paraId="09569554" w14:textId="41B65FA9" w:rsidR="009D2335" w:rsidRDefault="009D2335">
            <w:pPr>
              <w:pStyle w:val="NoSpacing"/>
            </w:pPr>
          </w:p>
        </w:tc>
        <w:tc>
          <w:tcPr>
            <w:tcW w:w="864" w:type="dxa"/>
          </w:tcPr>
          <w:p w14:paraId="59AB5EB4" w14:textId="060DCDD5" w:rsidR="009D2335" w:rsidRDefault="009D2335">
            <w:pPr>
              <w:pStyle w:val="NoSpacing"/>
            </w:pPr>
          </w:p>
        </w:tc>
        <w:tc>
          <w:tcPr>
            <w:tcW w:w="6192" w:type="dxa"/>
          </w:tcPr>
          <w:p w14:paraId="102F09E5" w14:textId="316D395F" w:rsidR="00756144" w:rsidRDefault="00756144">
            <w:r>
              <w:rPr>
                <w:noProof/>
                <w:vertAlign w:val="subscript"/>
              </w:rPr>
              <w:drawing>
                <wp:anchor distT="0" distB="0" distL="114300" distR="114300" simplePos="0" relativeHeight="251659264" behindDoc="0" locked="0" layoutInCell="1" allowOverlap="1" wp14:anchorId="6B7B49B8" wp14:editId="4426136A">
                  <wp:simplePos x="0" y="0"/>
                  <wp:positionH relativeFrom="margin">
                    <wp:posOffset>-265430</wp:posOffset>
                  </wp:positionH>
                  <wp:positionV relativeFrom="paragraph">
                    <wp:posOffset>-696777</wp:posOffset>
                  </wp:positionV>
                  <wp:extent cx="1771650" cy="1734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734185"/>
                          </a:xfrm>
                          <a:prstGeom prst="rect">
                            <a:avLst/>
                          </a:prstGeom>
                          <a:noFill/>
                        </pic:spPr>
                      </pic:pic>
                    </a:graphicData>
                  </a:graphic>
                  <wp14:sizeRelH relativeFrom="margin">
                    <wp14:pctWidth>0</wp14:pctWidth>
                  </wp14:sizeRelH>
                  <wp14:sizeRelV relativeFrom="margin">
                    <wp14:pctHeight>0</wp14:pctHeight>
                  </wp14:sizeRelV>
                </wp:anchor>
              </w:drawing>
            </w:r>
          </w:p>
          <w:p w14:paraId="1E76B37D" w14:textId="57CC65F9" w:rsidR="00756144" w:rsidRDefault="00756144"/>
          <w:p w14:paraId="5770EB7B" w14:textId="77777777" w:rsidR="00756144" w:rsidRDefault="00756144"/>
          <w:tbl>
            <w:tblPr>
              <w:tblW w:w="5000" w:type="pct"/>
              <w:tblCellMar>
                <w:left w:w="0" w:type="dxa"/>
                <w:right w:w="0" w:type="dxa"/>
              </w:tblCellMar>
              <w:tblLook w:val="04A0" w:firstRow="1" w:lastRow="0" w:firstColumn="1" w:lastColumn="0" w:noHBand="0" w:noVBand="1"/>
              <w:tblDescription w:val="Front cover layout"/>
            </w:tblPr>
            <w:tblGrid>
              <w:gridCol w:w="6088"/>
            </w:tblGrid>
            <w:tr w:rsidR="009D2335" w14:paraId="6FCF3E3B" w14:textId="77777777">
              <w:trPr>
                <w:trHeight w:val="4363"/>
              </w:trPr>
              <w:tc>
                <w:tcPr>
                  <w:tcW w:w="5000" w:type="pct"/>
                  <w:vAlign w:val="bottom"/>
                </w:tcPr>
                <w:p w14:paraId="3B076B68" w14:textId="613AB62B" w:rsidR="00756144" w:rsidRDefault="00756144" w:rsidP="00756144">
                  <w:pPr>
                    <w:pStyle w:val="Title"/>
                    <w:jc w:val="center"/>
                    <w:rPr>
                      <w:rFonts w:ascii="Calibri" w:hAnsi="Calibri" w:cs="Calibri"/>
                      <w:color w:val="004D86"/>
                      <w:spacing w:val="-10"/>
                      <w:sz w:val="56"/>
                      <w:szCs w:val="56"/>
                    </w:rPr>
                  </w:pPr>
                </w:p>
                <w:p w14:paraId="53E7A564" w14:textId="77777777" w:rsidR="00756144" w:rsidRDefault="00756144" w:rsidP="00756144">
                  <w:pPr>
                    <w:pStyle w:val="Title"/>
                    <w:jc w:val="center"/>
                    <w:rPr>
                      <w:rFonts w:ascii="Calibri" w:hAnsi="Calibri" w:cs="Calibri"/>
                      <w:color w:val="004D86"/>
                      <w:spacing w:val="-10"/>
                      <w:sz w:val="56"/>
                      <w:szCs w:val="56"/>
                    </w:rPr>
                  </w:pPr>
                </w:p>
                <w:p w14:paraId="1823DD18" w14:textId="01DD1E73" w:rsidR="00756144" w:rsidRDefault="00756144" w:rsidP="00756144">
                  <w:pPr>
                    <w:pStyle w:val="Title"/>
                    <w:jc w:val="center"/>
                    <w:rPr>
                      <w:rFonts w:ascii="Calibri" w:hAnsi="Calibri" w:cs="Calibri"/>
                      <w:color w:val="004D86"/>
                      <w:spacing w:val="-10"/>
                      <w:sz w:val="56"/>
                      <w:szCs w:val="56"/>
                    </w:rPr>
                  </w:pPr>
                </w:p>
                <w:p w14:paraId="301C8BF3" w14:textId="3A369445" w:rsidR="00756144" w:rsidRDefault="00756144" w:rsidP="00756144">
                  <w:pPr>
                    <w:pStyle w:val="Title"/>
                    <w:jc w:val="center"/>
                    <w:rPr>
                      <w:rFonts w:ascii="Calibri" w:hAnsi="Calibri" w:cs="Calibri"/>
                      <w:color w:val="004D86"/>
                      <w:spacing w:val="-10"/>
                      <w:sz w:val="56"/>
                      <w:szCs w:val="56"/>
                    </w:rPr>
                  </w:pPr>
                </w:p>
                <w:p w14:paraId="579EC405" w14:textId="77777777" w:rsidR="00756144" w:rsidRDefault="00756144" w:rsidP="00756144">
                  <w:pPr>
                    <w:pStyle w:val="Title"/>
                    <w:jc w:val="center"/>
                    <w:rPr>
                      <w:rFonts w:ascii="Calibri" w:hAnsi="Calibri" w:cs="Calibri"/>
                      <w:color w:val="004D86"/>
                      <w:spacing w:val="-10"/>
                      <w:sz w:val="56"/>
                      <w:szCs w:val="56"/>
                    </w:rPr>
                  </w:pPr>
                </w:p>
                <w:p w14:paraId="4EBC8FE2" w14:textId="7E201FB4" w:rsidR="009D2335" w:rsidRDefault="00756144" w:rsidP="00756144">
                  <w:pPr>
                    <w:pStyle w:val="Title"/>
                    <w:jc w:val="center"/>
                    <w:rPr>
                      <w:rFonts w:ascii="Calibri" w:hAnsi="Calibri" w:cs="Calibri"/>
                      <w:color w:val="004D86"/>
                      <w:spacing w:val="-10"/>
                      <w:sz w:val="56"/>
                      <w:szCs w:val="56"/>
                    </w:rPr>
                  </w:pPr>
                  <w:r w:rsidRPr="00D9758C">
                    <w:rPr>
                      <w:rFonts w:ascii="Calibri" w:hAnsi="Calibri" w:cs="Calibri"/>
                      <w:color w:val="004D86"/>
                      <w:spacing w:val="-10"/>
                      <w:sz w:val="56"/>
                      <w:szCs w:val="56"/>
                    </w:rPr>
                    <w:t>About your Family Details and Consent to Information Sharing</w:t>
                  </w:r>
                </w:p>
                <w:p w14:paraId="30A44248" w14:textId="4E39175B" w:rsidR="00756144" w:rsidRDefault="00756144" w:rsidP="00756144">
                  <w:pPr>
                    <w:pStyle w:val="Title"/>
                    <w:jc w:val="center"/>
                    <w:rPr>
                      <w:rFonts w:ascii="Calibri" w:hAnsi="Calibri" w:cs="Calibri"/>
                      <w:color w:val="004D86"/>
                      <w:spacing w:val="-10"/>
                      <w:sz w:val="56"/>
                      <w:szCs w:val="56"/>
                    </w:rPr>
                  </w:pPr>
                </w:p>
                <w:p w14:paraId="7F41E29C" w14:textId="1D9F71BC" w:rsidR="00756144" w:rsidRDefault="00756144" w:rsidP="00756144">
                  <w:pPr>
                    <w:pStyle w:val="Title"/>
                    <w:jc w:val="center"/>
                    <w:rPr>
                      <w:rFonts w:ascii="Calibri" w:hAnsi="Calibri" w:cs="Calibri"/>
                      <w:color w:val="004D86"/>
                      <w:spacing w:val="-10"/>
                      <w:sz w:val="56"/>
                      <w:szCs w:val="56"/>
                    </w:rPr>
                  </w:pPr>
                </w:p>
                <w:p w14:paraId="01188609" w14:textId="77777777" w:rsidR="00756144" w:rsidRDefault="00756144" w:rsidP="00756144">
                  <w:pPr>
                    <w:pStyle w:val="Title"/>
                    <w:jc w:val="center"/>
                    <w:rPr>
                      <w:rFonts w:ascii="Calibri" w:hAnsi="Calibri" w:cs="Calibri"/>
                      <w:color w:val="004D86"/>
                      <w:spacing w:val="-10"/>
                      <w:sz w:val="56"/>
                      <w:szCs w:val="56"/>
                    </w:rPr>
                  </w:pPr>
                </w:p>
                <w:p w14:paraId="1E5CF928" w14:textId="40045408" w:rsidR="00756144" w:rsidRPr="00D9758C" w:rsidRDefault="00756144" w:rsidP="00756144">
                  <w:pPr>
                    <w:pStyle w:val="Title"/>
                    <w:jc w:val="center"/>
                    <w:rPr>
                      <w:color w:val="004D86"/>
                    </w:rPr>
                  </w:pPr>
                </w:p>
              </w:tc>
            </w:tr>
            <w:tr w:rsidR="009D2335" w14:paraId="592CA197" w14:textId="77777777">
              <w:trPr>
                <w:trHeight w:val="3989"/>
              </w:trPr>
              <w:tc>
                <w:tcPr>
                  <w:tcW w:w="5000" w:type="pct"/>
                  <w:vAlign w:val="center"/>
                </w:tcPr>
                <w:p w14:paraId="18C1AD93" w14:textId="1FF8F8B0" w:rsidR="009D2335" w:rsidRDefault="009D2335" w:rsidP="00756144">
                  <w:pPr>
                    <w:pStyle w:val="NoSpacing"/>
                  </w:pPr>
                </w:p>
              </w:tc>
            </w:tr>
            <w:tr w:rsidR="009D2335" w14:paraId="31943C1A" w14:textId="77777777">
              <w:trPr>
                <w:trHeight w:val="1800"/>
              </w:trPr>
              <w:tc>
                <w:tcPr>
                  <w:tcW w:w="5000" w:type="pct"/>
                </w:tcPr>
                <w:p w14:paraId="203FF8BF" w14:textId="7A55A84D" w:rsidR="009D2335" w:rsidRPr="00D9758C" w:rsidRDefault="009D2335">
                  <w:pPr>
                    <w:pStyle w:val="Organization"/>
                    <w:rPr>
                      <w:rFonts w:ascii="Calibri" w:hAnsi="Calibri" w:cs="Calibri"/>
                      <w:color w:val="004D86"/>
                    </w:rPr>
                  </w:pPr>
                </w:p>
                <w:p w14:paraId="51367786" w14:textId="71FE7D68" w:rsidR="009D2335" w:rsidRPr="00D9758C" w:rsidRDefault="00D9758C">
                  <w:pPr>
                    <w:pStyle w:val="Subtitle"/>
                    <w:rPr>
                      <w:rFonts w:ascii="Calibri" w:hAnsi="Calibri" w:cs="Calibri"/>
                    </w:rPr>
                  </w:pPr>
                  <w:r w:rsidRPr="00D9758C">
                    <w:rPr>
                      <w:rFonts w:ascii="Calibri" w:hAnsi="Calibri" w:cs="Calibri"/>
                      <w:sz w:val="32"/>
                      <w:szCs w:val="32"/>
                    </w:rPr>
                    <w:t>Information for families who use Children and Young People’s Services in Buckinghamshire</w:t>
                  </w:r>
                </w:p>
              </w:tc>
            </w:tr>
          </w:tbl>
          <w:p w14:paraId="1ED284EB" w14:textId="77777777" w:rsidR="009D2335" w:rsidRDefault="009D2335">
            <w:pPr>
              <w:pStyle w:val="NoSpacing"/>
            </w:pPr>
          </w:p>
        </w:tc>
      </w:tr>
    </w:tbl>
    <w:p w14:paraId="350EA57C" w14:textId="7B891719" w:rsidR="009D2335" w:rsidRDefault="0099721D">
      <w:pPr>
        <w:pStyle w:val="NoSpacing"/>
      </w:pPr>
      <w:bookmarkStart w:id="0" w:name="_Hlk72314555"/>
      <w:bookmarkEnd w:id="0"/>
      <w:r>
        <w:rPr>
          <w:noProof/>
        </w:rPr>
        <mc:AlternateContent>
          <mc:Choice Requires="wps">
            <w:drawing>
              <wp:anchor distT="0" distB="0" distL="114300" distR="114300" simplePos="0" relativeHeight="251687936" behindDoc="1" locked="0" layoutInCell="1" allowOverlap="1" wp14:anchorId="14BE6B3B" wp14:editId="66771DB5">
                <wp:simplePos x="0" y="0"/>
                <wp:positionH relativeFrom="margin">
                  <wp:posOffset>-411895</wp:posOffset>
                </wp:positionH>
                <wp:positionV relativeFrom="paragraph">
                  <wp:posOffset>-6752037</wp:posOffset>
                </wp:positionV>
                <wp:extent cx="3783405" cy="6282055"/>
                <wp:effectExtent l="19050" t="19050" r="45720" b="975995"/>
                <wp:wrapNone/>
                <wp:docPr id="24" name="Speech Bubble: Rectangle with Corners Rounded 24"/>
                <wp:cNvGraphicFramePr/>
                <a:graphic xmlns:a="http://schemas.openxmlformats.org/drawingml/2006/main">
                  <a:graphicData uri="http://schemas.microsoft.com/office/word/2010/wordprocessingShape">
                    <wps:wsp>
                      <wps:cNvSpPr/>
                      <wps:spPr>
                        <a:xfrm flipH="1">
                          <a:off x="0" y="0"/>
                          <a:ext cx="3783405" cy="6282055"/>
                        </a:xfrm>
                        <a:prstGeom prst="wedgeRoundRectCallout">
                          <a:avLst>
                            <a:gd name="adj1" fmla="val -32695"/>
                            <a:gd name="adj2" fmla="val 64201"/>
                            <a:gd name="adj3" fmla="val 16667"/>
                          </a:avLst>
                        </a:prstGeom>
                        <a:solidFill>
                          <a:srgbClr val="CCECFF"/>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F01A1" w14:textId="77777777" w:rsidR="00784643" w:rsidRDefault="00784643" w:rsidP="007846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E6B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4" o:spid="_x0000_s1026" type="#_x0000_t62" style="position:absolute;margin-left:-32.45pt;margin-top:-531.65pt;width:297.9pt;height:494.65pt;flip:x;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" adj="3738,24667" fillcolor="#ccecff" strokecolor="#3b6470 [2407]" strokeweight="4.5pt">
                <v:textbox>
                  <w:txbxContent>
                    <w:p w14:paraId="4ECF01A1" w14:textId="77777777" w:rsidR="00784643" w:rsidRDefault="00784643" w:rsidP="00784643">
                      <w:pPr>
                        <w:jc w:val="center"/>
                      </w:pPr>
                    </w:p>
                  </w:txbxContent>
                </v:textbox>
                <w10:wrap anchorx="margin"/>
              </v:shape>
            </w:pict>
          </mc:Fallback>
        </mc:AlternateContent>
      </w:r>
      <w:r w:rsidRPr="00784643">
        <w:rPr>
          <w:rFonts w:ascii="Calibri" w:hAnsi="Calibri" w:cs="Calibri"/>
          <w:noProof/>
          <w:color w:val="004D86"/>
          <w:spacing w:val="-10"/>
          <w:sz w:val="56"/>
          <w:szCs w:val="56"/>
        </w:rPr>
        <mc:AlternateContent>
          <mc:Choice Requires="wps">
            <w:drawing>
              <wp:anchor distT="45720" distB="45720" distL="114300" distR="114300" simplePos="0" relativeHeight="251689984" behindDoc="0" locked="0" layoutInCell="1" allowOverlap="1" wp14:anchorId="1E12E038" wp14:editId="77BEB589">
                <wp:simplePos x="0" y="0"/>
                <wp:positionH relativeFrom="column">
                  <wp:posOffset>-267983</wp:posOffset>
                </wp:positionH>
                <wp:positionV relativeFrom="paragraph">
                  <wp:posOffset>-6454215</wp:posOffset>
                </wp:positionV>
                <wp:extent cx="3576119" cy="5422900"/>
                <wp:effectExtent l="0" t="0" r="0" b="63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119" cy="5422900"/>
                        </a:xfrm>
                        <a:prstGeom prst="rect">
                          <a:avLst/>
                        </a:prstGeom>
                        <a:noFill/>
                        <a:ln w="9525">
                          <a:noFill/>
                          <a:miter lim="800000"/>
                          <a:headEnd/>
                          <a:tailEnd/>
                        </a:ln>
                      </wps:spPr>
                      <wps:txbx>
                        <w:txbxContent>
                          <w:p w14:paraId="0CE7335E" w14:textId="0E980C77" w:rsidR="00784643" w:rsidRPr="00784643" w:rsidRDefault="00784643" w:rsidP="00784643">
                            <w:pPr>
                              <w:spacing w:line="360" w:lineRule="auto"/>
                              <w:rPr>
                                <w:rFonts w:ascii="Calibri" w:hAnsi="Calibri" w:cs="Calibri"/>
                                <w:b/>
                                <w:bCs/>
                                <w:sz w:val="24"/>
                                <w:szCs w:val="24"/>
                              </w:rPr>
                            </w:pPr>
                            <w:r w:rsidRPr="00784643">
                              <w:rPr>
                                <w:rFonts w:ascii="Calibri" w:hAnsi="Calibri" w:cs="Calibri"/>
                                <w:b/>
                                <w:bCs/>
                                <w:sz w:val="24"/>
                                <w:szCs w:val="24"/>
                              </w:rPr>
                              <w:t>What should I do if I am not happy?</w:t>
                            </w:r>
                          </w:p>
                          <w:p w14:paraId="1CAA6528"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We recommend that in the first instance you speak with your Social Worker, who will be able to explain in further detail why it is important we collect your information and share this with relevant organisations.</w:t>
                            </w:r>
                          </w:p>
                          <w:p w14:paraId="4FF7785C"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 xml:space="preserve">If you are still unhappy with how Buckinghamshire Council manage your information, you can contact the Data Protection Officer at Buckinghamshire Council, or appeal to the Information Commissioner. You can do this either by phoning their Enquiry and Information Team on </w:t>
                            </w:r>
                            <w:r w:rsidRPr="00784643">
                              <w:rPr>
                                <w:rFonts w:ascii="Calibri" w:hAnsi="Calibri" w:cs="Calibri"/>
                                <w:b/>
                                <w:bCs/>
                                <w:sz w:val="24"/>
                                <w:szCs w:val="24"/>
                              </w:rPr>
                              <w:t>01625 545 745</w:t>
                            </w:r>
                            <w:r w:rsidRPr="00784643">
                              <w:rPr>
                                <w:rFonts w:ascii="Calibri" w:hAnsi="Calibri" w:cs="Calibri"/>
                                <w:sz w:val="24"/>
                                <w:szCs w:val="24"/>
                              </w:rPr>
                              <w:t>, or writing to them at:</w:t>
                            </w:r>
                          </w:p>
                          <w:p w14:paraId="63D1508A"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Information Commissioners Office</w:t>
                            </w:r>
                          </w:p>
                          <w:p w14:paraId="700BA648"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Wycliffe House</w:t>
                            </w:r>
                          </w:p>
                          <w:p w14:paraId="09F7046E"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Water Lane</w:t>
                            </w:r>
                          </w:p>
                          <w:p w14:paraId="6471B591" w14:textId="77777777" w:rsidR="00784643" w:rsidRPr="00393D2C" w:rsidRDefault="00784643" w:rsidP="000D2FE3">
                            <w:pPr>
                              <w:pStyle w:val="NoSpacing"/>
                              <w:rPr>
                                <w:rFonts w:ascii="Calibri" w:hAnsi="Calibri" w:cs="Calibri"/>
                                <w:color w:val="000000" w:themeColor="text1"/>
                                <w:sz w:val="24"/>
                                <w:szCs w:val="24"/>
                              </w:rPr>
                            </w:pPr>
                            <w:proofErr w:type="spellStart"/>
                            <w:r w:rsidRPr="00393D2C">
                              <w:rPr>
                                <w:rFonts w:ascii="Calibri" w:hAnsi="Calibri" w:cs="Calibri"/>
                                <w:color w:val="000000" w:themeColor="text1"/>
                                <w:sz w:val="24"/>
                                <w:szCs w:val="24"/>
                              </w:rPr>
                              <w:t>Wilmslow</w:t>
                            </w:r>
                            <w:proofErr w:type="spellEnd"/>
                            <w:r w:rsidRPr="00393D2C">
                              <w:rPr>
                                <w:rFonts w:ascii="Calibri" w:hAnsi="Calibri" w:cs="Calibri"/>
                                <w:color w:val="000000" w:themeColor="text1"/>
                                <w:sz w:val="24"/>
                                <w:szCs w:val="24"/>
                              </w:rPr>
                              <w:t>, Cheshire</w:t>
                            </w:r>
                          </w:p>
                          <w:p w14:paraId="794F720F" w14:textId="49B965AA"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SK9 5AF</w:t>
                            </w:r>
                          </w:p>
                          <w:p w14:paraId="687E0379" w14:textId="77777777" w:rsidR="000D2FE3" w:rsidRPr="00784643" w:rsidRDefault="000D2FE3" w:rsidP="000D2FE3">
                            <w:pPr>
                              <w:pStyle w:val="NoSpacing"/>
                            </w:pPr>
                          </w:p>
                          <w:p w14:paraId="77D7A959"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 xml:space="preserve">To find out more about the Information Commission, visit their website at </w:t>
                            </w:r>
                            <w:r w:rsidRPr="00784643">
                              <w:rPr>
                                <w:rFonts w:ascii="Calibri" w:hAnsi="Calibri" w:cs="Calibri"/>
                                <w:b/>
                                <w:bCs/>
                                <w:sz w:val="24"/>
                                <w:szCs w:val="24"/>
                              </w:rPr>
                              <w:t>www.ico.gov.uk</w:t>
                            </w:r>
                          </w:p>
                          <w:p w14:paraId="74B8C1E9" w14:textId="305A2DB4" w:rsidR="00784643" w:rsidRDefault="00784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2E038" id="_x0000_t202" coordsize="21600,21600" o:spt="202" path="m,l,21600r21600,l21600,xe">
                <v:stroke joinstyle="miter"/>
                <v:path gradientshapeok="t" o:connecttype="rect"/>
              </v:shapetype>
              <v:shape id="Text Box 2" o:spid="_x0000_s1027" type="#_x0000_t202" style="position:absolute;margin-left:-21.1pt;margin-top:-508.2pt;width:281.6pt;height:42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" filled="f" stroked="f">
                <v:textbox>
                  <w:txbxContent>
                    <w:p w14:paraId="0CE7335E" w14:textId="0E980C77" w:rsidR="00784643" w:rsidRPr="00784643" w:rsidRDefault="00784643" w:rsidP="00784643">
                      <w:pPr>
                        <w:spacing w:line="360" w:lineRule="auto"/>
                        <w:rPr>
                          <w:rFonts w:ascii="Calibri" w:hAnsi="Calibri" w:cs="Calibri"/>
                          <w:b/>
                          <w:bCs/>
                          <w:sz w:val="24"/>
                          <w:szCs w:val="24"/>
                        </w:rPr>
                      </w:pPr>
                      <w:r w:rsidRPr="00784643">
                        <w:rPr>
                          <w:rFonts w:ascii="Calibri" w:hAnsi="Calibri" w:cs="Calibri"/>
                          <w:b/>
                          <w:bCs/>
                          <w:sz w:val="24"/>
                          <w:szCs w:val="24"/>
                        </w:rPr>
                        <w:t>What should I do if I am not happy?</w:t>
                      </w:r>
                    </w:p>
                    <w:p w14:paraId="1CAA6528"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We recommend that in the first instance you speak with your Social Worker, who will be able to explain in further detail why it is important we collect your information and share this with relevant organisations.</w:t>
                      </w:r>
                    </w:p>
                    <w:p w14:paraId="4FF7785C"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 xml:space="preserve">If you are still unhappy with how Buckinghamshire Council manage your information, you can contact the Data Protection Officer at Buckinghamshire Council, or appeal to the Information Commissioner. You can do this either by phoning their Enquiry and Information Team on </w:t>
                      </w:r>
                      <w:r w:rsidRPr="00784643">
                        <w:rPr>
                          <w:rFonts w:ascii="Calibri" w:hAnsi="Calibri" w:cs="Calibri"/>
                          <w:b/>
                          <w:bCs/>
                          <w:sz w:val="24"/>
                          <w:szCs w:val="24"/>
                        </w:rPr>
                        <w:t>01625 545 745</w:t>
                      </w:r>
                      <w:r w:rsidRPr="00784643">
                        <w:rPr>
                          <w:rFonts w:ascii="Calibri" w:hAnsi="Calibri" w:cs="Calibri"/>
                          <w:sz w:val="24"/>
                          <w:szCs w:val="24"/>
                        </w:rPr>
                        <w:t>, or writing to them at:</w:t>
                      </w:r>
                    </w:p>
                    <w:p w14:paraId="63D1508A"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Information Commissioners Office</w:t>
                      </w:r>
                    </w:p>
                    <w:p w14:paraId="700BA648"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Wycliffe House</w:t>
                      </w:r>
                    </w:p>
                    <w:p w14:paraId="09F7046E" w14:textId="77777777"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Water Lane</w:t>
                      </w:r>
                    </w:p>
                    <w:p w14:paraId="6471B591" w14:textId="77777777" w:rsidR="00784643" w:rsidRPr="00393D2C" w:rsidRDefault="00784643" w:rsidP="000D2FE3">
                      <w:pPr>
                        <w:pStyle w:val="NoSpacing"/>
                        <w:rPr>
                          <w:rFonts w:ascii="Calibri" w:hAnsi="Calibri" w:cs="Calibri"/>
                          <w:color w:val="000000" w:themeColor="text1"/>
                          <w:sz w:val="24"/>
                          <w:szCs w:val="24"/>
                        </w:rPr>
                      </w:pPr>
                      <w:proofErr w:type="spellStart"/>
                      <w:r w:rsidRPr="00393D2C">
                        <w:rPr>
                          <w:rFonts w:ascii="Calibri" w:hAnsi="Calibri" w:cs="Calibri"/>
                          <w:color w:val="000000" w:themeColor="text1"/>
                          <w:sz w:val="24"/>
                          <w:szCs w:val="24"/>
                        </w:rPr>
                        <w:t>Wilmslow</w:t>
                      </w:r>
                      <w:proofErr w:type="spellEnd"/>
                      <w:r w:rsidRPr="00393D2C">
                        <w:rPr>
                          <w:rFonts w:ascii="Calibri" w:hAnsi="Calibri" w:cs="Calibri"/>
                          <w:color w:val="000000" w:themeColor="text1"/>
                          <w:sz w:val="24"/>
                          <w:szCs w:val="24"/>
                        </w:rPr>
                        <w:t>, Cheshire</w:t>
                      </w:r>
                    </w:p>
                    <w:p w14:paraId="794F720F" w14:textId="49B965AA" w:rsidR="00784643" w:rsidRPr="00393D2C" w:rsidRDefault="00784643" w:rsidP="000D2FE3">
                      <w:pPr>
                        <w:pStyle w:val="NoSpacing"/>
                        <w:rPr>
                          <w:rFonts w:ascii="Calibri" w:hAnsi="Calibri" w:cs="Calibri"/>
                          <w:color w:val="000000" w:themeColor="text1"/>
                          <w:sz w:val="24"/>
                          <w:szCs w:val="24"/>
                        </w:rPr>
                      </w:pPr>
                      <w:r w:rsidRPr="00393D2C">
                        <w:rPr>
                          <w:rFonts w:ascii="Calibri" w:hAnsi="Calibri" w:cs="Calibri"/>
                          <w:color w:val="000000" w:themeColor="text1"/>
                          <w:sz w:val="24"/>
                          <w:szCs w:val="24"/>
                        </w:rPr>
                        <w:t>SK9 5AF</w:t>
                      </w:r>
                    </w:p>
                    <w:p w14:paraId="687E0379" w14:textId="77777777" w:rsidR="000D2FE3" w:rsidRPr="00784643" w:rsidRDefault="000D2FE3" w:rsidP="000D2FE3">
                      <w:pPr>
                        <w:pStyle w:val="NoSpacing"/>
                      </w:pPr>
                    </w:p>
                    <w:p w14:paraId="77D7A959" w14:textId="77777777" w:rsidR="00784643" w:rsidRPr="00784643" w:rsidRDefault="00784643" w:rsidP="00784643">
                      <w:pPr>
                        <w:spacing w:line="360" w:lineRule="auto"/>
                        <w:rPr>
                          <w:rFonts w:ascii="Calibri" w:hAnsi="Calibri" w:cs="Calibri"/>
                          <w:sz w:val="24"/>
                          <w:szCs w:val="24"/>
                        </w:rPr>
                      </w:pPr>
                      <w:r w:rsidRPr="00784643">
                        <w:rPr>
                          <w:rFonts w:ascii="Calibri" w:hAnsi="Calibri" w:cs="Calibri"/>
                          <w:sz w:val="24"/>
                          <w:szCs w:val="24"/>
                        </w:rPr>
                        <w:t xml:space="preserve">To find out more about the Information Commission, visit their website at </w:t>
                      </w:r>
                      <w:r w:rsidRPr="00784643">
                        <w:rPr>
                          <w:rFonts w:ascii="Calibri" w:hAnsi="Calibri" w:cs="Calibri"/>
                          <w:b/>
                          <w:bCs/>
                          <w:sz w:val="24"/>
                          <w:szCs w:val="24"/>
                        </w:rPr>
                        <w:t>www.ico.gov.uk</w:t>
                      </w:r>
                    </w:p>
                    <w:p w14:paraId="74B8C1E9" w14:textId="305A2DB4" w:rsidR="00784643" w:rsidRDefault="00784643"/>
                  </w:txbxContent>
                </v:textbox>
              </v:shape>
            </w:pict>
          </mc:Fallback>
        </mc:AlternateContent>
      </w: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D858D4" w14:paraId="50CC3B5E" w14:textId="77777777">
        <w:trPr>
          <w:trHeight w:hRule="exact" w:val="9792"/>
        </w:trPr>
        <w:tc>
          <w:tcPr>
            <w:tcW w:w="6192" w:type="dxa"/>
          </w:tcPr>
          <w:p w14:paraId="2A8D9E30" w14:textId="0D2CC9D1" w:rsidR="009D2335" w:rsidRDefault="00472D80" w:rsidP="007B2942">
            <w:pPr>
              <w:pStyle w:val="TOCHeading"/>
            </w:pPr>
            <w:r>
              <w:rPr>
                <w:noProof/>
              </w:rPr>
              <w:lastRenderedPageBreak/>
              <mc:AlternateContent>
                <mc:Choice Requires="wps">
                  <w:drawing>
                    <wp:anchor distT="45720" distB="45720" distL="114300" distR="114300" simplePos="0" relativeHeight="251663360" behindDoc="0" locked="0" layoutInCell="1" allowOverlap="1" wp14:anchorId="55A3BB7E" wp14:editId="0AA054F7">
                      <wp:simplePos x="0" y="0"/>
                      <wp:positionH relativeFrom="column">
                        <wp:posOffset>-193040</wp:posOffset>
                      </wp:positionH>
                      <wp:positionV relativeFrom="paragraph">
                        <wp:posOffset>886460</wp:posOffset>
                      </wp:positionV>
                      <wp:extent cx="3485515" cy="4489450"/>
                      <wp:effectExtent l="0" t="0" r="63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4489450"/>
                              </a:xfrm>
                              <a:prstGeom prst="rect">
                                <a:avLst/>
                              </a:prstGeom>
                              <a:solidFill>
                                <a:schemeClr val="accent4">
                                  <a:lumMod val="20000"/>
                                  <a:lumOff val="80000"/>
                                </a:schemeClr>
                              </a:solidFill>
                              <a:ln w="9525">
                                <a:noFill/>
                                <a:miter lim="800000"/>
                                <a:headEnd/>
                                <a:tailEnd/>
                              </a:ln>
                            </wps:spPr>
                            <wps:txbx>
                              <w:txbxContent>
                                <w:p w14:paraId="22F00A4D" w14:textId="77777777" w:rsidR="007B2942" w:rsidRPr="00D858D4" w:rsidRDefault="007B2942" w:rsidP="007B2942">
                                  <w:pPr>
                                    <w:rPr>
                                      <w:rFonts w:ascii="Calibri" w:hAnsi="Calibri" w:cs="Calibri"/>
                                      <w:b/>
                                      <w:bCs/>
                                      <w:sz w:val="24"/>
                                      <w:szCs w:val="24"/>
                                    </w:rPr>
                                  </w:pPr>
                                  <w:r w:rsidRPr="00D858D4">
                                    <w:rPr>
                                      <w:rFonts w:ascii="Calibri" w:hAnsi="Calibri" w:cs="Calibri"/>
                                      <w:b/>
                                      <w:bCs/>
                                      <w:sz w:val="24"/>
                                      <w:szCs w:val="24"/>
                                    </w:rPr>
                                    <w:t>Why are records kept?</w:t>
                                  </w:r>
                                </w:p>
                                <w:p w14:paraId="6DC7DF85" w14:textId="77777777" w:rsidR="007B2942" w:rsidRPr="00D858D4" w:rsidRDefault="007B2942" w:rsidP="007B2942">
                                  <w:pPr>
                                    <w:spacing w:line="360" w:lineRule="auto"/>
                                    <w:rPr>
                                      <w:rFonts w:ascii="Calibri" w:hAnsi="Calibri" w:cs="Calibri"/>
                                      <w:sz w:val="24"/>
                                      <w:szCs w:val="24"/>
                                    </w:rPr>
                                  </w:pPr>
                                  <w:r w:rsidRPr="00D858D4">
                                    <w:rPr>
                                      <w:rFonts w:ascii="Calibri" w:hAnsi="Calibri" w:cs="Calibri"/>
                                      <w:sz w:val="24"/>
                                      <w:szCs w:val="24"/>
                                    </w:rPr>
                                    <w:t>If you or a member of your family have been referred to us, are being assessed by us, or are receiving services we have provided or arranged, we are obliged under the Children’s Act 1989 to keep a confidential record of this on a secure Children’s Social Care computer system.</w:t>
                                  </w:r>
                                </w:p>
                                <w:p w14:paraId="27D6F052" w14:textId="77777777" w:rsidR="007B2942" w:rsidRPr="00D858D4" w:rsidRDefault="007B2942" w:rsidP="007B2942">
                                  <w:pPr>
                                    <w:rPr>
                                      <w:rFonts w:ascii="Calibri" w:hAnsi="Calibri" w:cs="Calibri"/>
                                      <w:sz w:val="24"/>
                                      <w:szCs w:val="24"/>
                                    </w:rPr>
                                  </w:pPr>
                                  <w:r w:rsidRPr="00D858D4">
                                    <w:rPr>
                                      <w:rFonts w:ascii="Calibri" w:hAnsi="Calibri" w:cs="Calibri"/>
                                      <w:sz w:val="24"/>
                                      <w:szCs w:val="24"/>
                                    </w:rPr>
                                    <w:t>We use your record to:</w:t>
                                  </w:r>
                                </w:p>
                                <w:p w14:paraId="7BCE4F21" w14:textId="77777777" w:rsidR="007B2942" w:rsidRPr="00D858D4"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Inform our assessment.</w:t>
                                  </w:r>
                                </w:p>
                                <w:p w14:paraId="34BEA0EC" w14:textId="77777777" w:rsidR="007B2942" w:rsidRPr="00D858D4"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Make decisions about your care and support.</w:t>
                                  </w:r>
                                </w:p>
                                <w:p w14:paraId="103041FF" w14:textId="0A471DE3" w:rsidR="007B2942"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Work effectively with other professionals who provide you with support.</w:t>
                                  </w:r>
                                </w:p>
                                <w:p w14:paraId="65524177" w14:textId="55E68F10" w:rsidR="00472D80" w:rsidRPr="00472D80" w:rsidRDefault="00472D80" w:rsidP="00472D80">
                                  <w:pPr>
                                    <w:spacing w:line="360" w:lineRule="auto"/>
                                    <w:rPr>
                                      <w:rFonts w:ascii="Calibri" w:hAnsi="Calibri" w:cs="Calibri"/>
                                      <w:sz w:val="24"/>
                                      <w:szCs w:val="24"/>
                                    </w:rPr>
                                  </w:pPr>
                                  <w:r>
                                    <w:rPr>
                                      <w:rFonts w:ascii="Calibri" w:hAnsi="Calibri" w:cs="Calibri"/>
                                      <w:sz w:val="24"/>
                                      <w:szCs w:val="24"/>
                                    </w:rPr>
                                    <w:t xml:space="preserve">Records are kept of all individuals involved in the assessment and services provided, including siblings, grandparents, and </w:t>
                                  </w:r>
                                  <w:r w:rsidR="00B75452">
                                    <w:rPr>
                                      <w:rFonts w:ascii="Calibri" w:hAnsi="Calibri" w:cs="Calibri"/>
                                      <w:sz w:val="24"/>
                                      <w:szCs w:val="24"/>
                                    </w:rPr>
                                    <w:t xml:space="preserve">any </w:t>
                                  </w:r>
                                  <w:r>
                                    <w:rPr>
                                      <w:rFonts w:ascii="Calibri" w:hAnsi="Calibri" w:cs="Calibri"/>
                                      <w:sz w:val="24"/>
                                      <w:szCs w:val="24"/>
                                    </w:rPr>
                                    <w:t xml:space="preserve">other significant </w:t>
                                  </w:r>
                                  <w:r w:rsidR="00D532C9">
                                    <w:rPr>
                                      <w:rFonts w:ascii="Calibri" w:hAnsi="Calibri" w:cs="Calibri"/>
                                      <w:sz w:val="24"/>
                                      <w:szCs w:val="24"/>
                                    </w:rPr>
                                    <w:t>people</w:t>
                                  </w:r>
                                  <w:r>
                                    <w:rPr>
                                      <w:rFonts w:ascii="Calibri" w:hAnsi="Calibri" w:cs="Calibri"/>
                                      <w:sz w:val="24"/>
                                      <w:szCs w:val="24"/>
                                    </w:rPr>
                                    <w:t>.</w:t>
                                  </w:r>
                                </w:p>
                                <w:p w14:paraId="10DB1647" w14:textId="4F1CE7A8" w:rsidR="007B2942" w:rsidRDefault="007B2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3BB7E" id="_x0000_s1028" type="#_x0000_t202" style="position:absolute;margin-left:-15.2pt;margin-top:69.8pt;width:274.45pt;height:35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" fillcolor="#dae7eb [663]" stroked="f">
                      <v:textbox>
                        <w:txbxContent>
                          <w:p w14:paraId="22F00A4D" w14:textId="77777777" w:rsidR="007B2942" w:rsidRPr="00D858D4" w:rsidRDefault="007B2942" w:rsidP="007B2942">
                            <w:pPr>
                              <w:rPr>
                                <w:rFonts w:ascii="Calibri" w:hAnsi="Calibri" w:cs="Calibri"/>
                                <w:b/>
                                <w:bCs/>
                                <w:sz w:val="24"/>
                                <w:szCs w:val="24"/>
                              </w:rPr>
                            </w:pPr>
                            <w:r w:rsidRPr="00D858D4">
                              <w:rPr>
                                <w:rFonts w:ascii="Calibri" w:hAnsi="Calibri" w:cs="Calibri"/>
                                <w:b/>
                                <w:bCs/>
                                <w:sz w:val="24"/>
                                <w:szCs w:val="24"/>
                              </w:rPr>
                              <w:t>Why are records kept?</w:t>
                            </w:r>
                          </w:p>
                          <w:p w14:paraId="6DC7DF85" w14:textId="77777777" w:rsidR="007B2942" w:rsidRPr="00D858D4" w:rsidRDefault="007B2942" w:rsidP="007B2942">
                            <w:pPr>
                              <w:spacing w:line="360" w:lineRule="auto"/>
                              <w:rPr>
                                <w:rFonts w:ascii="Calibri" w:hAnsi="Calibri" w:cs="Calibri"/>
                                <w:sz w:val="24"/>
                                <w:szCs w:val="24"/>
                              </w:rPr>
                            </w:pPr>
                            <w:r w:rsidRPr="00D858D4">
                              <w:rPr>
                                <w:rFonts w:ascii="Calibri" w:hAnsi="Calibri" w:cs="Calibri"/>
                                <w:sz w:val="24"/>
                                <w:szCs w:val="24"/>
                              </w:rPr>
                              <w:t>If you or a member of your family have been referred to us, are being assessed by us, or are receiving services we have provided or arranged, we are obliged under the Children’s Act 1989 to keep a confidential record of this on a secure Children’s Social Care computer system.</w:t>
                            </w:r>
                          </w:p>
                          <w:p w14:paraId="27D6F052" w14:textId="77777777" w:rsidR="007B2942" w:rsidRPr="00D858D4" w:rsidRDefault="007B2942" w:rsidP="007B2942">
                            <w:pPr>
                              <w:rPr>
                                <w:rFonts w:ascii="Calibri" w:hAnsi="Calibri" w:cs="Calibri"/>
                                <w:sz w:val="24"/>
                                <w:szCs w:val="24"/>
                              </w:rPr>
                            </w:pPr>
                            <w:r w:rsidRPr="00D858D4">
                              <w:rPr>
                                <w:rFonts w:ascii="Calibri" w:hAnsi="Calibri" w:cs="Calibri"/>
                                <w:sz w:val="24"/>
                                <w:szCs w:val="24"/>
                              </w:rPr>
                              <w:t>We use your record to:</w:t>
                            </w:r>
                          </w:p>
                          <w:p w14:paraId="7BCE4F21" w14:textId="77777777" w:rsidR="007B2942" w:rsidRPr="00D858D4"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Inform our assessment.</w:t>
                            </w:r>
                          </w:p>
                          <w:p w14:paraId="34BEA0EC" w14:textId="77777777" w:rsidR="007B2942" w:rsidRPr="00D858D4"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Make decisions about your care and support.</w:t>
                            </w:r>
                          </w:p>
                          <w:p w14:paraId="103041FF" w14:textId="0A471DE3" w:rsidR="007B2942" w:rsidRDefault="007B2942" w:rsidP="007B2942">
                            <w:pPr>
                              <w:pStyle w:val="ListParagraph"/>
                              <w:numPr>
                                <w:ilvl w:val="0"/>
                                <w:numId w:val="3"/>
                              </w:numPr>
                              <w:spacing w:line="360" w:lineRule="auto"/>
                              <w:rPr>
                                <w:rFonts w:ascii="Calibri" w:hAnsi="Calibri" w:cs="Calibri"/>
                                <w:sz w:val="24"/>
                                <w:szCs w:val="24"/>
                              </w:rPr>
                            </w:pPr>
                            <w:r w:rsidRPr="00D858D4">
                              <w:rPr>
                                <w:rFonts w:ascii="Calibri" w:hAnsi="Calibri" w:cs="Calibri"/>
                                <w:sz w:val="24"/>
                                <w:szCs w:val="24"/>
                              </w:rPr>
                              <w:t>Work effectively with other professionals who provide you with support.</w:t>
                            </w:r>
                          </w:p>
                          <w:p w14:paraId="65524177" w14:textId="55E68F10" w:rsidR="00472D80" w:rsidRPr="00472D80" w:rsidRDefault="00472D80" w:rsidP="00472D80">
                            <w:pPr>
                              <w:spacing w:line="360" w:lineRule="auto"/>
                              <w:rPr>
                                <w:rFonts w:ascii="Calibri" w:hAnsi="Calibri" w:cs="Calibri"/>
                                <w:sz w:val="24"/>
                                <w:szCs w:val="24"/>
                              </w:rPr>
                            </w:pPr>
                            <w:r>
                              <w:rPr>
                                <w:rFonts w:ascii="Calibri" w:hAnsi="Calibri" w:cs="Calibri"/>
                                <w:sz w:val="24"/>
                                <w:szCs w:val="24"/>
                              </w:rPr>
                              <w:t xml:space="preserve">Records are kept of all individuals involved in the assessment and services provided, including siblings, grandparents, and </w:t>
                            </w:r>
                            <w:r w:rsidR="00B75452">
                              <w:rPr>
                                <w:rFonts w:ascii="Calibri" w:hAnsi="Calibri" w:cs="Calibri"/>
                                <w:sz w:val="24"/>
                                <w:szCs w:val="24"/>
                              </w:rPr>
                              <w:t xml:space="preserve">any </w:t>
                            </w:r>
                            <w:r>
                              <w:rPr>
                                <w:rFonts w:ascii="Calibri" w:hAnsi="Calibri" w:cs="Calibri"/>
                                <w:sz w:val="24"/>
                                <w:szCs w:val="24"/>
                              </w:rPr>
                              <w:t xml:space="preserve">other significant </w:t>
                            </w:r>
                            <w:r w:rsidR="00D532C9">
                              <w:rPr>
                                <w:rFonts w:ascii="Calibri" w:hAnsi="Calibri" w:cs="Calibri"/>
                                <w:sz w:val="24"/>
                                <w:szCs w:val="24"/>
                              </w:rPr>
                              <w:t>people</w:t>
                            </w:r>
                            <w:r>
                              <w:rPr>
                                <w:rFonts w:ascii="Calibri" w:hAnsi="Calibri" w:cs="Calibri"/>
                                <w:sz w:val="24"/>
                                <w:szCs w:val="24"/>
                              </w:rPr>
                              <w:t>.</w:t>
                            </w:r>
                          </w:p>
                          <w:p w14:paraId="10DB1647" w14:textId="4F1CE7A8" w:rsidR="007B2942" w:rsidRDefault="007B2942"/>
                        </w:txbxContent>
                      </v:textbox>
                    </v:shape>
                  </w:pict>
                </mc:Fallback>
              </mc:AlternateContent>
            </w:r>
            <w:r w:rsidR="005D2B62">
              <w:rPr>
                <w:noProof/>
              </w:rPr>
              <mc:AlternateContent>
                <mc:Choice Requires="wps">
                  <w:drawing>
                    <wp:anchor distT="0" distB="0" distL="114300" distR="114300" simplePos="0" relativeHeight="251661312" behindDoc="1" locked="0" layoutInCell="1" allowOverlap="1" wp14:anchorId="2E8AEF90" wp14:editId="40971001">
                      <wp:simplePos x="0" y="0"/>
                      <wp:positionH relativeFrom="column">
                        <wp:posOffset>-339467</wp:posOffset>
                      </wp:positionH>
                      <wp:positionV relativeFrom="paragraph">
                        <wp:posOffset>563616</wp:posOffset>
                      </wp:positionV>
                      <wp:extent cx="3855833" cy="5059680"/>
                      <wp:effectExtent l="19050" t="19050" r="30480" b="73152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3855833" cy="5059680"/>
                              </a:xfrm>
                              <a:prstGeom prst="wedgeRoundRectCallout">
                                <a:avLst>
                                  <a:gd name="adj1" fmla="val -31470"/>
                                  <a:gd name="adj2" fmla="val 62793"/>
                                  <a:gd name="adj3" fmla="val 16667"/>
                                </a:avLst>
                              </a:prstGeom>
                              <a:solidFill>
                                <a:schemeClr val="accent4">
                                  <a:lumMod val="20000"/>
                                  <a:lumOff val="8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FD2DC" w14:textId="16BE069B" w:rsidR="007B2942" w:rsidRDefault="007B2942" w:rsidP="007B2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EF90" id="Speech Bubble: Rectangle with Corners Rounded 1" o:spid="_x0000_s1029" type="#_x0000_t62" style="position:absolute;margin-left:-26.75pt;margin-top:44.4pt;width:303.6pt;height:3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" adj="4002,24363" fillcolor="#dae7eb [663]" strokecolor="#3b6470 [2407]" strokeweight="4.5pt">
                      <v:textbox>
                        <w:txbxContent>
                          <w:p w14:paraId="10AFD2DC" w14:textId="16BE069B" w:rsidR="007B2942" w:rsidRDefault="007B2942" w:rsidP="007B2942">
                            <w:pPr>
                              <w:jc w:val="center"/>
                            </w:pPr>
                          </w:p>
                        </w:txbxContent>
                      </v:textbox>
                    </v:shape>
                  </w:pict>
                </mc:Fallback>
              </mc:AlternateContent>
            </w:r>
          </w:p>
        </w:tc>
        <w:tc>
          <w:tcPr>
            <w:tcW w:w="864" w:type="dxa"/>
          </w:tcPr>
          <w:p w14:paraId="15FA7387" w14:textId="3F947230" w:rsidR="009D2335" w:rsidRDefault="009D2335">
            <w:pPr>
              <w:pStyle w:val="NoSpacing"/>
            </w:pPr>
          </w:p>
        </w:tc>
        <w:tc>
          <w:tcPr>
            <w:tcW w:w="864" w:type="dxa"/>
          </w:tcPr>
          <w:p w14:paraId="458618AA" w14:textId="77777777" w:rsidR="009D2335" w:rsidRDefault="009D2335">
            <w:pPr>
              <w:pStyle w:val="NoSpacing"/>
              <w:rPr>
                <w:rFonts w:eastAsiaTheme="minorHAnsi"/>
                <w:b/>
                <w:bCs/>
                <w:color w:val="auto"/>
                <w:sz w:val="24"/>
                <w:szCs w:val="24"/>
                <w:lang w:eastAsia="en-US"/>
              </w:rPr>
            </w:pPr>
          </w:p>
          <w:p w14:paraId="5BAFB175" w14:textId="77777777" w:rsidR="001625DB" w:rsidRPr="001625DB" w:rsidRDefault="001625DB" w:rsidP="001625DB">
            <w:pPr>
              <w:rPr>
                <w:lang w:eastAsia="ja-JP"/>
              </w:rPr>
            </w:pPr>
          </w:p>
          <w:p w14:paraId="3CFD6A39" w14:textId="77777777" w:rsidR="001625DB" w:rsidRPr="001625DB" w:rsidRDefault="001625DB" w:rsidP="001625DB">
            <w:pPr>
              <w:rPr>
                <w:lang w:eastAsia="ja-JP"/>
              </w:rPr>
            </w:pPr>
          </w:p>
          <w:p w14:paraId="2D94EA92" w14:textId="77777777" w:rsidR="001625DB" w:rsidRPr="001625DB" w:rsidRDefault="001625DB" w:rsidP="001625DB">
            <w:pPr>
              <w:rPr>
                <w:lang w:eastAsia="ja-JP"/>
              </w:rPr>
            </w:pPr>
          </w:p>
          <w:p w14:paraId="6B1C4330" w14:textId="77777777" w:rsidR="001625DB" w:rsidRDefault="001625DB" w:rsidP="001625DB">
            <w:pPr>
              <w:rPr>
                <w:b/>
                <w:bCs/>
                <w:sz w:val="24"/>
                <w:szCs w:val="24"/>
              </w:rPr>
            </w:pPr>
          </w:p>
          <w:p w14:paraId="442EBE96" w14:textId="44F7A25A" w:rsidR="001625DB" w:rsidRPr="001625DB" w:rsidRDefault="001625DB" w:rsidP="001625DB">
            <w:pPr>
              <w:rPr>
                <w:lang w:eastAsia="ja-JP"/>
              </w:rPr>
            </w:pPr>
            <w:bookmarkStart w:id="1" w:name="_GoBack"/>
            <w:bookmarkEnd w:id="1"/>
          </w:p>
        </w:tc>
        <w:tc>
          <w:tcPr>
            <w:tcW w:w="6192" w:type="dxa"/>
          </w:tcPr>
          <w:p w14:paraId="1E377690" w14:textId="4A9B1D9E" w:rsidR="009D2335" w:rsidRDefault="00872B34">
            <w:r>
              <w:rPr>
                <w:noProof/>
              </w:rPr>
              <mc:AlternateContent>
                <mc:Choice Requires="wps">
                  <w:drawing>
                    <wp:anchor distT="45720" distB="45720" distL="114300" distR="114300" simplePos="0" relativeHeight="251694080" behindDoc="0" locked="0" layoutInCell="1" allowOverlap="1" wp14:anchorId="0C45CFED" wp14:editId="57329187">
                      <wp:simplePos x="0" y="0"/>
                      <wp:positionH relativeFrom="column">
                        <wp:posOffset>702310</wp:posOffset>
                      </wp:positionH>
                      <wp:positionV relativeFrom="paragraph">
                        <wp:posOffset>3534410</wp:posOffset>
                      </wp:positionV>
                      <wp:extent cx="3424555" cy="2311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2311400"/>
                              </a:xfrm>
                              <a:prstGeom prst="rect">
                                <a:avLst/>
                              </a:prstGeom>
                              <a:noFill/>
                              <a:ln w="9525">
                                <a:noFill/>
                                <a:miter lim="800000"/>
                                <a:headEnd/>
                                <a:tailEnd/>
                              </a:ln>
                            </wps:spPr>
                            <wps:txbx>
                              <w:txbxContent>
                                <w:p w14:paraId="20E51F5F" w14:textId="11E6CE8A" w:rsidR="0006592E" w:rsidRPr="00784643" w:rsidRDefault="0006592E" w:rsidP="0006592E">
                                  <w:pPr>
                                    <w:spacing w:line="360" w:lineRule="auto"/>
                                    <w:rPr>
                                      <w:rFonts w:ascii="Calibri" w:hAnsi="Calibri" w:cs="Calibri"/>
                                      <w:b/>
                                      <w:bCs/>
                                      <w:sz w:val="24"/>
                                      <w:szCs w:val="24"/>
                                    </w:rPr>
                                  </w:pPr>
                                  <w:r>
                                    <w:rPr>
                                      <w:rFonts w:ascii="Calibri" w:hAnsi="Calibri" w:cs="Calibri"/>
                                      <w:b/>
                                      <w:bCs/>
                                      <w:sz w:val="24"/>
                                      <w:szCs w:val="24"/>
                                    </w:rPr>
                                    <w:t>For further</w:t>
                                  </w:r>
                                  <w:r w:rsidRPr="00784643">
                                    <w:rPr>
                                      <w:rFonts w:ascii="Calibri" w:hAnsi="Calibri" w:cs="Calibri"/>
                                      <w:b/>
                                      <w:bCs/>
                                      <w:sz w:val="24"/>
                                      <w:szCs w:val="24"/>
                                    </w:rPr>
                                    <w:t xml:space="preserve"> information</w:t>
                                  </w:r>
                                </w:p>
                                <w:p w14:paraId="142078D7" w14:textId="324178A6" w:rsidR="0006592E" w:rsidRDefault="0006592E" w:rsidP="0006592E">
                                  <w:pPr>
                                    <w:rPr>
                                      <w:rFonts w:ascii="Calibri" w:hAnsi="Calibri" w:cs="Calibri"/>
                                      <w:sz w:val="24"/>
                                      <w:szCs w:val="24"/>
                                    </w:rPr>
                                  </w:pPr>
                                  <w:r>
                                    <w:rPr>
                                      <w:rFonts w:ascii="Calibri" w:hAnsi="Calibri" w:cs="Calibri"/>
                                      <w:sz w:val="24"/>
                                      <w:szCs w:val="24"/>
                                    </w:rPr>
                                    <w:t>For further information on privacy and data use, please visit the following websites:</w:t>
                                  </w:r>
                                </w:p>
                                <w:p w14:paraId="77EB13B4" w14:textId="27DC4340" w:rsidR="0006592E" w:rsidRPr="00872B34" w:rsidRDefault="0006592E" w:rsidP="0006592E">
                                  <w:pPr>
                                    <w:rPr>
                                      <w:rFonts w:ascii="Calibri" w:hAnsi="Calibri" w:cs="Calibri"/>
                                      <w:b/>
                                      <w:bCs/>
                                      <w:sz w:val="24"/>
                                      <w:szCs w:val="24"/>
                                    </w:rPr>
                                  </w:pPr>
                                  <w:hyperlink r:id="rId13" w:history="1">
                                    <w:r w:rsidRPr="00872B34">
                                      <w:rPr>
                                        <w:rStyle w:val="Hyperlink"/>
                                        <w:rFonts w:ascii="Calibri" w:hAnsi="Calibri" w:cs="Calibri"/>
                                        <w:b/>
                                        <w:bCs/>
                                        <w:color w:val="auto"/>
                                        <w:sz w:val="24"/>
                                        <w:szCs w:val="24"/>
                                        <w:u w:val="none"/>
                                      </w:rPr>
                                      <w:t>https://www.buckinghamshire.gov.uk/your-council/privacy/privacy-policy/</w:t>
                                    </w:r>
                                  </w:hyperlink>
                                </w:p>
                                <w:p w14:paraId="5E3BEE65" w14:textId="7AD5D302" w:rsidR="0006592E" w:rsidRPr="00872B34" w:rsidRDefault="0006592E" w:rsidP="0006592E">
                                  <w:pPr>
                                    <w:rPr>
                                      <w:rFonts w:ascii="Calibri" w:hAnsi="Calibri" w:cs="Calibri"/>
                                      <w:b/>
                                      <w:bCs/>
                                      <w:sz w:val="24"/>
                                      <w:szCs w:val="24"/>
                                    </w:rPr>
                                  </w:pPr>
                                  <w:proofErr w:type="gramStart"/>
                                  <w:r w:rsidRPr="00872B34">
                                    <w:rPr>
                                      <w:rFonts w:ascii="Calibri" w:hAnsi="Calibri" w:cs="Calibri"/>
                                      <w:b/>
                                      <w:bCs/>
                                      <w:sz w:val="24"/>
                                      <w:szCs w:val="24"/>
                                    </w:rPr>
                                    <w:t>https://www..</w:t>
                                  </w:r>
                                  <w:proofErr w:type="gramEnd"/>
                                  <w:r w:rsidRPr="00872B34">
                                    <w:rPr>
                                      <w:rFonts w:ascii="Calibri" w:hAnsi="Calibri" w:cs="Calibri"/>
                                      <w:b/>
                                      <w:bCs/>
                                      <w:sz w:val="24"/>
                                      <w:szCs w:val="24"/>
                                    </w:rPr>
                                    <w:t>gov.uk/your-council/privacy/privacy-and-children-and-young-people/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5CFED" id="_x0000_s1030" type="#_x0000_t202" style="position:absolute;margin-left:55.3pt;margin-top:278.3pt;width:269.65pt;height:18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" filled="f" stroked="f">
                      <v:textbox>
                        <w:txbxContent>
                          <w:p w14:paraId="20E51F5F" w14:textId="11E6CE8A" w:rsidR="0006592E" w:rsidRPr="00784643" w:rsidRDefault="0006592E" w:rsidP="0006592E">
                            <w:pPr>
                              <w:spacing w:line="360" w:lineRule="auto"/>
                              <w:rPr>
                                <w:rFonts w:ascii="Calibri" w:hAnsi="Calibri" w:cs="Calibri"/>
                                <w:b/>
                                <w:bCs/>
                                <w:sz w:val="24"/>
                                <w:szCs w:val="24"/>
                              </w:rPr>
                            </w:pPr>
                            <w:r>
                              <w:rPr>
                                <w:rFonts w:ascii="Calibri" w:hAnsi="Calibri" w:cs="Calibri"/>
                                <w:b/>
                                <w:bCs/>
                                <w:sz w:val="24"/>
                                <w:szCs w:val="24"/>
                              </w:rPr>
                              <w:t>For further</w:t>
                            </w:r>
                            <w:r w:rsidRPr="00784643">
                              <w:rPr>
                                <w:rFonts w:ascii="Calibri" w:hAnsi="Calibri" w:cs="Calibri"/>
                                <w:b/>
                                <w:bCs/>
                                <w:sz w:val="24"/>
                                <w:szCs w:val="24"/>
                              </w:rPr>
                              <w:t xml:space="preserve"> information</w:t>
                            </w:r>
                          </w:p>
                          <w:p w14:paraId="142078D7" w14:textId="324178A6" w:rsidR="0006592E" w:rsidRDefault="0006592E" w:rsidP="0006592E">
                            <w:pPr>
                              <w:rPr>
                                <w:rFonts w:ascii="Calibri" w:hAnsi="Calibri" w:cs="Calibri"/>
                                <w:sz w:val="24"/>
                                <w:szCs w:val="24"/>
                              </w:rPr>
                            </w:pPr>
                            <w:r>
                              <w:rPr>
                                <w:rFonts w:ascii="Calibri" w:hAnsi="Calibri" w:cs="Calibri"/>
                                <w:sz w:val="24"/>
                                <w:szCs w:val="24"/>
                              </w:rPr>
                              <w:t>For further information on privacy and data use, please visit the following websites:</w:t>
                            </w:r>
                          </w:p>
                          <w:p w14:paraId="77EB13B4" w14:textId="27DC4340" w:rsidR="0006592E" w:rsidRPr="00872B34" w:rsidRDefault="0006592E" w:rsidP="0006592E">
                            <w:pPr>
                              <w:rPr>
                                <w:rFonts w:ascii="Calibri" w:hAnsi="Calibri" w:cs="Calibri"/>
                                <w:b/>
                                <w:bCs/>
                                <w:sz w:val="24"/>
                                <w:szCs w:val="24"/>
                              </w:rPr>
                            </w:pPr>
                            <w:hyperlink r:id="rId14" w:history="1">
                              <w:r w:rsidRPr="00872B34">
                                <w:rPr>
                                  <w:rStyle w:val="Hyperlink"/>
                                  <w:rFonts w:ascii="Calibri" w:hAnsi="Calibri" w:cs="Calibri"/>
                                  <w:b/>
                                  <w:bCs/>
                                  <w:color w:val="auto"/>
                                  <w:sz w:val="24"/>
                                  <w:szCs w:val="24"/>
                                  <w:u w:val="none"/>
                                </w:rPr>
                                <w:t>https://www.buckinghamshire.gov.uk/your-council/privacy/privacy-policy/</w:t>
                              </w:r>
                            </w:hyperlink>
                          </w:p>
                          <w:p w14:paraId="5E3BEE65" w14:textId="7AD5D302" w:rsidR="0006592E" w:rsidRPr="00872B34" w:rsidRDefault="0006592E" w:rsidP="0006592E">
                            <w:pPr>
                              <w:rPr>
                                <w:rFonts w:ascii="Calibri" w:hAnsi="Calibri" w:cs="Calibri"/>
                                <w:b/>
                                <w:bCs/>
                                <w:sz w:val="24"/>
                                <w:szCs w:val="24"/>
                              </w:rPr>
                            </w:pPr>
                            <w:proofErr w:type="gramStart"/>
                            <w:r w:rsidRPr="00872B34">
                              <w:rPr>
                                <w:rFonts w:ascii="Calibri" w:hAnsi="Calibri" w:cs="Calibri"/>
                                <w:b/>
                                <w:bCs/>
                                <w:sz w:val="24"/>
                                <w:szCs w:val="24"/>
                              </w:rPr>
                              <w:t>https://www..</w:t>
                            </w:r>
                            <w:proofErr w:type="gramEnd"/>
                            <w:r w:rsidRPr="00872B34">
                              <w:rPr>
                                <w:rFonts w:ascii="Calibri" w:hAnsi="Calibri" w:cs="Calibri"/>
                                <w:b/>
                                <w:bCs/>
                                <w:sz w:val="24"/>
                                <w:szCs w:val="24"/>
                              </w:rPr>
                              <w:t>gov.uk/your-council/privacy/privacy-and-children-and-young-people/</w:t>
                            </w:r>
                          </w:p>
                        </w:txbxContent>
                      </v:textbox>
                    </v:shape>
                  </w:pict>
                </mc:Fallback>
              </mc:AlternateContent>
            </w:r>
            <w:r>
              <w:rPr>
                <w:noProof/>
              </w:rPr>
              <mc:AlternateContent>
                <mc:Choice Requires="wps">
                  <w:drawing>
                    <wp:anchor distT="0" distB="0" distL="114300" distR="114300" simplePos="0" relativeHeight="251692032" behindDoc="1" locked="0" layoutInCell="1" allowOverlap="1" wp14:anchorId="76AB446E" wp14:editId="7A6650D7">
                      <wp:simplePos x="0" y="0"/>
                      <wp:positionH relativeFrom="margin">
                        <wp:posOffset>473710</wp:posOffset>
                      </wp:positionH>
                      <wp:positionV relativeFrom="paragraph">
                        <wp:posOffset>3350260</wp:posOffset>
                      </wp:positionV>
                      <wp:extent cx="3830320" cy="2616200"/>
                      <wp:effectExtent l="19050" t="19050" r="36830" b="584200"/>
                      <wp:wrapNone/>
                      <wp:docPr id="2" name="Speech Bubble: Rectangle with Corners Rounded 2"/>
                      <wp:cNvGraphicFramePr/>
                      <a:graphic xmlns:a="http://schemas.openxmlformats.org/drawingml/2006/main">
                        <a:graphicData uri="http://schemas.microsoft.com/office/word/2010/wordprocessingShape">
                          <wps:wsp>
                            <wps:cNvSpPr/>
                            <wps:spPr>
                              <a:xfrm flipH="1">
                                <a:off x="0" y="0"/>
                                <a:ext cx="3830320" cy="2616200"/>
                              </a:xfrm>
                              <a:prstGeom prst="wedgeRoundRectCallout">
                                <a:avLst>
                                  <a:gd name="adj1" fmla="val 34974"/>
                                  <a:gd name="adj2" fmla="val 69680"/>
                                  <a:gd name="adj3" fmla="val 16667"/>
                                </a:avLst>
                              </a:prstGeom>
                              <a:solidFill>
                                <a:srgbClr val="E1FFE1"/>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0BF55" w14:textId="77777777" w:rsidR="0006592E" w:rsidRDefault="0006592E" w:rsidP="000659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B446E" id="Speech Bubble: Rectangle with Corners Rounded 2" o:spid="_x0000_s1031" type="#_x0000_t62" style="position:absolute;margin-left:37.3pt;margin-top:263.8pt;width:301.6pt;height:206pt;flip:x;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" adj="18354,25851" fillcolor="#e1ffe1" strokecolor="#3b6470 [2407]" strokeweight="4.5pt">
                      <v:textbox>
                        <w:txbxContent>
                          <w:p w14:paraId="13D0BF55" w14:textId="77777777" w:rsidR="0006592E" w:rsidRDefault="0006592E" w:rsidP="0006592E">
                            <w:pPr>
                              <w:jc w:val="center"/>
                            </w:pPr>
                          </w:p>
                        </w:txbxContent>
                      </v:textbox>
                      <w10:wrap anchorx="margin"/>
                    </v:shape>
                  </w:pict>
                </mc:Fallback>
              </mc:AlternateContent>
            </w:r>
            <w:r w:rsidR="0006592E">
              <w:rPr>
                <w:noProof/>
              </w:rPr>
              <mc:AlternateContent>
                <mc:Choice Requires="wps">
                  <w:drawing>
                    <wp:anchor distT="45720" distB="45720" distL="114300" distR="114300" simplePos="0" relativeHeight="251685888" behindDoc="0" locked="0" layoutInCell="1" allowOverlap="1" wp14:anchorId="2DB29B80" wp14:editId="6CB1D784">
                      <wp:simplePos x="0" y="0"/>
                      <wp:positionH relativeFrom="column">
                        <wp:posOffset>727710</wp:posOffset>
                      </wp:positionH>
                      <wp:positionV relativeFrom="paragraph">
                        <wp:posOffset>511810</wp:posOffset>
                      </wp:positionV>
                      <wp:extent cx="3424913" cy="1987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13" cy="1987550"/>
                              </a:xfrm>
                              <a:prstGeom prst="rect">
                                <a:avLst/>
                              </a:prstGeom>
                              <a:noFill/>
                              <a:ln w="9525">
                                <a:noFill/>
                                <a:miter lim="800000"/>
                                <a:headEnd/>
                                <a:tailEnd/>
                              </a:ln>
                            </wps:spPr>
                            <wps:txbx>
                              <w:txbxContent>
                                <w:p w14:paraId="235E5688" w14:textId="78330D24" w:rsidR="001625DB" w:rsidRPr="00784643" w:rsidRDefault="001625DB" w:rsidP="001625DB">
                                  <w:pPr>
                                    <w:spacing w:line="360" w:lineRule="auto"/>
                                    <w:rPr>
                                      <w:rFonts w:ascii="Calibri" w:hAnsi="Calibri" w:cs="Calibri"/>
                                      <w:b/>
                                      <w:bCs/>
                                      <w:sz w:val="24"/>
                                      <w:szCs w:val="24"/>
                                    </w:rPr>
                                  </w:pPr>
                                  <w:r w:rsidRPr="00784643">
                                    <w:rPr>
                                      <w:rFonts w:ascii="Calibri" w:hAnsi="Calibri" w:cs="Calibri"/>
                                      <w:b/>
                                      <w:bCs/>
                                      <w:sz w:val="24"/>
                                      <w:szCs w:val="24"/>
                                    </w:rPr>
                                    <w:t>How can I see my information?</w:t>
                                  </w:r>
                                </w:p>
                                <w:p w14:paraId="6BC59753" w14:textId="7DE8C8DB" w:rsidR="00E1218D" w:rsidRDefault="00E1218D" w:rsidP="00E1218D">
                                  <w:pPr>
                                    <w:rPr>
                                      <w:rFonts w:ascii="Calibri" w:hAnsi="Calibri" w:cs="Calibri"/>
                                      <w:sz w:val="24"/>
                                      <w:szCs w:val="24"/>
                                    </w:rPr>
                                  </w:pPr>
                                  <w:r>
                                    <w:rPr>
                                      <w:rFonts w:ascii="Calibri" w:hAnsi="Calibri" w:cs="Calibri"/>
                                      <w:sz w:val="24"/>
                                      <w:szCs w:val="24"/>
                                    </w:rPr>
                                    <w:t xml:space="preserve">You can request to see information </w:t>
                                  </w:r>
                                  <w:r w:rsidR="0006592E">
                                    <w:rPr>
                                      <w:rFonts w:ascii="Calibri" w:hAnsi="Calibri" w:cs="Calibri"/>
                                      <w:sz w:val="24"/>
                                      <w:szCs w:val="24"/>
                                    </w:rPr>
                                    <w:t xml:space="preserve">about you or someone you care for, and ask for copies of your personal information, </w:t>
                                  </w:r>
                                  <w:r>
                                    <w:rPr>
                                      <w:rFonts w:ascii="Calibri" w:hAnsi="Calibri" w:cs="Calibri"/>
                                      <w:sz w:val="24"/>
                                      <w:szCs w:val="24"/>
                                    </w:rPr>
                                    <w:t>by visiting:</w:t>
                                  </w:r>
                                </w:p>
                                <w:p w14:paraId="7883E413" w14:textId="432E6357" w:rsidR="00E1218D" w:rsidRPr="00872B34" w:rsidRDefault="00E1218D" w:rsidP="00E1218D">
                                  <w:pPr>
                                    <w:rPr>
                                      <w:rFonts w:ascii="Calibri" w:hAnsi="Calibri" w:cs="Calibri"/>
                                      <w:b/>
                                      <w:bCs/>
                                      <w:sz w:val="24"/>
                                      <w:szCs w:val="24"/>
                                    </w:rPr>
                                  </w:pPr>
                                  <w:r w:rsidRPr="00872B34">
                                    <w:rPr>
                                      <w:rFonts w:ascii="Calibri" w:hAnsi="Calibri" w:cs="Calibri"/>
                                      <w:b/>
                                      <w:bCs/>
                                      <w:sz w:val="24"/>
                                      <w:szCs w:val="24"/>
                                    </w:rPr>
                                    <w:t>https://www.buckinghamshire.gov.uk/your-council/requesting-information-council/find-out-what-data-we-have-about-you-or-someone-you-care/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9B80" id="_x0000_s1032" type="#_x0000_t202" style="position:absolute;margin-left:57.3pt;margin-top:40.3pt;width:269.7pt;height:15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" filled="f" stroked="f">
                      <v:textbox>
                        <w:txbxContent>
                          <w:p w14:paraId="235E5688" w14:textId="78330D24" w:rsidR="001625DB" w:rsidRPr="00784643" w:rsidRDefault="001625DB" w:rsidP="001625DB">
                            <w:pPr>
                              <w:spacing w:line="360" w:lineRule="auto"/>
                              <w:rPr>
                                <w:rFonts w:ascii="Calibri" w:hAnsi="Calibri" w:cs="Calibri"/>
                                <w:b/>
                                <w:bCs/>
                                <w:sz w:val="24"/>
                                <w:szCs w:val="24"/>
                              </w:rPr>
                            </w:pPr>
                            <w:r w:rsidRPr="00784643">
                              <w:rPr>
                                <w:rFonts w:ascii="Calibri" w:hAnsi="Calibri" w:cs="Calibri"/>
                                <w:b/>
                                <w:bCs/>
                                <w:sz w:val="24"/>
                                <w:szCs w:val="24"/>
                              </w:rPr>
                              <w:t>How can I see my information?</w:t>
                            </w:r>
                          </w:p>
                          <w:p w14:paraId="6BC59753" w14:textId="7DE8C8DB" w:rsidR="00E1218D" w:rsidRDefault="00E1218D" w:rsidP="00E1218D">
                            <w:pPr>
                              <w:rPr>
                                <w:rFonts w:ascii="Calibri" w:hAnsi="Calibri" w:cs="Calibri"/>
                                <w:sz w:val="24"/>
                                <w:szCs w:val="24"/>
                              </w:rPr>
                            </w:pPr>
                            <w:r>
                              <w:rPr>
                                <w:rFonts w:ascii="Calibri" w:hAnsi="Calibri" w:cs="Calibri"/>
                                <w:sz w:val="24"/>
                                <w:szCs w:val="24"/>
                              </w:rPr>
                              <w:t xml:space="preserve">You can request to see information </w:t>
                            </w:r>
                            <w:r w:rsidR="0006592E">
                              <w:rPr>
                                <w:rFonts w:ascii="Calibri" w:hAnsi="Calibri" w:cs="Calibri"/>
                                <w:sz w:val="24"/>
                                <w:szCs w:val="24"/>
                              </w:rPr>
                              <w:t xml:space="preserve">about you or someone you care for, and ask for copies of your personal information, </w:t>
                            </w:r>
                            <w:r>
                              <w:rPr>
                                <w:rFonts w:ascii="Calibri" w:hAnsi="Calibri" w:cs="Calibri"/>
                                <w:sz w:val="24"/>
                                <w:szCs w:val="24"/>
                              </w:rPr>
                              <w:t>by visiting:</w:t>
                            </w:r>
                          </w:p>
                          <w:p w14:paraId="7883E413" w14:textId="432E6357" w:rsidR="00E1218D" w:rsidRPr="00872B34" w:rsidRDefault="00E1218D" w:rsidP="00E1218D">
                            <w:pPr>
                              <w:rPr>
                                <w:rFonts w:ascii="Calibri" w:hAnsi="Calibri" w:cs="Calibri"/>
                                <w:b/>
                                <w:bCs/>
                                <w:sz w:val="24"/>
                                <w:szCs w:val="24"/>
                              </w:rPr>
                            </w:pPr>
                            <w:r w:rsidRPr="00872B34">
                              <w:rPr>
                                <w:rFonts w:ascii="Calibri" w:hAnsi="Calibri" w:cs="Calibri"/>
                                <w:b/>
                                <w:bCs/>
                                <w:sz w:val="24"/>
                                <w:szCs w:val="24"/>
                              </w:rPr>
                              <w:t>https://www.buckinghamshire.gov.uk/your-council/requesting-information-council/find-out-what-data-we-have-about-you-or-someone-you-care/</w:t>
                            </w:r>
                          </w:p>
                        </w:txbxContent>
                      </v:textbox>
                    </v:shape>
                  </w:pict>
                </mc:Fallback>
              </mc:AlternateContent>
            </w:r>
            <w:r w:rsidR="0006592E">
              <w:rPr>
                <w:noProof/>
              </w:rPr>
              <mc:AlternateContent>
                <mc:Choice Requires="wps">
                  <w:drawing>
                    <wp:anchor distT="0" distB="0" distL="114300" distR="114300" simplePos="0" relativeHeight="251683840" behindDoc="1" locked="0" layoutInCell="1" allowOverlap="1" wp14:anchorId="42583B3A" wp14:editId="47A8588D">
                      <wp:simplePos x="0" y="0"/>
                      <wp:positionH relativeFrom="margin">
                        <wp:posOffset>480060</wp:posOffset>
                      </wp:positionH>
                      <wp:positionV relativeFrom="paragraph">
                        <wp:posOffset>340360</wp:posOffset>
                      </wp:positionV>
                      <wp:extent cx="3830320" cy="2381250"/>
                      <wp:effectExtent l="19050" t="19050" r="36830" b="457200"/>
                      <wp:wrapNone/>
                      <wp:docPr id="14" name="Speech Bubble: Rectangle with Corners Rounded 14"/>
                      <wp:cNvGraphicFramePr/>
                      <a:graphic xmlns:a="http://schemas.openxmlformats.org/drawingml/2006/main">
                        <a:graphicData uri="http://schemas.microsoft.com/office/word/2010/wordprocessingShape">
                          <wps:wsp>
                            <wps:cNvSpPr/>
                            <wps:spPr>
                              <a:xfrm flipH="1">
                                <a:off x="0" y="0"/>
                                <a:ext cx="3830320" cy="2381250"/>
                              </a:xfrm>
                              <a:prstGeom prst="wedgeRoundRectCallout">
                                <a:avLst>
                                  <a:gd name="adj1" fmla="val -38468"/>
                                  <a:gd name="adj2" fmla="val 66480"/>
                                  <a:gd name="adj3" fmla="val 16667"/>
                                </a:avLst>
                              </a:prstGeom>
                              <a:solidFill>
                                <a:srgbClr val="E1FFE1"/>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2F787" w14:textId="77777777" w:rsidR="001625DB" w:rsidRDefault="001625DB" w:rsidP="001625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3B3A" id="Speech Bubble: Rectangle with Corners Rounded 14" o:spid="_x0000_s1033" type="#_x0000_t62" style="position:absolute;margin-left:37.8pt;margin-top:26.8pt;width:301.6pt;height:187.5pt;flip:x;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" adj="2491,25160" fillcolor="#e1ffe1" strokecolor="#3b6470 [2407]" strokeweight="4.5pt">
                      <v:textbox>
                        <w:txbxContent>
                          <w:p w14:paraId="2FA2F787" w14:textId="77777777" w:rsidR="001625DB" w:rsidRDefault="001625DB" w:rsidP="001625DB">
                            <w:pPr>
                              <w:jc w:val="center"/>
                            </w:pPr>
                          </w:p>
                        </w:txbxContent>
                      </v:textbox>
                      <w10:wrap anchorx="margin"/>
                    </v:shape>
                  </w:pict>
                </mc:Fallback>
              </mc:AlternateContent>
            </w:r>
          </w:p>
        </w:tc>
      </w:tr>
      <w:tr w:rsidR="00D858D4" w14:paraId="02728E12" w14:textId="77777777">
        <w:trPr>
          <w:trHeight w:hRule="exact" w:val="504"/>
        </w:trPr>
        <w:tc>
          <w:tcPr>
            <w:tcW w:w="6192" w:type="dxa"/>
            <w:vAlign w:val="bottom"/>
          </w:tcPr>
          <w:p w14:paraId="460E62CF" w14:textId="77777777" w:rsidR="009D2335" w:rsidRDefault="009D2335">
            <w:pPr>
              <w:pStyle w:val="NoSpacing"/>
              <w:rPr>
                <w:rStyle w:val="PageNumber"/>
              </w:rPr>
            </w:pPr>
          </w:p>
        </w:tc>
        <w:tc>
          <w:tcPr>
            <w:tcW w:w="864" w:type="dxa"/>
            <w:vAlign w:val="bottom"/>
          </w:tcPr>
          <w:p w14:paraId="30F17AFD" w14:textId="77777777" w:rsidR="009D2335" w:rsidRDefault="009D2335">
            <w:pPr>
              <w:pStyle w:val="NoSpacing"/>
            </w:pPr>
          </w:p>
        </w:tc>
        <w:tc>
          <w:tcPr>
            <w:tcW w:w="864" w:type="dxa"/>
            <w:vAlign w:val="bottom"/>
          </w:tcPr>
          <w:p w14:paraId="3B0802F1" w14:textId="77777777" w:rsidR="009D2335" w:rsidRDefault="009D2335">
            <w:pPr>
              <w:pStyle w:val="NoSpacing"/>
            </w:pPr>
          </w:p>
        </w:tc>
        <w:tc>
          <w:tcPr>
            <w:tcW w:w="6192" w:type="dxa"/>
            <w:vAlign w:val="bottom"/>
          </w:tcPr>
          <w:p w14:paraId="3D65B8E2" w14:textId="7FFED7DA" w:rsidR="009D2335" w:rsidRDefault="009D2335">
            <w:pPr>
              <w:pStyle w:val="NoSpacing"/>
              <w:jc w:val="right"/>
              <w:rPr>
                <w:rStyle w:val="PageNumber"/>
              </w:rPr>
            </w:pPr>
          </w:p>
        </w:tc>
      </w:tr>
    </w:tbl>
    <w:p w14:paraId="7FC10574" w14:textId="5B47E8E5"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1F651743" w14:textId="77777777">
        <w:trPr>
          <w:trHeight w:hRule="exact" w:val="9792"/>
        </w:trPr>
        <w:tc>
          <w:tcPr>
            <w:tcW w:w="6192" w:type="dxa"/>
          </w:tcPr>
          <w:p w14:paraId="2047BE37" w14:textId="1FB541D8" w:rsidR="005D6D30" w:rsidRDefault="00385142" w:rsidP="005D6D30">
            <w:r>
              <w:rPr>
                <w:noProof/>
              </w:rPr>
              <w:lastRenderedPageBreak/>
              <mc:AlternateContent>
                <mc:Choice Requires="wps">
                  <w:drawing>
                    <wp:anchor distT="45720" distB="45720" distL="114300" distR="114300" simplePos="0" relativeHeight="251681792" behindDoc="0" locked="0" layoutInCell="1" allowOverlap="1" wp14:anchorId="13678801" wp14:editId="2171A986">
                      <wp:simplePos x="0" y="0"/>
                      <wp:positionH relativeFrom="column">
                        <wp:posOffset>-204608</wp:posOffset>
                      </wp:positionH>
                      <wp:positionV relativeFrom="paragraph">
                        <wp:posOffset>254855</wp:posOffset>
                      </wp:positionV>
                      <wp:extent cx="3630439" cy="46609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439" cy="4660900"/>
                              </a:xfrm>
                              <a:prstGeom prst="rect">
                                <a:avLst/>
                              </a:prstGeom>
                              <a:noFill/>
                              <a:ln w="9525">
                                <a:noFill/>
                                <a:miter lim="800000"/>
                                <a:headEnd/>
                                <a:tailEnd/>
                              </a:ln>
                            </wps:spPr>
                            <wps:txbx>
                              <w:txbxContent>
                                <w:p w14:paraId="1DE04DCF" w14:textId="1177ED35" w:rsidR="005D6D30" w:rsidRPr="00784643" w:rsidRDefault="005D6D30" w:rsidP="005D6D30">
                                  <w:pPr>
                                    <w:spacing w:line="360" w:lineRule="auto"/>
                                    <w:rPr>
                                      <w:rFonts w:ascii="Calibri" w:hAnsi="Calibri" w:cs="Calibri"/>
                                      <w:b/>
                                      <w:bCs/>
                                      <w:sz w:val="24"/>
                                      <w:szCs w:val="24"/>
                                    </w:rPr>
                                  </w:pPr>
                                  <w:r w:rsidRPr="00784643">
                                    <w:rPr>
                                      <w:rFonts w:ascii="Calibri" w:hAnsi="Calibri" w:cs="Calibri"/>
                                      <w:b/>
                                      <w:bCs/>
                                      <w:sz w:val="24"/>
                                      <w:szCs w:val="24"/>
                                    </w:rPr>
                                    <w:t>Can I see my information?</w:t>
                                  </w:r>
                                </w:p>
                                <w:p w14:paraId="4115C3A8" w14:textId="77777777" w:rsidR="005D6D30" w:rsidRPr="00784643" w:rsidRDefault="005D6D30" w:rsidP="005D6D30">
                                  <w:pPr>
                                    <w:spacing w:line="360" w:lineRule="auto"/>
                                    <w:rPr>
                                      <w:rFonts w:ascii="Calibri" w:hAnsi="Calibri" w:cs="Calibri"/>
                                      <w:sz w:val="24"/>
                                      <w:szCs w:val="24"/>
                                    </w:rPr>
                                  </w:pPr>
                                  <w:r w:rsidRPr="00784643">
                                    <w:rPr>
                                      <w:rFonts w:ascii="Calibri" w:hAnsi="Calibri" w:cs="Calibri"/>
                                      <w:sz w:val="24"/>
                                      <w:szCs w:val="24"/>
                                    </w:rPr>
                                    <w:t>Under the Data Protection Act 2018 you have the right to be provided the information that is held (although not necessarily documentation). The Act does allow Children’s Services to withhold some information in the following circumstances:</w:t>
                                  </w:r>
                                </w:p>
                                <w:p w14:paraId="7AFFEC7A" w14:textId="77777777" w:rsidR="005D6D30" w:rsidRPr="00784643" w:rsidRDefault="005D6D30" w:rsidP="005D6D30">
                                  <w:pPr>
                                    <w:pStyle w:val="ListParagraph"/>
                                    <w:numPr>
                                      <w:ilvl w:val="0"/>
                                      <w:numId w:val="7"/>
                                    </w:numPr>
                                    <w:spacing w:line="360" w:lineRule="auto"/>
                                    <w:rPr>
                                      <w:rFonts w:ascii="Calibri" w:hAnsi="Calibri" w:cs="Calibri"/>
                                      <w:sz w:val="24"/>
                                      <w:szCs w:val="24"/>
                                    </w:rPr>
                                  </w:pPr>
                                  <w:r w:rsidRPr="00784643">
                                    <w:rPr>
                                      <w:rFonts w:ascii="Calibri" w:hAnsi="Calibri" w:cs="Calibri"/>
                                      <w:sz w:val="24"/>
                                      <w:szCs w:val="24"/>
                                    </w:rPr>
                                    <w:t>If the information would seriously harm you, or someone else’s, physical or mental/emotional health.</w:t>
                                  </w:r>
                                </w:p>
                                <w:p w14:paraId="47200C77" w14:textId="77777777" w:rsidR="005D6D30" w:rsidRPr="00784643" w:rsidRDefault="005D6D30" w:rsidP="005D6D30">
                                  <w:pPr>
                                    <w:pStyle w:val="ListParagraph"/>
                                    <w:numPr>
                                      <w:ilvl w:val="0"/>
                                      <w:numId w:val="7"/>
                                    </w:numPr>
                                    <w:spacing w:line="360" w:lineRule="auto"/>
                                    <w:rPr>
                                      <w:rFonts w:ascii="Calibri" w:hAnsi="Calibri" w:cs="Calibri"/>
                                      <w:sz w:val="24"/>
                                      <w:szCs w:val="24"/>
                                    </w:rPr>
                                  </w:pPr>
                                  <w:r w:rsidRPr="00784643">
                                    <w:rPr>
                                      <w:rFonts w:ascii="Calibri" w:hAnsi="Calibri" w:cs="Calibri"/>
                                      <w:sz w:val="24"/>
                                      <w:szCs w:val="24"/>
                                    </w:rPr>
                                    <w:t>If revealing the information would impact upon a criminal investigation.</w:t>
                                  </w:r>
                                </w:p>
                                <w:p w14:paraId="338B0CB8" w14:textId="77777777" w:rsidR="005D6D30" w:rsidRPr="00784643" w:rsidRDefault="005D6D30" w:rsidP="005D6D30">
                                  <w:pPr>
                                    <w:spacing w:line="360" w:lineRule="auto"/>
                                    <w:rPr>
                                      <w:rFonts w:ascii="Calibri" w:hAnsi="Calibri" w:cs="Calibri"/>
                                      <w:sz w:val="24"/>
                                      <w:szCs w:val="24"/>
                                    </w:rPr>
                                  </w:pPr>
                                  <w:r w:rsidRPr="00784643">
                                    <w:rPr>
                                      <w:rFonts w:ascii="Calibri" w:hAnsi="Calibri" w:cs="Calibri"/>
                                      <w:sz w:val="24"/>
                                      <w:szCs w:val="24"/>
                                    </w:rPr>
                                    <w:t>It may not be possible to see information that other organisations have provided to us, unless they agree we can release that information to you. You may have to contact them directly to see this information.</w:t>
                                  </w:r>
                                </w:p>
                                <w:p w14:paraId="1F755728" w14:textId="61BC578F" w:rsidR="005D6D30" w:rsidRDefault="005D6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78801" id="_x0000_s1034" type="#_x0000_t202" style="position:absolute;margin-left:-16.1pt;margin-top:20.05pt;width:285.85pt;height:36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" filled="f" stroked="f">
                      <v:textbox>
                        <w:txbxContent>
                          <w:p w14:paraId="1DE04DCF" w14:textId="1177ED35" w:rsidR="005D6D30" w:rsidRPr="00784643" w:rsidRDefault="005D6D30" w:rsidP="005D6D30">
                            <w:pPr>
                              <w:spacing w:line="360" w:lineRule="auto"/>
                              <w:rPr>
                                <w:rFonts w:ascii="Calibri" w:hAnsi="Calibri" w:cs="Calibri"/>
                                <w:b/>
                                <w:bCs/>
                                <w:sz w:val="24"/>
                                <w:szCs w:val="24"/>
                              </w:rPr>
                            </w:pPr>
                            <w:r w:rsidRPr="00784643">
                              <w:rPr>
                                <w:rFonts w:ascii="Calibri" w:hAnsi="Calibri" w:cs="Calibri"/>
                                <w:b/>
                                <w:bCs/>
                                <w:sz w:val="24"/>
                                <w:szCs w:val="24"/>
                              </w:rPr>
                              <w:t>Can I see my information?</w:t>
                            </w:r>
                          </w:p>
                          <w:p w14:paraId="4115C3A8" w14:textId="77777777" w:rsidR="005D6D30" w:rsidRPr="00784643" w:rsidRDefault="005D6D30" w:rsidP="005D6D30">
                            <w:pPr>
                              <w:spacing w:line="360" w:lineRule="auto"/>
                              <w:rPr>
                                <w:rFonts w:ascii="Calibri" w:hAnsi="Calibri" w:cs="Calibri"/>
                                <w:sz w:val="24"/>
                                <w:szCs w:val="24"/>
                              </w:rPr>
                            </w:pPr>
                            <w:r w:rsidRPr="00784643">
                              <w:rPr>
                                <w:rFonts w:ascii="Calibri" w:hAnsi="Calibri" w:cs="Calibri"/>
                                <w:sz w:val="24"/>
                                <w:szCs w:val="24"/>
                              </w:rPr>
                              <w:t>Under the Data Protection Act 2018 you have the right to be provided the information that is held (although not necessarily documentation). The Act does allow Children’s Services to withhold some information in the following circumstances:</w:t>
                            </w:r>
                          </w:p>
                          <w:p w14:paraId="7AFFEC7A" w14:textId="77777777" w:rsidR="005D6D30" w:rsidRPr="00784643" w:rsidRDefault="005D6D30" w:rsidP="005D6D30">
                            <w:pPr>
                              <w:pStyle w:val="ListParagraph"/>
                              <w:numPr>
                                <w:ilvl w:val="0"/>
                                <w:numId w:val="7"/>
                              </w:numPr>
                              <w:spacing w:line="360" w:lineRule="auto"/>
                              <w:rPr>
                                <w:rFonts w:ascii="Calibri" w:hAnsi="Calibri" w:cs="Calibri"/>
                                <w:sz w:val="24"/>
                                <w:szCs w:val="24"/>
                              </w:rPr>
                            </w:pPr>
                            <w:r w:rsidRPr="00784643">
                              <w:rPr>
                                <w:rFonts w:ascii="Calibri" w:hAnsi="Calibri" w:cs="Calibri"/>
                                <w:sz w:val="24"/>
                                <w:szCs w:val="24"/>
                              </w:rPr>
                              <w:t>If the information would seriously harm you, or someone else’s, physical or mental/emotional health.</w:t>
                            </w:r>
                          </w:p>
                          <w:p w14:paraId="47200C77" w14:textId="77777777" w:rsidR="005D6D30" w:rsidRPr="00784643" w:rsidRDefault="005D6D30" w:rsidP="005D6D30">
                            <w:pPr>
                              <w:pStyle w:val="ListParagraph"/>
                              <w:numPr>
                                <w:ilvl w:val="0"/>
                                <w:numId w:val="7"/>
                              </w:numPr>
                              <w:spacing w:line="360" w:lineRule="auto"/>
                              <w:rPr>
                                <w:rFonts w:ascii="Calibri" w:hAnsi="Calibri" w:cs="Calibri"/>
                                <w:sz w:val="24"/>
                                <w:szCs w:val="24"/>
                              </w:rPr>
                            </w:pPr>
                            <w:r w:rsidRPr="00784643">
                              <w:rPr>
                                <w:rFonts w:ascii="Calibri" w:hAnsi="Calibri" w:cs="Calibri"/>
                                <w:sz w:val="24"/>
                                <w:szCs w:val="24"/>
                              </w:rPr>
                              <w:t>If revealing the information would impact upon a criminal investigation.</w:t>
                            </w:r>
                          </w:p>
                          <w:p w14:paraId="338B0CB8" w14:textId="77777777" w:rsidR="005D6D30" w:rsidRPr="00784643" w:rsidRDefault="005D6D30" w:rsidP="005D6D30">
                            <w:pPr>
                              <w:spacing w:line="360" w:lineRule="auto"/>
                              <w:rPr>
                                <w:rFonts w:ascii="Calibri" w:hAnsi="Calibri" w:cs="Calibri"/>
                                <w:sz w:val="24"/>
                                <w:szCs w:val="24"/>
                              </w:rPr>
                            </w:pPr>
                            <w:r w:rsidRPr="00784643">
                              <w:rPr>
                                <w:rFonts w:ascii="Calibri" w:hAnsi="Calibri" w:cs="Calibri"/>
                                <w:sz w:val="24"/>
                                <w:szCs w:val="24"/>
                              </w:rPr>
                              <w:t>It may not be possible to see information that other organisations have provided to us, unless they agree we can release that information to you. You may have to contact them directly to see this information.</w:t>
                            </w:r>
                          </w:p>
                          <w:p w14:paraId="1F755728" w14:textId="61BC578F" w:rsidR="005D6D30" w:rsidRDefault="005D6D30"/>
                        </w:txbxContent>
                      </v:textbox>
                    </v:shape>
                  </w:pict>
                </mc:Fallback>
              </mc:AlternateContent>
            </w:r>
            <w:r w:rsidR="0057522A">
              <w:t xml:space="preserve"> </w:t>
            </w:r>
          </w:p>
          <w:p w14:paraId="04232DD4" w14:textId="7278CF4A" w:rsidR="009D2335" w:rsidRDefault="009D2335"/>
        </w:tc>
        <w:tc>
          <w:tcPr>
            <w:tcW w:w="864" w:type="dxa"/>
          </w:tcPr>
          <w:p w14:paraId="54A1DA55" w14:textId="75C595C3" w:rsidR="009D2335" w:rsidRDefault="009D2335">
            <w:pPr>
              <w:pStyle w:val="NoSpacing"/>
            </w:pPr>
          </w:p>
        </w:tc>
        <w:tc>
          <w:tcPr>
            <w:tcW w:w="864" w:type="dxa"/>
          </w:tcPr>
          <w:p w14:paraId="6041D12F" w14:textId="6907697E" w:rsidR="009D2335" w:rsidRDefault="009D2335">
            <w:pPr>
              <w:pStyle w:val="NoSpacing"/>
            </w:pPr>
          </w:p>
        </w:tc>
        <w:tc>
          <w:tcPr>
            <w:tcW w:w="6192" w:type="dxa"/>
          </w:tcPr>
          <w:p w14:paraId="0107BAFE" w14:textId="1BBAB333" w:rsidR="009D2335" w:rsidRDefault="00FB3C32">
            <w:pPr>
              <w:pStyle w:val="Heading2"/>
            </w:pPr>
            <w:r>
              <w:rPr>
                <w:noProof/>
              </w:rPr>
              <mc:AlternateContent>
                <mc:Choice Requires="wps">
                  <w:drawing>
                    <wp:anchor distT="0" distB="0" distL="114300" distR="114300" simplePos="0" relativeHeight="251669504" behindDoc="1" locked="0" layoutInCell="1" allowOverlap="1" wp14:anchorId="6357C003" wp14:editId="49D190A5">
                      <wp:simplePos x="0" y="0"/>
                      <wp:positionH relativeFrom="margin">
                        <wp:posOffset>515141</wp:posOffset>
                      </wp:positionH>
                      <wp:positionV relativeFrom="paragraph">
                        <wp:posOffset>427814</wp:posOffset>
                      </wp:positionV>
                      <wp:extent cx="3834507" cy="4869821"/>
                      <wp:effectExtent l="19050" t="19050" r="33020" b="902335"/>
                      <wp:wrapNone/>
                      <wp:docPr id="8" name="Speech Bubble: Rectangle with Corners Rounded 8"/>
                      <wp:cNvGraphicFramePr/>
                      <a:graphic xmlns:a="http://schemas.openxmlformats.org/drawingml/2006/main">
                        <a:graphicData uri="http://schemas.microsoft.com/office/word/2010/wordprocessingShape">
                          <wps:wsp>
                            <wps:cNvSpPr/>
                            <wps:spPr>
                              <a:xfrm flipH="1">
                                <a:off x="0" y="0"/>
                                <a:ext cx="3834507" cy="4869821"/>
                              </a:xfrm>
                              <a:prstGeom prst="wedgeRoundRectCallout">
                                <a:avLst>
                                  <a:gd name="adj1" fmla="val -38468"/>
                                  <a:gd name="adj2" fmla="val 66480"/>
                                  <a:gd name="adj3" fmla="val 16667"/>
                                </a:avLst>
                              </a:prstGeom>
                              <a:solidFill>
                                <a:schemeClr val="accent3">
                                  <a:lumMod val="20000"/>
                                  <a:lumOff val="8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2470C" w14:textId="77777777" w:rsidR="00D858D4" w:rsidRDefault="00D858D4" w:rsidP="00D858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7C003" id="Speech Bubble: Rectangle with Corners Rounded 8" o:spid="_x0000_s1035" type="#_x0000_t62" style="position:absolute;margin-left:40.55pt;margin-top:33.7pt;width:301.95pt;height:383.45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" adj="2491,25160" fillcolor="#f5dfda [662]" strokecolor="#3b6470 [2407]" strokeweight="4.5pt">
                      <v:textbox>
                        <w:txbxContent>
                          <w:p w14:paraId="6FD2470C" w14:textId="77777777" w:rsidR="00D858D4" w:rsidRDefault="00D858D4" w:rsidP="00D858D4">
                            <w:pPr>
                              <w:jc w:val="center"/>
                            </w:pPr>
                          </w:p>
                        </w:txbxContent>
                      </v:textbox>
                      <w10:wrap anchorx="margin"/>
                    </v:shape>
                  </w:pict>
                </mc:Fallback>
              </mc:AlternateContent>
            </w:r>
          </w:p>
          <w:p w14:paraId="6E6F237B" w14:textId="40254B97" w:rsidR="009D2335" w:rsidRDefault="007444DA">
            <w:pPr>
              <w:pStyle w:val="Heading2"/>
            </w:pPr>
            <w:r>
              <w:rPr>
                <w:noProof/>
              </w:rPr>
              <mc:AlternateContent>
                <mc:Choice Requires="wps">
                  <w:drawing>
                    <wp:anchor distT="45720" distB="45720" distL="114300" distR="114300" simplePos="0" relativeHeight="251667456" behindDoc="0" locked="0" layoutInCell="1" allowOverlap="1" wp14:anchorId="3AA6857C" wp14:editId="4F34D639">
                      <wp:simplePos x="0" y="0"/>
                      <wp:positionH relativeFrom="margin">
                        <wp:posOffset>714318</wp:posOffset>
                      </wp:positionH>
                      <wp:positionV relativeFrom="paragraph">
                        <wp:posOffset>168885</wp:posOffset>
                      </wp:positionV>
                      <wp:extent cx="3430667" cy="42732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667" cy="4273235"/>
                              </a:xfrm>
                              <a:prstGeom prst="rect">
                                <a:avLst/>
                              </a:prstGeom>
                              <a:noFill/>
                              <a:ln w="9525">
                                <a:noFill/>
                                <a:miter lim="800000"/>
                                <a:headEnd/>
                                <a:tailEnd/>
                              </a:ln>
                            </wps:spPr>
                            <wps:txbx>
                              <w:txbxContent>
                                <w:p w14:paraId="36D54427" w14:textId="0504E867" w:rsidR="00D858D4" w:rsidRPr="00784643" w:rsidRDefault="00D858D4" w:rsidP="00D858D4">
                                  <w:pPr>
                                    <w:spacing w:line="360" w:lineRule="auto"/>
                                    <w:rPr>
                                      <w:rFonts w:ascii="Calibri" w:hAnsi="Calibri" w:cs="Calibri"/>
                                      <w:sz w:val="24"/>
                                      <w:szCs w:val="24"/>
                                    </w:rPr>
                                  </w:pPr>
                                  <w:r w:rsidRPr="00784643">
                                    <w:rPr>
                                      <w:rFonts w:ascii="Calibri" w:hAnsi="Calibri" w:cs="Calibri"/>
                                      <w:b/>
                                      <w:bCs/>
                                      <w:sz w:val="24"/>
                                      <w:szCs w:val="24"/>
                                    </w:rPr>
                                    <w:t>We need to know</w:t>
                                  </w:r>
                                  <w:r w:rsidRPr="00784643">
                                    <w:rPr>
                                      <w:rFonts w:ascii="Calibri" w:hAnsi="Calibri" w:cs="Calibri"/>
                                      <w:sz w:val="24"/>
                                      <w:szCs w:val="24"/>
                                    </w:rPr>
                                    <w:t>:</w:t>
                                  </w:r>
                                </w:p>
                                <w:p w14:paraId="2EA46436"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 xml:space="preserve">About you, your family, and your circumstances. This is obtained through the </w:t>
                                  </w:r>
                                  <w:r w:rsidRPr="00784643">
                                    <w:rPr>
                                      <w:rFonts w:ascii="Calibri" w:hAnsi="Calibri" w:cs="Calibri"/>
                                      <w:b/>
                                      <w:bCs/>
                                      <w:sz w:val="24"/>
                                      <w:szCs w:val="24"/>
                                    </w:rPr>
                                    <w:t xml:space="preserve">Family Details </w:t>
                                  </w:r>
                                  <w:r w:rsidRPr="00784643">
                                    <w:rPr>
                                      <w:rFonts w:ascii="Calibri" w:hAnsi="Calibri" w:cs="Calibri"/>
                                      <w:sz w:val="24"/>
                                      <w:szCs w:val="24"/>
                                    </w:rPr>
                                    <w:t>form.</w:t>
                                  </w:r>
                                </w:p>
                                <w:p w14:paraId="73A52F80"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 xml:space="preserve">About your school, health, and other relevant organisations you are involved with. This is obtained through the </w:t>
                                  </w:r>
                                  <w:r w:rsidRPr="00784643">
                                    <w:rPr>
                                      <w:rFonts w:ascii="Calibri" w:hAnsi="Calibri" w:cs="Calibri"/>
                                      <w:b/>
                                      <w:bCs/>
                                      <w:sz w:val="24"/>
                                      <w:szCs w:val="24"/>
                                    </w:rPr>
                                    <w:t xml:space="preserve">Information Sharing Consent </w:t>
                                  </w:r>
                                  <w:r w:rsidRPr="00784643">
                                    <w:rPr>
                                      <w:rFonts w:ascii="Calibri" w:hAnsi="Calibri" w:cs="Calibri"/>
                                      <w:sz w:val="24"/>
                                      <w:szCs w:val="24"/>
                                    </w:rPr>
                                    <w:t>form.</w:t>
                                  </w:r>
                                </w:p>
                                <w:p w14:paraId="231C3112"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Which services would best suit your needs.</w:t>
                                  </w:r>
                                </w:p>
                                <w:p w14:paraId="0B9344DA" w14:textId="77777777" w:rsidR="00D858D4" w:rsidRPr="00784643" w:rsidRDefault="00D858D4" w:rsidP="00D858D4">
                                  <w:pPr>
                                    <w:spacing w:line="360" w:lineRule="auto"/>
                                    <w:rPr>
                                      <w:rFonts w:ascii="Calibri" w:hAnsi="Calibri" w:cs="Calibri"/>
                                      <w:sz w:val="24"/>
                                      <w:szCs w:val="24"/>
                                    </w:rPr>
                                  </w:pPr>
                                  <w:r w:rsidRPr="00784643">
                                    <w:rPr>
                                      <w:rFonts w:ascii="Calibri" w:hAnsi="Calibri" w:cs="Calibri"/>
                                      <w:sz w:val="24"/>
                                      <w:szCs w:val="24"/>
                                    </w:rPr>
                                    <w:t>Because we gather information about your family and your circumstances, a case record in the name of one person may also contain personal information about other members of the family.</w:t>
                                  </w:r>
                                </w:p>
                                <w:p w14:paraId="6BB89710" w14:textId="2DE35371" w:rsidR="00D858D4" w:rsidRPr="00D858D4" w:rsidRDefault="00D858D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6857C" id="_x0000_s1036" type="#_x0000_t202" style="position:absolute;margin-left:56.25pt;margin-top:13.3pt;width:270.15pt;height:3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" filled="f" stroked="f">
                      <v:textbox>
                        <w:txbxContent>
                          <w:p w14:paraId="36D54427" w14:textId="0504E867" w:rsidR="00D858D4" w:rsidRPr="00784643" w:rsidRDefault="00D858D4" w:rsidP="00D858D4">
                            <w:pPr>
                              <w:spacing w:line="360" w:lineRule="auto"/>
                              <w:rPr>
                                <w:rFonts w:ascii="Calibri" w:hAnsi="Calibri" w:cs="Calibri"/>
                                <w:sz w:val="24"/>
                                <w:szCs w:val="24"/>
                              </w:rPr>
                            </w:pPr>
                            <w:r w:rsidRPr="00784643">
                              <w:rPr>
                                <w:rFonts w:ascii="Calibri" w:hAnsi="Calibri" w:cs="Calibri"/>
                                <w:b/>
                                <w:bCs/>
                                <w:sz w:val="24"/>
                                <w:szCs w:val="24"/>
                              </w:rPr>
                              <w:t>We need to know</w:t>
                            </w:r>
                            <w:r w:rsidRPr="00784643">
                              <w:rPr>
                                <w:rFonts w:ascii="Calibri" w:hAnsi="Calibri" w:cs="Calibri"/>
                                <w:sz w:val="24"/>
                                <w:szCs w:val="24"/>
                              </w:rPr>
                              <w:t>:</w:t>
                            </w:r>
                          </w:p>
                          <w:p w14:paraId="2EA46436"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 xml:space="preserve">About you, your family, and your circumstances. This is obtained through the </w:t>
                            </w:r>
                            <w:r w:rsidRPr="00784643">
                              <w:rPr>
                                <w:rFonts w:ascii="Calibri" w:hAnsi="Calibri" w:cs="Calibri"/>
                                <w:b/>
                                <w:bCs/>
                                <w:sz w:val="24"/>
                                <w:szCs w:val="24"/>
                              </w:rPr>
                              <w:t xml:space="preserve">Family Details </w:t>
                            </w:r>
                            <w:r w:rsidRPr="00784643">
                              <w:rPr>
                                <w:rFonts w:ascii="Calibri" w:hAnsi="Calibri" w:cs="Calibri"/>
                                <w:sz w:val="24"/>
                                <w:szCs w:val="24"/>
                              </w:rPr>
                              <w:t>form.</w:t>
                            </w:r>
                          </w:p>
                          <w:p w14:paraId="73A52F80"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 xml:space="preserve">About your school, health, and other relevant organisations you are involved with. This is obtained through the </w:t>
                            </w:r>
                            <w:r w:rsidRPr="00784643">
                              <w:rPr>
                                <w:rFonts w:ascii="Calibri" w:hAnsi="Calibri" w:cs="Calibri"/>
                                <w:b/>
                                <w:bCs/>
                                <w:sz w:val="24"/>
                                <w:szCs w:val="24"/>
                              </w:rPr>
                              <w:t xml:space="preserve">Information Sharing Consent </w:t>
                            </w:r>
                            <w:r w:rsidRPr="00784643">
                              <w:rPr>
                                <w:rFonts w:ascii="Calibri" w:hAnsi="Calibri" w:cs="Calibri"/>
                                <w:sz w:val="24"/>
                                <w:szCs w:val="24"/>
                              </w:rPr>
                              <w:t>form.</w:t>
                            </w:r>
                          </w:p>
                          <w:p w14:paraId="231C3112" w14:textId="77777777" w:rsidR="00D858D4" w:rsidRPr="00784643" w:rsidRDefault="00D858D4" w:rsidP="00D858D4">
                            <w:pPr>
                              <w:pStyle w:val="ListParagraph"/>
                              <w:numPr>
                                <w:ilvl w:val="0"/>
                                <w:numId w:val="4"/>
                              </w:numPr>
                              <w:spacing w:line="360" w:lineRule="auto"/>
                              <w:rPr>
                                <w:rFonts w:ascii="Calibri" w:hAnsi="Calibri" w:cs="Calibri"/>
                                <w:sz w:val="24"/>
                                <w:szCs w:val="24"/>
                              </w:rPr>
                            </w:pPr>
                            <w:r w:rsidRPr="00784643">
                              <w:rPr>
                                <w:rFonts w:ascii="Calibri" w:hAnsi="Calibri" w:cs="Calibri"/>
                                <w:sz w:val="24"/>
                                <w:szCs w:val="24"/>
                              </w:rPr>
                              <w:t>Which services would best suit your needs.</w:t>
                            </w:r>
                          </w:p>
                          <w:p w14:paraId="0B9344DA" w14:textId="77777777" w:rsidR="00D858D4" w:rsidRPr="00784643" w:rsidRDefault="00D858D4" w:rsidP="00D858D4">
                            <w:pPr>
                              <w:spacing w:line="360" w:lineRule="auto"/>
                              <w:rPr>
                                <w:rFonts w:ascii="Calibri" w:hAnsi="Calibri" w:cs="Calibri"/>
                                <w:sz w:val="24"/>
                                <w:szCs w:val="24"/>
                              </w:rPr>
                            </w:pPr>
                            <w:r w:rsidRPr="00784643">
                              <w:rPr>
                                <w:rFonts w:ascii="Calibri" w:hAnsi="Calibri" w:cs="Calibri"/>
                                <w:sz w:val="24"/>
                                <w:szCs w:val="24"/>
                              </w:rPr>
                              <w:t>Because we gather information about your family and your circumstances, a case record in the name of one person may also contain personal information about other members of the family.</w:t>
                            </w:r>
                          </w:p>
                          <w:p w14:paraId="6BB89710" w14:textId="2DE35371" w:rsidR="00D858D4" w:rsidRPr="00D858D4" w:rsidRDefault="00D858D4">
                            <w:pPr>
                              <w:rPr>
                                <w:sz w:val="20"/>
                                <w:szCs w:val="20"/>
                              </w:rPr>
                            </w:pPr>
                          </w:p>
                        </w:txbxContent>
                      </v:textbox>
                      <w10:wrap anchorx="margin"/>
                    </v:shape>
                  </w:pict>
                </mc:Fallback>
              </mc:AlternateContent>
            </w:r>
          </w:p>
          <w:p w14:paraId="35FA0AB0" w14:textId="1625B88A" w:rsidR="009D2335" w:rsidRDefault="009D2335">
            <w:pPr>
              <w:pStyle w:val="Heading2"/>
            </w:pPr>
          </w:p>
          <w:p w14:paraId="626A344B" w14:textId="77777777" w:rsidR="009D2335" w:rsidRDefault="009D2335"/>
        </w:tc>
      </w:tr>
      <w:tr w:rsidR="009D2335" w14:paraId="2B62D532" w14:textId="77777777">
        <w:trPr>
          <w:trHeight w:hRule="exact" w:val="504"/>
        </w:trPr>
        <w:tc>
          <w:tcPr>
            <w:tcW w:w="6192" w:type="dxa"/>
            <w:vAlign w:val="bottom"/>
          </w:tcPr>
          <w:p w14:paraId="043A1C0B" w14:textId="4F88018F" w:rsidR="009D2335" w:rsidRDefault="009D2335">
            <w:pPr>
              <w:pStyle w:val="NoSpacing"/>
              <w:rPr>
                <w:rStyle w:val="PageNumber"/>
              </w:rPr>
            </w:pPr>
          </w:p>
        </w:tc>
        <w:tc>
          <w:tcPr>
            <w:tcW w:w="864" w:type="dxa"/>
            <w:vAlign w:val="bottom"/>
          </w:tcPr>
          <w:p w14:paraId="44527609" w14:textId="77777777" w:rsidR="009D2335" w:rsidRDefault="009D2335">
            <w:pPr>
              <w:pStyle w:val="NoSpacing"/>
            </w:pPr>
          </w:p>
        </w:tc>
        <w:tc>
          <w:tcPr>
            <w:tcW w:w="864" w:type="dxa"/>
            <w:vAlign w:val="bottom"/>
          </w:tcPr>
          <w:p w14:paraId="2A871F46" w14:textId="77777777" w:rsidR="009D2335" w:rsidRDefault="009D2335">
            <w:pPr>
              <w:pStyle w:val="NoSpacing"/>
            </w:pPr>
          </w:p>
        </w:tc>
        <w:tc>
          <w:tcPr>
            <w:tcW w:w="6192" w:type="dxa"/>
            <w:vAlign w:val="bottom"/>
          </w:tcPr>
          <w:p w14:paraId="1CC77867" w14:textId="6EABCA97" w:rsidR="009D2335" w:rsidRDefault="009D2335">
            <w:pPr>
              <w:pStyle w:val="NoSpacing"/>
              <w:jc w:val="right"/>
              <w:rPr>
                <w:rStyle w:val="PageNumber"/>
              </w:rPr>
            </w:pPr>
          </w:p>
        </w:tc>
      </w:tr>
    </w:tbl>
    <w:p w14:paraId="0999A779" w14:textId="51A7BB6B" w:rsidR="009D2335" w:rsidRDefault="00385142">
      <w:pPr>
        <w:pStyle w:val="NoSpacing"/>
      </w:pPr>
      <w:r>
        <w:rPr>
          <w:noProof/>
        </w:rPr>
        <mc:AlternateContent>
          <mc:Choice Requires="wps">
            <w:drawing>
              <wp:anchor distT="0" distB="0" distL="114300" distR="114300" simplePos="0" relativeHeight="251679744" behindDoc="1" locked="0" layoutInCell="1" allowOverlap="1" wp14:anchorId="447BC3FF" wp14:editId="758E0A28">
                <wp:simplePos x="0" y="0"/>
                <wp:positionH relativeFrom="margin">
                  <wp:posOffset>-411895</wp:posOffset>
                </wp:positionH>
                <wp:positionV relativeFrom="paragraph">
                  <wp:posOffset>-6526605</wp:posOffset>
                </wp:positionV>
                <wp:extent cx="3955421" cy="5124450"/>
                <wp:effectExtent l="19050" t="19050" r="45085" b="1104900"/>
                <wp:wrapNone/>
                <wp:docPr id="20" name="Speech Bubble: Rectangle with Corners Rounded 20"/>
                <wp:cNvGraphicFramePr/>
                <a:graphic xmlns:a="http://schemas.openxmlformats.org/drawingml/2006/main">
                  <a:graphicData uri="http://schemas.microsoft.com/office/word/2010/wordprocessingShape">
                    <wps:wsp>
                      <wps:cNvSpPr/>
                      <wps:spPr>
                        <a:xfrm flipH="1">
                          <a:off x="0" y="0"/>
                          <a:ext cx="3955421" cy="5124450"/>
                        </a:xfrm>
                        <a:prstGeom prst="wedgeRoundRectCallout">
                          <a:avLst>
                            <a:gd name="adj1" fmla="val 34412"/>
                            <a:gd name="adj2" fmla="val 69892"/>
                            <a:gd name="adj3" fmla="val 16667"/>
                          </a:avLst>
                        </a:prstGeom>
                        <a:solidFill>
                          <a:srgbClr val="F5EBFF"/>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CE4AA" w14:textId="77777777" w:rsidR="005D6D30" w:rsidRDefault="005D6D30" w:rsidP="005D6D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BC3FF" id="Speech Bubble: Rectangle with Corners Rounded 20" o:spid="_x0000_s1037" type="#_x0000_t62" style="position:absolute;margin-left:-32.45pt;margin-top:-513.9pt;width:311.45pt;height:403.5pt;flip:x;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" adj="18233,25897" fillcolor="#f5ebff" strokecolor="#3b6470 [2407]" strokeweight="4.5pt">
                <v:textbox>
                  <w:txbxContent>
                    <w:p w14:paraId="69ECE4AA" w14:textId="77777777" w:rsidR="005D6D30" w:rsidRDefault="005D6D30" w:rsidP="005D6D30">
                      <w:pPr>
                        <w:jc w:val="center"/>
                      </w:pPr>
                    </w:p>
                  </w:txbxContent>
                </v:textbox>
                <w10:wrap anchorx="margin"/>
              </v:shape>
            </w:pict>
          </mc:Fallback>
        </mc:AlternateContent>
      </w:r>
    </w:p>
    <w:p w14:paraId="75750ACB" w14:textId="6B0ACA14" w:rsidR="009D2335" w:rsidRDefault="00644CD5">
      <w:pPr>
        <w:pStyle w:val="NoSpacing"/>
      </w:pPr>
      <w:r>
        <w:rPr>
          <w:noProof/>
        </w:rPr>
        <w:lastRenderedPageBreak/>
        <mc:AlternateContent>
          <mc:Choice Requires="wps">
            <w:drawing>
              <wp:anchor distT="45720" distB="45720" distL="114300" distR="114300" simplePos="0" relativeHeight="251677696" behindDoc="0" locked="0" layoutInCell="1" allowOverlap="1" wp14:anchorId="4C9AAC0C" wp14:editId="3C2A06CE">
                <wp:simplePos x="0" y="0"/>
                <wp:positionH relativeFrom="column">
                  <wp:posOffset>5670550</wp:posOffset>
                </wp:positionH>
                <wp:positionV relativeFrom="paragraph">
                  <wp:posOffset>227330</wp:posOffset>
                </wp:positionV>
                <wp:extent cx="3620135" cy="5558790"/>
                <wp:effectExtent l="0" t="0" r="0" b="38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5558790"/>
                        </a:xfrm>
                        <a:prstGeom prst="rect">
                          <a:avLst/>
                        </a:prstGeom>
                        <a:noFill/>
                        <a:ln w="9525">
                          <a:noFill/>
                          <a:miter lim="800000"/>
                          <a:headEnd/>
                          <a:tailEnd/>
                        </a:ln>
                      </wps:spPr>
                      <wps:txbx>
                        <w:txbxContent>
                          <w:p w14:paraId="7F3CD93F" w14:textId="59FE7D72" w:rsidR="00E760AF" w:rsidRPr="00784643" w:rsidRDefault="00E760AF" w:rsidP="00E760AF">
                            <w:pPr>
                              <w:spacing w:line="360" w:lineRule="auto"/>
                              <w:rPr>
                                <w:rFonts w:ascii="Calibri" w:hAnsi="Calibri" w:cs="Calibri"/>
                                <w:b/>
                                <w:bCs/>
                                <w:sz w:val="24"/>
                                <w:szCs w:val="24"/>
                              </w:rPr>
                            </w:pPr>
                            <w:r w:rsidRPr="00784643">
                              <w:rPr>
                                <w:rFonts w:ascii="Calibri" w:hAnsi="Calibri" w:cs="Calibri"/>
                                <w:b/>
                                <w:bCs/>
                                <w:sz w:val="24"/>
                                <w:szCs w:val="24"/>
                              </w:rPr>
                              <w:t>Is my information shared with anyone else?</w:t>
                            </w:r>
                          </w:p>
                          <w:p w14:paraId="5C673694" w14:textId="77777777" w:rsidR="00E760AF" w:rsidRPr="00784643" w:rsidRDefault="00E760AF" w:rsidP="00E760AF">
                            <w:pPr>
                              <w:spacing w:line="360" w:lineRule="auto"/>
                              <w:rPr>
                                <w:rFonts w:ascii="Calibri" w:hAnsi="Calibri" w:cs="Calibri"/>
                                <w:sz w:val="24"/>
                                <w:szCs w:val="24"/>
                              </w:rPr>
                            </w:pPr>
                            <w:r w:rsidRPr="00784643">
                              <w:rPr>
                                <w:rFonts w:ascii="Calibri" w:hAnsi="Calibri" w:cs="Calibri"/>
                                <w:sz w:val="24"/>
                                <w:szCs w:val="24"/>
                              </w:rPr>
                              <w:t>The Children Act 1989 and Working Together to Safeguard Children 2018 state that we must share information with other professionals, so that we can achieve the best outcomes for you and your family.</w:t>
                            </w:r>
                          </w:p>
                          <w:p w14:paraId="7EA5ACCB" w14:textId="77777777" w:rsidR="00E760AF" w:rsidRPr="00784643" w:rsidRDefault="00E760AF" w:rsidP="00E760AF">
                            <w:pPr>
                              <w:spacing w:line="360" w:lineRule="auto"/>
                              <w:rPr>
                                <w:rFonts w:ascii="Calibri" w:hAnsi="Calibri" w:cs="Calibri"/>
                                <w:sz w:val="24"/>
                                <w:szCs w:val="24"/>
                              </w:rPr>
                            </w:pPr>
                            <w:r w:rsidRPr="00784643">
                              <w:rPr>
                                <w:rFonts w:ascii="Calibri" w:hAnsi="Calibri" w:cs="Calibri"/>
                                <w:sz w:val="24"/>
                                <w:szCs w:val="24"/>
                              </w:rPr>
                              <w:t>It is important to realise that while we keep your information confidential, Buckinghamshire Council and relevant organisations must share information to provide you with the best possible service. These organisations may include:</w:t>
                            </w:r>
                          </w:p>
                          <w:p w14:paraId="34E2F091"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Your GP, hospital, or health visitor.</w:t>
                            </w:r>
                          </w:p>
                          <w:p w14:paraId="0133B83B"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The police.</w:t>
                            </w:r>
                          </w:p>
                          <w:p w14:paraId="382F62D6"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Education, such as teachers or safeguarding leads.</w:t>
                            </w:r>
                          </w:p>
                          <w:p w14:paraId="0CEF7673"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Housing Association.</w:t>
                            </w:r>
                          </w:p>
                          <w:p w14:paraId="599FDC63"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Probation or Youth Offending services.</w:t>
                            </w:r>
                          </w:p>
                          <w:p w14:paraId="64D6AE29"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Drug and alcohol recovery services.</w:t>
                            </w:r>
                          </w:p>
                          <w:p w14:paraId="5461070D" w14:textId="14A00578" w:rsidR="00E760AF" w:rsidRDefault="00E76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AAC0C" id="_x0000_s1038" type="#_x0000_t202" style="position:absolute;margin-left:446.5pt;margin-top:17.9pt;width:285.05pt;height:437.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" filled="f" stroked="f">
                <v:textbox>
                  <w:txbxContent>
                    <w:p w14:paraId="7F3CD93F" w14:textId="59FE7D72" w:rsidR="00E760AF" w:rsidRPr="00784643" w:rsidRDefault="00E760AF" w:rsidP="00E760AF">
                      <w:pPr>
                        <w:spacing w:line="360" w:lineRule="auto"/>
                        <w:rPr>
                          <w:rFonts w:ascii="Calibri" w:hAnsi="Calibri" w:cs="Calibri"/>
                          <w:b/>
                          <w:bCs/>
                          <w:sz w:val="24"/>
                          <w:szCs w:val="24"/>
                        </w:rPr>
                      </w:pPr>
                      <w:r w:rsidRPr="00784643">
                        <w:rPr>
                          <w:rFonts w:ascii="Calibri" w:hAnsi="Calibri" w:cs="Calibri"/>
                          <w:b/>
                          <w:bCs/>
                          <w:sz w:val="24"/>
                          <w:szCs w:val="24"/>
                        </w:rPr>
                        <w:t>Is my information shared with anyone else?</w:t>
                      </w:r>
                    </w:p>
                    <w:p w14:paraId="5C673694" w14:textId="77777777" w:rsidR="00E760AF" w:rsidRPr="00784643" w:rsidRDefault="00E760AF" w:rsidP="00E760AF">
                      <w:pPr>
                        <w:spacing w:line="360" w:lineRule="auto"/>
                        <w:rPr>
                          <w:rFonts w:ascii="Calibri" w:hAnsi="Calibri" w:cs="Calibri"/>
                          <w:sz w:val="24"/>
                          <w:szCs w:val="24"/>
                        </w:rPr>
                      </w:pPr>
                      <w:r w:rsidRPr="00784643">
                        <w:rPr>
                          <w:rFonts w:ascii="Calibri" w:hAnsi="Calibri" w:cs="Calibri"/>
                          <w:sz w:val="24"/>
                          <w:szCs w:val="24"/>
                        </w:rPr>
                        <w:t>The Children Act 1989 and Working Together to Safeguard Children 2018 state that we must share information with other professionals, so that we can achieve the best outcomes for you and your family.</w:t>
                      </w:r>
                    </w:p>
                    <w:p w14:paraId="7EA5ACCB" w14:textId="77777777" w:rsidR="00E760AF" w:rsidRPr="00784643" w:rsidRDefault="00E760AF" w:rsidP="00E760AF">
                      <w:pPr>
                        <w:spacing w:line="360" w:lineRule="auto"/>
                        <w:rPr>
                          <w:rFonts w:ascii="Calibri" w:hAnsi="Calibri" w:cs="Calibri"/>
                          <w:sz w:val="24"/>
                          <w:szCs w:val="24"/>
                        </w:rPr>
                      </w:pPr>
                      <w:r w:rsidRPr="00784643">
                        <w:rPr>
                          <w:rFonts w:ascii="Calibri" w:hAnsi="Calibri" w:cs="Calibri"/>
                          <w:sz w:val="24"/>
                          <w:szCs w:val="24"/>
                        </w:rPr>
                        <w:t>It is important to realise that while we keep your information confidential, Buckinghamshire Council and relevant organisations must share information to provide you with the best possible service. These organisations may include:</w:t>
                      </w:r>
                    </w:p>
                    <w:p w14:paraId="34E2F091"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Your GP, hospital, or health visitor.</w:t>
                      </w:r>
                    </w:p>
                    <w:p w14:paraId="0133B83B"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The police.</w:t>
                      </w:r>
                    </w:p>
                    <w:p w14:paraId="382F62D6"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Education, such as teachers or safeguarding leads.</w:t>
                      </w:r>
                    </w:p>
                    <w:p w14:paraId="0CEF7673"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Housing Association.</w:t>
                      </w:r>
                    </w:p>
                    <w:p w14:paraId="599FDC63"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Probation or Youth Offending services.</w:t>
                      </w:r>
                    </w:p>
                    <w:p w14:paraId="64D6AE29" w14:textId="77777777" w:rsidR="00E760AF" w:rsidRPr="00784643" w:rsidRDefault="00E760AF" w:rsidP="00E760AF">
                      <w:pPr>
                        <w:pStyle w:val="ListParagraph"/>
                        <w:numPr>
                          <w:ilvl w:val="0"/>
                          <w:numId w:val="6"/>
                        </w:numPr>
                        <w:spacing w:line="360" w:lineRule="auto"/>
                        <w:rPr>
                          <w:rFonts w:ascii="Calibri" w:hAnsi="Calibri" w:cs="Calibri"/>
                          <w:sz w:val="24"/>
                          <w:szCs w:val="24"/>
                        </w:rPr>
                      </w:pPr>
                      <w:r w:rsidRPr="00784643">
                        <w:rPr>
                          <w:rFonts w:ascii="Calibri" w:hAnsi="Calibri" w:cs="Calibri"/>
                          <w:sz w:val="24"/>
                          <w:szCs w:val="24"/>
                        </w:rPr>
                        <w:t>Drug and alcohol recovery services.</w:t>
                      </w:r>
                    </w:p>
                    <w:p w14:paraId="5461070D" w14:textId="14A00578" w:rsidR="00E760AF" w:rsidRDefault="00E760AF"/>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3852B915" wp14:editId="5E385E8F">
                <wp:simplePos x="0" y="0"/>
                <wp:positionH relativeFrom="margin">
                  <wp:posOffset>5480967</wp:posOffset>
                </wp:positionH>
                <wp:positionV relativeFrom="paragraph">
                  <wp:posOffset>-33913</wp:posOffset>
                </wp:positionV>
                <wp:extent cx="3905501" cy="5848350"/>
                <wp:effectExtent l="19050" t="19050" r="38100" b="895350"/>
                <wp:wrapNone/>
                <wp:docPr id="5" name="Speech Bubble: Rectangle with Corners Rounded 5"/>
                <wp:cNvGraphicFramePr/>
                <a:graphic xmlns:a="http://schemas.openxmlformats.org/drawingml/2006/main">
                  <a:graphicData uri="http://schemas.microsoft.com/office/word/2010/wordprocessingShape">
                    <wps:wsp>
                      <wps:cNvSpPr/>
                      <wps:spPr>
                        <a:xfrm flipH="1">
                          <a:off x="0" y="0"/>
                          <a:ext cx="3905501" cy="5848350"/>
                        </a:xfrm>
                        <a:prstGeom prst="wedgeRoundRectCallout">
                          <a:avLst>
                            <a:gd name="adj1" fmla="val -34625"/>
                            <a:gd name="adj2" fmla="val 64005"/>
                            <a:gd name="adj3" fmla="val 16667"/>
                          </a:avLst>
                        </a:prstGeom>
                        <a:solidFill>
                          <a:schemeClr val="accent6">
                            <a:lumMod val="20000"/>
                            <a:lumOff val="80000"/>
                          </a:schemeClr>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DFE19" w14:textId="77777777" w:rsidR="00E760AF" w:rsidRDefault="00E760AF" w:rsidP="00E760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B915" id="Speech Bubble: Rectangle with Corners Rounded 5" o:spid="_x0000_s1039" type="#_x0000_t62" style="position:absolute;margin-left:431.55pt;margin-top:-2.65pt;width:307.5pt;height:4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" adj="3321,24625" fillcolor="#dfe7df [665]" strokecolor="#3b6470 [2407]" strokeweight="4.5pt">
                <v:textbox>
                  <w:txbxContent>
                    <w:p w14:paraId="081DFE19" w14:textId="77777777" w:rsidR="00E760AF" w:rsidRDefault="00E760AF" w:rsidP="00E760AF">
                      <w:pPr>
                        <w:jc w:val="center"/>
                      </w:pPr>
                    </w:p>
                  </w:txbxContent>
                </v:textbox>
                <w10:wrap anchorx="margin"/>
              </v:shape>
            </w:pict>
          </mc:Fallback>
        </mc:AlternateContent>
      </w:r>
      <w:r>
        <w:rPr>
          <w:noProof/>
        </w:rPr>
        <mc:AlternateContent>
          <mc:Choice Requires="wps">
            <w:drawing>
              <wp:anchor distT="0" distB="0" distL="114300" distR="114300" simplePos="0" relativeHeight="251671552" behindDoc="1" locked="0" layoutInCell="1" allowOverlap="1" wp14:anchorId="7F2C6586" wp14:editId="56BF16FF">
                <wp:simplePos x="0" y="0"/>
                <wp:positionH relativeFrom="margin">
                  <wp:posOffset>-420948</wp:posOffset>
                </wp:positionH>
                <wp:positionV relativeFrom="paragraph">
                  <wp:posOffset>672258</wp:posOffset>
                </wp:positionV>
                <wp:extent cx="3973528" cy="4172585"/>
                <wp:effectExtent l="19050" t="19050" r="46355" b="1066165"/>
                <wp:wrapNone/>
                <wp:docPr id="16" name="Speech Bubble: Rectangle with Corners Rounded 16"/>
                <wp:cNvGraphicFramePr/>
                <a:graphic xmlns:a="http://schemas.openxmlformats.org/drawingml/2006/main">
                  <a:graphicData uri="http://schemas.microsoft.com/office/word/2010/wordprocessingShape">
                    <wps:wsp>
                      <wps:cNvSpPr/>
                      <wps:spPr>
                        <a:xfrm flipH="1">
                          <a:off x="0" y="0"/>
                          <a:ext cx="3973528" cy="4172585"/>
                        </a:xfrm>
                        <a:prstGeom prst="wedgeRoundRectCallout">
                          <a:avLst>
                            <a:gd name="adj1" fmla="val 35255"/>
                            <a:gd name="adj2" fmla="val 73480"/>
                            <a:gd name="adj3" fmla="val 16667"/>
                          </a:avLst>
                        </a:prstGeom>
                        <a:solidFill>
                          <a:srgbClr val="FFFFCC"/>
                        </a:solidFill>
                        <a:ln w="5715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FD36B" w14:textId="77777777" w:rsidR="00FB3C32" w:rsidRDefault="00FB3C32" w:rsidP="00FB3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C6586" id="Speech Bubble: Rectangle with Corners Rounded 16" o:spid="_x0000_s1040" type="#_x0000_t62" style="position:absolute;margin-left:-33.15pt;margin-top:52.95pt;width:312.9pt;height:328.55pt;flip:x;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" adj="18415,26672" fillcolor="#ffc" strokecolor="#3b6470 [2407]" strokeweight="4.5pt">
                <v:textbox>
                  <w:txbxContent>
                    <w:p w14:paraId="21DFD36B" w14:textId="77777777" w:rsidR="00FB3C32" w:rsidRDefault="00FB3C32" w:rsidP="00FB3C32">
                      <w:pPr>
                        <w:jc w:val="center"/>
                      </w:pP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E2D63A2" wp14:editId="0225A21D">
                <wp:simplePos x="0" y="0"/>
                <wp:positionH relativeFrom="column">
                  <wp:posOffset>-250190</wp:posOffset>
                </wp:positionH>
                <wp:positionV relativeFrom="paragraph">
                  <wp:posOffset>1078230</wp:posOffset>
                </wp:positionV>
                <wp:extent cx="3711575" cy="321373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575" cy="3213735"/>
                        </a:xfrm>
                        <a:prstGeom prst="rect">
                          <a:avLst/>
                        </a:prstGeom>
                        <a:noFill/>
                        <a:ln w="9525">
                          <a:noFill/>
                          <a:miter lim="800000"/>
                          <a:headEnd/>
                          <a:tailEnd/>
                        </a:ln>
                      </wps:spPr>
                      <wps:txbx>
                        <w:txbxContent>
                          <w:p w14:paraId="6E95BD57" w14:textId="77777777" w:rsidR="00FB3C32" w:rsidRPr="00784643" w:rsidRDefault="00FB3C32" w:rsidP="00FB3C32">
                            <w:pPr>
                              <w:spacing w:line="360" w:lineRule="auto"/>
                              <w:rPr>
                                <w:rFonts w:ascii="Calibri" w:hAnsi="Calibri" w:cs="Calibri"/>
                                <w:b/>
                                <w:bCs/>
                                <w:sz w:val="24"/>
                                <w:szCs w:val="24"/>
                              </w:rPr>
                            </w:pPr>
                            <w:r w:rsidRPr="00784643">
                              <w:rPr>
                                <w:rFonts w:ascii="Calibri" w:hAnsi="Calibri" w:cs="Calibri"/>
                                <w:b/>
                                <w:bCs/>
                                <w:sz w:val="24"/>
                                <w:szCs w:val="24"/>
                              </w:rPr>
                              <w:t>What information do we hold?</w:t>
                            </w:r>
                          </w:p>
                          <w:p w14:paraId="018D9391"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provided to us in the referral.</w:t>
                            </w:r>
                          </w:p>
                          <w:p w14:paraId="2F62D6F3"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you give us during the assessment.</w:t>
                            </w:r>
                          </w:p>
                          <w:p w14:paraId="7DDD07BC"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gathered from visits.</w:t>
                            </w:r>
                          </w:p>
                          <w:p w14:paraId="237EAC60"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Correspondence you send to us, i.e. letters, emails and text messages.</w:t>
                            </w:r>
                          </w:p>
                          <w:p w14:paraId="4DA79E7D"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provided to us by family members or members of the public.</w:t>
                            </w:r>
                          </w:p>
                          <w:p w14:paraId="3278036B"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shared with us by other professionals and organisations.</w:t>
                            </w:r>
                          </w:p>
                          <w:p w14:paraId="300445BA" w14:textId="175337F0" w:rsidR="00FB3C32" w:rsidRDefault="00FB3C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D63A2" id="_x0000_s1041" type="#_x0000_t202" style="position:absolute;margin-left:-19.7pt;margin-top:84.9pt;width:292.25pt;height:253.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" filled="f" stroked="f">
                <v:textbox>
                  <w:txbxContent>
                    <w:p w14:paraId="6E95BD57" w14:textId="77777777" w:rsidR="00FB3C32" w:rsidRPr="00784643" w:rsidRDefault="00FB3C32" w:rsidP="00FB3C32">
                      <w:pPr>
                        <w:spacing w:line="360" w:lineRule="auto"/>
                        <w:rPr>
                          <w:rFonts w:ascii="Calibri" w:hAnsi="Calibri" w:cs="Calibri"/>
                          <w:b/>
                          <w:bCs/>
                          <w:sz w:val="24"/>
                          <w:szCs w:val="24"/>
                        </w:rPr>
                      </w:pPr>
                      <w:r w:rsidRPr="00784643">
                        <w:rPr>
                          <w:rFonts w:ascii="Calibri" w:hAnsi="Calibri" w:cs="Calibri"/>
                          <w:b/>
                          <w:bCs/>
                          <w:sz w:val="24"/>
                          <w:szCs w:val="24"/>
                        </w:rPr>
                        <w:t>What information do we hold?</w:t>
                      </w:r>
                    </w:p>
                    <w:p w14:paraId="018D9391"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provided to us in the referral.</w:t>
                      </w:r>
                    </w:p>
                    <w:p w14:paraId="2F62D6F3"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you give us during the assessment.</w:t>
                      </w:r>
                    </w:p>
                    <w:p w14:paraId="7DDD07BC"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gathered from visits.</w:t>
                      </w:r>
                    </w:p>
                    <w:p w14:paraId="237EAC60"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Correspondence you send to us, i.e. letters, emails and text messages.</w:t>
                      </w:r>
                    </w:p>
                    <w:p w14:paraId="4DA79E7D"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provided to us by family members or members of the public.</w:t>
                      </w:r>
                    </w:p>
                    <w:p w14:paraId="3278036B" w14:textId="77777777" w:rsidR="00FB3C32" w:rsidRPr="00784643" w:rsidRDefault="00FB3C32" w:rsidP="00FB3C32">
                      <w:pPr>
                        <w:pStyle w:val="ListParagraph"/>
                        <w:numPr>
                          <w:ilvl w:val="0"/>
                          <w:numId w:val="5"/>
                        </w:numPr>
                        <w:spacing w:line="360" w:lineRule="auto"/>
                        <w:rPr>
                          <w:rFonts w:ascii="Calibri" w:hAnsi="Calibri" w:cs="Calibri"/>
                          <w:sz w:val="24"/>
                          <w:szCs w:val="24"/>
                        </w:rPr>
                      </w:pPr>
                      <w:r w:rsidRPr="00784643">
                        <w:rPr>
                          <w:rFonts w:ascii="Calibri" w:hAnsi="Calibri" w:cs="Calibri"/>
                          <w:sz w:val="24"/>
                          <w:szCs w:val="24"/>
                        </w:rPr>
                        <w:t>Information shared with us by other professionals and organisations.</w:t>
                      </w:r>
                    </w:p>
                    <w:p w14:paraId="300445BA" w14:textId="175337F0" w:rsidR="00FB3C32" w:rsidRDefault="00FB3C32"/>
                  </w:txbxContent>
                </v:textbox>
                <w10:wrap type="square"/>
              </v:shape>
            </w:pict>
          </mc:Fallback>
        </mc:AlternateContent>
      </w:r>
    </w:p>
    <w:sectPr w:rsidR="009D2335">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C87C" w14:textId="77777777" w:rsidR="00E760AF" w:rsidRDefault="00E760AF" w:rsidP="00E760AF">
      <w:pPr>
        <w:spacing w:after="0" w:line="240" w:lineRule="auto"/>
      </w:pPr>
      <w:r>
        <w:separator/>
      </w:r>
    </w:p>
  </w:endnote>
  <w:endnote w:type="continuationSeparator" w:id="0">
    <w:p w14:paraId="29E9A346" w14:textId="77777777" w:rsidR="00E760AF" w:rsidRDefault="00E760AF" w:rsidP="00E76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4CD4" w14:textId="77777777" w:rsidR="00E760AF" w:rsidRDefault="00E760AF" w:rsidP="00E760AF">
      <w:pPr>
        <w:spacing w:after="0" w:line="240" w:lineRule="auto"/>
      </w:pPr>
      <w:r>
        <w:separator/>
      </w:r>
    </w:p>
  </w:footnote>
  <w:footnote w:type="continuationSeparator" w:id="0">
    <w:p w14:paraId="42738417" w14:textId="77777777" w:rsidR="00E760AF" w:rsidRDefault="00E760AF" w:rsidP="00E76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C793D9B"/>
    <w:multiLevelType w:val="hybridMultilevel"/>
    <w:tmpl w:val="2D009C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4CC61598"/>
    <w:multiLevelType w:val="hybridMultilevel"/>
    <w:tmpl w:val="4BD0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F54ED"/>
    <w:multiLevelType w:val="hybridMultilevel"/>
    <w:tmpl w:val="98C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FD2D0E"/>
    <w:multiLevelType w:val="hybridMultilevel"/>
    <w:tmpl w:val="3C1C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D42E1"/>
    <w:multiLevelType w:val="hybridMultilevel"/>
    <w:tmpl w:val="C3B8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8C"/>
    <w:rsid w:val="0006592E"/>
    <w:rsid w:val="000D2FE3"/>
    <w:rsid w:val="00141D9B"/>
    <w:rsid w:val="001625DB"/>
    <w:rsid w:val="00363198"/>
    <w:rsid w:val="00385142"/>
    <w:rsid w:val="00393D2C"/>
    <w:rsid w:val="00472D80"/>
    <w:rsid w:val="0050442D"/>
    <w:rsid w:val="00530E09"/>
    <w:rsid w:val="0057522A"/>
    <w:rsid w:val="005D2B62"/>
    <w:rsid w:val="005D6D30"/>
    <w:rsid w:val="005E71E4"/>
    <w:rsid w:val="0061429C"/>
    <w:rsid w:val="00644CD5"/>
    <w:rsid w:val="00656DB0"/>
    <w:rsid w:val="006C135A"/>
    <w:rsid w:val="007444DA"/>
    <w:rsid w:val="00756144"/>
    <w:rsid w:val="00784643"/>
    <w:rsid w:val="007B2942"/>
    <w:rsid w:val="00872B34"/>
    <w:rsid w:val="00932D95"/>
    <w:rsid w:val="00976BF6"/>
    <w:rsid w:val="0099721D"/>
    <w:rsid w:val="009D2335"/>
    <w:rsid w:val="00B75452"/>
    <w:rsid w:val="00C62E13"/>
    <w:rsid w:val="00D532C9"/>
    <w:rsid w:val="00D858D4"/>
    <w:rsid w:val="00D9758C"/>
    <w:rsid w:val="00E1218D"/>
    <w:rsid w:val="00E679D0"/>
    <w:rsid w:val="00E760AF"/>
    <w:rsid w:val="00F11F78"/>
    <w:rsid w:val="00FB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9C32E"/>
  <w15:chartTrackingRefBased/>
  <w15:docId w15:val="{4B1FB76C-A850-408B-89D9-5BCFA4AB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942"/>
    <w:pPr>
      <w:spacing w:line="259" w:lineRule="auto"/>
    </w:pPr>
    <w:rPr>
      <w:rFonts w:eastAsiaTheme="minorHAnsi"/>
      <w:color w:val="auto"/>
      <w:sz w:val="22"/>
      <w:szCs w:val="22"/>
      <w:lang w:eastAsia="en-US"/>
    </w:rPr>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rsid w:val="007B2942"/>
    <w:pPr>
      <w:ind w:left="720"/>
      <w:contextualSpacing/>
    </w:pPr>
  </w:style>
  <w:style w:type="paragraph" w:styleId="Header">
    <w:name w:val="header"/>
    <w:basedOn w:val="Normal"/>
    <w:link w:val="HeaderChar"/>
    <w:uiPriority w:val="99"/>
    <w:unhideWhenUsed/>
    <w:rsid w:val="00E76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AF"/>
    <w:rPr>
      <w:rFonts w:eastAsiaTheme="minorHAnsi"/>
      <w:color w:val="auto"/>
      <w:sz w:val="22"/>
      <w:szCs w:val="22"/>
      <w:lang w:eastAsia="en-US"/>
    </w:rPr>
  </w:style>
  <w:style w:type="paragraph" w:styleId="Footer">
    <w:name w:val="footer"/>
    <w:basedOn w:val="Normal"/>
    <w:link w:val="FooterChar"/>
    <w:uiPriority w:val="99"/>
    <w:unhideWhenUsed/>
    <w:rsid w:val="00E76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AF"/>
    <w:rPr>
      <w:rFonts w:eastAsiaTheme="minorHAnsi"/>
      <w:color w:val="auto"/>
      <w:sz w:val="22"/>
      <w:szCs w:val="22"/>
      <w:lang w:eastAsia="en-US"/>
    </w:rPr>
  </w:style>
  <w:style w:type="character" w:styleId="Hyperlink">
    <w:name w:val="Hyperlink"/>
    <w:basedOn w:val="DefaultParagraphFont"/>
    <w:uiPriority w:val="99"/>
    <w:unhideWhenUsed/>
    <w:rsid w:val="0006592E"/>
    <w:rPr>
      <w:color w:val="4F8797" w:themeColor="hyperlink"/>
      <w:u w:val="single"/>
    </w:rPr>
  </w:style>
  <w:style w:type="character" w:styleId="UnresolvedMention">
    <w:name w:val="Unresolved Mention"/>
    <w:basedOn w:val="DefaultParagraphFont"/>
    <w:uiPriority w:val="99"/>
    <w:semiHidden/>
    <w:unhideWhenUsed/>
    <w:rsid w:val="0006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ckinghamshire.gov.uk/your-council/privacy/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inghamshire.gov.uk/your-council/privacy/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mcgoun\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780432F44A85489BE658F9F32FFE53" ma:contentTypeVersion="12" ma:contentTypeDescription="Create a new document." ma:contentTypeScope="" ma:versionID="b8cd7d870e39b670a9a95fdf482914ca">
  <xsd:schema xmlns:xsd="http://www.w3.org/2001/XMLSchema" xmlns:xs="http://www.w3.org/2001/XMLSchema" xmlns:p="http://schemas.microsoft.com/office/2006/metadata/properties" xmlns:ns3="d58adcde-c8d0-4c1a-8ec1-dc4bd11fd33d" xmlns:ns4="84cc98d6-f71a-478f-bc54-fb32534ad427" targetNamespace="http://schemas.microsoft.com/office/2006/metadata/properties" ma:root="true" ma:fieldsID="c27fbcbe9b4bf9b0ab3ee62c610d4471" ns3:_="" ns4:_="">
    <xsd:import namespace="d58adcde-c8d0-4c1a-8ec1-dc4bd11fd33d"/>
    <xsd:import namespace="84cc98d6-f71a-478f-bc54-fb32534ad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adcde-c8d0-4c1a-8ec1-dc4bd11fd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c98d6-f71a-478f-bc54-fb32534ad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F4CBC1-2121-4509-9262-6F4EE0FEE2C2}">
  <ds:schemaRefs>
    <ds:schemaRef ds:uri="http://schemas.microsoft.com/sharepoint/v3/contenttype/forms"/>
  </ds:schemaRefs>
</ds:datastoreItem>
</file>

<file path=customXml/itemProps3.xml><?xml version="1.0" encoding="utf-8"?>
<ds:datastoreItem xmlns:ds="http://schemas.openxmlformats.org/officeDocument/2006/customXml" ds:itemID="{7CD43FFF-DB4D-48F9-9B06-D3ECC1826E47}">
  <ds:schemaRefs>
    <ds:schemaRef ds:uri="http://purl.org/dc/terms/"/>
    <ds:schemaRef ds:uri="http://purl.org/dc/dcmitype/"/>
    <ds:schemaRef ds:uri="d58adcde-c8d0-4c1a-8ec1-dc4bd11fd33d"/>
    <ds:schemaRef ds:uri="http://schemas.microsoft.com/office/2006/metadata/properties"/>
    <ds:schemaRef ds:uri="http://www.w3.org/XML/1998/namespace"/>
    <ds:schemaRef ds:uri="http://schemas.microsoft.com/office/2006/documentManagement/types"/>
    <ds:schemaRef ds:uri="http://purl.org/dc/elements/1.1/"/>
    <ds:schemaRef ds:uri="84cc98d6-f71a-478f-bc54-fb32534ad42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80EB198-6130-4C07-A01D-515C4676A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adcde-c8d0-4c1a-8ec1-dc4bd11fd33d"/>
    <ds:schemaRef ds:uri="84cc98d6-f71a-478f-bc54-fb32534ad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7535D-4FA4-473C-9BCA-AED855BE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103</TotalTime>
  <Pages>4</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Mcgoun</dc:creator>
  <cp:keywords/>
  <dc:description/>
  <cp:lastModifiedBy>Alexander Mcgoun</cp:lastModifiedBy>
  <cp:revision>20</cp:revision>
  <cp:lastPrinted>2021-05-19T10:31:00Z</cp:lastPrinted>
  <dcterms:created xsi:type="dcterms:W3CDTF">2021-05-19T09:49:00Z</dcterms:created>
  <dcterms:modified xsi:type="dcterms:W3CDTF">2021-05-25T13:20:00Z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0x0101002C780432F44A85489BE658F9F32FFE53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