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14" w:rsidRDefault="00A63A14" w:rsidP="004060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FAMILY COURT AT MILTON KEY</w:t>
      </w:r>
      <w:r w:rsidR="004155C9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S</w:t>
      </w:r>
    </w:p>
    <w:p w:rsidR="00A63A14" w:rsidRDefault="00A63A14" w:rsidP="00A63A1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CASE NUMBER: </w:t>
      </w:r>
    </w:p>
    <w:p w:rsidR="004155C9" w:rsidRDefault="004155C9" w:rsidP="00A63A14">
      <w:pPr>
        <w:jc w:val="right"/>
        <w:rPr>
          <w:rFonts w:ascii="Arial" w:hAnsi="Arial" w:cs="Arial"/>
          <w:b/>
        </w:rPr>
      </w:pPr>
    </w:p>
    <w:p w:rsidR="004155C9" w:rsidRDefault="004155C9" w:rsidP="004155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 THE MATTER OF THE CHILDREN ACT</w:t>
      </w:r>
      <w:r w:rsidR="006A48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1989</w:t>
      </w:r>
    </w:p>
    <w:p w:rsidR="00A63A14" w:rsidRPr="00A63A14" w:rsidRDefault="00A63A14" w:rsidP="00A63A14">
      <w:pPr>
        <w:jc w:val="right"/>
        <w:rPr>
          <w:rFonts w:ascii="Arial" w:hAnsi="Arial" w:cs="Arial"/>
          <w:b/>
        </w:rPr>
      </w:pPr>
    </w:p>
    <w:p w:rsidR="00565B72" w:rsidRDefault="00A63A14" w:rsidP="004155C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RE:</w:t>
      </w:r>
      <w:r>
        <w:rPr>
          <w:rFonts w:ascii="Arial" w:hAnsi="Arial" w:cs="Arial"/>
          <w:b/>
        </w:rPr>
        <w:tab/>
      </w:r>
      <w:r w:rsidR="00565B72">
        <w:rPr>
          <w:rFonts w:ascii="Arial" w:hAnsi="Arial" w:cs="Arial"/>
          <w:b/>
        </w:rPr>
        <w:tab/>
      </w:r>
      <w:r w:rsidR="004155C9">
        <w:rPr>
          <w:rFonts w:ascii="Arial" w:hAnsi="Arial" w:cs="Arial"/>
          <w:b/>
        </w:rPr>
        <w:t>Name      DOB</w:t>
      </w:r>
    </w:p>
    <w:p w:rsidR="004155C9" w:rsidRDefault="004155C9" w:rsidP="004155C9">
      <w:pPr>
        <w:rPr>
          <w:rFonts w:ascii="Arial" w:hAnsi="Arial" w:cs="Arial"/>
          <w:b/>
        </w:rPr>
      </w:pPr>
    </w:p>
    <w:p w:rsidR="00A63A14" w:rsidRDefault="00A63A14" w:rsidP="00565B72">
      <w:pPr>
        <w:ind w:left="720" w:firstLine="720"/>
        <w:rPr>
          <w:rFonts w:ascii="Arial" w:hAnsi="Arial" w:cs="Arial"/>
          <w:b/>
        </w:rPr>
      </w:pPr>
    </w:p>
    <w:p w:rsidR="002A6805" w:rsidRDefault="002A6805" w:rsidP="00565B72">
      <w:pPr>
        <w:ind w:left="720" w:firstLine="720"/>
        <w:rPr>
          <w:rFonts w:ascii="Arial" w:hAnsi="Arial" w:cs="Arial"/>
          <w:b/>
        </w:rPr>
      </w:pPr>
    </w:p>
    <w:p w:rsidR="002A6805" w:rsidRDefault="002A6805" w:rsidP="002A6805">
      <w:pPr>
        <w:pBdr>
          <w:top w:val="single" w:sz="12" w:space="1" w:color="auto"/>
          <w:bottom w:val="single" w:sz="12" w:space="1" w:color="auto"/>
        </w:pBdr>
        <w:ind w:left="720" w:hanging="720"/>
        <w:jc w:val="center"/>
        <w:rPr>
          <w:rFonts w:ascii="Arial" w:hAnsi="Arial" w:cs="Arial"/>
          <w:b/>
        </w:rPr>
      </w:pPr>
    </w:p>
    <w:p w:rsidR="00A63A14" w:rsidRDefault="00A63A14" w:rsidP="002A6805">
      <w:pPr>
        <w:pBdr>
          <w:top w:val="single" w:sz="12" w:space="1" w:color="auto"/>
          <w:bottom w:val="single" w:sz="12" w:space="1" w:color="auto"/>
        </w:pBdr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Chronology</w:t>
      </w:r>
    </w:p>
    <w:p w:rsidR="002A6805" w:rsidRDefault="002A6805" w:rsidP="002A6805">
      <w:pPr>
        <w:pBdr>
          <w:top w:val="single" w:sz="12" w:space="1" w:color="auto"/>
          <w:bottom w:val="single" w:sz="12" w:space="1" w:color="auto"/>
        </w:pBdr>
        <w:ind w:left="720" w:hanging="720"/>
        <w:jc w:val="center"/>
        <w:rPr>
          <w:rFonts w:ascii="Arial" w:hAnsi="Arial" w:cs="Arial"/>
          <w:b/>
        </w:rPr>
      </w:pPr>
    </w:p>
    <w:p w:rsidR="00A63A14" w:rsidRDefault="00A63A14" w:rsidP="00565B72">
      <w:pPr>
        <w:ind w:left="720" w:firstLine="720"/>
        <w:rPr>
          <w:rFonts w:ascii="Arial" w:hAnsi="Arial" w:cs="Arial"/>
          <w:b/>
        </w:rPr>
      </w:pPr>
    </w:p>
    <w:p w:rsidR="00565B72" w:rsidRPr="00AE49C8" w:rsidRDefault="00406057" w:rsidP="00AE49C8">
      <w:pPr>
        <w:jc w:val="center"/>
        <w:rPr>
          <w:rFonts w:ascii="Arial" w:hAnsi="Arial" w:cs="Arial"/>
          <w:b/>
          <w:i/>
          <w:color w:val="FF0000"/>
        </w:rPr>
      </w:pPr>
      <w:r w:rsidRPr="00AE49C8">
        <w:rPr>
          <w:rFonts w:ascii="Arial" w:hAnsi="Arial" w:cs="Arial"/>
          <w:b/>
          <w:i/>
          <w:color w:val="FF0000"/>
        </w:rPr>
        <w:t>The chronology should not be more than 4 pages long. It should deal with events in the last 2 years.</w:t>
      </w:r>
    </w:p>
    <w:p w:rsidR="00406057" w:rsidRDefault="00406057" w:rsidP="00565B72">
      <w:pPr>
        <w:rPr>
          <w:rFonts w:ascii="Arial" w:hAnsi="Arial" w:cs="Arial"/>
          <w:b/>
          <w:color w:val="FF0000"/>
        </w:rPr>
      </w:pPr>
    </w:p>
    <w:p w:rsidR="00406057" w:rsidRDefault="00406057" w:rsidP="00565B72">
      <w:pPr>
        <w:rPr>
          <w:rFonts w:ascii="Arial" w:hAnsi="Arial" w:cs="Arial"/>
          <w:b/>
        </w:rPr>
      </w:pPr>
    </w:p>
    <w:p w:rsidR="00406057" w:rsidRDefault="00406057" w:rsidP="00565B7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748"/>
        <w:gridCol w:w="3969"/>
        <w:gridCol w:w="1985"/>
      </w:tblGrid>
      <w:tr w:rsidR="00EF06DD" w:rsidTr="00EF06DD">
        <w:tc>
          <w:tcPr>
            <w:tcW w:w="1440" w:type="dxa"/>
            <w:shd w:val="clear" w:color="auto" w:fill="auto"/>
          </w:tcPr>
          <w:p w:rsidR="00EF06DD" w:rsidRPr="00E81C2A" w:rsidRDefault="00EF06DD" w:rsidP="00E81C2A">
            <w:pPr>
              <w:jc w:val="center"/>
              <w:rPr>
                <w:rFonts w:ascii="Arial" w:hAnsi="Arial" w:cs="Arial"/>
                <w:b/>
              </w:rPr>
            </w:pPr>
            <w:r w:rsidRPr="00E81C2A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48" w:type="dxa"/>
            <w:shd w:val="clear" w:color="auto" w:fill="auto"/>
          </w:tcPr>
          <w:p w:rsidR="00EF06DD" w:rsidRDefault="00EF06DD" w:rsidP="00E81C2A">
            <w:pPr>
              <w:jc w:val="center"/>
              <w:rPr>
                <w:rFonts w:ascii="Arial" w:hAnsi="Arial" w:cs="Arial"/>
                <w:b/>
              </w:rPr>
            </w:pPr>
            <w:r w:rsidRPr="00E81C2A">
              <w:rPr>
                <w:rFonts w:ascii="Arial" w:hAnsi="Arial" w:cs="Arial"/>
                <w:b/>
              </w:rPr>
              <w:t>Significant Event</w:t>
            </w:r>
          </w:p>
          <w:p w:rsidR="00AE49C8" w:rsidRDefault="00AE49C8" w:rsidP="00E81C2A">
            <w:pPr>
              <w:jc w:val="center"/>
              <w:rPr>
                <w:rFonts w:ascii="Arial" w:hAnsi="Arial" w:cs="Arial"/>
                <w:b/>
              </w:rPr>
            </w:pPr>
          </w:p>
          <w:p w:rsidR="00AE49C8" w:rsidRPr="00AE49C8" w:rsidRDefault="00E0518B" w:rsidP="00E81C2A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A very brief summary.</w:t>
            </w:r>
          </w:p>
        </w:tc>
        <w:tc>
          <w:tcPr>
            <w:tcW w:w="3969" w:type="dxa"/>
          </w:tcPr>
          <w:p w:rsidR="00EF06DD" w:rsidRDefault="00EF06DD" w:rsidP="00E81C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 on the Child</w:t>
            </w:r>
          </w:p>
          <w:p w:rsidR="00AE49C8" w:rsidRDefault="00AE49C8" w:rsidP="00E81C2A">
            <w:pPr>
              <w:jc w:val="center"/>
              <w:rPr>
                <w:rFonts w:ascii="Arial" w:hAnsi="Arial" w:cs="Arial"/>
                <w:b/>
              </w:rPr>
            </w:pPr>
          </w:p>
          <w:p w:rsidR="00AE49C8" w:rsidRPr="00AE49C8" w:rsidRDefault="00AE49C8" w:rsidP="00AE49C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E49C8">
              <w:rPr>
                <w:rFonts w:ascii="Arial" w:hAnsi="Arial" w:cs="Arial"/>
                <w:b/>
                <w:i/>
                <w:color w:val="FF0000"/>
              </w:rPr>
              <w:t>You should set out how this event is related to the significant harm to the child</w:t>
            </w:r>
            <w:r w:rsidRPr="00AE49C8">
              <w:rPr>
                <w:rFonts w:ascii="Arial" w:hAnsi="Arial" w:cs="Arial"/>
                <w:b/>
                <w:color w:val="FF000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F06DD" w:rsidRDefault="00EF06DD" w:rsidP="00E81C2A">
            <w:pPr>
              <w:jc w:val="center"/>
              <w:rPr>
                <w:rFonts w:ascii="Arial" w:hAnsi="Arial" w:cs="Arial"/>
                <w:b/>
              </w:rPr>
            </w:pPr>
            <w:r w:rsidRPr="00E81C2A">
              <w:rPr>
                <w:rFonts w:ascii="Arial" w:hAnsi="Arial" w:cs="Arial"/>
                <w:b/>
              </w:rPr>
              <w:t>Source</w:t>
            </w:r>
          </w:p>
          <w:p w:rsidR="00EF06DD" w:rsidRPr="00AE49C8" w:rsidRDefault="00AE49C8" w:rsidP="00AE49C8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bookmarkStart w:id="0" w:name="_GoBack"/>
            <w:r>
              <w:rPr>
                <w:rFonts w:ascii="Arial" w:hAnsi="Arial" w:cs="Arial"/>
                <w:b/>
                <w:i/>
                <w:color w:val="FF0000"/>
                <w:lang w:val="en-US"/>
              </w:rPr>
              <w:t>T</w:t>
            </w:r>
            <w:r w:rsidR="00EF06DD" w:rsidRPr="00AE49C8">
              <w:rPr>
                <w:rFonts w:ascii="Arial" w:hAnsi="Arial" w:cs="Arial"/>
                <w:b/>
                <w:i/>
                <w:color w:val="FF0000"/>
                <w:lang w:val="en-US"/>
              </w:rPr>
              <w:t>he source is not ‘Social Care Records’ but a reference to the document it is mentioned in</w:t>
            </w:r>
            <w:bookmarkEnd w:id="0"/>
            <w:r w:rsidR="00D737FC">
              <w:rPr>
                <w:rFonts w:ascii="Arial" w:hAnsi="Arial" w:cs="Arial"/>
                <w:b/>
                <w:i/>
                <w:color w:val="FF0000"/>
                <w:lang w:val="en-US"/>
              </w:rPr>
              <w:t>.</w:t>
            </w:r>
          </w:p>
        </w:tc>
      </w:tr>
      <w:tr w:rsidR="00EF06DD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E81C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E81C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E81C2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F06DD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AB5623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7A5270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8A474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8A474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8A4740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A701D6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BD2DF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AE55DF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AE55D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AE55DF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941B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4C40B5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07787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07787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07787D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E81C2A">
            <w:pPr>
              <w:jc w:val="both"/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  <w:tr w:rsidR="00EF06DD" w:rsidRPr="003E7D3E" w:rsidTr="00EF06DD">
        <w:tc>
          <w:tcPr>
            <w:tcW w:w="1440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6748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EF06DD" w:rsidRPr="00E81C2A" w:rsidRDefault="00EF06DD" w:rsidP="00565B72">
            <w:pPr>
              <w:rPr>
                <w:rFonts w:ascii="Arial" w:hAnsi="Arial" w:cs="Arial"/>
              </w:rPr>
            </w:pPr>
          </w:p>
        </w:tc>
      </w:tr>
    </w:tbl>
    <w:p w:rsidR="00565B72" w:rsidRPr="003E7D3E" w:rsidRDefault="00565B72" w:rsidP="00565B72">
      <w:pPr>
        <w:rPr>
          <w:rFonts w:ascii="Arial" w:hAnsi="Arial" w:cs="Arial"/>
        </w:rPr>
      </w:pPr>
    </w:p>
    <w:p w:rsidR="00565B72" w:rsidRDefault="00565B72" w:rsidP="00565B72">
      <w:pPr>
        <w:ind w:left="720" w:firstLine="720"/>
        <w:rPr>
          <w:rFonts w:ascii="Arial" w:hAnsi="Arial" w:cs="Arial"/>
          <w:b/>
        </w:rPr>
      </w:pPr>
    </w:p>
    <w:p w:rsidR="00565B72" w:rsidRPr="00565B72" w:rsidRDefault="00565B72" w:rsidP="00565B72">
      <w:pPr>
        <w:ind w:left="720" w:firstLine="720"/>
        <w:rPr>
          <w:rFonts w:ascii="Arial" w:hAnsi="Arial" w:cs="Arial"/>
          <w:b/>
        </w:rPr>
      </w:pPr>
    </w:p>
    <w:sectPr w:rsidR="00565B72" w:rsidRPr="00565B72" w:rsidSect="00EF06D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12" w:rsidRDefault="00E63012" w:rsidP="008417D3">
      <w:r>
        <w:separator/>
      </w:r>
    </w:p>
  </w:endnote>
  <w:endnote w:type="continuationSeparator" w:id="0">
    <w:p w:rsidR="00E63012" w:rsidRDefault="00E63012" w:rsidP="0084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D3" w:rsidRDefault="008417D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70504">
      <w:rPr>
        <w:noProof/>
      </w:rPr>
      <w:t>3</w:t>
    </w:r>
    <w:r>
      <w:rPr>
        <w:noProof/>
      </w:rPr>
      <w:fldChar w:fldCharType="end"/>
    </w:r>
  </w:p>
  <w:p w:rsidR="008417D3" w:rsidRDefault="00841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12" w:rsidRDefault="00E63012" w:rsidP="008417D3">
      <w:r>
        <w:separator/>
      </w:r>
    </w:p>
  </w:footnote>
  <w:footnote w:type="continuationSeparator" w:id="0">
    <w:p w:rsidR="00E63012" w:rsidRDefault="00E63012" w:rsidP="0084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LastOpened" w:val="03/02/2021 11:48"/>
  </w:docVars>
  <w:rsids>
    <w:rsidRoot w:val="00565B72"/>
    <w:rsid w:val="000268A2"/>
    <w:rsid w:val="0003429A"/>
    <w:rsid w:val="0007787D"/>
    <w:rsid w:val="00102F3E"/>
    <w:rsid w:val="001157A5"/>
    <w:rsid w:val="001C0AF0"/>
    <w:rsid w:val="00205198"/>
    <w:rsid w:val="002A6805"/>
    <w:rsid w:val="00320453"/>
    <w:rsid w:val="0034160A"/>
    <w:rsid w:val="003579C7"/>
    <w:rsid w:val="00391B83"/>
    <w:rsid w:val="003E7D3E"/>
    <w:rsid w:val="00406057"/>
    <w:rsid w:val="004155C9"/>
    <w:rsid w:val="004C40B5"/>
    <w:rsid w:val="00507230"/>
    <w:rsid w:val="00565B72"/>
    <w:rsid w:val="005941B7"/>
    <w:rsid w:val="006A4822"/>
    <w:rsid w:val="006C185E"/>
    <w:rsid w:val="006C20DD"/>
    <w:rsid w:val="00703FF0"/>
    <w:rsid w:val="007846F4"/>
    <w:rsid w:val="007A5270"/>
    <w:rsid w:val="008417D3"/>
    <w:rsid w:val="008A4740"/>
    <w:rsid w:val="008C1FEC"/>
    <w:rsid w:val="00A12464"/>
    <w:rsid w:val="00A63A14"/>
    <w:rsid w:val="00A701D6"/>
    <w:rsid w:val="00AB5623"/>
    <w:rsid w:val="00AE49C8"/>
    <w:rsid w:val="00AE55DF"/>
    <w:rsid w:val="00B257BA"/>
    <w:rsid w:val="00B3733B"/>
    <w:rsid w:val="00BD2DF2"/>
    <w:rsid w:val="00C70504"/>
    <w:rsid w:val="00CD2237"/>
    <w:rsid w:val="00CE35E6"/>
    <w:rsid w:val="00D67961"/>
    <w:rsid w:val="00D737FC"/>
    <w:rsid w:val="00DE26DC"/>
    <w:rsid w:val="00E0518B"/>
    <w:rsid w:val="00E50992"/>
    <w:rsid w:val="00E63012"/>
    <w:rsid w:val="00E70474"/>
    <w:rsid w:val="00E81C2A"/>
    <w:rsid w:val="00EE4E36"/>
    <w:rsid w:val="00EE629E"/>
    <w:rsid w:val="00EF06DD"/>
    <w:rsid w:val="00FA2C32"/>
    <w:rsid w:val="00F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D181A-1EC7-40CB-A620-D0719B20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7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17D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17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17D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A56F-78A3-4C0E-8B94-C575F0AE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41A9697A</Template>
  <TotalTime>1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Barber, Louise</dc:creator>
  <cp:lastModifiedBy>Taylor, Emily (Legal)</cp:lastModifiedBy>
  <cp:revision>3</cp:revision>
  <dcterms:created xsi:type="dcterms:W3CDTF">2019-12-19T08:23:00Z</dcterms:created>
  <dcterms:modified xsi:type="dcterms:W3CDTF">2021-02-03T17:48:00Z</dcterms:modified>
</cp:coreProperties>
</file>