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DE83" w14:textId="47780CD9" w:rsidR="00D32C66" w:rsidRDefault="00D32C66" w:rsidP="007E2FD7">
      <w:pPr>
        <w:tabs>
          <w:tab w:val="left" w:pos="2680"/>
        </w:tabs>
        <w:jc w:val="both"/>
      </w:pPr>
      <w:bookmarkStart w:id="0" w:name="_GoBack"/>
      <w:bookmarkEnd w:id="0"/>
    </w:p>
    <w:p w14:paraId="47DD76D0" w14:textId="1623D2D8" w:rsidR="00BF2C78" w:rsidRDefault="00BF2C78" w:rsidP="00BF2C78">
      <w:pPr>
        <w:tabs>
          <w:tab w:val="left" w:pos="2680"/>
        </w:tabs>
        <w:jc w:val="center"/>
      </w:pPr>
      <w:r>
        <w:t>Student Pre Placement Interview Checklist</w:t>
      </w:r>
    </w:p>
    <w:p w14:paraId="775C74AB" w14:textId="77777777" w:rsidR="00BF2C78" w:rsidRDefault="00BF2C78" w:rsidP="00BF2C78">
      <w:pPr>
        <w:tabs>
          <w:tab w:val="left" w:pos="2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C78" w14:paraId="33B7B7C5" w14:textId="77777777" w:rsidTr="00BF2C78">
        <w:tc>
          <w:tcPr>
            <w:tcW w:w="4508" w:type="dxa"/>
          </w:tcPr>
          <w:p w14:paraId="4A9D6CC7" w14:textId="212C53E9" w:rsidR="00BF2C78" w:rsidRDefault="00D57E32" w:rsidP="00BF2C78">
            <w:pPr>
              <w:tabs>
                <w:tab w:val="left" w:pos="2680"/>
              </w:tabs>
            </w:pPr>
            <w:r>
              <w:t>New starter form/Security</w:t>
            </w:r>
          </w:p>
        </w:tc>
        <w:tc>
          <w:tcPr>
            <w:tcW w:w="4508" w:type="dxa"/>
          </w:tcPr>
          <w:p w14:paraId="2869E616" w14:textId="77777777" w:rsidR="00BF2C78" w:rsidRDefault="00BF2C78" w:rsidP="00BF2C78">
            <w:pPr>
              <w:tabs>
                <w:tab w:val="left" w:pos="2680"/>
              </w:tabs>
            </w:pPr>
          </w:p>
          <w:p w14:paraId="1462F758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D57E32" w14:paraId="2630647D" w14:textId="77777777" w:rsidTr="00BF2C78">
        <w:tc>
          <w:tcPr>
            <w:tcW w:w="4508" w:type="dxa"/>
          </w:tcPr>
          <w:p w14:paraId="7A83C10F" w14:textId="298BE1FC" w:rsidR="00D57E32" w:rsidRDefault="00D57E32" w:rsidP="00BF2C78">
            <w:pPr>
              <w:tabs>
                <w:tab w:val="left" w:pos="2680"/>
              </w:tabs>
            </w:pPr>
            <w:r>
              <w:t>Overview of placement</w:t>
            </w:r>
          </w:p>
        </w:tc>
        <w:tc>
          <w:tcPr>
            <w:tcW w:w="4508" w:type="dxa"/>
          </w:tcPr>
          <w:p w14:paraId="01ACAE97" w14:textId="77777777" w:rsidR="00D57E32" w:rsidRDefault="00D57E32" w:rsidP="00BF2C78">
            <w:pPr>
              <w:tabs>
                <w:tab w:val="left" w:pos="2680"/>
              </w:tabs>
            </w:pPr>
          </w:p>
          <w:p w14:paraId="2B924A12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D57E32" w14:paraId="29B2B914" w14:textId="77777777" w:rsidTr="00BF2C78">
        <w:tc>
          <w:tcPr>
            <w:tcW w:w="4508" w:type="dxa"/>
          </w:tcPr>
          <w:p w14:paraId="13362134" w14:textId="4872F288" w:rsidR="00D57E32" w:rsidRDefault="00D57E32" w:rsidP="00BF2C78">
            <w:pPr>
              <w:tabs>
                <w:tab w:val="left" w:pos="2680"/>
              </w:tabs>
            </w:pPr>
            <w:r>
              <w:t>Start/end dates</w:t>
            </w:r>
          </w:p>
        </w:tc>
        <w:tc>
          <w:tcPr>
            <w:tcW w:w="4508" w:type="dxa"/>
          </w:tcPr>
          <w:p w14:paraId="1EA48C9A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D57E32" w14:paraId="6E8555C6" w14:textId="77777777" w:rsidTr="00BF2C78">
        <w:tc>
          <w:tcPr>
            <w:tcW w:w="4508" w:type="dxa"/>
          </w:tcPr>
          <w:p w14:paraId="408FB522" w14:textId="0C3875D5" w:rsidR="00D57E32" w:rsidRDefault="00D57E32" w:rsidP="00BF2C78">
            <w:pPr>
              <w:tabs>
                <w:tab w:val="left" w:pos="2680"/>
              </w:tabs>
            </w:pPr>
            <w:r>
              <w:t>Mandatory Training</w:t>
            </w:r>
          </w:p>
        </w:tc>
        <w:tc>
          <w:tcPr>
            <w:tcW w:w="4508" w:type="dxa"/>
          </w:tcPr>
          <w:p w14:paraId="54DC0BC4" w14:textId="77777777" w:rsidR="00D57E32" w:rsidRDefault="00D57E32" w:rsidP="00BF2C78">
            <w:pPr>
              <w:tabs>
                <w:tab w:val="left" w:pos="2680"/>
              </w:tabs>
            </w:pPr>
          </w:p>
          <w:p w14:paraId="6424B01E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5D1C45A1" w14:textId="77777777" w:rsidTr="00BF2C78">
        <w:tc>
          <w:tcPr>
            <w:tcW w:w="4508" w:type="dxa"/>
          </w:tcPr>
          <w:p w14:paraId="49A6C98A" w14:textId="79EE2B06" w:rsidR="00BF2C78" w:rsidRDefault="00BF2C78" w:rsidP="00BF2C78">
            <w:pPr>
              <w:tabs>
                <w:tab w:val="left" w:pos="2680"/>
              </w:tabs>
            </w:pPr>
            <w:proofErr w:type="spellStart"/>
            <w:r>
              <w:t>NCC</w:t>
            </w:r>
            <w:proofErr w:type="spellEnd"/>
            <w:r>
              <w:t xml:space="preserve"> Induction Dates</w:t>
            </w:r>
          </w:p>
        </w:tc>
        <w:tc>
          <w:tcPr>
            <w:tcW w:w="4508" w:type="dxa"/>
          </w:tcPr>
          <w:p w14:paraId="1E8E88A1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D57E32" w14:paraId="2CC9215C" w14:textId="77777777" w:rsidTr="00BF2C78">
        <w:tc>
          <w:tcPr>
            <w:tcW w:w="4508" w:type="dxa"/>
          </w:tcPr>
          <w:p w14:paraId="2ADB1E5B" w14:textId="3B11A0F0" w:rsidR="00D57E32" w:rsidRDefault="00D57E32" w:rsidP="00BF2C78">
            <w:pPr>
              <w:tabs>
                <w:tab w:val="left" w:pos="2680"/>
              </w:tabs>
            </w:pPr>
            <w:r>
              <w:t>Student Profile</w:t>
            </w:r>
          </w:p>
        </w:tc>
        <w:tc>
          <w:tcPr>
            <w:tcW w:w="4508" w:type="dxa"/>
          </w:tcPr>
          <w:p w14:paraId="0FE0EFCF" w14:textId="77777777" w:rsidR="00D57E32" w:rsidRDefault="00D57E32" w:rsidP="00BF2C78">
            <w:pPr>
              <w:tabs>
                <w:tab w:val="left" w:pos="2680"/>
              </w:tabs>
            </w:pPr>
          </w:p>
          <w:p w14:paraId="33285171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609CC994" w14:textId="77777777" w:rsidTr="00BF2C78">
        <w:tc>
          <w:tcPr>
            <w:tcW w:w="4508" w:type="dxa"/>
          </w:tcPr>
          <w:p w14:paraId="20A813B9" w14:textId="40F57379" w:rsidR="00BF2C78" w:rsidRDefault="00BF2C78" w:rsidP="00BF2C78">
            <w:pPr>
              <w:tabs>
                <w:tab w:val="left" w:pos="2680"/>
              </w:tabs>
            </w:pPr>
            <w:r>
              <w:t>DBS Check/discussion</w:t>
            </w:r>
          </w:p>
        </w:tc>
        <w:tc>
          <w:tcPr>
            <w:tcW w:w="4508" w:type="dxa"/>
          </w:tcPr>
          <w:p w14:paraId="435C82E9" w14:textId="77777777" w:rsidR="00BF2C78" w:rsidRDefault="00BF2C78" w:rsidP="00BF2C78">
            <w:pPr>
              <w:tabs>
                <w:tab w:val="left" w:pos="2680"/>
              </w:tabs>
            </w:pPr>
          </w:p>
          <w:p w14:paraId="6B0958B3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3B225AE9" w14:textId="77777777" w:rsidTr="00BF2C78">
        <w:tc>
          <w:tcPr>
            <w:tcW w:w="4508" w:type="dxa"/>
          </w:tcPr>
          <w:p w14:paraId="7621A34B" w14:textId="30066507" w:rsidR="00BF2C78" w:rsidRDefault="00BF2C78" w:rsidP="00BF2C78">
            <w:pPr>
              <w:tabs>
                <w:tab w:val="left" w:pos="2680"/>
              </w:tabs>
            </w:pPr>
            <w:r>
              <w:t>Photo</w:t>
            </w:r>
          </w:p>
        </w:tc>
        <w:tc>
          <w:tcPr>
            <w:tcW w:w="4508" w:type="dxa"/>
          </w:tcPr>
          <w:p w14:paraId="03825C7A" w14:textId="77777777" w:rsidR="00BF2C78" w:rsidRDefault="00BF2C78" w:rsidP="00BF2C78">
            <w:pPr>
              <w:tabs>
                <w:tab w:val="left" w:pos="2680"/>
              </w:tabs>
            </w:pPr>
          </w:p>
        </w:tc>
      </w:tr>
      <w:tr w:rsidR="00BF2C78" w14:paraId="41BFF218" w14:textId="77777777" w:rsidTr="00BF2C78">
        <w:tc>
          <w:tcPr>
            <w:tcW w:w="4508" w:type="dxa"/>
          </w:tcPr>
          <w:p w14:paraId="5EB4860D" w14:textId="7BB749E6" w:rsidR="00BF2C78" w:rsidRDefault="00BF2C78" w:rsidP="00BF2C78">
            <w:pPr>
              <w:tabs>
                <w:tab w:val="left" w:pos="2680"/>
              </w:tabs>
            </w:pPr>
            <w:r>
              <w:t>Driving License/Insurance</w:t>
            </w:r>
          </w:p>
        </w:tc>
        <w:tc>
          <w:tcPr>
            <w:tcW w:w="4508" w:type="dxa"/>
          </w:tcPr>
          <w:p w14:paraId="4F16ECA6" w14:textId="77777777" w:rsidR="00BF2C78" w:rsidRDefault="00BF2C78" w:rsidP="00BF2C78">
            <w:pPr>
              <w:tabs>
                <w:tab w:val="left" w:pos="2680"/>
              </w:tabs>
            </w:pPr>
          </w:p>
          <w:p w14:paraId="4E879084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5E1CE5E4" w14:textId="77777777" w:rsidTr="00BF2C78">
        <w:tc>
          <w:tcPr>
            <w:tcW w:w="4508" w:type="dxa"/>
          </w:tcPr>
          <w:p w14:paraId="49B79FC6" w14:textId="15AC331F" w:rsidR="00BF2C78" w:rsidRDefault="00BF2C78" w:rsidP="00BF2C78">
            <w:pPr>
              <w:tabs>
                <w:tab w:val="left" w:pos="2680"/>
              </w:tabs>
            </w:pPr>
            <w:r>
              <w:t>Working hours/TOIL</w:t>
            </w:r>
          </w:p>
        </w:tc>
        <w:tc>
          <w:tcPr>
            <w:tcW w:w="4508" w:type="dxa"/>
          </w:tcPr>
          <w:p w14:paraId="3D818B80" w14:textId="77777777" w:rsidR="00BF2C78" w:rsidRDefault="00BF2C78" w:rsidP="00BF2C78">
            <w:pPr>
              <w:tabs>
                <w:tab w:val="left" w:pos="2680"/>
              </w:tabs>
            </w:pPr>
          </w:p>
          <w:p w14:paraId="24795775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2CD8557F" w14:textId="77777777" w:rsidTr="00BF2C78">
        <w:tc>
          <w:tcPr>
            <w:tcW w:w="4508" w:type="dxa"/>
          </w:tcPr>
          <w:p w14:paraId="1C46390C" w14:textId="0254B0B3" w:rsidR="00BF2C78" w:rsidRDefault="00BF2C78" w:rsidP="00BF2C78">
            <w:pPr>
              <w:tabs>
                <w:tab w:val="left" w:pos="2680"/>
              </w:tabs>
            </w:pPr>
            <w:r>
              <w:t>Absence Procedure/Annual leave</w:t>
            </w:r>
          </w:p>
        </w:tc>
        <w:tc>
          <w:tcPr>
            <w:tcW w:w="4508" w:type="dxa"/>
          </w:tcPr>
          <w:p w14:paraId="2DD17642" w14:textId="77777777" w:rsidR="00BF2C78" w:rsidRDefault="00BF2C78" w:rsidP="00BF2C78">
            <w:pPr>
              <w:tabs>
                <w:tab w:val="left" w:pos="2680"/>
              </w:tabs>
            </w:pPr>
          </w:p>
          <w:p w14:paraId="4D0751C2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00E2CECA" w14:textId="77777777" w:rsidTr="00BF2C78">
        <w:tc>
          <w:tcPr>
            <w:tcW w:w="4508" w:type="dxa"/>
          </w:tcPr>
          <w:p w14:paraId="05AA1559" w14:textId="18DAF0BA" w:rsidR="00BF2C78" w:rsidRDefault="00BF2C78" w:rsidP="00BF2C78">
            <w:pPr>
              <w:tabs>
                <w:tab w:val="left" w:pos="2680"/>
              </w:tabs>
            </w:pPr>
            <w:r>
              <w:t>Parking/Mileage</w:t>
            </w:r>
          </w:p>
        </w:tc>
        <w:tc>
          <w:tcPr>
            <w:tcW w:w="4508" w:type="dxa"/>
          </w:tcPr>
          <w:p w14:paraId="57B283C3" w14:textId="77777777" w:rsidR="00BF2C78" w:rsidRDefault="00BF2C78" w:rsidP="00BF2C78">
            <w:pPr>
              <w:tabs>
                <w:tab w:val="left" w:pos="2680"/>
              </w:tabs>
            </w:pPr>
          </w:p>
          <w:p w14:paraId="6901B0A6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D57E32" w14:paraId="6DEE8B7A" w14:textId="77777777" w:rsidTr="00BF2C78">
        <w:tc>
          <w:tcPr>
            <w:tcW w:w="4508" w:type="dxa"/>
          </w:tcPr>
          <w:p w14:paraId="73F8662E" w14:textId="7369C040" w:rsidR="00D57E32" w:rsidRDefault="00D57E32" w:rsidP="00BF2C78">
            <w:pPr>
              <w:tabs>
                <w:tab w:val="left" w:pos="2680"/>
              </w:tabs>
            </w:pPr>
            <w:r>
              <w:t>Study/Recall days</w:t>
            </w:r>
          </w:p>
        </w:tc>
        <w:tc>
          <w:tcPr>
            <w:tcW w:w="4508" w:type="dxa"/>
          </w:tcPr>
          <w:p w14:paraId="7675BC1C" w14:textId="77777777" w:rsidR="00D57E32" w:rsidRDefault="00D57E32" w:rsidP="00BF2C78">
            <w:pPr>
              <w:tabs>
                <w:tab w:val="left" w:pos="2680"/>
              </w:tabs>
            </w:pPr>
          </w:p>
          <w:p w14:paraId="1B74E128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7D0DF6C6" w14:textId="77777777" w:rsidTr="00BF2C78">
        <w:tc>
          <w:tcPr>
            <w:tcW w:w="4508" w:type="dxa"/>
          </w:tcPr>
          <w:p w14:paraId="50C80EF8" w14:textId="5697B8B8" w:rsidR="00BF2C78" w:rsidRDefault="00BF2C78" w:rsidP="00BF2C78">
            <w:pPr>
              <w:tabs>
                <w:tab w:val="left" w:pos="2680"/>
              </w:tabs>
            </w:pPr>
            <w:r>
              <w:t>Expectations of PE/Student - Paperwork</w:t>
            </w:r>
          </w:p>
        </w:tc>
        <w:tc>
          <w:tcPr>
            <w:tcW w:w="4508" w:type="dxa"/>
          </w:tcPr>
          <w:p w14:paraId="1DBE6A12" w14:textId="77777777" w:rsidR="00BF2C78" w:rsidRDefault="00BF2C78" w:rsidP="00BF2C78">
            <w:pPr>
              <w:tabs>
                <w:tab w:val="left" w:pos="2680"/>
              </w:tabs>
            </w:pPr>
          </w:p>
          <w:p w14:paraId="25F32CE4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74224464" w14:textId="77777777" w:rsidTr="00BF2C78">
        <w:tc>
          <w:tcPr>
            <w:tcW w:w="4508" w:type="dxa"/>
          </w:tcPr>
          <w:p w14:paraId="617A0000" w14:textId="49FF4F96" w:rsidR="00BF2C78" w:rsidRDefault="00D57E32" w:rsidP="00BF2C78">
            <w:pPr>
              <w:tabs>
                <w:tab w:val="left" w:pos="2680"/>
              </w:tabs>
            </w:pPr>
            <w:r>
              <w:t>Strengths/</w:t>
            </w:r>
            <w:r w:rsidR="00BF2C78">
              <w:t>Learning Needs</w:t>
            </w:r>
          </w:p>
        </w:tc>
        <w:tc>
          <w:tcPr>
            <w:tcW w:w="4508" w:type="dxa"/>
          </w:tcPr>
          <w:p w14:paraId="2CF7FD98" w14:textId="77777777" w:rsidR="00BF2C78" w:rsidRDefault="00BF2C78" w:rsidP="00BF2C78">
            <w:pPr>
              <w:tabs>
                <w:tab w:val="left" w:pos="2680"/>
              </w:tabs>
            </w:pPr>
          </w:p>
          <w:p w14:paraId="2DF81D45" w14:textId="77777777" w:rsidR="00D57E32" w:rsidRDefault="00D57E32" w:rsidP="00BF2C78">
            <w:pPr>
              <w:tabs>
                <w:tab w:val="left" w:pos="2680"/>
              </w:tabs>
            </w:pPr>
          </w:p>
          <w:p w14:paraId="2287BB55" w14:textId="77777777" w:rsidR="00D57E32" w:rsidRDefault="00D57E32" w:rsidP="00BF2C78">
            <w:pPr>
              <w:tabs>
                <w:tab w:val="left" w:pos="2680"/>
              </w:tabs>
            </w:pPr>
          </w:p>
          <w:p w14:paraId="205EE920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789008B9" w14:textId="77777777" w:rsidTr="00BF2C78">
        <w:tc>
          <w:tcPr>
            <w:tcW w:w="4508" w:type="dxa"/>
          </w:tcPr>
          <w:p w14:paraId="440B3FDA" w14:textId="15963BEB" w:rsidR="00BF2C78" w:rsidRDefault="00BF2C78" w:rsidP="00BF2C78">
            <w:pPr>
              <w:tabs>
                <w:tab w:val="left" w:pos="2680"/>
              </w:tabs>
            </w:pPr>
            <w:r>
              <w:t>Individual needs/Personal circumstances</w:t>
            </w:r>
          </w:p>
        </w:tc>
        <w:tc>
          <w:tcPr>
            <w:tcW w:w="4508" w:type="dxa"/>
          </w:tcPr>
          <w:p w14:paraId="40C88DE1" w14:textId="77777777" w:rsidR="00BF2C78" w:rsidRDefault="00BF2C78" w:rsidP="00BF2C78">
            <w:pPr>
              <w:tabs>
                <w:tab w:val="left" w:pos="2680"/>
              </w:tabs>
            </w:pPr>
          </w:p>
          <w:p w14:paraId="4C2A687F" w14:textId="77777777" w:rsidR="00D57E32" w:rsidRDefault="00D57E32" w:rsidP="00BF2C78">
            <w:pPr>
              <w:tabs>
                <w:tab w:val="left" w:pos="2680"/>
              </w:tabs>
            </w:pPr>
          </w:p>
          <w:p w14:paraId="3703F5C3" w14:textId="77777777" w:rsidR="00D57E32" w:rsidRDefault="00D57E32" w:rsidP="00BF2C78">
            <w:pPr>
              <w:tabs>
                <w:tab w:val="left" w:pos="2680"/>
              </w:tabs>
            </w:pPr>
          </w:p>
          <w:p w14:paraId="7E9D6DF3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3E51F47F" w14:textId="77777777" w:rsidTr="00BF2C78">
        <w:tc>
          <w:tcPr>
            <w:tcW w:w="4508" w:type="dxa"/>
          </w:tcPr>
          <w:p w14:paraId="75BB4109" w14:textId="7CCF2312" w:rsidR="00BF2C78" w:rsidRDefault="00D57E32" w:rsidP="00BF2C78">
            <w:pPr>
              <w:tabs>
                <w:tab w:val="left" w:pos="2680"/>
              </w:tabs>
            </w:pPr>
            <w:r>
              <w:t>Tour of building</w:t>
            </w:r>
          </w:p>
        </w:tc>
        <w:tc>
          <w:tcPr>
            <w:tcW w:w="4508" w:type="dxa"/>
          </w:tcPr>
          <w:p w14:paraId="2BBAF4E6" w14:textId="77777777" w:rsidR="00D57E32" w:rsidRDefault="00D57E32" w:rsidP="00BF2C78">
            <w:pPr>
              <w:tabs>
                <w:tab w:val="left" w:pos="2680"/>
              </w:tabs>
            </w:pPr>
          </w:p>
        </w:tc>
      </w:tr>
      <w:tr w:rsidR="00BF2C78" w14:paraId="0DB8ED22" w14:textId="77777777" w:rsidTr="00BF2C78">
        <w:tc>
          <w:tcPr>
            <w:tcW w:w="4508" w:type="dxa"/>
          </w:tcPr>
          <w:p w14:paraId="028F30BB" w14:textId="3181574F" w:rsidR="00BF2C78" w:rsidRDefault="00D57E32" w:rsidP="00BF2C78">
            <w:pPr>
              <w:tabs>
                <w:tab w:val="left" w:pos="2680"/>
              </w:tabs>
            </w:pPr>
            <w:r>
              <w:t>Placement Planning meeting date</w:t>
            </w:r>
          </w:p>
        </w:tc>
        <w:tc>
          <w:tcPr>
            <w:tcW w:w="4508" w:type="dxa"/>
          </w:tcPr>
          <w:p w14:paraId="4A4D2CB5" w14:textId="77777777" w:rsidR="00BF2C78" w:rsidRDefault="00BF2C78" w:rsidP="00BF2C78">
            <w:pPr>
              <w:tabs>
                <w:tab w:val="left" w:pos="2680"/>
              </w:tabs>
            </w:pPr>
          </w:p>
        </w:tc>
      </w:tr>
      <w:tr w:rsidR="00D57E32" w14:paraId="018C58B7" w14:textId="77777777" w:rsidTr="00BF2C78">
        <w:tc>
          <w:tcPr>
            <w:tcW w:w="4508" w:type="dxa"/>
          </w:tcPr>
          <w:p w14:paraId="2804703F" w14:textId="00341111" w:rsidR="00D57E32" w:rsidRDefault="00D57E32" w:rsidP="00BF2C78">
            <w:pPr>
              <w:tabs>
                <w:tab w:val="left" w:pos="2680"/>
              </w:tabs>
            </w:pPr>
            <w:r>
              <w:t>Any Other information</w:t>
            </w:r>
          </w:p>
        </w:tc>
        <w:tc>
          <w:tcPr>
            <w:tcW w:w="4508" w:type="dxa"/>
          </w:tcPr>
          <w:p w14:paraId="687F6F93" w14:textId="77777777" w:rsidR="00D57E32" w:rsidRDefault="00D57E32" w:rsidP="00BF2C78">
            <w:pPr>
              <w:tabs>
                <w:tab w:val="left" w:pos="2680"/>
              </w:tabs>
            </w:pPr>
          </w:p>
          <w:p w14:paraId="7BE83ACB" w14:textId="77777777" w:rsidR="00D57E32" w:rsidRDefault="00D57E32" w:rsidP="00BF2C78">
            <w:pPr>
              <w:tabs>
                <w:tab w:val="left" w:pos="2680"/>
              </w:tabs>
            </w:pPr>
          </w:p>
          <w:p w14:paraId="172470C4" w14:textId="77777777" w:rsidR="00D57E32" w:rsidRDefault="00D57E32" w:rsidP="00BF2C78">
            <w:pPr>
              <w:tabs>
                <w:tab w:val="left" w:pos="2680"/>
              </w:tabs>
            </w:pPr>
          </w:p>
          <w:p w14:paraId="6C06BBC8" w14:textId="77777777" w:rsidR="00D57E32" w:rsidRDefault="00D57E32" w:rsidP="00BF2C78">
            <w:pPr>
              <w:tabs>
                <w:tab w:val="left" w:pos="2680"/>
              </w:tabs>
            </w:pPr>
          </w:p>
          <w:p w14:paraId="595EEAC8" w14:textId="77777777" w:rsidR="00D57E32" w:rsidRDefault="00D57E32" w:rsidP="00BF2C78">
            <w:pPr>
              <w:tabs>
                <w:tab w:val="left" w:pos="2680"/>
              </w:tabs>
            </w:pPr>
          </w:p>
          <w:p w14:paraId="2961CFB4" w14:textId="77777777" w:rsidR="00D57E32" w:rsidRDefault="00D57E32" w:rsidP="00BF2C78">
            <w:pPr>
              <w:tabs>
                <w:tab w:val="left" w:pos="2680"/>
              </w:tabs>
            </w:pPr>
          </w:p>
          <w:p w14:paraId="4D52EE4A" w14:textId="77777777" w:rsidR="00D57E32" w:rsidRDefault="00D57E32" w:rsidP="00BF2C78">
            <w:pPr>
              <w:tabs>
                <w:tab w:val="left" w:pos="2680"/>
              </w:tabs>
            </w:pPr>
          </w:p>
        </w:tc>
      </w:tr>
    </w:tbl>
    <w:p w14:paraId="30F4B9E9" w14:textId="77777777" w:rsidR="00BF2C78" w:rsidRDefault="00BF2C78" w:rsidP="00BF2C78">
      <w:pPr>
        <w:tabs>
          <w:tab w:val="left" w:pos="2680"/>
        </w:tabs>
      </w:pPr>
    </w:p>
    <w:p w14:paraId="6391C4C9" w14:textId="77777777" w:rsidR="00D32C66" w:rsidRDefault="00D32C66" w:rsidP="007E2FD7">
      <w:pPr>
        <w:tabs>
          <w:tab w:val="left" w:pos="2680"/>
        </w:tabs>
        <w:jc w:val="both"/>
      </w:pPr>
    </w:p>
    <w:p w14:paraId="6A3738B2" w14:textId="77777777" w:rsidR="00D32C66" w:rsidRDefault="00D32C66" w:rsidP="007E2FD7">
      <w:pPr>
        <w:tabs>
          <w:tab w:val="left" w:pos="2680"/>
        </w:tabs>
        <w:jc w:val="both"/>
      </w:pPr>
    </w:p>
    <w:p w14:paraId="1F0E9B48" w14:textId="77777777" w:rsidR="001B79A1" w:rsidRDefault="001B79A1" w:rsidP="007E2FD7">
      <w:pPr>
        <w:tabs>
          <w:tab w:val="left" w:pos="2680"/>
        </w:tabs>
        <w:jc w:val="both"/>
      </w:pPr>
    </w:p>
    <w:p w14:paraId="1F0E9B49" w14:textId="77777777" w:rsidR="001B79A1" w:rsidRDefault="001B79A1" w:rsidP="007E2FD7">
      <w:pPr>
        <w:tabs>
          <w:tab w:val="left" w:pos="2680"/>
        </w:tabs>
        <w:jc w:val="both"/>
      </w:pPr>
    </w:p>
    <w:p w14:paraId="1F0E9B4A" w14:textId="77777777" w:rsidR="001B79A1" w:rsidRDefault="001B79A1" w:rsidP="007E2FD7">
      <w:pPr>
        <w:tabs>
          <w:tab w:val="left" w:pos="2680"/>
        </w:tabs>
        <w:jc w:val="both"/>
      </w:pPr>
    </w:p>
    <w:p w14:paraId="1F0E9B4B" w14:textId="77777777" w:rsidR="001B79A1" w:rsidRDefault="001B79A1" w:rsidP="007E2FD7">
      <w:pPr>
        <w:tabs>
          <w:tab w:val="left" w:pos="2680"/>
        </w:tabs>
        <w:jc w:val="both"/>
      </w:pPr>
    </w:p>
    <w:p w14:paraId="1F0E9B4C" w14:textId="77777777" w:rsidR="001B79A1" w:rsidRDefault="001B79A1" w:rsidP="007E2FD7">
      <w:pPr>
        <w:tabs>
          <w:tab w:val="left" w:pos="2680"/>
        </w:tabs>
        <w:jc w:val="both"/>
      </w:pPr>
    </w:p>
    <w:p w14:paraId="1F0E9B4D" w14:textId="77777777" w:rsidR="001B79A1" w:rsidRDefault="001B79A1" w:rsidP="007E2FD7">
      <w:pPr>
        <w:tabs>
          <w:tab w:val="left" w:pos="2680"/>
        </w:tabs>
        <w:jc w:val="both"/>
      </w:pPr>
    </w:p>
    <w:p w14:paraId="1F0E9B4E" w14:textId="77777777" w:rsidR="001B79A1" w:rsidRDefault="001B79A1" w:rsidP="007E2FD7">
      <w:pPr>
        <w:tabs>
          <w:tab w:val="left" w:pos="2680"/>
        </w:tabs>
        <w:jc w:val="both"/>
      </w:pPr>
    </w:p>
    <w:p w14:paraId="1F0E9B4F" w14:textId="77777777" w:rsidR="001B79A1" w:rsidRDefault="001B79A1" w:rsidP="007E2FD7">
      <w:pPr>
        <w:tabs>
          <w:tab w:val="left" w:pos="2680"/>
        </w:tabs>
        <w:jc w:val="both"/>
      </w:pPr>
    </w:p>
    <w:p w14:paraId="1F0E9B50" w14:textId="77777777" w:rsidR="001B79A1" w:rsidRDefault="001B79A1" w:rsidP="007E2FD7">
      <w:pPr>
        <w:tabs>
          <w:tab w:val="left" w:pos="2680"/>
        </w:tabs>
        <w:jc w:val="both"/>
      </w:pPr>
    </w:p>
    <w:p w14:paraId="1F0E9B51" w14:textId="77777777" w:rsidR="001B79A1" w:rsidRDefault="001B79A1" w:rsidP="007E2FD7">
      <w:pPr>
        <w:tabs>
          <w:tab w:val="left" w:pos="2680"/>
        </w:tabs>
        <w:jc w:val="both"/>
      </w:pPr>
    </w:p>
    <w:p w14:paraId="1F0E9B52" w14:textId="77777777" w:rsidR="001B79A1" w:rsidRDefault="001B79A1" w:rsidP="007E2FD7">
      <w:pPr>
        <w:tabs>
          <w:tab w:val="left" w:pos="2680"/>
        </w:tabs>
        <w:jc w:val="both"/>
      </w:pPr>
    </w:p>
    <w:p w14:paraId="1F0E9B53" w14:textId="77777777" w:rsidR="001B79A1" w:rsidRDefault="001B79A1" w:rsidP="007E2FD7">
      <w:pPr>
        <w:tabs>
          <w:tab w:val="left" w:pos="2680"/>
        </w:tabs>
        <w:jc w:val="both"/>
      </w:pPr>
    </w:p>
    <w:p w14:paraId="1F0E9B54" w14:textId="77777777" w:rsidR="001B79A1" w:rsidRDefault="001B79A1" w:rsidP="007E2FD7">
      <w:pPr>
        <w:tabs>
          <w:tab w:val="left" w:pos="2680"/>
        </w:tabs>
        <w:jc w:val="both"/>
      </w:pPr>
    </w:p>
    <w:p w14:paraId="1F0E9B55" w14:textId="77777777" w:rsidR="001B79A1" w:rsidRDefault="001B79A1" w:rsidP="007E2FD7">
      <w:pPr>
        <w:tabs>
          <w:tab w:val="left" w:pos="2680"/>
        </w:tabs>
        <w:jc w:val="both"/>
      </w:pPr>
    </w:p>
    <w:p w14:paraId="1F0E9B56" w14:textId="77777777" w:rsidR="001B79A1" w:rsidRDefault="001B79A1" w:rsidP="007E2FD7">
      <w:pPr>
        <w:tabs>
          <w:tab w:val="left" w:pos="2680"/>
        </w:tabs>
        <w:jc w:val="both"/>
      </w:pPr>
    </w:p>
    <w:p w14:paraId="1F0E9B57" w14:textId="77777777" w:rsidR="001B79A1" w:rsidRDefault="001B79A1" w:rsidP="007E2FD7">
      <w:pPr>
        <w:tabs>
          <w:tab w:val="left" w:pos="2680"/>
        </w:tabs>
        <w:jc w:val="both"/>
      </w:pPr>
    </w:p>
    <w:p w14:paraId="1F0E9B58" w14:textId="77777777" w:rsidR="001B79A1" w:rsidRDefault="001B79A1" w:rsidP="007E2FD7">
      <w:pPr>
        <w:tabs>
          <w:tab w:val="left" w:pos="2680"/>
        </w:tabs>
        <w:jc w:val="both"/>
      </w:pPr>
    </w:p>
    <w:p w14:paraId="1F0E9B59" w14:textId="77777777" w:rsidR="001B79A1" w:rsidRPr="00B1383A" w:rsidRDefault="001B79A1" w:rsidP="007E2FD7">
      <w:pPr>
        <w:tabs>
          <w:tab w:val="left" w:pos="2680"/>
        </w:tabs>
        <w:jc w:val="both"/>
        <w:sectPr w:rsidR="001B79A1" w:rsidRPr="00B1383A" w:rsidSect="0097679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1134" w:footer="2098" w:gutter="0"/>
          <w:cols w:space="708"/>
          <w:titlePg/>
          <w:docGrid w:linePitch="360"/>
        </w:sectPr>
      </w:pPr>
    </w:p>
    <w:p w14:paraId="1F0E9B5A" w14:textId="77777777" w:rsidR="001B79A1" w:rsidRDefault="001B79A1" w:rsidP="001B79A1"/>
    <w:sectPr w:rsidR="001B79A1" w:rsidSect="00DD61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9B5F" w14:textId="77777777" w:rsidR="00E116E5" w:rsidRDefault="00E116E5" w:rsidP="00E116E5">
      <w:pPr>
        <w:spacing w:after="0" w:line="240" w:lineRule="auto"/>
      </w:pPr>
      <w:r>
        <w:separator/>
      </w:r>
    </w:p>
  </w:endnote>
  <w:endnote w:type="continuationSeparator" w:id="0">
    <w:p w14:paraId="1F0E9B60" w14:textId="77777777" w:rsidR="00E116E5" w:rsidRDefault="00E116E5" w:rsidP="00E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2" w14:textId="77777777" w:rsidR="00B1383A" w:rsidRDefault="00B1383A" w:rsidP="00B1383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4" w14:textId="50805E98" w:rsidR="00976797" w:rsidRDefault="00D32C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0E9B71" wp14:editId="437EC8CD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4352925" cy="1469390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7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0E9B6F" wp14:editId="67B9C748">
              <wp:simplePos x="0" y="0"/>
              <wp:positionH relativeFrom="column">
                <wp:posOffset>4075403</wp:posOffset>
              </wp:positionH>
              <wp:positionV relativeFrom="paragraph">
                <wp:posOffset>397565</wp:posOffset>
              </wp:positionV>
              <wp:extent cx="2095500" cy="67910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7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9B7C" w14:textId="77777777" w:rsidR="00976797" w:rsidRPr="00D32C66" w:rsidRDefault="00976797" w:rsidP="00976797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D32C66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www.lgss.co.uk</w:t>
                          </w:r>
                        </w:p>
                        <w:p w14:paraId="1F0E9B7D" w14:textId="77777777" w:rsidR="00976797" w:rsidRPr="00D32C66" w:rsidRDefault="00976797" w:rsidP="00976797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D32C66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@</w:t>
                          </w:r>
                          <w:proofErr w:type="spellStart"/>
                          <w:r w:rsidRPr="00D32C66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LGSSnews</w:t>
                          </w:r>
                          <w:proofErr w:type="spellEnd"/>
                        </w:p>
                        <w:p w14:paraId="1F0E9B7E" w14:textId="77777777" w:rsidR="00976797" w:rsidRDefault="00976797" w:rsidP="009767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E9B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9pt;margin-top:31.3pt;width:165pt;height:5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C5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" stroked="f">
              <v:textbox>
                <w:txbxContent>
                  <w:p w14:paraId="1F0E9B7C" w14:textId="77777777" w:rsidR="00976797" w:rsidRPr="00D32C66" w:rsidRDefault="00976797" w:rsidP="00976797">
                    <w:pPr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D32C66">
                      <w:rPr>
                        <w:rFonts w:ascii="Calibri" w:hAnsi="Calibri" w:cs="Calibri"/>
                        <w:sz w:val="28"/>
                        <w:szCs w:val="28"/>
                      </w:rPr>
                      <w:t>www.lgss.co.uk</w:t>
                    </w:r>
                  </w:p>
                  <w:p w14:paraId="1F0E9B7D" w14:textId="77777777" w:rsidR="00976797" w:rsidRPr="00D32C66" w:rsidRDefault="00976797" w:rsidP="00976797">
                    <w:pPr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D32C66">
                      <w:rPr>
                        <w:rFonts w:ascii="Calibri" w:hAnsi="Calibri" w:cs="Calibri"/>
                        <w:sz w:val="28"/>
                        <w:szCs w:val="28"/>
                      </w:rPr>
                      <w:t>@</w:t>
                    </w:r>
                    <w:proofErr w:type="spellStart"/>
                    <w:r w:rsidRPr="00D32C66">
                      <w:rPr>
                        <w:rFonts w:ascii="Calibri" w:hAnsi="Calibri" w:cs="Calibri"/>
                        <w:sz w:val="28"/>
                        <w:szCs w:val="28"/>
                      </w:rPr>
                      <w:t>LGSSnews</w:t>
                    </w:r>
                    <w:proofErr w:type="spellEnd"/>
                  </w:p>
                  <w:p w14:paraId="1F0E9B7E" w14:textId="77777777" w:rsidR="00976797" w:rsidRDefault="00976797" w:rsidP="009767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6" w14:textId="77777777" w:rsidR="00A00841" w:rsidRDefault="00A008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8" w14:textId="77777777" w:rsidR="00620DE1" w:rsidRDefault="0062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9B5D" w14:textId="77777777" w:rsidR="00E116E5" w:rsidRDefault="00E116E5" w:rsidP="00E116E5">
      <w:pPr>
        <w:spacing w:after="0" w:line="240" w:lineRule="auto"/>
      </w:pPr>
      <w:r>
        <w:separator/>
      </w:r>
    </w:p>
  </w:footnote>
  <w:footnote w:type="continuationSeparator" w:id="0">
    <w:p w14:paraId="1F0E9B5E" w14:textId="77777777" w:rsidR="00E116E5" w:rsidRDefault="00E116E5" w:rsidP="00E1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1" w14:textId="77777777" w:rsidR="00E116E5" w:rsidRDefault="001E2D84" w:rsidP="001E2D84">
    <w:pPr>
      <w:pStyle w:val="Header"/>
    </w:pPr>
    <w:r>
      <w:rPr>
        <w:rFonts w:ascii="Calibri" w:hAnsi="Calibri" w:cs="Calibri"/>
        <w:b/>
        <w:i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0E9B69" wp14:editId="1F0E9B6A">
          <wp:simplePos x="0" y="0"/>
          <wp:positionH relativeFrom="column">
            <wp:posOffset>4671438</wp:posOffset>
          </wp:positionH>
          <wp:positionV relativeFrom="paragraph">
            <wp:posOffset>-294854</wp:posOffset>
          </wp:positionV>
          <wp:extent cx="1638935" cy="471170"/>
          <wp:effectExtent l="0" t="0" r="0" b="508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SS%20Logo%20(R)%20-%20colourwit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3" w14:textId="446695ED" w:rsidR="00A00841" w:rsidRPr="00620DE1" w:rsidRDefault="00D32C66">
    <w:pPr>
      <w:pStyle w:val="Header"/>
      <w:rPr>
        <w:sz w:val="36"/>
        <w:szCs w:val="36"/>
      </w:rPr>
    </w:pPr>
    <w:r w:rsidRPr="00620DE1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F0E9B6B" wp14:editId="3C006556">
              <wp:simplePos x="0" y="0"/>
              <wp:positionH relativeFrom="column">
                <wp:posOffset>-485775</wp:posOffset>
              </wp:positionH>
              <wp:positionV relativeFrom="paragraph">
                <wp:posOffset>-339090</wp:posOffset>
              </wp:positionV>
              <wp:extent cx="1857375" cy="390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E9B7B" w14:textId="77777777" w:rsidR="00620DE1" w:rsidRPr="00D32C66" w:rsidRDefault="00C5310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32C66">
                            <w:rPr>
                              <w:sz w:val="28"/>
                              <w:szCs w:val="28"/>
                            </w:rPr>
                            <w:t>For the public s</w:t>
                          </w:r>
                          <w:r w:rsidR="00620DE1" w:rsidRPr="00D32C66">
                            <w:rPr>
                              <w:sz w:val="28"/>
                              <w:szCs w:val="28"/>
                            </w:rPr>
                            <w:t>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E9B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25pt;margin-top:-26.7pt;width:146.2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aPIAIAAB0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" stroked="f">
              <v:textbox>
                <w:txbxContent>
                  <w:p w14:paraId="1F0E9B7B" w14:textId="77777777" w:rsidR="00620DE1" w:rsidRPr="00D32C66" w:rsidRDefault="00C53107">
                    <w:pPr>
                      <w:rPr>
                        <w:sz w:val="28"/>
                        <w:szCs w:val="28"/>
                      </w:rPr>
                    </w:pPr>
                    <w:r w:rsidRPr="00D32C66">
                      <w:rPr>
                        <w:sz w:val="28"/>
                        <w:szCs w:val="28"/>
                      </w:rPr>
                      <w:t>For the public s</w:t>
                    </w:r>
                    <w:r w:rsidR="00620DE1" w:rsidRPr="00D32C66">
                      <w:rPr>
                        <w:sz w:val="28"/>
                        <w:szCs w:val="28"/>
                      </w:rPr>
                      <w:t>ector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36"/>
        <w:szCs w:val="36"/>
        <w:lang w:eastAsia="en-GB"/>
      </w:rPr>
      <w:drawing>
        <wp:anchor distT="0" distB="0" distL="114300" distR="114300" simplePos="0" relativeHeight="251678720" behindDoc="0" locked="0" layoutInCell="1" allowOverlap="1" wp14:anchorId="0D6A45E2" wp14:editId="2A735C48">
          <wp:simplePos x="0" y="0"/>
          <wp:positionH relativeFrom="column">
            <wp:posOffset>4610100</wp:posOffset>
          </wp:positionH>
          <wp:positionV relativeFrom="paragraph">
            <wp:posOffset>-501015</wp:posOffset>
          </wp:positionV>
          <wp:extent cx="1587600" cy="792000"/>
          <wp:effectExtent l="0" t="0" r="0" b="825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SS%20Logo%20Colour%20-%20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5" w14:textId="32443BBD" w:rsidR="00DD6148" w:rsidRDefault="00D32C66" w:rsidP="001E2D84">
    <w:pPr>
      <w:pStyle w:val="Header"/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80768" behindDoc="0" locked="0" layoutInCell="1" allowOverlap="1" wp14:anchorId="7EB48791" wp14:editId="1DB243C6">
          <wp:simplePos x="0" y="0"/>
          <wp:positionH relativeFrom="column">
            <wp:posOffset>4676775</wp:posOffset>
          </wp:positionH>
          <wp:positionV relativeFrom="paragraph">
            <wp:posOffset>-581660</wp:posOffset>
          </wp:positionV>
          <wp:extent cx="1623600" cy="810000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SS%20Logo%20Colour%20-%20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9B67" w14:textId="77777777" w:rsidR="00620DE1" w:rsidRPr="00620DE1" w:rsidRDefault="00620DE1">
    <w:pPr>
      <w:pStyle w:val="Header"/>
      <w:rPr>
        <w:sz w:val="36"/>
        <w:szCs w:val="36"/>
      </w:rPr>
    </w:pPr>
    <w:r w:rsidRPr="00620DE1"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5"/>
    <w:rsid w:val="00061639"/>
    <w:rsid w:val="00107E5A"/>
    <w:rsid w:val="001B0FEB"/>
    <w:rsid w:val="001B79A1"/>
    <w:rsid w:val="001E2D84"/>
    <w:rsid w:val="002759CE"/>
    <w:rsid w:val="00280CA1"/>
    <w:rsid w:val="00293A39"/>
    <w:rsid w:val="002B461D"/>
    <w:rsid w:val="003A6065"/>
    <w:rsid w:val="00544B54"/>
    <w:rsid w:val="00620DE1"/>
    <w:rsid w:val="007E2FD7"/>
    <w:rsid w:val="00850489"/>
    <w:rsid w:val="00976797"/>
    <w:rsid w:val="00A00841"/>
    <w:rsid w:val="00A35252"/>
    <w:rsid w:val="00B1383A"/>
    <w:rsid w:val="00B212F6"/>
    <w:rsid w:val="00B3281E"/>
    <w:rsid w:val="00B66FB1"/>
    <w:rsid w:val="00BE19F2"/>
    <w:rsid w:val="00BF2C78"/>
    <w:rsid w:val="00C53107"/>
    <w:rsid w:val="00C54F42"/>
    <w:rsid w:val="00D32C66"/>
    <w:rsid w:val="00D57E32"/>
    <w:rsid w:val="00DB5B6C"/>
    <w:rsid w:val="00DD6148"/>
    <w:rsid w:val="00E116E5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E9B3A"/>
  <w15:chartTrackingRefBased/>
  <w15:docId w15:val="{27963801-296D-46F8-9BF3-D55C776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E5"/>
  </w:style>
  <w:style w:type="paragraph" w:styleId="Footer">
    <w:name w:val="footer"/>
    <w:basedOn w:val="Normal"/>
    <w:link w:val="FooterChar"/>
    <w:uiPriority w:val="99"/>
    <w:unhideWhenUsed/>
    <w:rsid w:val="00E1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E5"/>
  </w:style>
  <w:style w:type="character" w:styleId="Hyperlink">
    <w:name w:val="Hyperlink"/>
    <w:basedOn w:val="DefaultParagraphFont"/>
    <w:uiPriority w:val="99"/>
    <w:unhideWhenUsed/>
    <w:rsid w:val="001E2D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212DA340F5F4688FCE7B1F32A5062" ma:contentTypeVersion="2" ma:contentTypeDescription="Create a new document." ma:contentTypeScope="" ma:versionID="abfaa07da58d8a8d45de59108babcb4b">
  <xsd:schema xmlns:xsd="http://www.w3.org/2001/XMLSchema" xmlns:xs="http://www.w3.org/2001/XMLSchema" xmlns:p="http://schemas.microsoft.com/office/2006/metadata/properties" xmlns:ns2="3920234c-fb0e-4fcb-8777-75dd1b2281e0" targetNamespace="http://schemas.microsoft.com/office/2006/metadata/properties" ma:root="true" ma:fieldsID="e16ed1f31c35c6daf23c6aadc48ec856" ns2:_="">
    <xsd:import namespace="3920234c-fb0e-4fcb-8777-75dd1b2281e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0234c-fb0e-4fcb-8777-75dd1b2281e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Bank"/>
          <xsd:enumeration value="Best Practices"/>
          <xsd:enumeration value="Checklist"/>
          <xsd:enumeration value="FAQ"/>
          <xsd:enumeration value="Form/Template"/>
          <xsd:enumeration value="Guidance"/>
          <xsd:enumeration value="Journal"/>
          <xsd:enumeration value="Oracle"/>
          <xsd:enumeration value="Pack"/>
          <xsd:enumeration value="Photos"/>
          <xsd:enumeration value="Policy"/>
          <xsd:enumeration value="Procedure"/>
          <xsd:enumeration value="Schedule"/>
          <xsd:enumeration value="Staff Benefits"/>
          <xsd:enumeration value="User Guide"/>
        </xsd:restriction>
      </xsd:simpleType>
    </xsd:element>
    <xsd:element name="Organisation" ma:index="9" nillable="true" ma:displayName="Organisation" ma:format="Dropdown" ma:internalName="Organisation">
      <xsd:simpleType>
        <xsd:restriction base="dms:Choice">
          <xsd:enumeration value="CCC"/>
          <xsd:enumeration value="Fire and Rescue"/>
          <xsd:enumeration value="HDC"/>
          <xsd:enumeration value="LGSS"/>
          <xsd:enumeration value="NBC"/>
          <xsd:enumeration value="NCC"/>
          <xsd:enumeration value="NHFT"/>
          <xsd:enumeration value="NoCC"/>
          <xsd:enumeration value="OCS"/>
          <xsd:enumeration value="Sch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20234c-fb0e-4fcb-8777-75dd1b2281e0">Form/Template</Document_x0020_Type>
    <Organisation xmlns="3920234c-fb0e-4fcb-8777-75dd1b2281e0">LGSS</Organis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93A9-15DF-4C98-B62C-A26C99FCA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D42C-4A6A-4448-9269-3FFABB1BD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0234c-fb0e-4fcb-8777-75dd1b228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76A05-D1D8-4842-A921-D1A3B511840C}">
  <ds:schemaRefs>
    <ds:schemaRef ds:uri="http://schemas.microsoft.com/office/2006/documentManagement/types"/>
    <ds:schemaRef ds:uri="http://purl.org/dc/elements/1.1/"/>
    <ds:schemaRef ds:uri="3920234c-fb0e-4fcb-8777-75dd1b2281e0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7C047A-738F-4D4C-B4E1-AA789191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EAFB0B63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CBerry</dc:creator>
  <cp:keywords/>
  <dc:description/>
  <cp:lastModifiedBy>SLTownsend</cp:lastModifiedBy>
  <cp:revision>2</cp:revision>
  <dcterms:created xsi:type="dcterms:W3CDTF">2019-10-10T12:57:00Z</dcterms:created>
  <dcterms:modified xsi:type="dcterms:W3CDTF">2019-10-10T12:57:00Z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0x010100CC1212DA340F5F4688FCE7B1F32A5062</vt:lpwstr>
  </property>
</Properties>
</file>