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E7" w:rsidRPr="003404E7" w:rsidRDefault="00896C69" w:rsidP="00896C69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F</w:t>
      </w:r>
      <w:bookmarkStart w:id="0" w:name="_GoBack"/>
      <w:bookmarkEnd w:id="0"/>
      <w:r w:rsidR="00E35E02">
        <w:rPr>
          <w:rFonts w:ascii="Arial" w:hAnsi="Arial"/>
          <w:b/>
          <w:sz w:val="40"/>
          <w:szCs w:val="40"/>
        </w:rPr>
        <w:t>amily Time</w:t>
      </w:r>
      <w:r>
        <w:rPr>
          <w:rFonts w:ascii="Arial" w:hAnsi="Arial"/>
          <w:b/>
          <w:sz w:val="40"/>
          <w:szCs w:val="40"/>
        </w:rPr>
        <w:t xml:space="preserve"> </w:t>
      </w:r>
      <w:r w:rsidR="003404E7">
        <w:rPr>
          <w:rFonts w:ascii="Arial" w:hAnsi="Arial"/>
          <w:b/>
          <w:sz w:val="40"/>
          <w:szCs w:val="40"/>
        </w:rPr>
        <w:t>Request</w:t>
      </w:r>
      <w:r w:rsidR="003404E7" w:rsidRPr="003404E7">
        <w:rPr>
          <w:rFonts w:ascii="Arial" w:hAnsi="Arial"/>
          <w:b/>
          <w:sz w:val="40"/>
          <w:szCs w:val="40"/>
        </w:rPr>
        <w:t xml:space="preserve"> Form</w:t>
      </w:r>
    </w:p>
    <w:p w:rsidR="007E060D" w:rsidRDefault="007E060D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2039"/>
        <w:gridCol w:w="2977"/>
        <w:gridCol w:w="2977"/>
      </w:tblGrid>
      <w:tr w:rsidR="007E060D" w:rsidTr="00D23641">
        <w:trPr>
          <w:jc w:val="center"/>
        </w:trPr>
        <w:tc>
          <w:tcPr>
            <w:tcW w:w="2038" w:type="dxa"/>
            <w:vAlign w:val="center"/>
          </w:tcPr>
          <w:p w:rsidR="007E060D" w:rsidRDefault="007E060D" w:rsidP="00D23641">
            <w:pPr>
              <w:pStyle w:val="Title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Referral Date</w:t>
            </w:r>
          </w:p>
        </w:tc>
        <w:tc>
          <w:tcPr>
            <w:tcW w:w="2039" w:type="dxa"/>
          </w:tcPr>
          <w:p w:rsidR="007E060D" w:rsidRPr="00D23641" w:rsidRDefault="007E060D">
            <w:pPr>
              <w:pStyle w:val="Title"/>
              <w:rPr>
                <w:sz w:val="18"/>
                <w:szCs w:val="18"/>
                <w:u w:val="none"/>
              </w:rPr>
            </w:pPr>
            <w:proofErr w:type="spellStart"/>
            <w:proofErr w:type="gramStart"/>
            <w:r w:rsidRPr="00D23641">
              <w:rPr>
                <w:sz w:val="18"/>
                <w:szCs w:val="18"/>
                <w:u w:val="none"/>
              </w:rPr>
              <w:t>dd</w:t>
            </w:r>
            <w:proofErr w:type="spellEnd"/>
            <w:r w:rsidRPr="00D23641">
              <w:rPr>
                <w:sz w:val="18"/>
                <w:szCs w:val="18"/>
                <w:u w:val="none"/>
              </w:rPr>
              <w:t>/mm/</w:t>
            </w:r>
            <w:proofErr w:type="spellStart"/>
            <w:r w:rsidRPr="00D23641">
              <w:rPr>
                <w:sz w:val="18"/>
                <w:szCs w:val="18"/>
                <w:u w:val="none"/>
              </w:rPr>
              <w:t>yy</w:t>
            </w:r>
            <w:proofErr w:type="spellEnd"/>
            <w:proofErr w:type="gramEnd"/>
          </w:p>
          <w:p w:rsidR="00D23641" w:rsidRDefault="00D23641">
            <w:pPr>
              <w:pStyle w:val="Title"/>
              <w:rPr>
                <w:sz w:val="22"/>
                <w:u w:val="none"/>
              </w:rPr>
            </w:pPr>
          </w:p>
        </w:tc>
        <w:tc>
          <w:tcPr>
            <w:tcW w:w="2977" w:type="dxa"/>
            <w:vAlign w:val="center"/>
          </w:tcPr>
          <w:p w:rsidR="007E060D" w:rsidRDefault="007E060D" w:rsidP="00D23641">
            <w:pPr>
              <w:pStyle w:val="Title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Family</w:t>
            </w:r>
            <w:r w:rsidR="00D23641">
              <w:rPr>
                <w:sz w:val="22"/>
                <w:u w:val="none"/>
              </w:rPr>
              <w:t xml:space="preserve"> Name</w:t>
            </w:r>
          </w:p>
        </w:tc>
        <w:tc>
          <w:tcPr>
            <w:tcW w:w="2977" w:type="dxa"/>
          </w:tcPr>
          <w:p w:rsidR="007E060D" w:rsidRDefault="007E060D">
            <w:pPr>
              <w:pStyle w:val="Title"/>
              <w:jc w:val="left"/>
              <w:rPr>
                <w:sz w:val="22"/>
              </w:rPr>
            </w:pPr>
          </w:p>
        </w:tc>
      </w:tr>
      <w:tr w:rsidR="007E060D" w:rsidTr="00D23641">
        <w:trPr>
          <w:jc w:val="center"/>
        </w:trPr>
        <w:tc>
          <w:tcPr>
            <w:tcW w:w="4077" w:type="dxa"/>
            <w:gridSpan w:val="2"/>
            <w:vAlign w:val="center"/>
          </w:tcPr>
          <w:p w:rsidR="007E060D" w:rsidRDefault="00E35E02" w:rsidP="00D23641">
            <w:pPr>
              <w:pStyle w:val="Title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 xml:space="preserve">Mosaic </w:t>
            </w:r>
            <w:r w:rsidR="00D23641">
              <w:rPr>
                <w:sz w:val="22"/>
                <w:u w:val="none"/>
              </w:rPr>
              <w:t>N</w:t>
            </w:r>
            <w:r w:rsidR="00A2405C">
              <w:rPr>
                <w:sz w:val="22"/>
                <w:u w:val="none"/>
              </w:rPr>
              <w:t>umber</w:t>
            </w:r>
          </w:p>
        </w:tc>
        <w:tc>
          <w:tcPr>
            <w:tcW w:w="5954" w:type="dxa"/>
            <w:gridSpan w:val="2"/>
          </w:tcPr>
          <w:p w:rsidR="007E060D" w:rsidRDefault="007E060D">
            <w:pPr>
              <w:pStyle w:val="Title"/>
              <w:jc w:val="left"/>
              <w:rPr>
                <w:sz w:val="22"/>
              </w:rPr>
            </w:pPr>
          </w:p>
          <w:p w:rsidR="007E060D" w:rsidRDefault="007E060D">
            <w:pPr>
              <w:pStyle w:val="Title"/>
              <w:jc w:val="left"/>
              <w:rPr>
                <w:sz w:val="22"/>
              </w:rPr>
            </w:pPr>
          </w:p>
        </w:tc>
      </w:tr>
      <w:tr w:rsidR="00E35E02" w:rsidTr="00D23641">
        <w:trPr>
          <w:jc w:val="center"/>
        </w:trPr>
        <w:tc>
          <w:tcPr>
            <w:tcW w:w="4077" w:type="dxa"/>
            <w:gridSpan w:val="2"/>
            <w:vAlign w:val="center"/>
          </w:tcPr>
          <w:p w:rsidR="00E35E02" w:rsidRDefault="00E35E02" w:rsidP="00D23641">
            <w:pPr>
              <w:pStyle w:val="Title"/>
              <w:jc w:val="left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Referring social worker</w:t>
            </w:r>
          </w:p>
        </w:tc>
        <w:tc>
          <w:tcPr>
            <w:tcW w:w="5954" w:type="dxa"/>
            <w:gridSpan w:val="2"/>
          </w:tcPr>
          <w:p w:rsidR="00E35E02" w:rsidRDefault="00E35E02">
            <w:pPr>
              <w:pStyle w:val="Title"/>
              <w:jc w:val="left"/>
              <w:rPr>
                <w:sz w:val="22"/>
              </w:rPr>
            </w:pPr>
          </w:p>
          <w:p w:rsidR="00E35E02" w:rsidRDefault="00E35E02">
            <w:pPr>
              <w:pStyle w:val="Title"/>
              <w:jc w:val="left"/>
              <w:rPr>
                <w:sz w:val="22"/>
              </w:rPr>
            </w:pPr>
          </w:p>
        </w:tc>
      </w:tr>
    </w:tbl>
    <w:p w:rsidR="007E060D" w:rsidRDefault="007E060D">
      <w:pPr>
        <w:rPr>
          <w:rFonts w:ascii="Arial" w:hAnsi="Arial"/>
          <w:b/>
        </w:rPr>
      </w:pPr>
    </w:p>
    <w:p w:rsidR="007E060D" w:rsidRDefault="007E060D"/>
    <w:p w:rsidR="007E060D" w:rsidRDefault="007E060D">
      <w:pPr>
        <w:numPr>
          <w:ilvl w:val="0"/>
          <w:numId w:val="14"/>
        </w:numPr>
        <w:rPr>
          <w:b/>
        </w:rPr>
      </w:pPr>
      <w:r>
        <w:rPr>
          <w:rFonts w:ascii="Arial" w:hAnsi="Arial"/>
          <w:b/>
          <w:sz w:val="32"/>
        </w:rPr>
        <w:t>Details of Service Required</w:t>
      </w:r>
    </w:p>
    <w:p w:rsidR="007E060D" w:rsidRPr="00D23641" w:rsidRDefault="007E060D">
      <w:pPr>
        <w:rPr>
          <w:rFonts w:ascii="Arial" w:hAnsi="Arial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954"/>
      </w:tblGrid>
      <w:tr w:rsidR="007E060D" w:rsidTr="00D23641">
        <w:trPr>
          <w:jc w:val="center"/>
        </w:trPr>
        <w:tc>
          <w:tcPr>
            <w:tcW w:w="4077" w:type="dxa"/>
            <w:vAlign w:val="center"/>
          </w:tcPr>
          <w:p w:rsidR="007E060D" w:rsidRDefault="007E060D" w:rsidP="00E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Please give a brief summary of the present family situation.  What are the main areas of concern and why is it considered necessary that </w:t>
            </w:r>
            <w:r w:rsidR="00E35E02">
              <w:rPr>
                <w:rFonts w:ascii="Arial" w:hAnsi="Arial"/>
                <w:b/>
              </w:rPr>
              <w:t xml:space="preserve">family time </w:t>
            </w:r>
            <w:r>
              <w:rPr>
                <w:rFonts w:ascii="Arial" w:hAnsi="Arial"/>
                <w:b/>
              </w:rPr>
              <w:t>is supervised?</w:t>
            </w:r>
          </w:p>
        </w:tc>
        <w:tc>
          <w:tcPr>
            <w:tcW w:w="5954" w:type="dxa"/>
          </w:tcPr>
          <w:p w:rsidR="007E060D" w:rsidRDefault="007E060D">
            <w:pPr>
              <w:rPr>
                <w:rFonts w:ascii="Arial" w:hAnsi="Arial"/>
              </w:rPr>
            </w:pPr>
          </w:p>
          <w:p w:rsidR="00A2405C" w:rsidRDefault="00A2405C">
            <w:pPr>
              <w:rPr>
                <w:rFonts w:ascii="Arial" w:hAnsi="Arial"/>
              </w:rPr>
            </w:pPr>
          </w:p>
          <w:p w:rsidR="00A2405C" w:rsidRDefault="00A2405C">
            <w:pPr>
              <w:rPr>
                <w:rFonts w:ascii="Arial" w:hAnsi="Arial"/>
              </w:rPr>
            </w:pPr>
          </w:p>
          <w:p w:rsidR="00A2405C" w:rsidRDefault="00A2405C">
            <w:pPr>
              <w:rPr>
                <w:rFonts w:ascii="Arial" w:hAnsi="Arial"/>
              </w:rPr>
            </w:pPr>
          </w:p>
          <w:p w:rsidR="00A2405C" w:rsidRDefault="00A2405C">
            <w:pPr>
              <w:rPr>
                <w:rFonts w:ascii="Arial" w:hAnsi="Arial"/>
              </w:rPr>
            </w:pPr>
          </w:p>
          <w:p w:rsidR="00A2405C" w:rsidRDefault="00A2405C">
            <w:pPr>
              <w:rPr>
                <w:rFonts w:ascii="Arial" w:hAnsi="Arial"/>
              </w:rPr>
            </w:pPr>
          </w:p>
          <w:p w:rsidR="00A2405C" w:rsidRDefault="00A2405C">
            <w:pPr>
              <w:rPr>
                <w:rFonts w:ascii="Arial" w:hAnsi="Arial"/>
              </w:rPr>
            </w:pPr>
          </w:p>
          <w:p w:rsidR="00A2405C" w:rsidRDefault="00A2405C">
            <w:pPr>
              <w:rPr>
                <w:rFonts w:ascii="Arial" w:hAnsi="Arial"/>
              </w:rPr>
            </w:pPr>
          </w:p>
        </w:tc>
      </w:tr>
      <w:tr w:rsidR="007E060D" w:rsidTr="00D23641">
        <w:trPr>
          <w:jc w:val="center"/>
        </w:trPr>
        <w:tc>
          <w:tcPr>
            <w:tcW w:w="4077" w:type="dxa"/>
            <w:vAlign w:val="center"/>
          </w:tcPr>
          <w:p w:rsidR="007E060D" w:rsidRDefault="007E060D" w:rsidP="00E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How frequently is </w:t>
            </w:r>
            <w:r w:rsidR="00E35E02">
              <w:rPr>
                <w:rFonts w:ascii="Arial" w:hAnsi="Arial"/>
                <w:b/>
              </w:rPr>
              <w:t xml:space="preserve">family time </w:t>
            </w:r>
            <w:r>
              <w:rPr>
                <w:rFonts w:ascii="Arial" w:hAnsi="Arial"/>
                <w:b/>
              </w:rPr>
              <w:t>required?</w:t>
            </w:r>
          </w:p>
        </w:tc>
        <w:tc>
          <w:tcPr>
            <w:tcW w:w="5954" w:type="dxa"/>
          </w:tcPr>
          <w:p w:rsidR="007E060D" w:rsidRDefault="007E060D">
            <w:pPr>
              <w:rPr>
                <w:rFonts w:ascii="Arial" w:hAnsi="Arial"/>
              </w:rPr>
            </w:pPr>
          </w:p>
          <w:p w:rsidR="00D23641" w:rsidRDefault="00D23641">
            <w:pPr>
              <w:rPr>
                <w:rFonts w:ascii="Arial" w:hAnsi="Arial"/>
              </w:rPr>
            </w:pPr>
          </w:p>
        </w:tc>
      </w:tr>
      <w:tr w:rsidR="007E060D" w:rsidTr="00D23641">
        <w:trPr>
          <w:jc w:val="center"/>
        </w:trPr>
        <w:tc>
          <w:tcPr>
            <w:tcW w:w="4077" w:type="dxa"/>
            <w:vAlign w:val="center"/>
          </w:tcPr>
          <w:p w:rsidR="007E060D" w:rsidRDefault="007E060D" w:rsidP="00D2364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And for what duration?</w:t>
            </w:r>
          </w:p>
        </w:tc>
        <w:tc>
          <w:tcPr>
            <w:tcW w:w="5954" w:type="dxa"/>
          </w:tcPr>
          <w:p w:rsidR="007E060D" w:rsidRDefault="007E060D">
            <w:pPr>
              <w:rPr>
                <w:rFonts w:ascii="Arial" w:hAnsi="Arial"/>
              </w:rPr>
            </w:pPr>
          </w:p>
          <w:p w:rsidR="007E060D" w:rsidRDefault="007E060D">
            <w:pPr>
              <w:rPr>
                <w:rFonts w:ascii="Arial" w:hAnsi="Arial"/>
              </w:rPr>
            </w:pPr>
          </w:p>
        </w:tc>
      </w:tr>
      <w:tr w:rsidR="007E060D" w:rsidTr="00D23641">
        <w:trPr>
          <w:jc w:val="center"/>
        </w:trPr>
        <w:tc>
          <w:tcPr>
            <w:tcW w:w="4077" w:type="dxa"/>
            <w:vAlign w:val="center"/>
          </w:tcPr>
          <w:p w:rsidR="007E060D" w:rsidRDefault="007E060D" w:rsidP="00E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Will any third parties ever attend </w:t>
            </w:r>
            <w:r w:rsidR="00E35E02">
              <w:rPr>
                <w:rFonts w:ascii="Arial" w:hAnsi="Arial"/>
                <w:b/>
              </w:rPr>
              <w:t>family time</w:t>
            </w:r>
            <w:r>
              <w:rPr>
                <w:rFonts w:ascii="Arial" w:hAnsi="Arial"/>
                <w:b/>
              </w:rPr>
              <w:t>?  If so who and why?</w:t>
            </w:r>
          </w:p>
        </w:tc>
        <w:tc>
          <w:tcPr>
            <w:tcW w:w="5954" w:type="dxa"/>
          </w:tcPr>
          <w:p w:rsidR="007E060D" w:rsidRDefault="007E060D">
            <w:pPr>
              <w:rPr>
                <w:rFonts w:ascii="Arial" w:hAnsi="Arial"/>
              </w:rPr>
            </w:pPr>
          </w:p>
          <w:p w:rsidR="00D23641" w:rsidRDefault="00D23641">
            <w:pPr>
              <w:rPr>
                <w:rFonts w:ascii="Arial" w:hAnsi="Arial"/>
              </w:rPr>
            </w:pPr>
          </w:p>
          <w:p w:rsidR="00D23641" w:rsidRDefault="00D23641">
            <w:pPr>
              <w:rPr>
                <w:rFonts w:ascii="Arial" w:hAnsi="Arial"/>
              </w:rPr>
            </w:pPr>
          </w:p>
        </w:tc>
      </w:tr>
      <w:tr w:rsidR="007E060D" w:rsidTr="00D23641">
        <w:trPr>
          <w:jc w:val="center"/>
        </w:trPr>
        <w:tc>
          <w:tcPr>
            <w:tcW w:w="4077" w:type="dxa"/>
            <w:vAlign w:val="center"/>
          </w:tcPr>
          <w:p w:rsidR="007E060D" w:rsidRDefault="00896C69" w:rsidP="00E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  <w:r w:rsidR="007E060D">
              <w:rPr>
                <w:rFonts w:ascii="Arial" w:hAnsi="Arial"/>
                <w:b/>
              </w:rPr>
              <w:t xml:space="preserve">re there any special tasks required of those supervising or special conditions </w:t>
            </w:r>
            <w:r w:rsidR="00E35E02">
              <w:rPr>
                <w:rFonts w:ascii="Arial" w:hAnsi="Arial"/>
                <w:b/>
              </w:rPr>
              <w:t xml:space="preserve">to be applied? </w:t>
            </w:r>
          </w:p>
        </w:tc>
        <w:tc>
          <w:tcPr>
            <w:tcW w:w="5954" w:type="dxa"/>
          </w:tcPr>
          <w:p w:rsidR="007E060D" w:rsidRDefault="007E060D">
            <w:pPr>
              <w:rPr>
                <w:rFonts w:ascii="Arial" w:hAnsi="Arial"/>
              </w:rPr>
            </w:pPr>
          </w:p>
          <w:p w:rsidR="007E060D" w:rsidRDefault="007E060D">
            <w:pPr>
              <w:rPr>
                <w:rFonts w:ascii="Arial" w:hAnsi="Arial"/>
              </w:rPr>
            </w:pPr>
          </w:p>
          <w:p w:rsidR="00A2405C" w:rsidRDefault="00A2405C">
            <w:pPr>
              <w:rPr>
                <w:rFonts w:ascii="Arial" w:hAnsi="Arial"/>
              </w:rPr>
            </w:pPr>
          </w:p>
          <w:p w:rsidR="00A2405C" w:rsidRDefault="00A2405C">
            <w:pPr>
              <w:rPr>
                <w:rFonts w:ascii="Arial" w:hAnsi="Arial"/>
              </w:rPr>
            </w:pPr>
          </w:p>
          <w:p w:rsidR="00A2405C" w:rsidRDefault="00A2405C">
            <w:pPr>
              <w:rPr>
                <w:rFonts w:ascii="Arial" w:hAnsi="Arial"/>
              </w:rPr>
            </w:pPr>
          </w:p>
          <w:p w:rsidR="007E060D" w:rsidRDefault="007E060D">
            <w:pPr>
              <w:rPr>
                <w:rFonts w:ascii="Arial" w:hAnsi="Arial"/>
              </w:rPr>
            </w:pPr>
          </w:p>
          <w:p w:rsidR="007E060D" w:rsidRDefault="007E060D">
            <w:pPr>
              <w:rPr>
                <w:rFonts w:ascii="Arial" w:hAnsi="Arial"/>
              </w:rPr>
            </w:pPr>
          </w:p>
        </w:tc>
      </w:tr>
      <w:tr w:rsidR="00E35E02" w:rsidTr="00D23641">
        <w:trPr>
          <w:jc w:val="center"/>
        </w:trPr>
        <w:tc>
          <w:tcPr>
            <w:tcW w:w="4077" w:type="dxa"/>
            <w:vAlign w:val="center"/>
          </w:tcPr>
          <w:p w:rsidR="00896C69" w:rsidRDefault="00896C69" w:rsidP="00E35E02">
            <w:pPr>
              <w:rPr>
                <w:rFonts w:ascii="Arial" w:hAnsi="Arial"/>
                <w:b/>
              </w:rPr>
            </w:pPr>
          </w:p>
          <w:p w:rsidR="00E35E02" w:rsidRDefault="00E35E02" w:rsidP="00E35E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What will the transport and handover arrangements be?</w:t>
            </w:r>
          </w:p>
          <w:p w:rsidR="00896C69" w:rsidRDefault="00896C69" w:rsidP="00E35E02">
            <w:pPr>
              <w:rPr>
                <w:rFonts w:ascii="Arial" w:hAnsi="Arial"/>
                <w:b/>
              </w:rPr>
            </w:pPr>
          </w:p>
        </w:tc>
        <w:tc>
          <w:tcPr>
            <w:tcW w:w="5954" w:type="dxa"/>
          </w:tcPr>
          <w:p w:rsidR="00E35E02" w:rsidRDefault="00E35E02">
            <w:pPr>
              <w:rPr>
                <w:rFonts w:ascii="Arial" w:hAnsi="Arial"/>
              </w:rPr>
            </w:pPr>
          </w:p>
        </w:tc>
      </w:tr>
    </w:tbl>
    <w:p w:rsidR="00896C69" w:rsidRDefault="00896C69" w:rsidP="00890D7E">
      <w:pPr>
        <w:rPr>
          <w:rFonts w:ascii="Arial" w:hAnsi="Arial"/>
          <w:b/>
          <w:sz w:val="32"/>
        </w:rPr>
      </w:pPr>
    </w:p>
    <w:p w:rsidR="00896C69" w:rsidRDefault="00896C69" w:rsidP="00890D7E">
      <w:pPr>
        <w:rPr>
          <w:rFonts w:ascii="Arial" w:hAnsi="Arial"/>
          <w:b/>
          <w:sz w:val="32"/>
        </w:rPr>
      </w:pPr>
    </w:p>
    <w:p w:rsidR="00896C69" w:rsidRDefault="00896C69" w:rsidP="00890D7E">
      <w:pPr>
        <w:rPr>
          <w:rFonts w:ascii="Arial" w:hAnsi="Arial"/>
          <w:b/>
          <w:sz w:val="32"/>
        </w:rPr>
      </w:pPr>
    </w:p>
    <w:p w:rsidR="00896C69" w:rsidRDefault="00896C69" w:rsidP="00890D7E">
      <w:pPr>
        <w:rPr>
          <w:rFonts w:ascii="Arial" w:hAnsi="Arial"/>
          <w:b/>
          <w:sz w:val="32"/>
        </w:rPr>
      </w:pPr>
    </w:p>
    <w:p w:rsidR="00896C69" w:rsidRDefault="00896C69" w:rsidP="00890D7E">
      <w:pPr>
        <w:rPr>
          <w:rFonts w:ascii="Arial" w:hAnsi="Arial"/>
          <w:b/>
          <w:sz w:val="32"/>
        </w:rPr>
      </w:pPr>
    </w:p>
    <w:p w:rsidR="00896C69" w:rsidRDefault="00896C69" w:rsidP="00890D7E">
      <w:pPr>
        <w:rPr>
          <w:rFonts w:ascii="Arial" w:hAnsi="Arial"/>
          <w:b/>
          <w:sz w:val="32"/>
        </w:rPr>
      </w:pPr>
    </w:p>
    <w:p w:rsidR="00896C69" w:rsidRDefault="00896C69" w:rsidP="00890D7E">
      <w:pPr>
        <w:rPr>
          <w:rFonts w:ascii="Arial" w:hAnsi="Arial"/>
          <w:b/>
          <w:sz w:val="32"/>
        </w:rPr>
      </w:pPr>
    </w:p>
    <w:p w:rsidR="00896C69" w:rsidRDefault="00896C69" w:rsidP="00890D7E">
      <w:pPr>
        <w:rPr>
          <w:rFonts w:ascii="Arial" w:hAnsi="Arial"/>
          <w:b/>
          <w:sz w:val="32"/>
        </w:rPr>
      </w:pPr>
    </w:p>
    <w:p w:rsidR="00E35E02" w:rsidRPr="00896C69" w:rsidRDefault="00E35E02" w:rsidP="00896C69">
      <w:pPr>
        <w:pStyle w:val="ListParagraph"/>
        <w:numPr>
          <w:ilvl w:val="0"/>
          <w:numId w:val="14"/>
        </w:numPr>
        <w:rPr>
          <w:rFonts w:ascii="Arial" w:hAnsi="Arial"/>
          <w:b/>
          <w:sz w:val="32"/>
        </w:rPr>
      </w:pPr>
      <w:r w:rsidRPr="00896C69">
        <w:rPr>
          <w:rFonts w:ascii="Arial" w:hAnsi="Arial"/>
          <w:b/>
          <w:sz w:val="32"/>
        </w:rPr>
        <w:t>Details of the children / young people attending family time</w:t>
      </w:r>
    </w:p>
    <w:p w:rsidR="00E35E02" w:rsidRDefault="00E35E02" w:rsidP="00890D7E">
      <w:pPr>
        <w:rPr>
          <w:rFonts w:ascii="Arial" w:hAnsi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1800"/>
        <w:gridCol w:w="1792"/>
        <w:gridCol w:w="1812"/>
        <w:gridCol w:w="1795"/>
        <w:gridCol w:w="1800"/>
      </w:tblGrid>
      <w:tr w:rsidR="00E35E02" w:rsidTr="00E35E02">
        <w:tc>
          <w:tcPr>
            <w:tcW w:w="1836" w:type="dxa"/>
          </w:tcPr>
          <w:p w:rsidR="00E35E02" w:rsidRPr="00896C69" w:rsidRDefault="00E35E02" w:rsidP="00890D7E">
            <w:pPr>
              <w:rPr>
                <w:rFonts w:ascii="Arial" w:hAnsi="Arial"/>
                <w:b/>
                <w:sz w:val="22"/>
                <w:szCs w:val="22"/>
              </w:rPr>
            </w:pPr>
            <w:r w:rsidRPr="00896C69">
              <w:rPr>
                <w:rFonts w:ascii="Arial" w:hAnsi="Arial"/>
                <w:b/>
                <w:sz w:val="22"/>
                <w:szCs w:val="22"/>
              </w:rPr>
              <w:t>Name</w:t>
            </w:r>
          </w:p>
        </w:tc>
        <w:tc>
          <w:tcPr>
            <w:tcW w:w="1836" w:type="dxa"/>
          </w:tcPr>
          <w:p w:rsidR="00E35E02" w:rsidRPr="00896C69" w:rsidRDefault="00E35E02" w:rsidP="00890D7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Mosaic number</w:t>
            </w:r>
          </w:p>
        </w:tc>
        <w:tc>
          <w:tcPr>
            <w:tcW w:w="1836" w:type="dxa"/>
          </w:tcPr>
          <w:p w:rsidR="00E35E02" w:rsidRPr="00896C69" w:rsidRDefault="00E35E02" w:rsidP="00890D7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Legal status</w:t>
            </w:r>
          </w:p>
        </w:tc>
        <w:tc>
          <w:tcPr>
            <w:tcW w:w="1836" w:type="dxa"/>
          </w:tcPr>
          <w:p w:rsidR="00E35E02" w:rsidRPr="00896C69" w:rsidRDefault="00E35E02" w:rsidP="00890D7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Additional needs Y/N</w:t>
            </w:r>
          </w:p>
        </w:tc>
        <w:tc>
          <w:tcPr>
            <w:tcW w:w="1836" w:type="dxa"/>
          </w:tcPr>
          <w:p w:rsidR="00E35E02" w:rsidRPr="00896C69" w:rsidRDefault="00E35E02" w:rsidP="00E35E02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Carer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details up to date? Y/N</w:t>
            </w:r>
          </w:p>
        </w:tc>
        <w:tc>
          <w:tcPr>
            <w:tcW w:w="1836" w:type="dxa"/>
          </w:tcPr>
          <w:p w:rsidR="00E35E02" w:rsidRPr="00896C69" w:rsidRDefault="00E35E02" w:rsidP="00890D7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Contact details up to date? Y/N</w:t>
            </w:r>
          </w:p>
        </w:tc>
      </w:tr>
      <w:tr w:rsidR="00E35E02" w:rsidTr="00E35E02">
        <w:tc>
          <w:tcPr>
            <w:tcW w:w="1836" w:type="dxa"/>
          </w:tcPr>
          <w:p w:rsidR="00E35E02" w:rsidRPr="00896C69" w:rsidRDefault="00E35E02" w:rsidP="00890D7E">
            <w:pPr>
              <w:rPr>
                <w:rFonts w:ascii="Arial" w:hAnsi="Arial"/>
                <w:b/>
                <w:sz w:val="22"/>
                <w:szCs w:val="22"/>
              </w:rPr>
            </w:pPr>
            <w:r w:rsidRPr="00896C69">
              <w:rPr>
                <w:rFonts w:ascii="Arial" w:hAnsi="Arial"/>
                <w:b/>
                <w:sz w:val="22"/>
                <w:szCs w:val="22"/>
              </w:rPr>
              <w:t>(Child 1)…</w:t>
            </w:r>
          </w:p>
        </w:tc>
        <w:tc>
          <w:tcPr>
            <w:tcW w:w="1836" w:type="dxa"/>
          </w:tcPr>
          <w:p w:rsidR="00E35E02" w:rsidRPr="00896C69" w:rsidRDefault="00E35E02" w:rsidP="00890D7E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E35E02" w:rsidRPr="00896C69" w:rsidRDefault="00E35E02" w:rsidP="00890D7E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E35E02" w:rsidRPr="00896C69" w:rsidRDefault="00E35E02" w:rsidP="00890D7E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E35E02" w:rsidRPr="00896C69" w:rsidRDefault="00E35E02" w:rsidP="00890D7E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E35E02" w:rsidRPr="00896C69" w:rsidRDefault="00E35E02" w:rsidP="00890D7E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35E02" w:rsidTr="00E35E02">
        <w:tc>
          <w:tcPr>
            <w:tcW w:w="1836" w:type="dxa"/>
          </w:tcPr>
          <w:p w:rsidR="00E35E02" w:rsidRPr="00896C69" w:rsidRDefault="00E35E02" w:rsidP="00890D7E">
            <w:pPr>
              <w:rPr>
                <w:rFonts w:ascii="Arial" w:hAnsi="Arial"/>
                <w:b/>
                <w:sz w:val="22"/>
                <w:szCs w:val="22"/>
              </w:rPr>
            </w:pPr>
            <w:r w:rsidRPr="00896C69">
              <w:rPr>
                <w:rFonts w:ascii="Arial" w:hAnsi="Arial"/>
                <w:b/>
                <w:sz w:val="22"/>
                <w:szCs w:val="22"/>
              </w:rPr>
              <w:t>(Child 2)…</w:t>
            </w:r>
          </w:p>
        </w:tc>
        <w:tc>
          <w:tcPr>
            <w:tcW w:w="1836" w:type="dxa"/>
          </w:tcPr>
          <w:p w:rsidR="00E35E02" w:rsidRPr="00896C69" w:rsidRDefault="00E35E02" w:rsidP="00890D7E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E35E02" w:rsidRPr="00896C69" w:rsidRDefault="00E35E02" w:rsidP="00890D7E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E35E02" w:rsidRPr="00896C69" w:rsidRDefault="00E35E02" w:rsidP="00890D7E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E35E02" w:rsidRPr="00896C69" w:rsidRDefault="00E35E02" w:rsidP="00890D7E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:rsidR="00E35E02" w:rsidRPr="00896C69" w:rsidRDefault="00E35E02" w:rsidP="00890D7E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35E02" w:rsidTr="00E35E02">
        <w:tc>
          <w:tcPr>
            <w:tcW w:w="1836" w:type="dxa"/>
          </w:tcPr>
          <w:p w:rsidR="00E35E02" w:rsidRPr="00E35E02" w:rsidRDefault="00E35E02" w:rsidP="00890D7E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Add more lines</w:t>
            </w:r>
          </w:p>
        </w:tc>
        <w:tc>
          <w:tcPr>
            <w:tcW w:w="1836" w:type="dxa"/>
          </w:tcPr>
          <w:p w:rsidR="00E35E02" w:rsidRPr="00E35E02" w:rsidRDefault="00E35E02" w:rsidP="00890D7E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836" w:type="dxa"/>
          </w:tcPr>
          <w:p w:rsidR="00E35E02" w:rsidRPr="00E35E02" w:rsidRDefault="00E35E02" w:rsidP="00890D7E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836" w:type="dxa"/>
          </w:tcPr>
          <w:p w:rsidR="00E35E02" w:rsidRPr="00E35E02" w:rsidRDefault="00E35E02" w:rsidP="00890D7E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836" w:type="dxa"/>
          </w:tcPr>
          <w:p w:rsidR="00E35E02" w:rsidRPr="00E35E02" w:rsidRDefault="00E35E02" w:rsidP="00890D7E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836" w:type="dxa"/>
          </w:tcPr>
          <w:p w:rsidR="00E35E02" w:rsidRPr="00E35E02" w:rsidRDefault="00E35E02" w:rsidP="00890D7E">
            <w:pPr>
              <w:rPr>
                <w:rFonts w:ascii="Arial" w:hAnsi="Arial"/>
                <w:b/>
                <w:szCs w:val="22"/>
              </w:rPr>
            </w:pPr>
          </w:p>
        </w:tc>
      </w:tr>
      <w:tr w:rsidR="00E35E02" w:rsidTr="00E35E02">
        <w:tc>
          <w:tcPr>
            <w:tcW w:w="1836" w:type="dxa"/>
          </w:tcPr>
          <w:p w:rsidR="00E35E02" w:rsidRPr="00E35E02" w:rsidRDefault="00E35E02" w:rsidP="00890D7E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836" w:type="dxa"/>
          </w:tcPr>
          <w:p w:rsidR="00E35E02" w:rsidRPr="00E35E02" w:rsidRDefault="00E35E02" w:rsidP="00890D7E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836" w:type="dxa"/>
          </w:tcPr>
          <w:p w:rsidR="00E35E02" w:rsidRPr="00E35E02" w:rsidRDefault="00E35E02" w:rsidP="00890D7E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836" w:type="dxa"/>
          </w:tcPr>
          <w:p w:rsidR="00E35E02" w:rsidRPr="00E35E02" w:rsidRDefault="00E35E02" w:rsidP="00890D7E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836" w:type="dxa"/>
          </w:tcPr>
          <w:p w:rsidR="00E35E02" w:rsidRPr="00E35E02" w:rsidRDefault="00E35E02" w:rsidP="00890D7E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836" w:type="dxa"/>
          </w:tcPr>
          <w:p w:rsidR="00E35E02" w:rsidRPr="00E35E02" w:rsidRDefault="00E35E02" w:rsidP="00890D7E">
            <w:pPr>
              <w:rPr>
                <w:rFonts w:ascii="Arial" w:hAnsi="Arial"/>
                <w:b/>
                <w:szCs w:val="22"/>
              </w:rPr>
            </w:pPr>
          </w:p>
        </w:tc>
      </w:tr>
      <w:tr w:rsidR="00E35E02" w:rsidTr="008B0005">
        <w:tc>
          <w:tcPr>
            <w:tcW w:w="3672" w:type="dxa"/>
            <w:gridSpan w:val="2"/>
          </w:tcPr>
          <w:p w:rsidR="00E35E02" w:rsidRPr="00E35E02" w:rsidRDefault="00E35E02" w:rsidP="00E35E02">
            <w:pPr>
              <w:rPr>
                <w:rFonts w:ascii="Arial" w:hAnsi="Arial"/>
                <w:b/>
                <w:szCs w:val="22"/>
              </w:rPr>
            </w:pPr>
            <w:r w:rsidRPr="00896C69">
              <w:rPr>
                <w:rFonts w:ascii="Arial" w:hAnsi="Arial"/>
                <w:szCs w:val="22"/>
              </w:rPr>
              <w:t>Please detail here</w:t>
            </w:r>
            <w:r>
              <w:rPr>
                <w:rFonts w:ascii="Arial" w:hAnsi="Arial"/>
                <w:b/>
                <w:szCs w:val="22"/>
              </w:rPr>
              <w:t xml:space="preserve"> </w:t>
            </w:r>
            <w:r w:rsidRPr="00896C69">
              <w:rPr>
                <w:rFonts w:ascii="Arial" w:hAnsi="Arial" w:cs="Arial"/>
              </w:rPr>
              <w:t>any medical, psychiatric or emotional condition, disability or any other special needs of which those supervising family time should be aware</w:t>
            </w:r>
            <w:r>
              <w:rPr>
                <w:rFonts w:ascii="Arial" w:hAnsi="Arial" w:cs="Arial"/>
              </w:rPr>
              <w:t>, and which child / children this relates to</w:t>
            </w:r>
          </w:p>
        </w:tc>
        <w:tc>
          <w:tcPr>
            <w:tcW w:w="7344" w:type="dxa"/>
            <w:gridSpan w:val="4"/>
          </w:tcPr>
          <w:p w:rsidR="00E35E02" w:rsidRPr="00E35E02" w:rsidRDefault="00E35E02" w:rsidP="00890D7E">
            <w:pPr>
              <w:rPr>
                <w:rFonts w:ascii="Arial" w:hAnsi="Arial"/>
                <w:b/>
                <w:szCs w:val="22"/>
              </w:rPr>
            </w:pPr>
          </w:p>
        </w:tc>
      </w:tr>
      <w:tr w:rsidR="00CB633B" w:rsidTr="008B0005">
        <w:tc>
          <w:tcPr>
            <w:tcW w:w="3672" w:type="dxa"/>
            <w:gridSpan w:val="2"/>
          </w:tcPr>
          <w:p w:rsidR="00CB633B" w:rsidRPr="00CB633B" w:rsidRDefault="00CB633B" w:rsidP="00CB63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Each child’s</w:t>
            </w:r>
            <w:r w:rsidR="00DA1C6B">
              <w:rPr>
                <w:rFonts w:ascii="Arial" w:hAnsi="Arial"/>
              </w:rPr>
              <w:t xml:space="preserve"> perspective on family time</w:t>
            </w:r>
            <w:r w:rsidRPr="00CB633B">
              <w:rPr>
                <w:rFonts w:ascii="Arial" w:hAnsi="Arial"/>
              </w:rPr>
              <w:t xml:space="preserve">  and general information about the child’s identified needs and responses</w:t>
            </w:r>
          </w:p>
          <w:p w:rsidR="00CB633B" w:rsidRPr="00896C69" w:rsidRDefault="00CB633B" w:rsidP="00E35E02">
            <w:pPr>
              <w:rPr>
                <w:rFonts w:ascii="Arial" w:hAnsi="Arial"/>
                <w:szCs w:val="22"/>
              </w:rPr>
            </w:pPr>
          </w:p>
        </w:tc>
        <w:tc>
          <w:tcPr>
            <w:tcW w:w="7344" w:type="dxa"/>
            <w:gridSpan w:val="4"/>
          </w:tcPr>
          <w:p w:rsidR="00CB633B" w:rsidRPr="00E35E02" w:rsidRDefault="00CB633B" w:rsidP="00890D7E">
            <w:pPr>
              <w:rPr>
                <w:rFonts w:ascii="Arial" w:hAnsi="Arial"/>
                <w:b/>
                <w:szCs w:val="22"/>
              </w:rPr>
            </w:pPr>
          </w:p>
        </w:tc>
      </w:tr>
    </w:tbl>
    <w:p w:rsidR="007E060D" w:rsidRPr="00D23641" w:rsidRDefault="007E060D" w:rsidP="002F7790">
      <w:pPr>
        <w:pStyle w:val="Header"/>
        <w:tabs>
          <w:tab w:val="clear" w:pos="4320"/>
          <w:tab w:val="clear" w:pos="8640"/>
        </w:tabs>
        <w:rPr>
          <w:rFonts w:ascii="Arial" w:hAnsi="Arial"/>
          <w:sz w:val="10"/>
          <w:szCs w:val="10"/>
        </w:rPr>
      </w:pPr>
    </w:p>
    <w:p w:rsidR="007E060D" w:rsidRDefault="007E060D" w:rsidP="002F7790">
      <w:pPr>
        <w:rPr>
          <w:szCs w:val="22"/>
        </w:rPr>
      </w:pPr>
    </w:p>
    <w:p w:rsidR="00686B50" w:rsidRDefault="00686B50" w:rsidP="002F7790">
      <w:pPr>
        <w:rPr>
          <w:szCs w:val="22"/>
        </w:rPr>
      </w:pPr>
    </w:p>
    <w:p w:rsidR="00686B50" w:rsidRPr="003404E7" w:rsidRDefault="00686B50" w:rsidP="002F7790">
      <w:pPr>
        <w:rPr>
          <w:szCs w:val="22"/>
        </w:rPr>
      </w:pPr>
    </w:p>
    <w:p w:rsidR="007E060D" w:rsidRPr="00896C69" w:rsidRDefault="007E060D" w:rsidP="004123EF">
      <w:pPr>
        <w:pStyle w:val="ListParagraph"/>
        <w:numPr>
          <w:ilvl w:val="0"/>
          <w:numId w:val="14"/>
        </w:numPr>
        <w:rPr>
          <w:rFonts w:ascii="Arial" w:hAnsi="Arial"/>
          <w:b/>
          <w:sz w:val="28"/>
        </w:rPr>
      </w:pPr>
      <w:r w:rsidRPr="004123EF">
        <w:rPr>
          <w:rFonts w:ascii="Arial" w:hAnsi="Arial"/>
          <w:b/>
          <w:sz w:val="32"/>
        </w:rPr>
        <w:t>Details of t</w:t>
      </w:r>
      <w:r w:rsidR="00896C69">
        <w:rPr>
          <w:rFonts w:ascii="Arial" w:hAnsi="Arial"/>
          <w:b/>
          <w:sz w:val="32"/>
        </w:rPr>
        <w:t>he adults who will attend family time</w:t>
      </w:r>
    </w:p>
    <w:p w:rsidR="00896C69" w:rsidRPr="00896C69" w:rsidRDefault="00896C69" w:rsidP="00896C69">
      <w:pPr>
        <w:pStyle w:val="ListParagraph"/>
        <w:ind w:left="360"/>
        <w:rPr>
          <w:rFonts w:ascii="Arial" w:hAnsi="Arial"/>
          <w:b/>
          <w:sz w:val="2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437"/>
        <w:gridCol w:w="2080"/>
        <w:gridCol w:w="2133"/>
        <w:gridCol w:w="2092"/>
        <w:gridCol w:w="2082"/>
      </w:tblGrid>
      <w:tr w:rsidR="00896C69" w:rsidRPr="00896C69" w:rsidTr="00896C69">
        <w:tc>
          <w:tcPr>
            <w:tcW w:w="2506" w:type="dxa"/>
          </w:tcPr>
          <w:p w:rsidR="00896C69" w:rsidRPr="00896C69" w:rsidRDefault="00896C69" w:rsidP="00896C69">
            <w:pPr>
              <w:pStyle w:val="ListParagraph"/>
              <w:ind w:left="0"/>
              <w:rPr>
                <w:rFonts w:ascii="Arial" w:hAnsi="Arial"/>
                <w:b/>
                <w:sz w:val="22"/>
                <w:szCs w:val="22"/>
              </w:rPr>
            </w:pPr>
            <w:r w:rsidRPr="00896C69">
              <w:rPr>
                <w:rFonts w:ascii="Arial" w:hAnsi="Arial"/>
                <w:b/>
                <w:sz w:val="22"/>
                <w:szCs w:val="22"/>
              </w:rPr>
              <w:t>Name</w:t>
            </w:r>
          </w:p>
        </w:tc>
        <w:tc>
          <w:tcPr>
            <w:tcW w:w="2125" w:type="dxa"/>
          </w:tcPr>
          <w:p w:rsidR="00896C69" w:rsidRPr="00896C69" w:rsidRDefault="00896C69" w:rsidP="00896C69">
            <w:pPr>
              <w:pStyle w:val="ListParagraph"/>
              <w:ind w:left="0"/>
              <w:rPr>
                <w:rFonts w:ascii="Arial" w:hAnsi="Arial"/>
                <w:b/>
                <w:sz w:val="22"/>
                <w:szCs w:val="22"/>
              </w:rPr>
            </w:pPr>
            <w:r w:rsidRPr="00896C69">
              <w:rPr>
                <w:rFonts w:ascii="Arial" w:hAnsi="Arial"/>
                <w:b/>
                <w:sz w:val="22"/>
                <w:szCs w:val="22"/>
              </w:rPr>
              <w:t>Mosaic number</w:t>
            </w:r>
          </w:p>
        </w:tc>
        <w:tc>
          <w:tcPr>
            <w:tcW w:w="2159" w:type="dxa"/>
          </w:tcPr>
          <w:p w:rsidR="00896C69" w:rsidRPr="00896C69" w:rsidRDefault="00896C69" w:rsidP="00896C69">
            <w:pPr>
              <w:pStyle w:val="ListParagraph"/>
              <w:ind w:left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Relationship to child/ young person</w:t>
            </w:r>
          </w:p>
        </w:tc>
        <w:tc>
          <w:tcPr>
            <w:tcW w:w="2133" w:type="dxa"/>
          </w:tcPr>
          <w:p w:rsidR="00896C69" w:rsidRPr="00896C69" w:rsidRDefault="00896C69" w:rsidP="00896C69">
            <w:pPr>
              <w:pStyle w:val="ListParagraph"/>
              <w:ind w:left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PR? (state if for all / which children)</w:t>
            </w:r>
          </w:p>
        </w:tc>
        <w:tc>
          <w:tcPr>
            <w:tcW w:w="2127" w:type="dxa"/>
          </w:tcPr>
          <w:p w:rsidR="00896C69" w:rsidRPr="00896C69" w:rsidRDefault="00896C69" w:rsidP="00896C69">
            <w:pPr>
              <w:pStyle w:val="ListParagraph"/>
              <w:ind w:left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Contact details up to date? Y/N</w:t>
            </w:r>
          </w:p>
        </w:tc>
      </w:tr>
      <w:tr w:rsidR="00896C69" w:rsidRPr="00896C69" w:rsidTr="00896C69">
        <w:tc>
          <w:tcPr>
            <w:tcW w:w="2506" w:type="dxa"/>
          </w:tcPr>
          <w:p w:rsidR="00896C69" w:rsidRPr="00896C69" w:rsidRDefault="00896C69" w:rsidP="00896C69">
            <w:pPr>
              <w:pStyle w:val="ListParagraph"/>
              <w:ind w:left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Adult 1</w:t>
            </w:r>
          </w:p>
        </w:tc>
        <w:tc>
          <w:tcPr>
            <w:tcW w:w="2125" w:type="dxa"/>
          </w:tcPr>
          <w:p w:rsidR="00896C69" w:rsidRPr="00896C69" w:rsidRDefault="00896C69" w:rsidP="00896C69">
            <w:pPr>
              <w:pStyle w:val="ListParagraph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59" w:type="dxa"/>
          </w:tcPr>
          <w:p w:rsidR="00896C69" w:rsidRPr="00896C69" w:rsidRDefault="00896C69" w:rsidP="00896C69">
            <w:pPr>
              <w:pStyle w:val="ListParagraph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33" w:type="dxa"/>
          </w:tcPr>
          <w:p w:rsidR="00896C69" w:rsidRPr="00896C69" w:rsidRDefault="00896C69" w:rsidP="00896C69">
            <w:pPr>
              <w:pStyle w:val="ListParagraph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896C69" w:rsidRPr="00896C69" w:rsidRDefault="00896C69" w:rsidP="00896C69">
            <w:pPr>
              <w:pStyle w:val="ListParagraph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96C69" w:rsidRPr="00896C69" w:rsidTr="00896C69">
        <w:tc>
          <w:tcPr>
            <w:tcW w:w="2506" w:type="dxa"/>
          </w:tcPr>
          <w:p w:rsidR="00896C69" w:rsidRPr="00896C69" w:rsidRDefault="00896C69" w:rsidP="00896C69">
            <w:pPr>
              <w:pStyle w:val="ListParagraph"/>
              <w:ind w:left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Adult 2</w:t>
            </w:r>
          </w:p>
        </w:tc>
        <w:tc>
          <w:tcPr>
            <w:tcW w:w="2125" w:type="dxa"/>
          </w:tcPr>
          <w:p w:rsidR="00896C69" w:rsidRPr="00896C69" w:rsidRDefault="00896C69" w:rsidP="00896C69">
            <w:pPr>
              <w:pStyle w:val="ListParagraph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59" w:type="dxa"/>
          </w:tcPr>
          <w:p w:rsidR="00896C69" w:rsidRPr="00896C69" w:rsidRDefault="00896C69" w:rsidP="00896C69">
            <w:pPr>
              <w:pStyle w:val="ListParagraph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33" w:type="dxa"/>
          </w:tcPr>
          <w:p w:rsidR="00896C69" w:rsidRPr="00896C69" w:rsidRDefault="00896C69" w:rsidP="00896C69">
            <w:pPr>
              <w:pStyle w:val="ListParagraph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896C69" w:rsidRPr="00896C69" w:rsidRDefault="00896C69" w:rsidP="00896C69">
            <w:pPr>
              <w:pStyle w:val="ListParagraph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96C69" w:rsidRPr="00896C69" w:rsidTr="00896C69">
        <w:tc>
          <w:tcPr>
            <w:tcW w:w="2506" w:type="dxa"/>
          </w:tcPr>
          <w:p w:rsidR="00896C69" w:rsidRDefault="00896C69" w:rsidP="00896C69">
            <w:pPr>
              <w:pStyle w:val="ListParagraph"/>
              <w:ind w:left="0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Add more lines</w:t>
            </w:r>
          </w:p>
        </w:tc>
        <w:tc>
          <w:tcPr>
            <w:tcW w:w="2125" w:type="dxa"/>
          </w:tcPr>
          <w:p w:rsidR="00896C69" w:rsidRPr="00896C69" w:rsidRDefault="00896C69" w:rsidP="00896C69">
            <w:pPr>
              <w:pStyle w:val="ListParagraph"/>
              <w:ind w:left="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2159" w:type="dxa"/>
          </w:tcPr>
          <w:p w:rsidR="00896C69" w:rsidRPr="00896C69" w:rsidRDefault="00896C69" w:rsidP="00896C69">
            <w:pPr>
              <w:pStyle w:val="ListParagraph"/>
              <w:ind w:left="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2133" w:type="dxa"/>
          </w:tcPr>
          <w:p w:rsidR="00896C69" w:rsidRPr="00896C69" w:rsidRDefault="00896C69" w:rsidP="00896C69">
            <w:pPr>
              <w:pStyle w:val="ListParagraph"/>
              <w:ind w:left="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2127" w:type="dxa"/>
          </w:tcPr>
          <w:p w:rsidR="00896C69" w:rsidRPr="00896C69" w:rsidRDefault="00896C69" w:rsidP="00896C69">
            <w:pPr>
              <w:pStyle w:val="ListParagraph"/>
              <w:ind w:left="0"/>
              <w:rPr>
                <w:rFonts w:ascii="Arial" w:hAnsi="Arial"/>
                <w:b/>
                <w:szCs w:val="22"/>
              </w:rPr>
            </w:pPr>
          </w:p>
        </w:tc>
      </w:tr>
      <w:tr w:rsidR="00304217" w:rsidRPr="00896C69" w:rsidTr="00FF1123">
        <w:tc>
          <w:tcPr>
            <w:tcW w:w="4631" w:type="dxa"/>
            <w:gridSpan w:val="2"/>
          </w:tcPr>
          <w:p w:rsidR="00304217" w:rsidRPr="00CB633B" w:rsidRDefault="00304217" w:rsidP="00896C69">
            <w:pPr>
              <w:pStyle w:val="ListParagraph"/>
              <w:ind w:left="0"/>
              <w:rPr>
                <w:rFonts w:ascii="Arial" w:hAnsi="Arial"/>
                <w:szCs w:val="22"/>
              </w:rPr>
            </w:pPr>
            <w:r w:rsidRPr="00CB633B">
              <w:rPr>
                <w:rFonts w:ascii="Arial" w:hAnsi="Arial"/>
                <w:szCs w:val="22"/>
              </w:rPr>
              <w:t xml:space="preserve">Any </w:t>
            </w:r>
            <w:r>
              <w:rPr>
                <w:rFonts w:ascii="Arial" w:hAnsi="Arial"/>
                <w:szCs w:val="22"/>
              </w:rPr>
              <w:t>physical disability, learning disability or communication needs (and who this relates to?)</w:t>
            </w:r>
          </w:p>
        </w:tc>
        <w:tc>
          <w:tcPr>
            <w:tcW w:w="6419" w:type="dxa"/>
            <w:gridSpan w:val="3"/>
          </w:tcPr>
          <w:p w:rsidR="00304217" w:rsidRPr="00896C69" w:rsidRDefault="00304217" w:rsidP="00896C69">
            <w:pPr>
              <w:pStyle w:val="ListParagraph"/>
              <w:ind w:left="0"/>
              <w:rPr>
                <w:rFonts w:ascii="Arial" w:hAnsi="Arial"/>
                <w:b/>
                <w:szCs w:val="22"/>
              </w:rPr>
            </w:pPr>
          </w:p>
        </w:tc>
      </w:tr>
      <w:tr w:rsidR="00304217" w:rsidRPr="00896C69" w:rsidTr="00304217">
        <w:trPr>
          <w:trHeight w:val="54"/>
        </w:trPr>
        <w:tc>
          <w:tcPr>
            <w:tcW w:w="4631" w:type="dxa"/>
            <w:gridSpan w:val="2"/>
          </w:tcPr>
          <w:p w:rsidR="00304217" w:rsidRPr="00304217" w:rsidRDefault="00304217" w:rsidP="00896C69">
            <w:pPr>
              <w:pStyle w:val="ListParagraph"/>
              <w:ind w:left="0"/>
              <w:rPr>
                <w:rFonts w:ascii="Arial" w:hAnsi="Arial"/>
                <w:szCs w:val="22"/>
              </w:rPr>
            </w:pPr>
            <w:r w:rsidRPr="00304217">
              <w:rPr>
                <w:rFonts w:ascii="Arial" w:hAnsi="Arial"/>
                <w:szCs w:val="22"/>
              </w:rPr>
              <w:t>Any other relevant information (and who this relates to?)</w:t>
            </w:r>
          </w:p>
        </w:tc>
        <w:tc>
          <w:tcPr>
            <w:tcW w:w="6419" w:type="dxa"/>
            <w:gridSpan w:val="3"/>
          </w:tcPr>
          <w:p w:rsidR="00304217" w:rsidRPr="00896C69" w:rsidRDefault="00304217" w:rsidP="00896C69">
            <w:pPr>
              <w:pStyle w:val="ListParagraph"/>
              <w:ind w:left="0"/>
              <w:rPr>
                <w:rFonts w:ascii="Arial" w:hAnsi="Arial"/>
                <w:b/>
                <w:szCs w:val="22"/>
              </w:rPr>
            </w:pPr>
          </w:p>
        </w:tc>
      </w:tr>
      <w:tr w:rsidR="00304217" w:rsidRPr="00896C69" w:rsidTr="00304217">
        <w:trPr>
          <w:trHeight w:val="54"/>
        </w:trPr>
        <w:tc>
          <w:tcPr>
            <w:tcW w:w="4631" w:type="dxa"/>
            <w:gridSpan w:val="2"/>
          </w:tcPr>
          <w:p w:rsidR="00304217" w:rsidRPr="00304217" w:rsidRDefault="00304217" w:rsidP="00896C69">
            <w:pPr>
              <w:pStyle w:val="ListParagraph"/>
              <w:ind w:left="0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Any special requirements arising from </w:t>
            </w:r>
            <w:r w:rsidR="00EB3430">
              <w:rPr>
                <w:rFonts w:ascii="Arial" w:hAnsi="Arial"/>
                <w:szCs w:val="22"/>
              </w:rPr>
              <w:t>race, religion or culture</w:t>
            </w:r>
          </w:p>
        </w:tc>
        <w:tc>
          <w:tcPr>
            <w:tcW w:w="6419" w:type="dxa"/>
            <w:gridSpan w:val="3"/>
          </w:tcPr>
          <w:p w:rsidR="00304217" w:rsidRPr="00896C69" w:rsidRDefault="00304217" w:rsidP="00896C69">
            <w:pPr>
              <w:pStyle w:val="ListParagraph"/>
              <w:ind w:left="0"/>
              <w:rPr>
                <w:rFonts w:ascii="Arial" w:hAnsi="Arial"/>
                <w:b/>
                <w:szCs w:val="22"/>
              </w:rPr>
            </w:pPr>
          </w:p>
        </w:tc>
      </w:tr>
    </w:tbl>
    <w:p w:rsidR="00896C69" w:rsidRDefault="00896C69" w:rsidP="00896C69">
      <w:pPr>
        <w:pStyle w:val="ListParagraph"/>
        <w:ind w:left="360"/>
        <w:rPr>
          <w:rFonts w:ascii="Arial" w:hAnsi="Arial"/>
          <w:b/>
          <w:szCs w:val="22"/>
        </w:rPr>
      </w:pPr>
    </w:p>
    <w:p w:rsidR="00896C69" w:rsidRDefault="00896C69" w:rsidP="00896C69">
      <w:pPr>
        <w:pStyle w:val="ListParagraph"/>
        <w:ind w:left="360"/>
        <w:rPr>
          <w:rFonts w:ascii="Arial" w:hAnsi="Arial"/>
          <w:b/>
          <w:szCs w:val="22"/>
        </w:rPr>
      </w:pPr>
    </w:p>
    <w:p w:rsidR="00686B50" w:rsidRDefault="00686B50" w:rsidP="00896C69">
      <w:pPr>
        <w:pStyle w:val="ListParagraph"/>
        <w:ind w:left="360"/>
        <w:rPr>
          <w:rFonts w:ascii="Arial" w:hAnsi="Arial"/>
          <w:b/>
          <w:szCs w:val="22"/>
        </w:rPr>
      </w:pPr>
    </w:p>
    <w:p w:rsidR="00686B50" w:rsidRDefault="00686B50" w:rsidP="00896C69">
      <w:pPr>
        <w:pStyle w:val="ListParagraph"/>
        <w:ind w:left="360"/>
        <w:rPr>
          <w:rFonts w:ascii="Arial" w:hAnsi="Arial"/>
          <w:b/>
          <w:szCs w:val="22"/>
        </w:rPr>
      </w:pPr>
    </w:p>
    <w:p w:rsidR="00686B50" w:rsidRDefault="00686B50" w:rsidP="00896C69">
      <w:pPr>
        <w:pStyle w:val="ListParagraph"/>
        <w:ind w:left="360"/>
        <w:rPr>
          <w:rFonts w:ascii="Arial" w:hAnsi="Arial"/>
          <w:b/>
          <w:szCs w:val="22"/>
        </w:rPr>
      </w:pPr>
    </w:p>
    <w:p w:rsidR="00686B50" w:rsidRDefault="00686B50" w:rsidP="00896C69">
      <w:pPr>
        <w:pStyle w:val="ListParagraph"/>
        <w:ind w:left="360"/>
        <w:rPr>
          <w:rFonts w:ascii="Arial" w:hAnsi="Arial"/>
          <w:b/>
          <w:szCs w:val="22"/>
        </w:rPr>
      </w:pPr>
    </w:p>
    <w:p w:rsidR="00686B50" w:rsidRDefault="00686B50" w:rsidP="00896C69">
      <w:pPr>
        <w:pStyle w:val="ListParagraph"/>
        <w:ind w:left="360"/>
        <w:rPr>
          <w:rFonts w:ascii="Arial" w:hAnsi="Arial"/>
          <w:b/>
          <w:szCs w:val="22"/>
        </w:rPr>
      </w:pPr>
    </w:p>
    <w:p w:rsidR="00686B50" w:rsidRDefault="00686B50" w:rsidP="00896C69">
      <w:pPr>
        <w:pStyle w:val="ListParagraph"/>
        <w:ind w:left="360"/>
        <w:rPr>
          <w:rFonts w:ascii="Arial" w:hAnsi="Arial"/>
          <w:b/>
          <w:szCs w:val="22"/>
        </w:rPr>
      </w:pPr>
    </w:p>
    <w:p w:rsidR="00686B50" w:rsidRDefault="00686B50" w:rsidP="00896C69">
      <w:pPr>
        <w:pStyle w:val="ListParagraph"/>
        <w:ind w:left="360"/>
        <w:rPr>
          <w:rFonts w:ascii="Arial" w:hAnsi="Arial"/>
          <w:b/>
          <w:szCs w:val="22"/>
        </w:rPr>
      </w:pPr>
    </w:p>
    <w:p w:rsidR="00686B50" w:rsidRDefault="00686B50" w:rsidP="00896C69">
      <w:pPr>
        <w:pStyle w:val="ListParagraph"/>
        <w:ind w:left="360"/>
        <w:rPr>
          <w:rFonts w:ascii="Arial" w:hAnsi="Arial"/>
          <w:b/>
          <w:szCs w:val="22"/>
        </w:rPr>
      </w:pPr>
    </w:p>
    <w:p w:rsidR="00686B50" w:rsidRDefault="00686B50" w:rsidP="00896C69">
      <w:pPr>
        <w:pStyle w:val="ListParagraph"/>
        <w:ind w:left="360"/>
        <w:rPr>
          <w:rFonts w:ascii="Arial" w:hAnsi="Arial"/>
          <w:b/>
          <w:szCs w:val="22"/>
        </w:rPr>
      </w:pPr>
    </w:p>
    <w:p w:rsidR="00686B50" w:rsidRDefault="00686B50" w:rsidP="00896C69">
      <w:pPr>
        <w:pStyle w:val="ListParagraph"/>
        <w:ind w:left="360"/>
        <w:rPr>
          <w:rFonts w:ascii="Arial" w:hAnsi="Arial"/>
          <w:b/>
          <w:szCs w:val="22"/>
        </w:rPr>
      </w:pPr>
    </w:p>
    <w:p w:rsidR="00686B50" w:rsidRDefault="00686B50" w:rsidP="00896C69">
      <w:pPr>
        <w:pStyle w:val="ListParagraph"/>
        <w:ind w:left="360"/>
        <w:rPr>
          <w:rFonts w:ascii="Arial" w:hAnsi="Arial"/>
          <w:b/>
          <w:szCs w:val="22"/>
        </w:rPr>
      </w:pPr>
    </w:p>
    <w:p w:rsidR="00686B50" w:rsidRDefault="00686B50" w:rsidP="00896C69">
      <w:pPr>
        <w:pStyle w:val="ListParagraph"/>
        <w:ind w:left="360"/>
        <w:rPr>
          <w:rFonts w:ascii="Arial" w:hAnsi="Arial"/>
          <w:b/>
          <w:szCs w:val="22"/>
        </w:rPr>
      </w:pPr>
    </w:p>
    <w:p w:rsidR="00686B50" w:rsidRPr="00EB3430" w:rsidRDefault="00686B50" w:rsidP="00EB3430">
      <w:pPr>
        <w:rPr>
          <w:rFonts w:ascii="Arial" w:hAnsi="Arial"/>
          <w:b/>
          <w:szCs w:val="22"/>
        </w:rPr>
      </w:pPr>
    </w:p>
    <w:p w:rsidR="00896C69" w:rsidRPr="00896C69" w:rsidRDefault="00896C69" w:rsidP="00896C69">
      <w:pPr>
        <w:pStyle w:val="ListParagraph"/>
        <w:numPr>
          <w:ilvl w:val="0"/>
          <w:numId w:val="14"/>
        </w:numPr>
        <w:rPr>
          <w:rFonts w:ascii="Arial" w:hAnsi="Arial"/>
          <w:b/>
          <w:sz w:val="32"/>
          <w:szCs w:val="32"/>
        </w:rPr>
      </w:pPr>
      <w:r w:rsidRPr="00896C69">
        <w:rPr>
          <w:rFonts w:ascii="Arial" w:hAnsi="Arial"/>
          <w:b/>
          <w:sz w:val="32"/>
          <w:szCs w:val="32"/>
        </w:rPr>
        <w:lastRenderedPageBreak/>
        <w:t>Risk Assessment</w:t>
      </w:r>
    </w:p>
    <w:p w:rsidR="004123EF" w:rsidRPr="004123EF" w:rsidRDefault="004123EF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10"/>
          <w:szCs w:val="10"/>
        </w:rPr>
      </w:pPr>
    </w:p>
    <w:p w:rsidR="007E060D" w:rsidRDefault="007E060D">
      <w:pPr>
        <w:pStyle w:val="Header"/>
        <w:tabs>
          <w:tab w:val="clear" w:pos="4320"/>
          <w:tab w:val="clear" w:pos="8640"/>
        </w:tabs>
        <w:rPr>
          <w:rFonts w:ascii="Arial" w:hAnsi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96C69" w:rsidTr="00896C69">
        <w:tc>
          <w:tcPr>
            <w:tcW w:w="11016" w:type="dxa"/>
          </w:tcPr>
          <w:p w:rsidR="00896C69" w:rsidRPr="00686B50" w:rsidRDefault="00896C69" w:rsidP="00896C69">
            <w:pPr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  <w:r w:rsidRPr="00686B50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Severity of risk 1-5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668"/>
            </w:tblGrid>
            <w:tr w:rsidR="00896C69" w:rsidRPr="00686B50" w:rsidTr="004F7077">
              <w:tc>
                <w:tcPr>
                  <w:tcW w:w="7668" w:type="dxa"/>
                  <w:shd w:val="clear" w:color="auto" w:fill="auto"/>
                </w:tcPr>
                <w:p w:rsidR="00896C69" w:rsidRPr="00686B50" w:rsidRDefault="00896C69" w:rsidP="00896C6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96C69" w:rsidRPr="00686B50" w:rsidTr="004F7077">
              <w:tc>
                <w:tcPr>
                  <w:tcW w:w="7668" w:type="dxa"/>
                  <w:shd w:val="clear" w:color="auto" w:fill="auto"/>
                </w:tcPr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7452"/>
                  </w:tblGrid>
                  <w:tr w:rsidR="00896C69" w:rsidRPr="00686B50" w:rsidTr="004F7077">
                    <w:tc>
                      <w:tcPr>
                        <w:tcW w:w="7668" w:type="dxa"/>
                        <w:shd w:val="clear" w:color="auto" w:fill="auto"/>
                      </w:tcPr>
                      <w:p w:rsidR="00896C69" w:rsidRPr="00686B50" w:rsidRDefault="00896C69" w:rsidP="00896C69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686B50">
                          <w:rPr>
                            <w:rFonts w:ascii="Arial" w:hAnsi="Arial" w:cs="Arial"/>
                            <w:color w:val="FF0000"/>
                          </w:rPr>
                          <w:t>0</w:t>
                        </w:r>
                        <w:r w:rsidRPr="00686B50">
                          <w:rPr>
                            <w:rFonts w:ascii="Arial" w:hAnsi="Arial" w:cs="Arial"/>
                          </w:rPr>
                          <w:t xml:space="preserve"> – Will never happen</w:t>
                        </w:r>
                      </w:p>
                    </w:tc>
                  </w:tr>
                  <w:tr w:rsidR="00896C69" w:rsidRPr="00686B50" w:rsidTr="004F7077">
                    <w:tc>
                      <w:tcPr>
                        <w:tcW w:w="7668" w:type="dxa"/>
                        <w:shd w:val="clear" w:color="auto" w:fill="auto"/>
                      </w:tcPr>
                      <w:p w:rsidR="00896C69" w:rsidRPr="00686B50" w:rsidRDefault="00896C69" w:rsidP="00896C69">
                        <w:pPr>
                          <w:jc w:val="both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  <w:r w:rsidRPr="00686B50">
                          <w:rPr>
                            <w:rFonts w:ascii="Arial" w:hAnsi="Arial" w:cs="Arial"/>
                            <w:color w:val="FF0000"/>
                          </w:rPr>
                          <w:t>1</w:t>
                        </w:r>
                        <w:r w:rsidRPr="00686B50">
                          <w:rPr>
                            <w:rFonts w:ascii="Arial" w:hAnsi="Arial" w:cs="Arial"/>
                          </w:rPr>
                          <w:t>-   Very unlikely to occur</w:t>
                        </w:r>
                      </w:p>
                    </w:tc>
                  </w:tr>
                  <w:tr w:rsidR="00896C69" w:rsidRPr="00686B50" w:rsidTr="004F7077">
                    <w:tc>
                      <w:tcPr>
                        <w:tcW w:w="7668" w:type="dxa"/>
                        <w:shd w:val="clear" w:color="auto" w:fill="auto"/>
                      </w:tcPr>
                      <w:p w:rsidR="00896C69" w:rsidRPr="00686B50" w:rsidRDefault="00896C69" w:rsidP="00896C69">
                        <w:pPr>
                          <w:jc w:val="both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  <w:r w:rsidRPr="00686B50">
                          <w:rPr>
                            <w:rFonts w:ascii="Arial" w:hAnsi="Arial" w:cs="Arial"/>
                            <w:color w:val="FF0000"/>
                          </w:rPr>
                          <w:t>2</w:t>
                        </w:r>
                        <w:r w:rsidRPr="00686B50">
                          <w:rPr>
                            <w:rFonts w:ascii="Arial" w:hAnsi="Arial" w:cs="Arial"/>
                          </w:rPr>
                          <w:t xml:space="preserve"> – Not very likely to occur</w:t>
                        </w:r>
                      </w:p>
                    </w:tc>
                  </w:tr>
                  <w:tr w:rsidR="00896C69" w:rsidRPr="00686B50" w:rsidTr="004F7077">
                    <w:tc>
                      <w:tcPr>
                        <w:tcW w:w="7668" w:type="dxa"/>
                        <w:shd w:val="clear" w:color="auto" w:fill="auto"/>
                      </w:tcPr>
                      <w:p w:rsidR="00896C69" w:rsidRPr="00686B50" w:rsidRDefault="00896C69" w:rsidP="00896C69">
                        <w:pPr>
                          <w:jc w:val="both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  <w:r w:rsidRPr="00686B50">
                          <w:rPr>
                            <w:rFonts w:ascii="Arial" w:hAnsi="Arial" w:cs="Arial"/>
                            <w:color w:val="FF0000"/>
                          </w:rPr>
                          <w:t>3</w:t>
                        </w:r>
                        <w:r w:rsidRPr="00686B50">
                          <w:rPr>
                            <w:rFonts w:ascii="Arial" w:hAnsi="Arial" w:cs="Arial"/>
                          </w:rPr>
                          <w:t xml:space="preserve"> – Quite likely to occur at some point</w:t>
                        </w:r>
                      </w:p>
                    </w:tc>
                  </w:tr>
                  <w:tr w:rsidR="00896C69" w:rsidRPr="00686B50" w:rsidTr="004F7077">
                    <w:tc>
                      <w:tcPr>
                        <w:tcW w:w="7668" w:type="dxa"/>
                        <w:shd w:val="clear" w:color="auto" w:fill="auto"/>
                      </w:tcPr>
                      <w:p w:rsidR="00896C69" w:rsidRPr="00686B50" w:rsidRDefault="00896C69" w:rsidP="00896C69">
                        <w:pPr>
                          <w:jc w:val="both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  <w:r w:rsidRPr="00686B50">
                          <w:rPr>
                            <w:rFonts w:ascii="Arial" w:hAnsi="Arial" w:cs="Arial"/>
                            <w:color w:val="FF0000"/>
                          </w:rPr>
                          <w:t>4</w:t>
                        </w:r>
                        <w:r w:rsidRPr="00686B50">
                          <w:rPr>
                            <w:rFonts w:ascii="Arial" w:hAnsi="Arial" w:cs="Arial"/>
                          </w:rPr>
                          <w:t xml:space="preserve"> – Very likely to occur </w:t>
                        </w:r>
                      </w:p>
                    </w:tc>
                  </w:tr>
                  <w:tr w:rsidR="00896C69" w:rsidRPr="00686B50" w:rsidTr="004F7077">
                    <w:tc>
                      <w:tcPr>
                        <w:tcW w:w="7668" w:type="dxa"/>
                        <w:shd w:val="clear" w:color="auto" w:fill="auto"/>
                      </w:tcPr>
                      <w:p w:rsidR="00896C69" w:rsidRPr="00686B50" w:rsidRDefault="00896C69" w:rsidP="00896C69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686B50">
                          <w:rPr>
                            <w:rFonts w:ascii="Arial" w:hAnsi="Arial" w:cs="Arial"/>
                            <w:color w:val="FF0000"/>
                          </w:rPr>
                          <w:t>5</w:t>
                        </w:r>
                        <w:r w:rsidRPr="00686B50">
                          <w:rPr>
                            <w:rFonts w:ascii="Arial" w:hAnsi="Arial" w:cs="Arial"/>
                          </w:rPr>
                          <w:t xml:space="preserve"> – Certain to happen at some point</w:t>
                        </w:r>
                      </w:p>
                      <w:p w:rsidR="00896C69" w:rsidRPr="00686B50" w:rsidRDefault="00896C69" w:rsidP="00896C69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896C69" w:rsidRPr="00686B50" w:rsidRDefault="00896C69" w:rsidP="00896C6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896C69" w:rsidRDefault="00896C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Cs w:val="22"/>
              </w:rPr>
            </w:pPr>
          </w:p>
        </w:tc>
      </w:tr>
    </w:tbl>
    <w:p w:rsidR="00F0734E" w:rsidRPr="004123EF" w:rsidRDefault="00F0734E">
      <w:pPr>
        <w:pStyle w:val="Header"/>
        <w:tabs>
          <w:tab w:val="clear" w:pos="4320"/>
          <w:tab w:val="clear" w:pos="8640"/>
        </w:tabs>
        <w:rPr>
          <w:rFonts w:ascii="Arial" w:hAnsi="Arial"/>
          <w:szCs w:val="22"/>
        </w:rPr>
      </w:pPr>
    </w:p>
    <w:p w:rsidR="007E060D" w:rsidRPr="004123EF" w:rsidRDefault="007E060D">
      <w:pPr>
        <w:pStyle w:val="Header"/>
        <w:tabs>
          <w:tab w:val="clear" w:pos="4320"/>
          <w:tab w:val="clear" w:pos="8640"/>
        </w:tabs>
        <w:rPr>
          <w:rFonts w:ascii="Arial" w:hAnsi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1"/>
        <w:gridCol w:w="1697"/>
        <w:gridCol w:w="3959"/>
        <w:gridCol w:w="1443"/>
      </w:tblGrid>
      <w:tr w:rsidR="00686B50" w:rsidTr="00686B50">
        <w:tc>
          <w:tcPr>
            <w:tcW w:w="3790" w:type="dxa"/>
          </w:tcPr>
          <w:p w:rsidR="00686B50" w:rsidRPr="00CB633B" w:rsidRDefault="00686B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szCs w:val="24"/>
              </w:rPr>
            </w:pPr>
            <w:r w:rsidRPr="00CB633B">
              <w:rPr>
                <w:rFonts w:ascii="Arial" w:hAnsi="Arial"/>
                <w:b/>
                <w:sz w:val="24"/>
                <w:szCs w:val="24"/>
              </w:rPr>
              <w:t>RISK FACTORS</w:t>
            </w:r>
          </w:p>
        </w:tc>
        <w:tc>
          <w:tcPr>
            <w:tcW w:w="1714" w:type="dxa"/>
          </w:tcPr>
          <w:p w:rsidR="00686B50" w:rsidRPr="00CB633B" w:rsidRDefault="00686B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szCs w:val="24"/>
              </w:rPr>
            </w:pPr>
            <w:r w:rsidRPr="00CB633B">
              <w:rPr>
                <w:rFonts w:ascii="Arial" w:hAnsi="Arial"/>
                <w:b/>
                <w:sz w:val="24"/>
                <w:szCs w:val="24"/>
              </w:rPr>
              <w:t>SEVERITY OF RISK 0-5*</w:t>
            </w:r>
          </w:p>
        </w:tc>
        <w:tc>
          <w:tcPr>
            <w:tcW w:w="4095" w:type="dxa"/>
          </w:tcPr>
          <w:p w:rsidR="00686B50" w:rsidRPr="00CB633B" w:rsidRDefault="00686B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szCs w:val="24"/>
              </w:rPr>
            </w:pPr>
            <w:r w:rsidRPr="00CB633B">
              <w:rPr>
                <w:rFonts w:ascii="Arial" w:hAnsi="Arial"/>
                <w:b/>
                <w:sz w:val="24"/>
                <w:szCs w:val="24"/>
              </w:rPr>
              <w:t>CONTROL MEASURES</w:t>
            </w:r>
            <w:r w:rsidR="00CB633B">
              <w:rPr>
                <w:rFonts w:ascii="Arial" w:hAnsi="Arial"/>
                <w:b/>
                <w:sz w:val="24"/>
                <w:szCs w:val="24"/>
              </w:rPr>
              <w:t xml:space="preserve"> TO BE PUT IN PLACE</w:t>
            </w:r>
          </w:p>
        </w:tc>
        <w:tc>
          <w:tcPr>
            <w:tcW w:w="1417" w:type="dxa"/>
          </w:tcPr>
          <w:p w:rsidR="00686B50" w:rsidRPr="00CB633B" w:rsidRDefault="00686B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szCs w:val="24"/>
              </w:rPr>
            </w:pPr>
            <w:r w:rsidRPr="00CB633B">
              <w:rPr>
                <w:rFonts w:ascii="Arial" w:hAnsi="Arial"/>
                <w:b/>
                <w:sz w:val="24"/>
                <w:szCs w:val="24"/>
              </w:rPr>
              <w:t>RESIDUAL RISK 0-5</w:t>
            </w:r>
          </w:p>
        </w:tc>
      </w:tr>
      <w:tr w:rsidR="00686B50" w:rsidTr="00686B50">
        <w:tc>
          <w:tcPr>
            <w:tcW w:w="3790" w:type="dxa"/>
          </w:tcPr>
          <w:p w:rsidR="00686B50" w:rsidRPr="00686B50" w:rsidRDefault="00686B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Risk of abduction</w:t>
            </w:r>
          </w:p>
        </w:tc>
        <w:tc>
          <w:tcPr>
            <w:tcW w:w="1714" w:type="dxa"/>
          </w:tcPr>
          <w:p w:rsidR="00686B50" w:rsidRPr="00686B50" w:rsidRDefault="00686B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95" w:type="dxa"/>
          </w:tcPr>
          <w:p w:rsidR="00686B50" w:rsidRPr="00686B50" w:rsidRDefault="00686B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6B50" w:rsidRPr="00686B50" w:rsidRDefault="00686B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686B50" w:rsidTr="00686B50">
        <w:tc>
          <w:tcPr>
            <w:tcW w:w="3790" w:type="dxa"/>
          </w:tcPr>
          <w:p w:rsidR="00686B50" w:rsidRPr="00686B50" w:rsidRDefault="00686B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Aggression, hostility or violence</w:t>
            </w:r>
          </w:p>
        </w:tc>
        <w:tc>
          <w:tcPr>
            <w:tcW w:w="1714" w:type="dxa"/>
          </w:tcPr>
          <w:p w:rsidR="00686B50" w:rsidRPr="00686B50" w:rsidRDefault="00686B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95" w:type="dxa"/>
          </w:tcPr>
          <w:p w:rsidR="00686B50" w:rsidRPr="00686B50" w:rsidRDefault="00686B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6B50" w:rsidRPr="00686B50" w:rsidRDefault="00686B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686B50" w:rsidTr="00686B50">
        <w:tc>
          <w:tcPr>
            <w:tcW w:w="3790" w:type="dxa"/>
          </w:tcPr>
          <w:p w:rsidR="00686B50" w:rsidRPr="00686B50" w:rsidRDefault="00686B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Lack of </w:t>
            </w:r>
            <w:r w:rsidR="00304217">
              <w:rPr>
                <w:rFonts w:ascii="Arial" w:hAnsi="Arial"/>
                <w:sz w:val="24"/>
                <w:szCs w:val="24"/>
              </w:rPr>
              <w:t xml:space="preserve">practical </w:t>
            </w:r>
            <w:r>
              <w:rPr>
                <w:rFonts w:ascii="Arial" w:hAnsi="Arial"/>
                <w:sz w:val="24"/>
                <w:szCs w:val="24"/>
              </w:rPr>
              <w:t>parenting skills</w:t>
            </w:r>
          </w:p>
        </w:tc>
        <w:tc>
          <w:tcPr>
            <w:tcW w:w="1714" w:type="dxa"/>
          </w:tcPr>
          <w:p w:rsidR="00686B50" w:rsidRPr="00686B50" w:rsidRDefault="00686B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95" w:type="dxa"/>
          </w:tcPr>
          <w:p w:rsidR="00686B50" w:rsidRPr="00686B50" w:rsidRDefault="00686B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6B50" w:rsidRPr="00686B50" w:rsidRDefault="00686B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304217" w:rsidTr="00686B50">
        <w:tc>
          <w:tcPr>
            <w:tcW w:w="3790" w:type="dxa"/>
          </w:tcPr>
          <w:p w:rsidR="00304217" w:rsidRDefault="0030421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Emotional harm to the child</w:t>
            </w:r>
          </w:p>
        </w:tc>
        <w:tc>
          <w:tcPr>
            <w:tcW w:w="1714" w:type="dxa"/>
          </w:tcPr>
          <w:p w:rsidR="00304217" w:rsidRPr="00686B50" w:rsidRDefault="0030421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95" w:type="dxa"/>
          </w:tcPr>
          <w:p w:rsidR="00304217" w:rsidRPr="00686B50" w:rsidRDefault="0030421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4217" w:rsidRPr="00686B50" w:rsidRDefault="0030421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686B50" w:rsidTr="00686B50">
        <w:tc>
          <w:tcPr>
            <w:tcW w:w="3790" w:type="dxa"/>
          </w:tcPr>
          <w:p w:rsidR="00686B50" w:rsidRPr="00686B50" w:rsidRDefault="00686B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Substance or alcohol misuse</w:t>
            </w:r>
          </w:p>
        </w:tc>
        <w:tc>
          <w:tcPr>
            <w:tcW w:w="1714" w:type="dxa"/>
          </w:tcPr>
          <w:p w:rsidR="00686B50" w:rsidRPr="00686B50" w:rsidRDefault="00686B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95" w:type="dxa"/>
          </w:tcPr>
          <w:p w:rsidR="00686B50" w:rsidRPr="00686B50" w:rsidRDefault="00686B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6B50" w:rsidRPr="00686B50" w:rsidRDefault="00686B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686B50" w:rsidTr="00686B50">
        <w:tc>
          <w:tcPr>
            <w:tcW w:w="3790" w:type="dxa"/>
          </w:tcPr>
          <w:p w:rsidR="00686B50" w:rsidRPr="00686B50" w:rsidRDefault="00686B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Mental health concerns</w:t>
            </w:r>
          </w:p>
        </w:tc>
        <w:tc>
          <w:tcPr>
            <w:tcW w:w="1714" w:type="dxa"/>
          </w:tcPr>
          <w:p w:rsidR="00686B50" w:rsidRPr="00686B50" w:rsidRDefault="00686B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95" w:type="dxa"/>
          </w:tcPr>
          <w:p w:rsidR="00686B50" w:rsidRPr="00686B50" w:rsidRDefault="00686B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6B50" w:rsidRPr="00686B50" w:rsidRDefault="00686B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304217" w:rsidTr="00686B50">
        <w:tc>
          <w:tcPr>
            <w:tcW w:w="3790" w:type="dxa"/>
          </w:tcPr>
          <w:p w:rsidR="00304217" w:rsidRDefault="0030421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Risk of sexual harm</w:t>
            </w:r>
          </w:p>
        </w:tc>
        <w:tc>
          <w:tcPr>
            <w:tcW w:w="1714" w:type="dxa"/>
          </w:tcPr>
          <w:p w:rsidR="00304217" w:rsidRPr="00686B50" w:rsidRDefault="0030421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95" w:type="dxa"/>
          </w:tcPr>
          <w:p w:rsidR="00304217" w:rsidRPr="00686B50" w:rsidRDefault="0030421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4217" w:rsidRPr="00686B50" w:rsidRDefault="0030421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686B50" w:rsidTr="00686B50">
        <w:tc>
          <w:tcPr>
            <w:tcW w:w="3790" w:type="dxa"/>
          </w:tcPr>
          <w:p w:rsidR="00686B50" w:rsidRPr="00686B50" w:rsidRDefault="00686B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Serious medical conditions</w:t>
            </w:r>
          </w:p>
        </w:tc>
        <w:tc>
          <w:tcPr>
            <w:tcW w:w="1714" w:type="dxa"/>
          </w:tcPr>
          <w:p w:rsidR="00686B50" w:rsidRPr="00686B50" w:rsidRDefault="00686B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95" w:type="dxa"/>
          </w:tcPr>
          <w:p w:rsidR="00686B50" w:rsidRPr="00686B50" w:rsidRDefault="00686B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6B50" w:rsidRPr="00686B50" w:rsidRDefault="00686B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686B50" w:rsidTr="00686B50">
        <w:tc>
          <w:tcPr>
            <w:tcW w:w="3790" w:type="dxa"/>
          </w:tcPr>
          <w:p w:rsidR="00686B50" w:rsidRPr="00686B50" w:rsidRDefault="0030421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Inappropriate communications with child</w:t>
            </w:r>
          </w:p>
        </w:tc>
        <w:tc>
          <w:tcPr>
            <w:tcW w:w="1714" w:type="dxa"/>
          </w:tcPr>
          <w:p w:rsidR="00686B50" w:rsidRPr="00686B50" w:rsidRDefault="00686B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95" w:type="dxa"/>
          </w:tcPr>
          <w:p w:rsidR="00686B50" w:rsidRPr="00686B50" w:rsidRDefault="00686B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6B50" w:rsidRPr="00686B50" w:rsidRDefault="00686B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EB3430" w:rsidTr="00686B50">
        <w:tc>
          <w:tcPr>
            <w:tcW w:w="3790" w:type="dxa"/>
          </w:tcPr>
          <w:p w:rsidR="00EB3430" w:rsidRDefault="00EB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Venue for family time</w:t>
            </w:r>
          </w:p>
        </w:tc>
        <w:tc>
          <w:tcPr>
            <w:tcW w:w="1714" w:type="dxa"/>
          </w:tcPr>
          <w:p w:rsidR="00EB3430" w:rsidRPr="00686B50" w:rsidRDefault="00EB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95" w:type="dxa"/>
          </w:tcPr>
          <w:p w:rsidR="00EB3430" w:rsidRPr="00686B50" w:rsidRDefault="00EB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430" w:rsidRPr="00686B50" w:rsidRDefault="00EB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EB3430" w:rsidTr="00686B50">
        <w:tc>
          <w:tcPr>
            <w:tcW w:w="3790" w:type="dxa"/>
          </w:tcPr>
          <w:p w:rsidR="00EB3430" w:rsidRDefault="00EB3430" w:rsidP="00DA1C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Unauthorised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people attending</w:t>
            </w:r>
            <w:r w:rsidR="00DA1C6B">
              <w:rPr>
                <w:rFonts w:ascii="Arial" w:hAnsi="Arial"/>
                <w:sz w:val="24"/>
                <w:szCs w:val="24"/>
              </w:rPr>
              <w:t xml:space="preserve"> family time</w:t>
            </w:r>
          </w:p>
        </w:tc>
        <w:tc>
          <w:tcPr>
            <w:tcW w:w="1714" w:type="dxa"/>
          </w:tcPr>
          <w:p w:rsidR="00EB3430" w:rsidRPr="00686B50" w:rsidRDefault="00EB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95" w:type="dxa"/>
          </w:tcPr>
          <w:p w:rsidR="00EB3430" w:rsidRPr="00686B50" w:rsidRDefault="00EB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430" w:rsidRPr="00686B50" w:rsidRDefault="00EB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EB3430" w:rsidTr="00686B50">
        <w:tc>
          <w:tcPr>
            <w:tcW w:w="3790" w:type="dxa"/>
          </w:tcPr>
          <w:p w:rsidR="00EB3430" w:rsidRDefault="00EB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14" w:type="dxa"/>
          </w:tcPr>
          <w:p w:rsidR="00EB3430" w:rsidRPr="00686B50" w:rsidRDefault="00EB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95" w:type="dxa"/>
          </w:tcPr>
          <w:p w:rsidR="00EB3430" w:rsidRPr="00686B50" w:rsidRDefault="00EB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3430" w:rsidRPr="00686B50" w:rsidRDefault="00EB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686B50" w:rsidTr="00215C07">
        <w:tc>
          <w:tcPr>
            <w:tcW w:w="3790" w:type="dxa"/>
          </w:tcPr>
          <w:p w:rsidR="00686B50" w:rsidRPr="00686B50" w:rsidRDefault="00686B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For any risk factors scoring 3 or above, please provide more detail regarding the nature of the risk:</w:t>
            </w:r>
          </w:p>
        </w:tc>
        <w:tc>
          <w:tcPr>
            <w:tcW w:w="7226" w:type="dxa"/>
            <w:gridSpan w:val="3"/>
          </w:tcPr>
          <w:p w:rsidR="00686B50" w:rsidRPr="00686B50" w:rsidRDefault="00686B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7E060D" w:rsidRDefault="007E060D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7E060D" w:rsidRDefault="007E060D"/>
    <w:sectPr w:rsidR="007E060D" w:rsidSect="004C6CA7">
      <w:headerReference w:type="default" r:id="rId8"/>
      <w:footerReference w:type="default" r:id="rId9"/>
      <w:pgSz w:w="12240" w:h="15840"/>
      <w:pgMar w:top="1843" w:right="720" w:bottom="720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30B" w:rsidRDefault="0089730B">
      <w:r>
        <w:separator/>
      </w:r>
    </w:p>
  </w:endnote>
  <w:endnote w:type="continuationSeparator" w:id="0">
    <w:p w:rsidR="0089730B" w:rsidRDefault="0089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CD4" w:rsidRPr="008A2CD4" w:rsidRDefault="008A2CD4" w:rsidP="008A2CD4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Please r</w:t>
    </w:r>
    <w:r w:rsidRPr="008A2CD4">
      <w:rPr>
        <w:rFonts w:ascii="Arial" w:hAnsi="Arial" w:cs="Arial"/>
        <w:sz w:val="24"/>
        <w:szCs w:val="24"/>
      </w:rPr>
      <w:t>eturn</w:t>
    </w:r>
    <w:r>
      <w:rPr>
        <w:rFonts w:ascii="Arial" w:hAnsi="Arial" w:cs="Arial"/>
        <w:sz w:val="24"/>
        <w:szCs w:val="24"/>
      </w:rPr>
      <w:t xml:space="preserve"> completed</w:t>
    </w:r>
    <w:r w:rsidRPr="008A2CD4">
      <w:rPr>
        <w:rFonts w:ascii="Arial" w:hAnsi="Arial" w:cs="Arial"/>
        <w:sz w:val="24"/>
        <w:szCs w:val="24"/>
      </w:rPr>
      <w:t xml:space="preserve"> referral form t</w:t>
    </w:r>
    <w:r w:rsidR="00741DC2">
      <w:rPr>
        <w:rFonts w:ascii="Arial" w:hAnsi="Arial" w:cs="Arial"/>
        <w:sz w:val="24"/>
        <w:szCs w:val="24"/>
      </w:rPr>
      <w:t xml:space="preserve">o </w:t>
    </w:r>
    <w:hyperlink r:id="rId1" w:history="1">
      <w:r w:rsidR="00741DC2" w:rsidRPr="004439E2">
        <w:rPr>
          <w:rStyle w:val="Hyperlink"/>
          <w:rFonts w:ascii="Arial" w:hAnsi="Arial" w:cs="Arial"/>
          <w:sz w:val="24"/>
          <w:szCs w:val="24"/>
        </w:rPr>
        <w:t>Peggy.McKenzie@herefordshire.gov.uk</w:t>
      </w:r>
    </w:hyperlink>
    <w:r w:rsidR="00741DC2">
      <w:rPr>
        <w:rFonts w:ascii="Arial" w:hAnsi="Arial" w:cs="Arial"/>
        <w:sz w:val="24"/>
        <w:szCs w:val="24"/>
      </w:rPr>
      <w:t xml:space="preserve"> and </w:t>
    </w:r>
    <w:hyperlink r:id="rId2" w:history="1">
      <w:r w:rsidR="00741DC2" w:rsidRPr="004439E2">
        <w:rPr>
          <w:rStyle w:val="Hyperlink"/>
          <w:rFonts w:ascii="Arial" w:hAnsi="Arial" w:cs="Arial"/>
          <w:sz w:val="24"/>
          <w:szCs w:val="24"/>
        </w:rPr>
        <w:t>Charlotte.Knight@herefordshire.gov.uk</w:t>
      </w:r>
    </w:hyperlink>
    <w:r w:rsidR="00741DC2">
      <w:rPr>
        <w:rFonts w:ascii="Arial" w:hAnsi="Arial" w:cs="Arial"/>
        <w:sz w:val="24"/>
        <w:szCs w:val="24"/>
      </w:rPr>
      <w:t xml:space="preserve"> </w:t>
    </w:r>
  </w:p>
  <w:p w:rsidR="003404E7" w:rsidRDefault="00340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30B" w:rsidRDefault="0089730B">
      <w:r>
        <w:separator/>
      </w:r>
    </w:p>
  </w:footnote>
  <w:footnote w:type="continuationSeparator" w:id="0">
    <w:p w:rsidR="0089730B" w:rsidRDefault="00897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641" w:rsidRDefault="004C6CA7">
    <w:pPr>
      <w:pStyle w:val="Header"/>
    </w:pPr>
    <w:r>
      <w:rPr>
        <w:noProof/>
      </w:rPr>
      <w:drawing>
        <wp:inline distT="0" distB="0" distL="0" distR="0" wp14:anchorId="70D71110" wp14:editId="05B67A98">
          <wp:extent cx="2292350" cy="67291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673" cy="677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4E2D"/>
    <w:multiLevelType w:val="singleLevel"/>
    <w:tmpl w:val="A5789856"/>
    <w:lvl w:ilvl="0">
      <w:start w:val="1"/>
      <w:numFmt w:val="lowerLetter"/>
      <w:lvlText w:val="%1)"/>
      <w:lvlJc w:val="left"/>
      <w:pPr>
        <w:tabs>
          <w:tab w:val="num" w:pos="8659"/>
        </w:tabs>
        <w:ind w:left="8659" w:hanging="720"/>
      </w:pPr>
      <w:rPr>
        <w:rFonts w:cs="Times New Roman" w:hint="default"/>
      </w:rPr>
    </w:lvl>
  </w:abstractNum>
  <w:abstractNum w:abstractNumId="1" w15:restartNumberingAfterBreak="0">
    <w:nsid w:val="1B117FBC"/>
    <w:multiLevelType w:val="singleLevel"/>
    <w:tmpl w:val="344E10DC"/>
    <w:lvl w:ilvl="0">
      <w:start w:val="1"/>
      <w:numFmt w:val="decimal"/>
      <w:lvlText w:val="10.%1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1E0734CD"/>
    <w:multiLevelType w:val="hybridMultilevel"/>
    <w:tmpl w:val="C9066F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DD4287"/>
    <w:multiLevelType w:val="hybridMultilevel"/>
    <w:tmpl w:val="E5429F44"/>
    <w:lvl w:ilvl="0" w:tplc="8DEAEC4A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F30378F"/>
    <w:multiLevelType w:val="singleLevel"/>
    <w:tmpl w:val="B9E2C626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5" w15:restartNumberingAfterBreak="0">
    <w:nsid w:val="1F4434A1"/>
    <w:multiLevelType w:val="hybridMultilevel"/>
    <w:tmpl w:val="A95A6B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B663E"/>
    <w:multiLevelType w:val="singleLevel"/>
    <w:tmpl w:val="D1A06B44"/>
    <w:lvl w:ilvl="0">
      <w:start w:val="1"/>
      <w:numFmt w:val="bullet"/>
      <w:pStyle w:val="NCHH-BulletLis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6F2C74"/>
    <w:multiLevelType w:val="singleLevel"/>
    <w:tmpl w:val="767CEAD4"/>
    <w:lvl w:ilvl="0">
      <w:start w:val="1"/>
      <w:numFmt w:val="decimal"/>
      <w:lvlText w:val="9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8" w15:restartNumberingAfterBreak="0">
    <w:nsid w:val="39DA32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C526271"/>
    <w:multiLevelType w:val="singleLevel"/>
    <w:tmpl w:val="6624EAEA"/>
    <w:lvl w:ilvl="0">
      <w:start w:val="1"/>
      <w:numFmt w:val="bullet"/>
      <w:pStyle w:val="NCHG-Bullet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BF44CA"/>
    <w:multiLevelType w:val="hybridMultilevel"/>
    <w:tmpl w:val="837EEA1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294AD2"/>
    <w:multiLevelType w:val="multilevel"/>
    <w:tmpl w:val="7640F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4D13E69"/>
    <w:multiLevelType w:val="hybridMultilevel"/>
    <w:tmpl w:val="2EBE892A"/>
    <w:lvl w:ilvl="0" w:tplc="7990EB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2C50B06"/>
    <w:multiLevelType w:val="hybridMultilevel"/>
    <w:tmpl w:val="35B4B81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32D39C3"/>
    <w:multiLevelType w:val="singleLevel"/>
    <w:tmpl w:val="323EE646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15" w15:restartNumberingAfterBreak="0">
    <w:nsid w:val="58267279"/>
    <w:multiLevelType w:val="singleLevel"/>
    <w:tmpl w:val="A92EC3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6" w15:restartNumberingAfterBreak="0">
    <w:nsid w:val="5BAA4D5A"/>
    <w:multiLevelType w:val="singleLevel"/>
    <w:tmpl w:val="6C7C4A52"/>
    <w:lvl w:ilvl="0">
      <w:start w:val="1"/>
      <w:numFmt w:val="decimal"/>
      <w:lvlText w:val="11.%1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17" w15:restartNumberingAfterBreak="0">
    <w:nsid w:val="5C877520"/>
    <w:multiLevelType w:val="hybridMultilevel"/>
    <w:tmpl w:val="C92894B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7B8557A"/>
    <w:multiLevelType w:val="hybridMultilevel"/>
    <w:tmpl w:val="FBC2F84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CEF6D8C"/>
    <w:multiLevelType w:val="multilevel"/>
    <w:tmpl w:val="7640F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814630E"/>
    <w:multiLevelType w:val="singleLevel"/>
    <w:tmpl w:val="3454E836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21" w15:restartNumberingAfterBreak="0">
    <w:nsid w:val="7CDC5842"/>
    <w:multiLevelType w:val="multilevel"/>
    <w:tmpl w:val="DE364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F2211CD"/>
    <w:multiLevelType w:val="singleLevel"/>
    <w:tmpl w:val="72082C7C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5"/>
  </w:num>
  <w:num w:numId="5">
    <w:abstractNumId w:val="22"/>
  </w:num>
  <w:num w:numId="6">
    <w:abstractNumId w:val="20"/>
  </w:num>
  <w:num w:numId="7">
    <w:abstractNumId w:val="4"/>
  </w:num>
  <w:num w:numId="8">
    <w:abstractNumId w:val="14"/>
  </w:num>
  <w:num w:numId="9">
    <w:abstractNumId w:val="7"/>
  </w:num>
  <w:num w:numId="10">
    <w:abstractNumId w:val="1"/>
  </w:num>
  <w:num w:numId="11">
    <w:abstractNumId w:val="16"/>
  </w:num>
  <w:num w:numId="12">
    <w:abstractNumId w:val="9"/>
  </w:num>
  <w:num w:numId="13">
    <w:abstractNumId w:val="6"/>
  </w:num>
  <w:num w:numId="14">
    <w:abstractNumId w:val="12"/>
  </w:num>
  <w:num w:numId="15">
    <w:abstractNumId w:val="17"/>
  </w:num>
  <w:num w:numId="16">
    <w:abstractNumId w:val="13"/>
  </w:num>
  <w:num w:numId="17">
    <w:abstractNumId w:val="10"/>
  </w:num>
  <w:num w:numId="18">
    <w:abstractNumId w:val="2"/>
  </w:num>
  <w:num w:numId="19">
    <w:abstractNumId w:val="11"/>
  </w:num>
  <w:num w:numId="20">
    <w:abstractNumId w:val="19"/>
  </w:num>
  <w:num w:numId="21">
    <w:abstractNumId w:val="18"/>
  </w:num>
  <w:num w:numId="22">
    <w:abstractNumId w:val="2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2C"/>
    <w:rsid w:val="00016DE0"/>
    <w:rsid w:val="000855FB"/>
    <w:rsid w:val="001342C2"/>
    <w:rsid w:val="001B5896"/>
    <w:rsid w:val="001E7E37"/>
    <w:rsid w:val="00205101"/>
    <w:rsid w:val="00247E49"/>
    <w:rsid w:val="002F7790"/>
    <w:rsid w:val="00304217"/>
    <w:rsid w:val="003404E7"/>
    <w:rsid w:val="004123EF"/>
    <w:rsid w:val="004B282C"/>
    <w:rsid w:val="004C3032"/>
    <w:rsid w:val="004C6CA7"/>
    <w:rsid w:val="004D4075"/>
    <w:rsid w:val="004D7D6A"/>
    <w:rsid w:val="00504F77"/>
    <w:rsid w:val="005474A5"/>
    <w:rsid w:val="005B3DBD"/>
    <w:rsid w:val="00686B50"/>
    <w:rsid w:val="007039DA"/>
    <w:rsid w:val="00741DC2"/>
    <w:rsid w:val="007A0711"/>
    <w:rsid w:val="007E060D"/>
    <w:rsid w:val="00890D7E"/>
    <w:rsid w:val="00896C69"/>
    <w:rsid w:val="0089730B"/>
    <w:rsid w:val="008A2CD4"/>
    <w:rsid w:val="008C230F"/>
    <w:rsid w:val="008E7050"/>
    <w:rsid w:val="00965CE2"/>
    <w:rsid w:val="00A2405C"/>
    <w:rsid w:val="00A96B3B"/>
    <w:rsid w:val="00AB4C9C"/>
    <w:rsid w:val="00AF70BA"/>
    <w:rsid w:val="00B33FD8"/>
    <w:rsid w:val="00BD4281"/>
    <w:rsid w:val="00C63A18"/>
    <w:rsid w:val="00C764FE"/>
    <w:rsid w:val="00CB633B"/>
    <w:rsid w:val="00D15426"/>
    <w:rsid w:val="00D23641"/>
    <w:rsid w:val="00D438CE"/>
    <w:rsid w:val="00DA1C6B"/>
    <w:rsid w:val="00DB7ECF"/>
    <w:rsid w:val="00DC05C5"/>
    <w:rsid w:val="00E35E02"/>
    <w:rsid w:val="00E75124"/>
    <w:rsid w:val="00E778AB"/>
    <w:rsid w:val="00EB3430"/>
    <w:rsid w:val="00F0734E"/>
    <w:rsid w:val="00F374CE"/>
    <w:rsid w:val="00F74157"/>
    <w:rsid w:val="00FC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0BA062-3CE0-4769-9DB1-6911EAA3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F77"/>
    <w:rPr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4F77"/>
    <w:pPr>
      <w:keepNext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4F77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4F77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99"/>
    <w:rsid w:val="00504F77"/>
    <w:pPr>
      <w:spacing w:line="36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504F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504F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504F77"/>
    <w:rPr>
      <w:rFonts w:ascii="Arial" w:hAnsi="Arial"/>
      <w:b/>
      <w:i/>
      <w:color w:val="0000FF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04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US"/>
    </w:rPr>
  </w:style>
  <w:style w:type="paragraph" w:styleId="Title">
    <w:name w:val="Title"/>
    <w:basedOn w:val="Normal"/>
    <w:link w:val="TitleChar"/>
    <w:uiPriority w:val="99"/>
    <w:qFormat/>
    <w:rsid w:val="00504F77"/>
    <w:pPr>
      <w:jc w:val="center"/>
    </w:pPr>
    <w:rPr>
      <w:rFonts w:ascii="Arial" w:hAnsi="Arial"/>
      <w:b/>
      <w:sz w:val="28"/>
      <w:u w:val="single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NCHA-Heading1">
    <w:name w:val="NCH A - Heading 1"/>
    <w:basedOn w:val="Normal"/>
    <w:next w:val="NCHJ-Bodytext"/>
    <w:uiPriority w:val="99"/>
    <w:rsid w:val="00504F77"/>
    <w:pPr>
      <w:spacing w:before="120" w:after="240"/>
    </w:pPr>
    <w:rPr>
      <w:rFonts w:ascii="Arial" w:hAnsi="Arial"/>
      <w:b/>
      <w:sz w:val="36"/>
      <w:lang w:val="en-GB"/>
    </w:rPr>
  </w:style>
  <w:style w:type="paragraph" w:customStyle="1" w:styleId="NCHB-Heading2">
    <w:name w:val="NCH B - Heading 2"/>
    <w:basedOn w:val="NCHA-Heading1"/>
    <w:next w:val="NCHJ-Bodytext"/>
    <w:uiPriority w:val="99"/>
    <w:rsid w:val="00504F77"/>
    <w:rPr>
      <w:sz w:val="32"/>
    </w:rPr>
  </w:style>
  <w:style w:type="paragraph" w:customStyle="1" w:styleId="NCHG-BulletList1">
    <w:name w:val="NCH G - Bullet List 1"/>
    <w:basedOn w:val="Normal"/>
    <w:uiPriority w:val="99"/>
    <w:rsid w:val="00504F77"/>
    <w:pPr>
      <w:numPr>
        <w:numId w:val="12"/>
      </w:numPr>
    </w:pPr>
    <w:rPr>
      <w:rFonts w:ascii="Arial" w:hAnsi="Arial"/>
      <w:sz w:val="24"/>
      <w:lang w:val="en-GB"/>
    </w:rPr>
  </w:style>
  <w:style w:type="paragraph" w:customStyle="1" w:styleId="NCHH-BulletList2">
    <w:name w:val="NCH H - Bullet List 2"/>
    <w:basedOn w:val="NCHG-BulletList1"/>
    <w:uiPriority w:val="99"/>
    <w:rsid w:val="00504F77"/>
    <w:pPr>
      <w:numPr>
        <w:numId w:val="13"/>
      </w:numPr>
      <w:ind w:left="714" w:hanging="357"/>
    </w:pPr>
  </w:style>
  <w:style w:type="paragraph" w:customStyle="1" w:styleId="NCHJ-Bodytext">
    <w:name w:val="NCH J - Bodytext"/>
    <w:basedOn w:val="Normal"/>
    <w:uiPriority w:val="99"/>
    <w:rsid w:val="00504F77"/>
    <w:rPr>
      <w:rFonts w:ascii="Arial" w:hAnsi="Arial"/>
      <w:sz w:val="24"/>
      <w:lang w:val="en-GB"/>
    </w:rPr>
  </w:style>
  <w:style w:type="paragraph" w:customStyle="1" w:styleId="NCHK-Documenttitle">
    <w:name w:val="NCH K- Document title"/>
    <w:basedOn w:val="Normal"/>
    <w:uiPriority w:val="99"/>
    <w:rsid w:val="00504F77"/>
    <w:pPr>
      <w:spacing w:before="120" w:after="240"/>
      <w:jc w:val="center"/>
    </w:pPr>
    <w:rPr>
      <w:rFonts w:ascii="Arial" w:eastAsia="Arial Unicode MS" w:hAnsi="Arial"/>
      <w:b/>
      <w:sz w:val="28"/>
      <w:lang w:val="en-GB"/>
    </w:rPr>
  </w:style>
  <w:style w:type="table" w:styleId="TableGrid">
    <w:name w:val="Table Grid"/>
    <w:basedOn w:val="TableNormal"/>
    <w:uiPriority w:val="99"/>
    <w:rsid w:val="00890D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3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04E7"/>
    <w:pPr>
      <w:spacing w:before="100" w:beforeAutospacing="1" w:after="100" w:afterAutospacing="1"/>
    </w:pPr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A2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arlotte.Knight@herefordshire.gov.uk" TargetMode="External"/><Relationship Id="rId1" Type="http://schemas.openxmlformats.org/officeDocument/2006/relationships/hyperlink" Target="mailto:Peggy.McKenzie@herefordshire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GZI1K3MN\REFERRAL%20FORM%20FOR%20THE%20CONTACT%20SERVIC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2D27-0E37-4D26-9AF5-B523583E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REFERRAL FORM FOR THE CONTACT SERVICE (1)</Template>
  <TotalTime>0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 Action for Children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NCHAFC</dc:creator>
  <cp:lastModifiedBy>Morgan, Deborah</cp:lastModifiedBy>
  <cp:revision>2</cp:revision>
  <cp:lastPrinted>2015-02-11T11:59:00Z</cp:lastPrinted>
  <dcterms:created xsi:type="dcterms:W3CDTF">2020-12-30T09:53:00Z</dcterms:created>
  <dcterms:modified xsi:type="dcterms:W3CDTF">2020-12-30T09:53:00Z</dcterms:modified>
</cp:coreProperties>
</file>