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83" w:rsidRDefault="00CC4B83" w:rsidP="00646452"/>
    <w:p w:rsidR="00CC4B83" w:rsidRDefault="00CC4B83" w:rsidP="00F6512A">
      <w:pPr>
        <w:jc w:val="center"/>
        <w:rPr>
          <w:b/>
          <w:sz w:val="36"/>
          <w:szCs w:val="36"/>
        </w:rPr>
      </w:pPr>
      <w:r w:rsidRPr="00B67922">
        <w:rPr>
          <w:b/>
          <w:sz w:val="36"/>
          <w:szCs w:val="36"/>
        </w:rPr>
        <w:t xml:space="preserve">CHILDREN’S SOCIAL CARE </w:t>
      </w:r>
    </w:p>
    <w:p w:rsidR="00CD173B" w:rsidRDefault="00CD173B" w:rsidP="00F6512A">
      <w:pPr>
        <w:jc w:val="center"/>
        <w:rPr>
          <w:b/>
          <w:sz w:val="36"/>
          <w:szCs w:val="36"/>
        </w:rPr>
      </w:pPr>
    </w:p>
    <w:p w:rsidR="00CC4B83" w:rsidRPr="00B67922" w:rsidRDefault="000E4731" w:rsidP="00F6512A">
      <w:pPr>
        <w:jc w:val="center"/>
        <w:rPr>
          <w:b/>
          <w:sz w:val="36"/>
          <w:szCs w:val="36"/>
        </w:rPr>
      </w:pPr>
      <w:r w:rsidRPr="00BC7109">
        <w:rPr>
          <w:b/>
          <w:sz w:val="36"/>
          <w:szCs w:val="36"/>
        </w:rPr>
        <w:t>PRACTICE</w:t>
      </w:r>
      <w:r w:rsidR="00CC4B83" w:rsidRPr="00BC7109">
        <w:rPr>
          <w:b/>
          <w:sz w:val="36"/>
          <w:szCs w:val="36"/>
        </w:rPr>
        <w:t xml:space="preserve"> S</w:t>
      </w:r>
      <w:r w:rsidR="00CC4B83" w:rsidRPr="00B67922">
        <w:rPr>
          <w:b/>
          <w:sz w:val="36"/>
          <w:szCs w:val="36"/>
        </w:rPr>
        <w:t>TANDARDS</w:t>
      </w:r>
    </w:p>
    <w:p w:rsidR="00CC4B83" w:rsidRDefault="00CC4B83"/>
    <w:p w:rsidR="00CC4B83" w:rsidRDefault="009A3E1B" w:rsidP="00D52E53">
      <w:r>
        <w:t>It is anticipated that our</w:t>
      </w:r>
      <w:r w:rsidR="00CC4B83">
        <w:t xml:space="preserve"> </w:t>
      </w:r>
      <w:r w:rsidR="00B12F75">
        <w:t>staff use</w:t>
      </w:r>
      <w:r w:rsidR="00CC4B83">
        <w:t xml:space="preserve"> these standards in their day-to-day practice</w:t>
      </w:r>
      <w:r w:rsidR="00B12F75">
        <w:t xml:space="preserve"> in line with the Knowledge and Skills Statement relevant to their role</w:t>
      </w:r>
      <w:r w:rsidR="00CC4B83">
        <w:t>.</w:t>
      </w:r>
      <w:r w:rsidR="003532A0">
        <w:t xml:space="preserve">  The standards should be used in conjunction with the detailed Chil</w:t>
      </w:r>
      <w:r w:rsidR="00B12F75">
        <w:t>dren’s Social Care procedures he</w:t>
      </w:r>
      <w:r w:rsidR="003532A0">
        <w:t>ld on the intranet.</w:t>
      </w:r>
    </w:p>
    <w:p w:rsidR="00CC4B83" w:rsidRDefault="00CC4B83" w:rsidP="00D52E53"/>
    <w:p w:rsidR="00CC4B83" w:rsidRPr="002F0011" w:rsidRDefault="00CC4B83" w:rsidP="00D52E53">
      <w:pPr>
        <w:jc w:val="center"/>
        <w:rPr>
          <w:b/>
          <w:u w:val="single"/>
        </w:rPr>
      </w:pPr>
      <w:r w:rsidRPr="002F0011">
        <w:rPr>
          <w:b/>
          <w:u w:val="single"/>
        </w:rPr>
        <w:t>CONTENTS</w:t>
      </w:r>
    </w:p>
    <w:p w:rsidR="00CC4B83" w:rsidRDefault="00CC4B83" w:rsidP="00D52E53"/>
    <w:p w:rsidR="00CC4B83" w:rsidRDefault="00CC4B83" w:rsidP="00D52E53">
      <w:r>
        <w:t>MAST</w:t>
      </w:r>
      <w:r>
        <w:tab/>
      </w:r>
      <w:r>
        <w:tab/>
      </w:r>
      <w:r>
        <w:tab/>
      </w:r>
      <w:r>
        <w:tab/>
      </w:r>
      <w:r>
        <w:tab/>
      </w:r>
      <w:r>
        <w:tab/>
      </w:r>
      <w:r>
        <w:tab/>
      </w:r>
      <w:r>
        <w:tab/>
      </w:r>
      <w:r w:rsidR="00B832D6">
        <w:tab/>
      </w:r>
      <w:r>
        <w:tab/>
      </w:r>
      <w:r>
        <w:tab/>
        <w:t>2</w:t>
      </w:r>
      <w:r>
        <w:br/>
      </w:r>
    </w:p>
    <w:p w:rsidR="00CC4B83" w:rsidRDefault="004207AB" w:rsidP="00D52E53">
      <w:r w:rsidRPr="0020148C">
        <w:t>Children’s Assessment Team (CAT)</w:t>
      </w:r>
      <w:r w:rsidRPr="0020148C">
        <w:tab/>
      </w:r>
      <w:r w:rsidRPr="0020148C">
        <w:tab/>
      </w:r>
      <w:r w:rsidRPr="0020148C">
        <w:tab/>
      </w:r>
      <w:r w:rsidRPr="0020148C">
        <w:tab/>
      </w:r>
      <w:r w:rsidRPr="0020148C">
        <w:tab/>
      </w:r>
      <w:r w:rsidRPr="0020148C">
        <w:tab/>
      </w:r>
      <w:r w:rsidR="00CC4B83" w:rsidRPr="0020148C">
        <w:t>3</w:t>
      </w:r>
      <w:r w:rsidR="00CC4B83" w:rsidRPr="004207AB">
        <w:rPr>
          <w:color w:val="FF0000"/>
        </w:rPr>
        <w:br/>
      </w:r>
    </w:p>
    <w:p w:rsidR="00CC4B83" w:rsidRDefault="00BE0E5C" w:rsidP="00D52E53">
      <w:r w:rsidRPr="000D6AAC">
        <w:t>Child and Family Single Assessment</w:t>
      </w:r>
      <w:r w:rsidR="00CC4B83">
        <w:rPr>
          <w:b/>
        </w:rPr>
        <w:t xml:space="preserve"> </w:t>
      </w:r>
      <w:r w:rsidR="00B832D6">
        <w:tab/>
      </w:r>
      <w:r w:rsidR="00B832D6">
        <w:tab/>
      </w:r>
      <w:r w:rsidR="00B832D6">
        <w:tab/>
      </w:r>
      <w:r w:rsidR="00B832D6">
        <w:tab/>
      </w:r>
      <w:r w:rsidR="00B832D6">
        <w:tab/>
      </w:r>
      <w:r w:rsidR="0085028D">
        <w:tab/>
      </w:r>
      <w:r w:rsidR="002B275B">
        <w:t>4</w:t>
      </w:r>
      <w:r w:rsidR="0085028D">
        <w:tab/>
      </w:r>
      <w:r w:rsidR="0085028D">
        <w:tab/>
      </w:r>
      <w:r w:rsidR="0085028D">
        <w:tab/>
      </w:r>
      <w:r w:rsidR="0085028D">
        <w:tab/>
      </w:r>
      <w:r w:rsidR="0085028D">
        <w:tab/>
      </w:r>
      <w:r w:rsidR="0085028D">
        <w:tab/>
      </w:r>
      <w:r w:rsidR="0085028D">
        <w:tab/>
      </w:r>
      <w:r w:rsidR="0085028D">
        <w:br/>
        <w:t>C</w:t>
      </w:r>
      <w:r w:rsidR="00211417">
        <w:t xml:space="preserve">hild </w:t>
      </w:r>
      <w:r w:rsidR="0085028D">
        <w:t>i</w:t>
      </w:r>
      <w:r w:rsidR="00211417">
        <w:t xml:space="preserve">n </w:t>
      </w:r>
      <w:r w:rsidR="0085028D">
        <w:t>N</w:t>
      </w:r>
      <w:r w:rsidR="00211417">
        <w:t>eed</w:t>
      </w:r>
      <w:r w:rsidR="0085028D">
        <w:t xml:space="preserve"> Pla</w:t>
      </w:r>
      <w:r w:rsidR="00B12F75">
        <w:t>nning</w:t>
      </w:r>
      <w:r w:rsidR="00B12F75">
        <w:tab/>
      </w:r>
      <w:r w:rsidR="00B12F75">
        <w:tab/>
      </w:r>
      <w:r w:rsidR="00B12F75">
        <w:tab/>
      </w:r>
      <w:r w:rsidR="00B12F75">
        <w:tab/>
      </w:r>
      <w:r w:rsidR="00B12F75">
        <w:tab/>
      </w:r>
      <w:r w:rsidR="00B12F75">
        <w:tab/>
      </w:r>
      <w:r w:rsidR="00B12F75">
        <w:tab/>
      </w:r>
      <w:r w:rsidR="00B12F75">
        <w:tab/>
      </w:r>
      <w:r w:rsidR="002B275B">
        <w:t>7</w:t>
      </w:r>
      <w:r w:rsidR="00CC4B83">
        <w:br/>
      </w:r>
    </w:p>
    <w:p w:rsidR="00CC4B83" w:rsidRDefault="0085028D" w:rsidP="00D52E53">
      <w:r>
        <w:t>Review of C</w:t>
      </w:r>
      <w:r w:rsidR="00211417">
        <w:t xml:space="preserve">hild </w:t>
      </w:r>
      <w:r>
        <w:t>i</w:t>
      </w:r>
      <w:r w:rsidR="00211417">
        <w:t xml:space="preserve">n </w:t>
      </w:r>
      <w:r>
        <w:t>N</w:t>
      </w:r>
      <w:r w:rsidR="00211417">
        <w:t>eed</w:t>
      </w:r>
      <w:r w:rsidR="00B12F75">
        <w:t xml:space="preserve"> Plan</w:t>
      </w:r>
      <w:r w:rsidR="00B12F75">
        <w:tab/>
      </w:r>
      <w:r w:rsidR="00B12F75">
        <w:tab/>
      </w:r>
      <w:r w:rsidR="00B12F75">
        <w:tab/>
      </w:r>
      <w:r w:rsidR="00B12F75">
        <w:tab/>
      </w:r>
      <w:r w:rsidR="00B12F75">
        <w:tab/>
      </w:r>
      <w:r w:rsidR="00B12F75">
        <w:tab/>
      </w:r>
      <w:r w:rsidR="00B12F75">
        <w:tab/>
      </w:r>
      <w:r w:rsidR="002B275B">
        <w:t>8</w:t>
      </w:r>
      <w:r w:rsidR="00CC4B83">
        <w:br/>
      </w:r>
    </w:p>
    <w:p w:rsidR="00CC4B83" w:rsidRDefault="0085028D" w:rsidP="00D52E53">
      <w:r>
        <w:t>Case Recording</w:t>
      </w:r>
      <w:r>
        <w:tab/>
      </w:r>
      <w:r>
        <w:tab/>
      </w:r>
      <w:r>
        <w:tab/>
      </w:r>
      <w:r>
        <w:tab/>
      </w:r>
      <w:r>
        <w:tab/>
      </w:r>
      <w:r>
        <w:tab/>
      </w:r>
      <w:r>
        <w:tab/>
      </w:r>
      <w:r>
        <w:tab/>
      </w:r>
      <w:r>
        <w:tab/>
      </w:r>
      <w:r w:rsidR="002B275B">
        <w:t>9</w:t>
      </w:r>
      <w:r w:rsidR="00CC4B83">
        <w:br/>
      </w:r>
    </w:p>
    <w:p w:rsidR="00CC4B83" w:rsidRDefault="0085028D" w:rsidP="00D52E53">
      <w:r>
        <w:t>Case Supervision</w:t>
      </w:r>
      <w:r>
        <w:tab/>
      </w:r>
      <w:r>
        <w:tab/>
      </w:r>
      <w:r>
        <w:tab/>
      </w:r>
      <w:r>
        <w:tab/>
      </w:r>
      <w:r>
        <w:tab/>
      </w:r>
      <w:r>
        <w:tab/>
      </w:r>
      <w:r>
        <w:tab/>
      </w:r>
      <w:r>
        <w:tab/>
      </w:r>
      <w:r>
        <w:tab/>
      </w:r>
      <w:r w:rsidR="00FA0DEA">
        <w:t>11</w:t>
      </w:r>
      <w:r w:rsidR="00CC4B83">
        <w:br/>
      </w:r>
    </w:p>
    <w:p w:rsidR="00CC4B83" w:rsidRDefault="0085028D" w:rsidP="00D52E53">
      <w:r>
        <w:t>Standards for Visiting</w:t>
      </w:r>
      <w:r>
        <w:tab/>
      </w:r>
      <w:r>
        <w:tab/>
      </w:r>
      <w:r>
        <w:tab/>
      </w:r>
      <w:r>
        <w:tab/>
      </w:r>
      <w:r>
        <w:tab/>
      </w:r>
      <w:r>
        <w:tab/>
      </w:r>
      <w:r>
        <w:tab/>
      </w:r>
      <w:r>
        <w:tab/>
        <w:t>1</w:t>
      </w:r>
      <w:r w:rsidR="00FA0DEA">
        <w:t>2</w:t>
      </w:r>
      <w:r w:rsidR="00CC4B83">
        <w:br/>
      </w:r>
    </w:p>
    <w:p w:rsidR="00CC4B83" w:rsidRDefault="00CC4B83" w:rsidP="00D52E53">
      <w:r>
        <w:t>Strate</w:t>
      </w:r>
      <w:r w:rsidR="006E5ADD">
        <w:t>gy Meetings/Discussions</w:t>
      </w:r>
      <w:r w:rsidR="006E5ADD">
        <w:tab/>
      </w:r>
      <w:r w:rsidR="006E5ADD">
        <w:tab/>
      </w:r>
      <w:r w:rsidR="006E5ADD">
        <w:tab/>
      </w:r>
      <w:r w:rsidR="006E5ADD">
        <w:tab/>
      </w:r>
      <w:r w:rsidR="006E5ADD">
        <w:tab/>
      </w:r>
      <w:r w:rsidR="006E5ADD">
        <w:tab/>
      </w:r>
      <w:r w:rsidR="006E5ADD">
        <w:tab/>
        <w:t>1</w:t>
      </w:r>
      <w:r w:rsidR="002B275B">
        <w:t>3</w:t>
      </w:r>
      <w:r>
        <w:br/>
      </w:r>
    </w:p>
    <w:p w:rsidR="00CC4B83" w:rsidRDefault="00CC4B83" w:rsidP="00D52E53">
      <w:r>
        <w:t>S47 Enquiries</w:t>
      </w:r>
      <w:r>
        <w:tab/>
      </w:r>
      <w:r>
        <w:tab/>
      </w:r>
      <w:r w:rsidR="0085028D">
        <w:tab/>
      </w:r>
      <w:r w:rsidR="0085028D">
        <w:tab/>
      </w:r>
      <w:r w:rsidR="0085028D">
        <w:tab/>
      </w:r>
      <w:r w:rsidR="0085028D">
        <w:tab/>
      </w:r>
      <w:r w:rsidR="0085028D">
        <w:tab/>
      </w:r>
      <w:r w:rsidR="0085028D">
        <w:tab/>
      </w:r>
      <w:r w:rsidR="0085028D">
        <w:tab/>
        <w:t>1</w:t>
      </w:r>
      <w:r w:rsidR="002B275B">
        <w:t>5</w:t>
      </w:r>
      <w:r>
        <w:br/>
      </w:r>
    </w:p>
    <w:p w:rsidR="00CC4B83" w:rsidRDefault="00CC4B83" w:rsidP="00D52E53">
      <w:r>
        <w:t>Child Subject to</w:t>
      </w:r>
      <w:r w:rsidR="0085028D">
        <w:t xml:space="preserve"> a Child Protection Plan</w:t>
      </w:r>
      <w:r w:rsidR="0085028D">
        <w:tab/>
      </w:r>
      <w:r w:rsidR="0085028D">
        <w:tab/>
      </w:r>
      <w:r w:rsidR="0085028D">
        <w:tab/>
      </w:r>
      <w:r w:rsidR="0085028D">
        <w:tab/>
      </w:r>
      <w:r w:rsidR="0085028D">
        <w:tab/>
      </w:r>
      <w:r w:rsidR="0085028D">
        <w:tab/>
        <w:t>1</w:t>
      </w:r>
      <w:r w:rsidR="002B275B">
        <w:t>6</w:t>
      </w:r>
      <w:r>
        <w:br/>
      </w:r>
    </w:p>
    <w:p w:rsidR="007B09BA" w:rsidRDefault="00CC4B83" w:rsidP="00D52E53">
      <w:r>
        <w:t>Children Looked After</w:t>
      </w:r>
      <w:r>
        <w:tab/>
      </w:r>
      <w:r>
        <w:tab/>
      </w:r>
      <w:r>
        <w:tab/>
      </w:r>
      <w:r>
        <w:tab/>
      </w:r>
      <w:r>
        <w:tab/>
      </w:r>
      <w:r>
        <w:tab/>
      </w:r>
      <w:r>
        <w:tab/>
      </w:r>
      <w:r>
        <w:tab/>
      </w:r>
      <w:r w:rsidR="004A7599">
        <w:t>20</w:t>
      </w:r>
    </w:p>
    <w:p w:rsidR="00CC4B83" w:rsidRDefault="00CC4B83" w:rsidP="00D52E53">
      <w:r>
        <w:br/>
      </w:r>
      <w:r w:rsidR="007B09BA">
        <w:t xml:space="preserve">Placement Finding Process                                                                           24                                     </w:t>
      </w:r>
    </w:p>
    <w:p w:rsidR="00535072" w:rsidRDefault="004A7599" w:rsidP="00D52E53">
      <w:r>
        <w:t>Fostering</w:t>
      </w:r>
      <w:r w:rsidR="0085028D">
        <w:tab/>
      </w:r>
      <w:r w:rsidR="0085028D">
        <w:tab/>
      </w:r>
      <w:r w:rsidR="0085028D">
        <w:tab/>
      </w:r>
      <w:r w:rsidR="0085028D">
        <w:tab/>
      </w:r>
      <w:r w:rsidR="007B09BA">
        <w:t xml:space="preserve">                                                                 </w:t>
      </w:r>
      <w:r w:rsidR="005F44AE">
        <w:t>26</w:t>
      </w:r>
    </w:p>
    <w:p w:rsidR="005C43C6" w:rsidRDefault="005C43C6" w:rsidP="00D52E53">
      <w:r>
        <w:t xml:space="preserve">Residential                                                                                                     </w:t>
      </w:r>
      <w:r w:rsidR="007B09BA">
        <w:t>27</w:t>
      </w:r>
      <w:r>
        <w:t xml:space="preserve"> </w:t>
      </w:r>
    </w:p>
    <w:p w:rsidR="00535072" w:rsidRDefault="00535072" w:rsidP="00D52E53"/>
    <w:p w:rsidR="00CC4B83" w:rsidRDefault="005C43C6" w:rsidP="00D52E53">
      <w:r>
        <w:t>Looked After Reviews                                                                                    2</w:t>
      </w:r>
      <w:r w:rsidR="007B09BA">
        <w:t>9</w:t>
      </w:r>
      <w:r w:rsidR="00535072">
        <w:tab/>
      </w:r>
      <w:r w:rsidR="00535072">
        <w:tab/>
      </w:r>
      <w:r w:rsidR="00CC4B83">
        <w:br/>
      </w:r>
    </w:p>
    <w:p w:rsidR="00CC4B83" w:rsidRDefault="00CC4B83" w:rsidP="00D52E53">
      <w:r>
        <w:t>Adoption o</w:t>
      </w:r>
      <w:r w:rsidR="0085028D">
        <w:t>r Long Term Looked After</w:t>
      </w:r>
      <w:r w:rsidR="0085028D">
        <w:tab/>
      </w:r>
      <w:r w:rsidR="0085028D">
        <w:tab/>
      </w:r>
      <w:r w:rsidR="0085028D">
        <w:tab/>
      </w:r>
      <w:r w:rsidR="0085028D">
        <w:tab/>
      </w:r>
      <w:r w:rsidR="0085028D">
        <w:tab/>
      </w:r>
      <w:r w:rsidR="0085028D">
        <w:tab/>
      </w:r>
      <w:r w:rsidR="007B09BA">
        <w:t>30</w:t>
      </w:r>
    </w:p>
    <w:p w:rsidR="005C43C6" w:rsidRDefault="005C43C6" w:rsidP="00D52E53"/>
    <w:p w:rsidR="00CC4B83" w:rsidRDefault="00CC4B83" w:rsidP="00D52E53">
      <w:r>
        <w:t>Leaving Care</w:t>
      </w:r>
      <w:r>
        <w:tab/>
      </w:r>
      <w:r>
        <w:tab/>
      </w:r>
      <w:r>
        <w:tab/>
      </w:r>
      <w:r>
        <w:tab/>
      </w:r>
      <w:r>
        <w:tab/>
      </w:r>
      <w:r>
        <w:tab/>
      </w:r>
      <w:r>
        <w:tab/>
      </w:r>
      <w:r>
        <w:tab/>
      </w:r>
      <w:r>
        <w:tab/>
      </w:r>
      <w:r>
        <w:tab/>
      </w:r>
      <w:r w:rsidR="007B09BA">
        <w:t>31</w:t>
      </w:r>
    </w:p>
    <w:p w:rsidR="000F63D0" w:rsidRDefault="000F63D0" w:rsidP="00D52E53"/>
    <w:p w:rsidR="000F63D0" w:rsidRDefault="000F63D0" w:rsidP="00D52E53">
      <w:r>
        <w:t xml:space="preserve">Appendix 1 </w:t>
      </w:r>
      <w:r w:rsidR="002333AD">
        <w:t xml:space="preserve">Residential </w:t>
      </w:r>
      <w:r>
        <w:t xml:space="preserve">Keyworker standards                                  </w:t>
      </w:r>
      <w:r w:rsidR="002333AD">
        <w:t xml:space="preserve">             </w:t>
      </w:r>
      <w:r w:rsidR="007B09BA">
        <w:t>38</w:t>
      </w:r>
    </w:p>
    <w:p w:rsidR="00CC4B83" w:rsidRDefault="00CC4B83" w:rsidP="00D52E53"/>
    <w:p w:rsidR="00CC4B83" w:rsidRDefault="00CC4B83" w:rsidP="00D52E53"/>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8"/>
        <w:gridCol w:w="2126"/>
      </w:tblGrid>
      <w:tr w:rsidR="00CC4B83" w:rsidTr="009A3E1B">
        <w:trPr>
          <w:trHeight w:val="828"/>
        </w:trPr>
        <w:tc>
          <w:tcPr>
            <w:tcW w:w="8188" w:type="dxa"/>
            <w:shd w:val="clear" w:color="auto" w:fill="C2D69B" w:themeFill="accent3" w:themeFillTint="99"/>
            <w:vAlign w:val="center"/>
          </w:tcPr>
          <w:p w:rsidR="00CC4B83" w:rsidRPr="001144A5" w:rsidRDefault="00CC4B83" w:rsidP="001144A5">
            <w:pPr>
              <w:jc w:val="center"/>
              <w:rPr>
                <w:b/>
                <w:sz w:val="36"/>
                <w:szCs w:val="36"/>
              </w:rPr>
            </w:pPr>
            <w:r w:rsidRPr="001144A5">
              <w:rPr>
                <w:b/>
                <w:sz w:val="36"/>
                <w:szCs w:val="36"/>
              </w:rPr>
              <w:t>STANDARDS FOR ALL RECORDS</w:t>
            </w:r>
          </w:p>
        </w:tc>
        <w:tc>
          <w:tcPr>
            <w:tcW w:w="2126" w:type="dxa"/>
            <w:shd w:val="clear" w:color="auto" w:fill="C2D69B" w:themeFill="accent3" w:themeFillTint="99"/>
            <w:vAlign w:val="center"/>
          </w:tcPr>
          <w:p w:rsidR="00CC4B83" w:rsidRPr="001144A5" w:rsidRDefault="00CC4B83" w:rsidP="001144A5">
            <w:pPr>
              <w:jc w:val="center"/>
              <w:rPr>
                <w:b/>
              </w:rPr>
            </w:pPr>
            <w:r w:rsidRPr="001144A5">
              <w:rPr>
                <w:b/>
              </w:rPr>
              <w:t>PERSON RESPONSIBLE</w:t>
            </w:r>
          </w:p>
        </w:tc>
      </w:tr>
      <w:tr w:rsidR="00CC4B83" w:rsidTr="00FF1C2F">
        <w:trPr>
          <w:trHeight w:val="570"/>
        </w:trPr>
        <w:tc>
          <w:tcPr>
            <w:tcW w:w="10314" w:type="dxa"/>
            <w:gridSpan w:val="2"/>
            <w:shd w:val="clear" w:color="auto" w:fill="EAF1DD"/>
            <w:vAlign w:val="center"/>
          </w:tcPr>
          <w:p w:rsidR="00CC4B83" w:rsidRPr="00B832D6" w:rsidRDefault="00920E96">
            <w:r>
              <w:rPr>
                <w:b/>
              </w:rPr>
              <w:t xml:space="preserve">MULTI </w:t>
            </w:r>
            <w:r w:rsidR="008E013F">
              <w:rPr>
                <w:b/>
              </w:rPr>
              <w:t xml:space="preserve">- </w:t>
            </w:r>
            <w:r>
              <w:rPr>
                <w:b/>
              </w:rPr>
              <w:t xml:space="preserve">AGENCY SCREENING </w:t>
            </w:r>
            <w:r w:rsidR="00CC4B83" w:rsidRPr="00B832D6">
              <w:rPr>
                <w:b/>
              </w:rPr>
              <w:t>TEAM (</w:t>
            </w:r>
            <w:r w:rsidR="008E013F">
              <w:rPr>
                <w:b/>
              </w:rPr>
              <w:t>MAST) – also see MAST Practice H</w:t>
            </w:r>
            <w:r w:rsidR="00CC4B83" w:rsidRPr="00B832D6">
              <w:rPr>
                <w:b/>
              </w:rPr>
              <w:t>andbook</w:t>
            </w:r>
          </w:p>
        </w:tc>
      </w:tr>
      <w:tr w:rsidR="00CC4B83" w:rsidTr="00BA6FDD">
        <w:tc>
          <w:tcPr>
            <w:tcW w:w="8188" w:type="dxa"/>
          </w:tcPr>
          <w:p w:rsidR="00CC4B83" w:rsidRPr="00BC7109" w:rsidRDefault="002B3D58" w:rsidP="000A3376">
            <w:pPr>
              <w:jc w:val="both"/>
              <w:rPr>
                <w:b/>
              </w:rPr>
            </w:pPr>
            <w:r>
              <w:rPr>
                <w:b/>
              </w:rPr>
              <w:t xml:space="preserve">The contact </w:t>
            </w:r>
            <w:r w:rsidR="00CC4B83" w:rsidRPr="00BC7109">
              <w:rPr>
                <w:b/>
              </w:rPr>
              <w:t>records the date and time the information was received and the names and de</w:t>
            </w:r>
            <w:r>
              <w:rPr>
                <w:b/>
              </w:rPr>
              <w:t>tails of the person making the contact</w:t>
            </w:r>
            <w:r w:rsidR="00CC4B83" w:rsidRPr="00BC7109">
              <w:rPr>
                <w:b/>
              </w:rPr>
              <w:t>.</w:t>
            </w:r>
          </w:p>
          <w:p w:rsidR="00CC4B83" w:rsidRPr="00BC7109" w:rsidRDefault="00CC4B83" w:rsidP="000A3376">
            <w:pPr>
              <w:jc w:val="both"/>
              <w:rPr>
                <w:b/>
              </w:rPr>
            </w:pPr>
          </w:p>
          <w:p w:rsidR="00CC4B83" w:rsidRPr="009A3E1B" w:rsidRDefault="00CC4B83" w:rsidP="000A3376">
            <w:pPr>
              <w:jc w:val="both"/>
            </w:pPr>
            <w:r w:rsidRPr="00BC7109">
              <w:t>It will also record full basic details of the child/young person, parent/carers, significant others, everyone in the household, ethnicity, nationality, first language, religion, di</w:t>
            </w:r>
            <w:r w:rsidR="009A3E1B">
              <w:t>sabilities, EHC</w:t>
            </w:r>
            <w:r w:rsidRPr="00BC7109">
              <w:t xml:space="preserve"> status and school attendance data and any communication requirements, as well as </w:t>
            </w:r>
            <w:r w:rsidRPr="00BC7109">
              <w:rPr>
                <w:bCs/>
                <w:lang w:eastAsia="en-GB"/>
              </w:rPr>
              <w:t>if consent has been obtained from the parent/carer.</w:t>
            </w:r>
            <w:r w:rsidR="002B3D58">
              <w:rPr>
                <w:bCs/>
                <w:lang w:eastAsia="en-GB"/>
              </w:rPr>
              <w:t xml:space="preserve"> The NHS and Unique Pupil number should also be attached</w:t>
            </w:r>
            <w:r w:rsidR="009A3E1B">
              <w:rPr>
                <w:bCs/>
                <w:lang w:eastAsia="en-GB"/>
              </w:rPr>
              <w:t>.</w:t>
            </w:r>
          </w:p>
          <w:p w:rsidR="00CC4B83" w:rsidRPr="00BC7109" w:rsidRDefault="00CC4B83" w:rsidP="000A3376">
            <w:pPr>
              <w:jc w:val="both"/>
              <w:rPr>
                <w:bCs/>
                <w:lang w:eastAsia="en-GB"/>
              </w:rPr>
            </w:pPr>
          </w:p>
          <w:p w:rsidR="00CC4B83" w:rsidRPr="00BC7109" w:rsidRDefault="00CC4B83" w:rsidP="000A3376">
            <w:pPr>
              <w:jc w:val="both"/>
              <w:rPr>
                <w:bCs/>
                <w:lang w:eastAsia="en-GB"/>
              </w:rPr>
            </w:pPr>
            <w:r w:rsidRPr="00BC7109">
              <w:rPr>
                <w:bCs/>
                <w:lang w:eastAsia="en-GB"/>
              </w:rPr>
              <w:t>Full referral information and appropriate support evidence needs to be obtained at point of referral, including service being requested and any other agency/professionals involved with the child.</w:t>
            </w:r>
          </w:p>
          <w:p w:rsidR="00CC4B83" w:rsidRPr="002B3D58" w:rsidRDefault="00CC4B83" w:rsidP="000A3376">
            <w:pPr>
              <w:jc w:val="both"/>
              <w:rPr>
                <w:b/>
                <w:bCs/>
                <w:lang w:eastAsia="en-GB"/>
              </w:rPr>
            </w:pPr>
          </w:p>
          <w:p w:rsidR="00CC4B83" w:rsidRPr="002B3D58" w:rsidRDefault="00CC4B83" w:rsidP="000A3376">
            <w:pPr>
              <w:jc w:val="both"/>
              <w:rPr>
                <w:b/>
                <w:bCs/>
                <w:lang w:eastAsia="en-GB"/>
              </w:rPr>
            </w:pPr>
            <w:r w:rsidRPr="002B3D58">
              <w:rPr>
                <w:b/>
                <w:bCs/>
                <w:lang w:eastAsia="en-GB"/>
              </w:rPr>
              <w:t>It is essential the referral is recorded on CASS on the date of referral.</w:t>
            </w:r>
          </w:p>
          <w:p w:rsidR="00CC4B83" w:rsidRPr="00BC7109" w:rsidRDefault="00CC4B83" w:rsidP="000A3376">
            <w:pPr>
              <w:jc w:val="both"/>
              <w:rPr>
                <w:bCs/>
                <w:lang w:eastAsia="en-GB"/>
              </w:rPr>
            </w:pPr>
          </w:p>
          <w:p w:rsidR="00CC4B83" w:rsidRDefault="00CC4B83" w:rsidP="000A3376">
            <w:pPr>
              <w:jc w:val="both"/>
              <w:rPr>
                <w:bCs/>
                <w:lang w:eastAsia="en-GB"/>
              </w:rPr>
            </w:pPr>
            <w:r w:rsidRPr="00BC7109">
              <w:rPr>
                <w:bCs/>
                <w:lang w:eastAsia="en-GB"/>
              </w:rPr>
              <w:t xml:space="preserve">The Referral Information Coordinator (RIC) alerts the Team Manager (TM), or </w:t>
            </w:r>
            <w:r w:rsidR="00920E96" w:rsidRPr="00BC7109">
              <w:rPr>
                <w:bCs/>
                <w:lang w:eastAsia="en-GB"/>
              </w:rPr>
              <w:t xml:space="preserve">Practice Manager </w:t>
            </w:r>
            <w:r w:rsidR="001919EA">
              <w:rPr>
                <w:bCs/>
                <w:lang w:eastAsia="en-GB"/>
              </w:rPr>
              <w:t xml:space="preserve">(PM) </w:t>
            </w:r>
            <w:r w:rsidRPr="00BC7109">
              <w:rPr>
                <w:bCs/>
                <w:lang w:eastAsia="en-GB"/>
              </w:rPr>
              <w:t>to any immediate Child Protection referrals</w:t>
            </w:r>
            <w:r w:rsidR="00DB1A9D">
              <w:rPr>
                <w:bCs/>
                <w:lang w:eastAsia="en-GB"/>
              </w:rPr>
              <w:t>.</w:t>
            </w:r>
          </w:p>
          <w:p w:rsidR="000A3376" w:rsidRPr="00BC7109" w:rsidRDefault="000A3376" w:rsidP="000A3376">
            <w:pPr>
              <w:jc w:val="both"/>
              <w:rPr>
                <w:bCs/>
                <w:lang w:eastAsia="en-GB"/>
              </w:rPr>
            </w:pPr>
          </w:p>
        </w:tc>
        <w:tc>
          <w:tcPr>
            <w:tcW w:w="2126" w:type="dxa"/>
          </w:tcPr>
          <w:p w:rsidR="00CC4B83" w:rsidRPr="00BC7109" w:rsidRDefault="00CC4B83" w:rsidP="006721A2">
            <w:r w:rsidRPr="00BC7109">
              <w:t>Referral Information Coordinator</w:t>
            </w:r>
          </w:p>
          <w:p w:rsidR="00CC4B83" w:rsidRPr="00BC7109" w:rsidRDefault="00CC4B83" w:rsidP="006721A2"/>
          <w:p w:rsidR="00CC4B83" w:rsidRPr="00BC7109" w:rsidRDefault="00CC4B83" w:rsidP="00C00DE2"/>
        </w:tc>
      </w:tr>
      <w:tr w:rsidR="00CC4B83" w:rsidTr="00BA6FDD">
        <w:tc>
          <w:tcPr>
            <w:tcW w:w="8188" w:type="dxa"/>
          </w:tcPr>
          <w:p w:rsidR="00CC4B83" w:rsidRPr="00BC7109" w:rsidRDefault="00CC4B83" w:rsidP="000A3376">
            <w:pPr>
              <w:jc w:val="both"/>
              <w:rPr>
                <w:b/>
              </w:rPr>
            </w:pPr>
            <w:r w:rsidRPr="00BC7109">
              <w:rPr>
                <w:b/>
              </w:rPr>
              <w:t>The referral is finalised within 24 hours unless it is an immediate child protection referral which should be completed within 2 hours.</w:t>
            </w:r>
          </w:p>
          <w:p w:rsidR="00CC4B83" w:rsidRPr="00BC7109" w:rsidRDefault="00CC4B83" w:rsidP="000A3376">
            <w:pPr>
              <w:jc w:val="both"/>
              <w:rPr>
                <w:b/>
              </w:rPr>
            </w:pPr>
          </w:p>
          <w:p w:rsidR="00CC4B83" w:rsidRDefault="00CC4B83" w:rsidP="000A3376">
            <w:pPr>
              <w:autoSpaceDE w:val="0"/>
              <w:autoSpaceDN w:val="0"/>
              <w:adjustRightInd w:val="0"/>
              <w:jc w:val="both"/>
              <w:rPr>
                <w:bCs/>
                <w:lang w:eastAsia="en-GB"/>
              </w:rPr>
            </w:pPr>
            <w:r w:rsidRPr="00BC7109">
              <w:rPr>
                <w:bCs/>
                <w:lang w:eastAsia="en-GB"/>
              </w:rPr>
              <w:t xml:space="preserve">The referral records the decision made, further action required and </w:t>
            </w:r>
            <w:r w:rsidR="005D6738">
              <w:rPr>
                <w:bCs/>
                <w:lang w:eastAsia="en-GB"/>
              </w:rPr>
              <w:t>outlines the reason for this.  The d</w:t>
            </w:r>
            <w:r w:rsidRPr="00BC7109">
              <w:rPr>
                <w:bCs/>
                <w:lang w:eastAsia="en-GB"/>
              </w:rPr>
              <w:t xml:space="preserve">ecision will be informed by historical and current information held by Children Services, as </w:t>
            </w:r>
            <w:r w:rsidR="006648D7" w:rsidRPr="00BC7109">
              <w:rPr>
                <w:bCs/>
                <w:lang w:eastAsia="en-GB"/>
              </w:rPr>
              <w:t>well as partner agencies in MAST</w:t>
            </w:r>
            <w:r w:rsidRPr="00BC7109">
              <w:rPr>
                <w:bCs/>
                <w:lang w:eastAsia="en-GB"/>
              </w:rPr>
              <w:t xml:space="preserve"> </w:t>
            </w:r>
            <w:r w:rsidR="002D523B">
              <w:rPr>
                <w:bCs/>
                <w:lang w:eastAsia="en-GB"/>
              </w:rPr>
              <w:t xml:space="preserve">dependent on whether consent is obtained or dispensed with </w:t>
            </w:r>
            <w:r w:rsidRPr="00BC7109">
              <w:rPr>
                <w:bCs/>
                <w:lang w:eastAsia="en-GB"/>
              </w:rPr>
              <w:t>and this is to be recorded on Referral Record.</w:t>
            </w:r>
            <w:r w:rsidR="005D6738">
              <w:rPr>
                <w:bCs/>
                <w:lang w:eastAsia="en-GB"/>
              </w:rPr>
              <w:t xml:space="preserve"> Analysis of all the above information will determine the outcome that is then </w:t>
            </w:r>
            <w:proofErr w:type="gramStart"/>
            <w:r w:rsidR="005D6738">
              <w:rPr>
                <w:bCs/>
                <w:lang w:eastAsia="en-GB"/>
              </w:rPr>
              <w:t>recorded .</w:t>
            </w:r>
            <w:proofErr w:type="gramEnd"/>
          </w:p>
          <w:p w:rsidR="000A3376" w:rsidRPr="00BC7109" w:rsidRDefault="000A3376" w:rsidP="000A3376">
            <w:pPr>
              <w:autoSpaceDE w:val="0"/>
              <w:autoSpaceDN w:val="0"/>
              <w:adjustRightInd w:val="0"/>
              <w:jc w:val="both"/>
              <w:rPr>
                <w:bCs/>
                <w:lang w:eastAsia="en-GB"/>
              </w:rPr>
            </w:pPr>
          </w:p>
        </w:tc>
        <w:tc>
          <w:tcPr>
            <w:tcW w:w="2126" w:type="dxa"/>
          </w:tcPr>
          <w:p w:rsidR="00CC4B83" w:rsidRPr="00BC7109" w:rsidRDefault="00CC4B83" w:rsidP="006648D7">
            <w:r w:rsidRPr="00BC7109">
              <w:t>Team Manager/</w:t>
            </w:r>
            <w:r w:rsidR="006648D7" w:rsidRPr="00BC7109">
              <w:t xml:space="preserve"> </w:t>
            </w:r>
            <w:r w:rsidRPr="00BC7109">
              <w:t xml:space="preserve">Practice </w:t>
            </w:r>
            <w:r w:rsidR="00920E96" w:rsidRPr="00BC7109">
              <w:t>Manager</w:t>
            </w:r>
          </w:p>
        </w:tc>
      </w:tr>
      <w:tr w:rsidR="00CC4B83" w:rsidTr="00BA6FDD">
        <w:tc>
          <w:tcPr>
            <w:tcW w:w="8188" w:type="dxa"/>
          </w:tcPr>
          <w:p w:rsidR="00CC4B83" w:rsidRDefault="00CC4B83" w:rsidP="001F39D6">
            <w:pPr>
              <w:autoSpaceDE w:val="0"/>
              <w:autoSpaceDN w:val="0"/>
              <w:adjustRightInd w:val="0"/>
              <w:jc w:val="both"/>
              <w:rPr>
                <w:b/>
                <w:bCs/>
                <w:lang w:eastAsia="en-GB"/>
              </w:rPr>
            </w:pPr>
            <w:r w:rsidRPr="00B832D6">
              <w:rPr>
                <w:b/>
                <w:bCs/>
                <w:lang w:eastAsia="en-GB"/>
              </w:rPr>
              <w:t>The referrer is informed in writing of the outcome of the referral and a case note added in the child’s record to confirm this has taken place within 24 hours of the decision.</w:t>
            </w:r>
          </w:p>
          <w:p w:rsidR="001F39D6" w:rsidRPr="00B832D6" w:rsidRDefault="001F39D6" w:rsidP="006721A2">
            <w:pPr>
              <w:autoSpaceDE w:val="0"/>
              <w:autoSpaceDN w:val="0"/>
              <w:adjustRightInd w:val="0"/>
              <w:rPr>
                <w:b/>
                <w:bCs/>
                <w:lang w:eastAsia="en-GB"/>
              </w:rPr>
            </w:pPr>
          </w:p>
        </w:tc>
        <w:tc>
          <w:tcPr>
            <w:tcW w:w="2126" w:type="dxa"/>
          </w:tcPr>
          <w:p w:rsidR="00CC4B83" w:rsidRPr="00B832D6" w:rsidRDefault="00CC4B83" w:rsidP="006721A2">
            <w:r w:rsidRPr="00B832D6">
              <w:t>Referral Information Coordinator</w:t>
            </w:r>
          </w:p>
        </w:tc>
      </w:tr>
      <w:tr w:rsidR="00CC4B83" w:rsidRPr="00BC7109" w:rsidTr="00BA6FDD">
        <w:tc>
          <w:tcPr>
            <w:tcW w:w="8188" w:type="dxa"/>
          </w:tcPr>
          <w:p w:rsidR="00CC4B83" w:rsidRPr="00B832D6" w:rsidRDefault="00CC4B83" w:rsidP="001F39D6">
            <w:pPr>
              <w:jc w:val="both"/>
            </w:pPr>
            <w:r w:rsidRPr="00B832D6">
              <w:rPr>
                <w:b/>
              </w:rPr>
              <w:t>If an immediate Strategy Discussion is required this is held with the partner agencies in MAST including relevant external agencies where appropriate</w:t>
            </w:r>
            <w:r w:rsidRPr="00B832D6">
              <w:t>.</w:t>
            </w:r>
          </w:p>
          <w:p w:rsidR="00CC4B83" w:rsidRPr="00B832D6" w:rsidRDefault="00CC4B83" w:rsidP="001F39D6">
            <w:pPr>
              <w:jc w:val="both"/>
              <w:rPr>
                <w:b/>
              </w:rPr>
            </w:pPr>
          </w:p>
          <w:p w:rsidR="00CC4B83" w:rsidRPr="00B832D6" w:rsidRDefault="00CC4B83" w:rsidP="001F39D6">
            <w:pPr>
              <w:jc w:val="both"/>
            </w:pPr>
            <w:r w:rsidRPr="00B832D6">
              <w:t>This is i</w:t>
            </w:r>
            <w:r w:rsidR="006648D7">
              <w:t>nitiated and chaired by the TM,</w:t>
            </w:r>
            <w:r w:rsidR="00826847" w:rsidRPr="00B832D6">
              <w:t xml:space="preserve"> or</w:t>
            </w:r>
            <w:r w:rsidR="007B67AA">
              <w:t xml:space="preserve"> PM</w:t>
            </w:r>
            <w:r w:rsidRPr="00B832D6">
              <w:t>, who</w:t>
            </w:r>
            <w:r w:rsidR="007B67AA">
              <w:t xml:space="preserve"> will immediately notify the CAT</w:t>
            </w:r>
            <w:r w:rsidRPr="00B832D6">
              <w:t xml:space="preserve"> Duty Practice</w:t>
            </w:r>
            <w:r w:rsidR="00920E96" w:rsidRPr="00920E96">
              <w:rPr>
                <w:color w:val="FF0000"/>
              </w:rPr>
              <w:t xml:space="preserve"> </w:t>
            </w:r>
            <w:r w:rsidR="00920E96" w:rsidRPr="006648D7">
              <w:t>Manager</w:t>
            </w:r>
            <w:r w:rsidRPr="006648D7">
              <w:t xml:space="preserve"> (P</w:t>
            </w:r>
            <w:r w:rsidR="00920E96" w:rsidRPr="006648D7">
              <w:t>M</w:t>
            </w:r>
            <w:r w:rsidRPr="006648D7">
              <w:t xml:space="preserve">) </w:t>
            </w:r>
            <w:r w:rsidRPr="00B832D6">
              <w:t>and they will identify an appropriate</w:t>
            </w:r>
            <w:r w:rsidR="008E013F">
              <w:t>ly</w:t>
            </w:r>
            <w:r w:rsidRPr="00B832D6">
              <w:t xml:space="preserve"> experienced Social Worker to attend the meeting. </w:t>
            </w:r>
          </w:p>
          <w:p w:rsidR="001F39D6" w:rsidRDefault="001F39D6" w:rsidP="001F39D6">
            <w:pPr>
              <w:jc w:val="both"/>
            </w:pPr>
          </w:p>
          <w:p w:rsidR="00CC4B83" w:rsidRPr="00B832D6" w:rsidRDefault="00CC4B83" w:rsidP="001F39D6">
            <w:pPr>
              <w:jc w:val="both"/>
            </w:pPr>
            <w:r w:rsidRPr="00B832D6">
              <w:t>The TM</w:t>
            </w:r>
            <w:r w:rsidRPr="00920E96">
              <w:rPr>
                <w:color w:val="FF0000"/>
              </w:rPr>
              <w:t xml:space="preserve"> </w:t>
            </w:r>
            <w:r w:rsidRPr="00B832D6">
              <w:t>must ensure that full consultation takes place with all relevant agencies prior to the strategy meeting to ensure their information informs decision making.</w:t>
            </w:r>
            <w:r w:rsidR="002D523B">
              <w:t xml:space="preserve"> The strategy discussion must consider any immediate safety planning</w:t>
            </w:r>
          </w:p>
          <w:p w:rsidR="00CC4B83" w:rsidRPr="00B832D6" w:rsidRDefault="00CC4B83" w:rsidP="001F39D6">
            <w:pPr>
              <w:jc w:val="both"/>
            </w:pPr>
          </w:p>
          <w:p w:rsidR="002D523B" w:rsidRDefault="00CC4B83" w:rsidP="002D523B">
            <w:pPr>
              <w:jc w:val="both"/>
            </w:pPr>
            <w:r w:rsidRPr="00B832D6">
              <w:t>The TM</w:t>
            </w:r>
            <w:r w:rsidR="00853CB3">
              <w:t>/PM</w:t>
            </w:r>
            <w:r w:rsidRPr="00B832D6">
              <w:t xml:space="preserve"> will immediately </w:t>
            </w:r>
            <w:r w:rsidR="00586F4C" w:rsidRPr="00B832D6">
              <w:t>complete the</w:t>
            </w:r>
            <w:r w:rsidRPr="00B832D6">
              <w:t xml:space="preserve"> CASS Strategy document recording the discussion</w:t>
            </w:r>
            <w:r w:rsidR="005D6738">
              <w:t xml:space="preserve">, </w:t>
            </w:r>
            <w:r w:rsidR="005D6738" w:rsidRPr="00E41B67">
              <w:t xml:space="preserve">analysis of the </w:t>
            </w:r>
            <w:proofErr w:type="gramStart"/>
            <w:r w:rsidR="005D6738" w:rsidRPr="00E41B67">
              <w:t>information</w:t>
            </w:r>
            <w:r w:rsidR="005D6738">
              <w:t xml:space="preserve"> </w:t>
            </w:r>
            <w:r w:rsidRPr="00B832D6">
              <w:t xml:space="preserve"> and</w:t>
            </w:r>
            <w:proofErr w:type="gramEnd"/>
            <w:r w:rsidRPr="00B832D6">
              <w:t xml:space="preserve"> </w:t>
            </w:r>
            <w:r w:rsidR="0091651A" w:rsidRPr="00B832D6">
              <w:t>outcome of</w:t>
            </w:r>
            <w:r w:rsidRPr="00B832D6">
              <w:t xml:space="preserve"> the meeting.</w:t>
            </w:r>
            <w:r w:rsidR="002D523B" w:rsidRPr="00B832D6">
              <w:t xml:space="preserve"> </w:t>
            </w:r>
          </w:p>
          <w:p w:rsidR="001F39D6" w:rsidRPr="00B832D6" w:rsidRDefault="002D523B" w:rsidP="002D523B">
            <w:pPr>
              <w:jc w:val="both"/>
            </w:pPr>
            <w:r>
              <w:t xml:space="preserve"> </w:t>
            </w:r>
          </w:p>
        </w:tc>
        <w:tc>
          <w:tcPr>
            <w:tcW w:w="2126" w:type="dxa"/>
          </w:tcPr>
          <w:p w:rsidR="00CC4B83" w:rsidRPr="00BC7109" w:rsidRDefault="00CC4B83" w:rsidP="006648D7">
            <w:r w:rsidRPr="00BC7109">
              <w:t>Team Manager/</w:t>
            </w:r>
            <w:r w:rsidR="00826847" w:rsidRPr="00BC7109">
              <w:t xml:space="preserve"> Practice</w:t>
            </w:r>
            <w:r w:rsidRPr="00BC7109">
              <w:t xml:space="preserve"> </w:t>
            </w:r>
            <w:r w:rsidR="00920E96" w:rsidRPr="00BC7109">
              <w:t>Manager</w:t>
            </w:r>
          </w:p>
        </w:tc>
      </w:tr>
      <w:tr w:rsidR="00683C8E" w:rsidRPr="00BC7109" w:rsidTr="00BA6FDD">
        <w:tc>
          <w:tcPr>
            <w:tcW w:w="8188" w:type="dxa"/>
          </w:tcPr>
          <w:p w:rsidR="00683C8E" w:rsidRPr="00C56E8B" w:rsidRDefault="00683C8E" w:rsidP="001F39D6">
            <w:pPr>
              <w:jc w:val="both"/>
              <w:rPr>
                <w:lang w:eastAsia="en-GB"/>
              </w:rPr>
            </w:pPr>
            <w:r w:rsidRPr="00C56E8B">
              <w:rPr>
                <w:lang w:eastAsia="en-GB"/>
              </w:rPr>
              <w:t>‘For all open cases where a medical is required, a strategy discussion must be held with the Police as a minimum, and this will arrangement will apply to  any subsequent medicals.  If 3 medicals are held within a 12 month period, a formal strategy meeting must be held with the clear expectation that the Police and Paediatric</w:t>
            </w:r>
            <w:r w:rsidR="00DB1A9D">
              <w:rPr>
                <w:lang w:eastAsia="en-GB"/>
              </w:rPr>
              <w:t>i</w:t>
            </w:r>
            <w:r w:rsidRPr="00C56E8B">
              <w:rPr>
                <w:lang w:eastAsia="en-GB"/>
              </w:rPr>
              <w:t>an attend as a minimum.  The local authority legal representative</w:t>
            </w:r>
            <w:proofErr w:type="gramStart"/>
            <w:r w:rsidRPr="00C56E8B">
              <w:rPr>
                <w:lang w:eastAsia="en-GB"/>
              </w:rPr>
              <w:t>  must</w:t>
            </w:r>
            <w:proofErr w:type="gramEnd"/>
            <w:r w:rsidRPr="00C56E8B">
              <w:rPr>
                <w:lang w:eastAsia="en-GB"/>
              </w:rPr>
              <w:t xml:space="preserve"> also be invited to that meeting</w:t>
            </w:r>
            <w:r w:rsidR="00A70608">
              <w:rPr>
                <w:lang w:eastAsia="en-GB"/>
              </w:rPr>
              <w:t>.</w:t>
            </w:r>
            <w:r w:rsidRPr="00C56E8B">
              <w:rPr>
                <w:lang w:eastAsia="en-GB"/>
              </w:rPr>
              <w:t xml:space="preserve">’ </w:t>
            </w:r>
          </w:p>
          <w:p w:rsidR="00683C8E" w:rsidRPr="00C56E8B" w:rsidRDefault="00683C8E">
            <w:pPr>
              <w:rPr>
                <w:b/>
              </w:rPr>
            </w:pPr>
          </w:p>
        </w:tc>
        <w:tc>
          <w:tcPr>
            <w:tcW w:w="2126" w:type="dxa"/>
          </w:tcPr>
          <w:p w:rsidR="00683C8E" w:rsidRPr="00C56E8B" w:rsidRDefault="00683C8E" w:rsidP="006648D7">
            <w:r w:rsidRPr="00C56E8B">
              <w:t>Team manager</w:t>
            </w:r>
          </w:p>
          <w:p w:rsidR="00683C8E" w:rsidRPr="00C56E8B" w:rsidRDefault="00683C8E" w:rsidP="006648D7">
            <w:r w:rsidRPr="00C56E8B">
              <w:t>NEW following SCR</w:t>
            </w:r>
            <w:r w:rsidR="00075DC4">
              <w:t xml:space="preserve">  </w:t>
            </w:r>
          </w:p>
        </w:tc>
      </w:tr>
      <w:tr w:rsidR="00CC4B83" w:rsidTr="00BA6FDD">
        <w:tc>
          <w:tcPr>
            <w:tcW w:w="8188" w:type="dxa"/>
          </w:tcPr>
          <w:p w:rsidR="00CC4B83" w:rsidRDefault="00921FB9" w:rsidP="001F39D6">
            <w:pPr>
              <w:autoSpaceDE w:val="0"/>
              <w:autoSpaceDN w:val="0"/>
              <w:adjustRightInd w:val="0"/>
              <w:jc w:val="both"/>
              <w:rPr>
                <w:b/>
                <w:lang w:eastAsia="en-GB"/>
              </w:rPr>
            </w:pPr>
            <w:r>
              <w:rPr>
                <w:b/>
                <w:lang w:eastAsia="en-GB"/>
              </w:rPr>
              <w:t>The PM</w:t>
            </w:r>
            <w:r w:rsidR="00CC4B83" w:rsidRPr="00920E96">
              <w:rPr>
                <w:b/>
                <w:strike/>
                <w:color w:val="FF0000"/>
                <w:lang w:eastAsia="en-GB"/>
              </w:rPr>
              <w:t xml:space="preserve"> </w:t>
            </w:r>
            <w:r w:rsidR="00CC4B83" w:rsidRPr="00B832D6">
              <w:rPr>
                <w:b/>
                <w:lang w:eastAsia="en-GB"/>
              </w:rPr>
              <w:t xml:space="preserve">reviews all Contacts/Referrals and </w:t>
            </w:r>
            <w:r w:rsidR="0026499E">
              <w:rPr>
                <w:b/>
                <w:lang w:eastAsia="en-GB"/>
              </w:rPr>
              <w:t>identifies</w:t>
            </w:r>
            <w:r w:rsidR="00CC4B83" w:rsidRPr="00B832D6">
              <w:rPr>
                <w:b/>
                <w:lang w:eastAsia="en-GB"/>
              </w:rPr>
              <w:t xml:space="preserve"> and allocate</w:t>
            </w:r>
            <w:r w:rsidR="0026499E">
              <w:rPr>
                <w:b/>
                <w:lang w:eastAsia="en-GB"/>
              </w:rPr>
              <w:t>s</w:t>
            </w:r>
            <w:r w:rsidR="00CC4B83" w:rsidRPr="00B832D6">
              <w:rPr>
                <w:b/>
                <w:lang w:eastAsia="en-GB"/>
              </w:rPr>
              <w:t xml:space="preserve"> any tasks to be undertaken by the Screening Social Workers, that is required to make an informed decision in respect of the referral</w:t>
            </w:r>
            <w:r w:rsidR="001F39D6">
              <w:rPr>
                <w:b/>
                <w:lang w:eastAsia="en-GB"/>
              </w:rPr>
              <w:t>.</w:t>
            </w:r>
            <w:r w:rsidR="00CC4B83" w:rsidRPr="00B832D6">
              <w:rPr>
                <w:b/>
                <w:lang w:eastAsia="en-GB"/>
              </w:rPr>
              <w:t xml:space="preserve"> </w:t>
            </w:r>
          </w:p>
          <w:p w:rsidR="001F39D6" w:rsidRPr="00B832D6" w:rsidRDefault="001F39D6" w:rsidP="001F39D6">
            <w:pPr>
              <w:autoSpaceDE w:val="0"/>
              <w:autoSpaceDN w:val="0"/>
              <w:adjustRightInd w:val="0"/>
              <w:jc w:val="both"/>
              <w:rPr>
                <w:b/>
                <w:lang w:eastAsia="en-GB"/>
              </w:rPr>
            </w:pPr>
          </w:p>
        </w:tc>
        <w:tc>
          <w:tcPr>
            <w:tcW w:w="2126" w:type="dxa"/>
          </w:tcPr>
          <w:p w:rsidR="00CC4B83" w:rsidRPr="00B832D6" w:rsidRDefault="00921FB9" w:rsidP="006648D7">
            <w:r>
              <w:t>Practice</w:t>
            </w:r>
            <w:r w:rsidR="006648D7">
              <w:t xml:space="preserve"> Manager</w:t>
            </w:r>
          </w:p>
        </w:tc>
      </w:tr>
    </w:tbl>
    <w:p w:rsidR="00DC5854" w:rsidRPr="00C4526E" w:rsidRDefault="00DC5854">
      <w:pPr>
        <w:rPr>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8"/>
        <w:gridCol w:w="2126"/>
      </w:tblGrid>
      <w:tr w:rsidR="00CC4B83" w:rsidTr="00BA6FDD">
        <w:tc>
          <w:tcPr>
            <w:tcW w:w="8188" w:type="dxa"/>
          </w:tcPr>
          <w:p w:rsidR="00CC4B83" w:rsidRDefault="00CC4B83" w:rsidP="00C4526E">
            <w:pPr>
              <w:autoSpaceDE w:val="0"/>
              <w:autoSpaceDN w:val="0"/>
              <w:adjustRightInd w:val="0"/>
              <w:jc w:val="both"/>
              <w:rPr>
                <w:b/>
                <w:bCs/>
                <w:lang w:eastAsia="en-GB"/>
              </w:rPr>
            </w:pPr>
            <w:r w:rsidRPr="00B832D6">
              <w:rPr>
                <w:b/>
                <w:bCs/>
                <w:lang w:eastAsia="en-GB"/>
              </w:rPr>
              <w:t>Screening Social Worker c</w:t>
            </w:r>
            <w:r w:rsidR="00921FB9">
              <w:rPr>
                <w:b/>
                <w:bCs/>
                <w:lang w:eastAsia="en-GB"/>
              </w:rPr>
              <w:t>ompletes tasks identified by P</w:t>
            </w:r>
            <w:r w:rsidR="006648D7">
              <w:rPr>
                <w:b/>
                <w:bCs/>
                <w:lang w:eastAsia="en-GB"/>
              </w:rPr>
              <w:t xml:space="preserve">M </w:t>
            </w:r>
            <w:r w:rsidRPr="00B832D6">
              <w:rPr>
                <w:b/>
                <w:bCs/>
                <w:lang w:eastAsia="en-GB"/>
              </w:rPr>
              <w:t xml:space="preserve">so the referral can be Reviewed and </w:t>
            </w:r>
            <w:proofErr w:type="spellStart"/>
            <w:r w:rsidRPr="00B832D6">
              <w:rPr>
                <w:b/>
                <w:bCs/>
                <w:lang w:eastAsia="en-GB"/>
              </w:rPr>
              <w:t>Outcomed</w:t>
            </w:r>
            <w:proofErr w:type="spellEnd"/>
            <w:r w:rsidRPr="00B832D6">
              <w:rPr>
                <w:b/>
                <w:bCs/>
                <w:lang w:eastAsia="en-GB"/>
              </w:rPr>
              <w:t xml:space="preserve"> within 24 hours</w:t>
            </w:r>
            <w:r w:rsidR="00C4526E">
              <w:rPr>
                <w:b/>
                <w:bCs/>
                <w:lang w:eastAsia="en-GB"/>
              </w:rPr>
              <w:t>.</w:t>
            </w:r>
          </w:p>
          <w:p w:rsidR="00C4526E" w:rsidRPr="00B832D6" w:rsidRDefault="00C4526E" w:rsidP="00C4526E">
            <w:pPr>
              <w:autoSpaceDE w:val="0"/>
              <w:autoSpaceDN w:val="0"/>
              <w:adjustRightInd w:val="0"/>
              <w:jc w:val="both"/>
              <w:rPr>
                <w:b/>
                <w:bCs/>
                <w:lang w:eastAsia="en-GB"/>
              </w:rPr>
            </w:pPr>
          </w:p>
        </w:tc>
        <w:tc>
          <w:tcPr>
            <w:tcW w:w="2126" w:type="dxa"/>
          </w:tcPr>
          <w:p w:rsidR="00CC4B83" w:rsidRPr="00B832D6" w:rsidRDefault="00CC4B83" w:rsidP="002A556E">
            <w:r w:rsidRPr="00B832D6">
              <w:t>Screening Social Workers</w:t>
            </w:r>
          </w:p>
        </w:tc>
      </w:tr>
      <w:tr w:rsidR="00CC4B83" w:rsidTr="009E37F4">
        <w:tc>
          <w:tcPr>
            <w:tcW w:w="8188" w:type="dxa"/>
          </w:tcPr>
          <w:p w:rsidR="00CC4B83" w:rsidRPr="00B832D6" w:rsidRDefault="00CC4B83" w:rsidP="00C4526E">
            <w:pPr>
              <w:autoSpaceDE w:val="0"/>
              <w:autoSpaceDN w:val="0"/>
              <w:adjustRightInd w:val="0"/>
              <w:jc w:val="both"/>
              <w:rPr>
                <w:b/>
                <w:bCs/>
                <w:lang w:eastAsia="en-GB"/>
              </w:rPr>
            </w:pPr>
            <w:r w:rsidRPr="00B832D6">
              <w:rPr>
                <w:b/>
                <w:bCs/>
                <w:lang w:eastAsia="en-GB"/>
              </w:rPr>
              <w:t>The referral is finalised by the duty manager</w:t>
            </w:r>
          </w:p>
          <w:p w:rsidR="00CC4B83" w:rsidRPr="00B832D6" w:rsidRDefault="00CC4B83" w:rsidP="00C4526E">
            <w:pPr>
              <w:autoSpaceDE w:val="0"/>
              <w:autoSpaceDN w:val="0"/>
              <w:adjustRightInd w:val="0"/>
              <w:jc w:val="both"/>
              <w:rPr>
                <w:b/>
                <w:bCs/>
                <w:lang w:eastAsia="en-GB"/>
              </w:rPr>
            </w:pPr>
          </w:p>
          <w:p w:rsidR="00CC4B83" w:rsidRPr="00B832D6" w:rsidRDefault="00853CB3" w:rsidP="00C4526E">
            <w:pPr>
              <w:autoSpaceDE w:val="0"/>
              <w:autoSpaceDN w:val="0"/>
              <w:adjustRightInd w:val="0"/>
              <w:jc w:val="both"/>
              <w:rPr>
                <w:lang w:eastAsia="en-GB"/>
              </w:rPr>
            </w:pPr>
            <w:r>
              <w:rPr>
                <w:lang w:eastAsia="en-GB"/>
              </w:rPr>
              <w:t>The P</w:t>
            </w:r>
            <w:r w:rsidR="006648D7">
              <w:rPr>
                <w:lang w:eastAsia="en-GB"/>
              </w:rPr>
              <w:t>M</w:t>
            </w:r>
            <w:r w:rsidR="006648D7" w:rsidRPr="006648D7">
              <w:rPr>
                <w:lang w:eastAsia="en-GB"/>
              </w:rPr>
              <w:t xml:space="preserve"> </w:t>
            </w:r>
            <w:r w:rsidR="00666637" w:rsidRPr="006648D7">
              <w:rPr>
                <w:lang w:eastAsia="en-GB"/>
              </w:rPr>
              <w:t xml:space="preserve">is </w:t>
            </w:r>
            <w:r w:rsidR="00CC4B83" w:rsidRPr="00B832D6">
              <w:rPr>
                <w:lang w:eastAsia="en-GB"/>
              </w:rPr>
              <w:t>responsible for reviewing the information recorded by the Referral Information Coordinator or MAST Screening Social Worker and quality assurance of the referral.</w:t>
            </w:r>
          </w:p>
          <w:p w:rsidR="00CC4B83" w:rsidRPr="00B832D6" w:rsidRDefault="00CC4B83" w:rsidP="00C4526E">
            <w:pPr>
              <w:autoSpaceDE w:val="0"/>
              <w:autoSpaceDN w:val="0"/>
              <w:adjustRightInd w:val="0"/>
              <w:jc w:val="both"/>
              <w:rPr>
                <w:lang w:eastAsia="en-GB"/>
              </w:rPr>
            </w:pPr>
          </w:p>
          <w:p w:rsidR="00CC4B83" w:rsidRPr="00B832D6" w:rsidRDefault="00CC4B83" w:rsidP="00C4526E">
            <w:pPr>
              <w:autoSpaceDE w:val="0"/>
              <w:autoSpaceDN w:val="0"/>
              <w:adjustRightInd w:val="0"/>
              <w:jc w:val="both"/>
              <w:rPr>
                <w:lang w:eastAsia="en-GB"/>
              </w:rPr>
            </w:pPr>
            <w:r w:rsidRPr="00B832D6">
              <w:rPr>
                <w:lang w:eastAsia="en-GB"/>
              </w:rPr>
              <w:t>The referrer is notified of the outcome of their referral in writing within 24 hours of the decision.</w:t>
            </w:r>
          </w:p>
        </w:tc>
        <w:tc>
          <w:tcPr>
            <w:tcW w:w="2126" w:type="dxa"/>
          </w:tcPr>
          <w:p w:rsidR="00CC4B83" w:rsidRPr="00666637" w:rsidRDefault="006648D7" w:rsidP="0027182C">
            <w:pPr>
              <w:rPr>
                <w:strike/>
                <w:color w:val="FF0000"/>
              </w:rPr>
            </w:pPr>
            <w:r>
              <w:t>Team Manager</w:t>
            </w:r>
          </w:p>
          <w:p w:rsidR="00CC4B83" w:rsidRDefault="00CC4B83" w:rsidP="002A556E">
            <w:pPr>
              <w:rPr>
                <w:strike/>
                <w:color w:val="FF0000"/>
              </w:rPr>
            </w:pPr>
          </w:p>
          <w:p w:rsidR="001919EA" w:rsidRPr="00666637" w:rsidRDefault="001919EA" w:rsidP="002A556E">
            <w:pPr>
              <w:rPr>
                <w:strike/>
                <w:color w:val="FF0000"/>
              </w:rPr>
            </w:pPr>
          </w:p>
          <w:p w:rsidR="001919EA" w:rsidRDefault="001919EA" w:rsidP="0027182C">
            <w:r w:rsidRPr="00BC7109">
              <w:t>Practice Manager</w:t>
            </w:r>
          </w:p>
          <w:p w:rsidR="001919EA" w:rsidRDefault="001919EA" w:rsidP="0027182C"/>
          <w:p w:rsidR="001919EA" w:rsidRDefault="001919EA" w:rsidP="0027182C"/>
          <w:p w:rsidR="00CC4B83" w:rsidRPr="00B832D6" w:rsidRDefault="00CC4B83" w:rsidP="0027182C">
            <w:r w:rsidRPr="00B832D6">
              <w:t>Referral Information Coordinator</w:t>
            </w:r>
          </w:p>
        </w:tc>
      </w:tr>
      <w:tr w:rsidR="00CC4B83" w:rsidTr="00B34867">
        <w:trPr>
          <w:trHeight w:val="672"/>
        </w:trPr>
        <w:tc>
          <w:tcPr>
            <w:tcW w:w="8188" w:type="dxa"/>
            <w:shd w:val="clear" w:color="auto" w:fill="C2D69B" w:themeFill="accent3" w:themeFillTint="99"/>
            <w:vAlign w:val="center"/>
          </w:tcPr>
          <w:p w:rsidR="00CC4B83" w:rsidRPr="00666637" w:rsidRDefault="00666637" w:rsidP="00695BEE">
            <w:pPr>
              <w:autoSpaceDE w:val="0"/>
              <w:autoSpaceDN w:val="0"/>
              <w:adjustRightInd w:val="0"/>
              <w:rPr>
                <w:b/>
                <w:lang w:eastAsia="en-GB"/>
              </w:rPr>
            </w:pPr>
            <w:r w:rsidRPr="008B34E6">
              <w:rPr>
                <w:b/>
                <w:lang w:eastAsia="en-GB"/>
              </w:rPr>
              <w:t>CHILDREN’S ASSESSMENT TEAM (</w:t>
            </w:r>
            <w:r w:rsidR="00A514AA" w:rsidRPr="008B34E6">
              <w:rPr>
                <w:b/>
                <w:lang w:eastAsia="en-GB"/>
              </w:rPr>
              <w:t>CAT</w:t>
            </w:r>
            <w:r w:rsidRPr="008B34E6">
              <w:rPr>
                <w:b/>
                <w:lang w:eastAsia="en-GB"/>
              </w:rPr>
              <w:t>)</w:t>
            </w:r>
          </w:p>
        </w:tc>
        <w:tc>
          <w:tcPr>
            <w:tcW w:w="2126" w:type="dxa"/>
            <w:shd w:val="clear" w:color="auto" w:fill="EAF1DD"/>
          </w:tcPr>
          <w:p w:rsidR="00CC4B83" w:rsidRPr="00B832D6" w:rsidRDefault="00CC4B83" w:rsidP="00695BEE"/>
        </w:tc>
      </w:tr>
      <w:tr w:rsidR="00CC4B83" w:rsidRPr="00BC7109" w:rsidTr="00BA6FDD">
        <w:tc>
          <w:tcPr>
            <w:tcW w:w="8188" w:type="dxa"/>
          </w:tcPr>
          <w:p w:rsidR="00CC4B83" w:rsidRPr="00BC7109" w:rsidRDefault="00CC4B83" w:rsidP="00C4526E">
            <w:pPr>
              <w:autoSpaceDE w:val="0"/>
              <w:autoSpaceDN w:val="0"/>
              <w:adjustRightInd w:val="0"/>
              <w:jc w:val="both"/>
              <w:rPr>
                <w:b/>
                <w:lang w:eastAsia="en-GB"/>
              </w:rPr>
            </w:pPr>
            <w:r w:rsidRPr="00BC7109">
              <w:rPr>
                <w:b/>
                <w:lang w:eastAsia="en-GB"/>
              </w:rPr>
              <w:t>MAST TM/</w:t>
            </w:r>
            <w:r w:rsidR="007B67AA">
              <w:rPr>
                <w:b/>
                <w:lang w:eastAsia="en-GB"/>
              </w:rPr>
              <w:t>PM</w:t>
            </w:r>
            <w:r w:rsidR="00826847" w:rsidRPr="00BC7109">
              <w:rPr>
                <w:b/>
                <w:lang w:eastAsia="en-GB"/>
              </w:rPr>
              <w:t xml:space="preserve"> will</w:t>
            </w:r>
            <w:r w:rsidRPr="00BC7109">
              <w:rPr>
                <w:b/>
                <w:lang w:eastAsia="en-GB"/>
              </w:rPr>
              <w:t xml:space="preserve"> allocate on CASS cases </w:t>
            </w:r>
            <w:proofErr w:type="spellStart"/>
            <w:r w:rsidRPr="00BC7109">
              <w:rPr>
                <w:b/>
                <w:lang w:eastAsia="en-GB"/>
              </w:rPr>
              <w:t>outcomed</w:t>
            </w:r>
            <w:proofErr w:type="spellEnd"/>
            <w:r w:rsidRPr="00BC7109">
              <w:rPr>
                <w:b/>
                <w:lang w:eastAsia="en-GB"/>
              </w:rPr>
              <w:t xml:space="preserve"> f</w:t>
            </w:r>
            <w:r w:rsidR="007B67AA">
              <w:rPr>
                <w:b/>
                <w:lang w:eastAsia="en-GB"/>
              </w:rPr>
              <w:t>or further assessment to the CAT</w:t>
            </w:r>
            <w:r w:rsidRPr="00BC7109">
              <w:rPr>
                <w:b/>
                <w:lang w:eastAsia="en-GB"/>
              </w:rPr>
              <w:t xml:space="preserve"> Inbox</w:t>
            </w:r>
            <w:r w:rsidR="00C4526E">
              <w:rPr>
                <w:b/>
                <w:lang w:eastAsia="en-GB"/>
              </w:rPr>
              <w:t>.</w:t>
            </w:r>
          </w:p>
          <w:p w:rsidR="00CC4B83" w:rsidRPr="00BC7109" w:rsidRDefault="00CC4B83" w:rsidP="00C4526E">
            <w:pPr>
              <w:autoSpaceDE w:val="0"/>
              <w:autoSpaceDN w:val="0"/>
              <w:adjustRightInd w:val="0"/>
              <w:jc w:val="both"/>
              <w:rPr>
                <w:lang w:eastAsia="en-GB"/>
              </w:rPr>
            </w:pPr>
          </w:p>
          <w:p w:rsidR="00CC4B83" w:rsidRDefault="00826847" w:rsidP="00C4526E">
            <w:pPr>
              <w:autoSpaceDE w:val="0"/>
              <w:autoSpaceDN w:val="0"/>
              <w:adjustRightInd w:val="0"/>
              <w:jc w:val="both"/>
              <w:rPr>
                <w:lang w:eastAsia="en-GB"/>
              </w:rPr>
            </w:pPr>
            <w:r w:rsidRPr="00BC7109">
              <w:rPr>
                <w:lang w:eastAsia="en-GB"/>
              </w:rPr>
              <w:t xml:space="preserve">Where the complexity warrants it, this will be done following a personal or a telephone discussion between the </w:t>
            </w:r>
            <w:r w:rsidR="00666637" w:rsidRPr="00BC7109">
              <w:rPr>
                <w:lang w:eastAsia="en-GB"/>
              </w:rPr>
              <w:t xml:space="preserve">TM </w:t>
            </w:r>
            <w:r w:rsidRPr="00BC7109">
              <w:rPr>
                <w:lang w:eastAsia="en-GB"/>
              </w:rPr>
              <w:t xml:space="preserve">and Duty </w:t>
            </w:r>
            <w:r w:rsidR="00666637" w:rsidRPr="00BC7109">
              <w:rPr>
                <w:lang w:eastAsia="en-GB"/>
              </w:rPr>
              <w:t xml:space="preserve">PM </w:t>
            </w:r>
            <w:r w:rsidRPr="00BC7109">
              <w:rPr>
                <w:lang w:eastAsia="en-GB"/>
              </w:rPr>
              <w:t>and/or the allocated social worker.</w:t>
            </w:r>
          </w:p>
          <w:p w:rsidR="00C4526E" w:rsidRPr="00BC7109" w:rsidRDefault="00C4526E" w:rsidP="00C4526E">
            <w:pPr>
              <w:autoSpaceDE w:val="0"/>
              <w:autoSpaceDN w:val="0"/>
              <w:adjustRightInd w:val="0"/>
              <w:jc w:val="both"/>
              <w:rPr>
                <w:lang w:eastAsia="en-GB"/>
              </w:rPr>
            </w:pPr>
          </w:p>
        </w:tc>
        <w:tc>
          <w:tcPr>
            <w:tcW w:w="2126" w:type="dxa"/>
          </w:tcPr>
          <w:p w:rsidR="00CC4B83" w:rsidRPr="00BC7109" w:rsidRDefault="00CC4B83" w:rsidP="006A6638">
            <w:r w:rsidRPr="00BC7109">
              <w:t>MAST Team Manager</w:t>
            </w:r>
            <w:r w:rsidR="006648D7" w:rsidRPr="00BC7109">
              <w:t xml:space="preserve"> </w:t>
            </w:r>
            <w:r w:rsidRPr="00BC7109">
              <w:t xml:space="preserve">/Practice </w:t>
            </w:r>
            <w:r w:rsidR="00666637" w:rsidRPr="00BC7109">
              <w:t>Manager</w:t>
            </w:r>
          </w:p>
          <w:p w:rsidR="00CC4B83" w:rsidRPr="00BC7109" w:rsidRDefault="00CC4B83" w:rsidP="00695BEE"/>
        </w:tc>
      </w:tr>
      <w:tr w:rsidR="00CC4B83" w:rsidRPr="00BC7109" w:rsidTr="00BA6FDD">
        <w:tc>
          <w:tcPr>
            <w:tcW w:w="8188" w:type="dxa"/>
          </w:tcPr>
          <w:p w:rsidR="00CC4B83" w:rsidRDefault="00CC4B83" w:rsidP="00C4526E">
            <w:pPr>
              <w:autoSpaceDE w:val="0"/>
              <w:autoSpaceDN w:val="0"/>
              <w:adjustRightInd w:val="0"/>
              <w:jc w:val="both"/>
              <w:rPr>
                <w:b/>
                <w:bCs/>
                <w:lang w:eastAsia="en-GB"/>
              </w:rPr>
            </w:pPr>
            <w:r w:rsidRPr="00BC7109">
              <w:rPr>
                <w:b/>
                <w:bCs/>
                <w:lang w:eastAsia="en-GB"/>
              </w:rPr>
              <w:t>The case is allocated to a suitably trained and experienced worker within 24 hours. All Section 47 investigations will be allocated immediately.</w:t>
            </w:r>
          </w:p>
          <w:p w:rsidR="00C4526E" w:rsidRPr="00BC7109" w:rsidRDefault="00C4526E" w:rsidP="00C4526E">
            <w:pPr>
              <w:autoSpaceDE w:val="0"/>
              <w:autoSpaceDN w:val="0"/>
              <w:adjustRightInd w:val="0"/>
              <w:jc w:val="both"/>
              <w:rPr>
                <w:b/>
                <w:bCs/>
                <w:lang w:eastAsia="en-GB"/>
              </w:rPr>
            </w:pPr>
          </w:p>
        </w:tc>
        <w:tc>
          <w:tcPr>
            <w:tcW w:w="2126" w:type="dxa"/>
          </w:tcPr>
          <w:p w:rsidR="00CC4B83" w:rsidRPr="00BC7109" w:rsidRDefault="00CC4B83" w:rsidP="00B16470">
            <w:r w:rsidRPr="00BC7109">
              <w:t xml:space="preserve">Duty Practice </w:t>
            </w:r>
            <w:r w:rsidR="00666637" w:rsidRPr="00BC7109">
              <w:t>Manager</w:t>
            </w:r>
          </w:p>
          <w:p w:rsidR="00CC4B83" w:rsidRPr="00BC7109" w:rsidRDefault="00CC4B83" w:rsidP="002A556E"/>
        </w:tc>
      </w:tr>
      <w:tr w:rsidR="00CC4B83" w:rsidRPr="00BC7109" w:rsidTr="00BA6FDD">
        <w:tc>
          <w:tcPr>
            <w:tcW w:w="8188" w:type="dxa"/>
          </w:tcPr>
          <w:p w:rsidR="00CC4B83" w:rsidRPr="00BC7109" w:rsidRDefault="00CC4B83" w:rsidP="00C4526E">
            <w:pPr>
              <w:autoSpaceDE w:val="0"/>
              <w:autoSpaceDN w:val="0"/>
              <w:adjustRightInd w:val="0"/>
              <w:jc w:val="both"/>
              <w:rPr>
                <w:b/>
                <w:bCs/>
                <w:lang w:eastAsia="en-GB"/>
              </w:rPr>
            </w:pPr>
            <w:r w:rsidRPr="00BC7109">
              <w:rPr>
                <w:b/>
                <w:bCs/>
                <w:lang w:eastAsia="en-GB"/>
              </w:rPr>
              <w:t xml:space="preserve">A ‘face to face’ discussion should take place between the social worker and the allocating Practice </w:t>
            </w:r>
            <w:r w:rsidR="00666637" w:rsidRPr="00BC7109">
              <w:rPr>
                <w:b/>
                <w:bCs/>
                <w:lang w:eastAsia="en-GB"/>
              </w:rPr>
              <w:t>Manager</w:t>
            </w:r>
            <w:r w:rsidR="001919EA">
              <w:rPr>
                <w:b/>
                <w:bCs/>
                <w:strike/>
                <w:lang w:eastAsia="en-GB"/>
              </w:rPr>
              <w:t xml:space="preserve"> </w:t>
            </w:r>
            <w:r w:rsidRPr="00BC7109">
              <w:rPr>
                <w:b/>
                <w:bCs/>
                <w:lang w:eastAsia="en-GB"/>
              </w:rPr>
              <w:t>at the point of allocation.</w:t>
            </w:r>
          </w:p>
          <w:p w:rsidR="00CC4B83" w:rsidRPr="00BC7109" w:rsidRDefault="00CC4B83" w:rsidP="00C4526E">
            <w:pPr>
              <w:autoSpaceDE w:val="0"/>
              <w:autoSpaceDN w:val="0"/>
              <w:adjustRightInd w:val="0"/>
              <w:jc w:val="both"/>
              <w:rPr>
                <w:b/>
                <w:bCs/>
                <w:lang w:eastAsia="en-GB"/>
              </w:rPr>
            </w:pPr>
          </w:p>
          <w:p w:rsidR="00CC4B83" w:rsidRPr="00BC7109" w:rsidRDefault="00CC4B83" w:rsidP="00C4526E">
            <w:pPr>
              <w:autoSpaceDE w:val="0"/>
              <w:autoSpaceDN w:val="0"/>
              <w:adjustRightInd w:val="0"/>
              <w:jc w:val="both"/>
              <w:rPr>
                <w:bCs/>
                <w:lang w:eastAsia="en-GB"/>
              </w:rPr>
            </w:pPr>
            <w:r w:rsidRPr="00BC7109">
              <w:rPr>
                <w:bCs/>
                <w:lang w:eastAsia="en-GB"/>
              </w:rPr>
              <w:t xml:space="preserve">Although allocation should take place electronically within the </w:t>
            </w:r>
            <w:r w:rsidR="00666637" w:rsidRPr="00BC7109">
              <w:rPr>
                <w:bCs/>
                <w:lang w:eastAsia="en-GB"/>
              </w:rPr>
              <w:t xml:space="preserve">CASS </w:t>
            </w:r>
            <w:r w:rsidRPr="00BC7109">
              <w:rPr>
                <w:bCs/>
                <w:lang w:eastAsia="en-GB"/>
              </w:rPr>
              <w:t xml:space="preserve">System this should </w:t>
            </w:r>
            <w:r w:rsidRPr="00BC7109">
              <w:rPr>
                <w:bCs/>
                <w:u w:val="single"/>
                <w:lang w:eastAsia="en-GB"/>
              </w:rPr>
              <w:t>not</w:t>
            </w:r>
            <w:r w:rsidRPr="00BC7109">
              <w:rPr>
                <w:bCs/>
                <w:lang w:eastAsia="en-GB"/>
              </w:rPr>
              <w:t xml:space="preserve"> replace the need to speak with the worker.  This discussion should include:</w:t>
            </w:r>
          </w:p>
          <w:p w:rsidR="00CC4B83" w:rsidRPr="00BC7109" w:rsidRDefault="00CC4B83" w:rsidP="00C4526E">
            <w:pPr>
              <w:autoSpaceDE w:val="0"/>
              <w:autoSpaceDN w:val="0"/>
              <w:adjustRightInd w:val="0"/>
              <w:jc w:val="both"/>
              <w:rPr>
                <w:bCs/>
                <w:lang w:eastAsia="en-GB"/>
              </w:rPr>
            </w:pPr>
          </w:p>
          <w:p w:rsidR="00CC4B83" w:rsidRPr="00BC7109" w:rsidRDefault="00CC4B83" w:rsidP="00C4526E">
            <w:pPr>
              <w:numPr>
                <w:ilvl w:val="0"/>
                <w:numId w:val="4"/>
              </w:numPr>
              <w:autoSpaceDE w:val="0"/>
              <w:autoSpaceDN w:val="0"/>
              <w:adjustRightInd w:val="0"/>
              <w:jc w:val="both"/>
              <w:rPr>
                <w:bCs/>
                <w:lang w:eastAsia="en-GB"/>
              </w:rPr>
            </w:pPr>
            <w:r w:rsidRPr="00BC7109">
              <w:rPr>
                <w:bCs/>
                <w:lang w:eastAsia="en-GB"/>
              </w:rPr>
              <w:t>The nature of the concerns</w:t>
            </w:r>
          </w:p>
          <w:p w:rsidR="00CC4B83" w:rsidRPr="00E41B67" w:rsidRDefault="00CC4B83" w:rsidP="00C4526E">
            <w:pPr>
              <w:numPr>
                <w:ilvl w:val="0"/>
                <w:numId w:val="4"/>
              </w:numPr>
              <w:autoSpaceDE w:val="0"/>
              <w:autoSpaceDN w:val="0"/>
              <w:adjustRightInd w:val="0"/>
              <w:jc w:val="both"/>
              <w:rPr>
                <w:bCs/>
                <w:lang w:eastAsia="en-GB"/>
              </w:rPr>
            </w:pPr>
            <w:r w:rsidRPr="00BC7109">
              <w:rPr>
                <w:bCs/>
                <w:lang w:eastAsia="en-GB"/>
              </w:rPr>
              <w:t>Historical facts to take into account</w:t>
            </w:r>
            <w:r w:rsidR="007A01A2">
              <w:rPr>
                <w:bCs/>
                <w:lang w:eastAsia="en-GB"/>
              </w:rPr>
              <w:t xml:space="preserve">, </w:t>
            </w:r>
            <w:r w:rsidR="007A01A2" w:rsidRPr="00E41B67">
              <w:rPr>
                <w:bCs/>
                <w:lang w:eastAsia="en-GB"/>
              </w:rPr>
              <w:t>including significant information from the chronology</w:t>
            </w:r>
            <w:r w:rsidR="00E41B67">
              <w:rPr>
                <w:bCs/>
                <w:lang w:eastAsia="en-GB"/>
              </w:rPr>
              <w:t xml:space="preserve"> </w:t>
            </w:r>
            <w:proofErr w:type="spellStart"/>
            <w:r w:rsidR="00E41B67">
              <w:rPr>
                <w:bCs/>
                <w:lang w:eastAsia="en-GB"/>
              </w:rPr>
              <w:t>eg</w:t>
            </w:r>
            <w:proofErr w:type="spellEnd"/>
            <w:r w:rsidR="00E41B67">
              <w:rPr>
                <w:bCs/>
                <w:lang w:eastAsia="en-GB"/>
              </w:rPr>
              <w:t xml:space="preserve"> summary of previous referrals, incidents of abuse, Child Protection plans, changes in legal status, domestic abuse incidents</w:t>
            </w:r>
          </w:p>
          <w:p w:rsidR="00CC4B83" w:rsidRPr="00BC7109" w:rsidRDefault="00CC4B83" w:rsidP="00C4526E">
            <w:pPr>
              <w:numPr>
                <w:ilvl w:val="0"/>
                <w:numId w:val="4"/>
              </w:numPr>
              <w:autoSpaceDE w:val="0"/>
              <w:autoSpaceDN w:val="0"/>
              <w:adjustRightInd w:val="0"/>
              <w:jc w:val="both"/>
              <w:rPr>
                <w:bCs/>
                <w:lang w:eastAsia="en-GB"/>
              </w:rPr>
            </w:pPr>
            <w:r w:rsidRPr="00BC7109">
              <w:rPr>
                <w:bCs/>
                <w:lang w:eastAsia="en-GB"/>
              </w:rPr>
              <w:t>Timescale for visit to the child/family</w:t>
            </w:r>
          </w:p>
          <w:p w:rsidR="00CC4B83" w:rsidRDefault="00CC4B83" w:rsidP="00C4526E">
            <w:pPr>
              <w:numPr>
                <w:ilvl w:val="0"/>
                <w:numId w:val="4"/>
              </w:numPr>
              <w:autoSpaceDE w:val="0"/>
              <w:autoSpaceDN w:val="0"/>
              <w:adjustRightInd w:val="0"/>
              <w:jc w:val="both"/>
              <w:rPr>
                <w:bCs/>
                <w:lang w:eastAsia="en-GB"/>
              </w:rPr>
            </w:pPr>
            <w:r w:rsidRPr="00BC7109">
              <w:rPr>
                <w:bCs/>
                <w:lang w:eastAsia="en-GB"/>
              </w:rPr>
              <w:t>Who the worker should speak to following the initial visit.</w:t>
            </w:r>
          </w:p>
          <w:p w:rsidR="00C4526E" w:rsidRDefault="00C4526E" w:rsidP="00C4526E">
            <w:pPr>
              <w:autoSpaceDE w:val="0"/>
              <w:autoSpaceDN w:val="0"/>
              <w:adjustRightInd w:val="0"/>
              <w:ind w:left="360"/>
              <w:jc w:val="both"/>
              <w:rPr>
                <w:bCs/>
                <w:lang w:eastAsia="en-GB"/>
              </w:rPr>
            </w:pPr>
          </w:p>
          <w:p w:rsidR="00C4526E" w:rsidRPr="00BC7109" w:rsidRDefault="00C4526E" w:rsidP="00C4526E">
            <w:pPr>
              <w:autoSpaceDE w:val="0"/>
              <w:autoSpaceDN w:val="0"/>
              <w:adjustRightInd w:val="0"/>
              <w:ind w:left="360"/>
              <w:jc w:val="both"/>
              <w:rPr>
                <w:bCs/>
                <w:lang w:eastAsia="en-GB"/>
              </w:rPr>
            </w:pPr>
          </w:p>
        </w:tc>
        <w:tc>
          <w:tcPr>
            <w:tcW w:w="2126" w:type="dxa"/>
          </w:tcPr>
          <w:p w:rsidR="00CC4B83" w:rsidRPr="00BC7109" w:rsidRDefault="00CC4B83" w:rsidP="00B16470">
            <w:r w:rsidRPr="00BC7109">
              <w:t xml:space="preserve">Duty Practice </w:t>
            </w:r>
            <w:r w:rsidR="00666637" w:rsidRPr="00BC7109">
              <w:t>Manager</w:t>
            </w:r>
          </w:p>
          <w:p w:rsidR="00CC4B83" w:rsidRPr="00BC7109" w:rsidRDefault="00CC4B83" w:rsidP="002A556E"/>
        </w:tc>
      </w:tr>
      <w:tr w:rsidR="00CC4B83" w:rsidRPr="00BC7109" w:rsidTr="00BA6FDD">
        <w:tc>
          <w:tcPr>
            <w:tcW w:w="8188" w:type="dxa"/>
          </w:tcPr>
          <w:p w:rsidR="00CC4B83" w:rsidRPr="00BC7109" w:rsidRDefault="00CC4B83" w:rsidP="00C4526E">
            <w:pPr>
              <w:autoSpaceDE w:val="0"/>
              <w:autoSpaceDN w:val="0"/>
              <w:adjustRightInd w:val="0"/>
              <w:jc w:val="both"/>
              <w:rPr>
                <w:b/>
                <w:bCs/>
                <w:lang w:eastAsia="en-GB"/>
              </w:rPr>
            </w:pPr>
            <w:r w:rsidRPr="00BC7109">
              <w:rPr>
                <w:b/>
                <w:bCs/>
                <w:lang w:eastAsia="en-GB"/>
              </w:rPr>
              <w:t xml:space="preserve">There is clear recorded instruction as to the initial work to be completed during the course of </w:t>
            </w:r>
            <w:r w:rsidR="00826847" w:rsidRPr="00BC7109">
              <w:rPr>
                <w:b/>
                <w:bCs/>
                <w:lang w:eastAsia="en-GB"/>
              </w:rPr>
              <w:t>the Single</w:t>
            </w:r>
            <w:r w:rsidRPr="00BC7109">
              <w:rPr>
                <w:b/>
                <w:bCs/>
                <w:lang w:eastAsia="en-GB"/>
              </w:rPr>
              <w:t xml:space="preserve"> Assessment.</w:t>
            </w:r>
          </w:p>
          <w:p w:rsidR="00CC4B83" w:rsidRPr="00BC7109" w:rsidRDefault="00CC4B83" w:rsidP="00C4526E">
            <w:pPr>
              <w:autoSpaceDE w:val="0"/>
              <w:autoSpaceDN w:val="0"/>
              <w:adjustRightInd w:val="0"/>
              <w:jc w:val="both"/>
              <w:rPr>
                <w:bCs/>
                <w:lang w:eastAsia="en-GB"/>
              </w:rPr>
            </w:pPr>
          </w:p>
          <w:p w:rsidR="00CC4B83" w:rsidRDefault="00CC4B83" w:rsidP="00C4526E">
            <w:pPr>
              <w:autoSpaceDE w:val="0"/>
              <w:autoSpaceDN w:val="0"/>
              <w:adjustRightInd w:val="0"/>
              <w:jc w:val="both"/>
              <w:rPr>
                <w:bCs/>
                <w:lang w:eastAsia="en-GB"/>
              </w:rPr>
            </w:pPr>
            <w:r w:rsidRPr="00BC7109">
              <w:rPr>
                <w:bCs/>
                <w:lang w:eastAsia="en-GB"/>
              </w:rPr>
              <w:t xml:space="preserve">The Duty Practice </w:t>
            </w:r>
            <w:r w:rsidR="00666637" w:rsidRPr="00BC7109">
              <w:rPr>
                <w:bCs/>
                <w:lang w:eastAsia="en-GB"/>
              </w:rPr>
              <w:t>Manager</w:t>
            </w:r>
            <w:r w:rsidR="00666637" w:rsidRPr="00BC7109">
              <w:rPr>
                <w:bCs/>
                <w:strike/>
                <w:lang w:eastAsia="en-GB"/>
              </w:rPr>
              <w:t xml:space="preserve"> </w:t>
            </w:r>
            <w:r w:rsidRPr="00BC7109">
              <w:rPr>
                <w:bCs/>
                <w:lang w:eastAsia="en-GB"/>
              </w:rPr>
              <w:t xml:space="preserve">should clearly record in a “Case Management” case note and within the Single Assessment the tasks and targets which have been discussed with the worker.  </w:t>
            </w:r>
          </w:p>
          <w:p w:rsidR="00C4526E" w:rsidRPr="00BC7109" w:rsidRDefault="00C4526E" w:rsidP="006648D7">
            <w:pPr>
              <w:autoSpaceDE w:val="0"/>
              <w:autoSpaceDN w:val="0"/>
              <w:adjustRightInd w:val="0"/>
              <w:rPr>
                <w:bCs/>
                <w:lang w:eastAsia="en-GB"/>
              </w:rPr>
            </w:pPr>
          </w:p>
        </w:tc>
        <w:tc>
          <w:tcPr>
            <w:tcW w:w="2126" w:type="dxa"/>
          </w:tcPr>
          <w:p w:rsidR="00CC4B83" w:rsidRPr="00BC7109" w:rsidRDefault="00CC4B83" w:rsidP="006648D7">
            <w:r w:rsidRPr="00BC7109">
              <w:t xml:space="preserve">Duty Practice </w:t>
            </w:r>
            <w:r w:rsidR="00666637" w:rsidRPr="00BC7109">
              <w:t>Manager</w:t>
            </w:r>
          </w:p>
        </w:tc>
      </w:tr>
      <w:tr w:rsidR="00CC4B83" w:rsidTr="00B34867">
        <w:trPr>
          <w:trHeight w:val="559"/>
        </w:trPr>
        <w:tc>
          <w:tcPr>
            <w:tcW w:w="10314" w:type="dxa"/>
            <w:gridSpan w:val="2"/>
            <w:shd w:val="clear" w:color="auto" w:fill="C2D69B" w:themeFill="accent3" w:themeFillTint="99"/>
            <w:vAlign w:val="center"/>
          </w:tcPr>
          <w:p w:rsidR="00CC4B83" w:rsidRPr="00B832D6" w:rsidRDefault="00CC4B83" w:rsidP="00934CDB">
            <w:pPr>
              <w:rPr>
                <w:b/>
              </w:rPr>
            </w:pPr>
            <w:r w:rsidRPr="00B832D6">
              <w:rPr>
                <w:b/>
              </w:rPr>
              <w:t xml:space="preserve">Child and Family Single Assessment (for comprehensive guidance supporting these standards, please see the Child and Family Single Assessment Guidance document) </w:t>
            </w:r>
          </w:p>
        </w:tc>
      </w:tr>
      <w:tr w:rsidR="00CC4B83" w:rsidTr="00BA6FDD">
        <w:tc>
          <w:tcPr>
            <w:tcW w:w="8188" w:type="dxa"/>
          </w:tcPr>
          <w:p w:rsidR="00052C81" w:rsidRPr="00AF4E0C" w:rsidRDefault="00BE0E5C" w:rsidP="00C4526E">
            <w:pPr>
              <w:spacing w:line="276" w:lineRule="auto"/>
              <w:jc w:val="both"/>
              <w:rPr>
                <w:bCs/>
                <w:lang w:eastAsia="en-GB"/>
              </w:rPr>
            </w:pPr>
            <w:r w:rsidRPr="00AF4E0C">
              <w:rPr>
                <w:bCs/>
                <w:lang w:eastAsia="en-GB"/>
              </w:rPr>
              <w:t xml:space="preserve">The timeframe will be clearly identified as the standard 15 days, with a progress review by day 8, unless further time is required for completion of a more comprehensive assessment. </w:t>
            </w:r>
            <w:r w:rsidR="00CC4B83" w:rsidRPr="00AF4E0C" w:rsidDel="00934CDB">
              <w:rPr>
                <w:bCs/>
                <w:lang w:eastAsia="en-GB"/>
              </w:rPr>
              <w:t xml:space="preserve"> </w:t>
            </w:r>
            <w:r w:rsidRPr="00AF4E0C">
              <w:rPr>
                <w:bCs/>
                <w:lang w:eastAsia="en-GB"/>
              </w:rPr>
              <w:t>Additional time can be 25, 35 or the maximum 45 days.  The case would then be reviewed as per procedures within supervision, at additional review points, or when the assessment is completed and submitted for sign off.</w:t>
            </w:r>
          </w:p>
          <w:p w:rsidR="00CC4B83" w:rsidRPr="00B832D6" w:rsidRDefault="00CC4B83" w:rsidP="00C4526E">
            <w:pPr>
              <w:autoSpaceDE w:val="0"/>
              <w:autoSpaceDN w:val="0"/>
              <w:adjustRightInd w:val="0"/>
              <w:jc w:val="both"/>
              <w:rPr>
                <w:b/>
                <w:bCs/>
                <w:lang w:eastAsia="en-GB"/>
              </w:rPr>
            </w:pPr>
          </w:p>
          <w:p w:rsidR="00CC4B83" w:rsidRPr="00B832D6" w:rsidRDefault="00CC4B83" w:rsidP="00C4526E">
            <w:pPr>
              <w:autoSpaceDE w:val="0"/>
              <w:autoSpaceDN w:val="0"/>
              <w:adjustRightInd w:val="0"/>
              <w:jc w:val="both"/>
              <w:rPr>
                <w:lang w:eastAsia="en-GB"/>
              </w:rPr>
            </w:pPr>
            <w:r w:rsidRPr="00B832D6">
              <w:rPr>
                <w:lang w:eastAsia="en-GB"/>
              </w:rPr>
              <w:t>The assessment will be regarded as completed once it has been signed off/approved by their line manager. Where the assessment is not completed within timescales, the reason for this should be recorded.</w:t>
            </w:r>
          </w:p>
          <w:p w:rsidR="00CC4B83" w:rsidRPr="00B832D6" w:rsidRDefault="00CC4B83" w:rsidP="00826F7F">
            <w:pPr>
              <w:autoSpaceDE w:val="0"/>
              <w:autoSpaceDN w:val="0"/>
              <w:adjustRightInd w:val="0"/>
              <w:rPr>
                <w:lang w:eastAsia="en-GB"/>
              </w:rPr>
            </w:pPr>
          </w:p>
          <w:p w:rsidR="00052C81" w:rsidRPr="00B832D6" w:rsidRDefault="00CC4B83" w:rsidP="000D6AAC">
            <w:pPr>
              <w:spacing w:line="360" w:lineRule="auto"/>
              <w:jc w:val="center"/>
              <w:rPr>
                <w:lang w:eastAsia="en-GB"/>
              </w:rPr>
            </w:pPr>
            <w:r w:rsidRPr="00B832D6">
              <w:rPr>
                <w:b/>
                <w:u w:val="single"/>
                <w:lang w:eastAsia="en-GB"/>
              </w:rPr>
              <w:t>Refer</w:t>
            </w:r>
            <w:r w:rsidR="008E013F">
              <w:rPr>
                <w:b/>
                <w:u w:val="single"/>
                <w:lang w:eastAsia="en-GB"/>
              </w:rPr>
              <w:t xml:space="preserve"> to</w:t>
            </w:r>
            <w:r w:rsidRPr="00B832D6">
              <w:rPr>
                <w:b/>
                <w:u w:val="single"/>
                <w:lang w:eastAsia="en-GB"/>
              </w:rPr>
              <w:t xml:space="preserve"> </w:t>
            </w:r>
            <w:r w:rsidRPr="00B832D6">
              <w:rPr>
                <w:b/>
                <w:u w:val="single"/>
              </w:rPr>
              <w:t>Child and Family Single Assessment Guidance</w:t>
            </w:r>
            <w:r w:rsidRPr="00B832D6">
              <w:rPr>
                <w:lang w:eastAsia="en-GB"/>
              </w:rPr>
              <w:t>.</w:t>
            </w:r>
          </w:p>
        </w:tc>
        <w:tc>
          <w:tcPr>
            <w:tcW w:w="2126" w:type="dxa"/>
          </w:tcPr>
          <w:p w:rsidR="00CC4B83" w:rsidRPr="00BC7109" w:rsidRDefault="00CC4B83"/>
          <w:p w:rsidR="00CC4B83" w:rsidRPr="00BC7109" w:rsidRDefault="00CC4B83" w:rsidP="006648D7">
            <w:r w:rsidRPr="00BC7109">
              <w:t xml:space="preserve">Social Worker/Practice </w:t>
            </w:r>
            <w:r w:rsidR="00666637" w:rsidRPr="00BC7109">
              <w:t>Manager</w:t>
            </w:r>
          </w:p>
        </w:tc>
      </w:tr>
      <w:tr w:rsidR="00CC4B83" w:rsidTr="00BA6FDD">
        <w:tc>
          <w:tcPr>
            <w:tcW w:w="8188" w:type="dxa"/>
          </w:tcPr>
          <w:p w:rsidR="00CC4B83" w:rsidRPr="00B832D6" w:rsidRDefault="00CC4B83" w:rsidP="007361A6">
            <w:pPr>
              <w:autoSpaceDE w:val="0"/>
              <w:autoSpaceDN w:val="0"/>
              <w:adjustRightInd w:val="0"/>
              <w:jc w:val="both"/>
              <w:rPr>
                <w:b/>
                <w:bCs/>
                <w:lang w:eastAsia="en-GB"/>
              </w:rPr>
            </w:pPr>
            <w:r w:rsidRPr="00B832D6">
              <w:rPr>
                <w:b/>
                <w:bCs/>
                <w:lang w:eastAsia="en-GB"/>
              </w:rPr>
              <w:t>Unless the visit is made under Sectio</w:t>
            </w:r>
            <w:r w:rsidR="007361A6">
              <w:rPr>
                <w:b/>
                <w:bCs/>
                <w:lang w:eastAsia="en-GB"/>
              </w:rPr>
              <w:t>n 47, the social worker should,</w:t>
            </w:r>
            <w:r w:rsidRPr="00B832D6">
              <w:rPr>
                <w:b/>
                <w:bCs/>
                <w:lang w:eastAsia="en-GB"/>
              </w:rPr>
              <w:t xml:space="preserve"> wh</w:t>
            </w:r>
            <w:r w:rsidR="007361A6">
              <w:rPr>
                <w:b/>
                <w:bCs/>
                <w:lang w:eastAsia="en-GB"/>
              </w:rPr>
              <w:t>ere appropriate,</w:t>
            </w:r>
            <w:r w:rsidRPr="00B832D6">
              <w:rPr>
                <w:b/>
                <w:bCs/>
                <w:lang w:eastAsia="en-GB"/>
              </w:rPr>
              <w:t xml:space="preserve"> arrange to make the initial visit jointly with the referrer within 5 working days of allocation.</w:t>
            </w:r>
          </w:p>
          <w:p w:rsidR="00CC4B83" w:rsidRPr="00B832D6" w:rsidRDefault="00CC4B83" w:rsidP="007361A6">
            <w:pPr>
              <w:autoSpaceDE w:val="0"/>
              <w:autoSpaceDN w:val="0"/>
              <w:adjustRightInd w:val="0"/>
              <w:jc w:val="both"/>
              <w:rPr>
                <w:b/>
                <w:bCs/>
                <w:lang w:eastAsia="en-GB"/>
              </w:rPr>
            </w:pPr>
          </w:p>
          <w:p w:rsidR="00CC4B83" w:rsidRPr="007361A6" w:rsidRDefault="00CC4B83" w:rsidP="007361A6">
            <w:pPr>
              <w:autoSpaceDE w:val="0"/>
              <w:autoSpaceDN w:val="0"/>
              <w:adjustRightInd w:val="0"/>
              <w:jc w:val="both"/>
              <w:rPr>
                <w:bCs/>
                <w:lang w:eastAsia="en-GB"/>
              </w:rPr>
            </w:pPr>
            <w:r w:rsidRPr="007361A6">
              <w:rPr>
                <w:bCs/>
                <w:lang w:eastAsia="en-GB"/>
              </w:rPr>
              <w:t xml:space="preserve">At the first home visit made for the preparation of the </w:t>
            </w:r>
          </w:p>
          <w:p w:rsidR="00CC4B83" w:rsidRPr="007361A6" w:rsidRDefault="00CC4B83" w:rsidP="007361A6">
            <w:pPr>
              <w:autoSpaceDE w:val="0"/>
              <w:autoSpaceDN w:val="0"/>
              <w:adjustRightInd w:val="0"/>
              <w:jc w:val="both"/>
              <w:rPr>
                <w:bCs/>
                <w:lang w:eastAsia="en-GB"/>
              </w:rPr>
            </w:pPr>
            <w:r w:rsidRPr="007361A6">
              <w:rPr>
                <w:bCs/>
                <w:lang w:eastAsia="en-GB"/>
              </w:rPr>
              <w:t>assessment, the child/young person and his/her parent/carer is</w:t>
            </w:r>
          </w:p>
          <w:p w:rsidR="00CC4B83" w:rsidRPr="007361A6" w:rsidRDefault="00CC4B83" w:rsidP="007361A6">
            <w:pPr>
              <w:autoSpaceDE w:val="0"/>
              <w:autoSpaceDN w:val="0"/>
              <w:adjustRightInd w:val="0"/>
              <w:jc w:val="both"/>
              <w:rPr>
                <w:bCs/>
                <w:lang w:eastAsia="en-GB"/>
              </w:rPr>
            </w:pPr>
            <w:r w:rsidRPr="007361A6">
              <w:rPr>
                <w:bCs/>
                <w:lang w:eastAsia="en-GB"/>
              </w:rPr>
              <w:t>provided with a copy of:</w:t>
            </w:r>
          </w:p>
          <w:p w:rsidR="00CC4B83" w:rsidRPr="007361A6" w:rsidRDefault="00CC4B83" w:rsidP="00826F7F">
            <w:pPr>
              <w:autoSpaceDE w:val="0"/>
              <w:autoSpaceDN w:val="0"/>
              <w:adjustRightInd w:val="0"/>
              <w:rPr>
                <w:bCs/>
                <w:lang w:eastAsia="en-GB"/>
              </w:rPr>
            </w:pPr>
          </w:p>
          <w:p w:rsidR="00CC4B83" w:rsidRPr="007361A6" w:rsidRDefault="00CC4B83" w:rsidP="00826F7F">
            <w:pPr>
              <w:numPr>
                <w:ilvl w:val="0"/>
                <w:numId w:val="1"/>
              </w:numPr>
              <w:autoSpaceDE w:val="0"/>
              <w:autoSpaceDN w:val="0"/>
              <w:adjustRightInd w:val="0"/>
              <w:rPr>
                <w:bCs/>
                <w:lang w:eastAsia="en-GB"/>
              </w:rPr>
            </w:pPr>
            <w:r w:rsidRPr="007361A6">
              <w:rPr>
                <w:bCs/>
                <w:lang w:eastAsia="en-GB"/>
              </w:rPr>
              <w:t>The consent to share information leaflet and signed</w:t>
            </w:r>
          </w:p>
          <w:p w:rsidR="00CC4B83" w:rsidRPr="007361A6" w:rsidRDefault="00CC4B83" w:rsidP="00826F7F">
            <w:pPr>
              <w:numPr>
                <w:ilvl w:val="0"/>
                <w:numId w:val="1"/>
              </w:numPr>
              <w:autoSpaceDE w:val="0"/>
              <w:autoSpaceDN w:val="0"/>
              <w:adjustRightInd w:val="0"/>
              <w:rPr>
                <w:bCs/>
                <w:lang w:eastAsia="en-GB"/>
              </w:rPr>
            </w:pPr>
            <w:r w:rsidRPr="007361A6">
              <w:rPr>
                <w:bCs/>
                <w:lang w:eastAsia="en-GB"/>
              </w:rPr>
              <w:t>Consent obtained</w:t>
            </w:r>
          </w:p>
          <w:p w:rsidR="00CC4B83" w:rsidRPr="007361A6" w:rsidRDefault="00CC4B83" w:rsidP="00826F7F">
            <w:pPr>
              <w:numPr>
                <w:ilvl w:val="0"/>
                <w:numId w:val="1"/>
              </w:numPr>
              <w:autoSpaceDE w:val="0"/>
              <w:autoSpaceDN w:val="0"/>
              <w:adjustRightInd w:val="0"/>
              <w:rPr>
                <w:bCs/>
                <w:lang w:eastAsia="en-GB"/>
              </w:rPr>
            </w:pPr>
            <w:r w:rsidRPr="007361A6">
              <w:rPr>
                <w:bCs/>
                <w:lang w:eastAsia="en-GB"/>
              </w:rPr>
              <w:t>The Complaints leaflet</w:t>
            </w:r>
          </w:p>
          <w:p w:rsidR="00CC4B83" w:rsidRPr="007361A6" w:rsidRDefault="00CC4B83" w:rsidP="00253E7E">
            <w:pPr>
              <w:numPr>
                <w:ilvl w:val="0"/>
                <w:numId w:val="1"/>
              </w:numPr>
              <w:autoSpaceDE w:val="0"/>
              <w:autoSpaceDN w:val="0"/>
              <w:adjustRightInd w:val="0"/>
              <w:rPr>
                <w:b/>
                <w:bCs/>
                <w:lang w:eastAsia="en-GB"/>
              </w:rPr>
            </w:pPr>
            <w:r w:rsidRPr="007361A6">
              <w:rPr>
                <w:bCs/>
                <w:lang w:eastAsia="en-GB"/>
              </w:rPr>
              <w:t>The Access to Records leaflet.</w:t>
            </w:r>
          </w:p>
          <w:p w:rsidR="007361A6" w:rsidRPr="00B832D6" w:rsidRDefault="007361A6" w:rsidP="007361A6">
            <w:pPr>
              <w:autoSpaceDE w:val="0"/>
              <w:autoSpaceDN w:val="0"/>
              <w:adjustRightInd w:val="0"/>
              <w:ind w:left="360"/>
              <w:rPr>
                <w:b/>
                <w:bCs/>
                <w:lang w:eastAsia="en-GB"/>
              </w:rPr>
            </w:pPr>
          </w:p>
        </w:tc>
        <w:tc>
          <w:tcPr>
            <w:tcW w:w="2126" w:type="dxa"/>
          </w:tcPr>
          <w:p w:rsidR="00CC4B83" w:rsidRPr="00B832D6" w:rsidRDefault="00CC4B83">
            <w:r w:rsidRPr="00B832D6">
              <w:t>Social Worker and referrer where appropriate</w:t>
            </w:r>
          </w:p>
        </w:tc>
      </w:tr>
      <w:tr w:rsidR="00CC4B83" w:rsidTr="00BA6FDD">
        <w:tc>
          <w:tcPr>
            <w:tcW w:w="8188" w:type="dxa"/>
          </w:tcPr>
          <w:p w:rsidR="00CC4B83" w:rsidRDefault="00CC4B83" w:rsidP="007361A6">
            <w:pPr>
              <w:autoSpaceDE w:val="0"/>
              <w:autoSpaceDN w:val="0"/>
              <w:adjustRightInd w:val="0"/>
              <w:jc w:val="both"/>
              <w:rPr>
                <w:b/>
                <w:bCs/>
                <w:lang w:eastAsia="en-GB"/>
              </w:rPr>
            </w:pPr>
            <w:r w:rsidRPr="00B832D6">
              <w:rPr>
                <w:b/>
                <w:bCs/>
                <w:lang w:eastAsia="en-GB"/>
              </w:rPr>
              <w:t>The child/young person must always be seen as part of the assessment and spoken to and seen alone where age appropriate.</w:t>
            </w:r>
          </w:p>
          <w:p w:rsidR="007361A6" w:rsidRPr="00B832D6" w:rsidRDefault="007361A6" w:rsidP="008F73D2">
            <w:pPr>
              <w:autoSpaceDE w:val="0"/>
              <w:autoSpaceDN w:val="0"/>
              <w:adjustRightInd w:val="0"/>
              <w:rPr>
                <w:b/>
                <w:bCs/>
                <w:lang w:eastAsia="en-GB"/>
              </w:rPr>
            </w:pPr>
          </w:p>
        </w:tc>
        <w:tc>
          <w:tcPr>
            <w:tcW w:w="2126" w:type="dxa"/>
          </w:tcPr>
          <w:p w:rsidR="00CC4B83" w:rsidRPr="00B832D6" w:rsidRDefault="00CC4B83" w:rsidP="008F73D2">
            <w:pPr>
              <w:autoSpaceDE w:val="0"/>
              <w:autoSpaceDN w:val="0"/>
              <w:adjustRightInd w:val="0"/>
              <w:rPr>
                <w:lang w:eastAsia="en-GB"/>
              </w:rPr>
            </w:pPr>
            <w:r w:rsidRPr="00B832D6">
              <w:rPr>
                <w:lang w:eastAsia="en-GB"/>
              </w:rPr>
              <w:t>Social Worker</w:t>
            </w:r>
          </w:p>
          <w:p w:rsidR="00CC4B83" w:rsidRPr="00B832D6" w:rsidRDefault="00CC4B83"/>
        </w:tc>
      </w:tr>
      <w:tr w:rsidR="00CC4B83" w:rsidTr="00BA6FDD">
        <w:tc>
          <w:tcPr>
            <w:tcW w:w="8188" w:type="dxa"/>
          </w:tcPr>
          <w:p w:rsidR="00CC4B83" w:rsidRPr="00C56E8B" w:rsidRDefault="00CC4B83" w:rsidP="008F73D2">
            <w:pPr>
              <w:autoSpaceDE w:val="0"/>
              <w:autoSpaceDN w:val="0"/>
              <w:adjustRightInd w:val="0"/>
              <w:rPr>
                <w:b/>
                <w:bCs/>
                <w:lang w:eastAsia="en-GB"/>
              </w:rPr>
            </w:pPr>
            <w:r w:rsidRPr="00C56E8B">
              <w:rPr>
                <w:b/>
                <w:bCs/>
                <w:lang w:eastAsia="en-GB"/>
              </w:rPr>
              <w:t>The assessment record clearly, explicitly and separately records</w:t>
            </w:r>
          </w:p>
          <w:p w:rsidR="00CC4B83" w:rsidRPr="00C56E8B" w:rsidRDefault="00CC4B83" w:rsidP="008F73D2">
            <w:pPr>
              <w:autoSpaceDE w:val="0"/>
              <w:autoSpaceDN w:val="0"/>
              <w:adjustRightInd w:val="0"/>
              <w:rPr>
                <w:b/>
                <w:bCs/>
                <w:lang w:eastAsia="en-GB"/>
              </w:rPr>
            </w:pPr>
            <w:r w:rsidRPr="00C56E8B">
              <w:rPr>
                <w:b/>
                <w:bCs/>
                <w:lang w:eastAsia="en-GB"/>
              </w:rPr>
              <w:t>all of the following:</w:t>
            </w:r>
          </w:p>
          <w:p w:rsidR="00CC4B83" w:rsidRPr="00C56E8B" w:rsidRDefault="00CC4B83" w:rsidP="008F73D2">
            <w:pPr>
              <w:autoSpaceDE w:val="0"/>
              <w:autoSpaceDN w:val="0"/>
              <w:adjustRightInd w:val="0"/>
              <w:rPr>
                <w:b/>
                <w:bCs/>
                <w:lang w:eastAsia="en-GB"/>
              </w:rPr>
            </w:pPr>
          </w:p>
          <w:p w:rsidR="00CC4B83" w:rsidRPr="007361A6" w:rsidRDefault="00CC4B83" w:rsidP="00E23342">
            <w:pPr>
              <w:numPr>
                <w:ilvl w:val="0"/>
                <w:numId w:val="6"/>
              </w:numPr>
              <w:autoSpaceDE w:val="0"/>
              <w:autoSpaceDN w:val="0"/>
              <w:adjustRightInd w:val="0"/>
              <w:ind w:left="360"/>
              <w:rPr>
                <w:bCs/>
                <w:lang w:eastAsia="en-GB"/>
              </w:rPr>
            </w:pPr>
            <w:r w:rsidRPr="007361A6">
              <w:rPr>
                <w:bCs/>
                <w:lang w:eastAsia="en-GB"/>
              </w:rPr>
              <w:t>Reason for the  assessment</w:t>
            </w:r>
          </w:p>
          <w:p w:rsidR="00CC4B83" w:rsidRPr="007361A6" w:rsidRDefault="00CC4B83" w:rsidP="00E23342">
            <w:pPr>
              <w:numPr>
                <w:ilvl w:val="0"/>
                <w:numId w:val="6"/>
              </w:numPr>
              <w:autoSpaceDE w:val="0"/>
              <w:autoSpaceDN w:val="0"/>
              <w:adjustRightInd w:val="0"/>
              <w:ind w:left="360"/>
              <w:rPr>
                <w:bCs/>
                <w:lang w:eastAsia="en-GB"/>
              </w:rPr>
            </w:pPr>
            <w:r w:rsidRPr="007361A6">
              <w:rPr>
                <w:bCs/>
                <w:lang w:eastAsia="en-GB"/>
              </w:rPr>
              <w:t>Child/young person’s developmental needs</w:t>
            </w:r>
          </w:p>
          <w:p w:rsidR="00CC4B83" w:rsidRPr="007361A6" w:rsidRDefault="00CC4B83" w:rsidP="00E23342">
            <w:pPr>
              <w:numPr>
                <w:ilvl w:val="0"/>
                <w:numId w:val="6"/>
              </w:numPr>
              <w:autoSpaceDE w:val="0"/>
              <w:autoSpaceDN w:val="0"/>
              <w:adjustRightInd w:val="0"/>
              <w:ind w:left="360"/>
              <w:rPr>
                <w:bCs/>
                <w:lang w:eastAsia="en-GB"/>
              </w:rPr>
            </w:pPr>
            <w:r w:rsidRPr="007361A6">
              <w:rPr>
                <w:bCs/>
                <w:lang w:eastAsia="en-GB"/>
              </w:rPr>
              <w:t>Parents capacity to respond appropriately to child/young</w:t>
            </w:r>
          </w:p>
          <w:p w:rsidR="00CC4B83" w:rsidRPr="007361A6" w:rsidRDefault="00CC4B83" w:rsidP="00E23342">
            <w:pPr>
              <w:autoSpaceDE w:val="0"/>
              <w:autoSpaceDN w:val="0"/>
              <w:adjustRightInd w:val="0"/>
              <w:ind w:left="360"/>
              <w:rPr>
                <w:bCs/>
                <w:lang w:eastAsia="en-GB"/>
              </w:rPr>
            </w:pPr>
            <w:r w:rsidRPr="007361A6">
              <w:rPr>
                <w:bCs/>
                <w:lang w:eastAsia="en-GB"/>
              </w:rPr>
              <w:t>person’s needs</w:t>
            </w:r>
          </w:p>
          <w:p w:rsidR="00CC4B83" w:rsidRPr="007361A6" w:rsidRDefault="00CC4B83" w:rsidP="00E23342">
            <w:pPr>
              <w:numPr>
                <w:ilvl w:val="0"/>
                <w:numId w:val="6"/>
              </w:numPr>
              <w:autoSpaceDE w:val="0"/>
              <w:autoSpaceDN w:val="0"/>
              <w:adjustRightInd w:val="0"/>
              <w:ind w:left="360"/>
              <w:rPr>
                <w:bCs/>
                <w:lang w:eastAsia="en-GB"/>
              </w:rPr>
            </w:pPr>
            <w:r w:rsidRPr="007361A6">
              <w:rPr>
                <w:bCs/>
                <w:lang w:eastAsia="en-GB"/>
              </w:rPr>
              <w:t>Family and environmental factors that impact upon the child and his/her family</w:t>
            </w:r>
          </w:p>
          <w:p w:rsidR="00C56E8B" w:rsidRPr="007361A6" w:rsidRDefault="00C56E8B" w:rsidP="00E23342">
            <w:pPr>
              <w:numPr>
                <w:ilvl w:val="0"/>
                <w:numId w:val="6"/>
              </w:numPr>
              <w:autoSpaceDE w:val="0"/>
              <w:autoSpaceDN w:val="0"/>
              <w:adjustRightInd w:val="0"/>
              <w:ind w:left="360"/>
              <w:rPr>
                <w:bCs/>
                <w:lang w:eastAsia="en-GB"/>
              </w:rPr>
            </w:pPr>
            <w:r w:rsidRPr="007361A6">
              <w:rPr>
                <w:bCs/>
                <w:lang w:eastAsia="en-GB"/>
              </w:rPr>
              <w:t>Impact of ethnicity and diversity</w:t>
            </w:r>
          </w:p>
          <w:p w:rsidR="00CC4B83" w:rsidRPr="007361A6" w:rsidRDefault="00826847" w:rsidP="00E23342">
            <w:pPr>
              <w:numPr>
                <w:ilvl w:val="0"/>
                <w:numId w:val="6"/>
              </w:numPr>
              <w:autoSpaceDE w:val="0"/>
              <w:autoSpaceDN w:val="0"/>
              <w:adjustRightInd w:val="0"/>
              <w:ind w:left="360"/>
              <w:rPr>
                <w:bCs/>
                <w:lang w:eastAsia="en-GB"/>
              </w:rPr>
            </w:pPr>
            <w:r w:rsidRPr="007361A6">
              <w:rPr>
                <w:bCs/>
                <w:lang w:eastAsia="en-GB"/>
              </w:rPr>
              <w:t>The child’s and parent/carer’s views</w:t>
            </w:r>
          </w:p>
          <w:p w:rsidR="00CC4B83" w:rsidRPr="007361A6" w:rsidRDefault="00CC4B83" w:rsidP="00E23342">
            <w:pPr>
              <w:numPr>
                <w:ilvl w:val="0"/>
                <w:numId w:val="6"/>
              </w:numPr>
              <w:autoSpaceDE w:val="0"/>
              <w:autoSpaceDN w:val="0"/>
              <w:adjustRightInd w:val="0"/>
              <w:ind w:left="360"/>
              <w:rPr>
                <w:bCs/>
                <w:lang w:eastAsia="en-GB"/>
              </w:rPr>
            </w:pPr>
            <w:r w:rsidRPr="007361A6">
              <w:rPr>
                <w:bCs/>
                <w:lang w:eastAsia="en-GB"/>
              </w:rPr>
              <w:t>An analysis of risk and protective factors in the family.</w:t>
            </w:r>
          </w:p>
          <w:p w:rsidR="00CC4B83" w:rsidRPr="00C56E8B" w:rsidRDefault="00CC4B83" w:rsidP="008F73D2">
            <w:pPr>
              <w:autoSpaceDE w:val="0"/>
              <w:autoSpaceDN w:val="0"/>
              <w:adjustRightInd w:val="0"/>
              <w:ind w:left="720"/>
              <w:rPr>
                <w:b/>
                <w:bCs/>
                <w:lang w:eastAsia="en-GB"/>
              </w:rPr>
            </w:pPr>
          </w:p>
          <w:p w:rsidR="00CC4B83" w:rsidRDefault="00CC4B83" w:rsidP="007361A6">
            <w:pPr>
              <w:autoSpaceDE w:val="0"/>
              <w:autoSpaceDN w:val="0"/>
              <w:adjustRightInd w:val="0"/>
              <w:jc w:val="both"/>
              <w:rPr>
                <w:lang w:eastAsia="en-GB"/>
              </w:rPr>
            </w:pPr>
            <w:r w:rsidRPr="00C56E8B">
              <w:rPr>
                <w:lang w:eastAsia="en-GB"/>
              </w:rPr>
              <w:t xml:space="preserve">Information should be gathered from a variety of sources to inform the assessment including the child, his/her family and professionals in other agencies who know and are delivering services to the child and his/her family. </w:t>
            </w:r>
            <w:r w:rsidR="00826847" w:rsidRPr="00C56E8B">
              <w:rPr>
                <w:lang w:eastAsia="en-GB"/>
              </w:rPr>
              <w:t>The assessment should cover in detail the three domains and dimensions as detailed in the Framework for the Assessment of Children in Need and their Families, alongside Working Together</w:t>
            </w:r>
            <w:r w:rsidR="00E137D6">
              <w:rPr>
                <w:lang w:eastAsia="en-GB"/>
              </w:rPr>
              <w:t xml:space="preserve"> (2018</w:t>
            </w:r>
            <w:r w:rsidR="004E2C49" w:rsidRPr="00C56E8B">
              <w:rPr>
                <w:lang w:eastAsia="en-GB"/>
              </w:rPr>
              <w:t>)</w:t>
            </w:r>
            <w:r w:rsidR="00826847" w:rsidRPr="00C56E8B">
              <w:rPr>
                <w:lang w:eastAsia="en-GB"/>
              </w:rPr>
              <w:t xml:space="preserve"> Guidelines.</w:t>
            </w:r>
          </w:p>
          <w:p w:rsidR="007361A6" w:rsidRPr="00B832D6" w:rsidRDefault="007361A6" w:rsidP="007361A6">
            <w:pPr>
              <w:autoSpaceDE w:val="0"/>
              <w:autoSpaceDN w:val="0"/>
              <w:adjustRightInd w:val="0"/>
              <w:jc w:val="both"/>
              <w:rPr>
                <w:lang w:eastAsia="en-GB"/>
              </w:rPr>
            </w:pPr>
          </w:p>
        </w:tc>
        <w:tc>
          <w:tcPr>
            <w:tcW w:w="2126" w:type="dxa"/>
          </w:tcPr>
          <w:p w:rsidR="00CC4B83" w:rsidRPr="00B832D6" w:rsidRDefault="00CC4B83">
            <w:r w:rsidRPr="00B832D6">
              <w:t>Social Worker</w:t>
            </w:r>
          </w:p>
        </w:tc>
      </w:tr>
      <w:tr w:rsidR="00CC4B83" w:rsidTr="00BA6FDD">
        <w:tc>
          <w:tcPr>
            <w:tcW w:w="8188" w:type="dxa"/>
          </w:tcPr>
          <w:p w:rsidR="00CC4B83" w:rsidRPr="00B832D6" w:rsidRDefault="00CC4B83" w:rsidP="007361A6">
            <w:pPr>
              <w:autoSpaceDE w:val="0"/>
              <w:autoSpaceDN w:val="0"/>
              <w:adjustRightInd w:val="0"/>
              <w:jc w:val="both"/>
              <w:rPr>
                <w:b/>
                <w:bCs/>
                <w:lang w:eastAsia="en-GB"/>
              </w:rPr>
            </w:pPr>
            <w:r w:rsidRPr="00B832D6">
              <w:rPr>
                <w:b/>
                <w:bCs/>
                <w:lang w:eastAsia="en-GB"/>
              </w:rPr>
              <w:t>The assessment should take into account any previous involvement with the child/young person and the current assessment is set in the context of the historical information.</w:t>
            </w:r>
          </w:p>
          <w:p w:rsidR="00CC4B83" w:rsidRPr="00B832D6" w:rsidRDefault="00CC4B83" w:rsidP="007361A6">
            <w:pPr>
              <w:autoSpaceDE w:val="0"/>
              <w:autoSpaceDN w:val="0"/>
              <w:adjustRightInd w:val="0"/>
              <w:jc w:val="both"/>
              <w:rPr>
                <w:b/>
                <w:bCs/>
                <w:lang w:eastAsia="en-GB"/>
              </w:rPr>
            </w:pPr>
          </w:p>
          <w:p w:rsidR="00CC4B83" w:rsidRPr="00B832D6" w:rsidRDefault="007A01A2" w:rsidP="007361A6">
            <w:pPr>
              <w:autoSpaceDE w:val="0"/>
              <w:autoSpaceDN w:val="0"/>
              <w:adjustRightInd w:val="0"/>
              <w:jc w:val="both"/>
              <w:rPr>
                <w:lang w:eastAsia="en-GB"/>
              </w:rPr>
            </w:pPr>
            <w:r>
              <w:rPr>
                <w:bCs/>
                <w:lang w:eastAsia="en-GB"/>
              </w:rPr>
              <w:t>The</w:t>
            </w:r>
            <w:r w:rsidR="00CC4B83" w:rsidRPr="00B832D6">
              <w:rPr>
                <w:lang w:eastAsia="en-GB"/>
              </w:rPr>
              <w:t xml:space="preserve"> chronology should be updated as part of the assessment, or commenced as this provides a summary of previous involvement with the child and the historical context for any assessment. </w:t>
            </w:r>
            <w:r w:rsidR="00E22E6D">
              <w:rPr>
                <w:lang w:eastAsia="en-GB"/>
              </w:rPr>
              <w:t xml:space="preserve"> </w:t>
            </w:r>
            <w:r w:rsidR="00E22E6D" w:rsidRPr="008B34E6">
              <w:rPr>
                <w:lang w:eastAsia="en-GB"/>
              </w:rPr>
              <w:t xml:space="preserve">The chronology should include events </w:t>
            </w:r>
            <w:r w:rsidR="005D6738" w:rsidRPr="00E41B67">
              <w:rPr>
                <w:lang w:eastAsia="en-GB"/>
              </w:rPr>
              <w:t>significant</w:t>
            </w:r>
            <w:r w:rsidR="005D6738">
              <w:rPr>
                <w:lang w:eastAsia="en-GB"/>
              </w:rPr>
              <w:t xml:space="preserve"> </w:t>
            </w:r>
            <w:r w:rsidR="00E22E6D" w:rsidRPr="008B34E6">
              <w:rPr>
                <w:lang w:eastAsia="en-GB"/>
              </w:rPr>
              <w:t xml:space="preserve">to the child’s journey and a brief synopsis of the event and its outcome. </w:t>
            </w:r>
            <w:r w:rsidR="00CC4B83" w:rsidRPr="008B34E6">
              <w:rPr>
                <w:lang w:eastAsia="en-GB"/>
              </w:rPr>
              <w:t xml:space="preserve">This should include the multi-agency </w:t>
            </w:r>
            <w:r w:rsidR="00CC4B83" w:rsidRPr="00B832D6">
              <w:rPr>
                <w:lang w:eastAsia="en-GB"/>
              </w:rPr>
              <w:t>chronology provided and any other significant events reported by other agencies</w:t>
            </w:r>
            <w:r w:rsidR="00E41B67">
              <w:rPr>
                <w:lang w:eastAsia="en-GB"/>
              </w:rPr>
              <w:t xml:space="preserve"> such as Health and the Police</w:t>
            </w:r>
          </w:p>
          <w:p w:rsidR="003463BD" w:rsidRPr="00B832D6" w:rsidRDefault="003463BD" w:rsidP="007361A6">
            <w:pPr>
              <w:autoSpaceDE w:val="0"/>
              <w:autoSpaceDN w:val="0"/>
              <w:adjustRightInd w:val="0"/>
              <w:jc w:val="both"/>
              <w:rPr>
                <w:lang w:eastAsia="en-GB"/>
              </w:rPr>
            </w:pPr>
          </w:p>
          <w:p w:rsidR="00CC4B83" w:rsidRDefault="00CC4B83" w:rsidP="007361A6">
            <w:pPr>
              <w:autoSpaceDE w:val="0"/>
              <w:autoSpaceDN w:val="0"/>
              <w:adjustRightInd w:val="0"/>
              <w:jc w:val="both"/>
              <w:rPr>
                <w:lang w:eastAsia="en-GB"/>
              </w:rPr>
            </w:pPr>
            <w:r w:rsidRPr="00B832D6">
              <w:rPr>
                <w:lang w:eastAsia="en-GB"/>
              </w:rPr>
              <w:t>Previous involvement with the child and his/her family is critical information to support the evaluation and assessment of the current presenting needs. Any assessment of a child should be set in the context of previous involvement and concerns as this may highlight any emerging patterns or indicators of risk or harm in this family.  As such, the chronology must be utilised whilst the assessment is being completed.</w:t>
            </w:r>
          </w:p>
          <w:p w:rsidR="007A01A2" w:rsidRDefault="007A01A2" w:rsidP="007361A6">
            <w:pPr>
              <w:autoSpaceDE w:val="0"/>
              <w:autoSpaceDN w:val="0"/>
              <w:adjustRightInd w:val="0"/>
              <w:jc w:val="both"/>
              <w:rPr>
                <w:lang w:eastAsia="en-GB"/>
              </w:rPr>
            </w:pPr>
          </w:p>
          <w:p w:rsidR="007A01A2" w:rsidRPr="00E41B67" w:rsidRDefault="007A01A2" w:rsidP="007361A6">
            <w:pPr>
              <w:autoSpaceDE w:val="0"/>
              <w:autoSpaceDN w:val="0"/>
              <w:adjustRightInd w:val="0"/>
              <w:jc w:val="both"/>
              <w:rPr>
                <w:lang w:eastAsia="en-GB"/>
              </w:rPr>
            </w:pPr>
            <w:r w:rsidRPr="00E41B67">
              <w:rPr>
                <w:lang w:eastAsia="en-GB"/>
              </w:rPr>
              <w:t>Information generated automatically from CASS into the chronology must be edited so that there is a clear, succinct summary of the significant events and its outcome.  If information is cut and pasted from other sources it must be edited.  (The full record of the event can be found elsewhere.)</w:t>
            </w:r>
          </w:p>
          <w:p w:rsidR="007A01A2" w:rsidRDefault="007A01A2" w:rsidP="007361A6">
            <w:pPr>
              <w:autoSpaceDE w:val="0"/>
              <w:autoSpaceDN w:val="0"/>
              <w:adjustRightInd w:val="0"/>
              <w:jc w:val="both"/>
              <w:rPr>
                <w:lang w:eastAsia="en-GB"/>
              </w:rPr>
            </w:pPr>
            <w:r w:rsidRPr="00E41B67">
              <w:rPr>
                <w:lang w:eastAsia="en-GB"/>
              </w:rPr>
              <w:t>The chronology is a vital analytical tool to support</w:t>
            </w:r>
            <w:r w:rsidR="00E41B67">
              <w:rPr>
                <w:lang w:eastAsia="en-GB"/>
              </w:rPr>
              <w:t xml:space="preserve"> reflection and case planning which in turn inform</w:t>
            </w:r>
            <w:r w:rsidRPr="00E41B67">
              <w:rPr>
                <w:lang w:eastAsia="en-GB"/>
              </w:rPr>
              <w:t xml:space="preserve"> assessments when it is maintained in this way.</w:t>
            </w:r>
          </w:p>
          <w:p w:rsidR="00586F4C" w:rsidRPr="00B832D6" w:rsidRDefault="00586F4C" w:rsidP="00B832D6">
            <w:pPr>
              <w:autoSpaceDE w:val="0"/>
              <w:autoSpaceDN w:val="0"/>
              <w:adjustRightInd w:val="0"/>
              <w:rPr>
                <w:lang w:eastAsia="en-GB"/>
              </w:rPr>
            </w:pPr>
          </w:p>
        </w:tc>
        <w:tc>
          <w:tcPr>
            <w:tcW w:w="2126" w:type="dxa"/>
          </w:tcPr>
          <w:p w:rsidR="00CC4B83" w:rsidRPr="00B832D6" w:rsidRDefault="00CC4B83">
            <w:r w:rsidRPr="00B832D6">
              <w:t>Social Worker</w:t>
            </w:r>
          </w:p>
        </w:tc>
      </w:tr>
      <w:tr w:rsidR="00CC4B83" w:rsidTr="00BA6FDD">
        <w:tc>
          <w:tcPr>
            <w:tcW w:w="8188" w:type="dxa"/>
          </w:tcPr>
          <w:p w:rsidR="00CC4B83" w:rsidRPr="00B877FF" w:rsidRDefault="00CC4B83" w:rsidP="007361A6">
            <w:pPr>
              <w:autoSpaceDE w:val="0"/>
              <w:autoSpaceDN w:val="0"/>
              <w:adjustRightInd w:val="0"/>
              <w:jc w:val="both"/>
              <w:rPr>
                <w:b/>
                <w:bCs/>
                <w:lang w:eastAsia="en-GB"/>
              </w:rPr>
            </w:pPr>
            <w:r w:rsidRPr="00B877FF">
              <w:rPr>
                <w:b/>
                <w:bCs/>
                <w:lang w:eastAsia="en-GB"/>
              </w:rPr>
              <w:t>The record should detail the date/s the child/young person and</w:t>
            </w:r>
          </w:p>
          <w:p w:rsidR="00CC4B83" w:rsidRPr="00B877FF" w:rsidRDefault="00CC4B83" w:rsidP="007361A6">
            <w:pPr>
              <w:autoSpaceDE w:val="0"/>
              <w:autoSpaceDN w:val="0"/>
              <w:adjustRightInd w:val="0"/>
              <w:jc w:val="both"/>
              <w:rPr>
                <w:b/>
                <w:bCs/>
                <w:lang w:eastAsia="en-GB"/>
              </w:rPr>
            </w:pPr>
            <w:r w:rsidRPr="00B877FF">
              <w:rPr>
                <w:b/>
                <w:bCs/>
                <w:lang w:eastAsia="en-GB"/>
              </w:rPr>
              <w:t>family members were seen for the purposes of preparing the</w:t>
            </w:r>
          </w:p>
          <w:p w:rsidR="00CC4B83" w:rsidRPr="00B877FF" w:rsidRDefault="00826847" w:rsidP="007361A6">
            <w:pPr>
              <w:autoSpaceDE w:val="0"/>
              <w:autoSpaceDN w:val="0"/>
              <w:adjustRightInd w:val="0"/>
              <w:jc w:val="both"/>
              <w:rPr>
                <w:b/>
                <w:bCs/>
                <w:lang w:eastAsia="en-GB"/>
              </w:rPr>
            </w:pPr>
            <w:r w:rsidRPr="00B877FF">
              <w:rPr>
                <w:b/>
                <w:bCs/>
                <w:lang w:eastAsia="en-GB"/>
              </w:rPr>
              <w:t>assessment</w:t>
            </w:r>
            <w:r w:rsidR="00CC4B83" w:rsidRPr="00B877FF">
              <w:rPr>
                <w:b/>
                <w:bCs/>
                <w:lang w:eastAsia="en-GB"/>
              </w:rPr>
              <w:t xml:space="preserve"> and clearly, explicitly and separately record:</w:t>
            </w:r>
          </w:p>
          <w:p w:rsidR="00CC4B83" w:rsidRPr="00B877FF" w:rsidRDefault="00CC4B83" w:rsidP="007A78D1">
            <w:pPr>
              <w:autoSpaceDE w:val="0"/>
              <w:autoSpaceDN w:val="0"/>
              <w:adjustRightInd w:val="0"/>
              <w:rPr>
                <w:b/>
                <w:bCs/>
                <w:lang w:eastAsia="en-GB"/>
              </w:rPr>
            </w:pPr>
          </w:p>
          <w:p w:rsidR="00CC4B83" w:rsidRPr="00B877FF" w:rsidRDefault="00CC4B83" w:rsidP="007A78D1">
            <w:pPr>
              <w:numPr>
                <w:ilvl w:val="0"/>
                <w:numId w:val="10"/>
              </w:numPr>
              <w:autoSpaceDE w:val="0"/>
              <w:autoSpaceDN w:val="0"/>
              <w:adjustRightInd w:val="0"/>
              <w:rPr>
                <w:b/>
                <w:bCs/>
                <w:lang w:eastAsia="en-GB"/>
              </w:rPr>
            </w:pPr>
            <w:r w:rsidRPr="00B877FF">
              <w:rPr>
                <w:b/>
                <w:bCs/>
                <w:lang w:eastAsia="en-GB"/>
              </w:rPr>
              <w:t>The wishes and views of the child/young person and how they have informed decision making</w:t>
            </w:r>
          </w:p>
          <w:p w:rsidR="00CC4B83" w:rsidRPr="00B877FF" w:rsidRDefault="00CC4B83" w:rsidP="007A78D1">
            <w:pPr>
              <w:numPr>
                <w:ilvl w:val="0"/>
                <w:numId w:val="10"/>
              </w:numPr>
              <w:autoSpaceDE w:val="0"/>
              <w:autoSpaceDN w:val="0"/>
              <w:adjustRightInd w:val="0"/>
              <w:rPr>
                <w:b/>
                <w:bCs/>
                <w:lang w:eastAsia="en-GB"/>
              </w:rPr>
            </w:pPr>
            <w:r w:rsidRPr="00B877FF">
              <w:rPr>
                <w:b/>
                <w:bCs/>
                <w:lang w:eastAsia="en-GB"/>
              </w:rPr>
              <w:t>The wishes and views of the parents/carer and how they have informed decision making.</w:t>
            </w:r>
          </w:p>
          <w:p w:rsidR="00CC4B83" w:rsidRPr="00B877FF" w:rsidRDefault="00CC4B83" w:rsidP="00D01625">
            <w:pPr>
              <w:autoSpaceDE w:val="0"/>
              <w:autoSpaceDN w:val="0"/>
              <w:adjustRightInd w:val="0"/>
            </w:pPr>
          </w:p>
          <w:p w:rsidR="00CC4B83" w:rsidRDefault="00CC4B83" w:rsidP="007361A6">
            <w:pPr>
              <w:autoSpaceDE w:val="0"/>
              <w:autoSpaceDN w:val="0"/>
              <w:adjustRightInd w:val="0"/>
              <w:jc w:val="both"/>
              <w:rPr>
                <w:lang w:eastAsia="en-GB"/>
              </w:rPr>
            </w:pPr>
            <w:r w:rsidRPr="00B877FF">
              <w:rPr>
                <w:lang w:eastAsia="en-GB"/>
              </w:rPr>
              <w:t>Gathering information and making sense of a family’s situation are key phases in the process of assessment. It is not possible to do this without the knowledge and involvement of family. It requires direct work with the children and their family members and the social worker will need to meet with them to complete the assessment.</w:t>
            </w:r>
          </w:p>
          <w:p w:rsidR="00586F4C" w:rsidRPr="00B832D6" w:rsidRDefault="00586F4C" w:rsidP="00D01625">
            <w:pPr>
              <w:autoSpaceDE w:val="0"/>
              <w:autoSpaceDN w:val="0"/>
              <w:adjustRightInd w:val="0"/>
              <w:rPr>
                <w:lang w:eastAsia="en-GB"/>
              </w:rPr>
            </w:pPr>
          </w:p>
        </w:tc>
        <w:tc>
          <w:tcPr>
            <w:tcW w:w="2126" w:type="dxa"/>
          </w:tcPr>
          <w:p w:rsidR="00CC4B83" w:rsidRPr="00B832D6" w:rsidRDefault="00CC4B83">
            <w:r w:rsidRPr="00B832D6">
              <w:t>Social Worker</w:t>
            </w:r>
          </w:p>
        </w:tc>
      </w:tr>
      <w:tr w:rsidR="00CC4B83" w:rsidTr="00BA6FDD">
        <w:tc>
          <w:tcPr>
            <w:tcW w:w="8188" w:type="dxa"/>
          </w:tcPr>
          <w:p w:rsidR="00CC4B83" w:rsidRPr="00B832D6" w:rsidRDefault="00CC4B83" w:rsidP="007361A6">
            <w:pPr>
              <w:autoSpaceDE w:val="0"/>
              <w:autoSpaceDN w:val="0"/>
              <w:adjustRightInd w:val="0"/>
              <w:jc w:val="both"/>
              <w:rPr>
                <w:b/>
                <w:bCs/>
                <w:lang w:eastAsia="en-GB"/>
              </w:rPr>
            </w:pPr>
            <w:r w:rsidRPr="00B832D6">
              <w:rPr>
                <w:b/>
                <w:bCs/>
                <w:lang w:eastAsia="en-GB"/>
              </w:rPr>
              <w:t>The assessment records the names and designations of all agencies/professionals that contributed or were consulted in the preparation of the assessment.</w:t>
            </w:r>
          </w:p>
          <w:p w:rsidR="00CC4B83" w:rsidRPr="00B832D6" w:rsidRDefault="00CC4B83" w:rsidP="007361A6">
            <w:pPr>
              <w:autoSpaceDE w:val="0"/>
              <w:autoSpaceDN w:val="0"/>
              <w:adjustRightInd w:val="0"/>
              <w:jc w:val="both"/>
              <w:rPr>
                <w:b/>
                <w:bCs/>
                <w:lang w:eastAsia="en-GB"/>
              </w:rPr>
            </w:pPr>
          </w:p>
          <w:p w:rsidR="00CC4B83" w:rsidRPr="00B832D6" w:rsidRDefault="00CC4B83" w:rsidP="007361A6">
            <w:pPr>
              <w:autoSpaceDE w:val="0"/>
              <w:autoSpaceDN w:val="0"/>
              <w:adjustRightInd w:val="0"/>
              <w:jc w:val="both"/>
              <w:rPr>
                <w:lang w:eastAsia="en-GB"/>
              </w:rPr>
            </w:pPr>
            <w:r w:rsidRPr="00B832D6">
              <w:rPr>
                <w:lang w:eastAsia="en-GB"/>
              </w:rPr>
              <w:t>Details of those who contributed to the assessment should be recorded in the assessment record. If information is requested but has not been provided within timescales, then this should be noted and once received, recorded in the case notes.</w:t>
            </w:r>
          </w:p>
          <w:p w:rsidR="00CC4B83" w:rsidRPr="00B832D6" w:rsidRDefault="00CC4B83" w:rsidP="007361A6">
            <w:pPr>
              <w:autoSpaceDE w:val="0"/>
              <w:autoSpaceDN w:val="0"/>
              <w:adjustRightInd w:val="0"/>
              <w:jc w:val="both"/>
              <w:rPr>
                <w:lang w:eastAsia="en-GB"/>
              </w:rPr>
            </w:pPr>
          </w:p>
          <w:p w:rsidR="00CC4B83" w:rsidRDefault="00CC4B83" w:rsidP="007361A6">
            <w:pPr>
              <w:autoSpaceDE w:val="0"/>
              <w:autoSpaceDN w:val="0"/>
              <w:adjustRightInd w:val="0"/>
              <w:jc w:val="both"/>
              <w:rPr>
                <w:lang w:eastAsia="en-GB"/>
              </w:rPr>
            </w:pPr>
            <w:r w:rsidRPr="00B832D6">
              <w:rPr>
                <w:lang w:eastAsia="en-GB"/>
              </w:rPr>
              <w:t>In order to effectively complete an assessment of a family, this should be undertaken on a multi agency basis. An assessment planning meeting may be considered at the outset of the process in complex cases which identifies what information is required and who should provide this.</w:t>
            </w:r>
          </w:p>
          <w:p w:rsidR="00586F4C" w:rsidRPr="00B832D6" w:rsidRDefault="00586F4C" w:rsidP="00653C28">
            <w:pPr>
              <w:autoSpaceDE w:val="0"/>
              <w:autoSpaceDN w:val="0"/>
              <w:adjustRightInd w:val="0"/>
              <w:rPr>
                <w:lang w:eastAsia="en-GB"/>
              </w:rPr>
            </w:pPr>
          </w:p>
        </w:tc>
        <w:tc>
          <w:tcPr>
            <w:tcW w:w="2126" w:type="dxa"/>
          </w:tcPr>
          <w:p w:rsidR="00CC4B83" w:rsidRPr="00B832D6" w:rsidRDefault="00CC4B83">
            <w:r w:rsidRPr="00B832D6">
              <w:t>Social Worker</w:t>
            </w:r>
          </w:p>
        </w:tc>
      </w:tr>
      <w:tr w:rsidR="00CC4B83" w:rsidTr="00BA6FDD">
        <w:tc>
          <w:tcPr>
            <w:tcW w:w="8188" w:type="dxa"/>
          </w:tcPr>
          <w:p w:rsidR="00CC4B83" w:rsidRPr="00B877FF" w:rsidRDefault="00CC4B83" w:rsidP="007361A6">
            <w:pPr>
              <w:autoSpaceDE w:val="0"/>
              <w:autoSpaceDN w:val="0"/>
              <w:adjustRightInd w:val="0"/>
              <w:jc w:val="both"/>
              <w:rPr>
                <w:b/>
                <w:bCs/>
                <w:lang w:eastAsia="en-GB"/>
              </w:rPr>
            </w:pPr>
            <w:r w:rsidRPr="00B877FF">
              <w:rPr>
                <w:b/>
                <w:bCs/>
                <w:lang w:eastAsia="en-GB"/>
              </w:rPr>
              <w:t>The assessment analyses the needs of the child, the parents’ capacity to meet those needs and family and environmental factors impacting upon the family to inform the decision making process. There must be an analysis of the level of risk to the child.</w:t>
            </w:r>
          </w:p>
          <w:p w:rsidR="00CC4B83" w:rsidRPr="00B877FF" w:rsidRDefault="00CC4B83" w:rsidP="007361A6">
            <w:pPr>
              <w:autoSpaceDE w:val="0"/>
              <w:autoSpaceDN w:val="0"/>
              <w:adjustRightInd w:val="0"/>
              <w:jc w:val="both"/>
              <w:rPr>
                <w:b/>
                <w:bCs/>
                <w:lang w:eastAsia="en-GB"/>
              </w:rPr>
            </w:pPr>
          </w:p>
          <w:p w:rsidR="00CC4B83" w:rsidRPr="00B877FF" w:rsidRDefault="00CC4B83" w:rsidP="007361A6">
            <w:pPr>
              <w:autoSpaceDE w:val="0"/>
              <w:autoSpaceDN w:val="0"/>
              <w:adjustRightInd w:val="0"/>
              <w:jc w:val="both"/>
              <w:rPr>
                <w:lang w:eastAsia="en-GB"/>
              </w:rPr>
            </w:pPr>
            <w:r w:rsidRPr="00B877FF">
              <w:rPr>
                <w:lang w:eastAsia="en-GB"/>
              </w:rPr>
              <w:t>The most important part of the assessment process is the analysis of the information gathered and the implications of this to the protection and welfare of the child. The social worker should identify any indicators of risk or harm or impairment to child’s welfare as well as protective factors that will keep the child safe.</w:t>
            </w:r>
          </w:p>
          <w:p w:rsidR="00586F4C" w:rsidRPr="00B877FF" w:rsidRDefault="00586F4C" w:rsidP="00344D43">
            <w:pPr>
              <w:autoSpaceDE w:val="0"/>
              <w:autoSpaceDN w:val="0"/>
              <w:adjustRightInd w:val="0"/>
              <w:rPr>
                <w:lang w:eastAsia="en-GB"/>
              </w:rPr>
            </w:pPr>
          </w:p>
        </w:tc>
        <w:tc>
          <w:tcPr>
            <w:tcW w:w="2126" w:type="dxa"/>
          </w:tcPr>
          <w:p w:rsidR="00CC4B83" w:rsidRPr="00B832D6" w:rsidRDefault="00CC4B83">
            <w:r w:rsidRPr="00B832D6">
              <w:t>Social Worker</w:t>
            </w:r>
          </w:p>
        </w:tc>
      </w:tr>
      <w:tr w:rsidR="00CC4B83" w:rsidTr="00BA6FDD">
        <w:tc>
          <w:tcPr>
            <w:tcW w:w="8188" w:type="dxa"/>
          </w:tcPr>
          <w:p w:rsidR="00CC4B83" w:rsidRPr="00B877FF" w:rsidRDefault="00CC4B83" w:rsidP="007361A6">
            <w:pPr>
              <w:autoSpaceDE w:val="0"/>
              <w:autoSpaceDN w:val="0"/>
              <w:adjustRightInd w:val="0"/>
              <w:jc w:val="both"/>
              <w:rPr>
                <w:b/>
                <w:bCs/>
                <w:lang w:eastAsia="en-GB"/>
              </w:rPr>
            </w:pPr>
            <w:r w:rsidRPr="00B877FF">
              <w:rPr>
                <w:b/>
                <w:bCs/>
                <w:lang w:eastAsia="en-GB"/>
              </w:rPr>
              <w:t xml:space="preserve">Details of what further action is to be undertaken including the reason for this, need to be recorded within the </w:t>
            </w:r>
            <w:r w:rsidR="00826847" w:rsidRPr="00B877FF">
              <w:rPr>
                <w:b/>
                <w:bCs/>
                <w:lang w:eastAsia="en-GB"/>
              </w:rPr>
              <w:t>assessment</w:t>
            </w:r>
            <w:r w:rsidRPr="00B877FF">
              <w:rPr>
                <w:b/>
                <w:bCs/>
                <w:lang w:eastAsia="en-GB"/>
              </w:rPr>
              <w:t>.</w:t>
            </w:r>
          </w:p>
          <w:p w:rsidR="00DC5854" w:rsidRPr="00B877FF" w:rsidRDefault="00DC5854" w:rsidP="00B832D6">
            <w:pPr>
              <w:autoSpaceDE w:val="0"/>
              <w:autoSpaceDN w:val="0"/>
              <w:adjustRightInd w:val="0"/>
              <w:rPr>
                <w:b/>
                <w:bCs/>
                <w:lang w:eastAsia="en-GB"/>
              </w:rPr>
            </w:pPr>
          </w:p>
        </w:tc>
        <w:tc>
          <w:tcPr>
            <w:tcW w:w="2126" w:type="dxa"/>
          </w:tcPr>
          <w:p w:rsidR="00CC4B83" w:rsidRPr="00B832D6" w:rsidRDefault="00CC4B83">
            <w:r w:rsidRPr="00B832D6">
              <w:t>Social Worker</w:t>
            </w:r>
          </w:p>
        </w:tc>
      </w:tr>
      <w:tr w:rsidR="00CC4B83" w:rsidTr="00BA6FDD">
        <w:tc>
          <w:tcPr>
            <w:tcW w:w="8188" w:type="dxa"/>
          </w:tcPr>
          <w:p w:rsidR="00CC4B83" w:rsidRPr="00B877FF" w:rsidRDefault="00CC4B83" w:rsidP="007361A6">
            <w:pPr>
              <w:autoSpaceDE w:val="0"/>
              <w:autoSpaceDN w:val="0"/>
              <w:adjustRightInd w:val="0"/>
              <w:jc w:val="both"/>
              <w:rPr>
                <w:b/>
                <w:bCs/>
                <w:lang w:eastAsia="en-GB"/>
              </w:rPr>
            </w:pPr>
            <w:r w:rsidRPr="00B877FF">
              <w:rPr>
                <w:b/>
                <w:bCs/>
                <w:lang w:eastAsia="en-GB"/>
              </w:rPr>
              <w:t>The outcome of the assessment is recorded and details of what furthe</w:t>
            </w:r>
            <w:r w:rsidR="00211417">
              <w:rPr>
                <w:b/>
                <w:bCs/>
                <w:lang w:eastAsia="en-GB"/>
              </w:rPr>
              <w:t xml:space="preserve">r action, if any, is to be </w:t>
            </w:r>
            <w:r w:rsidRPr="00B877FF">
              <w:rPr>
                <w:b/>
                <w:bCs/>
                <w:lang w:eastAsia="en-GB"/>
              </w:rPr>
              <w:t>taken including the reason for this. The assessment record should explicitly detail:</w:t>
            </w:r>
          </w:p>
          <w:p w:rsidR="003463BD" w:rsidRPr="00B877FF" w:rsidRDefault="003463BD" w:rsidP="007361A6">
            <w:pPr>
              <w:autoSpaceDE w:val="0"/>
              <w:autoSpaceDN w:val="0"/>
              <w:adjustRightInd w:val="0"/>
              <w:jc w:val="both"/>
              <w:rPr>
                <w:b/>
                <w:bCs/>
                <w:lang w:eastAsia="en-GB"/>
              </w:rPr>
            </w:pPr>
          </w:p>
          <w:p w:rsidR="00CC4B83" w:rsidRPr="007361A6" w:rsidRDefault="00CC4B83" w:rsidP="00EE0B05">
            <w:pPr>
              <w:numPr>
                <w:ilvl w:val="0"/>
                <w:numId w:val="14"/>
              </w:numPr>
              <w:autoSpaceDE w:val="0"/>
              <w:autoSpaceDN w:val="0"/>
              <w:adjustRightInd w:val="0"/>
              <w:rPr>
                <w:bCs/>
                <w:lang w:eastAsia="en-GB"/>
              </w:rPr>
            </w:pPr>
            <w:r w:rsidRPr="007361A6">
              <w:rPr>
                <w:bCs/>
                <w:lang w:eastAsia="en-GB"/>
              </w:rPr>
              <w:t>Any indicators of significant harm or impairment to the child’s welfare</w:t>
            </w:r>
          </w:p>
          <w:p w:rsidR="00CC4B83" w:rsidRPr="007361A6" w:rsidRDefault="00CC4B83" w:rsidP="00EE0B05">
            <w:pPr>
              <w:numPr>
                <w:ilvl w:val="0"/>
                <w:numId w:val="14"/>
              </w:numPr>
              <w:autoSpaceDE w:val="0"/>
              <w:autoSpaceDN w:val="0"/>
              <w:adjustRightInd w:val="0"/>
              <w:rPr>
                <w:bCs/>
                <w:lang w:eastAsia="en-GB"/>
              </w:rPr>
            </w:pPr>
            <w:r w:rsidRPr="007361A6">
              <w:rPr>
                <w:bCs/>
                <w:lang w:eastAsia="en-GB"/>
              </w:rPr>
              <w:t>Protective factors</w:t>
            </w:r>
          </w:p>
          <w:p w:rsidR="00CC4B83" w:rsidRPr="007361A6" w:rsidRDefault="00CC4B83" w:rsidP="00EE0B05">
            <w:pPr>
              <w:numPr>
                <w:ilvl w:val="0"/>
                <w:numId w:val="14"/>
              </w:numPr>
              <w:autoSpaceDE w:val="0"/>
              <w:autoSpaceDN w:val="0"/>
              <w:adjustRightInd w:val="0"/>
              <w:rPr>
                <w:bCs/>
                <w:lang w:eastAsia="en-GB"/>
              </w:rPr>
            </w:pPr>
            <w:r w:rsidRPr="007361A6">
              <w:rPr>
                <w:bCs/>
                <w:lang w:eastAsia="en-GB"/>
              </w:rPr>
              <w:t>What needs to change or happen</w:t>
            </w:r>
          </w:p>
          <w:p w:rsidR="00CC4B83" w:rsidRPr="007361A6" w:rsidRDefault="00CC4B83" w:rsidP="00F165E9">
            <w:pPr>
              <w:numPr>
                <w:ilvl w:val="0"/>
                <w:numId w:val="14"/>
              </w:numPr>
              <w:autoSpaceDE w:val="0"/>
              <w:autoSpaceDN w:val="0"/>
              <w:adjustRightInd w:val="0"/>
              <w:rPr>
                <w:b/>
                <w:bCs/>
                <w:lang w:eastAsia="en-GB"/>
              </w:rPr>
            </w:pPr>
            <w:r w:rsidRPr="007361A6">
              <w:rPr>
                <w:bCs/>
                <w:lang w:eastAsia="en-GB"/>
              </w:rPr>
              <w:t>What services are required to ensure that the identified needs of the child are met</w:t>
            </w:r>
            <w:r w:rsidR="007361A6">
              <w:rPr>
                <w:bCs/>
                <w:lang w:eastAsia="en-GB"/>
              </w:rPr>
              <w:t>.</w:t>
            </w:r>
          </w:p>
          <w:p w:rsidR="007361A6" w:rsidRPr="00B877FF" w:rsidRDefault="007361A6" w:rsidP="007361A6">
            <w:pPr>
              <w:autoSpaceDE w:val="0"/>
              <w:autoSpaceDN w:val="0"/>
              <w:adjustRightInd w:val="0"/>
              <w:ind w:left="360"/>
              <w:rPr>
                <w:b/>
                <w:bCs/>
                <w:lang w:eastAsia="en-GB"/>
              </w:rPr>
            </w:pPr>
          </w:p>
        </w:tc>
        <w:tc>
          <w:tcPr>
            <w:tcW w:w="2126" w:type="dxa"/>
          </w:tcPr>
          <w:p w:rsidR="00CC4B83" w:rsidRPr="00B832D6" w:rsidRDefault="00CC4B83"/>
        </w:tc>
      </w:tr>
      <w:tr w:rsidR="00CC4B83" w:rsidTr="00BA6FDD">
        <w:tc>
          <w:tcPr>
            <w:tcW w:w="8188" w:type="dxa"/>
          </w:tcPr>
          <w:p w:rsidR="00CC4B83" w:rsidRDefault="00CC4B83" w:rsidP="007361A6">
            <w:pPr>
              <w:autoSpaceDE w:val="0"/>
              <w:autoSpaceDN w:val="0"/>
              <w:adjustRightInd w:val="0"/>
              <w:jc w:val="both"/>
              <w:rPr>
                <w:b/>
                <w:bCs/>
                <w:lang w:eastAsia="en-GB"/>
              </w:rPr>
            </w:pPr>
            <w:r w:rsidRPr="00B832D6">
              <w:rPr>
                <w:b/>
                <w:bCs/>
                <w:lang w:eastAsia="en-GB"/>
              </w:rPr>
              <w:t>Where the assessment identifies the need for services to be put in place immediately, then this should be actioned and not delayed until all assessments are completed</w:t>
            </w:r>
            <w:r w:rsidR="007361A6">
              <w:rPr>
                <w:b/>
                <w:bCs/>
                <w:lang w:eastAsia="en-GB"/>
              </w:rPr>
              <w:t>.</w:t>
            </w:r>
          </w:p>
          <w:p w:rsidR="007361A6" w:rsidRPr="00B832D6" w:rsidRDefault="007361A6" w:rsidP="004F4224">
            <w:pPr>
              <w:autoSpaceDE w:val="0"/>
              <w:autoSpaceDN w:val="0"/>
              <w:adjustRightInd w:val="0"/>
              <w:rPr>
                <w:b/>
                <w:bCs/>
                <w:lang w:eastAsia="en-GB"/>
              </w:rPr>
            </w:pPr>
          </w:p>
        </w:tc>
        <w:tc>
          <w:tcPr>
            <w:tcW w:w="2126" w:type="dxa"/>
          </w:tcPr>
          <w:p w:rsidR="00CC4B83" w:rsidRPr="00B832D6" w:rsidRDefault="00CC4B83">
            <w:r w:rsidRPr="00B832D6">
              <w:t>Social Worker</w:t>
            </w:r>
          </w:p>
        </w:tc>
      </w:tr>
      <w:tr w:rsidR="00CC4B83" w:rsidTr="00BA6FDD">
        <w:tc>
          <w:tcPr>
            <w:tcW w:w="8188" w:type="dxa"/>
          </w:tcPr>
          <w:p w:rsidR="00CC4B83" w:rsidRPr="00B832D6" w:rsidRDefault="00CC4B83" w:rsidP="007361A6">
            <w:pPr>
              <w:autoSpaceDE w:val="0"/>
              <w:autoSpaceDN w:val="0"/>
              <w:adjustRightInd w:val="0"/>
              <w:jc w:val="both"/>
              <w:rPr>
                <w:b/>
                <w:bCs/>
                <w:lang w:eastAsia="en-GB"/>
              </w:rPr>
            </w:pPr>
            <w:r w:rsidRPr="00B832D6">
              <w:rPr>
                <w:b/>
                <w:bCs/>
                <w:lang w:eastAsia="en-GB"/>
              </w:rPr>
              <w:t>There is documentary evidence that the child/young person and his/her parent/carer are informed of the outcome of the assessment and provided with a copy.</w:t>
            </w:r>
          </w:p>
          <w:p w:rsidR="00CC4B83" w:rsidRPr="00B832D6" w:rsidRDefault="00CC4B83" w:rsidP="007361A6">
            <w:pPr>
              <w:autoSpaceDE w:val="0"/>
              <w:autoSpaceDN w:val="0"/>
              <w:adjustRightInd w:val="0"/>
              <w:jc w:val="both"/>
              <w:rPr>
                <w:b/>
                <w:bCs/>
                <w:lang w:eastAsia="en-GB"/>
              </w:rPr>
            </w:pPr>
          </w:p>
          <w:p w:rsidR="00CC4B83" w:rsidRDefault="00CC4B83" w:rsidP="007361A6">
            <w:pPr>
              <w:autoSpaceDE w:val="0"/>
              <w:autoSpaceDN w:val="0"/>
              <w:adjustRightInd w:val="0"/>
              <w:jc w:val="both"/>
              <w:rPr>
                <w:lang w:eastAsia="en-GB"/>
              </w:rPr>
            </w:pPr>
            <w:r w:rsidRPr="004D3313">
              <w:rPr>
                <w:lang w:eastAsia="en-GB"/>
              </w:rPr>
              <w:t>Assessments are undertaken in partnership with families and the completed assessment should be shared with the child (dependent upon age) and his/her parent/carer and provided with a copy. This ensure that they fully understand the reasons for decisions reached by the social worker, have the opportunity to challenge the decision making process and can correct any factual inaccuracies in the record.</w:t>
            </w:r>
          </w:p>
          <w:p w:rsidR="007361A6" w:rsidRPr="00B832D6" w:rsidRDefault="007361A6" w:rsidP="007361A6">
            <w:pPr>
              <w:autoSpaceDE w:val="0"/>
              <w:autoSpaceDN w:val="0"/>
              <w:adjustRightInd w:val="0"/>
              <w:jc w:val="both"/>
              <w:rPr>
                <w:lang w:eastAsia="en-GB"/>
              </w:rPr>
            </w:pPr>
          </w:p>
        </w:tc>
        <w:tc>
          <w:tcPr>
            <w:tcW w:w="2126" w:type="dxa"/>
          </w:tcPr>
          <w:p w:rsidR="00CC4B83" w:rsidRPr="00B832D6" w:rsidRDefault="00CC4B83">
            <w:r w:rsidRPr="00B832D6">
              <w:t>Social Worker</w:t>
            </w:r>
          </w:p>
        </w:tc>
      </w:tr>
      <w:tr w:rsidR="00CC4B83" w:rsidTr="00BA6FDD">
        <w:tc>
          <w:tcPr>
            <w:tcW w:w="8188" w:type="dxa"/>
          </w:tcPr>
          <w:p w:rsidR="00CC4B83" w:rsidRPr="00B832D6" w:rsidRDefault="00CC4B83" w:rsidP="001C4B57">
            <w:pPr>
              <w:autoSpaceDE w:val="0"/>
              <w:autoSpaceDN w:val="0"/>
              <w:adjustRightInd w:val="0"/>
              <w:rPr>
                <w:b/>
                <w:bCs/>
                <w:lang w:eastAsia="en-GB"/>
              </w:rPr>
            </w:pPr>
            <w:r w:rsidRPr="00B832D6">
              <w:rPr>
                <w:b/>
                <w:bCs/>
                <w:lang w:eastAsia="en-GB"/>
              </w:rPr>
              <w:t>The assessment is authorised by the line manager</w:t>
            </w:r>
            <w:r w:rsidR="007361A6">
              <w:rPr>
                <w:b/>
                <w:bCs/>
                <w:lang w:eastAsia="en-GB"/>
              </w:rPr>
              <w:t>.</w:t>
            </w:r>
          </w:p>
          <w:p w:rsidR="00CC4B83" w:rsidRPr="00B832D6" w:rsidRDefault="00CC4B83" w:rsidP="001C4B57">
            <w:pPr>
              <w:autoSpaceDE w:val="0"/>
              <w:autoSpaceDN w:val="0"/>
              <w:adjustRightInd w:val="0"/>
              <w:rPr>
                <w:b/>
                <w:bCs/>
                <w:lang w:eastAsia="en-GB"/>
              </w:rPr>
            </w:pPr>
          </w:p>
          <w:p w:rsidR="00CC4B83" w:rsidRDefault="00CC4B83" w:rsidP="007361A6">
            <w:pPr>
              <w:autoSpaceDE w:val="0"/>
              <w:autoSpaceDN w:val="0"/>
              <w:adjustRightInd w:val="0"/>
              <w:jc w:val="both"/>
              <w:rPr>
                <w:lang w:eastAsia="en-GB"/>
              </w:rPr>
            </w:pPr>
            <w:r w:rsidRPr="00B832D6">
              <w:rPr>
                <w:lang w:eastAsia="en-GB"/>
              </w:rPr>
              <w:t>It is the role of the line manager to ensure that the quality of the assessment meets the required standards and that the decisions reached are based on a sound analysis of the information gathered and will safeguard the child and promote his/her welfare.</w:t>
            </w:r>
          </w:p>
          <w:p w:rsidR="007361A6" w:rsidRPr="00B832D6" w:rsidRDefault="007361A6" w:rsidP="007361A6">
            <w:pPr>
              <w:autoSpaceDE w:val="0"/>
              <w:autoSpaceDN w:val="0"/>
              <w:adjustRightInd w:val="0"/>
              <w:jc w:val="both"/>
              <w:rPr>
                <w:lang w:eastAsia="en-GB"/>
              </w:rPr>
            </w:pPr>
          </w:p>
        </w:tc>
        <w:tc>
          <w:tcPr>
            <w:tcW w:w="2126" w:type="dxa"/>
          </w:tcPr>
          <w:p w:rsidR="00D35232" w:rsidRDefault="00D35232" w:rsidP="006648D7"/>
          <w:p w:rsidR="00CC4B83" w:rsidRPr="00B832D6" w:rsidRDefault="00CC4B83" w:rsidP="006648D7">
            <w:r w:rsidRPr="00B832D6">
              <w:t xml:space="preserve">Practice </w:t>
            </w:r>
            <w:r w:rsidR="00E22E6D" w:rsidRPr="006648D7">
              <w:t>Manager</w:t>
            </w:r>
            <w:r w:rsidRPr="006648D7">
              <w:t>/</w:t>
            </w:r>
            <w:r w:rsidRPr="00B832D6">
              <w:t>Team Manager</w:t>
            </w:r>
          </w:p>
        </w:tc>
      </w:tr>
      <w:tr w:rsidR="00CC4B83" w:rsidTr="00C7523D">
        <w:trPr>
          <w:trHeight w:val="647"/>
        </w:trPr>
        <w:tc>
          <w:tcPr>
            <w:tcW w:w="10314" w:type="dxa"/>
            <w:gridSpan w:val="2"/>
            <w:shd w:val="clear" w:color="auto" w:fill="C2D69B" w:themeFill="accent3" w:themeFillTint="99"/>
            <w:vAlign w:val="center"/>
          </w:tcPr>
          <w:p w:rsidR="00CC4B83" w:rsidRPr="00B832D6" w:rsidRDefault="00CC4B83" w:rsidP="00211417">
            <w:pPr>
              <w:rPr>
                <w:b/>
              </w:rPr>
            </w:pPr>
            <w:r w:rsidRPr="00B832D6">
              <w:rPr>
                <w:b/>
              </w:rPr>
              <w:t>C</w:t>
            </w:r>
            <w:r w:rsidR="00211417">
              <w:rPr>
                <w:b/>
              </w:rPr>
              <w:t xml:space="preserve">hild </w:t>
            </w:r>
            <w:r w:rsidRPr="00B832D6">
              <w:rPr>
                <w:b/>
              </w:rPr>
              <w:t>I</w:t>
            </w:r>
            <w:r w:rsidR="00211417">
              <w:rPr>
                <w:b/>
              </w:rPr>
              <w:t xml:space="preserve">n </w:t>
            </w:r>
            <w:r w:rsidRPr="00B832D6">
              <w:rPr>
                <w:b/>
              </w:rPr>
              <w:t>N</w:t>
            </w:r>
            <w:r w:rsidR="00211417">
              <w:rPr>
                <w:b/>
              </w:rPr>
              <w:t xml:space="preserve">eed </w:t>
            </w:r>
            <w:r w:rsidRPr="00B832D6">
              <w:rPr>
                <w:b/>
              </w:rPr>
              <w:t xml:space="preserve"> P</w:t>
            </w:r>
            <w:r w:rsidR="00211417">
              <w:rPr>
                <w:b/>
              </w:rPr>
              <w:t>lanning</w:t>
            </w:r>
          </w:p>
        </w:tc>
      </w:tr>
      <w:tr w:rsidR="00CC4B83" w:rsidTr="00BA6FDD">
        <w:tc>
          <w:tcPr>
            <w:tcW w:w="8188" w:type="dxa"/>
          </w:tcPr>
          <w:p w:rsidR="00CC4B83" w:rsidRPr="00B832D6" w:rsidRDefault="00CC4B83" w:rsidP="007361A6">
            <w:pPr>
              <w:autoSpaceDE w:val="0"/>
              <w:autoSpaceDN w:val="0"/>
              <w:adjustRightInd w:val="0"/>
              <w:jc w:val="both"/>
              <w:rPr>
                <w:b/>
                <w:bCs/>
                <w:lang w:eastAsia="en-GB"/>
              </w:rPr>
            </w:pPr>
            <w:r w:rsidRPr="00B832D6">
              <w:rPr>
                <w:b/>
                <w:bCs/>
                <w:lang w:eastAsia="en-GB"/>
              </w:rPr>
              <w:t xml:space="preserve">Following completion of the assessment where the outcome is this is a Child in Need, a </w:t>
            </w:r>
            <w:proofErr w:type="spellStart"/>
            <w:r w:rsidRPr="00B832D6">
              <w:rPr>
                <w:b/>
                <w:bCs/>
                <w:lang w:eastAsia="en-GB"/>
              </w:rPr>
              <w:t>CiN</w:t>
            </w:r>
            <w:proofErr w:type="spellEnd"/>
            <w:r w:rsidRPr="00B832D6">
              <w:rPr>
                <w:b/>
                <w:bCs/>
                <w:lang w:eastAsia="en-GB"/>
              </w:rPr>
              <w:t xml:space="preserve"> Planning Meeting should be convened within 10 working days where the plan will be completed.</w:t>
            </w:r>
          </w:p>
          <w:p w:rsidR="00CC4B83" w:rsidRPr="00B832D6" w:rsidRDefault="00CC4B83" w:rsidP="007361A6">
            <w:pPr>
              <w:autoSpaceDE w:val="0"/>
              <w:autoSpaceDN w:val="0"/>
              <w:adjustRightInd w:val="0"/>
              <w:jc w:val="both"/>
              <w:rPr>
                <w:b/>
                <w:bCs/>
                <w:lang w:eastAsia="en-GB"/>
              </w:rPr>
            </w:pPr>
          </w:p>
          <w:p w:rsidR="00CC4B83" w:rsidRDefault="00CC4B83" w:rsidP="007361A6">
            <w:pPr>
              <w:autoSpaceDE w:val="0"/>
              <w:autoSpaceDN w:val="0"/>
              <w:adjustRightInd w:val="0"/>
              <w:jc w:val="both"/>
              <w:rPr>
                <w:lang w:eastAsia="en-GB"/>
              </w:rPr>
            </w:pPr>
            <w:r w:rsidRPr="00B832D6">
              <w:rPr>
                <w:lang w:eastAsia="en-GB"/>
              </w:rPr>
              <w:t>Upon completion of the assessment, the plan should be prepared outlining the outcomes to be achieved and services delivered to meet the assessed needs. This should be completed within10 days to ensure that services are co-ordinated and delivered to the child in a timely manner.</w:t>
            </w:r>
          </w:p>
          <w:p w:rsidR="007361A6" w:rsidRPr="00B832D6" w:rsidRDefault="007361A6" w:rsidP="007361A6">
            <w:pPr>
              <w:autoSpaceDE w:val="0"/>
              <w:autoSpaceDN w:val="0"/>
              <w:adjustRightInd w:val="0"/>
              <w:jc w:val="both"/>
              <w:rPr>
                <w:lang w:eastAsia="en-GB"/>
              </w:rPr>
            </w:pPr>
          </w:p>
        </w:tc>
        <w:tc>
          <w:tcPr>
            <w:tcW w:w="2126" w:type="dxa"/>
          </w:tcPr>
          <w:p w:rsidR="00CC4B83" w:rsidRPr="00B832D6" w:rsidRDefault="00CC4B83">
            <w:r w:rsidRPr="00B832D6">
              <w:t>Social Worker</w:t>
            </w:r>
          </w:p>
        </w:tc>
      </w:tr>
      <w:tr w:rsidR="00CC4B83" w:rsidTr="00BA6FDD">
        <w:tc>
          <w:tcPr>
            <w:tcW w:w="8188" w:type="dxa"/>
          </w:tcPr>
          <w:p w:rsidR="00CC4B83" w:rsidRPr="00B832D6" w:rsidRDefault="00CC4B83" w:rsidP="00460BBD">
            <w:pPr>
              <w:autoSpaceDE w:val="0"/>
              <w:autoSpaceDN w:val="0"/>
              <w:adjustRightInd w:val="0"/>
              <w:rPr>
                <w:b/>
                <w:bCs/>
                <w:lang w:eastAsia="en-GB"/>
              </w:rPr>
            </w:pPr>
            <w:r w:rsidRPr="00B832D6">
              <w:rPr>
                <w:b/>
                <w:bCs/>
                <w:lang w:eastAsia="en-GB"/>
              </w:rPr>
              <w:t>The plan will be SMART and explicitly detail:</w:t>
            </w:r>
          </w:p>
          <w:p w:rsidR="00CC4B83" w:rsidRPr="00B832D6" w:rsidRDefault="00CC4B83" w:rsidP="00460BBD">
            <w:pPr>
              <w:autoSpaceDE w:val="0"/>
              <w:autoSpaceDN w:val="0"/>
              <w:adjustRightInd w:val="0"/>
              <w:rPr>
                <w:b/>
                <w:bCs/>
                <w:lang w:eastAsia="en-GB"/>
              </w:rPr>
            </w:pPr>
          </w:p>
          <w:p w:rsidR="00CC4B83" w:rsidRPr="007361A6" w:rsidRDefault="00CC4B83" w:rsidP="00460BBD">
            <w:pPr>
              <w:numPr>
                <w:ilvl w:val="0"/>
                <w:numId w:val="16"/>
              </w:numPr>
              <w:autoSpaceDE w:val="0"/>
              <w:autoSpaceDN w:val="0"/>
              <w:adjustRightInd w:val="0"/>
              <w:rPr>
                <w:bCs/>
                <w:lang w:eastAsia="en-GB"/>
              </w:rPr>
            </w:pPr>
            <w:r w:rsidRPr="007361A6">
              <w:rPr>
                <w:bCs/>
                <w:lang w:eastAsia="en-GB"/>
              </w:rPr>
              <w:t>The outcomes to be achieved</w:t>
            </w:r>
          </w:p>
          <w:p w:rsidR="00CC4B83" w:rsidRPr="007361A6" w:rsidRDefault="00CC4B83" w:rsidP="00460BBD">
            <w:pPr>
              <w:numPr>
                <w:ilvl w:val="0"/>
                <w:numId w:val="16"/>
              </w:numPr>
              <w:autoSpaceDE w:val="0"/>
              <w:autoSpaceDN w:val="0"/>
              <w:adjustRightInd w:val="0"/>
              <w:rPr>
                <w:bCs/>
                <w:lang w:eastAsia="en-GB"/>
              </w:rPr>
            </w:pPr>
            <w:r w:rsidRPr="007361A6">
              <w:rPr>
                <w:bCs/>
                <w:lang w:eastAsia="en-GB"/>
              </w:rPr>
              <w:t>The actions required to achieve the outcome</w:t>
            </w:r>
          </w:p>
          <w:p w:rsidR="00CC4B83" w:rsidRPr="007361A6" w:rsidRDefault="00CC4B83" w:rsidP="00460BBD">
            <w:pPr>
              <w:numPr>
                <w:ilvl w:val="0"/>
                <w:numId w:val="16"/>
              </w:numPr>
              <w:autoSpaceDE w:val="0"/>
              <w:autoSpaceDN w:val="0"/>
              <w:adjustRightInd w:val="0"/>
              <w:rPr>
                <w:bCs/>
                <w:lang w:eastAsia="en-GB"/>
              </w:rPr>
            </w:pPr>
            <w:r w:rsidRPr="007361A6">
              <w:rPr>
                <w:bCs/>
                <w:lang w:eastAsia="en-GB"/>
              </w:rPr>
              <w:t>Timescales for actions to be completed, either a target date or frequency</w:t>
            </w:r>
          </w:p>
          <w:p w:rsidR="00CC4B83" w:rsidRPr="007361A6" w:rsidRDefault="00CC4B83" w:rsidP="00460BBD">
            <w:pPr>
              <w:numPr>
                <w:ilvl w:val="0"/>
                <w:numId w:val="16"/>
              </w:numPr>
              <w:autoSpaceDE w:val="0"/>
              <w:autoSpaceDN w:val="0"/>
              <w:adjustRightInd w:val="0"/>
              <w:rPr>
                <w:bCs/>
                <w:lang w:eastAsia="en-GB"/>
              </w:rPr>
            </w:pPr>
            <w:r w:rsidRPr="007361A6">
              <w:rPr>
                <w:bCs/>
                <w:lang w:eastAsia="en-GB"/>
              </w:rPr>
              <w:t>Who is responsible for the implementation of the action</w:t>
            </w:r>
          </w:p>
          <w:p w:rsidR="00CC4B83" w:rsidRPr="00B832D6" w:rsidRDefault="00CC4B83" w:rsidP="00460BBD">
            <w:pPr>
              <w:autoSpaceDE w:val="0"/>
              <w:autoSpaceDN w:val="0"/>
              <w:adjustRightInd w:val="0"/>
              <w:ind w:left="720"/>
              <w:rPr>
                <w:b/>
                <w:bCs/>
                <w:lang w:eastAsia="en-GB"/>
              </w:rPr>
            </w:pPr>
          </w:p>
          <w:p w:rsidR="00CC4B83" w:rsidRDefault="00CC4B83" w:rsidP="007361A6">
            <w:pPr>
              <w:autoSpaceDE w:val="0"/>
              <w:autoSpaceDN w:val="0"/>
              <w:adjustRightInd w:val="0"/>
              <w:jc w:val="both"/>
              <w:rPr>
                <w:lang w:eastAsia="en-GB"/>
              </w:rPr>
            </w:pPr>
            <w:r w:rsidRPr="00B832D6">
              <w:rPr>
                <w:lang w:eastAsia="en-GB"/>
              </w:rPr>
              <w:t>The actions outlined in the plan should be specific, measurable, achievable, realistic and have set timescales. Terms like ‘ongoing’ and ASAP are not acceptable.</w:t>
            </w:r>
          </w:p>
          <w:p w:rsidR="007361A6" w:rsidRPr="00B832D6" w:rsidRDefault="007361A6" w:rsidP="007361A6">
            <w:pPr>
              <w:autoSpaceDE w:val="0"/>
              <w:autoSpaceDN w:val="0"/>
              <w:adjustRightInd w:val="0"/>
              <w:jc w:val="both"/>
              <w:rPr>
                <w:lang w:eastAsia="en-GB"/>
              </w:rPr>
            </w:pPr>
          </w:p>
        </w:tc>
        <w:tc>
          <w:tcPr>
            <w:tcW w:w="2126" w:type="dxa"/>
          </w:tcPr>
          <w:p w:rsidR="00CC4B83" w:rsidRPr="00B832D6" w:rsidRDefault="00CC4B83" w:rsidP="00460BBD">
            <w:pPr>
              <w:autoSpaceDE w:val="0"/>
              <w:autoSpaceDN w:val="0"/>
              <w:adjustRightInd w:val="0"/>
              <w:rPr>
                <w:lang w:eastAsia="en-GB"/>
              </w:rPr>
            </w:pPr>
            <w:r w:rsidRPr="00B832D6">
              <w:rPr>
                <w:lang w:eastAsia="en-GB"/>
              </w:rPr>
              <w:t>Social Worker</w:t>
            </w:r>
          </w:p>
          <w:p w:rsidR="00CC4B83" w:rsidRPr="00B832D6" w:rsidRDefault="00CC4B83"/>
        </w:tc>
      </w:tr>
    </w:tbl>
    <w:p w:rsidR="003463BD" w:rsidRPr="007361A6" w:rsidRDefault="003463BD">
      <w:pPr>
        <w:rPr>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8"/>
        <w:gridCol w:w="2126"/>
      </w:tblGrid>
      <w:tr w:rsidR="00CC4B83" w:rsidTr="00BA6FDD">
        <w:tc>
          <w:tcPr>
            <w:tcW w:w="8188" w:type="dxa"/>
          </w:tcPr>
          <w:p w:rsidR="00CC4B83" w:rsidRPr="00B832D6" w:rsidRDefault="00CC4B83" w:rsidP="007361A6">
            <w:pPr>
              <w:autoSpaceDE w:val="0"/>
              <w:autoSpaceDN w:val="0"/>
              <w:adjustRightInd w:val="0"/>
              <w:jc w:val="both"/>
              <w:rPr>
                <w:b/>
                <w:bCs/>
                <w:lang w:eastAsia="en-GB"/>
              </w:rPr>
            </w:pPr>
            <w:r w:rsidRPr="00B832D6">
              <w:rPr>
                <w:b/>
                <w:bCs/>
                <w:lang w:eastAsia="en-GB"/>
              </w:rPr>
              <w:t>The plan will state the minimum visiting frequency required of the lead professional or the social worker.</w:t>
            </w:r>
          </w:p>
          <w:p w:rsidR="00CC4B83" w:rsidRPr="00B832D6" w:rsidRDefault="00CC4B83" w:rsidP="007361A6">
            <w:pPr>
              <w:autoSpaceDE w:val="0"/>
              <w:autoSpaceDN w:val="0"/>
              <w:adjustRightInd w:val="0"/>
              <w:jc w:val="both"/>
              <w:rPr>
                <w:b/>
                <w:bCs/>
                <w:lang w:eastAsia="en-GB"/>
              </w:rPr>
            </w:pPr>
          </w:p>
          <w:p w:rsidR="00CC4B83" w:rsidRDefault="00CC4B83" w:rsidP="007361A6">
            <w:pPr>
              <w:autoSpaceDE w:val="0"/>
              <w:autoSpaceDN w:val="0"/>
              <w:adjustRightInd w:val="0"/>
              <w:jc w:val="both"/>
              <w:rPr>
                <w:lang w:eastAsia="en-GB"/>
              </w:rPr>
            </w:pPr>
            <w:r w:rsidRPr="00B832D6">
              <w:rPr>
                <w:lang w:eastAsia="en-GB"/>
              </w:rPr>
              <w:t xml:space="preserve">The plan should explicitly detail the minimum frequency that the lead professional or the social worker will visit the child and his/her family. The minimum visiting frequency should be individually determined based on the needs of the child but should not be less than </w:t>
            </w:r>
            <w:r w:rsidR="00826847" w:rsidRPr="00B832D6">
              <w:rPr>
                <w:lang w:eastAsia="en-GB"/>
              </w:rPr>
              <w:t>four weekly</w:t>
            </w:r>
            <w:r w:rsidRPr="00B832D6">
              <w:rPr>
                <w:lang w:eastAsia="en-GB"/>
              </w:rPr>
              <w:t>.</w:t>
            </w:r>
          </w:p>
          <w:p w:rsidR="007361A6" w:rsidRPr="00B832D6" w:rsidRDefault="007361A6" w:rsidP="007361A6">
            <w:pPr>
              <w:autoSpaceDE w:val="0"/>
              <w:autoSpaceDN w:val="0"/>
              <w:adjustRightInd w:val="0"/>
              <w:jc w:val="both"/>
              <w:rPr>
                <w:lang w:eastAsia="en-GB"/>
              </w:rPr>
            </w:pPr>
          </w:p>
        </w:tc>
        <w:tc>
          <w:tcPr>
            <w:tcW w:w="2126" w:type="dxa"/>
          </w:tcPr>
          <w:p w:rsidR="00CC4B83" w:rsidRPr="00B832D6" w:rsidRDefault="00CC4B83">
            <w:r w:rsidRPr="00B832D6">
              <w:t>Social Worker</w:t>
            </w:r>
          </w:p>
        </w:tc>
      </w:tr>
      <w:tr w:rsidR="00CC4B83" w:rsidTr="00BA6FDD">
        <w:tc>
          <w:tcPr>
            <w:tcW w:w="8188" w:type="dxa"/>
          </w:tcPr>
          <w:p w:rsidR="00CC4B83" w:rsidRDefault="00CC4B83" w:rsidP="007361A6">
            <w:pPr>
              <w:autoSpaceDE w:val="0"/>
              <w:autoSpaceDN w:val="0"/>
              <w:adjustRightInd w:val="0"/>
              <w:jc w:val="both"/>
              <w:rPr>
                <w:b/>
                <w:bCs/>
                <w:lang w:eastAsia="en-GB"/>
              </w:rPr>
            </w:pPr>
            <w:r w:rsidRPr="00B832D6">
              <w:rPr>
                <w:b/>
                <w:bCs/>
                <w:lang w:eastAsia="en-GB"/>
              </w:rPr>
              <w:t>The plan is prepared in consultation with the child/young person and his/her parent/carer and their views are recorded on the plan and agreed at the planning meeting.</w:t>
            </w:r>
          </w:p>
          <w:p w:rsidR="007361A6" w:rsidRPr="00B832D6" w:rsidRDefault="007361A6" w:rsidP="00B832D6">
            <w:pPr>
              <w:autoSpaceDE w:val="0"/>
              <w:autoSpaceDN w:val="0"/>
              <w:adjustRightInd w:val="0"/>
              <w:rPr>
                <w:b/>
                <w:bCs/>
                <w:lang w:eastAsia="en-GB"/>
              </w:rPr>
            </w:pPr>
          </w:p>
        </w:tc>
        <w:tc>
          <w:tcPr>
            <w:tcW w:w="2126" w:type="dxa"/>
          </w:tcPr>
          <w:p w:rsidR="00CC4B83" w:rsidRPr="00B832D6" w:rsidRDefault="00CC4B83">
            <w:r w:rsidRPr="00B832D6">
              <w:t>Social Worker</w:t>
            </w:r>
          </w:p>
        </w:tc>
      </w:tr>
      <w:tr w:rsidR="00CC4B83" w:rsidTr="00BA6FDD">
        <w:tc>
          <w:tcPr>
            <w:tcW w:w="8188" w:type="dxa"/>
          </w:tcPr>
          <w:p w:rsidR="00CC4B83" w:rsidRPr="00B832D6" w:rsidRDefault="00CC4B83" w:rsidP="007361A6">
            <w:pPr>
              <w:autoSpaceDE w:val="0"/>
              <w:autoSpaceDN w:val="0"/>
              <w:adjustRightInd w:val="0"/>
              <w:jc w:val="both"/>
              <w:rPr>
                <w:b/>
                <w:bCs/>
                <w:lang w:eastAsia="en-GB"/>
              </w:rPr>
            </w:pPr>
            <w:r w:rsidRPr="00B832D6">
              <w:rPr>
                <w:b/>
                <w:bCs/>
                <w:lang w:eastAsia="en-GB"/>
              </w:rPr>
              <w:t>The objectives of the plan and how they will be achieved are discussed with all relevant family members, agencies and professionals and their details recorded.</w:t>
            </w:r>
          </w:p>
          <w:p w:rsidR="00CC4B83" w:rsidRPr="00B832D6" w:rsidRDefault="00CC4B83" w:rsidP="007361A6">
            <w:pPr>
              <w:autoSpaceDE w:val="0"/>
              <w:autoSpaceDN w:val="0"/>
              <w:adjustRightInd w:val="0"/>
              <w:jc w:val="both"/>
              <w:rPr>
                <w:b/>
                <w:bCs/>
                <w:lang w:eastAsia="en-GB"/>
              </w:rPr>
            </w:pPr>
          </w:p>
          <w:p w:rsidR="00CC4B83" w:rsidRPr="00B832D6" w:rsidRDefault="00CC4B83" w:rsidP="007361A6">
            <w:pPr>
              <w:autoSpaceDE w:val="0"/>
              <w:autoSpaceDN w:val="0"/>
              <w:adjustRightInd w:val="0"/>
              <w:jc w:val="both"/>
              <w:rPr>
                <w:lang w:eastAsia="en-GB"/>
              </w:rPr>
            </w:pPr>
            <w:r w:rsidRPr="00B832D6">
              <w:rPr>
                <w:lang w:eastAsia="en-GB"/>
              </w:rPr>
              <w:t xml:space="preserve">The plan should be implemented by the team around the child led by the lead professional or the social worker and as such, it is essential for other professionals working with the child to know what services are being provided to the child and his/her family by whom and when. This ensures that there is no duplication of service </w:t>
            </w:r>
            <w:r w:rsidR="00C424E6" w:rsidRPr="00B832D6">
              <w:rPr>
                <w:lang w:eastAsia="en-GB"/>
              </w:rPr>
              <w:t>delivery</w:t>
            </w:r>
            <w:r w:rsidR="00C424E6">
              <w:rPr>
                <w:lang w:eastAsia="en-GB"/>
              </w:rPr>
              <w:t>,</w:t>
            </w:r>
            <w:r w:rsidR="008E013F">
              <w:rPr>
                <w:lang w:eastAsia="en-GB"/>
              </w:rPr>
              <w:t xml:space="preserve"> </w:t>
            </w:r>
            <w:r w:rsidR="00C424E6" w:rsidRPr="00B832D6">
              <w:rPr>
                <w:lang w:eastAsia="en-GB"/>
              </w:rPr>
              <w:t>that</w:t>
            </w:r>
            <w:r w:rsidR="008E013F">
              <w:rPr>
                <w:lang w:eastAsia="en-GB"/>
              </w:rPr>
              <w:t xml:space="preserve"> services provided are comple</w:t>
            </w:r>
            <w:r w:rsidRPr="00B832D6">
              <w:rPr>
                <w:lang w:eastAsia="en-GB"/>
              </w:rPr>
              <w:t>mentary and everyone working with the child is aware of who is doing what.</w:t>
            </w:r>
          </w:p>
        </w:tc>
        <w:tc>
          <w:tcPr>
            <w:tcW w:w="2126" w:type="dxa"/>
          </w:tcPr>
          <w:p w:rsidR="00CC4B83" w:rsidRPr="00B832D6" w:rsidRDefault="00CC4B83">
            <w:r w:rsidRPr="00B832D6">
              <w:t>Social Worker</w:t>
            </w:r>
          </w:p>
        </w:tc>
      </w:tr>
      <w:tr w:rsidR="00CC4B83" w:rsidTr="00BA6FDD">
        <w:tc>
          <w:tcPr>
            <w:tcW w:w="8188" w:type="dxa"/>
          </w:tcPr>
          <w:p w:rsidR="00CC4B83" w:rsidRDefault="00CC4B83" w:rsidP="007361A6">
            <w:pPr>
              <w:autoSpaceDE w:val="0"/>
              <w:autoSpaceDN w:val="0"/>
              <w:adjustRightInd w:val="0"/>
              <w:jc w:val="both"/>
              <w:rPr>
                <w:b/>
                <w:bCs/>
                <w:lang w:eastAsia="en-GB"/>
              </w:rPr>
            </w:pPr>
            <w:r w:rsidRPr="00B832D6">
              <w:rPr>
                <w:b/>
                <w:bCs/>
                <w:lang w:eastAsia="en-GB"/>
              </w:rPr>
              <w:t xml:space="preserve">The child/young person, his/her parent/carer and all key family members and </w:t>
            </w:r>
            <w:r w:rsidR="00826847" w:rsidRPr="00B832D6">
              <w:rPr>
                <w:b/>
                <w:bCs/>
                <w:lang w:eastAsia="en-GB"/>
              </w:rPr>
              <w:t>agencies are</w:t>
            </w:r>
            <w:r w:rsidRPr="00B832D6">
              <w:rPr>
                <w:b/>
                <w:bCs/>
                <w:lang w:eastAsia="en-GB"/>
              </w:rPr>
              <w:t xml:space="preserve"> provided with a copy of the plan within five working days of the meeting.</w:t>
            </w:r>
          </w:p>
          <w:p w:rsidR="007361A6" w:rsidRPr="00B832D6" w:rsidRDefault="007361A6" w:rsidP="00B832D6">
            <w:pPr>
              <w:autoSpaceDE w:val="0"/>
              <w:autoSpaceDN w:val="0"/>
              <w:adjustRightInd w:val="0"/>
              <w:rPr>
                <w:b/>
                <w:bCs/>
                <w:lang w:eastAsia="en-GB"/>
              </w:rPr>
            </w:pPr>
          </w:p>
        </w:tc>
        <w:tc>
          <w:tcPr>
            <w:tcW w:w="2126" w:type="dxa"/>
          </w:tcPr>
          <w:p w:rsidR="00CC4B83" w:rsidRPr="00B832D6" w:rsidRDefault="00CC4B83">
            <w:r w:rsidRPr="00B832D6">
              <w:t>Social Worker</w:t>
            </w:r>
          </w:p>
        </w:tc>
      </w:tr>
      <w:tr w:rsidR="00CC4B83" w:rsidTr="00FF1C2F">
        <w:trPr>
          <w:trHeight w:val="518"/>
        </w:trPr>
        <w:tc>
          <w:tcPr>
            <w:tcW w:w="10314" w:type="dxa"/>
            <w:gridSpan w:val="2"/>
            <w:shd w:val="clear" w:color="auto" w:fill="EAF1DD"/>
            <w:vAlign w:val="center"/>
          </w:tcPr>
          <w:p w:rsidR="00CC4B83" w:rsidRPr="00B832D6" w:rsidRDefault="00CC4B83" w:rsidP="00F00660">
            <w:pPr>
              <w:rPr>
                <w:b/>
              </w:rPr>
            </w:pPr>
            <w:r w:rsidRPr="00B832D6">
              <w:rPr>
                <w:b/>
              </w:rPr>
              <w:t>REVIEW OF CHILD IN NEED PLAN</w:t>
            </w:r>
          </w:p>
        </w:tc>
      </w:tr>
      <w:tr w:rsidR="00CC4B83" w:rsidTr="00BA6FDD">
        <w:tc>
          <w:tcPr>
            <w:tcW w:w="8188" w:type="dxa"/>
          </w:tcPr>
          <w:p w:rsidR="00CC4B83" w:rsidRPr="002D427F" w:rsidRDefault="00CC4B83" w:rsidP="007361A6">
            <w:pPr>
              <w:jc w:val="both"/>
              <w:rPr>
                <w:b/>
              </w:rPr>
            </w:pPr>
            <w:r w:rsidRPr="00B832D6">
              <w:rPr>
                <w:b/>
              </w:rPr>
              <w:t xml:space="preserve">Reviews of the plan should take place at six weekly intervals. However the multi-agency group may decide that less frequent reviews at up to three monthly intervals are required. </w:t>
            </w:r>
            <w:r w:rsidR="0072798A">
              <w:rPr>
                <w:b/>
              </w:rPr>
              <w:t xml:space="preserve"> C</w:t>
            </w:r>
            <w:r w:rsidRPr="002D427F">
              <w:rPr>
                <w:b/>
              </w:rPr>
              <w:t>hildren who are managed at CIN level 3 will be r</w:t>
            </w:r>
            <w:r w:rsidR="008E013F">
              <w:rPr>
                <w:b/>
              </w:rPr>
              <w:t>eviewed at a minimum of 6 monthly intervals</w:t>
            </w:r>
            <w:r w:rsidRPr="002D427F">
              <w:rPr>
                <w:b/>
              </w:rPr>
              <w:t>.</w:t>
            </w:r>
          </w:p>
          <w:p w:rsidR="00CC4B83" w:rsidRPr="00B832D6" w:rsidRDefault="00CC4B83" w:rsidP="007361A6">
            <w:pPr>
              <w:jc w:val="both"/>
              <w:rPr>
                <w:lang w:eastAsia="en-GB"/>
              </w:rPr>
            </w:pPr>
          </w:p>
          <w:p w:rsidR="00CC4B83" w:rsidRDefault="00CC4B83" w:rsidP="007361A6">
            <w:pPr>
              <w:autoSpaceDE w:val="0"/>
              <w:autoSpaceDN w:val="0"/>
              <w:adjustRightInd w:val="0"/>
              <w:jc w:val="both"/>
              <w:rPr>
                <w:lang w:eastAsia="en-GB"/>
              </w:rPr>
            </w:pPr>
            <w:r w:rsidRPr="00B832D6">
              <w:rPr>
                <w:lang w:eastAsia="en-GB"/>
              </w:rPr>
              <w:t>Plans should be regularly reviewed by the multi agency team around the child to ensure that the plan remains relevant, the services delivered are effective and timescales for action are being achieved.</w:t>
            </w:r>
          </w:p>
          <w:p w:rsidR="007361A6" w:rsidRPr="00B832D6" w:rsidRDefault="007361A6" w:rsidP="007361A6">
            <w:pPr>
              <w:autoSpaceDE w:val="0"/>
              <w:autoSpaceDN w:val="0"/>
              <w:adjustRightInd w:val="0"/>
              <w:jc w:val="both"/>
              <w:rPr>
                <w:lang w:eastAsia="en-GB"/>
              </w:rPr>
            </w:pPr>
          </w:p>
        </w:tc>
        <w:tc>
          <w:tcPr>
            <w:tcW w:w="2126" w:type="dxa"/>
          </w:tcPr>
          <w:p w:rsidR="00CC4B83" w:rsidRPr="006648D7" w:rsidRDefault="00CC4B83" w:rsidP="0058667B">
            <w:pPr>
              <w:autoSpaceDE w:val="0"/>
              <w:autoSpaceDN w:val="0"/>
              <w:adjustRightInd w:val="0"/>
              <w:rPr>
                <w:lang w:eastAsia="en-GB"/>
              </w:rPr>
            </w:pPr>
            <w:r w:rsidRPr="006648D7">
              <w:rPr>
                <w:lang w:eastAsia="en-GB"/>
              </w:rPr>
              <w:t xml:space="preserve">Social Worker/ Practice </w:t>
            </w:r>
            <w:r w:rsidR="00E22E6D" w:rsidRPr="006648D7">
              <w:rPr>
                <w:lang w:eastAsia="en-GB"/>
              </w:rPr>
              <w:t>Manager</w:t>
            </w:r>
          </w:p>
          <w:p w:rsidR="00CC4B83" w:rsidRPr="006648D7" w:rsidRDefault="00CC4B83"/>
        </w:tc>
      </w:tr>
      <w:tr w:rsidR="00CC4B83" w:rsidTr="00BA6FDD">
        <w:tc>
          <w:tcPr>
            <w:tcW w:w="8188" w:type="dxa"/>
          </w:tcPr>
          <w:p w:rsidR="00CC4B83" w:rsidRPr="00B832D6" w:rsidRDefault="00CC4B83" w:rsidP="007361A6">
            <w:pPr>
              <w:autoSpaceDE w:val="0"/>
              <w:autoSpaceDN w:val="0"/>
              <w:adjustRightInd w:val="0"/>
              <w:jc w:val="both"/>
              <w:rPr>
                <w:b/>
                <w:bCs/>
                <w:lang w:eastAsia="en-GB"/>
              </w:rPr>
            </w:pPr>
            <w:r w:rsidRPr="00B832D6">
              <w:rPr>
                <w:b/>
                <w:bCs/>
                <w:lang w:eastAsia="en-GB"/>
              </w:rPr>
              <w:t>The review monitors progress against the implementation of the plan and this is explicitly recorded with any concerns or changes to the plan.</w:t>
            </w:r>
          </w:p>
          <w:p w:rsidR="00CC4B83" w:rsidRPr="00B832D6" w:rsidRDefault="00CC4B83" w:rsidP="0058667B"/>
        </w:tc>
        <w:tc>
          <w:tcPr>
            <w:tcW w:w="2126" w:type="dxa"/>
          </w:tcPr>
          <w:p w:rsidR="00CC4B83" w:rsidRPr="006648D7" w:rsidRDefault="00CC4B83" w:rsidP="0058667B">
            <w:pPr>
              <w:autoSpaceDE w:val="0"/>
              <w:autoSpaceDN w:val="0"/>
              <w:adjustRightInd w:val="0"/>
              <w:rPr>
                <w:lang w:eastAsia="en-GB"/>
              </w:rPr>
            </w:pPr>
            <w:r w:rsidRPr="006648D7">
              <w:rPr>
                <w:lang w:eastAsia="en-GB"/>
              </w:rPr>
              <w:t xml:space="preserve">Social Worker/ Practice </w:t>
            </w:r>
            <w:r w:rsidR="00E22E6D" w:rsidRPr="006648D7">
              <w:rPr>
                <w:lang w:eastAsia="en-GB"/>
              </w:rPr>
              <w:t>Manager</w:t>
            </w:r>
          </w:p>
          <w:p w:rsidR="00CC4B83" w:rsidRPr="006648D7" w:rsidRDefault="00CC4B83"/>
        </w:tc>
      </w:tr>
      <w:tr w:rsidR="00CC4B83" w:rsidTr="00BA6FDD">
        <w:tc>
          <w:tcPr>
            <w:tcW w:w="8188" w:type="dxa"/>
          </w:tcPr>
          <w:p w:rsidR="00CC4B83" w:rsidRPr="008B34E6" w:rsidRDefault="00CC4B83" w:rsidP="007361A6">
            <w:pPr>
              <w:autoSpaceDE w:val="0"/>
              <w:autoSpaceDN w:val="0"/>
              <w:adjustRightInd w:val="0"/>
              <w:jc w:val="both"/>
              <w:rPr>
                <w:b/>
                <w:bCs/>
                <w:lang w:eastAsia="en-GB"/>
              </w:rPr>
            </w:pPr>
            <w:r w:rsidRPr="008B34E6">
              <w:rPr>
                <w:b/>
                <w:bCs/>
                <w:lang w:eastAsia="en-GB"/>
              </w:rPr>
              <w:t>Any new information received about the child is evaluated and responded to</w:t>
            </w:r>
            <w:r w:rsidR="007361A6">
              <w:rPr>
                <w:b/>
                <w:bCs/>
                <w:lang w:eastAsia="en-GB"/>
              </w:rPr>
              <w:t>.</w:t>
            </w:r>
          </w:p>
          <w:p w:rsidR="00CC4B83" w:rsidRPr="008B34E6" w:rsidRDefault="00CC4B83" w:rsidP="007361A6">
            <w:pPr>
              <w:autoSpaceDE w:val="0"/>
              <w:autoSpaceDN w:val="0"/>
              <w:adjustRightInd w:val="0"/>
              <w:jc w:val="both"/>
              <w:rPr>
                <w:b/>
                <w:bCs/>
                <w:lang w:eastAsia="en-GB"/>
              </w:rPr>
            </w:pPr>
          </w:p>
          <w:p w:rsidR="00094A7A" w:rsidRDefault="00CC4B83" w:rsidP="007361A6">
            <w:pPr>
              <w:autoSpaceDE w:val="0"/>
              <w:autoSpaceDN w:val="0"/>
              <w:adjustRightInd w:val="0"/>
              <w:jc w:val="both"/>
              <w:rPr>
                <w:lang w:eastAsia="en-GB"/>
              </w:rPr>
            </w:pPr>
            <w:r w:rsidRPr="008B34E6">
              <w:rPr>
                <w:lang w:eastAsia="en-GB"/>
              </w:rPr>
              <w:t>Through the child in need review process, the team around the child should share information about the child and this information evaluated in the context of the assessment and plan. Assessment should continue throughout the period of intervention and professionals need to keep their judgements under constant critical review being willing to respond to and challenge new information.</w:t>
            </w:r>
            <w:r w:rsidR="003C7A58" w:rsidRPr="008B34E6">
              <w:rPr>
                <w:lang w:eastAsia="en-GB"/>
              </w:rPr>
              <w:t xml:space="preserve">  CIN Assessments should be updated annually, in line </w:t>
            </w:r>
            <w:r w:rsidR="00094A7A" w:rsidRPr="008B34E6">
              <w:rPr>
                <w:lang w:eastAsia="en-GB"/>
              </w:rPr>
              <w:t>with other assessment processes.</w:t>
            </w:r>
          </w:p>
          <w:p w:rsidR="007361A6" w:rsidRPr="008B34E6" w:rsidRDefault="007361A6" w:rsidP="007361A6">
            <w:pPr>
              <w:autoSpaceDE w:val="0"/>
              <w:autoSpaceDN w:val="0"/>
              <w:adjustRightInd w:val="0"/>
              <w:jc w:val="both"/>
              <w:rPr>
                <w:lang w:eastAsia="en-GB"/>
              </w:rPr>
            </w:pPr>
          </w:p>
        </w:tc>
        <w:tc>
          <w:tcPr>
            <w:tcW w:w="2126" w:type="dxa"/>
          </w:tcPr>
          <w:p w:rsidR="00CC4B83" w:rsidRPr="008B34E6" w:rsidRDefault="00CC4B83" w:rsidP="0058667B">
            <w:pPr>
              <w:autoSpaceDE w:val="0"/>
              <w:autoSpaceDN w:val="0"/>
              <w:adjustRightInd w:val="0"/>
              <w:rPr>
                <w:lang w:eastAsia="en-GB"/>
              </w:rPr>
            </w:pPr>
            <w:r w:rsidRPr="008B34E6">
              <w:rPr>
                <w:lang w:eastAsia="en-GB"/>
              </w:rPr>
              <w:t xml:space="preserve">Social Worker/ Practice </w:t>
            </w:r>
            <w:r w:rsidR="00E22E6D" w:rsidRPr="008B34E6">
              <w:rPr>
                <w:lang w:eastAsia="en-GB"/>
              </w:rPr>
              <w:t>Manager</w:t>
            </w:r>
            <w:r w:rsidRPr="008B34E6">
              <w:rPr>
                <w:lang w:eastAsia="en-GB"/>
              </w:rPr>
              <w:t>/Lead Professional</w:t>
            </w:r>
          </w:p>
          <w:p w:rsidR="00CC4B83" w:rsidRPr="008B34E6" w:rsidRDefault="00CC4B83" w:rsidP="0058667B">
            <w:pPr>
              <w:autoSpaceDE w:val="0"/>
              <w:autoSpaceDN w:val="0"/>
              <w:adjustRightInd w:val="0"/>
              <w:rPr>
                <w:lang w:eastAsia="en-GB"/>
              </w:rPr>
            </w:pPr>
          </w:p>
          <w:p w:rsidR="00CC4B83" w:rsidRPr="008B34E6" w:rsidRDefault="00CC4B83"/>
        </w:tc>
      </w:tr>
      <w:tr w:rsidR="00094A7A" w:rsidTr="00BA6FDD">
        <w:tc>
          <w:tcPr>
            <w:tcW w:w="8188" w:type="dxa"/>
          </w:tcPr>
          <w:p w:rsidR="00094A7A" w:rsidRDefault="00094A7A" w:rsidP="007361A6">
            <w:pPr>
              <w:autoSpaceDE w:val="0"/>
              <w:autoSpaceDN w:val="0"/>
              <w:adjustRightInd w:val="0"/>
              <w:jc w:val="both"/>
              <w:rPr>
                <w:bCs/>
                <w:lang w:eastAsia="en-GB"/>
              </w:rPr>
            </w:pPr>
            <w:r w:rsidRPr="008B34E6">
              <w:rPr>
                <w:bCs/>
                <w:lang w:eastAsia="en-GB"/>
              </w:rPr>
              <w:t>In circumstances where there is concern about additional risk, the Practice Manager may request that a Sin</w:t>
            </w:r>
            <w:r w:rsidR="0002175A" w:rsidRPr="008B34E6">
              <w:rPr>
                <w:bCs/>
                <w:lang w:eastAsia="en-GB"/>
              </w:rPr>
              <w:t>gle Assessment is carried out b</w:t>
            </w:r>
            <w:r w:rsidRPr="008B34E6">
              <w:rPr>
                <w:bCs/>
                <w:lang w:eastAsia="en-GB"/>
              </w:rPr>
              <w:t xml:space="preserve">y the social worker. </w:t>
            </w:r>
          </w:p>
          <w:p w:rsidR="007361A6" w:rsidRPr="008B34E6" w:rsidRDefault="007361A6" w:rsidP="00094A7A">
            <w:pPr>
              <w:autoSpaceDE w:val="0"/>
              <w:autoSpaceDN w:val="0"/>
              <w:adjustRightInd w:val="0"/>
              <w:rPr>
                <w:bCs/>
                <w:lang w:eastAsia="en-GB"/>
              </w:rPr>
            </w:pPr>
          </w:p>
        </w:tc>
        <w:tc>
          <w:tcPr>
            <w:tcW w:w="2126" w:type="dxa"/>
          </w:tcPr>
          <w:p w:rsidR="00094A7A" w:rsidRPr="008B34E6" w:rsidRDefault="00E909B0" w:rsidP="0058667B">
            <w:pPr>
              <w:autoSpaceDE w:val="0"/>
              <w:autoSpaceDN w:val="0"/>
              <w:adjustRightInd w:val="0"/>
              <w:rPr>
                <w:lang w:eastAsia="en-GB"/>
              </w:rPr>
            </w:pPr>
            <w:r w:rsidRPr="008B34E6">
              <w:rPr>
                <w:lang w:eastAsia="en-GB"/>
              </w:rPr>
              <w:t>Practice Manager</w:t>
            </w:r>
          </w:p>
        </w:tc>
      </w:tr>
    </w:tbl>
    <w:p w:rsidR="003463BD" w:rsidRPr="007361A6" w:rsidRDefault="003463BD">
      <w:pPr>
        <w:rPr>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8"/>
        <w:gridCol w:w="2126"/>
      </w:tblGrid>
      <w:tr w:rsidR="00CC4B83" w:rsidTr="00BA6FDD">
        <w:tc>
          <w:tcPr>
            <w:tcW w:w="8188" w:type="dxa"/>
          </w:tcPr>
          <w:p w:rsidR="00CC4B83" w:rsidRPr="00B832D6" w:rsidRDefault="00CC4B83" w:rsidP="007361A6">
            <w:pPr>
              <w:autoSpaceDE w:val="0"/>
              <w:autoSpaceDN w:val="0"/>
              <w:adjustRightInd w:val="0"/>
              <w:jc w:val="both"/>
              <w:rPr>
                <w:b/>
                <w:bCs/>
                <w:lang w:eastAsia="en-GB"/>
              </w:rPr>
            </w:pPr>
            <w:r w:rsidRPr="00B832D6">
              <w:rPr>
                <w:b/>
                <w:bCs/>
                <w:lang w:eastAsia="en-GB"/>
              </w:rPr>
              <w:t>The child/young person and his/her parent/carer are supported to participate in the review process.  The plan will clearly indicate how their wishes and feelings have informed planning and service delivery.</w:t>
            </w:r>
          </w:p>
          <w:p w:rsidR="00CC4B83" w:rsidRPr="00B832D6" w:rsidRDefault="00CC4B83" w:rsidP="007361A6">
            <w:pPr>
              <w:autoSpaceDE w:val="0"/>
              <w:autoSpaceDN w:val="0"/>
              <w:adjustRightInd w:val="0"/>
              <w:jc w:val="both"/>
              <w:rPr>
                <w:b/>
                <w:bCs/>
                <w:lang w:eastAsia="en-GB"/>
              </w:rPr>
            </w:pPr>
          </w:p>
          <w:p w:rsidR="00CC4B83" w:rsidRDefault="00CC4B83" w:rsidP="007361A6">
            <w:pPr>
              <w:autoSpaceDE w:val="0"/>
              <w:autoSpaceDN w:val="0"/>
              <w:adjustRightInd w:val="0"/>
              <w:jc w:val="both"/>
              <w:rPr>
                <w:lang w:eastAsia="en-GB"/>
              </w:rPr>
            </w:pPr>
            <w:r w:rsidRPr="00B832D6">
              <w:rPr>
                <w:lang w:eastAsia="en-GB"/>
              </w:rPr>
              <w:t>Throughout the period of involvement with a child and his/her family, it is important to develop a cooperative working relationship so that the family feels respected, informed and listened to and that professionals are working with them in an open and honest way. Parents and children should be fully prepared for any meeting understanding who will be there, the purpose of the review and how they will participate in the process.  Parents and children should be given clear feedback on how their contribution has been taken into account and acted on.</w:t>
            </w:r>
          </w:p>
          <w:p w:rsidR="007361A6" w:rsidRPr="00B832D6" w:rsidRDefault="007361A6" w:rsidP="007361A6">
            <w:pPr>
              <w:autoSpaceDE w:val="0"/>
              <w:autoSpaceDN w:val="0"/>
              <w:adjustRightInd w:val="0"/>
              <w:jc w:val="both"/>
              <w:rPr>
                <w:lang w:eastAsia="en-GB"/>
              </w:rPr>
            </w:pPr>
          </w:p>
        </w:tc>
        <w:tc>
          <w:tcPr>
            <w:tcW w:w="2126" w:type="dxa"/>
          </w:tcPr>
          <w:p w:rsidR="00CC4B83" w:rsidRPr="00B832D6" w:rsidRDefault="00CC4B83">
            <w:r w:rsidRPr="00B832D6">
              <w:t>Social Worker/Lead Professional</w:t>
            </w:r>
          </w:p>
        </w:tc>
      </w:tr>
      <w:tr w:rsidR="00CC4B83" w:rsidTr="00BA6FDD">
        <w:tc>
          <w:tcPr>
            <w:tcW w:w="8188" w:type="dxa"/>
          </w:tcPr>
          <w:p w:rsidR="00CC4B83" w:rsidRPr="00B832D6" w:rsidRDefault="00826847" w:rsidP="007361A6">
            <w:pPr>
              <w:autoSpaceDE w:val="0"/>
              <w:autoSpaceDN w:val="0"/>
              <w:adjustRightInd w:val="0"/>
              <w:jc w:val="both"/>
              <w:rPr>
                <w:b/>
                <w:bCs/>
                <w:lang w:eastAsia="en-GB"/>
              </w:rPr>
            </w:pPr>
            <w:r w:rsidRPr="00B832D6">
              <w:rPr>
                <w:b/>
                <w:bCs/>
                <w:lang w:eastAsia="en-GB"/>
              </w:rPr>
              <w:t>Family</w:t>
            </w:r>
            <w:r w:rsidR="00CC4B83" w:rsidRPr="00B832D6">
              <w:rPr>
                <w:b/>
                <w:bCs/>
                <w:lang w:eastAsia="en-GB"/>
              </w:rPr>
              <w:t xml:space="preserve"> members and other agencies/professionals are engaged in the review process</w:t>
            </w:r>
            <w:r w:rsidR="007361A6">
              <w:rPr>
                <w:b/>
                <w:bCs/>
                <w:lang w:eastAsia="en-GB"/>
              </w:rPr>
              <w:t>.</w:t>
            </w:r>
          </w:p>
          <w:p w:rsidR="00CC4B83" w:rsidRPr="00B832D6" w:rsidRDefault="00CC4B83" w:rsidP="007361A6">
            <w:pPr>
              <w:autoSpaceDE w:val="0"/>
              <w:autoSpaceDN w:val="0"/>
              <w:adjustRightInd w:val="0"/>
              <w:jc w:val="both"/>
              <w:rPr>
                <w:b/>
                <w:bCs/>
                <w:lang w:eastAsia="en-GB"/>
              </w:rPr>
            </w:pPr>
          </w:p>
          <w:p w:rsidR="00CC4B83" w:rsidRDefault="00CC4B83" w:rsidP="007361A6">
            <w:pPr>
              <w:autoSpaceDE w:val="0"/>
              <w:autoSpaceDN w:val="0"/>
              <w:adjustRightInd w:val="0"/>
              <w:jc w:val="both"/>
              <w:rPr>
                <w:lang w:eastAsia="en-GB"/>
              </w:rPr>
            </w:pPr>
            <w:r w:rsidRPr="00B832D6">
              <w:rPr>
                <w:lang w:eastAsia="en-GB"/>
              </w:rPr>
              <w:t>Other professionals should be fully prepared for the review meeting by being informed of the type and purpose of the meeting, who will be attending and the expect</w:t>
            </w:r>
            <w:r w:rsidR="007361A6">
              <w:rPr>
                <w:lang w:eastAsia="en-GB"/>
              </w:rPr>
              <w:t xml:space="preserve">ations of them in the meeting. </w:t>
            </w:r>
            <w:r w:rsidRPr="00B832D6">
              <w:rPr>
                <w:lang w:eastAsia="en-GB"/>
              </w:rPr>
              <w:t>The views of partner agencies are then reflected in the documentation.</w:t>
            </w:r>
          </w:p>
          <w:p w:rsidR="00474CF8" w:rsidRDefault="00CB55BA" w:rsidP="007361A6">
            <w:pPr>
              <w:autoSpaceDE w:val="0"/>
              <w:autoSpaceDN w:val="0"/>
              <w:adjustRightInd w:val="0"/>
              <w:jc w:val="both"/>
              <w:rPr>
                <w:lang w:eastAsia="en-GB"/>
              </w:rPr>
            </w:pPr>
            <w:r>
              <w:rPr>
                <w:lang w:eastAsia="en-GB"/>
              </w:rPr>
              <w:t xml:space="preserve">Proposals about </w:t>
            </w:r>
            <w:r w:rsidR="00474CF8">
              <w:rPr>
                <w:lang w:eastAsia="en-GB"/>
              </w:rPr>
              <w:t>end</w:t>
            </w:r>
            <w:r>
              <w:rPr>
                <w:lang w:eastAsia="en-GB"/>
              </w:rPr>
              <w:t>ing</w:t>
            </w:r>
            <w:r w:rsidR="00474CF8">
              <w:rPr>
                <w:lang w:eastAsia="en-GB"/>
              </w:rPr>
              <w:t xml:space="preserve"> the plan should be fully discussed with the multi- agency group involved in the plan</w:t>
            </w:r>
          </w:p>
          <w:p w:rsidR="00474CF8" w:rsidRDefault="00474CF8" w:rsidP="007361A6">
            <w:pPr>
              <w:autoSpaceDE w:val="0"/>
              <w:autoSpaceDN w:val="0"/>
              <w:adjustRightInd w:val="0"/>
              <w:jc w:val="both"/>
              <w:rPr>
                <w:lang w:eastAsia="en-GB"/>
              </w:rPr>
            </w:pPr>
          </w:p>
          <w:p w:rsidR="007361A6" w:rsidRPr="00B832D6" w:rsidRDefault="007361A6" w:rsidP="00B832D6">
            <w:pPr>
              <w:autoSpaceDE w:val="0"/>
              <w:autoSpaceDN w:val="0"/>
              <w:adjustRightInd w:val="0"/>
              <w:rPr>
                <w:lang w:eastAsia="en-GB"/>
              </w:rPr>
            </w:pPr>
          </w:p>
        </w:tc>
        <w:tc>
          <w:tcPr>
            <w:tcW w:w="2126" w:type="dxa"/>
          </w:tcPr>
          <w:p w:rsidR="00CC4B83" w:rsidRPr="00B832D6" w:rsidRDefault="00CC4B83">
            <w:r w:rsidRPr="00B832D6">
              <w:t xml:space="preserve">Social Worker/ Lead Professional </w:t>
            </w:r>
          </w:p>
        </w:tc>
      </w:tr>
      <w:tr w:rsidR="005D6738" w:rsidTr="00BA6FDD">
        <w:tc>
          <w:tcPr>
            <w:tcW w:w="8188" w:type="dxa"/>
          </w:tcPr>
          <w:p w:rsidR="005D6738" w:rsidRPr="005D6738" w:rsidRDefault="005D6738" w:rsidP="007361A6">
            <w:pPr>
              <w:autoSpaceDE w:val="0"/>
              <w:autoSpaceDN w:val="0"/>
              <w:adjustRightInd w:val="0"/>
              <w:jc w:val="both"/>
              <w:rPr>
                <w:bCs/>
                <w:highlight w:val="yellow"/>
                <w:lang w:eastAsia="en-GB"/>
              </w:rPr>
            </w:pPr>
            <w:r w:rsidRPr="00E41B67">
              <w:rPr>
                <w:bCs/>
                <w:lang w:eastAsia="en-GB"/>
              </w:rPr>
              <w:t xml:space="preserve">Children who have been subject to a CIN with a FIT </w:t>
            </w:r>
            <w:proofErr w:type="gramStart"/>
            <w:r w:rsidRPr="00E41B67">
              <w:rPr>
                <w:bCs/>
                <w:lang w:eastAsia="en-GB"/>
              </w:rPr>
              <w:t>lead  plan</w:t>
            </w:r>
            <w:proofErr w:type="gramEnd"/>
            <w:r w:rsidRPr="00E41B67">
              <w:rPr>
                <w:bCs/>
                <w:lang w:eastAsia="en-GB"/>
              </w:rPr>
              <w:t xml:space="preserve"> for more than 9 months will be reviewed by the Service Manager with responsibility for the FIT team. The Service manager will provide oversight on whether the plan remains appropriate to the child’s needs and any remedial actions required on the case.</w:t>
            </w:r>
          </w:p>
        </w:tc>
        <w:tc>
          <w:tcPr>
            <w:tcW w:w="2126" w:type="dxa"/>
          </w:tcPr>
          <w:p w:rsidR="005D6738" w:rsidRPr="00E41B67" w:rsidRDefault="005D6738">
            <w:r w:rsidRPr="00E41B67">
              <w:t xml:space="preserve">Service manager </w:t>
            </w:r>
          </w:p>
          <w:p w:rsidR="005D6738" w:rsidRPr="005D6738" w:rsidRDefault="005D6738">
            <w:pPr>
              <w:rPr>
                <w:highlight w:val="yellow"/>
              </w:rPr>
            </w:pPr>
            <w:r w:rsidRPr="00E41B67">
              <w:t xml:space="preserve">( FIT) </w:t>
            </w:r>
          </w:p>
        </w:tc>
      </w:tr>
      <w:tr w:rsidR="00CC4B83" w:rsidTr="00B34867">
        <w:trPr>
          <w:trHeight w:val="611"/>
        </w:trPr>
        <w:tc>
          <w:tcPr>
            <w:tcW w:w="10314" w:type="dxa"/>
            <w:gridSpan w:val="2"/>
            <w:shd w:val="clear" w:color="auto" w:fill="C2D69B" w:themeFill="accent3" w:themeFillTint="99"/>
            <w:vAlign w:val="center"/>
          </w:tcPr>
          <w:p w:rsidR="00CC4B83" w:rsidRPr="00B832D6" w:rsidRDefault="00CC4B83" w:rsidP="00346D66">
            <w:pPr>
              <w:rPr>
                <w:b/>
              </w:rPr>
            </w:pPr>
            <w:r w:rsidRPr="00B832D6">
              <w:rPr>
                <w:b/>
              </w:rPr>
              <w:t>CASE RECORDING</w:t>
            </w:r>
          </w:p>
        </w:tc>
      </w:tr>
      <w:tr w:rsidR="00CC4B83" w:rsidTr="00BA6FDD">
        <w:tc>
          <w:tcPr>
            <w:tcW w:w="8188" w:type="dxa"/>
          </w:tcPr>
          <w:p w:rsidR="00CC4B83" w:rsidRPr="00B832D6" w:rsidRDefault="00CC4B83" w:rsidP="007361A6">
            <w:pPr>
              <w:autoSpaceDE w:val="0"/>
              <w:autoSpaceDN w:val="0"/>
              <w:adjustRightInd w:val="0"/>
              <w:jc w:val="both"/>
              <w:rPr>
                <w:b/>
                <w:bCs/>
                <w:lang w:eastAsia="en-GB"/>
              </w:rPr>
            </w:pPr>
            <w:r w:rsidRPr="00B832D6">
              <w:rPr>
                <w:b/>
                <w:bCs/>
                <w:lang w:eastAsia="en-GB"/>
              </w:rPr>
              <w:t>Case recording is child focussed</w:t>
            </w:r>
            <w:r w:rsidR="007361A6">
              <w:rPr>
                <w:b/>
                <w:bCs/>
                <w:lang w:eastAsia="en-GB"/>
              </w:rPr>
              <w:t>.</w:t>
            </w:r>
          </w:p>
          <w:p w:rsidR="00CC4B83" w:rsidRPr="00B832D6" w:rsidRDefault="00CC4B83" w:rsidP="007361A6">
            <w:pPr>
              <w:autoSpaceDE w:val="0"/>
              <w:autoSpaceDN w:val="0"/>
              <w:adjustRightInd w:val="0"/>
              <w:jc w:val="both"/>
              <w:rPr>
                <w:b/>
                <w:bCs/>
                <w:lang w:eastAsia="en-GB"/>
              </w:rPr>
            </w:pPr>
          </w:p>
          <w:p w:rsidR="00CC4B83" w:rsidRDefault="00CC4B83" w:rsidP="007361A6">
            <w:pPr>
              <w:autoSpaceDE w:val="0"/>
              <w:autoSpaceDN w:val="0"/>
              <w:adjustRightInd w:val="0"/>
              <w:jc w:val="both"/>
              <w:rPr>
                <w:lang w:eastAsia="en-GB"/>
              </w:rPr>
            </w:pPr>
            <w:r w:rsidRPr="00B832D6">
              <w:rPr>
                <w:lang w:eastAsia="en-GB"/>
              </w:rPr>
              <w:t xml:space="preserve">The child must be seen and kept in focus throughout the intervention.  </w:t>
            </w:r>
            <w:r w:rsidR="00826847" w:rsidRPr="00B832D6">
              <w:rPr>
                <w:lang w:eastAsia="en-GB"/>
              </w:rPr>
              <w:t xml:space="preserve">It is imperative that the child’s circumstances are seen through the child’s personal experience. </w:t>
            </w:r>
            <w:r w:rsidRPr="00B832D6">
              <w:rPr>
                <w:lang w:eastAsia="en-GB"/>
              </w:rPr>
              <w:t>What does it feel like to be this child living in this particular set of circumstances? The voice of the child must be listened to and social workers should ask themselves what the child is telling them. Direct work with the child is essential to achieving child focussed intervention to ascertain their views and understand the meaning of their experiences to them.</w:t>
            </w:r>
          </w:p>
          <w:p w:rsidR="007361A6" w:rsidRPr="00B832D6" w:rsidRDefault="007361A6" w:rsidP="00B832D6">
            <w:pPr>
              <w:autoSpaceDE w:val="0"/>
              <w:autoSpaceDN w:val="0"/>
              <w:adjustRightInd w:val="0"/>
              <w:rPr>
                <w:lang w:eastAsia="en-GB"/>
              </w:rPr>
            </w:pPr>
          </w:p>
        </w:tc>
        <w:tc>
          <w:tcPr>
            <w:tcW w:w="2126" w:type="dxa"/>
          </w:tcPr>
          <w:p w:rsidR="00CC4B83" w:rsidRPr="00B832D6" w:rsidRDefault="00CC4B83">
            <w:r w:rsidRPr="00B832D6">
              <w:t>Social Worker/ Lead Professional</w:t>
            </w:r>
          </w:p>
        </w:tc>
      </w:tr>
      <w:tr w:rsidR="00CC4B83" w:rsidTr="00BA6FDD">
        <w:tc>
          <w:tcPr>
            <w:tcW w:w="8188" w:type="dxa"/>
          </w:tcPr>
          <w:p w:rsidR="007361A6" w:rsidRPr="00B832D6" w:rsidRDefault="00CC4B83" w:rsidP="007361A6">
            <w:pPr>
              <w:autoSpaceDE w:val="0"/>
              <w:autoSpaceDN w:val="0"/>
              <w:adjustRightInd w:val="0"/>
              <w:jc w:val="both"/>
              <w:rPr>
                <w:b/>
                <w:bCs/>
                <w:lang w:eastAsia="en-GB"/>
              </w:rPr>
            </w:pPr>
            <w:r w:rsidRPr="00B832D6">
              <w:rPr>
                <w:b/>
                <w:bCs/>
                <w:lang w:eastAsia="en-GB"/>
              </w:rPr>
              <w:t>A multi-agency chronology of key events for the child is maintained up to date</w:t>
            </w:r>
            <w:r w:rsidR="007361A6">
              <w:rPr>
                <w:b/>
                <w:bCs/>
                <w:lang w:eastAsia="en-GB"/>
              </w:rPr>
              <w:t>.</w:t>
            </w:r>
          </w:p>
          <w:p w:rsidR="00CC4B83" w:rsidRPr="00B832D6" w:rsidRDefault="00CC4B83" w:rsidP="007361A6">
            <w:pPr>
              <w:autoSpaceDE w:val="0"/>
              <w:autoSpaceDN w:val="0"/>
              <w:adjustRightInd w:val="0"/>
              <w:jc w:val="both"/>
              <w:rPr>
                <w:b/>
                <w:bCs/>
                <w:lang w:eastAsia="en-GB"/>
              </w:rPr>
            </w:pPr>
          </w:p>
          <w:p w:rsidR="00CC4B83" w:rsidRDefault="00CC4B83" w:rsidP="007361A6">
            <w:pPr>
              <w:autoSpaceDE w:val="0"/>
              <w:autoSpaceDN w:val="0"/>
              <w:adjustRightInd w:val="0"/>
              <w:jc w:val="both"/>
              <w:rPr>
                <w:lang w:eastAsia="en-GB"/>
              </w:rPr>
            </w:pPr>
            <w:r w:rsidRPr="00E41B67">
              <w:rPr>
                <w:lang w:eastAsia="en-GB"/>
              </w:rPr>
              <w:t>The chronology provide</w:t>
            </w:r>
            <w:r w:rsidR="007A01A2" w:rsidRPr="00E41B67">
              <w:rPr>
                <w:lang w:eastAsia="en-GB"/>
              </w:rPr>
              <w:t>s</w:t>
            </w:r>
            <w:r w:rsidRPr="00E41B67">
              <w:rPr>
                <w:lang w:eastAsia="en-GB"/>
              </w:rPr>
              <w:t xml:space="preserve"> an overview of </w:t>
            </w:r>
            <w:r w:rsidR="00DB1A9D" w:rsidRPr="00E41B67">
              <w:rPr>
                <w:lang w:eastAsia="en-GB"/>
              </w:rPr>
              <w:t xml:space="preserve">significant </w:t>
            </w:r>
            <w:r w:rsidRPr="00E41B67">
              <w:rPr>
                <w:lang w:eastAsia="en-GB"/>
              </w:rPr>
              <w:t xml:space="preserve">events in </w:t>
            </w:r>
            <w:r w:rsidR="00DB1A9D" w:rsidRPr="00E41B67">
              <w:rPr>
                <w:lang w:eastAsia="en-GB"/>
              </w:rPr>
              <w:t>the child</w:t>
            </w:r>
            <w:r w:rsidRPr="00E41B67">
              <w:rPr>
                <w:lang w:eastAsia="en-GB"/>
              </w:rPr>
              <w:t xml:space="preserve"> or young person’s life and </w:t>
            </w:r>
            <w:r w:rsidR="00DB1A9D" w:rsidRPr="00E41B67">
              <w:rPr>
                <w:lang w:eastAsia="en-GB"/>
              </w:rPr>
              <w:t xml:space="preserve">must be used by practitioners </w:t>
            </w:r>
            <w:r w:rsidRPr="00E41B67">
              <w:rPr>
                <w:lang w:eastAsia="en-GB"/>
              </w:rPr>
              <w:t xml:space="preserve"> as an analytical tool to help them understand the impact, both immediate and cumu</w:t>
            </w:r>
            <w:r w:rsidR="007A01A2" w:rsidRPr="00E41B67">
              <w:rPr>
                <w:lang w:eastAsia="en-GB"/>
              </w:rPr>
              <w:t>lative, of events and changes to</w:t>
            </w:r>
            <w:r w:rsidRPr="00E41B67">
              <w:rPr>
                <w:lang w:eastAsia="en-GB"/>
              </w:rPr>
              <w:t xml:space="preserve"> the child or young person’s developmental progress. An up to date and complete chronology ensures that any emerging patterns or issues within the family of a serious or deep rooted nature are identified and responded to.</w:t>
            </w:r>
            <w:r w:rsidR="007A01A2" w:rsidRPr="00E41B67">
              <w:rPr>
                <w:lang w:eastAsia="en-GB"/>
              </w:rPr>
              <w:t xml:space="preserve"> In order to maximise the</w:t>
            </w:r>
            <w:r w:rsidR="00F83FB4" w:rsidRPr="00E41B67">
              <w:rPr>
                <w:lang w:eastAsia="en-GB"/>
              </w:rPr>
              <w:t>ir</w:t>
            </w:r>
            <w:r w:rsidR="007A01A2" w:rsidRPr="00E41B67">
              <w:rPr>
                <w:lang w:eastAsia="en-GB"/>
              </w:rPr>
              <w:t xml:space="preserve"> potential</w:t>
            </w:r>
            <w:r w:rsidR="00F83FB4" w:rsidRPr="00E41B67">
              <w:rPr>
                <w:lang w:eastAsia="en-GB"/>
              </w:rPr>
              <w:t>,</w:t>
            </w:r>
            <w:r w:rsidR="007A01A2" w:rsidRPr="00E41B67">
              <w:rPr>
                <w:lang w:eastAsia="en-GB"/>
              </w:rPr>
              <w:t xml:space="preserve"> chronologies must be regularly reviewed to ensure that any automatically generated CASS information is edited so that </w:t>
            </w:r>
            <w:r w:rsidR="00F83FB4" w:rsidRPr="00E41B67">
              <w:rPr>
                <w:lang w:eastAsia="en-GB"/>
              </w:rPr>
              <w:t>the journey and significant themes can be identified and support analysis</w:t>
            </w:r>
            <w:r w:rsidR="00F83FB4">
              <w:rPr>
                <w:lang w:eastAsia="en-GB"/>
              </w:rPr>
              <w:t xml:space="preserve"> </w:t>
            </w:r>
          </w:p>
          <w:p w:rsidR="007361A6" w:rsidRPr="00B832D6" w:rsidRDefault="007361A6" w:rsidP="007361A6">
            <w:pPr>
              <w:autoSpaceDE w:val="0"/>
              <w:autoSpaceDN w:val="0"/>
              <w:adjustRightInd w:val="0"/>
              <w:jc w:val="both"/>
              <w:rPr>
                <w:lang w:eastAsia="en-GB"/>
              </w:rPr>
            </w:pPr>
          </w:p>
        </w:tc>
        <w:tc>
          <w:tcPr>
            <w:tcW w:w="2126" w:type="dxa"/>
          </w:tcPr>
          <w:p w:rsidR="00CC4B83" w:rsidRPr="00B832D6" w:rsidRDefault="00CC4B83">
            <w:r w:rsidRPr="00B832D6">
              <w:t>Social Worker/ Lead Professional</w:t>
            </w:r>
          </w:p>
        </w:tc>
      </w:tr>
      <w:tr w:rsidR="00CC4B83" w:rsidTr="00BA6FDD">
        <w:tc>
          <w:tcPr>
            <w:tcW w:w="8188" w:type="dxa"/>
          </w:tcPr>
          <w:p w:rsidR="00CC4B83" w:rsidRPr="008F5B78" w:rsidRDefault="00CC4B83" w:rsidP="0058109D">
            <w:pPr>
              <w:jc w:val="both"/>
              <w:rPr>
                <w:bCs/>
                <w:lang w:eastAsia="en-GB"/>
              </w:rPr>
            </w:pPr>
            <w:r w:rsidRPr="008F5B78">
              <w:rPr>
                <w:bCs/>
                <w:lang w:eastAsia="en-GB"/>
              </w:rPr>
              <w:t>Case records are up to date within 24 hours where there are child protection concerns and within a maximum of 48 hours for all cases.</w:t>
            </w:r>
          </w:p>
          <w:p w:rsidR="00B906D6" w:rsidRPr="00586FF7" w:rsidRDefault="00B906D6" w:rsidP="0058109D">
            <w:pPr>
              <w:jc w:val="both"/>
              <w:rPr>
                <w:b/>
                <w:bCs/>
                <w:u w:val="single"/>
                <w:lang w:eastAsia="en-GB"/>
              </w:rPr>
            </w:pPr>
            <w:r w:rsidRPr="008F5B78">
              <w:rPr>
                <w:bCs/>
                <w:u w:val="single"/>
                <w:lang w:eastAsia="en-GB"/>
              </w:rPr>
              <w:t xml:space="preserve">This includes </w:t>
            </w:r>
            <w:r w:rsidR="00586FF7" w:rsidRPr="008F5B78">
              <w:rPr>
                <w:bCs/>
                <w:u w:val="single"/>
                <w:lang w:eastAsia="en-GB"/>
              </w:rPr>
              <w:t>M</w:t>
            </w:r>
            <w:r w:rsidRPr="008F5B78">
              <w:rPr>
                <w:bCs/>
                <w:u w:val="single"/>
                <w:lang w:eastAsia="en-GB"/>
              </w:rPr>
              <w:t>anagement</w:t>
            </w:r>
            <w:r w:rsidR="00586FF7" w:rsidRPr="008F5B78">
              <w:rPr>
                <w:bCs/>
                <w:u w:val="single"/>
                <w:lang w:eastAsia="en-GB"/>
              </w:rPr>
              <w:t xml:space="preserve"> O</w:t>
            </w:r>
            <w:r w:rsidRPr="008F5B78">
              <w:rPr>
                <w:bCs/>
                <w:u w:val="single"/>
                <w:lang w:eastAsia="en-GB"/>
              </w:rPr>
              <w:t>versight</w:t>
            </w:r>
            <w:r w:rsidR="002E4505" w:rsidRPr="008F5B78">
              <w:rPr>
                <w:bCs/>
                <w:u w:val="single"/>
                <w:lang w:eastAsia="en-GB"/>
              </w:rPr>
              <w:t xml:space="preserve"> of cases</w:t>
            </w:r>
          </w:p>
        </w:tc>
        <w:tc>
          <w:tcPr>
            <w:tcW w:w="2126" w:type="dxa"/>
          </w:tcPr>
          <w:p w:rsidR="00CC4B83" w:rsidRPr="00B832D6" w:rsidRDefault="00B906D6">
            <w:r>
              <w:t xml:space="preserve">SW/LP/ </w:t>
            </w:r>
            <w:r w:rsidR="002E4505">
              <w:t xml:space="preserve">All </w:t>
            </w:r>
            <w:r>
              <w:t>Manager</w:t>
            </w:r>
            <w:r w:rsidR="002E4505">
              <w:t>s</w:t>
            </w:r>
          </w:p>
        </w:tc>
      </w:tr>
    </w:tbl>
    <w:p w:rsidR="003463BD" w:rsidRPr="0058109D" w:rsidRDefault="003463BD">
      <w:pPr>
        <w:rPr>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8"/>
        <w:gridCol w:w="2126"/>
      </w:tblGrid>
      <w:tr w:rsidR="00CC4B83" w:rsidTr="00BA6FDD">
        <w:tc>
          <w:tcPr>
            <w:tcW w:w="8188" w:type="dxa"/>
          </w:tcPr>
          <w:p w:rsidR="00CC4B83" w:rsidRPr="00B832D6" w:rsidRDefault="00CC4B83" w:rsidP="001B012F">
            <w:pPr>
              <w:autoSpaceDE w:val="0"/>
              <w:autoSpaceDN w:val="0"/>
              <w:adjustRightInd w:val="0"/>
              <w:rPr>
                <w:b/>
                <w:bCs/>
                <w:lang w:eastAsia="en-GB"/>
              </w:rPr>
            </w:pPr>
            <w:r w:rsidRPr="00B832D6">
              <w:rPr>
                <w:b/>
                <w:bCs/>
                <w:lang w:eastAsia="en-GB"/>
              </w:rPr>
              <w:t>All case records reflect professional practice in particular:</w:t>
            </w:r>
          </w:p>
          <w:p w:rsidR="00CC4B83" w:rsidRPr="00B832D6" w:rsidRDefault="00CC4B83" w:rsidP="001B012F">
            <w:pPr>
              <w:autoSpaceDE w:val="0"/>
              <w:autoSpaceDN w:val="0"/>
              <w:adjustRightInd w:val="0"/>
              <w:rPr>
                <w:b/>
                <w:bCs/>
                <w:lang w:eastAsia="en-GB"/>
              </w:rPr>
            </w:pPr>
          </w:p>
          <w:p w:rsidR="00CC4B83" w:rsidRPr="0058109D" w:rsidRDefault="00CC4B83" w:rsidP="001B012F">
            <w:pPr>
              <w:numPr>
                <w:ilvl w:val="0"/>
                <w:numId w:val="18"/>
              </w:numPr>
              <w:autoSpaceDE w:val="0"/>
              <w:autoSpaceDN w:val="0"/>
              <w:adjustRightInd w:val="0"/>
              <w:rPr>
                <w:bCs/>
                <w:lang w:eastAsia="en-GB"/>
              </w:rPr>
            </w:pPr>
            <w:r w:rsidRPr="0058109D">
              <w:rPr>
                <w:bCs/>
                <w:lang w:eastAsia="en-GB"/>
              </w:rPr>
              <w:t>Use plain English rather than jargon</w:t>
            </w:r>
          </w:p>
          <w:p w:rsidR="00CC4B83" w:rsidRPr="0058109D" w:rsidRDefault="00CC4B83" w:rsidP="001B012F">
            <w:pPr>
              <w:numPr>
                <w:ilvl w:val="0"/>
                <w:numId w:val="18"/>
              </w:numPr>
              <w:autoSpaceDE w:val="0"/>
              <w:autoSpaceDN w:val="0"/>
              <w:adjustRightInd w:val="0"/>
              <w:rPr>
                <w:bCs/>
                <w:lang w:eastAsia="en-GB"/>
              </w:rPr>
            </w:pPr>
            <w:r w:rsidRPr="0058109D">
              <w:rPr>
                <w:bCs/>
                <w:lang w:eastAsia="en-GB"/>
              </w:rPr>
              <w:t>Distinguish between fact and opinion</w:t>
            </w:r>
          </w:p>
          <w:p w:rsidR="00CC4B83" w:rsidRPr="0058109D" w:rsidRDefault="00CC4B83" w:rsidP="001B012F">
            <w:pPr>
              <w:numPr>
                <w:ilvl w:val="0"/>
                <w:numId w:val="18"/>
              </w:numPr>
              <w:autoSpaceDE w:val="0"/>
              <w:autoSpaceDN w:val="0"/>
              <w:adjustRightInd w:val="0"/>
              <w:rPr>
                <w:bCs/>
                <w:lang w:eastAsia="en-GB"/>
              </w:rPr>
            </w:pPr>
            <w:r w:rsidRPr="0058109D">
              <w:rPr>
                <w:bCs/>
                <w:lang w:eastAsia="en-GB"/>
              </w:rPr>
              <w:t>Demonstrate a commitment to the principles of equality and valuing diversity</w:t>
            </w:r>
          </w:p>
          <w:p w:rsidR="00DB1A9D" w:rsidRPr="0058109D" w:rsidRDefault="00DB1A9D" w:rsidP="001B012F">
            <w:pPr>
              <w:numPr>
                <w:ilvl w:val="0"/>
                <w:numId w:val="18"/>
              </w:numPr>
              <w:autoSpaceDE w:val="0"/>
              <w:autoSpaceDN w:val="0"/>
              <w:adjustRightInd w:val="0"/>
              <w:rPr>
                <w:bCs/>
                <w:lang w:eastAsia="en-GB"/>
              </w:rPr>
            </w:pPr>
            <w:r w:rsidRPr="0058109D">
              <w:rPr>
                <w:bCs/>
                <w:lang w:eastAsia="en-GB"/>
              </w:rPr>
              <w:t>Include evidence of use of systemic concepts</w:t>
            </w:r>
          </w:p>
          <w:p w:rsidR="00052C81" w:rsidRDefault="00CC4B83" w:rsidP="000D6AAC">
            <w:pPr>
              <w:autoSpaceDE w:val="0"/>
              <w:autoSpaceDN w:val="0"/>
              <w:adjustRightInd w:val="0"/>
              <w:ind w:left="360"/>
              <w:rPr>
                <w:bCs/>
                <w:lang w:eastAsia="en-GB"/>
              </w:rPr>
            </w:pPr>
            <w:r w:rsidRPr="0058109D">
              <w:rPr>
                <w:bCs/>
                <w:lang w:eastAsia="en-GB"/>
              </w:rPr>
              <w:t>Are respectful of the child/young person and his/her family</w:t>
            </w:r>
          </w:p>
          <w:p w:rsidR="0058109D" w:rsidRPr="00B832D6" w:rsidRDefault="0058109D" w:rsidP="0058109D">
            <w:pPr>
              <w:autoSpaceDE w:val="0"/>
              <w:autoSpaceDN w:val="0"/>
              <w:adjustRightInd w:val="0"/>
            </w:pPr>
          </w:p>
        </w:tc>
        <w:tc>
          <w:tcPr>
            <w:tcW w:w="2126" w:type="dxa"/>
          </w:tcPr>
          <w:p w:rsidR="00CC4B83" w:rsidRPr="00B832D6" w:rsidRDefault="00CC4B83">
            <w:r w:rsidRPr="00B832D6">
              <w:t>Social Worker/ Lead Professional</w:t>
            </w:r>
          </w:p>
        </w:tc>
      </w:tr>
      <w:tr w:rsidR="00CC4B83" w:rsidTr="00BA6FDD">
        <w:tc>
          <w:tcPr>
            <w:tcW w:w="8188" w:type="dxa"/>
          </w:tcPr>
          <w:p w:rsidR="00CC4B83" w:rsidRPr="00B832D6" w:rsidRDefault="00CC4B83" w:rsidP="0045196D">
            <w:pPr>
              <w:autoSpaceDE w:val="0"/>
              <w:autoSpaceDN w:val="0"/>
              <w:adjustRightInd w:val="0"/>
              <w:rPr>
                <w:b/>
                <w:bCs/>
                <w:lang w:eastAsia="en-GB"/>
              </w:rPr>
            </w:pPr>
            <w:r w:rsidRPr="00B832D6">
              <w:rPr>
                <w:b/>
                <w:bCs/>
                <w:lang w:eastAsia="en-GB"/>
              </w:rPr>
              <w:t>Case notes will detail:</w:t>
            </w:r>
          </w:p>
          <w:p w:rsidR="00CC4B83" w:rsidRPr="00B832D6" w:rsidRDefault="00CC4B83" w:rsidP="0045196D">
            <w:pPr>
              <w:tabs>
                <w:tab w:val="left" w:pos="1134"/>
                <w:tab w:val="left" w:pos="1418"/>
              </w:tabs>
              <w:autoSpaceDE w:val="0"/>
              <w:autoSpaceDN w:val="0"/>
              <w:adjustRightInd w:val="0"/>
              <w:rPr>
                <w:b/>
                <w:bCs/>
                <w:lang w:eastAsia="en-GB"/>
              </w:rPr>
            </w:pPr>
          </w:p>
          <w:p w:rsidR="00CC4B83" w:rsidRPr="0058109D" w:rsidRDefault="00CC4B83" w:rsidP="00E23342">
            <w:pPr>
              <w:numPr>
                <w:ilvl w:val="0"/>
                <w:numId w:val="19"/>
              </w:numPr>
              <w:autoSpaceDE w:val="0"/>
              <w:autoSpaceDN w:val="0"/>
              <w:adjustRightInd w:val="0"/>
              <w:ind w:left="426" w:hanging="426"/>
              <w:rPr>
                <w:bCs/>
                <w:lang w:eastAsia="en-GB"/>
              </w:rPr>
            </w:pPr>
            <w:r w:rsidRPr="0058109D">
              <w:rPr>
                <w:bCs/>
                <w:lang w:eastAsia="en-GB"/>
              </w:rPr>
              <w:t>The date of the contact</w:t>
            </w:r>
          </w:p>
          <w:p w:rsidR="00CC4B83" w:rsidRPr="0058109D" w:rsidRDefault="00CC4B83" w:rsidP="00E23342">
            <w:pPr>
              <w:numPr>
                <w:ilvl w:val="0"/>
                <w:numId w:val="19"/>
              </w:numPr>
              <w:autoSpaceDE w:val="0"/>
              <w:autoSpaceDN w:val="0"/>
              <w:adjustRightInd w:val="0"/>
              <w:ind w:left="426" w:hanging="426"/>
              <w:rPr>
                <w:bCs/>
                <w:lang w:eastAsia="en-GB"/>
              </w:rPr>
            </w:pPr>
            <w:r w:rsidRPr="0058109D">
              <w:rPr>
                <w:bCs/>
                <w:lang w:eastAsia="en-GB"/>
              </w:rPr>
              <w:t>The reason for the contact</w:t>
            </w:r>
          </w:p>
          <w:p w:rsidR="00CC4B83" w:rsidRPr="0058109D" w:rsidRDefault="00CC4B83" w:rsidP="00E23342">
            <w:pPr>
              <w:numPr>
                <w:ilvl w:val="0"/>
                <w:numId w:val="19"/>
              </w:numPr>
              <w:autoSpaceDE w:val="0"/>
              <w:autoSpaceDN w:val="0"/>
              <w:adjustRightInd w:val="0"/>
              <w:ind w:left="426" w:hanging="426"/>
              <w:rPr>
                <w:bCs/>
                <w:lang w:eastAsia="en-GB"/>
              </w:rPr>
            </w:pPr>
            <w:r w:rsidRPr="0058109D">
              <w:rPr>
                <w:bCs/>
                <w:lang w:eastAsia="en-GB"/>
              </w:rPr>
              <w:t>Who the contact was between</w:t>
            </w:r>
          </w:p>
          <w:p w:rsidR="00CC4B83" w:rsidRPr="0058109D" w:rsidRDefault="00CC4B83" w:rsidP="00E23342">
            <w:pPr>
              <w:numPr>
                <w:ilvl w:val="0"/>
                <w:numId w:val="19"/>
              </w:numPr>
              <w:autoSpaceDE w:val="0"/>
              <w:autoSpaceDN w:val="0"/>
              <w:adjustRightInd w:val="0"/>
              <w:ind w:left="426" w:hanging="426"/>
              <w:rPr>
                <w:bCs/>
                <w:lang w:eastAsia="en-GB"/>
              </w:rPr>
            </w:pPr>
            <w:r w:rsidRPr="0058109D">
              <w:rPr>
                <w:bCs/>
                <w:lang w:eastAsia="en-GB"/>
              </w:rPr>
              <w:t>Details of the contact</w:t>
            </w:r>
          </w:p>
          <w:p w:rsidR="00CC4B83" w:rsidRPr="0058109D" w:rsidRDefault="00CC4B83" w:rsidP="00E23342">
            <w:pPr>
              <w:numPr>
                <w:ilvl w:val="0"/>
                <w:numId w:val="19"/>
              </w:numPr>
              <w:autoSpaceDE w:val="0"/>
              <w:autoSpaceDN w:val="0"/>
              <w:adjustRightInd w:val="0"/>
              <w:ind w:left="426" w:hanging="426"/>
              <w:rPr>
                <w:bCs/>
                <w:lang w:eastAsia="en-GB"/>
              </w:rPr>
            </w:pPr>
            <w:r w:rsidRPr="0058109D">
              <w:rPr>
                <w:bCs/>
                <w:lang w:eastAsia="en-GB"/>
              </w:rPr>
              <w:t>The outcome of the contact</w:t>
            </w:r>
          </w:p>
          <w:p w:rsidR="00CC4B83" w:rsidRPr="0058109D" w:rsidRDefault="00CC4B83" w:rsidP="00E23342">
            <w:pPr>
              <w:numPr>
                <w:ilvl w:val="0"/>
                <w:numId w:val="19"/>
              </w:numPr>
              <w:autoSpaceDE w:val="0"/>
              <w:autoSpaceDN w:val="0"/>
              <w:adjustRightInd w:val="0"/>
              <w:ind w:left="426" w:hanging="426"/>
              <w:rPr>
                <w:bCs/>
                <w:lang w:eastAsia="en-GB"/>
              </w:rPr>
            </w:pPr>
            <w:r w:rsidRPr="0058109D">
              <w:rPr>
                <w:bCs/>
                <w:lang w:eastAsia="en-GB"/>
              </w:rPr>
              <w:t>Whether the child was seen and spoken to and if seen alone</w:t>
            </w:r>
          </w:p>
          <w:p w:rsidR="00CC4B83" w:rsidRPr="0058109D" w:rsidRDefault="00CC4B83" w:rsidP="00E23342">
            <w:pPr>
              <w:numPr>
                <w:ilvl w:val="0"/>
                <w:numId w:val="19"/>
              </w:numPr>
              <w:autoSpaceDE w:val="0"/>
              <w:autoSpaceDN w:val="0"/>
              <w:adjustRightInd w:val="0"/>
              <w:ind w:left="426" w:hanging="426"/>
              <w:rPr>
                <w:bCs/>
                <w:lang w:eastAsia="en-GB"/>
              </w:rPr>
            </w:pPr>
            <w:r w:rsidRPr="0058109D">
              <w:rPr>
                <w:bCs/>
                <w:lang w:eastAsia="en-GB"/>
              </w:rPr>
              <w:t>An analysis of the contact</w:t>
            </w:r>
          </w:p>
          <w:p w:rsidR="00CC4B83" w:rsidRPr="0058109D" w:rsidRDefault="00CC4B83" w:rsidP="0045196D">
            <w:pPr>
              <w:numPr>
                <w:ilvl w:val="0"/>
                <w:numId w:val="19"/>
              </w:numPr>
              <w:autoSpaceDE w:val="0"/>
              <w:autoSpaceDN w:val="0"/>
              <w:adjustRightInd w:val="0"/>
              <w:ind w:left="426" w:hanging="426"/>
              <w:rPr>
                <w:b/>
                <w:bCs/>
                <w:lang w:eastAsia="en-GB"/>
              </w:rPr>
            </w:pPr>
            <w:r w:rsidRPr="0058109D">
              <w:rPr>
                <w:bCs/>
                <w:lang w:eastAsia="en-GB"/>
              </w:rPr>
              <w:t>Any further action to be taken arising from the contact</w:t>
            </w:r>
            <w:r w:rsidR="0058109D">
              <w:rPr>
                <w:bCs/>
                <w:lang w:eastAsia="en-GB"/>
              </w:rPr>
              <w:t>.</w:t>
            </w:r>
          </w:p>
          <w:p w:rsidR="0058109D" w:rsidRPr="00B832D6" w:rsidRDefault="0058109D" w:rsidP="008F5B78">
            <w:pPr>
              <w:autoSpaceDE w:val="0"/>
              <w:autoSpaceDN w:val="0"/>
              <w:adjustRightInd w:val="0"/>
              <w:ind w:left="426"/>
              <w:rPr>
                <w:b/>
                <w:bCs/>
                <w:lang w:eastAsia="en-GB"/>
              </w:rPr>
            </w:pPr>
          </w:p>
        </w:tc>
        <w:tc>
          <w:tcPr>
            <w:tcW w:w="2126" w:type="dxa"/>
          </w:tcPr>
          <w:p w:rsidR="00CC4B83" w:rsidRPr="00B832D6" w:rsidRDefault="00CC4B83">
            <w:r w:rsidRPr="00B832D6">
              <w:t>All social care staff</w:t>
            </w:r>
          </w:p>
        </w:tc>
      </w:tr>
      <w:tr w:rsidR="00CC4B83" w:rsidTr="00BA6FDD">
        <w:tc>
          <w:tcPr>
            <w:tcW w:w="8188" w:type="dxa"/>
          </w:tcPr>
          <w:p w:rsidR="00CC4B83" w:rsidRPr="00B832D6" w:rsidRDefault="00CC4B83" w:rsidP="0058109D">
            <w:pPr>
              <w:autoSpaceDE w:val="0"/>
              <w:autoSpaceDN w:val="0"/>
              <w:adjustRightInd w:val="0"/>
              <w:jc w:val="both"/>
              <w:rPr>
                <w:b/>
                <w:bCs/>
                <w:lang w:eastAsia="en-GB"/>
              </w:rPr>
            </w:pPr>
            <w:r w:rsidRPr="00B832D6">
              <w:rPr>
                <w:b/>
                <w:bCs/>
                <w:lang w:eastAsia="en-GB"/>
              </w:rPr>
              <w:t>Professionals supporting the child and his/her family are referred to in the records by name and designation.</w:t>
            </w:r>
          </w:p>
        </w:tc>
        <w:tc>
          <w:tcPr>
            <w:tcW w:w="2126" w:type="dxa"/>
          </w:tcPr>
          <w:p w:rsidR="00CC4B83" w:rsidRPr="00B832D6" w:rsidRDefault="00CC4B83">
            <w:r w:rsidRPr="00B832D6">
              <w:t>Social Worker/ Lead Professional</w:t>
            </w:r>
          </w:p>
        </w:tc>
      </w:tr>
      <w:tr w:rsidR="00CC4B83" w:rsidTr="00BA6FDD">
        <w:tc>
          <w:tcPr>
            <w:tcW w:w="8188" w:type="dxa"/>
          </w:tcPr>
          <w:p w:rsidR="00CC4B83" w:rsidRPr="00B832D6" w:rsidRDefault="00CC4B83" w:rsidP="0058109D">
            <w:pPr>
              <w:autoSpaceDE w:val="0"/>
              <w:autoSpaceDN w:val="0"/>
              <w:adjustRightInd w:val="0"/>
              <w:jc w:val="both"/>
              <w:rPr>
                <w:b/>
                <w:bCs/>
                <w:lang w:eastAsia="en-GB"/>
              </w:rPr>
            </w:pPr>
            <w:r w:rsidRPr="00B832D6">
              <w:rPr>
                <w:b/>
                <w:bCs/>
                <w:lang w:eastAsia="en-GB"/>
              </w:rPr>
              <w:t>Case records show when information has been shared and with whom.</w:t>
            </w:r>
          </w:p>
        </w:tc>
        <w:tc>
          <w:tcPr>
            <w:tcW w:w="2126" w:type="dxa"/>
          </w:tcPr>
          <w:p w:rsidR="00CC4B83" w:rsidRPr="00B832D6" w:rsidRDefault="00CC4B83">
            <w:r w:rsidRPr="00B832D6">
              <w:t>Social Worker/ Lead Professional</w:t>
            </w:r>
          </w:p>
        </w:tc>
      </w:tr>
      <w:tr w:rsidR="00CC4B83" w:rsidTr="00BA6FDD">
        <w:tc>
          <w:tcPr>
            <w:tcW w:w="8188" w:type="dxa"/>
          </w:tcPr>
          <w:p w:rsidR="00CC4B83" w:rsidRDefault="00CC4B83" w:rsidP="0058109D">
            <w:pPr>
              <w:jc w:val="both"/>
              <w:rPr>
                <w:b/>
                <w:bCs/>
                <w:lang w:eastAsia="en-GB"/>
              </w:rPr>
            </w:pPr>
            <w:r w:rsidRPr="00B832D6">
              <w:rPr>
                <w:b/>
                <w:bCs/>
                <w:lang w:eastAsia="en-GB"/>
              </w:rPr>
              <w:t>Case records are accurate and grammatically correct. Details of relevant agencies and family members in are updated as appropriate the maintained persons’ section</w:t>
            </w:r>
            <w:r w:rsidR="0058109D">
              <w:rPr>
                <w:b/>
                <w:bCs/>
                <w:lang w:eastAsia="en-GB"/>
              </w:rPr>
              <w:t>.</w:t>
            </w:r>
          </w:p>
          <w:p w:rsidR="0058109D" w:rsidRPr="00B832D6" w:rsidRDefault="0058109D" w:rsidP="0058109D">
            <w:pPr>
              <w:jc w:val="both"/>
              <w:rPr>
                <w:b/>
                <w:bCs/>
                <w:lang w:eastAsia="en-GB"/>
              </w:rPr>
            </w:pPr>
          </w:p>
        </w:tc>
        <w:tc>
          <w:tcPr>
            <w:tcW w:w="2126" w:type="dxa"/>
          </w:tcPr>
          <w:p w:rsidR="00CC4B83" w:rsidRPr="00B832D6" w:rsidRDefault="00CC4B83">
            <w:r w:rsidRPr="00B832D6">
              <w:t>Social Worker/ Lead Professional</w:t>
            </w:r>
          </w:p>
        </w:tc>
      </w:tr>
      <w:tr w:rsidR="00CC4B83" w:rsidTr="00BA6FDD">
        <w:tc>
          <w:tcPr>
            <w:tcW w:w="8188" w:type="dxa"/>
          </w:tcPr>
          <w:p w:rsidR="00CC4B83" w:rsidRDefault="00CC4B83" w:rsidP="0058109D">
            <w:pPr>
              <w:jc w:val="both"/>
              <w:rPr>
                <w:b/>
                <w:bCs/>
                <w:lang w:eastAsia="en-GB"/>
              </w:rPr>
            </w:pPr>
            <w:r w:rsidRPr="00B832D6">
              <w:rPr>
                <w:b/>
                <w:bCs/>
                <w:lang w:eastAsia="en-GB"/>
              </w:rPr>
              <w:t>Case records are subject to review and quality assurance in both supervision and file audit.</w:t>
            </w:r>
          </w:p>
          <w:p w:rsidR="0058109D" w:rsidRPr="00B832D6" w:rsidRDefault="0058109D" w:rsidP="0058109D">
            <w:pPr>
              <w:jc w:val="both"/>
              <w:rPr>
                <w:b/>
                <w:bCs/>
                <w:lang w:eastAsia="en-GB"/>
              </w:rPr>
            </w:pPr>
          </w:p>
        </w:tc>
        <w:tc>
          <w:tcPr>
            <w:tcW w:w="2126" w:type="dxa"/>
          </w:tcPr>
          <w:p w:rsidR="00CC4B83" w:rsidRPr="00B832D6" w:rsidRDefault="00CC4B83">
            <w:r w:rsidRPr="00B832D6">
              <w:t>Social Worker/</w:t>
            </w:r>
            <w:r w:rsidR="004219EE" w:rsidRPr="00B832D6">
              <w:t>a</w:t>
            </w:r>
            <w:r w:rsidRPr="00B832D6">
              <w:t xml:space="preserve">ll </w:t>
            </w:r>
            <w:r w:rsidR="004219EE" w:rsidRPr="00B832D6">
              <w:t>S</w:t>
            </w:r>
            <w:r w:rsidRPr="00B832D6">
              <w:t>upervisors</w:t>
            </w:r>
          </w:p>
        </w:tc>
      </w:tr>
      <w:tr w:rsidR="00CC4B83" w:rsidTr="00FF1C2F">
        <w:trPr>
          <w:trHeight w:val="566"/>
        </w:trPr>
        <w:tc>
          <w:tcPr>
            <w:tcW w:w="10314" w:type="dxa"/>
            <w:gridSpan w:val="2"/>
            <w:shd w:val="clear" w:color="auto" w:fill="EAF1DD"/>
            <w:vAlign w:val="center"/>
          </w:tcPr>
          <w:p w:rsidR="00CC4B83" w:rsidRPr="00B832D6" w:rsidRDefault="00CC4B83" w:rsidP="0045196D">
            <w:pPr>
              <w:rPr>
                <w:b/>
              </w:rPr>
            </w:pPr>
            <w:r w:rsidRPr="00B832D6">
              <w:rPr>
                <w:b/>
              </w:rPr>
              <w:t>CASE SUPERVISION</w:t>
            </w:r>
          </w:p>
        </w:tc>
      </w:tr>
      <w:tr w:rsidR="00CC4B83" w:rsidTr="00BA6FDD">
        <w:tc>
          <w:tcPr>
            <w:tcW w:w="8188" w:type="dxa"/>
          </w:tcPr>
          <w:p w:rsidR="00CC4B83" w:rsidRPr="00EA41D8" w:rsidRDefault="00CC4B83" w:rsidP="0058109D">
            <w:pPr>
              <w:autoSpaceDE w:val="0"/>
              <w:autoSpaceDN w:val="0"/>
              <w:adjustRightInd w:val="0"/>
              <w:jc w:val="both"/>
              <w:rPr>
                <w:b/>
                <w:bCs/>
                <w:lang w:eastAsia="en-GB"/>
              </w:rPr>
            </w:pPr>
            <w:r w:rsidRPr="00EA41D8">
              <w:rPr>
                <w:b/>
                <w:bCs/>
                <w:lang w:eastAsia="en-GB"/>
              </w:rPr>
              <w:t>E</w:t>
            </w:r>
            <w:r w:rsidR="00FA0DEA" w:rsidRPr="00EA41D8">
              <w:rPr>
                <w:b/>
                <w:bCs/>
                <w:lang w:eastAsia="en-GB"/>
              </w:rPr>
              <w:t>ach child/young person’s case should be</w:t>
            </w:r>
            <w:r w:rsidRPr="00EA41D8">
              <w:rPr>
                <w:b/>
                <w:bCs/>
                <w:lang w:eastAsia="en-GB"/>
              </w:rPr>
              <w:t xml:space="preserve"> supervised on a monthly basis.</w:t>
            </w:r>
          </w:p>
          <w:p w:rsidR="00CC4B83" w:rsidRPr="00B832D6" w:rsidRDefault="00CC4B83" w:rsidP="0058109D">
            <w:pPr>
              <w:autoSpaceDE w:val="0"/>
              <w:autoSpaceDN w:val="0"/>
              <w:adjustRightInd w:val="0"/>
              <w:jc w:val="both"/>
              <w:rPr>
                <w:b/>
                <w:bCs/>
                <w:lang w:eastAsia="en-GB"/>
              </w:rPr>
            </w:pPr>
          </w:p>
          <w:p w:rsidR="00CC4B83" w:rsidRDefault="00CC4B83" w:rsidP="0058109D">
            <w:pPr>
              <w:autoSpaceDE w:val="0"/>
              <w:autoSpaceDN w:val="0"/>
              <w:adjustRightInd w:val="0"/>
              <w:jc w:val="both"/>
              <w:rPr>
                <w:lang w:eastAsia="en-GB"/>
              </w:rPr>
            </w:pPr>
            <w:r w:rsidRPr="00B832D6">
              <w:rPr>
                <w:lang w:eastAsia="en-GB"/>
              </w:rPr>
              <w:t xml:space="preserve">Regular supervision is essential to safe social work practice. It should provide a safe but challenging space to oversee and review cases. </w:t>
            </w:r>
          </w:p>
          <w:p w:rsidR="0058109D" w:rsidRPr="00B832D6" w:rsidRDefault="0058109D" w:rsidP="00B832D6">
            <w:pPr>
              <w:autoSpaceDE w:val="0"/>
              <w:autoSpaceDN w:val="0"/>
              <w:adjustRightInd w:val="0"/>
              <w:rPr>
                <w:lang w:eastAsia="en-GB"/>
              </w:rPr>
            </w:pPr>
          </w:p>
        </w:tc>
        <w:tc>
          <w:tcPr>
            <w:tcW w:w="2126" w:type="dxa"/>
          </w:tcPr>
          <w:p w:rsidR="00CC4B83" w:rsidRPr="006648D7" w:rsidRDefault="00CC4B83" w:rsidP="006648D7">
            <w:r w:rsidRPr="006648D7">
              <w:t xml:space="preserve">Practice </w:t>
            </w:r>
            <w:r w:rsidR="00E22E6D" w:rsidRPr="006648D7">
              <w:t>Manager</w:t>
            </w:r>
            <w:r w:rsidRPr="006648D7">
              <w:t>/Team Manager</w:t>
            </w:r>
          </w:p>
        </w:tc>
      </w:tr>
      <w:tr w:rsidR="00CC4B83" w:rsidTr="00BA6FDD">
        <w:tc>
          <w:tcPr>
            <w:tcW w:w="8188" w:type="dxa"/>
          </w:tcPr>
          <w:p w:rsidR="00CC4B83" w:rsidRPr="00B832D6" w:rsidRDefault="00CC4B83" w:rsidP="0058109D">
            <w:pPr>
              <w:autoSpaceDE w:val="0"/>
              <w:autoSpaceDN w:val="0"/>
              <w:adjustRightInd w:val="0"/>
              <w:jc w:val="both"/>
              <w:rPr>
                <w:b/>
                <w:bCs/>
                <w:lang w:eastAsia="en-GB"/>
              </w:rPr>
            </w:pPr>
            <w:r w:rsidRPr="00B832D6">
              <w:rPr>
                <w:b/>
                <w:bCs/>
                <w:lang w:eastAsia="en-GB"/>
              </w:rPr>
              <w:t>Records of cases to be supervised should be reviewed by the manager either prior or during the case supervision</w:t>
            </w:r>
            <w:r w:rsidR="0058109D">
              <w:rPr>
                <w:b/>
                <w:bCs/>
                <w:lang w:eastAsia="en-GB"/>
              </w:rPr>
              <w:t>.</w:t>
            </w:r>
          </w:p>
          <w:p w:rsidR="00CC4B83" w:rsidRPr="00B832D6" w:rsidRDefault="00CC4B83" w:rsidP="0058109D">
            <w:pPr>
              <w:autoSpaceDE w:val="0"/>
              <w:autoSpaceDN w:val="0"/>
              <w:adjustRightInd w:val="0"/>
              <w:jc w:val="both"/>
              <w:rPr>
                <w:lang w:eastAsia="en-GB"/>
              </w:rPr>
            </w:pPr>
          </w:p>
          <w:p w:rsidR="00CC4B83" w:rsidRDefault="00CC4B83" w:rsidP="0058109D">
            <w:pPr>
              <w:autoSpaceDE w:val="0"/>
              <w:autoSpaceDN w:val="0"/>
              <w:adjustRightInd w:val="0"/>
              <w:jc w:val="both"/>
              <w:rPr>
                <w:lang w:eastAsia="en-GB"/>
              </w:rPr>
            </w:pPr>
            <w:r w:rsidRPr="00B832D6">
              <w:rPr>
                <w:lang w:eastAsia="en-GB"/>
              </w:rPr>
              <w:t>In order to effectively supervise a case, managers must prepare for case supervision by reviewing the child’s record to appraise themselves of the up to date circumstances regarding the child, to quality assure the standards of practice and be reassured that the intervention with the child is outcome focussed and complies with procedures</w:t>
            </w:r>
            <w:r w:rsidR="0058109D">
              <w:rPr>
                <w:lang w:eastAsia="en-GB"/>
              </w:rPr>
              <w:t>.</w:t>
            </w:r>
          </w:p>
          <w:p w:rsidR="0058109D" w:rsidRPr="00B832D6" w:rsidRDefault="0058109D" w:rsidP="0045196D">
            <w:pPr>
              <w:autoSpaceDE w:val="0"/>
              <w:autoSpaceDN w:val="0"/>
              <w:adjustRightInd w:val="0"/>
              <w:rPr>
                <w:lang w:eastAsia="en-GB"/>
              </w:rPr>
            </w:pPr>
          </w:p>
        </w:tc>
        <w:tc>
          <w:tcPr>
            <w:tcW w:w="2126" w:type="dxa"/>
          </w:tcPr>
          <w:p w:rsidR="00CC4B83" w:rsidRPr="006648D7" w:rsidRDefault="00CC4B83" w:rsidP="006648D7">
            <w:r w:rsidRPr="006648D7">
              <w:t xml:space="preserve">Practice </w:t>
            </w:r>
            <w:r w:rsidR="00E22E6D" w:rsidRPr="006648D7">
              <w:t>Manager</w:t>
            </w:r>
            <w:r w:rsidRPr="006648D7">
              <w:t>/Team Manager</w:t>
            </w:r>
          </w:p>
        </w:tc>
      </w:tr>
    </w:tbl>
    <w:p w:rsidR="003463BD" w:rsidRPr="0058109D" w:rsidRDefault="003463BD">
      <w:pPr>
        <w:rPr>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7"/>
        <w:gridCol w:w="3031"/>
        <w:gridCol w:w="2126"/>
      </w:tblGrid>
      <w:tr w:rsidR="00CC4B83" w:rsidTr="00BA6FDD">
        <w:tc>
          <w:tcPr>
            <w:tcW w:w="8188" w:type="dxa"/>
            <w:gridSpan w:val="2"/>
          </w:tcPr>
          <w:p w:rsidR="00CC4B83" w:rsidRPr="00B832D6" w:rsidRDefault="00CC4B83" w:rsidP="0058109D">
            <w:pPr>
              <w:autoSpaceDE w:val="0"/>
              <w:autoSpaceDN w:val="0"/>
              <w:adjustRightInd w:val="0"/>
              <w:jc w:val="both"/>
              <w:rPr>
                <w:b/>
                <w:bCs/>
                <w:lang w:eastAsia="en-GB"/>
              </w:rPr>
            </w:pPr>
            <w:r w:rsidRPr="00B832D6">
              <w:rPr>
                <w:b/>
                <w:bCs/>
                <w:lang w:eastAsia="en-GB"/>
              </w:rPr>
              <w:t>A case supervision record is completed each time the case is</w:t>
            </w:r>
          </w:p>
          <w:p w:rsidR="00CC4B83" w:rsidRPr="00B832D6" w:rsidRDefault="00CC4B83" w:rsidP="0058109D">
            <w:pPr>
              <w:autoSpaceDE w:val="0"/>
              <w:autoSpaceDN w:val="0"/>
              <w:adjustRightInd w:val="0"/>
              <w:jc w:val="both"/>
              <w:rPr>
                <w:b/>
                <w:bCs/>
                <w:lang w:eastAsia="en-GB"/>
              </w:rPr>
            </w:pPr>
            <w:r w:rsidRPr="00B832D6">
              <w:rPr>
                <w:b/>
                <w:bCs/>
                <w:lang w:eastAsia="en-GB"/>
              </w:rPr>
              <w:t>supervised and explicitly details:</w:t>
            </w:r>
          </w:p>
          <w:p w:rsidR="00CC4B83" w:rsidRPr="00B832D6" w:rsidRDefault="00CC4B83" w:rsidP="0058109D">
            <w:pPr>
              <w:autoSpaceDE w:val="0"/>
              <w:autoSpaceDN w:val="0"/>
              <w:adjustRightInd w:val="0"/>
              <w:jc w:val="both"/>
              <w:rPr>
                <w:b/>
                <w:bCs/>
                <w:lang w:eastAsia="en-GB"/>
              </w:rPr>
            </w:pPr>
          </w:p>
          <w:p w:rsidR="00CC4B83" w:rsidRPr="0058109D" w:rsidRDefault="00CC4B83" w:rsidP="0058109D">
            <w:pPr>
              <w:numPr>
                <w:ilvl w:val="0"/>
                <w:numId w:val="20"/>
              </w:numPr>
              <w:autoSpaceDE w:val="0"/>
              <w:autoSpaceDN w:val="0"/>
              <w:adjustRightInd w:val="0"/>
              <w:jc w:val="both"/>
              <w:rPr>
                <w:bCs/>
                <w:lang w:eastAsia="en-GB"/>
              </w:rPr>
            </w:pPr>
            <w:r w:rsidRPr="0058109D">
              <w:rPr>
                <w:bCs/>
                <w:lang w:eastAsia="en-GB"/>
              </w:rPr>
              <w:t>Review of actions from the last supervision</w:t>
            </w:r>
          </w:p>
          <w:p w:rsidR="00CC4B83" w:rsidRPr="0058109D" w:rsidRDefault="00CC4B83" w:rsidP="0058109D">
            <w:pPr>
              <w:numPr>
                <w:ilvl w:val="0"/>
                <w:numId w:val="20"/>
              </w:numPr>
              <w:autoSpaceDE w:val="0"/>
              <w:autoSpaceDN w:val="0"/>
              <w:adjustRightInd w:val="0"/>
              <w:jc w:val="both"/>
              <w:rPr>
                <w:bCs/>
                <w:lang w:eastAsia="en-GB"/>
              </w:rPr>
            </w:pPr>
            <w:r w:rsidRPr="0058109D">
              <w:rPr>
                <w:bCs/>
                <w:lang w:eastAsia="en-GB"/>
              </w:rPr>
              <w:t>Significant events since the last supervision</w:t>
            </w:r>
          </w:p>
          <w:p w:rsidR="00CC4B83" w:rsidRPr="0058109D" w:rsidRDefault="00CC4B83" w:rsidP="0058109D">
            <w:pPr>
              <w:numPr>
                <w:ilvl w:val="0"/>
                <w:numId w:val="20"/>
              </w:numPr>
              <w:autoSpaceDE w:val="0"/>
              <w:autoSpaceDN w:val="0"/>
              <w:adjustRightInd w:val="0"/>
              <w:jc w:val="both"/>
              <w:rPr>
                <w:bCs/>
                <w:lang w:eastAsia="en-GB"/>
              </w:rPr>
            </w:pPr>
            <w:r w:rsidRPr="0058109D">
              <w:rPr>
                <w:bCs/>
                <w:lang w:eastAsia="en-GB"/>
              </w:rPr>
              <w:t>Any key decisions made</w:t>
            </w:r>
            <w:r w:rsidR="002643A1">
              <w:rPr>
                <w:bCs/>
                <w:lang w:eastAsia="en-GB"/>
              </w:rPr>
              <w:t xml:space="preserve"> particularly relating to plans for case closure </w:t>
            </w:r>
          </w:p>
          <w:p w:rsidR="00CC4B83" w:rsidRPr="0058109D" w:rsidRDefault="00CC4B83" w:rsidP="0058109D">
            <w:pPr>
              <w:numPr>
                <w:ilvl w:val="0"/>
                <w:numId w:val="20"/>
              </w:numPr>
              <w:autoSpaceDE w:val="0"/>
              <w:autoSpaceDN w:val="0"/>
              <w:adjustRightInd w:val="0"/>
              <w:jc w:val="both"/>
              <w:rPr>
                <w:bCs/>
                <w:lang w:eastAsia="en-GB"/>
              </w:rPr>
            </w:pPr>
            <w:r w:rsidRPr="0058109D">
              <w:rPr>
                <w:bCs/>
                <w:lang w:eastAsia="en-GB"/>
              </w:rPr>
              <w:t>Reflective analysis</w:t>
            </w:r>
          </w:p>
          <w:p w:rsidR="00CC4B83" w:rsidRPr="0058109D" w:rsidRDefault="00CC4B83" w:rsidP="0058109D">
            <w:pPr>
              <w:numPr>
                <w:ilvl w:val="0"/>
                <w:numId w:val="20"/>
              </w:numPr>
              <w:autoSpaceDE w:val="0"/>
              <w:autoSpaceDN w:val="0"/>
              <w:adjustRightInd w:val="0"/>
              <w:jc w:val="both"/>
              <w:rPr>
                <w:bCs/>
                <w:lang w:eastAsia="en-GB"/>
              </w:rPr>
            </w:pPr>
            <w:r w:rsidRPr="0058109D">
              <w:rPr>
                <w:bCs/>
                <w:lang w:eastAsia="en-GB"/>
              </w:rPr>
              <w:t>Actions to be taken by social worker with timescales</w:t>
            </w:r>
          </w:p>
          <w:p w:rsidR="00CC4B83" w:rsidRPr="00B832D6" w:rsidRDefault="00CC4B83" w:rsidP="0058109D">
            <w:pPr>
              <w:autoSpaceDE w:val="0"/>
              <w:autoSpaceDN w:val="0"/>
              <w:adjustRightInd w:val="0"/>
              <w:ind w:left="720"/>
              <w:jc w:val="both"/>
              <w:rPr>
                <w:b/>
                <w:bCs/>
                <w:lang w:eastAsia="en-GB"/>
              </w:rPr>
            </w:pPr>
          </w:p>
          <w:p w:rsidR="00CC4B83" w:rsidRPr="00B832D6" w:rsidRDefault="00CC4B83" w:rsidP="0058109D">
            <w:pPr>
              <w:autoSpaceDE w:val="0"/>
              <w:autoSpaceDN w:val="0"/>
              <w:adjustRightInd w:val="0"/>
              <w:jc w:val="both"/>
              <w:rPr>
                <w:lang w:eastAsia="en-GB"/>
              </w:rPr>
            </w:pPr>
            <w:r w:rsidRPr="00B832D6">
              <w:rPr>
                <w:lang w:eastAsia="en-GB"/>
              </w:rPr>
              <w:t>The case supervision template should be fully completed and this will promote discussion, critical evaluation and ensure management oversight and decision making.</w:t>
            </w:r>
          </w:p>
          <w:p w:rsidR="00CC4B83" w:rsidRPr="00B832D6" w:rsidRDefault="00CC4B83" w:rsidP="0058109D">
            <w:pPr>
              <w:autoSpaceDE w:val="0"/>
              <w:autoSpaceDN w:val="0"/>
              <w:adjustRightInd w:val="0"/>
              <w:jc w:val="both"/>
              <w:rPr>
                <w:lang w:eastAsia="en-GB"/>
              </w:rPr>
            </w:pPr>
          </w:p>
          <w:p w:rsidR="00CC4B83" w:rsidRDefault="00CC4B83" w:rsidP="0058109D">
            <w:pPr>
              <w:autoSpaceDE w:val="0"/>
              <w:autoSpaceDN w:val="0"/>
              <w:adjustRightInd w:val="0"/>
              <w:jc w:val="both"/>
              <w:rPr>
                <w:lang w:eastAsia="en-GB"/>
              </w:rPr>
            </w:pPr>
            <w:r w:rsidRPr="00B832D6">
              <w:rPr>
                <w:lang w:eastAsia="en-GB"/>
              </w:rPr>
              <w:t>More general reflection on the social worker’s practice will take place and be recorded in their personal supervision</w:t>
            </w:r>
            <w:r w:rsidR="00B877FF">
              <w:rPr>
                <w:lang w:eastAsia="en-GB"/>
              </w:rPr>
              <w:t xml:space="preserve"> (see supervision policy for more information)</w:t>
            </w:r>
            <w:r w:rsidRPr="00B832D6">
              <w:rPr>
                <w:lang w:eastAsia="en-GB"/>
              </w:rPr>
              <w:t>.</w:t>
            </w:r>
          </w:p>
          <w:p w:rsidR="0058109D" w:rsidRPr="00B832D6" w:rsidRDefault="0058109D" w:rsidP="0058109D">
            <w:pPr>
              <w:autoSpaceDE w:val="0"/>
              <w:autoSpaceDN w:val="0"/>
              <w:adjustRightInd w:val="0"/>
              <w:jc w:val="both"/>
              <w:rPr>
                <w:lang w:eastAsia="en-GB"/>
              </w:rPr>
            </w:pPr>
          </w:p>
        </w:tc>
        <w:tc>
          <w:tcPr>
            <w:tcW w:w="2126" w:type="dxa"/>
          </w:tcPr>
          <w:p w:rsidR="00CC4B83" w:rsidRPr="00B832D6" w:rsidRDefault="00CC4B83" w:rsidP="006648D7">
            <w:r w:rsidRPr="00B832D6">
              <w:t xml:space="preserve">Practice </w:t>
            </w:r>
            <w:r w:rsidR="00E22E6D" w:rsidRPr="006648D7">
              <w:t>Manager</w:t>
            </w:r>
            <w:r w:rsidRPr="006648D7">
              <w:t>/</w:t>
            </w:r>
            <w:r w:rsidRPr="00B832D6">
              <w:t>Team Manager</w:t>
            </w:r>
          </w:p>
        </w:tc>
      </w:tr>
      <w:tr w:rsidR="00CC4B83" w:rsidTr="00BA6FDD">
        <w:tc>
          <w:tcPr>
            <w:tcW w:w="8188" w:type="dxa"/>
            <w:gridSpan w:val="2"/>
          </w:tcPr>
          <w:p w:rsidR="00CC4B83" w:rsidRPr="006648D7" w:rsidRDefault="00CC4B83" w:rsidP="0058109D">
            <w:pPr>
              <w:autoSpaceDE w:val="0"/>
              <w:autoSpaceDN w:val="0"/>
              <w:adjustRightInd w:val="0"/>
              <w:jc w:val="both"/>
              <w:rPr>
                <w:b/>
                <w:bCs/>
                <w:lang w:eastAsia="en-GB"/>
              </w:rPr>
            </w:pPr>
            <w:r w:rsidRPr="006648D7">
              <w:rPr>
                <w:b/>
                <w:bCs/>
                <w:lang w:eastAsia="en-GB"/>
              </w:rPr>
              <w:t>Case supervision demonstrates evidence of robust and effective</w:t>
            </w:r>
          </w:p>
          <w:p w:rsidR="00CC4B83" w:rsidRPr="006648D7" w:rsidRDefault="00CC4B83" w:rsidP="0058109D">
            <w:pPr>
              <w:jc w:val="both"/>
              <w:rPr>
                <w:b/>
                <w:bCs/>
                <w:lang w:eastAsia="en-GB"/>
              </w:rPr>
            </w:pPr>
            <w:r w:rsidRPr="006648D7">
              <w:rPr>
                <w:b/>
                <w:bCs/>
                <w:lang w:eastAsia="en-GB"/>
              </w:rPr>
              <w:t>management oversight</w:t>
            </w:r>
            <w:r w:rsidR="0058109D">
              <w:rPr>
                <w:b/>
                <w:bCs/>
                <w:lang w:eastAsia="en-GB"/>
              </w:rPr>
              <w:t>.</w:t>
            </w:r>
          </w:p>
        </w:tc>
        <w:tc>
          <w:tcPr>
            <w:tcW w:w="2126" w:type="dxa"/>
          </w:tcPr>
          <w:p w:rsidR="00CC4B83" w:rsidRPr="006648D7" w:rsidRDefault="00CC4B83" w:rsidP="006648D7">
            <w:r w:rsidRPr="006648D7">
              <w:t xml:space="preserve">Practice </w:t>
            </w:r>
            <w:r w:rsidR="00E22E6D" w:rsidRPr="006648D7">
              <w:t>Manager</w:t>
            </w:r>
            <w:r w:rsidRPr="006648D7">
              <w:t>/Team Manager</w:t>
            </w:r>
          </w:p>
        </w:tc>
      </w:tr>
      <w:tr w:rsidR="00E22E6D" w:rsidTr="00BA6FDD">
        <w:tc>
          <w:tcPr>
            <w:tcW w:w="8188" w:type="dxa"/>
            <w:gridSpan w:val="2"/>
          </w:tcPr>
          <w:p w:rsidR="00E22E6D" w:rsidRPr="002F1B9B" w:rsidRDefault="00E22E6D" w:rsidP="0058109D">
            <w:pPr>
              <w:autoSpaceDE w:val="0"/>
              <w:autoSpaceDN w:val="0"/>
              <w:adjustRightInd w:val="0"/>
              <w:jc w:val="both"/>
              <w:rPr>
                <w:bCs/>
                <w:lang w:eastAsia="en-GB"/>
              </w:rPr>
            </w:pPr>
            <w:r w:rsidRPr="002F1B9B">
              <w:rPr>
                <w:bCs/>
                <w:lang w:eastAsia="en-GB"/>
              </w:rPr>
              <w:t>Where individual cases are discussed within group pod supervision, the same standards for revie</w:t>
            </w:r>
            <w:r w:rsidR="00092120" w:rsidRPr="002F1B9B">
              <w:rPr>
                <w:bCs/>
                <w:lang w:eastAsia="en-GB"/>
              </w:rPr>
              <w:t>w and recording apply.  (See Saf</w:t>
            </w:r>
            <w:r w:rsidRPr="002F1B9B">
              <w:rPr>
                <w:bCs/>
                <w:lang w:eastAsia="en-GB"/>
              </w:rPr>
              <w:t>e Successful Families Handbook for more detail).</w:t>
            </w:r>
          </w:p>
          <w:p w:rsidR="0058109D" w:rsidRPr="00E22E6D" w:rsidRDefault="0058109D" w:rsidP="0058109D">
            <w:pPr>
              <w:autoSpaceDE w:val="0"/>
              <w:autoSpaceDN w:val="0"/>
              <w:adjustRightInd w:val="0"/>
              <w:jc w:val="both"/>
              <w:rPr>
                <w:b/>
                <w:bCs/>
                <w:color w:val="FF0000"/>
                <w:lang w:eastAsia="en-GB"/>
              </w:rPr>
            </w:pPr>
          </w:p>
        </w:tc>
        <w:tc>
          <w:tcPr>
            <w:tcW w:w="2126" w:type="dxa"/>
          </w:tcPr>
          <w:p w:rsidR="00E22E6D" w:rsidRPr="00B832D6" w:rsidRDefault="002F1B9B" w:rsidP="00B02886">
            <w:r>
              <w:t>All staff</w:t>
            </w:r>
          </w:p>
        </w:tc>
      </w:tr>
      <w:tr w:rsidR="00CC4B83" w:rsidTr="00BA6FDD">
        <w:tc>
          <w:tcPr>
            <w:tcW w:w="8188" w:type="dxa"/>
            <w:gridSpan w:val="2"/>
          </w:tcPr>
          <w:p w:rsidR="00CC4B83" w:rsidRPr="002F1B9B" w:rsidRDefault="00CC4B83" w:rsidP="0058109D">
            <w:pPr>
              <w:autoSpaceDE w:val="0"/>
              <w:autoSpaceDN w:val="0"/>
              <w:adjustRightInd w:val="0"/>
              <w:jc w:val="both"/>
              <w:rPr>
                <w:bCs/>
                <w:lang w:eastAsia="en-GB"/>
              </w:rPr>
            </w:pPr>
            <w:r w:rsidRPr="002F1B9B">
              <w:rPr>
                <w:bCs/>
                <w:lang w:eastAsia="en-GB"/>
              </w:rPr>
              <w:t>A copy of the cas</w:t>
            </w:r>
            <w:r w:rsidR="008E013F" w:rsidRPr="002F1B9B">
              <w:rPr>
                <w:bCs/>
                <w:lang w:eastAsia="en-GB"/>
              </w:rPr>
              <w:t>e supervision record is stored o</w:t>
            </w:r>
            <w:r w:rsidRPr="002F1B9B">
              <w:rPr>
                <w:bCs/>
                <w:lang w:eastAsia="en-GB"/>
              </w:rPr>
              <w:t>n the child’s electronic record.</w:t>
            </w:r>
          </w:p>
          <w:p w:rsidR="00CC4B83" w:rsidRPr="00B832D6" w:rsidRDefault="00CC4B83" w:rsidP="0058109D">
            <w:pPr>
              <w:jc w:val="both"/>
            </w:pPr>
          </w:p>
        </w:tc>
        <w:tc>
          <w:tcPr>
            <w:tcW w:w="2126" w:type="dxa"/>
          </w:tcPr>
          <w:p w:rsidR="00CC4B83" w:rsidRPr="00E22E6D" w:rsidRDefault="00CC4B83" w:rsidP="006648D7">
            <w:r w:rsidRPr="00B832D6">
              <w:t xml:space="preserve">Practice </w:t>
            </w:r>
            <w:r w:rsidR="00E22E6D" w:rsidRPr="006648D7">
              <w:t>Manager</w:t>
            </w:r>
            <w:r w:rsidR="00482BD1">
              <w:rPr>
                <w:strike/>
              </w:rPr>
              <w:t>/</w:t>
            </w:r>
            <w:r w:rsidR="00586F4C" w:rsidRPr="006648D7">
              <w:t>Team Manager/ P</w:t>
            </w:r>
            <w:r w:rsidRPr="006648D7">
              <w:t xml:space="preserve">od </w:t>
            </w:r>
            <w:r w:rsidR="00E22E6D" w:rsidRPr="006648D7">
              <w:t>Coordinator</w:t>
            </w:r>
          </w:p>
        </w:tc>
      </w:tr>
      <w:tr w:rsidR="00C424E6" w:rsidTr="00BA6FDD">
        <w:tc>
          <w:tcPr>
            <w:tcW w:w="8188" w:type="dxa"/>
            <w:gridSpan w:val="2"/>
          </w:tcPr>
          <w:p w:rsidR="00C424E6" w:rsidRPr="008B34E6" w:rsidRDefault="00C424E6" w:rsidP="0058109D">
            <w:pPr>
              <w:autoSpaceDE w:val="0"/>
              <w:autoSpaceDN w:val="0"/>
              <w:adjustRightInd w:val="0"/>
              <w:jc w:val="both"/>
              <w:rPr>
                <w:b/>
                <w:bCs/>
                <w:lang w:eastAsia="en-GB"/>
              </w:rPr>
            </w:pPr>
            <w:r w:rsidRPr="008B34E6">
              <w:rPr>
                <w:b/>
                <w:bCs/>
                <w:lang w:eastAsia="en-GB"/>
              </w:rPr>
              <w:t>CIN with FIT lead (rather than social worker lead)</w:t>
            </w:r>
          </w:p>
          <w:p w:rsidR="00C424E6" w:rsidRPr="008B34E6" w:rsidRDefault="00C424E6" w:rsidP="0058109D">
            <w:pPr>
              <w:autoSpaceDE w:val="0"/>
              <w:autoSpaceDN w:val="0"/>
              <w:adjustRightInd w:val="0"/>
              <w:jc w:val="both"/>
              <w:rPr>
                <w:b/>
                <w:bCs/>
                <w:lang w:eastAsia="en-GB"/>
              </w:rPr>
            </w:pPr>
          </w:p>
          <w:p w:rsidR="00C424E6" w:rsidRDefault="00C424E6" w:rsidP="0058109D">
            <w:pPr>
              <w:autoSpaceDE w:val="0"/>
              <w:autoSpaceDN w:val="0"/>
              <w:adjustRightInd w:val="0"/>
              <w:jc w:val="both"/>
              <w:rPr>
                <w:bCs/>
                <w:lang w:eastAsia="en-GB"/>
              </w:rPr>
            </w:pPr>
            <w:r w:rsidRPr="008B34E6">
              <w:rPr>
                <w:bCs/>
                <w:lang w:eastAsia="en-GB"/>
              </w:rPr>
              <w:t xml:space="preserve">The case is supervised by FIT on a monthly basis and </w:t>
            </w:r>
            <w:r w:rsidR="0002175A" w:rsidRPr="008B34E6">
              <w:rPr>
                <w:bCs/>
                <w:lang w:eastAsia="en-GB"/>
              </w:rPr>
              <w:t xml:space="preserve">management </w:t>
            </w:r>
            <w:r w:rsidRPr="008B34E6">
              <w:rPr>
                <w:bCs/>
                <w:lang w:eastAsia="en-GB"/>
              </w:rPr>
              <w:t>oversight by the Practice Manager is bi-monthly</w:t>
            </w:r>
            <w:r w:rsidRPr="0058109D">
              <w:rPr>
                <w:bCs/>
                <w:lang w:eastAsia="en-GB"/>
              </w:rPr>
              <w:t>.</w:t>
            </w:r>
          </w:p>
          <w:p w:rsidR="0058109D" w:rsidRPr="00C424E6" w:rsidRDefault="0058109D" w:rsidP="0058109D">
            <w:pPr>
              <w:autoSpaceDE w:val="0"/>
              <w:autoSpaceDN w:val="0"/>
              <w:adjustRightInd w:val="0"/>
              <w:jc w:val="both"/>
              <w:rPr>
                <w:bCs/>
                <w:color w:val="FF0000"/>
                <w:lang w:eastAsia="en-GB"/>
              </w:rPr>
            </w:pPr>
          </w:p>
        </w:tc>
        <w:tc>
          <w:tcPr>
            <w:tcW w:w="2126" w:type="dxa"/>
          </w:tcPr>
          <w:p w:rsidR="00C424E6" w:rsidRDefault="00C424E6" w:rsidP="006648D7"/>
          <w:p w:rsidR="00C424E6" w:rsidRDefault="00C424E6" w:rsidP="006648D7"/>
          <w:p w:rsidR="00C424E6" w:rsidRDefault="00C424E6" w:rsidP="006648D7">
            <w:r>
              <w:t>FIT</w:t>
            </w:r>
          </w:p>
          <w:p w:rsidR="00C424E6" w:rsidRPr="00B832D6" w:rsidRDefault="00C424E6" w:rsidP="006648D7">
            <w:r>
              <w:t>Practice Manager</w:t>
            </w:r>
          </w:p>
        </w:tc>
      </w:tr>
      <w:tr w:rsidR="00813BA7" w:rsidTr="00813BA7">
        <w:tc>
          <w:tcPr>
            <w:tcW w:w="10314" w:type="dxa"/>
            <w:gridSpan w:val="3"/>
            <w:shd w:val="clear" w:color="auto" w:fill="EAF1DD" w:themeFill="accent3" w:themeFillTint="33"/>
          </w:tcPr>
          <w:p w:rsidR="00813BA7" w:rsidRDefault="00813BA7" w:rsidP="006648D7">
            <w:r w:rsidRPr="00B832D6">
              <w:rPr>
                <w:b/>
              </w:rPr>
              <w:t>STANDARDS FOR VISITING</w:t>
            </w:r>
          </w:p>
        </w:tc>
      </w:tr>
      <w:tr w:rsidR="00813BA7" w:rsidTr="00BA6FDD">
        <w:tc>
          <w:tcPr>
            <w:tcW w:w="8188" w:type="dxa"/>
            <w:gridSpan w:val="2"/>
          </w:tcPr>
          <w:p w:rsidR="00813BA7" w:rsidRPr="00813BA7" w:rsidRDefault="00813BA7" w:rsidP="00813BA7">
            <w:pPr>
              <w:autoSpaceDE w:val="0"/>
              <w:autoSpaceDN w:val="0"/>
              <w:adjustRightInd w:val="0"/>
              <w:jc w:val="both"/>
              <w:rPr>
                <w:bCs/>
                <w:lang w:eastAsia="en-GB"/>
              </w:rPr>
            </w:pPr>
            <w:r w:rsidRPr="00813BA7">
              <w:rPr>
                <w:bCs/>
                <w:lang w:eastAsia="en-GB"/>
              </w:rPr>
              <w:t>All children should be visited by their social worker at an individually determined level agreed by the social worker and their line manager through the planning or supervision process which enables the effective delivery of services to safeguard the child and promote his/her welfare.</w:t>
            </w:r>
          </w:p>
          <w:p w:rsidR="00813BA7" w:rsidRPr="00813BA7" w:rsidRDefault="00813BA7" w:rsidP="00813BA7">
            <w:pPr>
              <w:autoSpaceDE w:val="0"/>
              <w:autoSpaceDN w:val="0"/>
              <w:adjustRightInd w:val="0"/>
              <w:jc w:val="both"/>
              <w:rPr>
                <w:bCs/>
                <w:lang w:eastAsia="en-GB"/>
              </w:rPr>
            </w:pPr>
          </w:p>
          <w:p w:rsidR="00813BA7" w:rsidRPr="00813BA7" w:rsidRDefault="00813BA7" w:rsidP="00813BA7">
            <w:pPr>
              <w:autoSpaceDE w:val="0"/>
              <w:autoSpaceDN w:val="0"/>
              <w:adjustRightInd w:val="0"/>
              <w:jc w:val="both"/>
              <w:rPr>
                <w:bCs/>
                <w:lang w:eastAsia="en-GB"/>
              </w:rPr>
            </w:pPr>
            <w:r w:rsidRPr="00813BA7">
              <w:rPr>
                <w:bCs/>
                <w:lang w:eastAsia="en-GB"/>
              </w:rPr>
              <w:t>The child’s plan should clearly detail the minimum frequency at which the child is visited by his/her social worker and visits carried out at least in accordance with this minimum level. It is essential that children are seen and spoken to regularly by their social worker and this will often need to be more frequently than the minimum level outlined in the plan. Good social work practice will be guided by professional judgement based on the needs of the child.</w:t>
            </w:r>
          </w:p>
        </w:tc>
        <w:tc>
          <w:tcPr>
            <w:tcW w:w="2126" w:type="dxa"/>
          </w:tcPr>
          <w:p w:rsidR="00813BA7" w:rsidRDefault="00813BA7" w:rsidP="006648D7">
            <w:r w:rsidRPr="00813BA7">
              <w:t>NQSW/SW</w:t>
            </w:r>
          </w:p>
        </w:tc>
      </w:tr>
      <w:tr w:rsidR="00813BA7" w:rsidTr="00813BA7">
        <w:tc>
          <w:tcPr>
            <w:tcW w:w="10314" w:type="dxa"/>
            <w:gridSpan w:val="3"/>
            <w:shd w:val="clear" w:color="auto" w:fill="EAF1DD" w:themeFill="accent3" w:themeFillTint="33"/>
            <w:vAlign w:val="center"/>
          </w:tcPr>
          <w:p w:rsidR="00813BA7" w:rsidRPr="00813BA7" w:rsidRDefault="00813BA7" w:rsidP="006648D7">
            <w:r>
              <w:rPr>
                <w:b/>
              </w:rPr>
              <w:t>STANDARDS FOR VISITING CIN/CP</w:t>
            </w:r>
          </w:p>
        </w:tc>
      </w:tr>
      <w:tr w:rsidR="00813BA7" w:rsidTr="00BA6FDD">
        <w:tc>
          <w:tcPr>
            <w:tcW w:w="8188" w:type="dxa"/>
            <w:gridSpan w:val="2"/>
          </w:tcPr>
          <w:p w:rsidR="00813BA7" w:rsidRPr="00813BA7" w:rsidRDefault="00813BA7" w:rsidP="00813BA7">
            <w:pPr>
              <w:autoSpaceDE w:val="0"/>
              <w:autoSpaceDN w:val="0"/>
              <w:adjustRightInd w:val="0"/>
              <w:jc w:val="both"/>
              <w:rPr>
                <w:bCs/>
                <w:lang w:eastAsia="en-GB"/>
              </w:rPr>
            </w:pPr>
            <w:r w:rsidRPr="00813BA7">
              <w:rPr>
                <w:bCs/>
                <w:lang w:eastAsia="en-GB"/>
              </w:rPr>
              <w:t>In order to safeguard children and ensure that minimum standards are</w:t>
            </w:r>
          </w:p>
          <w:p w:rsidR="00813BA7" w:rsidRPr="00813BA7" w:rsidRDefault="00813BA7" w:rsidP="00813BA7">
            <w:pPr>
              <w:autoSpaceDE w:val="0"/>
              <w:autoSpaceDN w:val="0"/>
              <w:adjustRightInd w:val="0"/>
              <w:jc w:val="both"/>
              <w:rPr>
                <w:bCs/>
                <w:lang w:eastAsia="en-GB"/>
              </w:rPr>
            </w:pPr>
            <w:r w:rsidRPr="00813BA7">
              <w:rPr>
                <w:bCs/>
                <w:lang w:eastAsia="en-GB"/>
              </w:rPr>
              <w:t>in place, the service has determined minimum visiting standards as</w:t>
            </w:r>
          </w:p>
          <w:p w:rsidR="00813BA7" w:rsidRPr="00813BA7" w:rsidRDefault="00813BA7" w:rsidP="00813BA7">
            <w:pPr>
              <w:autoSpaceDE w:val="0"/>
              <w:autoSpaceDN w:val="0"/>
              <w:adjustRightInd w:val="0"/>
              <w:jc w:val="both"/>
              <w:rPr>
                <w:bCs/>
                <w:lang w:eastAsia="en-GB"/>
              </w:rPr>
            </w:pPr>
            <w:r w:rsidRPr="00813BA7">
              <w:rPr>
                <w:bCs/>
                <w:lang w:eastAsia="en-GB"/>
              </w:rPr>
              <w:t>follows:</w:t>
            </w:r>
          </w:p>
          <w:p w:rsidR="00813BA7" w:rsidRPr="00813BA7" w:rsidRDefault="00813BA7" w:rsidP="00813BA7">
            <w:pPr>
              <w:autoSpaceDE w:val="0"/>
              <w:autoSpaceDN w:val="0"/>
              <w:adjustRightInd w:val="0"/>
              <w:jc w:val="both"/>
              <w:rPr>
                <w:bCs/>
                <w:lang w:eastAsia="en-GB"/>
              </w:rPr>
            </w:pPr>
          </w:p>
          <w:p w:rsidR="00813BA7" w:rsidRPr="00813BA7" w:rsidRDefault="00813BA7" w:rsidP="00813BA7">
            <w:pPr>
              <w:autoSpaceDE w:val="0"/>
              <w:autoSpaceDN w:val="0"/>
              <w:adjustRightInd w:val="0"/>
              <w:jc w:val="both"/>
              <w:rPr>
                <w:bCs/>
                <w:lang w:eastAsia="en-GB"/>
              </w:rPr>
            </w:pPr>
            <w:r w:rsidRPr="00813BA7">
              <w:rPr>
                <w:bCs/>
                <w:lang w:eastAsia="en-GB"/>
              </w:rPr>
              <w:t>•</w:t>
            </w:r>
            <w:r w:rsidRPr="00813BA7">
              <w:rPr>
                <w:bCs/>
                <w:lang w:eastAsia="en-GB"/>
              </w:rPr>
              <w:tab/>
              <w:t xml:space="preserve">Children in Need – </w:t>
            </w:r>
            <w:r w:rsidR="00FF727D">
              <w:rPr>
                <w:bCs/>
                <w:lang w:eastAsia="en-GB"/>
              </w:rPr>
              <w:t xml:space="preserve">level 4 - </w:t>
            </w:r>
            <w:r w:rsidRPr="00813BA7">
              <w:rPr>
                <w:bCs/>
                <w:lang w:eastAsia="en-GB"/>
              </w:rPr>
              <w:t>4 weekly</w:t>
            </w:r>
          </w:p>
          <w:p w:rsidR="00813BA7" w:rsidRPr="00813BA7" w:rsidRDefault="00813BA7" w:rsidP="00813BA7">
            <w:pPr>
              <w:autoSpaceDE w:val="0"/>
              <w:autoSpaceDN w:val="0"/>
              <w:adjustRightInd w:val="0"/>
              <w:jc w:val="both"/>
              <w:rPr>
                <w:bCs/>
                <w:lang w:eastAsia="en-GB"/>
              </w:rPr>
            </w:pPr>
          </w:p>
          <w:p w:rsidR="00813BA7" w:rsidRPr="00B65865" w:rsidRDefault="00813BA7" w:rsidP="00B65865">
            <w:pPr>
              <w:pStyle w:val="ListParagraph"/>
              <w:numPr>
                <w:ilvl w:val="0"/>
                <w:numId w:val="36"/>
              </w:numPr>
              <w:autoSpaceDE w:val="0"/>
              <w:autoSpaceDN w:val="0"/>
              <w:adjustRightInd w:val="0"/>
              <w:jc w:val="both"/>
              <w:rPr>
                <w:bCs/>
                <w:lang w:eastAsia="en-GB"/>
              </w:rPr>
            </w:pPr>
            <w:r w:rsidRPr="00B65865">
              <w:rPr>
                <w:bCs/>
                <w:lang w:eastAsia="en-GB"/>
              </w:rPr>
              <w:t>Children who are ma</w:t>
            </w:r>
            <w:r w:rsidR="00FF727D" w:rsidRPr="00B65865">
              <w:rPr>
                <w:bCs/>
                <w:lang w:eastAsia="en-GB"/>
              </w:rPr>
              <w:t>naged at CIN level 3 - 6 weekly</w:t>
            </w:r>
          </w:p>
          <w:p w:rsidR="00813BA7" w:rsidRPr="00813BA7" w:rsidRDefault="00813BA7" w:rsidP="00813BA7">
            <w:pPr>
              <w:autoSpaceDE w:val="0"/>
              <w:autoSpaceDN w:val="0"/>
              <w:adjustRightInd w:val="0"/>
              <w:jc w:val="both"/>
              <w:rPr>
                <w:bCs/>
                <w:lang w:eastAsia="en-GB"/>
              </w:rPr>
            </w:pPr>
          </w:p>
          <w:p w:rsidR="00B65865" w:rsidRDefault="00FF727D" w:rsidP="00FF727D">
            <w:pPr>
              <w:pStyle w:val="ListParagraph"/>
              <w:numPr>
                <w:ilvl w:val="0"/>
                <w:numId w:val="35"/>
              </w:numPr>
              <w:autoSpaceDE w:val="0"/>
              <w:autoSpaceDN w:val="0"/>
              <w:adjustRightInd w:val="0"/>
              <w:jc w:val="both"/>
              <w:rPr>
                <w:bCs/>
                <w:lang w:eastAsia="en-GB"/>
              </w:rPr>
            </w:pPr>
            <w:r>
              <w:rPr>
                <w:bCs/>
                <w:lang w:eastAsia="en-GB"/>
              </w:rPr>
              <w:t xml:space="preserve">Children with a disability subject to  a CIN level 3 – 12 weekly </w:t>
            </w:r>
          </w:p>
          <w:p w:rsidR="00FF727D" w:rsidRDefault="00FF727D" w:rsidP="00B65865">
            <w:pPr>
              <w:pStyle w:val="ListParagraph"/>
              <w:autoSpaceDE w:val="0"/>
              <w:autoSpaceDN w:val="0"/>
              <w:adjustRightInd w:val="0"/>
              <w:jc w:val="both"/>
              <w:rPr>
                <w:bCs/>
                <w:lang w:eastAsia="en-GB"/>
              </w:rPr>
            </w:pPr>
            <w:r>
              <w:rPr>
                <w:bCs/>
                <w:lang w:eastAsia="en-GB"/>
              </w:rPr>
              <w:t>( these would usually be children who are in receipt of short breaks</w:t>
            </w:r>
          </w:p>
          <w:p w:rsidR="00B65865" w:rsidRDefault="00FF727D" w:rsidP="00FF727D">
            <w:pPr>
              <w:pStyle w:val="ListParagraph"/>
              <w:autoSpaceDE w:val="0"/>
              <w:autoSpaceDN w:val="0"/>
              <w:adjustRightInd w:val="0"/>
              <w:jc w:val="both"/>
              <w:rPr>
                <w:bCs/>
                <w:lang w:eastAsia="en-GB"/>
              </w:rPr>
            </w:pPr>
            <w:r>
              <w:rPr>
                <w:bCs/>
                <w:lang w:eastAsia="en-GB"/>
              </w:rPr>
              <w:t xml:space="preserve">and where there are no additional safeguarding concerns) </w:t>
            </w:r>
          </w:p>
          <w:p w:rsidR="00FF727D" w:rsidRDefault="00FF727D" w:rsidP="00FF727D">
            <w:pPr>
              <w:pStyle w:val="ListParagraph"/>
              <w:autoSpaceDE w:val="0"/>
              <w:autoSpaceDN w:val="0"/>
              <w:adjustRightInd w:val="0"/>
              <w:jc w:val="both"/>
              <w:rPr>
                <w:bCs/>
                <w:lang w:eastAsia="en-GB"/>
              </w:rPr>
            </w:pPr>
            <w:r>
              <w:rPr>
                <w:bCs/>
                <w:lang w:eastAsia="en-GB"/>
              </w:rPr>
              <w:t xml:space="preserve"> </w:t>
            </w:r>
          </w:p>
          <w:p w:rsidR="00813BA7" w:rsidRPr="00E22FA6" w:rsidRDefault="00813BA7" w:rsidP="00E22FA6">
            <w:pPr>
              <w:pStyle w:val="ListParagraph"/>
              <w:numPr>
                <w:ilvl w:val="0"/>
                <w:numId w:val="35"/>
              </w:numPr>
              <w:autoSpaceDE w:val="0"/>
              <w:autoSpaceDN w:val="0"/>
              <w:adjustRightInd w:val="0"/>
              <w:jc w:val="both"/>
              <w:rPr>
                <w:bCs/>
                <w:lang w:eastAsia="en-GB"/>
              </w:rPr>
            </w:pPr>
            <w:r w:rsidRPr="00E22FA6">
              <w:rPr>
                <w:bCs/>
                <w:lang w:eastAsia="en-GB"/>
              </w:rPr>
              <w:t>Children subject to Child Protection plans – 10 working days from the protection plan being put in place until the first review.  Thereafter at a minimum of every 15 working days.</w:t>
            </w:r>
          </w:p>
        </w:tc>
        <w:tc>
          <w:tcPr>
            <w:tcW w:w="2126" w:type="dxa"/>
          </w:tcPr>
          <w:p w:rsidR="00E22FA6" w:rsidRDefault="00E22FA6" w:rsidP="00813BA7"/>
          <w:p w:rsidR="00E22FA6" w:rsidRDefault="00E22FA6" w:rsidP="00813BA7"/>
          <w:p w:rsidR="00E22FA6" w:rsidRDefault="00E22FA6" w:rsidP="00813BA7"/>
          <w:p w:rsidR="00E22FA6" w:rsidRDefault="00E22FA6" w:rsidP="00813BA7"/>
          <w:p w:rsidR="00813BA7" w:rsidRDefault="00813BA7" w:rsidP="00813BA7">
            <w:r>
              <w:t>NQSW/SW</w:t>
            </w:r>
          </w:p>
          <w:p w:rsidR="00813BA7" w:rsidRDefault="00813BA7" w:rsidP="00813BA7"/>
          <w:p w:rsidR="00813BA7" w:rsidRDefault="00813BA7" w:rsidP="00813BA7">
            <w:r>
              <w:t>NQSW/SW</w:t>
            </w:r>
          </w:p>
          <w:p w:rsidR="00813BA7" w:rsidRDefault="00813BA7" w:rsidP="00813BA7"/>
          <w:p w:rsidR="00FF727D" w:rsidRDefault="00FF727D" w:rsidP="00813BA7">
            <w:r>
              <w:t>SW</w:t>
            </w:r>
          </w:p>
          <w:p w:rsidR="00FF727D" w:rsidRDefault="00FF727D" w:rsidP="00813BA7"/>
          <w:p w:rsidR="00813BA7" w:rsidRPr="00813BA7" w:rsidRDefault="00813BA7" w:rsidP="00813BA7">
            <w:r>
              <w:t>SW/NQSW (only after successful 6 month ASYE review)</w:t>
            </w:r>
          </w:p>
        </w:tc>
      </w:tr>
      <w:tr w:rsidR="00813BA7" w:rsidTr="00B34867">
        <w:trPr>
          <w:trHeight w:val="558"/>
        </w:trPr>
        <w:tc>
          <w:tcPr>
            <w:tcW w:w="10314" w:type="dxa"/>
            <w:gridSpan w:val="3"/>
            <w:shd w:val="clear" w:color="auto" w:fill="C2D69B" w:themeFill="accent3" w:themeFillTint="99"/>
            <w:vAlign w:val="center"/>
          </w:tcPr>
          <w:p w:rsidR="00813BA7" w:rsidRPr="00B832D6" w:rsidRDefault="00813BA7" w:rsidP="00E22FA6">
            <w:pPr>
              <w:rPr>
                <w:b/>
              </w:rPr>
            </w:pPr>
            <w:r>
              <w:rPr>
                <w:b/>
              </w:rPr>
              <w:t xml:space="preserve">STANDARDS FOR VISITING </w:t>
            </w:r>
            <w:r w:rsidR="00E22FA6">
              <w:rPr>
                <w:b/>
              </w:rPr>
              <w:t>CHILDREN LOOKED AFTER</w:t>
            </w:r>
          </w:p>
        </w:tc>
      </w:tr>
      <w:tr w:rsidR="00813BA7" w:rsidTr="00813BA7">
        <w:tc>
          <w:tcPr>
            <w:tcW w:w="8188" w:type="dxa"/>
            <w:gridSpan w:val="2"/>
          </w:tcPr>
          <w:p w:rsidR="00813BA7" w:rsidRDefault="00813BA7" w:rsidP="00C43A4C">
            <w:pPr>
              <w:autoSpaceDE w:val="0"/>
              <w:autoSpaceDN w:val="0"/>
              <w:adjustRightInd w:val="0"/>
              <w:jc w:val="both"/>
              <w:rPr>
                <w:lang w:eastAsia="en-GB"/>
              </w:rPr>
            </w:pPr>
          </w:p>
          <w:p w:rsidR="00813BA7" w:rsidRPr="00B47B6F" w:rsidRDefault="00813BA7" w:rsidP="00C43A4C">
            <w:pPr>
              <w:pStyle w:val="ListParagraph"/>
              <w:numPr>
                <w:ilvl w:val="0"/>
                <w:numId w:val="22"/>
              </w:numPr>
              <w:autoSpaceDE w:val="0"/>
              <w:autoSpaceDN w:val="0"/>
              <w:spacing w:after="89"/>
              <w:rPr>
                <w:b/>
                <w:sz w:val="23"/>
                <w:szCs w:val="23"/>
              </w:rPr>
            </w:pPr>
            <w:r w:rsidRPr="004C5567">
              <w:rPr>
                <w:sz w:val="23"/>
                <w:szCs w:val="23"/>
              </w:rPr>
              <w:t xml:space="preserve">The child should be visited within </w:t>
            </w:r>
            <w:r w:rsidRPr="00755A03">
              <w:rPr>
                <w:b/>
                <w:sz w:val="23"/>
                <w:szCs w:val="23"/>
              </w:rPr>
              <w:t>5</w:t>
            </w:r>
            <w:r>
              <w:rPr>
                <w:sz w:val="23"/>
                <w:szCs w:val="23"/>
              </w:rPr>
              <w:t xml:space="preserve"> working days </w:t>
            </w:r>
            <w:r w:rsidRPr="004C5567">
              <w:rPr>
                <w:sz w:val="23"/>
                <w:szCs w:val="23"/>
              </w:rPr>
              <w:t xml:space="preserve">of the start of the child’s </w:t>
            </w:r>
            <w:r w:rsidRPr="00B47B6F">
              <w:rPr>
                <w:b/>
                <w:sz w:val="23"/>
                <w:szCs w:val="23"/>
              </w:rPr>
              <w:t>first</w:t>
            </w:r>
            <w:r w:rsidRPr="004C5567">
              <w:rPr>
                <w:sz w:val="23"/>
                <w:szCs w:val="23"/>
              </w:rPr>
              <w:t xml:space="preserve"> placement and within </w:t>
            </w:r>
            <w:r w:rsidRPr="00755A03">
              <w:rPr>
                <w:b/>
                <w:sz w:val="23"/>
                <w:szCs w:val="23"/>
              </w:rPr>
              <w:t>5</w:t>
            </w:r>
            <w:r>
              <w:rPr>
                <w:sz w:val="23"/>
                <w:szCs w:val="23"/>
              </w:rPr>
              <w:t xml:space="preserve"> working days </w:t>
            </w:r>
            <w:r w:rsidRPr="004C5567">
              <w:rPr>
                <w:sz w:val="23"/>
                <w:szCs w:val="23"/>
              </w:rPr>
              <w:t>of the sta</w:t>
            </w:r>
            <w:r>
              <w:rPr>
                <w:sz w:val="23"/>
                <w:szCs w:val="23"/>
              </w:rPr>
              <w:t>rt of any subsequent placement.</w:t>
            </w:r>
            <w:r w:rsidRPr="004C5567">
              <w:rPr>
                <w:sz w:val="23"/>
                <w:szCs w:val="23"/>
              </w:rPr>
              <w:t xml:space="preserve"> Visits should be weekly for the first </w:t>
            </w:r>
            <w:r w:rsidRPr="00755A03">
              <w:rPr>
                <w:b/>
                <w:sz w:val="23"/>
                <w:szCs w:val="23"/>
              </w:rPr>
              <w:t>4</w:t>
            </w:r>
            <w:r w:rsidRPr="004C5567">
              <w:rPr>
                <w:sz w:val="23"/>
                <w:szCs w:val="23"/>
              </w:rPr>
              <w:t xml:space="preserve"> weeks. Thereafter, at a minimum of </w:t>
            </w:r>
            <w:r w:rsidRPr="00755A03">
              <w:rPr>
                <w:b/>
                <w:sz w:val="23"/>
                <w:szCs w:val="23"/>
              </w:rPr>
              <w:t>6</w:t>
            </w:r>
            <w:r w:rsidRPr="004C5567">
              <w:rPr>
                <w:sz w:val="23"/>
                <w:szCs w:val="23"/>
              </w:rPr>
              <w:t xml:space="preserve"> weekly unless otherwise agreed for the first year of any placement</w:t>
            </w:r>
            <w:r w:rsidRPr="004C5567">
              <w:rPr>
                <w:color w:val="FF0000"/>
                <w:sz w:val="23"/>
                <w:szCs w:val="23"/>
              </w:rPr>
              <w:t>.</w:t>
            </w:r>
            <w:r w:rsidR="00B47B6F">
              <w:rPr>
                <w:color w:val="FF0000"/>
                <w:sz w:val="23"/>
                <w:szCs w:val="23"/>
              </w:rPr>
              <w:t xml:space="preserve"> </w:t>
            </w:r>
            <w:r w:rsidR="00B47B6F" w:rsidRPr="00B47B6F">
              <w:rPr>
                <w:b/>
                <w:sz w:val="23"/>
                <w:szCs w:val="23"/>
              </w:rPr>
              <w:t>Visiting frequent should always be discussed and agreed at CLA reviews</w:t>
            </w:r>
          </w:p>
          <w:p w:rsidR="00813BA7" w:rsidRPr="00B47B6F" w:rsidRDefault="00813BA7" w:rsidP="00C43A4C">
            <w:pPr>
              <w:pStyle w:val="ListParagraph"/>
              <w:autoSpaceDE w:val="0"/>
              <w:autoSpaceDN w:val="0"/>
              <w:spacing w:after="89"/>
              <w:rPr>
                <w:b/>
                <w:sz w:val="23"/>
                <w:szCs w:val="23"/>
              </w:rPr>
            </w:pPr>
          </w:p>
          <w:p w:rsidR="00813BA7" w:rsidRDefault="00813BA7" w:rsidP="004C5567">
            <w:pPr>
              <w:pStyle w:val="ListParagraph"/>
              <w:numPr>
                <w:ilvl w:val="0"/>
                <w:numId w:val="22"/>
              </w:numPr>
              <w:autoSpaceDE w:val="0"/>
              <w:autoSpaceDN w:val="0"/>
              <w:spacing w:after="89"/>
              <w:rPr>
                <w:sz w:val="23"/>
                <w:szCs w:val="23"/>
              </w:rPr>
            </w:pPr>
            <w:r w:rsidRPr="004C5567">
              <w:rPr>
                <w:color w:val="000000"/>
                <w:sz w:val="23"/>
                <w:szCs w:val="23"/>
              </w:rPr>
              <w:t>Visits during subsequent years must also take place a</w:t>
            </w:r>
            <w:r>
              <w:rPr>
                <w:color w:val="000000"/>
                <w:sz w:val="23"/>
                <w:szCs w:val="23"/>
              </w:rPr>
              <w:t xml:space="preserve">t intervals of not more than </w:t>
            </w:r>
            <w:r w:rsidRPr="00755A03">
              <w:rPr>
                <w:b/>
                <w:color w:val="000000"/>
                <w:sz w:val="23"/>
                <w:szCs w:val="23"/>
              </w:rPr>
              <w:t>6</w:t>
            </w:r>
            <w:r w:rsidRPr="004C5567">
              <w:rPr>
                <w:color w:val="000000"/>
                <w:sz w:val="23"/>
                <w:szCs w:val="23"/>
              </w:rPr>
              <w:t xml:space="preserve"> weeks unless the placement has been formally agreed as a permanent placement which is intended to last until the child is 18; in those circumstances, the intervals between visits in the second and subsequent years of placement must not be longer than </w:t>
            </w:r>
            <w:r w:rsidRPr="00755A03">
              <w:rPr>
                <w:b/>
                <w:color w:val="000000"/>
                <w:sz w:val="23"/>
                <w:szCs w:val="23"/>
              </w:rPr>
              <w:t>3</w:t>
            </w:r>
            <w:r>
              <w:rPr>
                <w:color w:val="000000"/>
                <w:sz w:val="23"/>
                <w:szCs w:val="23"/>
              </w:rPr>
              <w:t xml:space="preserve"> </w:t>
            </w:r>
            <w:r w:rsidRPr="004C5567">
              <w:rPr>
                <w:color w:val="000000"/>
                <w:sz w:val="23"/>
                <w:szCs w:val="23"/>
              </w:rPr>
              <w:t xml:space="preserve">months. </w:t>
            </w:r>
            <w:r w:rsidRPr="00755A03">
              <w:rPr>
                <w:b/>
                <w:sz w:val="23"/>
                <w:szCs w:val="23"/>
              </w:rPr>
              <w:t>Formal agreement takes place at the CLA review when the Care Plan endorsing the permanent placement is agreed</w:t>
            </w:r>
            <w:r w:rsidR="00B47B6F">
              <w:rPr>
                <w:sz w:val="23"/>
                <w:szCs w:val="23"/>
              </w:rPr>
              <w:t>.</w:t>
            </w:r>
          </w:p>
          <w:p w:rsidR="00813BA7" w:rsidRPr="004C5567" w:rsidRDefault="00813BA7" w:rsidP="00755A03">
            <w:pPr>
              <w:pStyle w:val="ListParagraph"/>
              <w:autoSpaceDE w:val="0"/>
              <w:autoSpaceDN w:val="0"/>
              <w:spacing w:after="89"/>
              <w:rPr>
                <w:sz w:val="23"/>
                <w:szCs w:val="23"/>
              </w:rPr>
            </w:pPr>
          </w:p>
          <w:p w:rsidR="00813BA7" w:rsidRPr="00B47B6F" w:rsidRDefault="00B47B6F" w:rsidP="00B47B6F">
            <w:pPr>
              <w:pStyle w:val="ListParagraph"/>
              <w:numPr>
                <w:ilvl w:val="0"/>
                <w:numId w:val="22"/>
              </w:numPr>
              <w:autoSpaceDE w:val="0"/>
              <w:autoSpaceDN w:val="0"/>
              <w:spacing w:after="89"/>
              <w:rPr>
                <w:sz w:val="23"/>
                <w:szCs w:val="23"/>
              </w:rPr>
            </w:pPr>
            <w:r>
              <w:rPr>
                <w:sz w:val="23"/>
                <w:szCs w:val="23"/>
              </w:rPr>
              <w:t>Where the child is moved to</w:t>
            </w:r>
            <w:r w:rsidR="00813BA7" w:rsidRPr="004C5567">
              <w:rPr>
                <w:sz w:val="23"/>
                <w:szCs w:val="23"/>
              </w:rPr>
              <w:t xml:space="preserve"> a </w:t>
            </w:r>
            <w:r w:rsidR="00813BA7" w:rsidRPr="00755A03">
              <w:rPr>
                <w:b/>
                <w:sz w:val="23"/>
                <w:szCs w:val="23"/>
              </w:rPr>
              <w:t>long-term foster placement</w:t>
            </w:r>
            <w:r w:rsidR="00813BA7" w:rsidRPr="004C5567">
              <w:rPr>
                <w:sz w:val="23"/>
                <w:szCs w:val="23"/>
              </w:rPr>
              <w:t xml:space="preserve">, the child should be visited within </w:t>
            </w:r>
            <w:r w:rsidR="00813BA7" w:rsidRPr="00755A03">
              <w:rPr>
                <w:b/>
                <w:sz w:val="23"/>
                <w:szCs w:val="23"/>
              </w:rPr>
              <w:t>1</w:t>
            </w:r>
            <w:r w:rsidR="00813BA7">
              <w:rPr>
                <w:sz w:val="23"/>
                <w:szCs w:val="23"/>
              </w:rPr>
              <w:t xml:space="preserve"> </w:t>
            </w:r>
            <w:r w:rsidR="00813BA7" w:rsidRPr="004C5567">
              <w:rPr>
                <w:sz w:val="23"/>
                <w:szCs w:val="23"/>
              </w:rPr>
              <w:t xml:space="preserve">week of the start of the placement and </w:t>
            </w:r>
            <w:r>
              <w:rPr>
                <w:sz w:val="23"/>
                <w:szCs w:val="23"/>
              </w:rPr>
              <w:t>t</w:t>
            </w:r>
            <w:r w:rsidR="00813BA7" w:rsidRPr="004C5567">
              <w:rPr>
                <w:sz w:val="23"/>
                <w:szCs w:val="23"/>
              </w:rPr>
              <w:t xml:space="preserve">hereafter, the child must be visited at intervals of </w:t>
            </w:r>
            <w:r w:rsidR="00813BA7" w:rsidRPr="00B47B6F">
              <w:rPr>
                <w:b/>
                <w:sz w:val="23"/>
                <w:szCs w:val="23"/>
              </w:rPr>
              <w:t>not more than</w:t>
            </w:r>
            <w:r w:rsidR="00813BA7" w:rsidRPr="004C5567">
              <w:rPr>
                <w:sz w:val="23"/>
                <w:szCs w:val="23"/>
              </w:rPr>
              <w:t xml:space="preserve"> </w:t>
            </w:r>
            <w:r w:rsidR="00813BA7" w:rsidRPr="00755A03">
              <w:rPr>
                <w:b/>
                <w:sz w:val="23"/>
                <w:szCs w:val="23"/>
              </w:rPr>
              <w:t>6</w:t>
            </w:r>
            <w:r w:rsidR="00813BA7">
              <w:rPr>
                <w:sz w:val="23"/>
                <w:szCs w:val="23"/>
              </w:rPr>
              <w:t xml:space="preserve"> </w:t>
            </w:r>
            <w:r w:rsidR="00813BA7" w:rsidRPr="004C5567">
              <w:rPr>
                <w:sz w:val="23"/>
                <w:szCs w:val="23"/>
              </w:rPr>
              <w:t>weeks for the first year of the placement</w:t>
            </w:r>
            <w:r w:rsidR="00813BA7" w:rsidRPr="004C5567">
              <w:rPr>
                <w:color w:val="1F497D"/>
                <w:sz w:val="23"/>
                <w:szCs w:val="23"/>
              </w:rPr>
              <w:t>.</w:t>
            </w:r>
            <w:r>
              <w:rPr>
                <w:color w:val="1F497D"/>
                <w:sz w:val="23"/>
                <w:szCs w:val="23"/>
              </w:rPr>
              <w:t xml:space="preserve"> </w:t>
            </w:r>
            <w:r w:rsidRPr="00B47B6F">
              <w:rPr>
                <w:sz w:val="23"/>
                <w:szCs w:val="23"/>
              </w:rPr>
              <w:t>However, visits must be undertaken more frequently if required</w:t>
            </w:r>
            <w:r>
              <w:rPr>
                <w:sz w:val="23"/>
                <w:szCs w:val="23"/>
              </w:rPr>
              <w:t xml:space="preserve"> and arrangement discussed at the CLA review</w:t>
            </w:r>
            <w:proofErr w:type="gramStart"/>
            <w:r>
              <w:rPr>
                <w:sz w:val="23"/>
                <w:szCs w:val="23"/>
              </w:rPr>
              <w:t>.</w:t>
            </w:r>
            <w:r w:rsidRPr="00B47B6F">
              <w:rPr>
                <w:sz w:val="23"/>
                <w:szCs w:val="23"/>
              </w:rPr>
              <w:t>.</w:t>
            </w:r>
            <w:proofErr w:type="gramEnd"/>
          </w:p>
          <w:p w:rsidR="00813BA7" w:rsidRPr="004C5567" w:rsidRDefault="00813BA7" w:rsidP="00755A03">
            <w:pPr>
              <w:pStyle w:val="ListParagraph"/>
              <w:autoSpaceDE w:val="0"/>
              <w:autoSpaceDN w:val="0"/>
              <w:spacing w:after="89"/>
              <w:rPr>
                <w:sz w:val="23"/>
                <w:szCs w:val="23"/>
              </w:rPr>
            </w:pPr>
          </w:p>
          <w:p w:rsidR="00813BA7" w:rsidRDefault="00813BA7" w:rsidP="00755A03">
            <w:pPr>
              <w:pStyle w:val="ListParagraph"/>
              <w:numPr>
                <w:ilvl w:val="0"/>
                <w:numId w:val="22"/>
              </w:numPr>
              <w:autoSpaceDE w:val="0"/>
              <w:autoSpaceDN w:val="0"/>
              <w:spacing w:after="89"/>
              <w:rPr>
                <w:sz w:val="23"/>
                <w:szCs w:val="23"/>
              </w:rPr>
            </w:pPr>
            <w:r w:rsidRPr="004C5567">
              <w:rPr>
                <w:color w:val="000000"/>
                <w:sz w:val="23"/>
                <w:szCs w:val="23"/>
              </w:rPr>
              <w:t xml:space="preserve">Visits during subsequent years must take place at intervals of not more than </w:t>
            </w:r>
            <w:r w:rsidRPr="00755A03">
              <w:rPr>
                <w:b/>
                <w:color w:val="000000"/>
                <w:sz w:val="23"/>
                <w:szCs w:val="23"/>
              </w:rPr>
              <w:t>3</w:t>
            </w:r>
            <w:r>
              <w:rPr>
                <w:color w:val="000000"/>
                <w:sz w:val="23"/>
                <w:szCs w:val="23"/>
              </w:rPr>
              <w:t xml:space="preserve"> </w:t>
            </w:r>
            <w:r w:rsidRPr="004C5567">
              <w:rPr>
                <w:color w:val="000000"/>
                <w:sz w:val="23"/>
                <w:szCs w:val="23"/>
              </w:rPr>
              <w:t xml:space="preserve">months, where the child, being of sufficient age and understanding, has agreed to be visited at this minimum frequency. </w:t>
            </w:r>
            <w:r w:rsidRPr="004C5567">
              <w:rPr>
                <w:sz w:val="23"/>
                <w:szCs w:val="23"/>
              </w:rPr>
              <w:t xml:space="preserve">(This </w:t>
            </w:r>
            <w:r>
              <w:rPr>
                <w:sz w:val="23"/>
                <w:szCs w:val="23"/>
              </w:rPr>
              <w:t xml:space="preserve">local </w:t>
            </w:r>
            <w:r w:rsidRPr="004C5567">
              <w:rPr>
                <w:sz w:val="23"/>
                <w:szCs w:val="23"/>
              </w:rPr>
              <w:t xml:space="preserve">standard is more frequent than the national standard of </w:t>
            </w:r>
            <w:r w:rsidRPr="00755A03">
              <w:rPr>
                <w:b/>
                <w:sz w:val="23"/>
                <w:szCs w:val="23"/>
              </w:rPr>
              <w:t>6</w:t>
            </w:r>
            <w:r>
              <w:rPr>
                <w:sz w:val="23"/>
                <w:szCs w:val="23"/>
              </w:rPr>
              <w:t xml:space="preserve"> </w:t>
            </w:r>
            <w:r w:rsidRPr="004C5567">
              <w:rPr>
                <w:sz w:val="23"/>
                <w:szCs w:val="23"/>
              </w:rPr>
              <w:t>months)</w:t>
            </w:r>
          </w:p>
          <w:p w:rsidR="00813BA7" w:rsidRPr="00755A03" w:rsidRDefault="00813BA7" w:rsidP="00755A03">
            <w:pPr>
              <w:autoSpaceDE w:val="0"/>
              <w:autoSpaceDN w:val="0"/>
              <w:spacing w:after="89"/>
              <w:rPr>
                <w:sz w:val="23"/>
                <w:szCs w:val="23"/>
              </w:rPr>
            </w:pPr>
          </w:p>
          <w:p w:rsidR="00813BA7" w:rsidRPr="00755A03" w:rsidRDefault="00813BA7" w:rsidP="00755A03">
            <w:pPr>
              <w:pStyle w:val="ListParagraph"/>
              <w:numPr>
                <w:ilvl w:val="0"/>
                <w:numId w:val="22"/>
              </w:numPr>
              <w:autoSpaceDE w:val="0"/>
              <w:autoSpaceDN w:val="0"/>
              <w:spacing w:after="89"/>
              <w:rPr>
                <w:sz w:val="23"/>
                <w:szCs w:val="23"/>
              </w:rPr>
            </w:pPr>
            <w:r w:rsidRPr="00755A03">
              <w:rPr>
                <w:lang w:eastAsia="en-GB"/>
              </w:rPr>
              <w:t xml:space="preserve">Children placed for adoption – within </w:t>
            </w:r>
            <w:r w:rsidRPr="00E22FA6">
              <w:rPr>
                <w:b/>
                <w:lang w:eastAsia="en-GB"/>
              </w:rPr>
              <w:t>5</w:t>
            </w:r>
            <w:r w:rsidRPr="00755A03">
              <w:rPr>
                <w:lang w:eastAsia="en-GB"/>
              </w:rPr>
              <w:t xml:space="preserve"> working days of placement and </w:t>
            </w:r>
            <w:r w:rsidRPr="00B47B6F">
              <w:rPr>
                <w:b/>
                <w:lang w:eastAsia="en-GB"/>
              </w:rPr>
              <w:t>weekly</w:t>
            </w:r>
            <w:r w:rsidRPr="00755A03">
              <w:rPr>
                <w:lang w:eastAsia="en-GB"/>
              </w:rPr>
              <w:t xml:space="preserve"> until the first review, thereafter minimum of</w:t>
            </w:r>
            <w:r w:rsidRPr="00B47B6F">
              <w:rPr>
                <w:b/>
                <w:lang w:eastAsia="en-GB"/>
              </w:rPr>
              <w:t xml:space="preserve"> monthly</w:t>
            </w:r>
            <w:r w:rsidRPr="00755A03">
              <w:rPr>
                <w:lang w:eastAsia="en-GB"/>
              </w:rPr>
              <w:t xml:space="preserve"> until adoption is finalised</w:t>
            </w:r>
          </w:p>
          <w:p w:rsidR="00813BA7" w:rsidRPr="00755A03" w:rsidRDefault="00813BA7" w:rsidP="00755A03">
            <w:pPr>
              <w:pStyle w:val="ListParagraph"/>
              <w:autoSpaceDE w:val="0"/>
              <w:autoSpaceDN w:val="0"/>
              <w:spacing w:after="89"/>
              <w:rPr>
                <w:sz w:val="23"/>
                <w:szCs w:val="23"/>
              </w:rPr>
            </w:pPr>
          </w:p>
          <w:p w:rsidR="00813BA7" w:rsidRPr="00E22FA6" w:rsidRDefault="00813BA7" w:rsidP="008E013F">
            <w:pPr>
              <w:pStyle w:val="ListParagraph"/>
              <w:numPr>
                <w:ilvl w:val="0"/>
                <w:numId w:val="22"/>
              </w:numPr>
              <w:autoSpaceDE w:val="0"/>
              <w:autoSpaceDN w:val="0"/>
              <w:adjustRightInd w:val="0"/>
              <w:rPr>
                <w:b/>
                <w:lang w:eastAsia="en-GB"/>
              </w:rPr>
            </w:pPr>
            <w:r w:rsidRPr="00E22FA6">
              <w:rPr>
                <w:b/>
                <w:color w:val="000000"/>
                <w:sz w:val="23"/>
                <w:szCs w:val="23"/>
              </w:rPr>
              <w:t>However, the frequency of visits should always be determined by the circumstances of the case and the authority must arrange a visit whenever reasonably requested by a child</w:t>
            </w:r>
            <w:r w:rsidRPr="00E22FA6">
              <w:rPr>
                <w:b/>
                <w:color w:val="1F497D"/>
                <w:sz w:val="23"/>
                <w:szCs w:val="23"/>
              </w:rPr>
              <w:t xml:space="preserve">, </w:t>
            </w:r>
            <w:r w:rsidRPr="00E22FA6">
              <w:rPr>
                <w:b/>
                <w:color w:val="000000"/>
                <w:sz w:val="23"/>
                <w:szCs w:val="23"/>
              </w:rPr>
              <w:t>foster carer</w:t>
            </w:r>
            <w:r w:rsidRPr="00E22FA6">
              <w:rPr>
                <w:b/>
                <w:color w:val="1F497D"/>
                <w:sz w:val="23"/>
                <w:szCs w:val="23"/>
              </w:rPr>
              <w:t xml:space="preserve"> </w:t>
            </w:r>
            <w:r w:rsidRPr="00E22FA6">
              <w:rPr>
                <w:b/>
                <w:sz w:val="23"/>
                <w:szCs w:val="23"/>
              </w:rPr>
              <w:t xml:space="preserve">or caregiver </w:t>
            </w:r>
            <w:r w:rsidRPr="00E22FA6">
              <w:rPr>
                <w:b/>
                <w:color w:val="000000"/>
                <w:sz w:val="23"/>
                <w:szCs w:val="23"/>
              </w:rPr>
              <w:t>regardless of the status of the placement</w:t>
            </w:r>
          </w:p>
          <w:p w:rsidR="0033667A" w:rsidRDefault="0033667A" w:rsidP="0033667A">
            <w:pPr>
              <w:autoSpaceDE w:val="0"/>
              <w:autoSpaceDN w:val="0"/>
              <w:adjustRightInd w:val="0"/>
              <w:rPr>
                <w:lang w:eastAsia="en-GB"/>
              </w:rPr>
            </w:pPr>
          </w:p>
          <w:p w:rsidR="0033667A" w:rsidRPr="00B832D6" w:rsidRDefault="0033667A" w:rsidP="0033667A">
            <w:pPr>
              <w:autoSpaceDE w:val="0"/>
              <w:autoSpaceDN w:val="0"/>
              <w:adjustRightInd w:val="0"/>
              <w:rPr>
                <w:lang w:eastAsia="en-GB"/>
              </w:rPr>
            </w:pPr>
          </w:p>
        </w:tc>
        <w:tc>
          <w:tcPr>
            <w:tcW w:w="2126" w:type="dxa"/>
          </w:tcPr>
          <w:p w:rsidR="00813BA7" w:rsidRDefault="00813BA7" w:rsidP="00F52023">
            <w:pPr>
              <w:autoSpaceDE w:val="0"/>
              <w:autoSpaceDN w:val="0"/>
              <w:adjustRightInd w:val="0"/>
              <w:rPr>
                <w:lang w:eastAsia="en-GB"/>
              </w:rPr>
            </w:pPr>
          </w:p>
          <w:p w:rsidR="00813BA7" w:rsidRPr="00B832D6" w:rsidRDefault="00813BA7" w:rsidP="00F52023">
            <w:pPr>
              <w:autoSpaceDE w:val="0"/>
              <w:autoSpaceDN w:val="0"/>
              <w:adjustRightInd w:val="0"/>
              <w:rPr>
                <w:lang w:eastAsia="en-GB"/>
              </w:rPr>
            </w:pPr>
            <w:r w:rsidRPr="00B832D6">
              <w:rPr>
                <w:lang w:eastAsia="en-GB"/>
              </w:rPr>
              <w:t>Social</w:t>
            </w:r>
          </w:p>
          <w:p w:rsidR="00813BA7" w:rsidRPr="00B832D6" w:rsidRDefault="00813BA7" w:rsidP="00C43A4C">
            <w:pPr>
              <w:autoSpaceDE w:val="0"/>
              <w:autoSpaceDN w:val="0"/>
              <w:adjustRightInd w:val="0"/>
            </w:pPr>
            <w:r w:rsidRPr="006648D7">
              <w:rPr>
                <w:lang w:eastAsia="en-GB"/>
              </w:rPr>
              <w:t>Worker</w:t>
            </w:r>
          </w:p>
        </w:tc>
      </w:tr>
      <w:tr w:rsidR="0033667A" w:rsidTr="00E22FA6">
        <w:tc>
          <w:tcPr>
            <w:tcW w:w="10314" w:type="dxa"/>
            <w:gridSpan w:val="3"/>
            <w:shd w:val="clear" w:color="auto" w:fill="C2D69B" w:themeFill="accent3" w:themeFillTint="99"/>
          </w:tcPr>
          <w:p w:rsidR="0033667A" w:rsidRDefault="0033667A" w:rsidP="00C43A4C">
            <w:pPr>
              <w:autoSpaceDE w:val="0"/>
              <w:autoSpaceDN w:val="0"/>
              <w:adjustRightInd w:val="0"/>
              <w:jc w:val="both"/>
              <w:rPr>
                <w:lang w:eastAsia="en-GB"/>
              </w:rPr>
            </w:pPr>
            <w:r>
              <w:rPr>
                <w:b/>
              </w:rPr>
              <w:t>Exceptions to the above</w:t>
            </w:r>
            <w:r w:rsidR="00E22FA6">
              <w:rPr>
                <w:b/>
              </w:rPr>
              <w:t>:</w:t>
            </w:r>
          </w:p>
          <w:p w:rsidR="0033667A" w:rsidRDefault="0033667A" w:rsidP="00F52023">
            <w:pPr>
              <w:autoSpaceDE w:val="0"/>
              <w:autoSpaceDN w:val="0"/>
              <w:adjustRightInd w:val="0"/>
              <w:rPr>
                <w:lang w:eastAsia="en-GB"/>
              </w:rPr>
            </w:pPr>
          </w:p>
        </w:tc>
      </w:tr>
      <w:tr w:rsidR="0033667A" w:rsidTr="00E22FA6">
        <w:tc>
          <w:tcPr>
            <w:tcW w:w="5157" w:type="dxa"/>
            <w:vAlign w:val="center"/>
          </w:tcPr>
          <w:p w:rsidR="0033667A" w:rsidRPr="00400F08" w:rsidRDefault="0033667A" w:rsidP="00E22FA6">
            <w:pPr>
              <w:rPr>
                <w:b/>
              </w:rPr>
            </w:pPr>
            <w:r w:rsidRPr="00400F08">
              <w:rPr>
                <w:b/>
              </w:rPr>
              <w:t>Event</w:t>
            </w:r>
          </w:p>
        </w:tc>
        <w:tc>
          <w:tcPr>
            <w:tcW w:w="5157" w:type="dxa"/>
            <w:gridSpan w:val="2"/>
            <w:vAlign w:val="center"/>
          </w:tcPr>
          <w:p w:rsidR="0033667A" w:rsidRPr="00400F08" w:rsidRDefault="0033667A" w:rsidP="00E22FA6">
            <w:pPr>
              <w:rPr>
                <w:b/>
              </w:rPr>
            </w:pPr>
            <w:r w:rsidRPr="00400F08">
              <w:rPr>
                <w:b/>
              </w:rPr>
              <w:t>Visit target date is calculated:</w:t>
            </w:r>
          </w:p>
        </w:tc>
      </w:tr>
      <w:tr w:rsidR="0033667A" w:rsidTr="00E22FA6">
        <w:tc>
          <w:tcPr>
            <w:tcW w:w="5157" w:type="dxa"/>
            <w:vAlign w:val="center"/>
          </w:tcPr>
          <w:p w:rsidR="0033667A" w:rsidRDefault="0033667A" w:rsidP="00E22FA6">
            <w:pPr>
              <w:autoSpaceDE w:val="0"/>
              <w:autoSpaceDN w:val="0"/>
              <w:rPr>
                <w:b/>
                <w:bCs/>
                <w:color w:val="000000"/>
              </w:rPr>
            </w:pPr>
            <w:r>
              <w:rPr>
                <w:b/>
                <w:bCs/>
                <w:color w:val="000000"/>
              </w:rPr>
              <w:t xml:space="preserve">Placements with a temporarily approved foster carer or a child living with parents under an interim care order </w:t>
            </w:r>
          </w:p>
          <w:p w:rsidR="0033667A" w:rsidRDefault="0033667A" w:rsidP="00E22FA6">
            <w:pPr>
              <w:autoSpaceDE w:val="0"/>
              <w:autoSpaceDN w:val="0"/>
              <w:rPr>
                <w:color w:val="000000"/>
                <w:sz w:val="23"/>
                <w:szCs w:val="23"/>
              </w:rPr>
            </w:pPr>
          </w:p>
          <w:p w:rsidR="0033667A" w:rsidRDefault="0033667A" w:rsidP="00E22FA6">
            <w:pPr>
              <w:autoSpaceDE w:val="0"/>
              <w:autoSpaceDN w:val="0"/>
            </w:pPr>
          </w:p>
        </w:tc>
        <w:tc>
          <w:tcPr>
            <w:tcW w:w="5157" w:type="dxa"/>
            <w:gridSpan w:val="2"/>
            <w:vAlign w:val="center"/>
          </w:tcPr>
          <w:p w:rsidR="0033667A" w:rsidRDefault="0033667A" w:rsidP="00E22FA6">
            <w:pPr>
              <w:autoSpaceDE w:val="0"/>
              <w:autoSpaceDN w:val="0"/>
              <w:rPr>
                <w:color w:val="000000"/>
                <w:sz w:val="23"/>
                <w:szCs w:val="23"/>
              </w:rPr>
            </w:pPr>
            <w:r>
              <w:rPr>
                <w:sz w:val="23"/>
                <w:szCs w:val="23"/>
              </w:rPr>
              <w:t xml:space="preserve">Placement under Regulation 24 or a child living with parents under ICO must be visited at least </w:t>
            </w:r>
            <w:r w:rsidRPr="00B47B6F">
              <w:rPr>
                <w:b/>
                <w:sz w:val="23"/>
                <w:szCs w:val="23"/>
              </w:rPr>
              <w:t>weekly</w:t>
            </w:r>
            <w:r>
              <w:rPr>
                <w:sz w:val="23"/>
                <w:szCs w:val="23"/>
              </w:rPr>
              <w:t xml:space="preserve"> until the first review. Subsequently at intervals of no more than </w:t>
            </w:r>
            <w:r w:rsidRPr="00C43A4C">
              <w:rPr>
                <w:b/>
                <w:sz w:val="23"/>
                <w:szCs w:val="23"/>
              </w:rPr>
              <w:t>4</w:t>
            </w:r>
            <w:r>
              <w:rPr>
                <w:sz w:val="23"/>
                <w:szCs w:val="23"/>
              </w:rPr>
              <w:t xml:space="preserve"> weeks until the carer is approved or the final hearing of care proceedings</w:t>
            </w:r>
            <w:r>
              <w:rPr>
                <w:color w:val="000000"/>
                <w:sz w:val="23"/>
                <w:szCs w:val="23"/>
              </w:rPr>
              <w:t xml:space="preserve">. </w:t>
            </w:r>
          </w:p>
          <w:p w:rsidR="0033667A" w:rsidRDefault="0033667A" w:rsidP="00E22FA6"/>
        </w:tc>
      </w:tr>
      <w:tr w:rsidR="0033667A" w:rsidTr="00E22FA6">
        <w:tc>
          <w:tcPr>
            <w:tcW w:w="5157" w:type="dxa"/>
            <w:vAlign w:val="center"/>
          </w:tcPr>
          <w:p w:rsidR="0033667A" w:rsidRDefault="0033667A" w:rsidP="00E22FA6">
            <w:pPr>
              <w:autoSpaceDE w:val="0"/>
              <w:autoSpaceDN w:val="0"/>
              <w:rPr>
                <w:color w:val="000000"/>
              </w:rPr>
            </w:pPr>
            <w:r>
              <w:rPr>
                <w:b/>
                <w:bCs/>
                <w:color w:val="000000"/>
              </w:rPr>
              <w:t xml:space="preserve">A child placed back with parents </w:t>
            </w:r>
          </w:p>
          <w:p w:rsidR="0033667A" w:rsidRDefault="0033667A" w:rsidP="00E22FA6"/>
        </w:tc>
        <w:tc>
          <w:tcPr>
            <w:tcW w:w="5157" w:type="dxa"/>
            <w:gridSpan w:val="2"/>
            <w:vAlign w:val="center"/>
          </w:tcPr>
          <w:p w:rsidR="0033667A" w:rsidRDefault="00B47B6F" w:rsidP="00E22FA6">
            <w:pPr>
              <w:autoSpaceDE w:val="0"/>
              <w:autoSpaceDN w:val="0"/>
              <w:rPr>
                <w:sz w:val="23"/>
                <w:szCs w:val="23"/>
              </w:rPr>
            </w:pPr>
            <w:r>
              <w:rPr>
                <w:sz w:val="23"/>
                <w:szCs w:val="23"/>
              </w:rPr>
              <w:t>Where a Care O</w:t>
            </w:r>
            <w:r w:rsidR="0033667A">
              <w:rPr>
                <w:sz w:val="23"/>
                <w:szCs w:val="23"/>
              </w:rPr>
              <w:t>rder has been made, the child should be visited within</w:t>
            </w:r>
            <w:r w:rsidR="0033667A" w:rsidRPr="00B47B6F">
              <w:rPr>
                <w:b/>
                <w:sz w:val="23"/>
                <w:szCs w:val="23"/>
              </w:rPr>
              <w:t xml:space="preserve"> </w:t>
            </w:r>
            <w:r w:rsidRPr="00B47B6F">
              <w:rPr>
                <w:b/>
                <w:sz w:val="23"/>
                <w:szCs w:val="23"/>
              </w:rPr>
              <w:t>1</w:t>
            </w:r>
            <w:r>
              <w:rPr>
                <w:sz w:val="23"/>
                <w:szCs w:val="23"/>
              </w:rPr>
              <w:t xml:space="preserve"> </w:t>
            </w:r>
            <w:r w:rsidR="0033667A">
              <w:rPr>
                <w:sz w:val="23"/>
                <w:szCs w:val="23"/>
              </w:rPr>
              <w:t xml:space="preserve">week of the order being made and then at intervals of no more than </w:t>
            </w:r>
            <w:r w:rsidR="0033667A" w:rsidRPr="00C43A4C">
              <w:rPr>
                <w:b/>
                <w:sz w:val="23"/>
                <w:szCs w:val="23"/>
              </w:rPr>
              <w:t>6</w:t>
            </w:r>
            <w:r w:rsidR="0033667A">
              <w:rPr>
                <w:sz w:val="23"/>
                <w:szCs w:val="23"/>
              </w:rPr>
              <w:t xml:space="preserve"> weeks. Where an assessment is underway and not completed, the child must be visited at least weekly until the first review and then at intervals of no more than 6 weeks until the assessment is completed.</w:t>
            </w:r>
          </w:p>
          <w:p w:rsidR="0033667A" w:rsidRDefault="0033667A" w:rsidP="00E22FA6"/>
        </w:tc>
      </w:tr>
      <w:tr w:rsidR="0033667A" w:rsidTr="00E22FA6">
        <w:tc>
          <w:tcPr>
            <w:tcW w:w="5157" w:type="dxa"/>
            <w:vAlign w:val="center"/>
          </w:tcPr>
          <w:p w:rsidR="0033667A" w:rsidRDefault="0033667A" w:rsidP="00E22FA6">
            <w:pPr>
              <w:autoSpaceDE w:val="0"/>
              <w:autoSpaceDN w:val="0"/>
              <w:rPr>
                <w:color w:val="000000"/>
              </w:rPr>
            </w:pPr>
            <w:r>
              <w:rPr>
                <w:b/>
                <w:bCs/>
                <w:color w:val="000000"/>
              </w:rPr>
              <w:t xml:space="preserve">A child in care where accommodation is not provided by the responsible authority </w:t>
            </w:r>
          </w:p>
          <w:p w:rsidR="0033667A" w:rsidRDefault="0033667A" w:rsidP="00E22FA6"/>
        </w:tc>
        <w:tc>
          <w:tcPr>
            <w:tcW w:w="5157" w:type="dxa"/>
            <w:gridSpan w:val="2"/>
            <w:vAlign w:val="center"/>
          </w:tcPr>
          <w:p w:rsidR="0033667A" w:rsidRPr="00146A23" w:rsidRDefault="0033667A" w:rsidP="00B47B6F">
            <w:pPr>
              <w:autoSpaceDE w:val="0"/>
              <w:autoSpaceDN w:val="0"/>
              <w:rPr>
                <w:sz w:val="23"/>
                <w:szCs w:val="23"/>
              </w:rPr>
            </w:pPr>
            <w:r>
              <w:rPr>
                <w:sz w:val="23"/>
                <w:szCs w:val="23"/>
              </w:rPr>
              <w:t xml:space="preserve">Children placed in secure accommodation following sentence or YOIs must be visited within </w:t>
            </w:r>
            <w:r w:rsidR="00B47B6F" w:rsidRPr="00B47B6F">
              <w:rPr>
                <w:b/>
                <w:sz w:val="23"/>
                <w:szCs w:val="23"/>
              </w:rPr>
              <w:t>1</w:t>
            </w:r>
            <w:r w:rsidR="00B47B6F">
              <w:rPr>
                <w:sz w:val="23"/>
                <w:szCs w:val="23"/>
              </w:rPr>
              <w:t xml:space="preserve"> </w:t>
            </w:r>
            <w:r>
              <w:rPr>
                <w:sz w:val="23"/>
                <w:szCs w:val="23"/>
              </w:rPr>
              <w:t xml:space="preserve">week and </w:t>
            </w:r>
            <w:r w:rsidRPr="00B47B6F">
              <w:rPr>
                <w:b/>
                <w:sz w:val="23"/>
                <w:szCs w:val="23"/>
              </w:rPr>
              <w:t>weekly</w:t>
            </w:r>
            <w:r>
              <w:rPr>
                <w:sz w:val="23"/>
                <w:szCs w:val="23"/>
              </w:rPr>
              <w:t xml:space="preserve"> following any change. Visits must take place every </w:t>
            </w:r>
            <w:r w:rsidRPr="00B47B6F">
              <w:rPr>
                <w:b/>
                <w:sz w:val="23"/>
                <w:szCs w:val="23"/>
              </w:rPr>
              <w:t>6</w:t>
            </w:r>
            <w:r>
              <w:rPr>
                <w:sz w:val="23"/>
                <w:szCs w:val="23"/>
              </w:rPr>
              <w:t xml:space="preserve"> weeks and at intervals of no more than </w:t>
            </w:r>
            <w:r w:rsidRPr="00B47B6F">
              <w:rPr>
                <w:b/>
                <w:sz w:val="23"/>
                <w:szCs w:val="23"/>
              </w:rPr>
              <w:t>3</w:t>
            </w:r>
            <w:r>
              <w:rPr>
                <w:sz w:val="23"/>
                <w:szCs w:val="23"/>
              </w:rPr>
              <w:t xml:space="preserve"> months in subsequent years</w:t>
            </w:r>
          </w:p>
        </w:tc>
      </w:tr>
      <w:tr w:rsidR="0033667A" w:rsidTr="00E22FA6">
        <w:tc>
          <w:tcPr>
            <w:tcW w:w="5157" w:type="dxa"/>
            <w:vAlign w:val="center"/>
          </w:tcPr>
          <w:p w:rsidR="0033667A" w:rsidRDefault="0033667A" w:rsidP="00E22FA6">
            <w:pPr>
              <w:autoSpaceDE w:val="0"/>
              <w:autoSpaceDN w:val="0"/>
              <w:rPr>
                <w:b/>
                <w:bCs/>
                <w:color w:val="000000"/>
              </w:rPr>
            </w:pPr>
            <w:r>
              <w:rPr>
                <w:b/>
                <w:bCs/>
                <w:color w:val="000000"/>
              </w:rPr>
              <w:t>Section 30A of the Care Standards Act 2000</w:t>
            </w:r>
          </w:p>
          <w:p w:rsidR="0033667A" w:rsidRDefault="0033667A" w:rsidP="00E22FA6">
            <w:pPr>
              <w:autoSpaceDE w:val="0"/>
              <w:autoSpaceDN w:val="0"/>
              <w:rPr>
                <w:b/>
                <w:bCs/>
                <w:color w:val="000000"/>
              </w:rPr>
            </w:pPr>
          </w:p>
        </w:tc>
        <w:tc>
          <w:tcPr>
            <w:tcW w:w="5157" w:type="dxa"/>
            <w:gridSpan w:val="2"/>
            <w:vAlign w:val="center"/>
          </w:tcPr>
          <w:p w:rsidR="0033667A" w:rsidRDefault="0033667A" w:rsidP="00E22FA6">
            <w:pPr>
              <w:autoSpaceDE w:val="0"/>
              <w:autoSpaceDN w:val="0"/>
              <w:spacing w:after="89"/>
              <w:rPr>
                <w:color w:val="FF0000"/>
                <w:sz w:val="23"/>
                <w:szCs w:val="23"/>
              </w:rPr>
            </w:pPr>
            <w:r>
              <w:rPr>
                <w:color w:val="000000"/>
                <w:sz w:val="23"/>
                <w:szCs w:val="23"/>
              </w:rPr>
              <w:t xml:space="preserve">A visit must also be made within </w:t>
            </w:r>
            <w:r w:rsidR="00B47B6F" w:rsidRPr="00B47B6F">
              <w:rPr>
                <w:b/>
                <w:color w:val="000000"/>
                <w:sz w:val="23"/>
                <w:szCs w:val="23"/>
              </w:rPr>
              <w:t>1</w:t>
            </w:r>
            <w:r w:rsidR="00B47B6F">
              <w:rPr>
                <w:color w:val="000000"/>
                <w:sz w:val="23"/>
                <w:szCs w:val="23"/>
              </w:rPr>
              <w:t xml:space="preserve"> </w:t>
            </w:r>
            <w:r>
              <w:rPr>
                <w:color w:val="000000"/>
                <w:sz w:val="23"/>
                <w:szCs w:val="23"/>
              </w:rPr>
              <w:t xml:space="preserve">week of receiving a notification under section 30A of the Care Standards Act 2000 when the children’s home in which the child is currently placed is referred to in that notification </w:t>
            </w:r>
          </w:p>
          <w:p w:rsidR="0033667A" w:rsidRDefault="0033667A" w:rsidP="00E22FA6">
            <w:pPr>
              <w:autoSpaceDE w:val="0"/>
              <w:autoSpaceDN w:val="0"/>
              <w:rPr>
                <w:rFonts w:ascii="Calibri" w:hAnsi="Calibri" w:cs="Times New Roman"/>
                <w:color w:val="1F497D"/>
                <w:sz w:val="22"/>
                <w:szCs w:val="22"/>
              </w:rPr>
            </w:pPr>
          </w:p>
          <w:p w:rsidR="0033667A" w:rsidRDefault="0033667A" w:rsidP="00E22FA6">
            <w:pPr>
              <w:autoSpaceDE w:val="0"/>
              <w:autoSpaceDN w:val="0"/>
              <w:rPr>
                <w:sz w:val="23"/>
                <w:szCs w:val="23"/>
              </w:rPr>
            </w:pPr>
          </w:p>
        </w:tc>
      </w:tr>
      <w:tr w:rsidR="0033667A" w:rsidTr="00E22FA6">
        <w:tc>
          <w:tcPr>
            <w:tcW w:w="10314" w:type="dxa"/>
            <w:gridSpan w:val="3"/>
            <w:vAlign w:val="center"/>
          </w:tcPr>
          <w:p w:rsidR="0033667A" w:rsidRPr="00E22FA6" w:rsidRDefault="0033667A" w:rsidP="00E22FA6">
            <w:pPr>
              <w:autoSpaceDE w:val="0"/>
              <w:autoSpaceDN w:val="0"/>
              <w:rPr>
                <w:b/>
                <w:color w:val="000000"/>
                <w:sz w:val="23"/>
                <w:szCs w:val="23"/>
              </w:rPr>
            </w:pPr>
            <w:r w:rsidRPr="00E22FA6">
              <w:rPr>
                <w:b/>
                <w:color w:val="000000"/>
                <w:sz w:val="23"/>
                <w:szCs w:val="23"/>
              </w:rPr>
              <w:t xml:space="preserve">The social worker must visit the placement if there is any proposal to remove the child from the placement where there are concerns about welfare. </w:t>
            </w:r>
          </w:p>
          <w:p w:rsidR="0033667A" w:rsidRDefault="0033667A" w:rsidP="00E22FA6">
            <w:pPr>
              <w:autoSpaceDE w:val="0"/>
              <w:autoSpaceDN w:val="0"/>
              <w:spacing w:after="89"/>
              <w:rPr>
                <w:color w:val="000000"/>
                <w:sz w:val="23"/>
                <w:szCs w:val="23"/>
              </w:rPr>
            </w:pPr>
          </w:p>
        </w:tc>
      </w:tr>
      <w:tr w:rsidR="0033667A" w:rsidTr="00654B3E">
        <w:trPr>
          <w:trHeight w:val="974"/>
        </w:trPr>
        <w:tc>
          <w:tcPr>
            <w:tcW w:w="10314" w:type="dxa"/>
            <w:gridSpan w:val="3"/>
            <w:shd w:val="clear" w:color="auto" w:fill="D6E3BC"/>
            <w:vAlign w:val="center"/>
          </w:tcPr>
          <w:p w:rsidR="0033667A" w:rsidRPr="00B832D6" w:rsidRDefault="0033667A" w:rsidP="00342E5B">
            <w:pPr>
              <w:jc w:val="center"/>
            </w:pPr>
            <w:r w:rsidRPr="00B832D6">
              <w:rPr>
                <w:b/>
              </w:rPr>
              <w:t>CHILD PROTECTION STANDARDS</w:t>
            </w:r>
            <w:r w:rsidRPr="00B832D6">
              <w:t xml:space="preserve"> </w:t>
            </w:r>
          </w:p>
        </w:tc>
      </w:tr>
      <w:tr w:rsidR="0033667A" w:rsidTr="00654B3E">
        <w:trPr>
          <w:trHeight w:val="548"/>
        </w:trPr>
        <w:tc>
          <w:tcPr>
            <w:tcW w:w="10314" w:type="dxa"/>
            <w:gridSpan w:val="3"/>
            <w:shd w:val="clear" w:color="auto" w:fill="EAF1DD"/>
            <w:vAlign w:val="center"/>
          </w:tcPr>
          <w:p w:rsidR="0033667A" w:rsidRPr="00B832D6" w:rsidRDefault="0033667A" w:rsidP="00AB30E3">
            <w:pPr>
              <w:pStyle w:val="ListParagraph"/>
              <w:numPr>
                <w:ilvl w:val="0"/>
                <w:numId w:val="30"/>
              </w:numPr>
              <w:rPr>
                <w:b/>
              </w:rPr>
            </w:pPr>
            <w:r w:rsidRPr="00B832D6">
              <w:rPr>
                <w:b/>
              </w:rPr>
              <w:t>STRATEGY MEETINGS/DISCUSSIONS</w:t>
            </w:r>
          </w:p>
        </w:tc>
      </w:tr>
      <w:tr w:rsidR="0033667A" w:rsidTr="00BA6FDD">
        <w:tc>
          <w:tcPr>
            <w:tcW w:w="8188" w:type="dxa"/>
            <w:gridSpan w:val="2"/>
          </w:tcPr>
          <w:p w:rsidR="0033667A" w:rsidRDefault="0033667A" w:rsidP="006B4835">
            <w:pPr>
              <w:autoSpaceDE w:val="0"/>
              <w:autoSpaceDN w:val="0"/>
              <w:adjustRightInd w:val="0"/>
              <w:jc w:val="both"/>
              <w:rPr>
                <w:lang w:eastAsia="en-GB"/>
              </w:rPr>
            </w:pPr>
            <w:r w:rsidRPr="00B832D6">
              <w:rPr>
                <w:b/>
                <w:lang w:eastAsia="en-GB"/>
              </w:rPr>
              <w:t>This should be timely, but take place in sufficient time to protect the child and to allow partner agencies to attend.</w:t>
            </w:r>
            <w:r w:rsidRPr="00B832D6">
              <w:rPr>
                <w:lang w:eastAsia="en-GB"/>
              </w:rPr>
              <w:t xml:space="preserve"> </w:t>
            </w:r>
          </w:p>
          <w:p w:rsidR="0033667A" w:rsidRPr="00B832D6" w:rsidRDefault="0033667A" w:rsidP="006B4835">
            <w:pPr>
              <w:autoSpaceDE w:val="0"/>
              <w:autoSpaceDN w:val="0"/>
              <w:adjustRightInd w:val="0"/>
              <w:jc w:val="both"/>
              <w:rPr>
                <w:lang w:eastAsia="en-GB"/>
              </w:rPr>
            </w:pPr>
          </w:p>
          <w:p w:rsidR="0033667A" w:rsidRPr="00B832D6" w:rsidRDefault="0033667A" w:rsidP="006B4835">
            <w:pPr>
              <w:numPr>
                <w:ilvl w:val="0"/>
                <w:numId w:val="22"/>
              </w:numPr>
              <w:autoSpaceDE w:val="0"/>
              <w:autoSpaceDN w:val="0"/>
              <w:adjustRightInd w:val="0"/>
              <w:ind w:left="426" w:hanging="426"/>
              <w:jc w:val="both"/>
              <w:rPr>
                <w:lang w:eastAsia="en-GB"/>
              </w:rPr>
            </w:pPr>
            <w:r w:rsidRPr="00B832D6">
              <w:rPr>
                <w:lang w:eastAsia="en-GB"/>
              </w:rPr>
              <w:t>For allegations/information indicating risk of significant harm to the child, the strategy meeting/discussion should be held on the same day as the receipt of the contact.</w:t>
            </w:r>
          </w:p>
          <w:p w:rsidR="0033667A" w:rsidRPr="00B832D6" w:rsidRDefault="0033667A" w:rsidP="006B4835">
            <w:pPr>
              <w:numPr>
                <w:ilvl w:val="0"/>
                <w:numId w:val="22"/>
              </w:numPr>
              <w:autoSpaceDE w:val="0"/>
              <w:autoSpaceDN w:val="0"/>
              <w:adjustRightInd w:val="0"/>
              <w:ind w:left="426" w:hanging="426"/>
              <w:jc w:val="both"/>
              <w:rPr>
                <w:lang w:eastAsia="en-GB"/>
              </w:rPr>
            </w:pPr>
            <w:r w:rsidRPr="00B832D6">
              <w:rPr>
                <w:lang w:eastAsia="en-GB"/>
              </w:rPr>
              <w:t>Where additional information needs to be gathered, the relevant manager may - in consultation with the police - decide to extend the timescale to a maximum of 24 hours.</w:t>
            </w:r>
          </w:p>
          <w:p w:rsidR="0033667A" w:rsidRPr="00B832D6" w:rsidRDefault="0033667A" w:rsidP="006B4835">
            <w:pPr>
              <w:numPr>
                <w:ilvl w:val="0"/>
                <w:numId w:val="22"/>
              </w:numPr>
              <w:autoSpaceDE w:val="0"/>
              <w:autoSpaceDN w:val="0"/>
              <w:adjustRightInd w:val="0"/>
              <w:ind w:left="426" w:hanging="426"/>
              <w:jc w:val="both"/>
              <w:rPr>
                <w:lang w:eastAsia="en-GB"/>
              </w:rPr>
            </w:pPr>
            <w:r>
              <w:rPr>
                <w:lang w:eastAsia="en-GB"/>
              </w:rPr>
              <w:t xml:space="preserve">For allegations against staff, </w:t>
            </w:r>
            <w:r w:rsidRPr="00B832D6">
              <w:rPr>
                <w:lang w:eastAsia="en-GB"/>
              </w:rPr>
              <w:t>a LADO referral should be initiated within 1 working day</w:t>
            </w:r>
          </w:p>
          <w:p w:rsidR="0033667A" w:rsidRDefault="0033667A" w:rsidP="006B4835">
            <w:pPr>
              <w:numPr>
                <w:ilvl w:val="0"/>
                <w:numId w:val="22"/>
              </w:numPr>
              <w:autoSpaceDE w:val="0"/>
              <w:autoSpaceDN w:val="0"/>
              <w:adjustRightInd w:val="0"/>
              <w:ind w:left="426" w:hanging="426"/>
              <w:jc w:val="both"/>
              <w:rPr>
                <w:lang w:eastAsia="en-GB"/>
              </w:rPr>
            </w:pPr>
            <w:r w:rsidRPr="00B832D6">
              <w:rPr>
                <w:lang w:eastAsia="en-GB"/>
              </w:rPr>
              <w:t>Strategy Meetings/discussions should be led by a practitioner with line management responsibilities.</w:t>
            </w:r>
          </w:p>
          <w:p w:rsidR="0033667A" w:rsidRPr="00B832D6" w:rsidRDefault="0033667A" w:rsidP="006B4835">
            <w:pPr>
              <w:numPr>
                <w:ilvl w:val="0"/>
                <w:numId w:val="22"/>
              </w:numPr>
              <w:autoSpaceDE w:val="0"/>
              <w:autoSpaceDN w:val="0"/>
              <w:adjustRightInd w:val="0"/>
              <w:ind w:left="426" w:hanging="426"/>
              <w:jc w:val="both"/>
              <w:rPr>
                <w:lang w:eastAsia="en-GB"/>
              </w:rPr>
            </w:pPr>
            <w:r>
              <w:rPr>
                <w:lang w:eastAsia="en-GB"/>
              </w:rPr>
              <w:t>The Safeguarding Admin team must be notified within 5 working days of the strategy meeting when the outcome is an initial Child Protection Conference.</w:t>
            </w:r>
          </w:p>
          <w:p w:rsidR="0033667A" w:rsidRPr="00B832D6" w:rsidRDefault="0033667A" w:rsidP="006B4835">
            <w:pPr>
              <w:autoSpaceDE w:val="0"/>
              <w:autoSpaceDN w:val="0"/>
              <w:adjustRightInd w:val="0"/>
              <w:ind w:left="426"/>
              <w:jc w:val="both"/>
              <w:rPr>
                <w:lang w:eastAsia="en-GB"/>
              </w:rPr>
            </w:pPr>
          </w:p>
          <w:p w:rsidR="0033667A" w:rsidRDefault="0033667A" w:rsidP="00B34867">
            <w:pPr>
              <w:autoSpaceDE w:val="0"/>
              <w:autoSpaceDN w:val="0"/>
              <w:adjustRightInd w:val="0"/>
              <w:jc w:val="both"/>
              <w:rPr>
                <w:lang w:eastAsia="en-GB"/>
              </w:rPr>
            </w:pPr>
            <w:r w:rsidRPr="00B832D6">
              <w:rPr>
                <w:lang w:eastAsia="en-GB"/>
              </w:rPr>
              <w:t>Timescales for subsequent strategy meetings should be set at the initial meeting.</w:t>
            </w:r>
          </w:p>
          <w:p w:rsidR="0033667A" w:rsidRPr="00B832D6" w:rsidRDefault="0033667A" w:rsidP="00B832D6">
            <w:pPr>
              <w:autoSpaceDE w:val="0"/>
              <w:autoSpaceDN w:val="0"/>
              <w:adjustRightInd w:val="0"/>
              <w:ind w:left="426"/>
              <w:rPr>
                <w:lang w:eastAsia="en-GB"/>
              </w:rPr>
            </w:pPr>
          </w:p>
        </w:tc>
        <w:tc>
          <w:tcPr>
            <w:tcW w:w="2126" w:type="dxa"/>
          </w:tcPr>
          <w:p w:rsidR="0033667A" w:rsidRPr="00B832D6" w:rsidRDefault="0033667A" w:rsidP="006648D7">
            <w:r w:rsidRPr="006648D7">
              <w:t xml:space="preserve">Practice Manager </w:t>
            </w:r>
            <w:r w:rsidRPr="00B832D6">
              <w:t>/Team Manager</w:t>
            </w:r>
          </w:p>
        </w:tc>
      </w:tr>
      <w:tr w:rsidR="0033667A" w:rsidTr="00A67003">
        <w:tc>
          <w:tcPr>
            <w:tcW w:w="8188" w:type="dxa"/>
            <w:gridSpan w:val="2"/>
          </w:tcPr>
          <w:p w:rsidR="0033667A" w:rsidRPr="00B832D6" w:rsidRDefault="0033667A" w:rsidP="006B4835">
            <w:pPr>
              <w:autoSpaceDE w:val="0"/>
              <w:autoSpaceDN w:val="0"/>
              <w:adjustRightInd w:val="0"/>
              <w:jc w:val="both"/>
              <w:rPr>
                <w:b/>
                <w:bCs/>
                <w:lang w:eastAsia="en-GB"/>
              </w:rPr>
            </w:pPr>
            <w:r w:rsidRPr="00B832D6">
              <w:rPr>
                <w:b/>
                <w:bCs/>
                <w:lang w:eastAsia="en-GB"/>
              </w:rPr>
              <w:t>The strategy meeting/discussion gathers information from and consults with key professionals involved with the child.</w:t>
            </w:r>
          </w:p>
          <w:p w:rsidR="0033667A" w:rsidRPr="00B832D6" w:rsidRDefault="0033667A" w:rsidP="006B4835">
            <w:pPr>
              <w:autoSpaceDE w:val="0"/>
              <w:autoSpaceDN w:val="0"/>
              <w:adjustRightInd w:val="0"/>
              <w:jc w:val="both"/>
              <w:rPr>
                <w:b/>
                <w:bCs/>
                <w:lang w:eastAsia="en-GB"/>
              </w:rPr>
            </w:pPr>
          </w:p>
          <w:p w:rsidR="0033667A" w:rsidRPr="00B832D6" w:rsidRDefault="0033667A" w:rsidP="006B4835">
            <w:pPr>
              <w:jc w:val="both"/>
            </w:pPr>
            <w:r w:rsidRPr="00B832D6">
              <w:rPr>
                <w:lang w:eastAsia="en-GB"/>
              </w:rPr>
              <w:t>Strategy meetings/discussions must involve children’s social care, health and the police as a minimum, but other key agencies should be involved as appropriate. In particular, every effort must be made to consult with</w:t>
            </w:r>
            <w:r>
              <w:rPr>
                <w:lang w:eastAsia="en-GB"/>
              </w:rPr>
              <w:t xml:space="preserve"> the school or nursery and the </w:t>
            </w:r>
            <w:r w:rsidRPr="00B832D6">
              <w:rPr>
                <w:lang w:eastAsia="en-GB"/>
              </w:rPr>
              <w:t xml:space="preserve">referring agency. </w:t>
            </w:r>
            <w:r w:rsidRPr="00B832D6">
              <w:t>The TM</w:t>
            </w:r>
            <w:r>
              <w:rPr>
                <w:strike/>
                <w:color w:val="FF0000"/>
              </w:rPr>
              <w:t xml:space="preserve"> </w:t>
            </w:r>
            <w:r w:rsidRPr="00B832D6">
              <w:t>or Practic</w:t>
            </w:r>
            <w:r w:rsidRPr="006648D7">
              <w:t xml:space="preserve">e Manager </w:t>
            </w:r>
            <w:r w:rsidRPr="00B832D6">
              <w:t>must ensure that full consultation takes place with all relevant agencies prior to the strategy meeting to ensure their information informs decision making.</w:t>
            </w:r>
          </w:p>
          <w:p w:rsidR="0033667A" w:rsidRPr="00B832D6" w:rsidRDefault="0033667A" w:rsidP="006B4835">
            <w:pPr>
              <w:jc w:val="both"/>
            </w:pPr>
          </w:p>
          <w:p w:rsidR="0033667A" w:rsidRDefault="0033667A" w:rsidP="006B4835">
            <w:pPr>
              <w:autoSpaceDE w:val="0"/>
              <w:autoSpaceDN w:val="0"/>
              <w:adjustRightInd w:val="0"/>
              <w:jc w:val="both"/>
            </w:pPr>
            <w:r w:rsidRPr="00B832D6">
              <w:t>The TM will immediately complete the CASS Strategy document record</w:t>
            </w:r>
            <w:r w:rsidR="00B34867">
              <w:t xml:space="preserve">ing the discussion and outcome </w:t>
            </w:r>
            <w:r w:rsidRPr="00B832D6">
              <w:t>of the meeting</w:t>
            </w:r>
            <w:r>
              <w:t>.</w:t>
            </w:r>
          </w:p>
          <w:p w:rsidR="0033667A" w:rsidRPr="00B832D6" w:rsidRDefault="0033667A" w:rsidP="006B4835">
            <w:pPr>
              <w:autoSpaceDE w:val="0"/>
              <w:autoSpaceDN w:val="0"/>
              <w:adjustRightInd w:val="0"/>
              <w:jc w:val="both"/>
              <w:rPr>
                <w:lang w:eastAsia="en-GB"/>
              </w:rPr>
            </w:pPr>
          </w:p>
        </w:tc>
        <w:tc>
          <w:tcPr>
            <w:tcW w:w="2126" w:type="dxa"/>
          </w:tcPr>
          <w:p w:rsidR="0033667A" w:rsidRPr="00B832D6" w:rsidRDefault="0033667A" w:rsidP="006648D7">
            <w:r w:rsidRPr="00B832D6">
              <w:t>Practice</w:t>
            </w:r>
            <w:r w:rsidRPr="006648D7">
              <w:t xml:space="preserve"> Manager </w:t>
            </w:r>
            <w:r w:rsidRPr="00B832D6">
              <w:t>/Team Manager</w:t>
            </w:r>
          </w:p>
        </w:tc>
      </w:tr>
      <w:tr w:rsidR="0033667A" w:rsidTr="00A67003">
        <w:tc>
          <w:tcPr>
            <w:tcW w:w="8188" w:type="dxa"/>
            <w:gridSpan w:val="2"/>
          </w:tcPr>
          <w:p w:rsidR="0033667A" w:rsidRPr="00B832D6" w:rsidRDefault="0033667A">
            <w:pPr>
              <w:rPr>
                <w:b/>
                <w:bCs/>
                <w:lang w:eastAsia="en-GB"/>
              </w:rPr>
            </w:pPr>
            <w:r w:rsidRPr="00B832D6">
              <w:rPr>
                <w:b/>
                <w:bCs/>
                <w:lang w:eastAsia="en-GB"/>
              </w:rPr>
              <w:t>The reason for the strategy meeting/discussion is recorded.</w:t>
            </w:r>
          </w:p>
          <w:p w:rsidR="0033667A" w:rsidRPr="00B832D6" w:rsidRDefault="0033667A"/>
        </w:tc>
        <w:tc>
          <w:tcPr>
            <w:tcW w:w="2126" w:type="dxa"/>
          </w:tcPr>
          <w:p w:rsidR="0033667A" w:rsidRDefault="0033667A" w:rsidP="00A67003">
            <w:pPr>
              <w:ind w:left="34"/>
            </w:pPr>
            <w:r w:rsidRPr="00B832D6">
              <w:t xml:space="preserve">Practice </w:t>
            </w:r>
            <w:r>
              <w:t>Manager/</w:t>
            </w:r>
            <w:r w:rsidRPr="00B832D6">
              <w:t>Team Manager</w:t>
            </w:r>
          </w:p>
          <w:p w:rsidR="0033667A" w:rsidRPr="00B832D6" w:rsidRDefault="0033667A" w:rsidP="00A67003">
            <w:pPr>
              <w:ind w:left="34"/>
            </w:pPr>
          </w:p>
        </w:tc>
      </w:tr>
      <w:tr w:rsidR="0033667A" w:rsidTr="00BA6FDD">
        <w:tc>
          <w:tcPr>
            <w:tcW w:w="8188" w:type="dxa"/>
            <w:gridSpan w:val="2"/>
          </w:tcPr>
          <w:p w:rsidR="0033667A" w:rsidRPr="00B832D6" w:rsidRDefault="0033667A" w:rsidP="006B4835">
            <w:pPr>
              <w:jc w:val="both"/>
              <w:rPr>
                <w:b/>
              </w:rPr>
            </w:pPr>
            <w:r w:rsidRPr="00B832D6">
              <w:rPr>
                <w:b/>
              </w:rPr>
              <w:t>The strategy record outlines information shared and an analysis of risk to the child.</w:t>
            </w:r>
          </w:p>
          <w:p w:rsidR="0033667A" w:rsidRPr="00B832D6" w:rsidRDefault="0033667A" w:rsidP="006B4835">
            <w:pPr>
              <w:jc w:val="both"/>
              <w:rPr>
                <w:b/>
              </w:rPr>
            </w:pPr>
          </w:p>
          <w:p w:rsidR="0033667A" w:rsidRPr="00B832D6" w:rsidRDefault="0033667A" w:rsidP="006B4835">
            <w:pPr>
              <w:jc w:val="both"/>
            </w:pPr>
            <w:r w:rsidRPr="00B832D6">
              <w:t>The tasks of the strategy meeting/discussion are to:</w:t>
            </w:r>
          </w:p>
          <w:p w:rsidR="0033667A" w:rsidRPr="00B832D6" w:rsidRDefault="0033667A" w:rsidP="006B4835">
            <w:pPr>
              <w:jc w:val="both"/>
            </w:pPr>
          </w:p>
          <w:p w:rsidR="0033667A" w:rsidRPr="00B832D6" w:rsidRDefault="0033667A" w:rsidP="006B4835">
            <w:pPr>
              <w:numPr>
                <w:ilvl w:val="0"/>
                <w:numId w:val="23"/>
              </w:numPr>
              <w:jc w:val="both"/>
            </w:pPr>
            <w:r w:rsidRPr="00B832D6">
              <w:t>Share available information;</w:t>
            </w:r>
          </w:p>
          <w:p w:rsidR="0033667A" w:rsidRPr="00B832D6" w:rsidRDefault="0033667A" w:rsidP="006B4835">
            <w:pPr>
              <w:numPr>
                <w:ilvl w:val="0"/>
                <w:numId w:val="23"/>
              </w:numPr>
              <w:jc w:val="both"/>
            </w:pPr>
            <w:r w:rsidRPr="00B832D6">
              <w:t>Determined whether the threshold has been met for  a section 47 enquiry/assessment to be initiated</w:t>
            </w:r>
          </w:p>
          <w:p w:rsidR="0033667A" w:rsidRPr="00B832D6" w:rsidRDefault="0033667A" w:rsidP="006B4835">
            <w:pPr>
              <w:numPr>
                <w:ilvl w:val="0"/>
                <w:numId w:val="23"/>
              </w:numPr>
              <w:jc w:val="both"/>
            </w:pPr>
            <w:r w:rsidRPr="00B832D6">
              <w:t>Agree the conduct and timing of any criminal investigation, where relevant</w:t>
            </w:r>
          </w:p>
          <w:p w:rsidR="0033667A" w:rsidRPr="00B832D6" w:rsidRDefault="0033667A" w:rsidP="006B4835">
            <w:pPr>
              <w:numPr>
                <w:ilvl w:val="0"/>
                <w:numId w:val="23"/>
              </w:numPr>
              <w:jc w:val="both"/>
            </w:pPr>
            <w:r w:rsidRPr="00B832D6">
              <w:t>Plan how the section 47 enquiry should be undertaken including the need for medical examination and/or treatment</w:t>
            </w:r>
          </w:p>
          <w:p w:rsidR="0033667A" w:rsidRPr="00B832D6" w:rsidRDefault="0033667A" w:rsidP="006B4835">
            <w:pPr>
              <w:numPr>
                <w:ilvl w:val="0"/>
                <w:numId w:val="23"/>
              </w:numPr>
              <w:jc w:val="both"/>
            </w:pPr>
            <w:r w:rsidRPr="00B832D6">
              <w:t>Agree any action required to secure the immediate safety of the child</w:t>
            </w:r>
          </w:p>
          <w:p w:rsidR="0033667A" w:rsidRPr="00B832D6" w:rsidRDefault="0033667A" w:rsidP="006B4835">
            <w:pPr>
              <w:numPr>
                <w:ilvl w:val="0"/>
                <w:numId w:val="23"/>
              </w:numPr>
              <w:jc w:val="both"/>
            </w:pPr>
            <w:r w:rsidRPr="00B832D6">
              <w:t>Determine what information will be shared with the family</w:t>
            </w:r>
          </w:p>
          <w:p w:rsidR="0033667A" w:rsidRDefault="0033667A" w:rsidP="006B4835">
            <w:pPr>
              <w:numPr>
                <w:ilvl w:val="0"/>
                <w:numId w:val="23"/>
              </w:numPr>
              <w:jc w:val="both"/>
            </w:pPr>
            <w:r w:rsidRPr="00B832D6">
              <w:t>Determine if legal action is required.</w:t>
            </w:r>
          </w:p>
          <w:p w:rsidR="0033667A" w:rsidRPr="00B832D6" w:rsidRDefault="0033667A" w:rsidP="00B34867">
            <w:pPr>
              <w:ind w:left="360"/>
              <w:jc w:val="both"/>
            </w:pPr>
          </w:p>
        </w:tc>
        <w:tc>
          <w:tcPr>
            <w:tcW w:w="2126" w:type="dxa"/>
          </w:tcPr>
          <w:p w:rsidR="0033667A" w:rsidRPr="00B832D6" w:rsidRDefault="0033667A" w:rsidP="006648D7">
            <w:r w:rsidRPr="00B832D6">
              <w:t xml:space="preserve">Practice </w:t>
            </w:r>
            <w:r w:rsidRPr="006648D7">
              <w:t>Manager/</w:t>
            </w:r>
            <w:r w:rsidRPr="00B832D6">
              <w:t>Team Manager</w:t>
            </w:r>
          </w:p>
        </w:tc>
      </w:tr>
      <w:tr w:rsidR="0033667A" w:rsidTr="00BA6FDD">
        <w:tc>
          <w:tcPr>
            <w:tcW w:w="8188" w:type="dxa"/>
            <w:gridSpan w:val="2"/>
          </w:tcPr>
          <w:p w:rsidR="0033667A" w:rsidRPr="00B832D6" w:rsidRDefault="0033667A" w:rsidP="006B4835">
            <w:pPr>
              <w:autoSpaceDE w:val="0"/>
              <w:autoSpaceDN w:val="0"/>
              <w:adjustRightInd w:val="0"/>
              <w:jc w:val="both"/>
              <w:rPr>
                <w:b/>
                <w:bCs/>
                <w:lang w:eastAsia="en-GB"/>
              </w:rPr>
            </w:pPr>
            <w:r w:rsidRPr="00B832D6">
              <w:rPr>
                <w:b/>
                <w:bCs/>
                <w:lang w:eastAsia="en-GB"/>
              </w:rPr>
              <w:t>Information shared and action agreed is considered within the context of child’s racial, cultural, religious or linguistic background</w:t>
            </w:r>
          </w:p>
          <w:p w:rsidR="0033667A" w:rsidRPr="00B832D6" w:rsidRDefault="0033667A" w:rsidP="006B4835">
            <w:pPr>
              <w:autoSpaceDE w:val="0"/>
              <w:autoSpaceDN w:val="0"/>
              <w:adjustRightInd w:val="0"/>
              <w:jc w:val="both"/>
              <w:rPr>
                <w:b/>
                <w:bCs/>
                <w:lang w:eastAsia="en-GB"/>
              </w:rPr>
            </w:pPr>
          </w:p>
          <w:p w:rsidR="0033667A" w:rsidRPr="00B832D6" w:rsidRDefault="0033667A" w:rsidP="0033667A">
            <w:pPr>
              <w:jc w:val="both"/>
              <w:rPr>
                <w:lang w:eastAsia="en-GB"/>
              </w:rPr>
            </w:pPr>
            <w:r w:rsidRPr="00B832D6">
              <w:rPr>
                <w:lang w:eastAsia="en-GB"/>
              </w:rPr>
              <w:t>This will include establishing whether an interpreter is required.</w:t>
            </w:r>
          </w:p>
        </w:tc>
        <w:tc>
          <w:tcPr>
            <w:tcW w:w="2126" w:type="dxa"/>
          </w:tcPr>
          <w:p w:rsidR="0033667A" w:rsidRPr="006648D7" w:rsidRDefault="0033667A" w:rsidP="006648D7">
            <w:r w:rsidRPr="006648D7">
              <w:t>Practice Manager/ Team Manager</w:t>
            </w:r>
          </w:p>
        </w:tc>
      </w:tr>
      <w:tr w:rsidR="0033667A" w:rsidTr="00BA6FDD">
        <w:tc>
          <w:tcPr>
            <w:tcW w:w="8188" w:type="dxa"/>
            <w:gridSpan w:val="2"/>
          </w:tcPr>
          <w:p w:rsidR="0033667A" w:rsidRPr="00B832D6" w:rsidRDefault="0033667A" w:rsidP="00CF4571">
            <w:pPr>
              <w:autoSpaceDE w:val="0"/>
              <w:autoSpaceDN w:val="0"/>
              <w:adjustRightInd w:val="0"/>
              <w:rPr>
                <w:b/>
                <w:bCs/>
                <w:lang w:eastAsia="en-GB"/>
              </w:rPr>
            </w:pPr>
            <w:r w:rsidRPr="00B832D6">
              <w:rPr>
                <w:b/>
                <w:bCs/>
                <w:lang w:eastAsia="en-GB"/>
              </w:rPr>
              <w:t>Any need arising from a disability is taken into consideration and appropriate plans put in place.</w:t>
            </w:r>
          </w:p>
          <w:p w:rsidR="0033667A" w:rsidRPr="00B832D6" w:rsidRDefault="0033667A" w:rsidP="00CF4571"/>
        </w:tc>
        <w:tc>
          <w:tcPr>
            <w:tcW w:w="2126" w:type="dxa"/>
          </w:tcPr>
          <w:p w:rsidR="0033667A" w:rsidRPr="006648D7" w:rsidRDefault="0033667A" w:rsidP="006648D7">
            <w:r w:rsidRPr="006648D7">
              <w:t>Practice Manager/Team Manager</w:t>
            </w:r>
          </w:p>
        </w:tc>
      </w:tr>
      <w:tr w:rsidR="0033667A" w:rsidTr="00BA6FDD">
        <w:tc>
          <w:tcPr>
            <w:tcW w:w="8188" w:type="dxa"/>
            <w:gridSpan w:val="2"/>
          </w:tcPr>
          <w:p w:rsidR="0033667A" w:rsidRPr="00B832D6" w:rsidRDefault="0033667A" w:rsidP="006B4835">
            <w:pPr>
              <w:autoSpaceDE w:val="0"/>
              <w:autoSpaceDN w:val="0"/>
              <w:adjustRightInd w:val="0"/>
              <w:jc w:val="both"/>
              <w:rPr>
                <w:b/>
                <w:bCs/>
                <w:lang w:eastAsia="en-GB"/>
              </w:rPr>
            </w:pPr>
            <w:r w:rsidRPr="00B832D6">
              <w:rPr>
                <w:b/>
                <w:bCs/>
                <w:lang w:eastAsia="en-GB"/>
              </w:rPr>
              <w:t>The strategy record details the decision of the discussion/meeting and reason for this.</w:t>
            </w:r>
          </w:p>
          <w:p w:rsidR="0033667A" w:rsidRPr="00B832D6" w:rsidRDefault="0033667A" w:rsidP="006B4835">
            <w:pPr>
              <w:autoSpaceDE w:val="0"/>
              <w:autoSpaceDN w:val="0"/>
              <w:adjustRightInd w:val="0"/>
              <w:jc w:val="both"/>
              <w:rPr>
                <w:b/>
                <w:bCs/>
                <w:lang w:eastAsia="en-GB"/>
              </w:rPr>
            </w:pPr>
          </w:p>
          <w:p w:rsidR="0033667A" w:rsidRPr="00B832D6" w:rsidRDefault="0033667A" w:rsidP="006B4835">
            <w:pPr>
              <w:autoSpaceDE w:val="0"/>
              <w:autoSpaceDN w:val="0"/>
              <w:adjustRightInd w:val="0"/>
              <w:jc w:val="both"/>
              <w:rPr>
                <w:lang w:eastAsia="en-GB"/>
              </w:rPr>
            </w:pPr>
            <w:r w:rsidRPr="00B832D6">
              <w:rPr>
                <w:lang w:eastAsia="en-GB"/>
              </w:rPr>
              <w:t>Any information shared, all decisions reached and the basis for those decisions should be clearly recorded by the chair of the strategy meeting/ discussion and circulated within one working day to all parties to the discussion.</w:t>
            </w:r>
          </w:p>
        </w:tc>
        <w:tc>
          <w:tcPr>
            <w:tcW w:w="2126" w:type="dxa"/>
          </w:tcPr>
          <w:p w:rsidR="0033667A" w:rsidRPr="006648D7" w:rsidRDefault="0033667A" w:rsidP="006648D7">
            <w:r w:rsidRPr="006648D7">
              <w:t>Practice Manager Team Manager/Pod Coordinator/RICS</w:t>
            </w:r>
          </w:p>
        </w:tc>
      </w:tr>
      <w:tr w:rsidR="0033667A" w:rsidTr="00B34867">
        <w:trPr>
          <w:trHeight w:val="557"/>
        </w:trPr>
        <w:tc>
          <w:tcPr>
            <w:tcW w:w="10314" w:type="dxa"/>
            <w:gridSpan w:val="3"/>
            <w:shd w:val="clear" w:color="auto" w:fill="C2D69B" w:themeFill="accent3" w:themeFillTint="99"/>
            <w:vAlign w:val="center"/>
          </w:tcPr>
          <w:p w:rsidR="0033667A" w:rsidRPr="00B832D6" w:rsidRDefault="0033667A" w:rsidP="00AB30E3">
            <w:pPr>
              <w:pStyle w:val="ListParagraph"/>
              <w:numPr>
                <w:ilvl w:val="0"/>
                <w:numId w:val="30"/>
              </w:numPr>
              <w:rPr>
                <w:b/>
              </w:rPr>
            </w:pPr>
            <w:r w:rsidRPr="00B832D6">
              <w:rPr>
                <w:b/>
              </w:rPr>
              <w:t>SECTION 47 ENQUIRIES</w:t>
            </w:r>
          </w:p>
        </w:tc>
      </w:tr>
      <w:tr w:rsidR="0033667A" w:rsidTr="00BA6FDD">
        <w:tc>
          <w:tcPr>
            <w:tcW w:w="8188" w:type="dxa"/>
            <w:gridSpan w:val="2"/>
          </w:tcPr>
          <w:p w:rsidR="0033667A" w:rsidRPr="00B832D6" w:rsidRDefault="0033667A" w:rsidP="006B4835">
            <w:pPr>
              <w:autoSpaceDE w:val="0"/>
              <w:autoSpaceDN w:val="0"/>
              <w:adjustRightInd w:val="0"/>
              <w:jc w:val="both"/>
              <w:rPr>
                <w:b/>
                <w:bCs/>
                <w:lang w:eastAsia="en-GB"/>
              </w:rPr>
            </w:pPr>
            <w:r w:rsidRPr="00B832D6">
              <w:rPr>
                <w:b/>
                <w:bCs/>
                <w:lang w:eastAsia="en-GB"/>
              </w:rPr>
              <w:t>The section 47 enquiry/assessment should be led by a qualified and experienced social worker. Newly Qualified Social Workers do not lead section 47 enquiries within the first 6 months of practice, but may co-work with a suitably qualified and experienced worker.</w:t>
            </w:r>
          </w:p>
          <w:p w:rsidR="0033667A" w:rsidRPr="00B832D6" w:rsidRDefault="0033667A" w:rsidP="006B4835">
            <w:pPr>
              <w:autoSpaceDE w:val="0"/>
              <w:autoSpaceDN w:val="0"/>
              <w:adjustRightInd w:val="0"/>
              <w:jc w:val="both"/>
              <w:rPr>
                <w:b/>
                <w:bCs/>
                <w:lang w:eastAsia="en-GB"/>
              </w:rPr>
            </w:pPr>
          </w:p>
          <w:p w:rsidR="0033667A" w:rsidRDefault="0033667A" w:rsidP="006B4835">
            <w:pPr>
              <w:keepNext/>
              <w:keepLines/>
              <w:autoSpaceDE w:val="0"/>
              <w:autoSpaceDN w:val="0"/>
              <w:adjustRightInd w:val="0"/>
              <w:jc w:val="both"/>
              <w:outlineLvl w:val="1"/>
              <w:rPr>
                <w:bCs/>
                <w:lang w:eastAsia="en-GB"/>
              </w:rPr>
            </w:pPr>
            <w:r w:rsidRPr="00B832D6">
              <w:rPr>
                <w:bCs/>
                <w:lang w:eastAsia="en-GB"/>
              </w:rPr>
              <w:t>The lead worker is responsible for ensuring an accurate record of the section 47 enquiry/assessment.</w:t>
            </w:r>
          </w:p>
          <w:p w:rsidR="0033667A" w:rsidRPr="00B832D6" w:rsidRDefault="0033667A" w:rsidP="006B4835">
            <w:pPr>
              <w:keepNext/>
              <w:keepLines/>
              <w:autoSpaceDE w:val="0"/>
              <w:autoSpaceDN w:val="0"/>
              <w:adjustRightInd w:val="0"/>
              <w:outlineLvl w:val="1"/>
              <w:rPr>
                <w:bCs/>
                <w:lang w:eastAsia="en-GB"/>
              </w:rPr>
            </w:pPr>
          </w:p>
        </w:tc>
        <w:tc>
          <w:tcPr>
            <w:tcW w:w="2126" w:type="dxa"/>
          </w:tcPr>
          <w:p w:rsidR="0033667A" w:rsidRPr="00B832D6" w:rsidRDefault="0033667A" w:rsidP="006648D7">
            <w:r w:rsidRPr="00B832D6">
              <w:t>Practice</w:t>
            </w:r>
            <w:r w:rsidRPr="006648D7">
              <w:t xml:space="preserve"> </w:t>
            </w:r>
            <w:r>
              <w:t>Manager/</w:t>
            </w:r>
            <w:r w:rsidRPr="00B832D6">
              <w:t>Team Manager</w:t>
            </w:r>
          </w:p>
        </w:tc>
      </w:tr>
      <w:tr w:rsidR="0033667A" w:rsidTr="00BA6FDD">
        <w:tc>
          <w:tcPr>
            <w:tcW w:w="8188" w:type="dxa"/>
            <w:gridSpan w:val="2"/>
          </w:tcPr>
          <w:p w:rsidR="0033667A" w:rsidRPr="00B832D6" w:rsidRDefault="0033667A" w:rsidP="006B4835">
            <w:pPr>
              <w:autoSpaceDE w:val="0"/>
              <w:autoSpaceDN w:val="0"/>
              <w:adjustRightInd w:val="0"/>
              <w:jc w:val="both"/>
              <w:rPr>
                <w:b/>
                <w:bCs/>
                <w:lang w:eastAsia="en-GB"/>
              </w:rPr>
            </w:pPr>
            <w:r w:rsidRPr="00B832D6">
              <w:rPr>
                <w:b/>
                <w:bCs/>
                <w:lang w:eastAsia="en-GB"/>
              </w:rPr>
              <w:t>All children in the household must be visited and spoken to during a section 47 enquiry and their views recorded. Those who are the focus of the concern should be seen alone, subject to age. Parental permission should be sought wherever possible and appropriate.</w:t>
            </w:r>
          </w:p>
          <w:p w:rsidR="0033667A" w:rsidRPr="00B832D6" w:rsidRDefault="0033667A" w:rsidP="006B4835">
            <w:pPr>
              <w:autoSpaceDE w:val="0"/>
              <w:autoSpaceDN w:val="0"/>
              <w:adjustRightInd w:val="0"/>
              <w:jc w:val="both"/>
              <w:rPr>
                <w:b/>
                <w:bCs/>
                <w:lang w:eastAsia="en-GB"/>
              </w:rPr>
            </w:pPr>
          </w:p>
          <w:p w:rsidR="0033667A" w:rsidRDefault="0033667A" w:rsidP="006B4835">
            <w:pPr>
              <w:autoSpaceDE w:val="0"/>
              <w:autoSpaceDN w:val="0"/>
              <w:adjustRightInd w:val="0"/>
              <w:jc w:val="both"/>
              <w:rPr>
                <w:lang w:eastAsia="en-GB"/>
              </w:rPr>
            </w:pPr>
            <w:r w:rsidRPr="00B832D6">
              <w:rPr>
                <w:lang w:eastAsia="en-GB"/>
              </w:rPr>
              <w:t>Children are a key and sometimes the only, source of information about what has happened to them. Accurate and complete information is essential for taking action to promote the welfare of the child. It is important that discussions with children are conducted in a way that minimises distress; leading or suggestive communication should always be avoided. Children may need to be seen away from home in a safe environment. Children may need time and more than one opportunity to develop sufficient trust to communicate any concerns they may have.</w:t>
            </w:r>
          </w:p>
          <w:p w:rsidR="0033667A" w:rsidRPr="00B832D6" w:rsidRDefault="0033667A" w:rsidP="00B832D6">
            <w:pPr>
              <w:autoSpaceDE w:val="0"/>
              <w:autoSpaceDN w:val="0"/>
              <w:adjustRightInd w:val="0"/>
              <w:rPr>
                <w:lang w:eastAsia="en-GB"/>
              </w:rPr>
            </w:pPr>
          </w:p>
        </w:tc>
        <w:tc>
          <w:tcPr>
            <w:tcW w:w="2126" w:type="dxa"/>
          </w:tcPr>
          <w:p w:rsidR="0033667A" w:rsidRPr="00B832D6" w:rsidRDefault="0033667A">
            <w:r w:rsidRPr="00B832D6">
              <w:t>Social Worker</w:t>
            </w:r>
          </w:p>
        </w:tc>
      </w:tr>
      <w:tr w:rsidR="0033667A" w:rsidTr="00BA6FDD">
        <w:tc>
          <w:tcPr>
            <w:tcW w:w="8188" w:type="dxa"/>
            <w:gridSpan w:val="2"/>
          </w:tcPr>
          <w:p w:rsidR="0033667A" w:rsidRPr="00B832D6" w:rsidRDefault="0033667A" w:rsidP="00F55FB2">
            <w:pPr>
              <w:autoSpaceDE w:val="0"/>
              <w:autoSpaceDN w:val="0"/>
              <w:adjustRightInd w:val="0"/>
              <w:rPr>
                <w:b/>
                <w:bCs/>
                <w:lang w:eastAsia="en-GB"/>
              </w:rPr>
            </w:pPr>
            <w:r w:rsidRPr="00B832D6">
              <w:rPr>
                <w:b/>
                <w:bCs/>
                <w:lang w:eastAsia="en-GB"/>
              </w:rPr>
              <w:t>The child’s parents/carers should be interviewed and their views recorded.</w:t>
            </w:r>
          </w:p>
          <w:p w:rsidR="0033667A" w:rsidRPr="00B832D6" w:rsidRDefault="0033667A" w:rsidP="00F55FB2">
            <w:pPr>
              <w:autoSpaceDE w:val="0"/>
              <w:autoSpaceDN w:val="0"/>
              <w:adjustRightInd w:val="0"/>
              <w:rPr>
                <w:b/>
                <w:bCs/>
                <w:lang w:eastAsia="en-GB"/>
              </w:rPr>
            </w:pPr>
          </w:p>
          <w:p w:rsidR="0033667A" w:rsidRDefault="0033667A" w:rsidP="00B832D6">
            <w:pPr>
              <w:autoSpaceDE w:val="0"/>
              <w:autoSpaceDN w:val="0"/>
              <w:adjustRightInd w:val="0"/>
              <w:rPr>
                <w:lang w:eastAsia="en-GB"/>
              </w:rPr>
            </w:pPr>
            <w:r w:rsidRPr="00B832D6">
              <w:rPr>
                <w:lang w:eastAsia="en-GB"/>
              </w:rPr>
              <w:t>The Local Authority has a duty to work in partnership with parents.  In the great majority of cases, children remain with their families following section 47 enquiries, even where concerns about abuse or neglect are substantiated. As far as possible, enquiries should be conducted in a way that allows for constructive working relationships with families and parents/carers are given an opportunity to express their views and these are taken into consideration.</w:t>
            </w:r>
          </w:p>
          <w:p w:rsidR="0033667A" w:rsidRPr="00B832D6" w:rsidRDefault="0033667A" w:rsidP="00B832D6">
            <w:pPr>
              <w:autoSpaceDE w:val="0"/>
              <w:autoSpaceDN w:val="0"/>
              <w:adjustRightInd w:val="0"/>
              <w:rPr>
                <w:lang w:eastAsia="en-GB"/>
              </w:rPr>
            </w:pPr>
          </w:p>
        </w:tc>
        <w:tc>
          <w:tcPr>
            <w:tcW w:w="2126" w:type="dxa"/>
          </w:tcPr>
          <w:p w:rsidR="0033667A" w:rsidRPr="00B832D6" w:rsidRDefault="0033667A">
            <w:r w:rsidRPr="00B832D6">
              <w:t>Social Worker</w:t>
            </w:r>
          </w:p>
        </w:tc>
      </w:tr>
      <w:tr w:rsidR="0033667A" w:rsidTr="00BA6FDD">
        <w:tc>
          <w:tcPr>
            <w:tcW w:w="8188" w:type="dxa"/>
            <w:gridSpan w:val="2"/>
          </w:tcPr>
          <w:p w:rsidR="0033667A" w:rsidRPr="00B832D6" w:rsidRDefault="0033667A" w:rsidP="00853BA0">
            <w:pPr>
              <w:autoSpaceDE w:val="0"/>
              <w:autoSpaceDN w:val="0"/>
              <w:adjustRightInd w:val="0"/>
              <w:jc w:val="both"/>
              <w:rPr>
                <w:b/>
                <w:bCs/>
                <w:lang w:eastAsia="en-GB"/>
              </w:rPr>
            </w:pPr>
            <w:r w:rsidRPr="00B832D6">
              <w:rPr>
                <w:b/>
                <w:bCs/>
                <w:lang w:eastAsia="en-GB"/>
              </w:rPr>
              <w:t>The needs and safety of all children in the household are considered and assessed</w:t>
            </w:r>
            <w:r>
              <w:rPr>
                <w:b/>
                <w:bCs/>
                <w:lang w:eastAsia="en-GB"/>
              </w:rPr>
              <w:t>.</w:t>
            </w:r>
          </w:p>
          <w:p w:rsidR="0033667A" w:rsidRPr="00B832D6" w:rsidRDefault="0033667A" w:rsidP="00853BA0">
            <w:pPr>
              <w:autoSpaceDE w:val="0"/>
              <w:autoSpaceDN w:val="0"/>
              <w:adjustRightInd w:val="0"/>
              <w:jc w:val="both"/>
              <w:rPr>
                <w:b/>
                <w:bCs/>
                <w:lang w:eastAsia="en-GB"/>
              </w:rPr>
            </w:pPr>
          </w:p>
          <w:p w:rsidR="0033667A" w:rsidRDefault="0033667A" w:rsidP="00853BA0">
            <w:pPr>
              <w:autoSpaceDE w:val="0"/>
              <w:autoSpaceDN w:val="0"/>
              <w:adjustRightInd w:val="0"/>
              <w:jc w:val="both"/>
              <w:rPr>
                <w:lang w:eastAsia="en-GB"/>
              </w:rPr>
            </w:pPr>
            <w:r w:rsidRPr="00B832D6">
              <w:rPr>
                <w:lang w:eastAsia="en-GB"/>
              </w:rPr>
              <w:t>Those making enquiries about a child should always be alert to the potential needs and safety of any siblings or other children in the household of the child in question. In addition, enquiries may need to consider children in other households with whom the alleged perpetrator has contact.</w:t>
            </w:r>
          </w:p>
          <w:p w:rsidR="0033667A" w:rsidRDefault="0033667A" w:rsidP="00853BA0">
            <w:pPr>
              <w:autoSpaceDE w:val="0"/>
              <w:autoSpaceDN w:val="0"/>
              <w:adjustRightInd w:val="0"/>
              <w:jc w:val="both"/>
              <w:rPr>
                <w:lang w:eastAsia="en-GB"/>
              </w:rPr>
            </w:pPr>
          </w:p>
          <w:p w:rsidR="0033667A" w:rsidRPr="00B832D6" w:rsidRDefault="0033667A" w:rsidP="00853BA0">
            <w:pPr>
              <w:autoSpaceDE w:val="0"/>
              <w:autoSpaceDN w:val="0"/>
              <w:adjustRightInd w:val="0"/>
              <w:jc w:val="both"/>
              <w:rPr>
                <w:lang w:eastAsia="en-GB"/>
              </w:rPr>
            </w:pPr>
          </w:p>
        </w:tc>
        <w:tc>
          <w:tcPr>
            <w:tcW w:w="2126" w:type="dxa"/>
          </w:tcPr>
          <w:p w:rsidR="0033667A" w:rsidRPr="00B832D6" w:rsidRDefault="0033667A">
            <w:r w:rsidRPr="00B832D6">
              <w:t>Social Worker</w:t>
            </w:r>
          </w:p>
        </w:tc>
      </w:tr>
      <w:tr w:rsidR="0033667A" w:rsidTr="00BA6FDD">
        <w:tc>
          <w:tcPr>
            <w:tcW w:w="8188" w:type="dxa"/>
            <w:gridSpan w:val="2"/>
          </w:tcPr>
          <w:p w:rsidR="0033667A" w:rsidRDefault="0033667A" w:rsidP="00853BA0">
            <w:pPr>
              <w:autoSpaceDE w:val="0"/>
              <w:autoSpaceDN w:val="0"/>
              <w:adjustRightInd w:val="0"/>
              <w:jc w:val="both"/>
              <w:rPr>
                <w:b/>
                <w:bCs/>
                <w:lang w:eastAsia="en-GB"/>
              </w:rPr>
            </w:pPr>
            <w:r w:rsidRPr="00B832D6">
              <w:rPr>
                <w:b/>
                <w:bCs/>
                <w:lang w:eastAsia="en-GB"/>
              </w:rPr>
              <w:t>Non resident parents, others with PR and significant others are appropriately involved and their views recorded.</w:t>
            </w:r>
          </w:p>
          <w:p w:rsidR="0033667A" w:rsidRPr="00B832D6" w:rsidRDefault="0033667A" w:rsidP="00853BA0">
            <w:pPr>
              <w:autoSpaceDE w:val="0"/>
              <w:autoSpaceDN w:val="0"/>
              <w:adjustRightInd w:val="0"/>
              <w:jc w:val="both"/>
              <w:rPr>
                <w:b/>
                <w:bCs/>
                <w:lang w:eastAsia="en-GB"/>
              </w:rPr>
            </w:pPr>
          </w:p>
        </w:tc>
        <w:tc>
          <w:tcPr>
            <w:tcW w:w="2126" w:type="dxa"/>
          </w:tcPr>
          <w:p w:rsidR="0033667A" w:rsidRPr="00B832D6" w:rsidRDefault="0033667A">
            <w:r w:rsidRPr="00B832D6">
              <w:t>Social Worker</w:t>
            </w:r>
          </w:p>
        </w:tc>
      </w:tr>
      <w:tr w:rsidR="0033667A" w:rsidTr="00BA6FDD">
        <w:tc>
          <w:tcPr>
            <w:tcW w:w="8188" w:type="dxa"/>
            <w:gridSpan w:val="2"/>
          </w:tcPr>
          <w:p w:rsidR="0033667A" w:rsidRPr="00392B8D" w:rsidRDefault="0033667A" w:rsidP="00853BA0">
            <w:pPr>
              <w:autoSpaceDE w:val="0"/>
              <w:autoSpaceDN w:val="0"/>
              <w:adjustRightInd w:val="0"/>
              <w:jc w:val="both"/>
              <w:rPr>
                <w:b/>
                <w:bCs/>
                <w:lang w:eastAsia="en-GB"/>
              </w:rPr>
            </w:pPr>
            <w:r w:rsidRPr="00392B8D">
              <w:rPr>
                <w:b/>
                <w:bCs/>
                <w:lang w:eastAsia="en-GB"/>
              </w:rPr>
              <w:t>A Child and Family Single Assessment is automatically commenced at the same time as a section 47 enquiry is initiated.</w:t>
            </w:r>
          </w:p>
          <w:p w:rsidR="0033667A" w:rsidRPr="00392B8D" w:rsidRDefault="0033667A" w:rsidP="00853BA0">
            <w:pPr>
              <w:autoSpaceDE w:val="0"/>
              <w:autoSpaceDN w:val="0"/>
              <w:adjustRightInd w:val="0"/>
              <w:jc w:val="both"/>
              <w:rPr>
                <w:b/>
                <w:bCs/>
                <w:lang w:eastAsia="en-GB"/>
              </w:rPr>
            </w:pPr>
          </w:p>
          <w:p w:rsidR="0033667A" w:rsidRPr="00392B8D" w:rsidRDefault="0033667A" w:rsidP="00853BA0">
            <w:pPr>
              <w:autoSpaceDE w:val="0"/>
              <w:autoSpaceDN w:val="0"/>
              <w:adjustRightInd w:val="0"/>
              <w:jc w:val="both"/>
              <w:rPr>
                <w:lang w:eastAsia="en-GB"/>
              </w:rPr>
            </w:pPr>
            <w:r w:rsidRPr="00392B8D">
              <w:rPr>
                <w:lang w:eastAsia="en-GB"/>
              </w:rPr>
              <w:t>This should cover all relevant dimensions in the Framework for Assessment of Children in Need and Their Families, in addition to the child protection concerns.  Information should be gathered in a systematic way and should include the history of the child, family and household members including any previous specialist assessments and an analysis of risk.</w:t>
            </w:r>
          </w:p>
        </w:tc>
        <w:tc>
          <w:tcPr>
            <w:tcW w:w="2126" w:type="dxa"/>
          </w:tcPr>
          <w:p w:rsidR="0033667A" w:rsidRPr="00B832D6" w:rsidRDefault="0033667A">
            <w:r w:rsidRPr="00B832D6">
              <w:t>Social Worker</w:t>
            </w:r>
          </w:p>
        </w:tc>
      </w:tr>
      <w:tr w:rsidR="0033667A" w:rsidTr="00BA6FDD">
        <w:tc>
          <w:tcPr>
            <w:tcW w:w="8188" w:type="dxa"/>
            <w:gridSpan w:val="2"/>
          </w:tcPr>
          <w:p w:rsidR="0033667A" w:rsidRDefault="0033667A" w:rsidP="00853BA0">
            <w:pPr>
              <w:autoSpaceDE w:val="0"/>
              <w:autoSpaceDN w:val="0"/>
              <w:adjustRightInd w:val="0"/>
              <w:jc w:val="both"/>
              <w:rPr>
                <w:b/>
                <w:bCs/>
                <w:lang w:eastAsia="en-GB"/>
              </w:rPr>
            </w:pPr>
            <w:r w:rsidRPr="00392B8D">
              <w:rPr>
                <w:b/>
                <w:bCs/>
                <w:lang w:eastAsia="en-GB"/>
              </w:rPr>
              <w:t>At the completion of the enquiries, the line manager analyses the information and agrees the outcome of the enquiry and/or plan any further actions in consultation with any relevant professionals.</w:t>
            </w:r>
          </w:p>
          <w:p w:rsidR="0033667A" w:rsidRPr="00392B8D" w:rsidRDefault="0033667A" w:rsidP="00005836">
            <w:pPr>
              <w:autoSpaceDE w:val="0"/>
              <w:autoSpaceDN w:val="0"/>
              <w:adjustRightInd w:val="0"/>
              <w:rPr>
                <w:b/>
                <w:bCs/>
                <w:lang w:eastAsia="en-GB"/>
              </w:rPr>
            </w:pPr>
          </w:p>
        </w:tc>
        <w:tc>
          <w:tcPr>
            <w:tcW w:w="2126" w:type="dxa"/>
          </w:tcPr>
          <w:p w:rsidR="0033667A" w:rsidRPr="00B832D6" w:rsidRDefault="0033667A" w:rsidP="006648D7">
            <w:r w:rsidRPr="00B832D6">
              <w:t xml:space="preserve">Practice </w:t>
            </w:r>
            <w:r w:rsidRPr="006648D7">
              <w:t xml:space="preserve">Manager/ </w:t>
            </w:r>
            <w:r w:rsidRPr="00B832D6">
              <w:t>Team Manager</w:t>
            </w:r>
          </w:p>
        </w:tc>
      </w:tr>
      <w:tr w:rsidR="0033667A" w:rsidTr="00B34867">
        <w:trPr>
          <w:trHeight w:val="611"/>
        </w:trPr>
        <w:tc>
          <w:tcPr>
            <w:tcW w:w="10314" w:type="dxa"/>
            <w:gridSpan w:val="3"/>
            <w:shd w:val="clear" w:color="auto" w:fill="C2D69B" w:themeFill="accent3" w:themeFillTint="99"/>
            <w:vAlign w:val="center"/>
          </w:tcPr>
          <w:p w:rsidR="0033667A" w:rsidRPr="00B832D6" w:rsidRDefault="0033667A" w:rsidP="00DD7267">
            <w:pPr>
              <w:pStyle w:val="ListParagraph"/>
              <w:numPr>
                <w:ilvl w:val="0"/>
                <w:numId w:val="30"/>
              </w:numPr>
              <w:rPr>
                <w:b/>
              </w:rPr>
            </w:pPr>
            <w:r w:rsidRPr="00B832D6">
              <w:rPr>
                <w:b/>
              </w:rPr>
              <w:t>CHILD SUBJECT TO A PROTECTION PLAN</w:t>
            </w:r>
          </w:p>
        </w:tc>
      </w:tr>
      <w:tr w:rsidR="0033667A" w:rsidTr="00BA6FDD">
        <w:tc>
          <w:tcPr>
            <w:tcW w:w="8188" w:type="dxa"/>
            <w:gridSpan w:val="2"/>
          </w:tcPr>
          <w:p w:rsidR="0033667A" w:rsidRDefault="0033667A" w:rsidP="00853BA0">
            <w:pPr>
              <w:autoSpaceDE w:val="0"/>
              <w:autoSpaceDN w:val="0"/>
              <w:adjustRightInd w:val="0"/>
              <w:jc w:val="both"/>
              <w:rPr>
                <w:b/>
                <w:bCs/>
                <w:lang w:eastAsia="en-GB"/>
              </w:rPr>
            </w:pPr>
            <w:r w:rsidRPr="00B832D6">
              <w:rPr>
                <w:b/>
                <w:bCs/>
                <w:lang w:eastAsia="en-GB"/>
              </w:rPr>
              <w:t>An initial child protection conference must be convened following a section 47 enquiry that concludes that a child is suffering significant harm and remains at risk of harm or likely to suffer significant harm. This has to be agreed by the relevant line manager.</w:t>
            </w:r>
          </w:p>
          <w:p w:rsidR="0033667A" w:rsidRPr="00B832D6" w:rsidRDefault="0033667A" w:rsidP="00853BA0">
            <w:pPr>
              <w:autoSpaceDE w:val="0"/>
              <w:autoSpaceDN w:val="0"/>
              <w:adjustRightInd w:val="0"/>
              <w:jc w:val="both"/>
              <w:rPr>
                <w:b/>
                <w:bCs/>
                <w:lang w:eastAsia="en-GB"/>
              </w:rPr>
            </w:pPr>
          </w:p>
        </w:tc>
        <w:tc>
          <w:tcPr>
            <w:tcW w:w="2126" w:type="dxa"/>
          </w:tcPr>
          <w:p w:rsidR="0033667A" w:rsidRPr="00B832D6" w:rsidRDefault="0033667A" w:rsidP="006648D7">
            <w:r w:rsidRPr="00B832D6">
              <w:t xml:space="preserve">Team Manager/Practice </w:t>
            </w:r>
            <w:r w:rsidRPr="006648D7">
              <w:t>Manager</w:t>
            </w:r>
          </w:p>
        </w:tc>
      </w:tr>
      <w:tr w:rsidR="0033667A" w:rsidTr="00BA6FDD">
        <w:tc>
          <w:tcPr>
            <w:tcW w:w="8188" w:type="dxa"/>
            <w:gridSpan w:val="2"/>
          </w:tcPr>
          <w:p w:rsidR="0033667A" w:rsidRPr="00B832D6" w:rsidRDefault="0033667A" w:rsidP="00853BA0">
            <w:pPr>
              <w:autoSpaceDE w:val="0"/>
              <w:autoSpaceDN w:val="0"/>
              <w:adjustRightInd w:val="0"/>
              <w:jc w:val="both"/>
            </w:pPr>
            <w:r w:rsidRPr="00B832D6">
              <w:rPr>
                <w:b/>
                <w:bCs/>
                <w:lang w:eastAsia="en-GB"/>
              </w:rPr>
              <w:t xml:space="preserve">The initial child protection conference (ICPC) is held within 15 working days of </w:t>
            </w:r>
            <w:r>
              <w:rPr>
                <w:b/>
                <w:bCs/>
                <w:lang w:eastAsia="en-GB"/>
              </w:rPr>
              <w:t>the strategy meeting.</w:t>
            </w:r>
          </w:p>
        </w:tc>
        <w:tc>
          <w:tcPr>
            <w:tcW w:w="2126" w:type="dxa"/>
          </w:tcPr>
          <w:p w:rsidR="0033667A" w:rsidRPr="00B832D6" w:rsidRDefault="0033667A" w:rsidP="007B633E">
            <w:r w:rsidRPr="00B832D6">
              <w:t xml:space="preserve">Team Manager/Practice </w:t>
            </w:r>
            <w:r w:rsidRPr="006648D7">
              <w:t>Manager/</w:t>
            </w:r>
            <w:r>
              <w:t xml:space="preserve"> CPCC</w:t>
            </w:r>
          </w:p>
        </w:tc>
      </w:tr>
      <w:tr w:rsidR="0033667A" w:rsidTr="00BA6FDD">
        <w:tc>
          <w:tcPr>
            <w:tcW w:w="8188" w:type="dxa"/>
            <w:gridSpan w:val="2"/>
          </w:tcPr>
          <w:p w:rsidR="0033667A" w:rsidRPr="00B832D6" w:rsidRDefault="0033667A" w:rsidP="00853BA0">
            <w:pPr>
              <w:autoSpaceDE w:val="0"/>
              <w:autoSpaceDN w:val="0"/>
              <w:adjustRightInd w:val="0"/>
              <w:jc w:val="both"/>
              <w:rPr>
                <w:b/>
                <w:bCs/>
                <w:lang w:eastAsia="en-GB"/>
              </w:rPr>
            </w:pPr>
            <w:r w:rsidRPr="00B832D6">
              <w:rPr>
                <w:b/>
                <w:bCs/>
                <w:lang w:eastAsia="en-GB"/>
              </w:rPr>
              <w:t>An ICPC must consider all children in the family or household</w:t>
            </w:r>
            <w:r>
              <w:rPr>
                <w:b/>
                <w:bCs/>
                <w:lang w:eastAsia="en-GB"/>
              </w:rPr>
              <w:t>.</w:t>
            </w:r>
          </w:p>
          <w:p w:rsidR="0033667A" w:rsidRPr="00B832D6" w:rsidRDefault="0033667A" w:rsidP="00853BA0">
            <w:pPr>
              <w:autoSpaceDE w:val="0"/>
              <w:autoSpaceDN w:val="0"/>
              <w:adjustRightInd w:val="0"/>
              <w:jc w:val="both"/>
              <w:rPr>
                <w:b/>
                <w:bCs/>
                <w:lang w:eastAsia="en-GB"/>
              </w:rPr>
            </w:pPr>
          </w:p>
          <w:p w:rsidR="0033667A" w:rsidRDefault="0033667A" w:rsidP="00853BA0">
            <w:pPr>
              <w:autoSpaceDE w:val="0"/>
              <w:autoSpaceDN w:val="0"/>
              <w:adjustRightInd w:val="0"/>
              <w:jc w:val="both"/>
              <w:rPr>
                <w:lang w:eastAsia="en-GB"/>
              </w:rPr>
            </w:pPr>
            <w:r w:rsidRPr="00B832D6">
              <w:rPr>
                <w:lang w:eastAsia="en-GB"/>
              </w:rPr>
              <w:t>Even where concerns are being expressed only in relation to one child, all children must be identified and the risk of harm to them assessed.</w:t>
            </w:r>
          </w:p>
          <w:p w:rsidR="0033667A" w:rsidRPr="00B832D6" w:rsidRDefault="0033667A" w:rsidP="00853BA0">
            <w:pPr>
              <w:autoSpaceDE w:val="0"/>
              <w:autoSpaceDN w:val="0"/>
              <w:adjustRightInd w:val="0"/>
              <w:jc w:val="both"/>
              <w:rPr>
                <w:lang w:eastAsia="en-GB"/>
              </w:rPr>
            </w:pPr>
          </w:p>
        </w:tc>
        <w:tc>
          <w:tcPr>
            <w:tcW w:w="2126" w:type="dxa"/>
          </w:tcPr>
          <w:p w:rsidR="0033667A" w:rsidRPr="00B832D6" w:rsidRDefault="0033667A">
            <w:r w:rsidRPr="00392B8D">
              <w:t>Child Protection Conference Chair (CPCC)</w:t>
            </w:r>
            <w:r>
              <w:t xml:space="preserve"> </w:t>
            </w:r>
          </w:p>
        </w:tc>
      </w:tr>
      <w:tr w:rsidR="0033667A" w:rsidTr="00BA6FDD">
        <w:tc>
          <w:tcPr>
            <w:tcW w:w="8188" w:type="dxa"/>
            <w:gridSpan w:val="2"/>
          </w:tcPr>
          <w:p w:rsidR="0033667A" w:rsidRDefault="0033667A" w:rsidP="00853BA0">
            <w:pPr>
              <w:autoSpaceDE w:val="0"/>
              <w:autoSpaceDN w:val="0"/>
              <w:adjustRightInd w:val="0"/>
              <w:jc w:val="both"/>
              <w:rPr>
                <w:b/>
                <w:bCs/>
                <w:lang w:eastAsia="en-GB"/>
              </w:rPr>
            </w:pPr>
            <w:r w:rsidRPr="00B832D6">
              <w:rPr>
                <w:b/>
                <w:bCs/>
                <w:lang w:eastAsia="en-GB"/>
              </w:rPr>
              <w:t xml:space="preserve">The </w:t>
            </w:r>
            <w:r>
              <w:rPr>
                <w:b/>
                <w:bCs/>
                <w:lang w:eastAsia="en-GB"/>
              </w:rPr>
              <w:t xml:space="preserve">Single Assessment is the basis for the </w:t>
            </w:r>
            <w:r w:rsidRPr="00B832D6">
              <w:rPr>
                <w:b/>
                <w:bCs/>
                <w:lang w:eastAsia="en-GB"/>
              </w:rPr>
              <w:t xml:space="preserve">social work report </w:t>
            </w:r>
            <w:r>
              <w:rPr>
                <w:b/>
                <w:bCs/>
                <w:lang w:eastAsia="en-GB"/>
              </w:rPr>
              <w:t xml:space="preserve">presented to the conference and </w:t>
            </w:r>
            <w:r w:rsidRPr="00B832D6">
              <w:rPr>
                <w:b/>
                <w:bCs/>
                <w:lang w:eastAsia="en-GB"/>
              </w:rPr>
              <w:t>includes a detailed analysis of the information for the child’s future safety, health and development.</w:t>
            </w:r>
            <w:r>
              <w:rPr>
                <w:b/>
                <w:bCs/>
                <w:lang w:eastAsia="en-GB"/>
              </w:rPr>
              <w:t xml:space="preserve"> </w:t>
            </w:r>
          </w:p>
          <w:p w:rsidR="0033667A" w:rsidRPr="00B832D6" w:rsidRDefault="0033667A" w:rsidP="00853BA0">
            <w:pPr>
              <w:autoSpaceDE w:val="0"/>
              <w:autoSpaceDN w:val="0"/>
              <w:adjustRightInd w:val="0"/>
              <w:jc w:val="both"/>
              <w:rPr>
                <w:b/>
                <w:bCs/>
                <w:lang w:eastAsia="en-GB"/>
              </w:rPr>
            </w:pPr>
          </w:p>
          <w:p w:rsidR="0033667A" w:rsidRPr="00B832D6" w:rsidRDefault="0033667A" w:rsidP="00853BA0">
            <w:pPr>
              <w:autoSpaceDE w:val="0"/>
              <w:autoSpaceDN w:val="0"/>
              <w:adjustRightInd w:val="0"/>
              <w:jc w:val="both"/>
              <w:rPr>
                <w:lang w:eastAsia="en-GB"/>
              </w:rPr>
            </w:pPr>
            <w:r w:rsidRPr="00B832D6">
              <w:rPr>
                <w:lang w:eastAsia="en-GB"/>
              </w:rPr>
              <w:t xml:space="preserve">The information </w:t>
            </w:r>
            <w:r>
              <w:rPr>
                <w:lang w:eastAsia="en-GB"/>
              </w:rPr>
              <w:t xml:space="preserve">presented </w:t>
            </w:r>
            <w:r w:rsidRPr="00B832D6">
              <w:rPr>
                <w:lang w:eastAsia="en-GB"/>
              </w:rPr>
              <w:t xml:space="preserve">to the conference should </w:t>
            </w:r>
            <w:r>
              <w:rPr>
                <w:lang w:eastAsia="en-GB"/>
              </w:rPr>
              <w:t xml:space="preserve">therefore </w:t>
            </w:r>
            <w:r w:rsidRPr="00B832D6">
              <w:rPr>
                <w:lang w:eastAsia="en-GB"/>
              </w:rPr>
              <w:t>include:</w:t>
            </w:r>
          </w:p>
          <w:p w:rsidR="0033667A" w:rsidRPr="00B832D6" w:rsidRDefault="0033667A" w:rsidP="00853BA0">
            <w:pPr>
              <w:autoSpaceDE w:val="0"/>
              <w:autoSpaceDN w:val="0"/>
              <w:adjustRightInd w:val="0"/>
              <w:jc w:val="both"/>
              <w:rPr>
                <w:lang w:eastAsia="en-GB"/>
              </w:rPr>
            </w:pPr>
          </w:p>
          <w:p w:rsidR="0033667A" w:rsidRPr="00392B8D" w:rsidRDefault="0033667A" w:rsidP="00853BA0">
            <w:pPr>
              <w:numPr>
                <w:ilvl w:val="0"/>
                <w:numId w:val="24"/>
              </w:numPr>
              <w:autoSpaceDE w:val="0"/>
              <w:autoSpaceDN w:val="0"/>
              <w:adjustRightInd w:val="0"/>
              <w:jc w:val="both"/>
              <w:rPr>
                <w:lang w:eastAsia="en-GB"/>
              </w:rPr>
            </w:pPr>
            <w:r w:rsidRPr="00392B8D">
              <w:rPr>
                <w:lang w:eastAsia="en-GB"/>
              </w:rPr>
              <w:t xml:space="preserve">A completed Single Assessment which includes a chronology of significant events, agency and professional contact with the family, incorporating historical information. </w:t>
            </w:r>
          </w:p>
          <w:p w:rsidR="0033667A" w:rsidRPr="00392B8D" w:rsidRDefault="0033667A" w:rsidP="00853BA0">
            <w:pPr>
              <w:numPr>
                <w:ilvl w:val="0"/>
                <w:numId w:val="24"/>
              </w:numPr>
              <w:autoSpaceDE w:val="0"/>
              <w:autoSpaceDN w:val="0"/>
              <w:adjustRightInd w:val="0"/>
              <w:jc w:val="both"/>
              <w:rPr>
                <w:lang w:eastAsia="en-GB"/>
              </w:rPr>
            </w:pPr>
            <w:r w:rsidRPr="00392B8D">
              <w:rPr>
                <w:lang w:eastAsia="en-GB"/>
              </w:rPr>
              <w:t xml:space="preserve">The Single Assessment must also include analysis of the risk to the child/ren </w:t>
            </w:r>
          </w:p>
          <w:p w:rsidR="0033667A" w:rsidRPr="00392B8D" w:rsidRDefault="0033667A" w:rsidP="00853BA0">
            <w:pPr>
              <w:numPr>
                <w:ilvl w:val="0"/>
                <w:numId w:val="24"/>
              </w:numPr>
              <w:autoSpaceDE w:val="0"/>
              <w:autoSpaceDN w:val="0"/>
              <w:adjustRightInd w:val="0"/>
              <w:jc w:val="both"/>
              <w:rPr>
                <w:lang w:eastAsia="en-GB"/>
              </w:rPr>
            </w:pPr>
            <w:r w:rsidRPr="00392B8D">
              <w:rPr>
                <w:lang w:eastAsia="en-GB"/>
              </w:rPr>
              <w:t xml:space="preserve">A genogram incorporating details of the family,  significant friends and the wider social network </w:t>
            </w:r>
          </w:p>
          <w:p w:rsidR="0033667A" w:rsidRPr="00392B8D" w:rsidRDefault="0033667A" w:rsidP="00853BA0">
            <w:pPr>
              <w:numPr>
                <w:ilvl w:val="0"/>
                <w:numId w:val="24"/>
              </w:numPr>
              <w:autoSpaceDE w:val="0"/>
              <w:autoSpaceDN w:val="0"/>
              <w:adjustRightInd w:val="0"/>
              <w:jc w:val="both"/>
              <w:rPr>
                <w:b/>
                <w:bCs/>
                <w:lang w:eastAsia="en-GB"/>
              </w:rPr>
            </w:pPr>
            <w:r w:rsidRPr="00392B8D">
              <w:rPr>
                <w:lang w:eastAsia="en-GB"/>
              </w:rPr>
              <w:t>Recommendations to the conference</w:t>
            </w:r>
            <w:r>
              <w:rPr>
                <w:lang w:eastAsia="en-GB"/>
              </w:rPr>
              <w:t>.</w:t>
            </w:r>
          </w:p>
          <w:p w:rsidR="0033667A" w:rsidRPr="00B832D6" w:rsidRDefault="0033667A" w:rsidP="00853BA0">
            <w:pPr>
              <w:autoSpaceDE w:val="0"/>
              <w:autoSpaceDN w:val="0"/>
              <w:adjustRightInd w:val="0"/>
              <w:ind w:left="360"/>
              <w:jc w:val="both"/>
              <w:rPr>
                <w:b/>
                <w:bCs/>
                <w:lang w:eastAsia="en-GB"/>
              </w:rPr>
            </w:pPr>
          </w:p>
        </w:tc>
        <w:tc>
          <w:tcPr>
            <w:tcW w:w="2126" w:type="dxa"/>
          </w:tcPr>
          <w:p w:rsidR="0033667A" w:rsidRPr="00B832D6" w:rsidRDefault="0033667A" w:rsidP="007B633E">
            <w:r w:rsidRPr="00B832D6">
              <w:t xml:space="preserve">Social Worker/ </w:t>
            </w:r>
            <w:r w:rsidRPr="00392B8D">
              <w:t>CPCC</w:t>
            </w:r>
          </w:p>
        </w:tc>
      </w:tr>
      <w:tr w:rsidR="0033667A" w:rsidTr="00BA6FDD">
        <w:tc>
          <w:tcPr>
            <w:tcW w:w="8188" w:type="dxa"/>
            <w:gridSpan w:val="2"/>
          </w:tcPr>
          <w:p w:rsidR="0033667A" w:rsidRDefault="0033667A" w:rsidP="00AB0FA9">
            <w:pPr>
              <w:autoSpaceDE w:val="0"/>
              <w:autoSpaceDN w:val="0"/>
              <w:adjustRightInd w:val="0"/>
              <w:jc w:val="both"/>
              <w:rPr>
                <w:b/>
                <w:bCs/>
                <w:lang w:eastAsia="en-GB"/>
              </w:rPr>
            </w:pPr>
            <w:r>
              <w:rPr>
                <w:b/>
                <w:bCs/>
                <w:lang w:eastAsia="en-GB"/>
              </w:rPr>
              <w:t>The Single Assessment</w:t>
            </w:r>
            <w:r w:rsidRPr="00B832D6">
              <w:rPr>
                <w:b/>
                <w:bCs/>
                <w:lang w:eastAsia="en-GB"/>
              </w:rPr>
              <w:t xml:space="preserve"> is prepared and shared with the child/young person (where appropriat</w:t>
            </w:r>
            <w:r>
              <w:rPr>
                <w:b/>
                <w:bCs/>
                <w:lang w:eastAsia="en-GB"/>
              </w:rPr>
              <w:t>e) and parents/carers at least 5</w:t>
            </w:r>
            <w:r w:rsidRPr="00B832D6">
              <w:rPr>
                <w:b/>
                <w:bCs/>
                <w:lang w:eastAsia="en-GB"/>
              </w:rPr>
              <w:t xml:space="preserve"> day</w:t>
            </w:r>
            <w:r>
              <w:rPr>
                <w:b/>
                <w:bCs/>
                <w:lang w:eastAsia="en-GB"/>
              </w:rPr>
              <w:t>s</w:t>
            </w:r>
            <w:r w:rsidRPr="00B832D6">
              <w:rPr>
                <w:b/>
                <w:bCs/>
                <w:lang w:eastAsia="en-GB"/>
              </w:rPr>
              <w:t xml:space="preserve"> prior to the conference. The report must be signed by the Team Manager or Practice </w:t>
            </w:r>
            <w:r>
              <w:rPr>
                <w:b/>
                <w:bCs/>
                <w:lang w:eastAsia="en-GB"/>
              </w:rPr>
              <w:t>Manager</w:t>
            </w:r>
            <w:r w:rsidRPr="00B832D6">
              <w:rPr>
                <w:b/>
                <w:bCs/>
                <w:lang w:eastAsia="en-GB"/>
              </w:rPr>
              <w:t xml:space="preserve"> and </w:t>
            </w:r>
            <w:r>
              <w:rPr>
                <w:b/>
                <w:bCs/>
                <w:lang w:eastAsia="en-GB"/>
              </w:rPr>
              <w:t>be completed on CASS.</w:t>
            </w:r>
            <w:r w:rsidRPr="00B832D6">
              <w:rPr>
                <w:b/>
                <w:bCs/>
                <w:lang w:eastAsia="en-GB"/>
              </w:rPr>
              <w:t xml:space="preserve"> </w:t>
            </w:r>
          </w:p>
          <w:p w:rsidR="0033667A" w:rsidRDefault="0033667A" w:rsidP="00AB0FA9">
            <w:pPr>
              <w:autoSpaceDE w:val="0"/>
              <w:autoSpaceDN w:val="0"/>
              <w:adjustRightInd w:val="0"/>
              <w:jc w:val="both"/>
              <w:rPr>
                <w:b/>
                <w:bCs/>
                <w:lang w:eastAsia="en-GB"/>
              </w:rPr>
            </w:pPr>
          </w:p>
          <w:p w:rsidR="0033667A" w:rsidRDefault="0033667A" w:rsidP="00AB0FA9">
            <w:pPr>
              <w:autoSpaceDE w:val="0"/>
              <w:autoSpaceDN w:val="0"/>
              <w:adjustRightInd w:val="0"/>
              <w:jc w:val="both"/>
              <w:rPr>
                <w:b/>
                <w:bCs/>
                <w:lang w:eastAsia="en-GB"/>
              </w:rPr>
            </w:pPr>
            <w:r>
              <w:rPr>
                <w:b/>
                <w:bCs/>
                <w:lang w:eastAsia="en-GB"/>
              </w:rPr>
              <w:t xml:space="preserve">For Initial Child Protection Conferences the SA should be received by the Safeguarding Admin team no later than </w:t>
            </w:r>
            <w:r w:rsidRPr="00B832D6">
              <w:rPr>
                <w:b/>
                <w:bCs/>
                <w:lang w:eastAsia="en-GB"/>
              </w:rPr>
              <w:t>3 days prior to the ICPC.</w:t>
            </w:r>
          </w:p>
          <w:p w:rsidR="0033667A" w:rsidRPr="00B832D6" w:rsidRDefault="0033667A" w:rsidP="00AB0FA9">
            <w:pPr>
              <w:autoSpaceDE w:val="0"/>
              <w:autoSpaceDN w:val="0"/>
              <w:adjustRightInd w:val="0"/>
              <w:jc w:val="both"/>
              <w:rPr>
                <w:b/>
                <w:bCs/>
                <w:lang w:eastAsia="en-GB"/>
              </w:rPr>
            </w:pPr>
            <w:r>
              <w:rPr>
                <w:b/>
                <w:bCs/>
                <w:lang w:eastAsia="en-GB"/>
              </w:rPr>
              <w:t>For Review Child Protection Conferences this should be no later than 5 days prior to the RCPC.</w:t>
            </w:r>
          </w:p>
          <w:p w:rsidR="0033667A" w:rsidRPr="00B832D6" w:rsidRDefault="0033667A" w:rsidP="00B832D6">
            <w:pPr>
              <w:autoSpaceDE w:val="0"/>
              <w:autoSpaceDN w:val="0"/>
              <w:adjustRightInd w:val="0"/>
              <w:rPr>
                <w:lang w:eastAsia="en-GB"/>
              </w:rPr>
            </w:pPr>
          </w:p>
        </w:tc>
        <w:tc>
          <w:tcPr>
            <w:tcW w:w="2126" w:type="dxa"/>
          </w:tcPr>
          <w:p w:rsidR="0033667A" w:rsidRPr="00B832D6" w:rsidRDefault="0033667A" w:rsidP="003617E9">
            <w:r w:rsidRPr="00B832D6">
              <w:t xml:space="preserve">Social Worker/Team Manager/Practice </w:t>
            </w:r>
            <w:r>
              <w:t>Manager</w:t>
            </w:r>
          </w:p>
        </w:tc>
      </w:tr>
      <w:tr w:rsidR="0033667A" w:rsidTr="00BA6FDD">
        <w:tc>
          <w:tcPr>
            <w:tcW w:w="8188" w:type="dxa"/>
            <w:gridSpan w:val="2"/>
          </w:tcPr>
          <w:p w:rsidR="0033667A" w:rsidRPr="00B832D6" w:rsidRDefault="0033667A" w:rsidP="00AB0FA9">
            <w:pPr>
              <w:autoSpaceDE w:val="0"/>
              <w:autoSpaceDN w:val="0"/>
              <w:adjustRightInd w:val="0"/>
              <w:jc w:val="both"/>
              <w:rPr>
                <w:b/>
                <w:bCs/>
                <w:lang w:eastAsia="en-GB"/>
              </w:rPr>
            </w:pPr>
            <w:r w:rsidRPr="00B832D6">
              <w:rPr>
                <w:b/>
                <w:bCs/>
                <w:lang w:eastAsia="en-GB"/>
              </w:rPr>
              <w:t>The child (where appropriate) and parents/carers contribute meaningfully to and where possible attend the conference and their views are recorded and taken into account.</w:t>
            </w:r>
          </w:p>
          <w:p w:rsidR="0033667A" w:rsidRPr="00B832D6" w:rsidRDefault="0033667A" w:rsidP="00AB0FA9">
            <w:pPr>
              <w:autoSpaceDE w:val="0"/>
              <w:autoSpaceDN w:val="0"/>
              <w:adjustRightInd w:val="0"/>
              <w:jc w:val="both"/>
              <w:rPr>
                <w:b/>
                <w:bCs/>
                <w:lang w:eastAsia="en-GB"/>
              </w:rPr>
            </w:pPr>
          </w:p>
          <w:p w:rsidR="0033667A" w:rsidRDefault="0033667A" w:rsidP="00AB0FA9">
            <w:pPr>
              <w:autoSpaceDE w:val="0"/>
              <w:autoSpaceDN w:val="0"/>
              <w:adjustRightInd w:val="0"/>
              <w:jc w:val="both"/>
              <w:rPr>
                <w:lang w:eastAsia="en-GB"/>
              </w:rPr>
            </w:pPr>
            <w:r w:rsidRPr="00B832D6">
              <w:rPr>
                <w:lang w:eastAsia="en-GB"/>
              </w:rPr>
              <w:t>Attendance at a conference must be carefully planned, the social worker should ensure that all person’s with parental responsibility and significant others are given sufficient information and support to make a meaningful contribution. The social worker must explain to child/parents/carers the purpose of the meeting, who will attend, the way in which it will operate, their right to bring a person for support or an advocate. The social worker should refer the child to the advocacy service with the child’s consent, unless this is not appropriate.</w:t>
            </w:r>
          </w:p>
          <w:p w:rsidR="0033667A" w:rsidRDefault="0033667A" w:rsidP="00AB0FA9">
            <w:pPr>
              <w:autoSpaceDE w:val="0"/>
              <w:autoSpaceDN w:val="0"/>
              <w:adjustRightInd w:val="0"/>
              <w:jc w:val="both"/>
              <w:rPr>
                <w:lang w:eastAsia="en-GB"/>
              </w:rPr>
            </w:pPr>
          </w:p>
          <w:p w:rsidR="0033667A" w:rsidRPr="00B832D6" w:rsidRDefault="0033667A" w:rsidP="00AB0FA9">
            <w:pPr>
              <w:autoSpaceDE w:val="0"/>
              <w:autoSpaceDN w:val="0"/>
              <w:adjustRightInd w:val="0"/>
              <w:jc w:val="both"/>
              <w:rPr>
                <w:lang w:eastAsia="en-GB"/>
              </w:rPr>
            </w:pPr>
            <w:r>
              <w:rPr>
                <w:lang w:eastAsia="en-GB"/>
              </w:rPr>
              <w:t xml:space="preserve">The Social Worker and Child Protection Conference Chair to discuss any potential risks which may need managing prior to, during and after the Conference to ensure that the safety of participants is maintained. </w:t>
            </w:r>
          </w:p>
          <w:p w:rsidR="0033667A" w:rsidRPr="00B832D6" w:rsidRDefault="0033667A" w:rsidP="00B832D6">
            <w:pPr>
              <w:autoSpaceDE w:val="0"/>
              <w:autoSpaceDN w:val="0"/>
              <w:adjustRightInd w:val="0"/>
              <w:rPr>
                <w:lang w:eastAsia="en-GB"/>
              </w:rPr>
            </w:pPr>
          </w:p>
        </w:tc>
        <w:tc>
          <w:tcPr>
            <w:tcW w:w="2126" w:type="dxa"/>
          </w:tcPr>
          <w:p w:rsidR="0033667A" w:rsidRPr="00B832D6" w:rsidRDefault="0033667A" w:rsidP="00955DA2">
            <w:pPr>
              <w:autoSpaceDE w:val="0"/>
              <w:autoSpaceDN w:val="0"/>
              <w:adjustRightInd w:val="0"/>
              <w:rPr>
                <w:lang w:eastAsia="en-GB"/>
              </w:rPr>
            </w:pPr>
            <w:r>
              <w:rPr>
                <w:lang w:eastAsia="en-GB"/>
              </w:rPr>
              <w:t>Child Protection Conference Chair</w:t>
            </w:r>
          </w:p>
          <w:p w:rsidR="0033667A" w:rsidRPr="00B832D6" w:rsidRDefault="0033667A" w:rsidP="00955DA2">
            <w:pPr>
              <w:autoSpaceDE w:val="0"/>
              <w:autoSpaceDN w:val="0"/>
              <w:adjustRightInd w:val="0"/>
              <w:rPr>
                <w:lang w:eastAsia="en-GB"/>
              </w:rPr>
            </w:pPr>
          </w:p>
          <w:p w:rsidR="0033667A" w:rsidRPr="00B832D6" w:rsidRDefault="0033667A" w:rsidP="00955DA2">
            <w:pPr>
              <w:autoSpaceDE w:val="0"/>
              <w:autoSpaceDN w:val="0"/>
              <w:adjustRightInd w:val="0"/>
              <w:rPr>
                <w:lang w:eastAsia="en-GB"/>
              </w:rPr>
            </w:pPr>
          </w:p>
          <w:p w:rsidR="0033667A" w:rsidRPr="00B832D6" w:rsidRDefault="0033667A" w:rsidP="00955DA2">
            <w:pPr>
              <w:autoSpaceDE w:val="0"/>
              <w:autoSpaceDN w:val="0"/>
              <w:adjustRightInd w:val="0"/>
              <w:rPr>
                <w:lang w:eastAsia="en-GB"/>
              </w:rPr>
            </w:pPr>
          </w:p>
          <w:p w:rsidR="0033667A" w:rsidRPr="00B832D6" w:rsidRDefault="0033667A" w:rsidP="00955DA2">
            <w:pPr>
              <w:autoSpaceDE w:val="0"/>
              <w:autoSpaceDN w:val="0"/>
              <w:adjustRightInd w:val="0"/>
              <w:rPr>
                <w:lang w:eastAsia="en-GB"/>
              </w:rPr>
            </w:pPr>
          </w:p>
          <w:p w:rsidR="0033667A" w:rsidRPr="00B832D6" w:rsidRDefault="0033667A" w:rsidP="00955DA2">
            <w:pPr>
              <w:autoSpaceDE w:val="0"/>
              <w:autoSpaceDN w:val="0"/>
              <w:adjustRightInd w:val="0"/>
              <w:rPr>
                <w:lang w:eastAsia="en-GB"/>
              </w:rPr>
            </w:pPr>
          </w:p>
          <w:p w:rsidR="0033667A" w:rsidRPr="00B832D6" w:rsidRDefault="0033667A" w:rsidP="00955DA2">
            <w:pPr>
              <w:autoSpaceDE w:val="0"/>
              <w:autoSpaceDN w:val="0"/>
              <w:adjustRightInd w:val="0"/>
              <w:rPr>
                <w:lang w:eastAsia="en-GB"/>
              </w:rPr>
            </w:pPr>
            <w:r w:rsidRPr="00B832D6">
              <w:rPr>
                <w:lang w:eastAsia="en-GB"/>
              </w:rPr>
              <w:t>Social Worker</w:t>
            </w:r>
          </w:p>
          <w:p w:rsidR="0033667A" w:rsidRDefault="0033667A"/>
          <w:p w:rsidR="0033667A" w:rsidRDefault="0033667A"/>
          <w:p w:rsidR="0033667A" w:rsidRDefault="0033667A"/>
          <w:p w:rsidR="0033667A" w:rsidRDefault="0033667A"/>
          <w:p w:rsidR="0033667A" w:rsidRDefault="0033667A"/>
          <w:p w:rsidR="0033667A" w:rsidRDefault="0033667A">
            <w:r>
              <w:t>Social Worker/</w:t>
            </w:r>
          </w:p>
          <w:p w:rsidR="0033667A" w:rsidRPr="00B832D6" w:rsidRDefault="0033667A" w:rsidP="002C5136">
            <w:pPr>
              <w:autoSpaceDE w:val="0"/>
              <w:autoSpaceDN w:val="0"/>
              <w:adjustRightInd w:val="0"/>
              <w:rPr>
                <w:lang w:eastAsia="en-GB"/>
              </w:rPr>
            </w:pPr>
            <w:r>
              <w:rPr>
                <w:lang w:eastAsia="en-GB"/>
              </w:rPr>
              <w:t>Child Protection Conference Chair</w:t>
            </w:r>
          </w:p>
        </w:tc>
      </w:tr>
      <w:tr w:rsidR="0033667A" w:rsidTr="00BA6FDD">
        <w:tc>
          <w:tcPr>
            <w:tcW w:w="8188" w:type="dxa"/>
            <w:gridSpan w:val="2"/>
          </w:tcPr>
          <w:p w:rsidR="0033667A" w:rsidRPr="00937492" w:rsidRDefault="0033667A" w:rsidP="00644F71">
            <w:pPr>
              <w:autoSpaceDE w:val="0"/>
              <w:autoSpaceDN w:val="0"/>
              <w:adjustRightInd w:val="0"/>
              <w:rPr>
                <w:b/>
                <w:bCs/>
                <w:lang w:eastAsia="en-GB"/>
              </w:rPr>
            </w:pPr>
            <w:r w:rsidRPr="00937492">
              <w:rPr>
                <w:b/>
                <w:bCs/>
                <w:lang w:eastAsia="en-GB"/>
              </w:rPr>
              <w:t xml:space="preserve">The Strengthening Families model is used within the conference and the minutes reflect the discussion held providing information on risk, safety, complicating factors. </w:t>
            </w:r>
          </w:p>
          <w:p w:rsidR="0033667A" w:rsidRPr="00937492" w:rsidRDefault="0033667A" w:rsidP="00644F71">
            <w:pPr>
              <w:autoSpaceDE w:val="0"/>
              <w:autoSpaceDN w:val="0"/>
              <w:adjustRightInd w:val="0"/>
              <w:rPr>
                <w:b/>
                <w:bCs/>
                <w:lang w:eastAsia="en-GB"/>
              </w:rPr>
            </w:pPr>
          </w:p>
          <w:p w:rsidR="0033667A" w:rsidRPr="00B832D6" w:rsidRDefault="0033667A" w:rsidP="00644F71">
            <w:pPr>
              <w:autoSpaceDE w:val="0"/>
              <w:autoSpaceDN w:val="0"/>
              <w:adjustRightInd w:val="0"/>
              <w:rPr>
                <w:lang w:eastAsia="en-GB"/>
              </w:rPr>
            </w:pPr>
            <w:r w:rsidRPr="00B832D6">
              <w:rPr>
                <w:lang w:eastAsia="en-GB"/>
              </w:rPr>
              <w:t>The record of the child protection conference is a crucial document for</w:t>
            </w:r>
          </w:p>
          <w:p w:rsidR="0033667A" w:rsidRPr="00B832D6" w:rsidRDefault="0033667A" w:rsidP="00644F71">
            <w:pPr>
              <w:autoSpaceDE w:val="0"/>
              <w:autoSpaceDN w:val="0"/>
              <w:adjustRightInd w:val="0"/>
              <w:rPr>
                <w:lang w:eastAsia="en-GB"/>
              </w:rPr>
            </w:pPr>
            <w:r w:rsidRPr="00B832D6">
              <w:rPr>
                <w:lang w:eastAsia="en-GB"/>
              </w:rPr>
              <w:t>all relevant professionals and family members and include</w:t>
            </w:r>
            <w:r>
              <w:rPr>
                <w:lang w:eastAsia="en-GB"/>
              </w:rPr>
              <w:t>s</w:t>
            </w:r>
            <w:r w:rsidRPr="00B832D6">
              <w:rPr>
                <w:lang w:eastAsia="en-GB"/>
              </w:rPr>
              <w:t>:</w:t>
            </w:r>
          </w:p>
          <w:p w:rsidR="0033667A" w:rsidRPr="00B832D6" w:rsidRDefault="0033667A" w:rsidP="00644F71">
            <w:pPr>
              <w:numPr>
                <w:ilvl w:val="0"/>
                <w:numId w:val="25"/>
              </w:numPr>
              <w:autoSpaceDE w:val="0"/>
              <w:autoSpaceDN w:val="0"/>
              <w:adjustRightInd w:val="0"/>
              <w:rPr>
                <w:lang w:eastAsia="en-GB"/>
              </w:rPr>
            </w:pPr>
            <w:r w:rsidRPr="00B832D6">
              <w:rPr>
                <w:lang w:eastAsia="en-GB"/>
              </w:rPr>
              <w:t>The essential facts of the case</w:t>
            </w:r>
          </w:p>
          <w:p w:rsidR="0033667A" w:rsidRPr="00B832D6" w:rsidRDefault="0033667A" w:rsidP="00644F71">
            <w:pPr>
              <w:numPr>
                <w:ilvl w:val="0"/>
                <w:numId w:val="25"/>
              </w:numPr>
              <w:autoSpaceDE w:val="0"/>
              <w:autoSpaceDN w:val="0"/>
              <w:adjustRightInd w:val="0"/>
              <w:rPr>
                <w:lang w:eastAsia="en-GB"/>
              </w:rPr>
            </w:pPr>
            <w:r w:rsidRPr="00B832D6">
              <w:rPr>
                <w:lang w:eastAsia="en-GB"/>
              </w:rPr>
              <w:t>A summary of the discussion which accurately reflects contributions made</w:t>
            </w:r>
          </w:p>
          <w:p w:rsidR="0033667A" w:rsidRPr="00B832D6" w:rsidRDefault="0033667A" w:rsidP="00644F71">
            <w:pPr>
              <w:numPr>
                <w:ilvl w:val="0"/>
                <w:numId w:val="25"/>
              </w:numPr>
              <w:autoSpaceDE w:val="0"/>
              <w:autoSpaceDN w:val="0"/>
              <w:adjustRightInd w:val="0"/>
              <w:rPr>
                <w:lang w:eastAsia="en-GB"/>
              </w:rPr>
            </w:pPr>
            <w:r w:rsidRPr="00B832D6">
              <w:rPr>
                <w:lang w:eastAsia="en-GB"/>
              </w:rPr>
              <w:t>All decisions reached with information outlining the reasons for the decision</w:t>
            </w:r>
          </w:p>
          <w:p w:rsidR="0033667A" w:rsidRPr="00B832D6" w:rsidRDefault="0033667A" w:rsidP="00644F71">
            <w:pPr>
              <w:numPr>
                <w:ilvl w:val="0"/>
                <w:numId w:val="25"/>
              </w:numPr>
              <w:autoSpaceDE w:val="0"/>
              <w:autoSpaceDN w:val="0"/>
              <w:adjustRightInd w:val="0"/>
              <w:rPr>
                <w:lang w:eastAsia="en-GB"/>
              </w:rPr>
            </w:pPr>
            <w:r w:rsidRPr="00B832D6">
              <w:rPr>
                <w:lang w:eastAsia="en-GB"/>
              </w:rPr>
              <w:t>A translation of decisions into an outline or revised child protection plan enabling everyone to be clear about their tasks</w:t>
            </w:r>
          </w:p>
          <w:p w:rsidR="0033667A" w:rsidRPr="00B832D6" w:rsidRDefault="0033667A" w:rsidP="00644F71">
            <w:pPr>
              <w:autoSpaceDE w:val="0"/>
              <w:autoSpaceDN w:val="0"/>
              <w:adjustRightInd w:val="0"/>
              <w:rPr>
                <w:lang w:eastAsia="en-GB"/>
              </w:rPr>
            </w:pPr>
          </w:p>
          <w:p w:rsidR="0033667A" w:rsidRDefault="0033667A" w:rsidP="00B832D6">
            <w:pPr>
              <w:autoSpaceDE w:val="0"/>
              <w:autoSpaceDN w:val="0"/>
              <w:adjustRightInd w:val="0"/>
              <w:rPr>
                <w:lang w:eastAsia="en-GB"/>
              </w:rPr>
            </w:pPr>
            <w:r w:rsidRPr="00B832D6">
              <w:rPr>
                <w:lang w:eastAsia="en-GB"/>
              </w:rPr>
              <w:t>The main decisions should be recorded and circulated to all those invited to conference within 1 working day and the full minute circulated within 15 working days.</w:t>
            </w:r>
          </w:p>
          <w:p w:rsidR="0033667A" w:rsidRPr="00B832D6" w:rsidRDefault="0033667A" w:rsidP="00B832D6">
            <w:pPr>
              <w:autoSpaceDE w:val="0"/>
              <w:autoSpaceDN w:val="0"/>
              <w:adjustRightInd w:val="0"/>
              <w:rPr>
                <w:lang w:eastAsia="en-GB"/>
              </w:rPr>
            </w:pPr>
          </w:p>
        </w:tc>
        <w:tc>
          <w:tcPr>
            <w:tcW w:w="2126" w:type="dxa"/>
          </w:tcPr>
          <w:p w:rsidR="0033667A" w:rsidRPr="00B832D6" w:rsidRDefault="0033667A" w:rsidP="002C5136">
            <w:pPr>
              <w:autoSpaceDE w:val="0"/>
              <w:autoSpaceDN w:val="0"/>
              <w:adjustRightInd w:val="0"/>
              <w:rPr>
                <w:lang w:eastAsia="en-GB"/>
              </w:rPr>
            </w:pPr>
            <w:r>
              <w:rPr>
                <w:lang w:eastAsia="en-GB"/>
              </w:rPr>
              <w:t>Child Protection Conference Chair</w:t>
            </w:r>
          </w:p>
          <w:p w:rsidR="0033667A" w:rsidRPr="00B832D6" w:rsidRDefault="0033667A" w:rsidP="002C5136">
            <w:pPr>
              <w:autoSpaceDE w:val="0"/>
              <w:autoSpaceDN w:val="0"/>
              <w:adjustRightInd w:val="0"/>
            </w:pPr>
          </w:p>
        </w:tc>
      </w:tr>
      <w:tr w:rsidR="0033667A" w:rsidTr="00BA6FDD">
        <w:tc>
          <w:tcPr>
            <w:tcW w:w="8188" w:type="dxa"/>
            <w:gridSpan w:val="2"/>
          </w:tcPr>
          <w:p w:rsidR="0033667A" w:rsidRPr="00B832D6" w:rsidRDefault="0033667A" w:rsidP="0033667A">
            <w:pPr>
              <w:autoSpaceDE w:val="0"/>
              <w:autoSpaceDN w:val="0"/>
              <w:adjustRightInd w:val="0"/>
              <w:jc w:val="both"/>
            </w:pPr>
            <w:r w:rsidRPr="00B832D6">
              <w:rPr>
                <w:b/>
                <w:bCs/>
                <w:lang w:eastAsia="en-GB"/>
              </w:rPr>
              <w:t>The Chair</w:t>
            </w:r>
            <w:r>
              <w:rPr>
                <w:b/>
                <w:bCs/>
                <w:lang w:eastAsia="en-GB"/>
              </w:rPr>
              <w:t>’</w:t>
            </w:r>
            <w:r w:rsidRPr="00B832D6">
              <w:rPr>
                <w:b/>
                <w:bCs/>
                <w:lang w:eastAsia="en-GB"/>
              </w:rPr>
              <w:t>s summary accurately assesses the risk and ongoing likelihood of significant harm.</w:t>
            </w:r>
          </w:p>
        </w:tc>
        <w:tc>
          <w:tcPr>
            <w:tcW w:w="2126" w:type="dxa"/>
          </w:tcPr>
          <w:p w:rsidR="0033667A" w:rsidRPr="00B832D6" w:rsidRDefault="0033667A" w:rsidP="0033667A">
            <w:pPr>
              <w:autoSpaceDE w:val="0"/>
              <w:autoSpaceDN w:val="0"/>
              <w:adjustRightInd w:val="0"/>
            </w:pPr>
            <w:r>
              <w:rPr>
                <w:lang w:eastAsia="en-GB"/>
              </w:rPr>
              <w:t>Child Protection Conference Chair</w:t>
            </w:r>
          </w:p>
        </w:tc>
      </w:tr>
      <w:tr w:rsidR="0033667A" w:rsidTr="00BA6FDD">
        <w:tc>
          <w:tcPr>
            <w:tcW w:w="8188" w:type="dxa"/>
            <w:gridSpan w:val="2"/>
          </w:tcPr>
          <w:p w:rsidR="0033667A" w:rsidRPr="00B832D6" w:rsidRDefault="0033667A" w:rsidP="00774579">
            <w:pPr>
              <w:autoSpaceDE w:val="0"/>
              <w:autoSpaceDN w:val="0"/>
              <w:adjustRightInd w:val="0"/>
              <w:jc w:val="both"/>
              <w:rPr>
                <w:b/>
                <w:bCs/>
                <w:lang w:eastAsia="en-GB"/>
              </w:rPr>
            </w:pPr>
            <w:r w:rsidRPr="00B832D6">
              <w:rPr>
                <w:b/>
                <w:bCs/>
                <w:lang w:eastAsia="en-GB"/>
              </w:rPr>
              <w:t xml:space="preserve">An outline </w:t>
            </w:r>
            <w:r>
              <w:rPr>
                <w:b/>
                <w:bCs/>
                <w:lang w:eastAsia="en-GB"/>
              </w:rPr>
              <w:t xml:space="preserve">Child </w:t>
            </w:r>
            <w:r w:rsidRPr="00B832D6">
              <w:rPr>
                <w:b/>
                <w:bCs/>
                <w:lang w:eastAsia="en-GB"/>
              </w:rPr>
              <w:t>Protection Plan which is outcome focused is discussed in conference and produced within 1 working day of the conference.  The 1</w:t>
            </w:r>
            <w:r w:rsidRPr="00B832D6">
              <w:rPr>
                <w:b/>
                <w:bCs/>
                <w:vertAlign w:val="superscript"/>
                <w:lang w:eastAsia="en-GB"/>
              </w:rPr>
              <w:t>st</w:t>
            </w:r>
            <w:r w:rsidRPr="00B832D6">
              <w:rPr>
                <w:b/>
                <w:bCs/>
                <w:lang w:eastAsia="en-GB"/>
              </w:rPr>
              <w:t xml:space="preserve"> </w:t>
            </w:r>
            <w:r>
              <w:rPr>
                <w:b/>
                <w:bCs/>
                <w:lang w:eastAsia="en-GB"/>
              </w:rPr>
              <w:t xml:space="preserve">core </w:t>
            </w:r>
            <w:r w:rsidRPr="00B832D6">
              <w:rPr>
                <w:b/>
                <w:bCs/>
                <w:lang w:eastAsia="en-GB"/>
              </w:rPr>
              <w:t>group develops the Outline Child Protection Plan into a full Child Protection Plan which is SMART at its 1</w:t>
            </w:r>
            <w:r w:rsidRPr="00B832D6">
              <w:rPr>
                <w:b/>
                <w:bCs/>
                <w:vertAlign w:val="superscript"/>
                <w:lang w:eastAsia="en-GB"/>
              </w:rPr>
              <w:t>st</w:t>
            </w:r>
            <w:r w:rsidRPr="00B832D6">
              <w:rPr>
                <w:b/>
                <w:bCs/>
                <w:lang w:eastAsia="en-GB"/>
              </w:rPr>
              <w:t xml:space="preserve"> meeting within 10 working days</w:t>
            </w:r>
            <w:r>
              <w:rPr>
                <w:b/>
                <w:bCs/>
                <w:lang w:eastAsia="en-GB"/>
              </w:rPr>
              <w:t xml:space="preserve"> </w:t>
            </w:r>
            <w:r w:rsidRPr="00160FCF">
              <w:rPr>
                <w:bCs/>
                <w:lang w:eastAsia="en-GB"/>
              </w:rPr>
              <w:t>of the ICPC</w:t>
            </w:r>
            <w:r w:rsidRPr="00121B8D">
              <w:rPr>
                <w:bCs/>
                <w:lang w:eastAsia="en-GB"/>
              </w:rPr>
              <w:t>.</w:t>
            </w:r>
            <w:r w:rsidRPr="00B832D6">
              <w:rPr>
                <w:b/>
                <w:bCs/>
                <w:lang w:eastAsia="en-GB"/>
              </w:rPr>
              <w:t xml:space="preserve"> The Practice </w:t>
            </w:r>
            <w:r>
              <w:rPr>
                <w:b/>
                <w:bCs/>
                <w:lang w:eastAsia="en-GB"/>
              </w:rPr>
              <w:t xml:space="preserve">Manager </w:t>
            </w:r>
            <w:r w:rsidRPr="00B832D6">
              <w:rPr>
                <w:b/>
                <w:bCs/>
                <w:lang w:eastAsia="en-GB"/>
              </w:rPr>
              <w:t>should attend the first core group meeting to quality assure the SMART plan.</w:t>
            </w:r>
          </w:p>
          <w:p w:rsidR="0033667A" w:rsidRPr="00B832D6" w:rsidRDefault="0033667A" w:rsidP="00774579">
            <w:pPr>
              <w:autoSpaceDE w:val="0"/>
              <w:autoSpaceDN w:val="0"/>
              <w:adjustRightInd w:val="0"/>
              <w:jc w:val="both"/>
              <w:rPr>
                <w:b/>
                <w:bCs/>
                <w:lang w:eastAsia="en-GB"/>
              </w:rPr>
            </w:pPr>
          </w:p>
          <w:p w:rsidR="0033667A" w:rsidRDefault="0033667A" w:rsidP="00774579">
            <w:pPr>
              <w:tabs>
                <w:tab w:val="center" w:pos="4513"/>
                <w:tab w:val="right" w:pos="9026"/>
              </w:tabs>
              <w:autoSpaceDE w:val="0"/>
              <w:autoSpaceDN w:val="0"/>
              <w:adjustRightInd w:val="0"/>
              <w:jc w:val="both"/>
              <w:rPr>
                <w:bCs/>
                <w:lang w:eastAsia="en-GB"/>
              </w:rPr>
            </w:pPr>
            <w:r w:rsidRPr="00B832D6">
              <w:rPr>
                <w:bCs/>
                <w:lang w:eastAsia="en-GB"/>
              </w:rPr>
              <w:t>Guidance for core group members is available as part of the CSCB procedures and through the conference chair</w:t>
            </w:r>
            <w:r>
              <w:rPr>
                <w:bCs/>
                <w:lang w:eastAsia="en-GB"/>
              </w:rPr>
              <w:t>.</w:t>
            </w:r>
          </w:p>
          <w:p w:rsidR="0033667A" w:rsidRPr="00B832D6" w:rsidRDefault="0033667A" w:rsidP="00774579">
            <w:pPr>
              <w:tabs>
                <w:tab w:val="center" w:pos="4513"/>
                <w:tab w:val="right" w:pos="9026"/>
              </w:tabs>
              <w:autoSpaceDE w:val="0"/>
              <w:autoSpaceDN w:val="0"/>
              <w:adjustRightInd w:val="0"/>
              <w:jc w:val="both"/>
              <w:rPr>
                <w:bCs/>
                <w:lang w:eastAsia="en-GB"/>
              </w:rPr>
            </w:pPr>
          </w:p>
        </w:tc>
        <w:tc>
          <w:tcPr>
            <w:tcW w:w="2126" w:type="dxa"/>
          </w:tcPr>
          <w:p w:rsidR="0033667A" w:rsidRPr="00B832D6" w:rsidRDefault="0033667A" w:rsidP="003617E9">
            <w:pPr>
              <w:autoSpaceDE w:val="0"/>
              <w:autoSpaceDN w:val="0"/>
              <w:adjustRightInd w:val="0"/>
              <w:rPr>
                <w:lang w:eastAsia="en-GB"/>
              </w:rPr>
            </w:pPr>
            <w:r>
              <w:rPr>
                <w:lang w:eastAsia="en-GB"/>
              </w:rPr>
              <w:t>Child Protection Conference Chair</w:t>
            </w:r>
          </w:p>
          <w:p w:rsidR="0033667A" w:rsidRPr="00B832D6" w:rsidRDefault="0033667A" w:rsidP="00313088">
            <w:pPr>
              <w:autoSpaceDE w:val="0"/>
              <w:autoSpaceDN w:val="0"/>
              <w:adjustRightInd w:val="0"/>
              <w:rPr>
                <w:lang w:eastAsia="en-GB"/>
              </w:rPr>
            </w:pPr>
          </w:p>
          <w:p w:rsidR="0033667A" w:rsidRDefault="0033667A" w:rsidP="00313088">
            <w:pPr>
              <w:autoSpaceDE w:val="0"/>
              <w:autoSpaceDN w:val="0"/>
              <w:adjustRightInd w:val="0"/>
              <w:rPr>
                <w:lang w:eastAsia="en-GB"/>
              </w:rPr>
            </w:pPr>
            <w:r w:rsidRPr="00B832D6">
              <w:rPr>
                <w:lang w:eastAsia="en-GB"/>
              </w:rPr>
              <w:t xml:space="preserve">Practice </w:t>
            </w:r>
            <w:r>
              <w:rPr>
                <w:lang w:eastAsia="en-GB"/>
              </w:rPr>
              <w:t>Manager</w:t>
            </w:r>
          </w:p>
          <w:p w:rsidR="0033667A" w:rsidRPr="00B832D6" w:rsidRDefault="0033667A" w:rsidP="00313088">
            <w:pPr>
              <w:autoSpaceDE w:val="0"/>
              <w:autoSpaceDN w:val="0"/>
              <w:adjustRightInd w:val="0"/>
              <w:rPr>
                <w:lang w:eastAsia="en-GB"/>
              </w:rPr>
            </w:pPr>
          </w:p>
          <w:p w:rsidR="0033667A" w:rsidRPr="00B832D6" w:rsidRDefault="0033667A"/>
        </w:tc>
      </w:tr>
      <w:tr w:rsidR="0033667A" w:rsidTr="00BA6FDD">
        <w:tc>
          <w:tcPr>
            <w:tcW w:w="8188" w:type="dxa"/>
            <w:gridSpan w:val="2"/>
          </w:tcPr>
          <w:p w:rsidR="0033667A" w:rsidRPr="00B832D6" w:rsidRDefault="0033667A" w:rsidP="00774579">
            <w:pPr>
              <w:autoSpaceDE w:val="0"/>
              <w:autoSpaceDN w:val="0"/>
              <w:adjustRightInd w:val="0"/>
              <w:jc w:val="both"/>
              <w:rPr>
                <w:b/>
                <w:bCs/>
                <w:lang w:eastAsia="en-GB"/>
              </w:rPr>
            </w:pPr>
            <w:r w:rsidRPr="00B832D6">
              <w:rPr>
                <w:b/>
                <w:bCs/>
                <w:lang w:eastAsia="en-GB"/>
              </w:rPr>
              <w:t xml:space="preserve">The </w:t>
            </w:r>
            <w:r>
              <w:rPr>
                <w:b/>
                <w:bCs/>
                <w:lang w:eastAsia="en-GB"/>
              </w:rPr>
              <w:t>Child P</w:t>
            </w:r>
            <w:r w:rsidRPr="00B832D6">
              <w:rPr>
                <w:b/>
                <w:bCs/>
                <w:lang w:eastAsia="en-GB"/>
              </w:rPr>
              <w:t>rotection plan clearly outlines what action should be taken in the event that parents/carers do not cooperate with the protection plan.</w:t>
            </w:r>
          </w:p>
          <w:p w:rsidR="0033667A" w:rsidRPr="00B832D6" w:rsidRDefault="0033667A" w:rsidP="00774579">
            <w:pPr>
              <w:jc w:val="both"/>
            </w:pPr>
          </w:p>
          <w:p w:rsidR="0033667A" w:rsidRPr="00B832D6" w:rsidRDefault="0033667A" w:rsidP="00774579">
            <w:pPr>
              <w:jc w:val="both"/>
            </w:pPr>
            <w:r w:rsidRPr="00B832D6">
              <w:t xml:space="preserve">The Team Manager or Practice </w:t>
            </w:r>
            <w:r>
              <w:t xml:space="preserve">Manager </w:t>
            </w:r>
            <w:r w:rsidRPr="00B832D6">
              <w:t>must sign off the final Child Protection Plan. The contingency plan should be realistic, specific and clear.</w:t>
            </w:r>
          </w:p>
        </w:tc>
        <w:tc>
          <w:tcPr>
            <w:tcW w:w="2126" w:type="dxa"/>
          </w:tcPr>
          <w:p w:rsidR="0033667A" w:rsidRPr="00B832D6" w:rsidRDefault="0033667A" w:rsidP="003617E9">
            <w:pPr>
              <w:autoSpaceDE w:val="0"/>
              <w:autoSpaceDN w:val="0"/>
              <w:adjustRightInd w:val="0"/>
              <w:rPr>
                <w:lang w:eastAsia="en-GB"/>
              </w:rPr>
            </w:pPr>
            <w:r w:rsidRPr="00B832D6">
              <w:t xml:space="preserve">Social Worker/ </w:t>
            </w:r>
            <w:r>
              <w:rPr>
                <w:lang w:eastAsia="en-GB"/>
              </w:rPr>
              <w:t xml:space="preserve"> Child Protection Conference Chair/</w:t>
            </w:r>
          </w:p>
          <w:p w:rsidR="0033667A" w:rsidRPr="00B832D6" w:rsidRDefault="0033667A" w:rsidP="003617E9">
            <w:r>
              <w:t>T</w:t>
            </w:r>
            <w:r w:rsidRPr="00B832D6">
              <w:t>eam Manager</w:t>
            </w:r>
          </w:p>
        </w:tc>
      </w:tr>
      <w:tr w:rsidR="00F87965" w:rsidTr="00BA6FDD">
        <w:tc>
          <w:tcPr>
            <w:tcW w:w="8188" w:type="dxa"/>
            <w:gridSpan w:val="2"/>
          </w:tcPr>
          <w:p w:rsidR="00F87965" w:rsidRPr="00B832D6" w:rsidRDefault="00F87965" w:rsidP="00774579">
            <w:pPr>
              <w:autoSpaceDE w:val="0"/>
              <w:autoSpaceDN w:val="0"/>
              <w:adjustRightInd w:val="0"/>
              <w:jc w:val="both"/>
              <w:rPr>
                <w:b/>
                <w:bCs/>
                <w:lang w:eastAsia="en-GB"/>
              </w:rPr>
            </w:pPr>
            <w:r w:rsidRPr="00E41B67">
              <w:rPr>
                <w:b/>
                <w:bCs/>
                <w:lang w:eastAsia="en-GB"/>
              </w:rPr>
              <w:t>For any child who has become subject to a CP plan for a second time, this will be reviewed by the Service Manager and will alert the responsible team manager regarding any relevant issues as required</w:t>
            </w:r>
            <w:r>
              <w:rPr>
                <w:b/>
                <w:bCs/>
                <w:lang w:eastAsia="en-GB"/>
              </w:rPr>
              <w:t>.</w:t>
            </w:r>
          </w:p>
        </w:tc>
        <w:tc>
          <w:tcPr>
            <w:tcW w:w="2126" w:type="dxa"/>
          </w:tcPr>
          <w:p w:rsidR="00F87965" w:rsidRPr="00B832D6" w:rsidRDefault="00F87965" w:rsidP="003617E9">
            <w:pPr>
              <w:autoSpaceDE w:val="0"/>
              <w:autoSpaceDN w:val="0"/>
              <w:adjustRightInd w:val="0"/>
            </w:pPr>
            <w:r>
              <w:t>Service manager Safeguarding and QA</w:t>
            </w:r>
          </w:p>
        </w:tc>
      </w:tr>
      <w:tr w:rsidR="0033667A" w:rsidTr="00BA6FDD">
        <w:tc>
          <w:tcPr>
            <w:tcW w:w="8188" w:type="dxa"/>
            <w:gridSpan w:val="2"/>
          </w:tcPr>
          <w:p w:rsidR="0033667A" w:rsidRPr="00B832D6" w:rsidRDefault="0033667A" w:rsidP="00774579">
            <w:pPr>
              <w:autoSpaceDE w:val="0"/>
              <w:autoSpaceDN w:val="0"/>
              <w:adjustRightInd w:val="0"/>
              <w:jc w:val="both"/>
              <w:rPr>
                <w:b/>
                <w:bCs/>
                <w:lang w:eastAsia="en-GB"/>
              </w:rPr>
            </w:pPr>
            <w:r w:rsidRPr="00B832D6">
              <w:rPr>
                <w:b/>
                <w:bCs/>
                <w:lang w:eastAsia="en-GB"/>
              </w:rPr>
              <w:t xml:space="preserve">Where the </w:t>
            </w:r>
            <w:r>
              <w:rPr>
                <w:b/>
                <w:bCs/>
                <w:lang w:eastAsia="en-GB"/>
              </w:rPr>
              <w:t xml:space="preserve">ICPC </w:t>
            </w:r>
            <w:r w:rsidRPr="00B832D6">
              <w:rPr>
                <w:b/>
                <w:bCs/>
                <w:lang w:eastAsia="en-GB"/>
              </w:rPr>
              <w:t>decides that the child does not need to become the subject of a plan, the conference will consider whether recommendations should be made for services to be provided to the child.</w:t>
            </w:r>
          </w:p>
          <w:p w:rsidR="0033667A" w:rsidRPr="00B832D6" w:rsidRDefault="0033667A" w:rsidP="00774579">
            <w:pPr>
              <w:autoSpaceDE w:val="0"/>
              <w:autoSpaceDN w:val="0"/>
              <w:adjustRightInd w:val="0"/>
              <w:jc w:val="both"/>
              <w:rPr>
                <w:b/>
                <w:bCs/>
                <w:lang w:eastAsia="en-GB"/>
              </w:rPr>
            </w:pPr>
          </w:p>
          <w:p w:rsidR="0033667A" w:rsidRDefault="0033667A" w:rsidP="00774579">
            <w:pPr>
              <w:autoSpaceDE w:val="0"/>
              <w:autoSpaceDN w:val="0"/>
              <w:adjustRightInd w:val="0"/>
              <w:jc w:val="both"/>
              <w:rPr>
                <w:lang w:eastAsia="en-GB"/>
              </w:rPr>
            </w:pPr>
            <w:r w:rsidRPr="00B832D6">
              <w:rPr>
                <w:lang w:eastAsia="en-GB"/>
              </w:rPr>
              <w:t xml:space="preserve">The conference together with the family should consider the child’s needs and what further help would assist the family in responding to them. Where appropriate, </w:t>
            </w:r>
            <w:r w:rsidRPr="00160FCF">
              <w:rPr>
                <w:lang w:eastAsia="en-GB"/>
              </w:rPr>
              <w:t xml:space="preserve">a child in need plan or Early Intervention Single Assessment </w:t>
            </w:r>
            <w:r>
              <w:rPr>
                <w:lang w:eastAsia="en-GB"/>
              </w:rPr>
              <w:t xml:space="preserve">(EISA) </w:t>
            </w:r>
            <w:r w:rsidRPr="00B832D6">
              <w:rPr>
                <w:lang w:eastAsia="en-GB"/>
              </w:rPr>
              <w:t>should be drawn up and reviewed in accordance with the standards.</w:t>
            </w:r>
          </w:p>
          <w:p w:rsidR="0033667A" w:rsidRPr="00B832D6" w:rsidRDefault="0033667A" w:rsidP="00C71AF4">
            <w:pPr>
              <w:autoSpaceDE w:val="0"/>
              <w:autoSpaceDN w:val="0"/>
              <w:adjustRightInd w:val="0"/>
              <w:rPr>
                <w:lang w:eastAsia="en-GB"/>
              </w:rPr>
            </w:pPr>
          </w:p>
        </w:tc>
        <w:tc>
          <w:tcPr>
            <w:tcW w:w="2126" w:type="dxa"/>
          </w:tcPr>
          <w:p w:rsidR="0033667A" w:rsidRPr="00B832D6" w:rsidRDefault="0033667A" w:rsidP="003617E9">
            <w:pPr>
              <w:autoSpaceDE w:val="0"/>
              <w:autoSpaceDN w:val="0"/>
              <w:adjustRightInd w:val="0"/>
              <w:rPr>
                <w:lang w:eastAsia="en-GB"/>
              </w:rPr>
            </w:pPr>
            <w:r>
              <w:rPr>
                <w:lang w:eastAsia="en-GB"/>
              </w:rPr>
              <w:t>Child Protection Conference Chair</w:t>
            </w:r>
          </w:p>
          <w:p w:rsidR="0033667A" w:rsidRPr="00B832D6" w:rsidRDefault="0033667A"/>
        </w:tc>
      </w:tr>
      <w:tr w:rsidR="0033667A" w:rsidTr="00BA6FDD">
        <w:tc>
          <w:tcPr>
            <w:tcW w:w="8188" w:type="dxa"/>
            <w:gridSpan w:val="2"/>
          </w:tcPr>
          <w:p w:rsidR="0033667A" w:rsidRDefault="0033667A" w:rsidP="00774579">
            <w:pPr>
              <w:autoSpaceDE w:val="0"/>
              <w:autoSpaceDN w:val="0"/>
              <w:adjustRightInd w:val="0"/>
              <w:jc w:val="both"/>
              <w:rPr>
                <w:b/>
                <w:bCs/>
                <w:lang w:eastAsia="en-GB"/>
              </w:rPr>
            </w:pPr>
            <w:r w:rsidRPr="00B832D6">
              <w:rPr>
                <w:b/>
                <w:bCs/>
                <w:lang w:eastAsia="en-GB"/>
              </w:rPr>
              <w:t xml:space="preserve">The first core group meeting must be within 10 working days of the conference to produce an outcome focused detailed and SMART protection plan and this is distributed to family and professionals. They should be attended by the relevant Practice </w:t>
            </w:r>
            <w:r>
              <w:rPr>
                <w:b/>
                <w:bCs/>
                <w:lang w:eastAsia="en-GB"/>
              </w:rPr>
              <w:t>Manager.</w:t>
            </w:r>
          </w:p>
          <w:p w:rsidR="0033667A" w:rsidRPr="00B832D6" w:rsidRDefault="0033667A" w:rsidP="00774579">
            <w:pPr>
              <w:autoSpaceDE w:val="0"/>
              <w:autoSpaceDN w:val="0"/>
              <w:adjustRightInd w:val="0"/>
              <w:jc w:val="both"/>
              <w:rPr>
                <w:b/>
                <w:bCs/>
                <w:lang w:eastAsia="en-GB"/>
              </w:rPr>
            </w:pPr>
            <w:r>
              <w:rPr>
                <w:b/>
                <w:bCs/>
                <w:lang w:eastAsia="en-GB"/>
              </w:rPr>
              <w:t xml:space="preserve"> </w:t>
            </w:r>
          </w:p>
          <w:p w:rsidR="0033667A" w:rsidRPr="00B832D6" w:rsidRDefault="0033667A" w:rsidP="00774579">
            <w:pPr>
              <w:autoSpaceDE w:val="0"/>
              <w:autoSpaceDN w:val="0"/>
              <w:adjustRightInd w:val="0"/>
              <w:jc w:val="both"/>
              <w:rPr>
                <w:lang w:eastAsia="en-GB"/>
              </w:rPr>
            </w:pPr>
            <w:r w:rsidRPr="00B832D6">
              <w:rPr>
                <w:lang w:eastAsia="en-GB"/>
              </w:rPr>
              <w:t>The detailed child protection plan should:</w:t>
            </w:r>
          </w:p>
          <w:p w:rsidR="0033667A" w:rsidRPr="00B832D6" w:rsidRDefault="0033667A" w:rsidP="00774579">
            <w:pPr>
              <w:autoSpaceDE w:val="0"/>
              <w:autoSpaceDN w:val="0"/>
              <w:adjustRightInd w:val="0"/>
              <w:jc w:val="both"/>
              <w:rPr>
                <w:lang w:eastAsia="en-GB"/>
              </w:rPr>
            </w:pPr>
          </w:p>
          <w:p w:rsidR="0033667A" w:rsidRPr="00B832D6" w:rsidRDefault="0033667A" w:rsidP="00774579">
            <w:pPr>
              <w:numPr>
                <w:ilvl w:val="0"/>
                <w:numId w:val="27"/>
              </w:numPr>
              <w:autoSpaceDE w:val="0"/>
              <w:autoSpaceDN w:val="0"/>
              <w:adjustRightInd w:val="0"/>
              <w:jc w:val="both"/>
              <w:rPr>
                <w:lang w:eastAsia="en-GB"/>
              </w:rPr>
            </w:pPr>
            <w:r w:rsidRPr="00B832D6">
              <w:rPr>
                <w:lang w:eastAsia="en-GB"/>
              </w:rPr>
              <w:t>Have the child and his/her needs at the centre of the plan;</w:t>
            </w:r>
          </w:p>
          <w:p w:rsidR="0033667A" w:rsidRPr="00B832D6" w:rsidRDefault="0033667A" w:rsidP="00774579">
            <w:pPr>
              <w:numPr>
                <w:ilvl w:val="0"/>
                <w:numId w:val="27"/>
              </w:numPr>
              <w:autoSpaceDE w:val="0"/>
              <w:autoSpaceDN w:val="0"/>
              <w:adjustRightInd w:val="0"/>
              <w:jc w:val="both"/>
              <w:rPr>
                <w:lang w:eastAsia="en-GB"/>
              </w:rPr>
            </w:pPr>
            <w:r w:rsidRPr="00B832D6">
              <w:rPr>
                <w:lang w:eastAsia="en-GB"/>
              </w:rPr>
              <w:t>Include specific, achievable, child focussed outcomes intended to safeguard and promote the welfare of the child;</w:t>
            </w:r>
          </w:p>
          <w:p w:rsidR="0033667A" w:rsidRPr="00B832D6" w:rsidRDefault="0033667A" w:rsidP="00774579">
            <w:pPr>
              <w:numPr>
                <w:ilvl w:val="0"/>
                <w:numId w:val="27"/>
              </w:numPr>
              <w:autoSpaceDE w:val="0"/>
              <w:autoSpaceDN w:val="0"/>
              <w:adjustRightInd w:val="0"/>
              <w:jc w:val="both"/>
              <w:rPr>
                <w:lang w:eastAsia="en-GB"/>
              </w:rPr>
            </w:pPr>
            <w:r w:rsidRPr="00B832D6">
              <w:rPr>
                <w:lang w:eastAsia="en-GB"/>
              </w:rPr>
              <w:t>Include realistic strategies and specific actions to achieve the planned outcomes;</w:t>
            </w:r>
          </w:p>
          <w:p w:rsidR="0033667A" w:rsidRPr="00B832D6" w:rsidRDefault="0033667A" w:rsidP="00774579">
            <w:pPr>
              <w:numPr>
                <w:ilvl w:val="0"/>
                <w:numId w:val="27"/>
              </w:numPr>
              <w:autoSpaceDE w:val="0"/>
              <w:autoSpaceDN w:val="0"/>
              <w:adjustRightInd w:val="0"/>
              <w:jc w:val="both"/>
              <w:rPr>
                <w:lang w:eastAsia="en-GB"/>
              </w:rPr>
            </w:pPr>
            <w:r w:rsidRPr="00B832D6">
              <w:rPr>
                <w:lang w:eastAsia="en-GB"/>
              </w:rPr>
              <w:t>Clearly identify roles and responsibilities of professionals and family members including the nature and frequency of contact by professionals with children and family members;</w:t>
            </w:r>
          </w:p>
          <w:p w:rsidR="0033667A" w:rsidRPr="00B832D6" w:rsidRDefault="0033667A" w:rsidP="00774579">
            <w:pPr>
              <w:numPr>
                <w:ilvl w:val="0"/>
                <w:numId w:val="27"/>
              </w:numPr>
              <w:autoSpaceDE w:val="0"/>
              <w:autoSpaceDN w:val="0"/>
              <w:adjustRightInd w:val="0"/>
              <w:jc w:val="both"/>
              <w:rPr>
                <w:lang w:eastAsia="en-GB"/>
              </w:rPr>
            </w:pPr>
            <w:r w:rsidRPr="00B832D6">
              <w:rPr>
                <w:lang w:eastAsia="en-GB"/>
              </w:rPr>
              <w:t>Lay down the points at which progress will be reviewed and the means by which progress will be judged;</w:t>
            </w:r>
          </w:p>
          <w:p w:rsidR="0033667A" w:rsidRPr="00B832D6" w:rsidRDefault="0033667A" w:rsidP="00774579">
            <w:pPr>
              <w:numPr>
                <w:ilvl w:val="0"/>
                <w:numId w:val="27"/>
              </w:numPr>
              <w:autoSpaceDE w:val="0"/>
              <w:autoSpaceDN w:val="0"/>
              <w:adjustRightInd w:val="0"/>
              <w:jc w:val="both"/>
              <w:rPr>
                <w:lang w:eastAsia="en-GB"/>
              </w:rPr>
            </w:pPr>
            <w:r w:rsidRPr="00B832D6">
              <w:rPr>
                <w:lang w:eastAsia="en-GB"/>
              </w:rPr>
              <w:t>Set out clearly the roles and responsibilities of those professionals with routine contact with the child as well as any specialist or targeted support to the child and family.</w:t>
            </w:r>
          </w:p>
          <w:p w:rsidR="0033667A" w:rsidRDefault="0033667A" w:rsidP="00774579">
            <w:pPr>
              <w:numPr>
                <w:ilvl w:val="0"/>
                <w:numId w:val="27"/>
              </w:numPr>
              <w:autoSpaceDE w:val="0"/>
              <w:autoSpaceDN w:val="0"/>
              <w:adjustRightInd w:val="0"/>
              <w:jc w:val="both"/>
              <w:rPr>
                <w:lang w:eastAsia="en-GB"/>
              </w:rPr>
            </w:pPr>
            <w:r w:rsidRPr="00B832D6">
              <w:rPr>
                <w:lang w:eastAsia="en-GB"/>
              </w:rPr>
              <w:t>Set out clearly the contingency plan</w:t>
            </w:r>
            <w:r>
              <w:rPr>
                <w:lang w:eastAsia="en-GB"/>
              </w:rPr>
              <w:t>.</w:t>
            </w:r>
          </w:p>
          <w:p w:rsidR="0033667A" w:rsidRPr="00B832D6" w:rsidRDefault="0033667A" w:rsidP="00774579">
            <w:pPr>
              <w:autoSpaceDE w:val="0"/>
              <w:autoSpaceDN w:val="0"/>
              <w:adjustRightInd w:val="0"/>
              <w:ind w:left="360"/>
              <w:rPr>
                <w:lang w:eastAsia="en-GB"/>
              </w:rPr>
            </w:pPr>
          </w:p>
        </w:tc>
        <w:tc>
          <w:tcPr>
            <w:tcW w:w="2126" w:type="dxa"/>
          </w:tcPr>
          <w:p w:rsidR="0033667A" w:rsidRPr="00B832D6" w:rsidRDefault="0033667A" w:rsidP="008446E7">
            <w:r w:rsidRPr="00B832D6">
              <w:t xml:space="preserve">Social Worker/Practice </w:t>
            </w:r>
            <w:r>
              <w:t xml:space="preserve">Manager </w:t>
            </w:r>
          </w:p>
        </w:tc>
      </w:tr>
      <w:tr w:rsidR="0033667A" w:rsidTr="00BA6FDD">
        <w:tc>
          <w:tcPr>
            <w:tcW w:w="8188" w:type="dxa"/>
            <w:gridSpan w:val="2"/>
          </w:tcPr>
          <w:p w:rsidR="0033667A" w:rsidRPr="00B832D6" w:rsidRDefault="0033667A" w:rsidP="00774579">
            <w:pPr>
              <w:autoSpaceDE w:val="0"/>
              <w:autoSpaceDN w:val="0"/>
              <w:adjustRightInd w:val="0"/>
              <w:jc w:val="both"/>
              <w:rPr>
                <w:b/>
                <w:lang w:eastAsia="en-GB"/>
              </w:rPr>
            </w:pPr>
            <w:r w:rsidRPr="00B832D6">
              <w:rPr>
                <w:b/>
                <w:lang w:eastAsia="en-GB"/>
              </w:rPr>
              <w:t>At the first Core Group Meeting a Core Group Agreement should be drawn up which should address arrangements in respect of the work of the Core Group which should include:</w:t>
            </w:r>
          </w:p>
          <w:p w:rsidR="0033667A" w:rsidRPr="00B832D6" w:rsidRDefault="0033667A" w:rsidP="00774579">
            <w:pPr>
              <w:autoSpaceDE w:val="0"/>
              <w:autoSpaceDN w:val="0"/>
              <w:adjustRightInd w:val="0"/>
              <w:jc w:val="both"/>
              <w:rPr>
                <w:b/>
                <w:lang w:eastAsia="en-GB"/>
              </w:rPr>
            </w:pPr>
          </w:p>
          <w:p w:rsidR="0033667A" w:rsidRPr="00B832D6" w:rsidRDefault="0033667A" w:rsidP="00774579">
            <w:pPr>
              <w:numPr>
                <w:ilvl w:val="0"/>
                <w:numId w:val="29"/>
              </w:numPr>
              <w:autoSpaceDE w:val="0"/>
              <w:autoSpaceDN w:val="0"/>
              <w:adjustRightInd w:val="0"/>
              <w:jc w:val="both"/>
              <w:rPr>
                <w:lang w:eastAsia="en-GB"/>
              </w:rPr>
            </w:pPr>
            <w:r w:rsidRPr="00B832D6">
              <w:rPr>
                <w:lang w:eastAsia="en-GB"/>
              </w:rPr>
              <w:t>Chairing</w:t>
            </w:r>
          </w:p>
          <w:p w:rsidR="0033667A" w:rsidRPr="00B832D6" w:rsidRDefault="0033667A" w:rsidP="00774579">
            <w:pPr>
              <w:numPr>
                <w:ilvl w:val="0"/>
                <w:numId w:val="29"/>
              </w:numPr>
              <w:autoSpaceDE w:val="0"/>
              <w:autoSpaceDN w:val="0"/>
              <w:adjustRightInd w:val="0"/>
              <w:jc w:val="both"/>
              <w:rPr>
                <w:lang w:eastAsia="en-GB"/>
              </w:rPr>
            </w:pPr>
            <w:r w:rsidRPr="00B832D6">
              <w:rPr>
                <w:lang w:eastAsia="en-GB"/>
              </w:rPr>
              <w:t>Minuting</w:t>
            </w:r>
          </w:p>
          <w:p w:rsidR="0033667A" w:rsidRPr="00B832D6" w:rsidRDefault="0033667A" w:rsidP="00774579">
            <w:pPr>
              <w:autoSpaceDE w:val="0"/>
              <w:autoSpaceDN w:val="0"/>
              <w:adjustRightInd w:val="0"/>
              <w:jc w:val="both"/>
              <w:rPr>
                <w:b/>
                <w:bCs/>
                <w:lang w:eastAsia="en-GB"/>
              </w:rPr>
            </w:pPr>
          </w:p>
          <w:p w:rsidR="0033667A" w:rsidRDefault="0033667A" w:rsidP="00774579">
            <w:pPr>
              <w:autoSpaceDE w:val="0"/>
              <w:autoSpaceDN w:val="0"/>
              <w:adjustRightInd w:val="0"/>
              <w:jc w:val="both"/>
              <w:rPr>
                <w:bCs/>
                <w:lang w:eastAsia="en-GB"/>
              </w:rPr>
            </w:pPr>
            <w:r w:rsidRPr="00B832D6">
              <w:rPr>
                <w:bCs/>
                <w:lang w:eastAsia="en-GB"/>
              </w:rPr>
              <w:t>The same person should not be expected to both chair and minute the meeting.</w:t>
            </w:r>
          </w:p>
          <w:p w:rsidR="0033667A" w:rsidRDefault="0033667A" w:rsidP="001F59B4">
            <w:pPr>
              <w:autoSpaceDE w:val="0"/>
              <w:autoSpaceDN w:val="0"/>
              <w:adjustRightInd w:val="0"/>
              <w:rPr>
                <w:bCs/>
                <w:lang w:eastAsia="en-GB"/>
              </w:rPr>
            </w:pPr>
          </w:p>
          <w:p w:rsidR="0033667A" w:rsidRPr="00B832D6" w:rsidRDefault="0033667A" w:rsidP="001F59B4">
            <w:pPr>
              <w:autoSpaceDE w:val="0"/>
              <w:autoSpaceDN w:val="0"/>
              <w:adjustRightInd w:val="0"/>
              <w:rPr>
                <w:bCs/>
                <w:lang w:eastAsia="en-GB"/>
              </w:rPr>
            </w:pPr>
          </w:p>
        </w:tc>
        <w:tc>
          <w:tcPr>
            <w:tcW w:w="2126" w:type="dxa"/>
          </w:tcPr>
          <w:p w:rsidR="0033667A" w:rsidRPr="0024618B" w:rsidRDefault="0033667A" w:rsidP="006648D7">
            <w:pPr>
              <w:autoSpaceDE w:val="0"/>
              <w:autoSpaceDN w:val="0"/>
              <w:adjustRightInd w:val="0"/>
              <w:rPr>
                <w:color w:val="FF0000"/>
                <w:lang w:eastAsia="en-GB"/>
              </w:rPr>
            </w:pPr>
            <w:r w:rsidRPr="00B832D6">
              <w:rPr>
                <w:lang w:eastAsia="en-GB"/>
              </w:rPr>
              <w:t xml:space="preserve">Social Worker/Practice </w:t>
            </w:r>
            <w:r w:rsidRPr="006648D7">
              <w:rPr>
                <w:lang w:eastAsia="en-GB"/>
              </w:rPr>
              <w:t>Manager</w:t>
            </w:r>
          </w:p>
        </w:tc>
      </w:tr>
      <w:tr w:rsidR="0033667A" w:rsidTr="00BA6FDD">
        <w:tc>
          <w:tcPr>
            <w:tcW w:w="8188" w:type="dxa"/>
            <w:gridSpan w:val="2"/>
          </w:tcPr>
          <w:p w:rsidR="0033667A" w:rsidRPr="00B832D6" w:rsidRDefault="0033667A" w:rsidP="00774579">
            <w:pPr>
              <w:autoSpaceDE w:val="0"/>
              <w:autoSpaceDN w:val="0"/>
              <w:adjustRightInd w:val="0"/>
              <w:jc w:val="both"/>
              <w:rPr>
                <w:b/>
                <w:lang w:eastAsia="en-GB"/>
              </w:rPr>
            </w:pPr>
            <w:r w:rsidRPr="00B832D6">
              <w:rPr>
                <w:b/>
                <w:lang w:eastAsia="en-GB"/>
              </w:rPr>
              <w:t>Core group meetings should take place at no less than 4 weekly intervals. The minutes of the meeting and the updated Child Protection Plan should be circulated by the social worker to all professionals and the family within 5 working days of the core group meeting.</w:t>
            </w:r>
          </w:p>
          <w:p w:rsidR="0033667A" w:rsidRPr="00B832D6" w:rsidRDefault="0033667A" w:rsidP="00774579">
            <w:pPr>
              <w:autoSpaceDE w:val="0"/>
              <w:autoSpaceDN w:val="0"/>
              <w:adjustRightInd w:val="0"/>
              <w:jc w:val="both"/>
              <w:rPr>
                <w:b/>
                <w:lang w:eastAsia="en-GB"/>
              </w:rPr>
            </w:pPr>
          </w:p>
          <w:p w:rsidR="0033667A" w:rsidRPr="00B832D6" w:rsidRDefault="0033667A" w:rsidP="00774579">
            <w:pPr>
              <w:autoSpaceDE w:val="0"/>
              <w:autoSpaceDN w:val="0"/>
              <w:adjustRightInd w:val="0"/>
              <w:jc w:val="both"/>
              <w:rPr>
                <w:lang w:eastAsia="en-GB"/>
              </w:rPr>
            </w:pPr>
            <w:r w:rsidRPr="00B832D6">
              <w:rPr>
                <w:lang w:eastAsia="en-GB"/>
              </w:rPr>
              <w:t>All professionals</w:t>
            </w:r>
            <w:r>
              <w:rPr>
                <w:color w:val="FF0000"/>
                <w:lang w:eastAsia="en-GB"/>
              </w:rPr>
              <w:t xml:space="preserve"> </w:t>
            </w:r>
            <w:r w:rsidRPr="006809FE">
              <w:rPr>
                <w:lang w:eastAsia="en-GB"/>
              </w:rPr>
              <w:t xml:space="preserve">should be made aware that they </w:t>
            </w:r>
            <w:r w:rsidRPr="00B832D6">
              <w:rPr>
                <w:lang w:eastAsia="en-GB"/>
              </w:rPr>
              <w:t>have a responsibility to ensure they have an up-to-date copy of the Child Protection Plan.</w:t>
            </w:r>
          </w:p>
        </w:tc>
        <w:tc>
          <w:tcPr>
            <w:tcW w:w="2126" w:type="dxa"/>
          </w:tcPr>
          <w:p w:rsidR="0033667A" w:rsidRDefault="0033667A" w:rsidP="001F59B4">
            <w:pPr>
              <w:autoSpaceDE w:val="0"/>
              <w:autoSpaceDN w:val="0"/>
              <w:adjustRightInd w:val="0"/>
              <w:rPr>
                <w:lang w:eastAsia="en-GB"/>
              </w:rPr>
            </w:pPr>
            <w:r w:rsidRPr="00B832D6">
              <w:rPr>
                <w:lang w:eastAsia="en-GB"/>
              </w:rPr>
              <w:t>Social Worker</w:t>
            </w:r>
          </w:p>
          <w:p w:rsidR="0033667A" w:rsidRDefault="0033667A" w:rsidP="001F59B4">
            <w:pPr>
              <w:autoSpaceDE w:val="0"/>
              <w:autoSpaceDN w:val="0"/>
              <w:adjustRightInd w:val="0"/>
              <w:rPr>
                <w:lang w:eastAsia="en-GB"/>
              </w:rPr>
            </w:pPr>
          </w:p>
          <w:p w:rsidR="0033667A" w:rsidRDefault="0033667A" w:rsidP="001F59B4">
            <w:pPr>
              <w:autoSpaceDE w:val="0"/>
              <w:autoSpaceDN w:val="0"/>
              <w:adjustRightInd w:val="0"/>
              <w:rPr>
                <w:lang w:eastAsia="en-GB"/>
              </w:rPr>
            </w:pPr>
          </w:p>
          <w:p w:rsidR="0033667A" w:rsidRDefault="0033667A" w:rsidP="001F59B4">
            <w:pPr>
              <w:autoSpaceDE w:val="0"/>
              <w:autoSpaceDN w:val="0"/>
              <w:adjustRightInd w:val="0"/>
              <w:rPr>
                <w:lang w:eastAsia="en-GB"/>
              </w:rPr>
            </w:pPr>
          </w:p>
          <w:p w:rsidR="0033667A" w:rsidRDefault="0033667A" w:rsidP="001F59B4">
            <w:pPr>
              <w:autoSpaceDE w:val="0"/>
              <w:autoSpaceDN w:val="0"/>
              <w:adjustRightInd w:val="0"/>
              <w:rPr>
                <w:lang w:eastAsia="en-GB"/>
              </w:rPr>
            </w:pPr>
          </w:p>
          <w:p w:rsidR="0033667A" w:rsidRDefault="0033667A" w:rsidP="001F59B4">
            <w:pPr>
              <w:autoSpaceDE w:val="0"/>
              <w:autoSpaceDN w:val="0"/>
              <w:adjustRightInd w:val="0"/>
              <w:rPr>
                <w:lang w:eastAsia="en-GB"/>
              </w:rPr>
            </w:pPr>
          </w:p>
          <w:p w:rsidR="0033667A" w:rsidRPr="00B832D6" w:rsidRDefault="0033667A" w:rsidP="008446E7">
            <w:pPr>
              <w:autoSpaceDE w:val="0"/>
              <w:autoSpaceDN w:val="0"/>
              <w:adjustRightInd w:val="0"/>
              <w:rPr>
                <w:lang w:eastAsia="en-GB"/>
              </w:rPr>
            </w:pPr>
            <w:r>
              <w:rPr>
                <w:lang w:eastAsia="en-GB"/>
              </w:rPr>
              <w:t>Child Protection Conference Chair</w:t>
            </w:r>
          </w:p>
          <w:p w:rsidR="0033667A" w:rsidRPr="00B832D6" w:rsidRDefault="0033667A" w:rsidP="001F59B4">
            <w:pPr>
              <w:autoSpaceDE w:val="0"/>
              <w:autoSpaceDN w:val="0"/>
              <w:adjustRightInd w:val="0"/>
              <w:rPr>
                <w:lang w:eastAsia="en-GB"/>
              </w:rPr>
            </w:pPr>
          </w:p>
        </w:tc>
      </w:tr>
      <w:tr w:rsidR="0033667A" w:rsidTr="00BA6FDD">
        <w:tc>
          <w:tcPr>
            <w:tcW w:w="8188" w:type="dxa"/>
            <w:gridSpan w:val="2"/>
          </w:tcPr>
          <w:p w:rsidR="0033667A" w:rsidRPr="00B832D6" w:rsidRDefault="0033667A" w:rsidP="00774579">
            <w:pPr>
              <w:autoSpaceDE w:val="0"/>
              <w:autoSpaceDN w:val="0"/>
              <w:adjustRightInd w:val="0"/>
              <w:jc w:val="both"/>
              <w:rPr>
                <w:b/>
                <w:bCs/>
                <w:lang w:eastAsia="en-GB"/>
              </w:rPr>
            </w:pPr>
            <w:r w:rsidRPr="00B832D6">
              <w:rPr>
                <w:b/>
                <w:bCs/>
                <w:lang w:eastAsia="en-GB"/>
              </w:rPr>
              <w:t>The core group meetings are attended by key family members, including the child where appropriate and professionals and these are recorded accurately to reflect what information has been exchanged, the progress against the child protection plan and future action attributed to different members of the core group.</w:t>
            </w:r>
          </w:p>
          <w:p w:rsidR="0033667A" w:rsidRPr="00B832D6" w:rsidRDefault="0033667A" w:rsidP="00774579">
            <w:pPr>
              <w:autoSpaceDE w:val="0"/>
              <w:autoSpaceDN w:val="0"/>
              <w:adjustRightInd w:val="0"/>
              <w:jc w:val="both"/>
              <w:rPr>
                <w:b/>
                <w:bCs/>
                <w:lang w:eastAsia="en-GB"/>
              </w:rPr>
            </w:pPr>
          </w:p>
          <w:p w:rsidR="0033667A" w:rsidRPr="00B832D6" w:rsidRDefault="0033667A" w:rsidP="00774579">
            <w:pPr>
              <w:autoSpaceDE w:val="0"/>
              <w:autoSpaceDN w:val="0"/>
              <w:adjustRightInd w:val="0"/>
              <w:jc w:val="both"/>
              <w:rPr>
                <w:lang w:eastAsia="en-GB"/>
              </w:rPr>
            </w:pPr>
            <w:r w:rsidRPr="00B832D6">
              <w:rPr>
                <w:lang w:eastAsia="en-GB"/>
              </w:rPr>
              <w:t>All members of the core group are jointly responsible for the formulation and implementation of the protection plan, refining the plan as needed and monitoring progress against the planned outcomes set out in the plan.</w:t>
            </w:r>
          </w:p>
          <w:p w:rsidR="0033667A" w:rsidRPr="00B832D6" w:rsidRDefault="0033667A" w:rsidP="00774579">
            <w:pPr>
              <w:autoSpaceDE w:val="0"/>
              <w:autoSpaceDN w:val="0"/>
              <w:adjustRightInd w:val="0"/>
              <w:jc w:val="both"/>
              <w:rPr>
                <w:lang w:eastAsia="en-GB"/>
              </w:rPr>
            </w:pPr>
          </w:p>
          <w:p w:rsidR="0033667A" w:rsidRDefault="0033667A" w:rsidP="00774579">
            <w:pPr>
              <w:autoSpaceDE w:val="0"/>
              <w:autoSpaceDN w:val="0"/>
              <w:adjustRightInd w:val="0"/>
              <w:jc w:val="both"/>
              <w:rPr>
                <w:lang w:eastAsia="en-GB"/>
              </w:rPr>
            </w:pPr>
            <w:r w:rsidRPr="00B832D6">
              <w:rPr>
                <w:lang w:eastAsia="en-GB"/>
              </w:rPr>
              <w:t>Core group members may find it beneficial to arrange pre-planning time (immediately) prior to the full core group meeting to agree the agenda and approach to the meeting and highlight any specific issues to be addressed.</w:t>
            </w:r>
          </w:p>
          <w:p w:rsidR="0033667A" w:rsidRPr="00B832D6" w:rsidRDefault="0033667A" w:rsidP="00B832D6">
            <w:pPr>
              <w:autoSpaceDE w:val="0"/>
              <w:autoSpaceDN w:val="0"/>
              <w:adjustRightInd w:val="0"/>
              <w:rPr>
                <w:lang w:eastAsia="en-GB"/>
              </w:rPr>
            </w:pPr>
          </w:p>
        </w:tc>
        <w:tc>
          <w:tcPr>
            <w:tcW w:w="2126" w:type="dxa"/>
          </w:tcPr>
          <w:p w:rsidR="0033667A" w:rsidRPr="00B832D6" w:rsidRDefault="0033667A" w:rsidP="001F59B4">
            <w:pPr>
              <w:autoSpaceDE w:val="0"/>
              <w:autoSpaceDN w:val="0"/>
              <w:adjustRightInd w:val="0"/>
              <w:rPr>
                <w:lang w:eastAsia="en-GB"/>
              </w:rPr>
            </w:pPr>
            <w:r w:rsidRPr="00B832D6">
              <w:rPr>
                <w:lang w:eastAsia="en-GB"/>
              </w:rPr>
              <w:t>Social Worker</w:t>
            </w:r>
          </w:p>
          <w:p w:rsidR="0033667A" w:rsidRPr="00B832D6" w:rsidRDefault="0033667A"/>
        </w:tc>
      </w:tr>
      <w:tr w:rsidR="0033667A" w:rsidTr="00BA6FDD">
        <w:tc>
          <w:tcPr>
            <w:tcW w:w="8188" w:type="dxa"/>
            <w:gridSpan w:val="2"/>
          </w:tcPr>
          <w:p w:rsidR="0033667A" w:rsidRPr="00B832D6" w:rsidRDefault="0033667A" w:rsidP="00774579">
            <w:pPr>
              <w:autoSpaceDE w:val="0"/>
              <w:autoSpaceDN w:val="0"/>
              <w:adjustRightInd w:val="0"/>
              <w:jc w:val="both"/>
              <w:rPr>
                <w:b/>
                <w:bCs/>
                <w:lang w:eastAsia="en-GB"/>
              </w:rPr>
            </w:pPr>
            <w:r w:rsidRPr="00B832D6">
              <w:rPr>
                <w:b/>
                <w:bCs/>
                <w:lang w:eastAsia="en-GB"/>
              </w:rPr>
              <w:t xml:space="preserve">The </w:t>
            </w:r>
            <w:r>
              <w:rPr>
                <w:b/>
                <w:bCs/>
                <w:lang w:eastAsia="en-GB"/>
              </w:rPr>
              <w:t>R</w:t>
            </w:r>
            <w:r w:rsidRPr="00B832D6">
              <w:rPr>
                <w:b/>
                <w:bCs/>
                <w:lang w:eastAsia="en-GB"/>
              </w:rPr>
              <w:t xml:space="preserve">eview </w:t>
            </w:r>
            <w:r>
              <w:rPr>
                <w:b/>
                <w:bCs/>
                <w:lang w:eastAsia="en-GB"/>
              </w:rPr>
              <w:t>C</w:t>
            </w:r>
            <w:r w:rsidRPr="00B832D6">
              <w:rPr>
                <w:b/>
                <w:bCs/>
                <w:lang w:eastAsia="en-GB"/>
              </w:rPr>
              <w:t xml:space="preserve">hild </w:t>
            </w:r>
            <w:r>
              <w:rPr>
                <w:b/>
                <w:bCs/>
                <w:lang w:eastAsia="en-GB"/>
              </w:rPr>
              <w:t>P</w:t>
            </w:r>
            <w:r w:rsidRPr="00B832D6">
              <w:rPr>
                <w:b/>
                <w:bCs/>
                <w:lang w:eastAsia="en-GB"/>
              </w:rPr>
              <w:t xml:space="preserve">rotection </w:t>
            </w:r>
            <w:r>
              <w:rPr>
                <w:b/>
                <w:bCs/>
                <w:lang w:eastAsia="en-GB"/>
              </w:rPr>
              <w:t>C</w:t>
            </w:r>
            <w:r w:rsidRPr="00B832D6">
              <w:rPr>
                <w:b/>
                <w:bCs/>
                <w:lang w:eastAsia="en-GB"/>
              </w:rPr>
              <w:t xml:space="preserve">onference </w:t>
            </w:r>
            <w:r>
              <w:rPr>
                <w:b/>
                <w:bCs/>
                <w:lang w:eastAsia="en-GB"/>
              </w:rPr>
              <w:t xml:space="preserve">(RCPC) </w:t>
            </w:r>
            <w:r w:rsidRPr="00B832D6">
              <w:rPr>
                <w:b/>
                <w:bCs/>
                <w:lang w:eastAsia="en-GB"/>
              </w:rPr>
              <w:t>must be held within 3 months of the initial conference and thereafter at intervals of not more than 6 monthly for as long as the child is subject to a protection plan.</w:t>
            </w:r>
          </w:p>
          <w:p w:rsidR="0033667A" w:rsidRPr="00B832D6" w:rsidRDefault="0033667A" w:rsidP="00774579">
            <w:pPr>
              <w:autoSpaceDE w:val="0"/>
              <w:autoSpaceDN w:val="0"/>
              <w:adjustRightInd w:val="0"/>
              <w:jc w:val="both"/>
              <w:rPr>
                <w:b/>
                <w:bCs/>
                <w:lang w:eastAsia="en-GB"/>
              </w:rPr>
            </w:pPr>
          </w:p>
          <w:p w:rsidR="0033667A" w:rsidRDefault="0033667A" w:rsidP="00774579">
            <w:pPr>
              <w:tabs>
                <w:tab w:val="center" w:pos="4513"/>
                <w:tab w:val="right" w:pos="9026"/>
              </w:tabs>
              <w:autoSpaceDE w:val="0"/>
              <w:autoSpaceDN w:val="0"/>
              <w:adjustRightInd w:val="0"/>
              <w:jc w:val="both"/>
              <w:rPr>
                <w:bCs/>
                <w:lang w:eastAsia="en-GB"/>
              </w:rPr>
            </w:pPr>
            <w:r w:rsidRPr="00B832D6">
              <w:rPr>
                <w:bCs/>
                <w:lang w:eastAsia="en-GB"/>
              </w:rPr>
              <w:t>Review conferences may take place earlier, if this meets the needs of the case.</w:t>
            </w:r>
          </w:p>
          <w:p w:rsidR="0033667A" w:rsidRPr="00B832D6" w:rsidRDefault="0033667A" w:rsidP="00774579">
            <w:pPr>
              <w:tabs>
                <w:tab w:val="center" w:pos="4513"/>
                <w:tab w:val="right" w:pos="9026"/>
              </w:tabs>
              <w:autoSpaceDE w:val="0"/>
              <w:autoSpaceDN w:val="0"/>
              <w:adjustRightInd w:val="0"/>
              <w:jc w:val="both"/>
              <w:rPr>
                <w:bCs/>
                <w:lang w:eastAsia="en-GB"/>
              </w:rPr>
            </w:pPr>
          </w:p>
        </w:tc>
        <w:tc>
          <w:tcPr>
            <w:tcW w:w="2126" w:type="dxa"/>
          </w:tcPr>
          <w:p w:rsidR="0033667A" w:rsidRPr="00B832D6" w:rsidRDefault="0033667A" w:rsidP="008446E7">
            <w:pPr>
              <w:autoSpaceDE w:val="0"/>
              <w:autoSpaceDN w:val="0"/>
              <w:adjustRightInd w:val="0"/>
              <w:rPr>
                <w:lang w:eastAsia="en-GB"/>
              </w:rPr>
            </w:pPr>
            <w:r>
              <w:rPr>
                <w:lang w:eastAsia="en-GB"/>
              </w:rPr>
              <w:t>Child Protection Conference Chair</w:t>
            </w:r>
          </w:p>
          <w:p w:rsidR="0033667A" w:rsidRPr="00B832D6" w:rsidRDefault="0033667A"/>
        </w:tc>
      </w:tr>
      <w:tr w:rsidR="0033667A" w:rsidTr="00BA6FDD">
        <w:tc>
          <w:tcPr>
            <w:tcW w:w="8188" w:type="dxa"/>
            <w:gridSpan w:val="2"/>
          </w:tcPr>
          <w:p w:rsidR="0033667A" w:rsidRDefault="0033667A" w:rsidP="00774579">
            <w:pPr>
              <w:autoSpaceDE w:val="0"/>
              <w:autoSpaceDN w:val="0"/>
              <w:adjustRightInd w:val="0"/>
              <w:jc w:val="both"/>
              <w:rPr>
                <w:lang w:eastAsia="en-GB"/>
              </w:rPr>
            </w:pPr>
            <w:r>
              <w:rPr>
                <w:b/>
                <w:bCs/>
                <w:lang w:eastAsia="en-GB"/>
              </w:rPr>
              <w:t xml:space="preserve">The </w:t>
            </w:r>
            <w:r w:rsidRPr="00160FCF">
              <w:rPr>
                <w:b/>
                <w:bCs/>
                <w:lang w:eastAsia="en-GB"/>
              </w:rPr>
              <w:t>Single Assessment</w:t>
            </w:r>
            <w:r>
              <w:rPr>
                <w:b/>
                <w:bCs/>
                <w:lang w:eastAsia="en-GB"/>
              </w:rPr>
              <w:t xml:space="preserve"> which constitutes the report for </w:t>
            </w:r>
            <w:r w:rsidRPr="00B832D6">
              <w:rPr>
                <w:b/>
                <w:bCs/>
                <w:lang w:eastAsia="en-GB"/>
              </w:rPr>
              <w:t xml:space="preserve">the Review </w:t>
            </w:r>
            <w:r>
              <w:rPr>
                <w:b/>
                <w:bCs/>
                <w:lang w:eastAsia="en-GB"/>
              </w:rPr>
              <w:t xml:space="preserve">Child Protection </w:t>
            </w:r>
            <w:r w:rsidRPr="00B832D6">
              <w:rPr>
                <w:b/>
                <w:bCs/>
                <w:lang w:eastAsia="en-GB"/>
              </w:rPr>
              <w:t xml:space="preserve">Conference </w:t>
            </w:r>
            <w:r>
              <w:rPr>
                <w:b/>
                <w:bCs/>
                <w:lang w:eastAsia="en-GB"/>
              </w:rPr>
              <w:t>should be signed by a manager and be available on CASS no later than 5 days prior to the RCPC.</w:t>
            </w:r>
            <w:r w:rsidRPr="00B832D6">
              <w:rPr>
                <w:lang w:eastAsia="en-GB"/>
              </w:rPr>
              <w:t xml:space="preserve"> </w:t>
            </w:r>
          </w:p>
          <w:p w:rsidR="0033667A" w:rsidRPr="00B832D6" w:rsidRDefault="0033667A" w:rsidP="007B633E">
            <w:pPr>
              <w:autoSpaceDE w:val="0"/>
              <w:autoSpaceDN w:val="0"/>
              <w:adjustRightInd w:val="0"/>
              <w:rPr>
                <w:lang w:eastAsia="en-GB"/>
              </w:rPr>
            </w:pPr>
          </w:p>
        </w:tc>
        <w:tc>
          <w:tcPr>
            <w:tcW w:w="2126" w:type="dxa"/>
          </w:tcPr>
          <w:p w:rsidR="0033667A" w:rsidRPr="00B832D6" w:rsidRDefault="0033667A">
            <w:r w:rsidRPr="00B832D6">
              <w:t>Social Worker</w:t>
            </w:r>
          </w:p>
        </w:tc>
      </w:tr>
      <w:tr w:rsidR="004C771A" w:rsidTr="00BA6FDD">
        <w:tc>
          <w:tcPr>
            <w:tcW w:w="8188" w:type="dxa"/>
            <w:gridSpan w:val="2"/>
          </w:tcPr>
          <w:p w:rsidR="004C771A" w:rsidRDefault="004C771A" w:rsidP="004C771A">
            <w:pPr>
              <w:autoSpaceDE w:val="0"/>
              <w:autoSpaceDN w:val="0"/>
              <w:adjustRightInd w:val="0"/>
              <w:jc w:val="both"/>
              <w:rPr>
                <w:b/>
                <w:bCs/>
                <w:lang w:eastAsia="en-GB"/>
              </w:rPr>
            </w:pPr>
            <w:r>
              <w:rPr>
                <w:b/>
                <w:bCs/>
                <w:lang w:eastAsia="en-GB"/>
              </w:rPr>
              <w:t xml:space="preserve">Where children have been subject </w:t>
            </w:r>
            <w:proofErr w:type="gramStart"/>
            <w:r>
              <w:rPr>
                <w:b/>
                <w:bCs/>
                <w:lang w:eastAsia="en-GB"/>
              </w:rPr>
              <w:t>to  CP</w:t>
            </w:r>
            <w:proofErr w:type="gramEnd"/>
            <w:r>
              <w:rPr>
                <w:b/>
                <w:bCs/>
                <w:lang w:eastAsia="en-GB"/>
              </w:rPr>
              <w:t xml:space="preserve"> plans under the category of neglect for 12 months, the case will be reviewed by the Service manager focussing on parental capacity and motivation to change, and whether the threshold for PLO is met.</w:t>
            </w:r>
          </w:p>
        </w:tc>
        <w:tc>
          <w:tcPr>
            <w:tcW w:w="2126" w:type="dxa"/>
          </w:tcPr>
          <w:p w:rsidR="004C771A" w:rsidRDefault="004C771A">
            <w:r>
              <w:t>Service manager</w:t>
            </w:r>
          </w:p>
          <w:p w:rsidR="004C771A" w:rsidRPr="00B832D6" w:rsidRDefault="004C771A">
            <w:r>
              <w:t>Localities</w:t>
            </w:r>
          </w:p>
        </w:tc>
      </w:tr>
      <w:tr w:rsidR="004C771A" w:rsidTr="00BA6FDD">
        <w:tc>
          <w:tcPr>
            <w:tcW w:w="8188" w:type="dxa"/>
            <w:gridSpan w:val="2"/>
          </w:tcPr>
          <w:p w:rsidR="004C771A" w:rsidRPr="004C771A" w:rsidRDefault="004C771A" w:rsidP="00774579">
            <w:pPr>
              <w:autoSpaceDE w:val="0"/>
              <w:autoSpaceDN w:val="0"/>
              <w:adjustRightInd w:val="0"/>
              <w:jc w:val="both"/>
              <w:rPr>
                <w:b/>
                <w:bCs/>
                <w:highlight w:val="yellow"/>
                <w:lang w:eastAsia="en-GB"/>
              </w:rPr>
            </w:pPr>
            <w:r w:rsidRPr="00E41B67">
              <w:rPr>
                <w:b/>
                <w:bCs/>
                <w:lang w:eastAsia="en-GB"/>
              </w:rPr>
              <w:t>Where children has been subject to  CP plan for 15 months, a review will be convened by the Service Manager and held with the CP Conference chair, the Social Worker and Practice manager to discuss any barriers to progress and remedial actions required.</w:t>
            </w:r>
          </w:p>
        </w:tc>
        <w:tc>
          <w:tcPr>
            <w:tcW w:w="2126" w:type="dxa"/>
          </w:tcPr>
          <w:p w:rsidR="004C771A" w:rsidRPr="004C771A" w:rsidRDefault="004C771A">
            <w:pPr>
              <w:rPr>
                <w:highlight w:val="yellow"/>
              </w:rPr>
            </w:pPr>
            <w:r w:rsidRPr="00E41B67">
              <w:t>Service Manager, Safeguarding and QA</w:t>
            </w:r>
          </w:p>
        </w:tc>
      </w:tr>
      <w:tr w:rsidR="0033667A" w:rsidTr="00BA6FDD">
        <w:tc>
          <w:tcPr>
            <w:tcW w:w="8188" w:type="dxa"/>
            <w:gridSpan w:val="2"/>
          </w:tcPr>
          <w:p w:rsidR="0033667A" w:rsidRPr="00B832D6" w:rsidRDefault="0033667A" w:rsidP="00774579">
            <w:pPr>
              <w:autoSpaceDE w:val="0"/>
              <w:autoSpaceDN w:val="0"/>
              <w:adjustRightInd w:val="0"/>
              <w:jc w:val="both"/>
              <w:rPr>
                <w:b/>
                <w:bCs/>
                <w:lang w:eastAsia="en-GB"/>
              </w:rPr>
            </w:pPr>
            <w:r w:rsidRPr="00E41B67">
              <w:rPr>
                <w:b/>
                <w:bCs/>
                <w:lang w:eastAsia="en-GB"/>
              </w:rPr>
              <w:t>Where a child protection plan is discontinued, the conference will consider and make recommendations regarding support and services that the child may still require and if a child in need plan or an Early Intervention Plan is recommended then this will be developed within 10 working days of the conference.</w:t>
            </w:r>
          </w:p>
          <w:p w:rsidR="0033667A" w:rsidRPr="00B832D6" w:rsidRDefault="0033667A" w:rsidP="00774579">
            <w:pPr>
              <w:autoSpaceDE w:val="0"/>
              <w:autoSpaceDN w:val="0"/>
              <w:adjustRightInd w:val="0"/>
              <w:jc w:val="both"/>
              <w:rPr>
                <w:b/>
                <w:bCs/>
                <w:lang w:eastAsia="en-GB"/>
              </w:rPr>
            </w:pPr>
          </w:p>
          <w:p w:rsidR="0033667A" w:rsidRPr="00B832D6" w:rsidRDefault="0033667A" w:rsidP="00146A23">
            <w:pPr>
              <w:autoSpaceDE w:val="0"/>
              <w:autoSpaceDN w:val="0"/>
              <w:adjustRightInd w:val="0"/>
              <w:jc w:val="both"/>
              <w:rPr>
                <w:lang w:eastAsia="en-GB"/>
              </w:rPr>
            </w:pPr>
            <w:r w:rsidRPr="00B832D6">
              <w:rPr>
                <w:lang w:eastAsia="en-GB"/>
              </w:rPr>
              <w:t>The discontinuing of a child protection plan should never lead to automatic withdrawal of help. The conference should give full consideration to and make recommendations regarding what services might be wanted or required. The multi-agency group should use these recommendations to inform any follow up planning.</w:t>
            </w:r>
          </w:p>
        </w:tc>
        <w:tc>
          <w:tcPr>
            <w:tcW w:w="2126" w:type="dxa"/>
          </w:tcPr>
          <w:p w:rsidR="0033667A" w:rsidRPr="00B832D6" w:rsidRDefault="0033667A" w:rsidP="008446E7">
            <w:pPr>
              <w:autoSpaceDE w:val="0"/>
              <w:autoSpaceDN w:val="0"/>
              <w:adjustRightInd w:val="0"/>
              <w:rPr>
                <w:lang w:eastAsia="en-GB"/>
              </w:rPr>
            </w:pPr>
            <w:r>
              <w:rPr>
                <w:lang w:eastAsia="en-GB"/>
              </w:rPr>
              <w:t>Child Protection Conference Chair</w:t>
            </w:r>
          </w:p>
          <w:p w:rsidR="0033667A" w:rsidRPr="00B832D6" w:rsidRDefault="0033667A">
            <w:r w:rsidRPr="00B832D6">
              <w:t>/ Social Worker</w:t>
            </w:r>
          </w:p>
        </w:tc>
      </w:tr>
      <w:tr w:rsidR="0033667A" w:rsidTr="004C771A">
        <w:trPr>
          <w:trHeight w:val="529"/>
        </w:trPr>
        <w:tc>
          <w:tcPr>
            <w:tcW w:w="10314" w:type="dxa"/>
            <w:gridSpan w:val="3"/>
            <w:tcBorders>
              <w:bottom w:val="single" w:sz="4" w:space="0" w:color="auto"/>
            </w:tcBorders>
            <w:shd w:val="clear" w:color="auto" w:fill="C2D69B" w:themeFill="accent3" w:themeFillTint="99"/>
            <w:vAlign w:val="center"/>
          </w:tcPr>
          <w:p w:rsidR="0033667A" w:rsidRPr="00B832D6" w:rsidRDefault="0033667A" w:rsidP="00332041">
            <w:pPr>
              <w:rPr>
                <w:b/>
              </w:rPr>
            </w:pPr>
            <w:r w:rsidRPr="00B832D6">
              <w:rPr>
                <w:b/>
              </w:rPr>
              <w:t>CHILDREN</w:t>
            </w:r>
            <w:r>
              <w:rPr>
                <w:b/>
              </w:rPr>
              <w:t xml:space="preserve"> </w:t>
            </w:r>
            <w:r w:rsidRPr="00B832D6">
              <w:rPr>
                <w:b/>
              </w:rPr>
              <w:t xml:space="preserve"> LOOKED AFTER</w:t>
            </w:r>
          </w:p>
        </w:tc>
      </w:tr>
      <w:tr w:rsidR="0033667A" w:rsidTr="00BA6FDD">
        <w:tc>
          <w:tcPr>
            <w:tcW w:w="8188" w:type="dxa"/>
            <w:gridSpan w:val="2"/>
          </w:tcPr>
          <w:p w:rsidR="0033667A" w:rsidRPr="000D3C09" w:rsidRDefault="000D3C09" w:rsidP="000D3C09">
            <w:pPr>
              <w:autoSpaceDE w:val="0"/>
              <w:autoSpaceDN w:val="0"/>
              <w:adjustRightInd w:val="0"/>
              <w:jc w:val="both"/>
              <w:rPr>
                <w:highlight w:val="yellow"/>
                <w:lang w:eastAsia="en-GB"/>
              </w:rPr>
            </w:pPr>
            <w:r w:rsidRPr="00E41B67">
              <w:rPr>
                <w:lang w:eastAsia="en-GB"/>
              </w:rPr>
              <w:t xml:space="preserve">All children subject to Pre Proceedings </w:t>
            </w:r>
            <w:proofErr w:type="gramStart"/>
            <w:r w:rsidRPr="00E41B67">
              <w:rPr>
                <w:lang w:eastAsia="en-GB"/>
              </w:rPr>
              <w:t>( PLO</w:t>
            </w:r>
            <w:proofErr w:type="gramEnd"/>
            <w:r w:rsidRPr="00E41B67">
              <w:rPr>
                <w:lang w:eastAsia="en-GB"/>
              </w:rPr>
              <w:t xml:space="preserve">)  are monitored by the Care Proceedings Case Manager and reported to the Permanence Tracker meeting.  Progress is monitored and if delays are noted referred for review to Legal Planning Meeting. </w:t>
            </w:r>
          </w:p>
        </w:tc>
        <w:tc>
          <w:tcPr>
            <w:tcW w:w="2126" w:type="dxa"/>
          </w:tcPr>
          <w:p w:rsidR="0033667A" w:rsidRPr="000D3C09" w:rsidRDefault="000D3C09">
            <w:pPr>
              <w:rPr>
                <w:highlight w:val="yellow"/>
              </w:rPr>
            </w:pPr>
            <w:r w:rsidRPr="00E41B67">
              <w:t xml:space="preserve">Care Proceedings Case Manager </w:t>
            </w:r>
          </w:p>
        </w:tc>
      </w:tr>
      <w:tr w:rsidR="000D3C09" w:rsidTr="00BA6FDD">
        <w:tc>
          <w:tcPr>
            <w:tcW w:w="8188" w:type="dxa"/>
            <w:gridSpan w:val="2"/>
          </w:tcPr>
          <w:p w:rsidR="000D3C09" w:rsidRDefault="000D3C09" w:rsidP="00C82309">
            <w:pPr>
              <w:autoSpaceDE w:val="0"/>
              <w:autoSpaceDN w:val="0"/>
              <w:adjustRightInd w:val="0"/>
              <w:jc w:val="both"/>
              <w:rPr>
                <w:b/>
                <w:bCs/>
                <w:lang w:eastAsia="en-GB"/>
              </w:rPr>
            </w:pPr>
            <w:r w:rsidRPr="00B832D6">
              <w:rPr>
                <w:b/>
                <w:bCs/>
                <w:lang w:eastAsia="en-GB"/>
              </w:rPr>
              <w:t>The decision to look after the child is based on a thorough assessment.</w:t>
            </w:r>
          </w:p>
          <w:p w:rsidR="000D3C09" w:rsidRPr="00B832D6" w:rsidRDefault="000D3C09" w:rsidP="00C82309">
            <w:pPr>
              <w:autoSpaceDE w:val="0"/>
              <w:autoSpaceDN w:val="0"/>
              <w:adjustRightInd w:val="0"/>
              <w:jc w:val="both"/>
              <w:rPr>
                <w:b/>
                <w:bCs/>
                <w:lang w:eastAsia="en-GB"/>
              </w:rPr>
            </w:pPr>
          </w:p>
          <w:p w:rsidR="000D3C09" w:rsidRPr="00B832D6" w:rsidRDefault="000D3C09" w:rsidP="00C82309">
            <w:pPr>
              <w:autoSpaceDE w:val="0"/>
              <w:autoSpaceDN w:val="0"/>
              <w:adjustRightInd w:val="0"/>
              <w:jc w:val="both"/>
              <w:rPr>
                <w:lang w:eastAsia="en-GB"/>
              </w:rPr>
            </w:pPr>
            <w:r w:rsidRPr="00B832D6">
              <w:rPr>
                <w:lang w:eastAsia="en-GB"/>
              </w:rPr>
              <w:t>The decision to look after a child must be considered and agreed at Gateway Panel. A child should only become looked after where an assessment has been completed and determined it is in the child’s best interests to do so and other options have been fully explored.</w:t>
            </w:r>
          </w:p>
          <w:p w:rsidR="000D3C09" w:rsidRPr="00B832D6" w:rsidRDefault="000D3C09" w:rsidP="00C82309">
            <w:pPr>
              <w:autoSpaceDE w:val="0"/>
              <w:autoSpaceDN w:val="0"/>
              <w:adjustRightInd w:val="0"/>
              <w:jc w:val="both"/>
              <w:rPr>
                <w:lang w:eastAsia="en-GB"/>
              </w:rPr>
            </w:pPr>
          </w:p>
          <w:p w:rsidR="000D3C09" w:rsidRPr="00B832D6" w:rsidRDefault="000D3C09" w:rsidP="00C82309">
            <w:pPr>
              <w:autoSpaceDE w:val="0"/>
              <w:autoSpaceDN w:val="0"/>
              <w:adjustRightInd w:val="0"/>
              <w:jc w:val="both"/>
              <w:rPr>
                <w:lang w:eastAsia="en-GB"/>
              </w:rPr>
            </w:pPr>
            <w:r w:rsidRPr="00B832D6">
              <w:rPr>
                <w:lang w:eastAsia="en-GB"/>
              </w:rPr>
              <w:t xml:space="preserve">Before presentation to Gateway Panel, the assessment and application for the Panel must have been agreed with and signed off by the Practice </w:t>
            </w:r>
            <w:r w:rsidRPr="006648D7">
              <w:rPr>
                <w:lang w:eastAsia="en-GB"/>
              </w:rPr>
              <w:t xml:space="preserve">Manager </w:t>
            </w:r>
            <w:r w:rsidRPr="00B832D6">
              <w:rPr>
                <w:lang w:eastAsia="en-GB"/>
              </w:rPr>
              <w:t>and Team Manager</w:t>
            </w:r>
            <w:r>
              <w:rPr>
                <w:lang w:eastAsia="en-GB"/>
              </w:rPr>
              <w:t>.</w:t>
            </w:r>
          </w:p>
        </w:tc>
        <w:tc>
          <w:tcPr>
            <w:tcW w:w="2126" w:type="dxa"/>
          </w:tcPr>
          <w:p w:rsidR="000D3C09" w:rsidRPr="00B832D6" w:rsidRDefault="000D3C09" w:rsidP="00C82309">
            <w:r w:rsidRPr="00B832D6">
              <w:t>Social Worker</w:t>
            </w:r>
          </w:p>
          <w:p w:rsidR="000D3C09" w:rsidRPr="00B832D6" w:rsidRDefault="000D3C09" w:rsidP="00C82309"/>
          <w:p w:rsidR="000D3C09" w:rsidRPr="00B832D6" w:rsidRDefault="000D3C09" w:rsidP="00C82309"/>
          <w:p w:rsidR="000D3C09" w:rsidRPr="00B832D6" w:rsidRDefault="000D3C09" w:rsidP="00C82309"/>
          <w:p w:rsidR="000D3C09" w:rsidRPr="00B832D6" w:rsidRDefault="000D3C09" w:rsidP="00C82309"/>
          <w:p w:rsidR="000D3C09" w:rsidRPr="00B832D6" w:rsidRDefault="000D3C09" w:rsidP="00C82309"/>
          <w:p w:rsidR="000D3C09" w:rsidRPr="00B832D6" w:rsidRDefault="000D3C09" w:rsidP="00C82309"/>
          <w:p w:rsidR="000D3C09" w:rsidRDefault="000D3C09" w:rsidP="00C82309">
            <w:r>
              <w:t>Social Worker/Practice</w:t>
            </w:r>
          </w:p>
          <w:p w:rsidR="000D3C09" w:rsidRDefault="000D3C09" w:rsidP="00C82309">
            <w:r w:rsidRPr="006648D7">
              <w:t>Manager/</w:t>
            </w:r>
            <w:r w:rsidRPr="00B832D6">
              <w:t>Team Manager</w:t>
            </w:r>
          </w:p>
          <w:p w:rsidR="000D3C09" w:rsidRPr="00B832D6" w:rsidRDefault="000D3C09" w:rsidP="00C82309"/>
        </w:tc>
      </w:tr>
      <w:tr w:rsidR="00C61A6D" w:rsidTr="00BA6FDD">
        <w:tc>
          <w:tcPr>
            <w:tcW w:w="8188" w:type="dxa"/>
            <w:gridSpan w:val="2"/>
          </w:tcPr>
          <w:p w:rsidR="00C61A6D" w:rsidRPr="00C61A6D" w:rsidRDefault="00C61A6D" w:rsidP="005E3384">
            <w:pPr>
              <w:spacing w:after="72" w:line="240" w:lineRule="atLeast"/>
              <w:rPr>
                <w:b/>
                <w:lang w:eastAsia="en-GB"/>
              </w:rPr>
            </w:pPr>
            <w:r w:rsidRPr="00C61A6D">
              <w:rPr>
                <w:b/>
                <w:lang w:eastAsia="en-GB"/>
              </w:rPr>
              <w:t>Unaccompanied Asylum Seeking Children (UASC)</w:t>
            </w:r>
          </w:p>
          <w:p w:rsidR="00C61A6D" w:rsidRDefault="00C61A6D" w:rsidP="00C61A6D">
            <w:pPr>
              <w:spacing w:after="165"/>
              <w:rPr>
                <w:lang w:eastAsia="en-GB"/>
              </w:rPr>
            </w:pPr>
            <w:r>
              <w:rPr>
                <w:lang w:eastAsia="en-GB"/>
              </w:rPr>
              <w:t xml:space="preserve">Unaccompanied Asylum Seeking Children (UASC) </w:t>
            </w:r>
            <w:proofErr w:type="gramStart"/>
            <w:r>
              <w:rPr>
                <w:lang w:eastAsia="en-GB"/>
              </w:rPr>
              <w:t>are</w:t>
            </w:r>
            <w:proofErr w:type="gramEnd"/>
            <w:r>
              <w:rPr>
                <w:lang w:eastAsia="en-GB"/>
              </w:rPr>
              <w:t xml:space="preserve"> children and young people who are seeking asylum in the UK but who have been separated from their parents or carers. While their claim is processed, they are cared for by a local authority. </w:t>
            </w:r>
          </w:p>
          <w:p w:rsidR="00C61A6D" w:rsidRDefault="00C61A6D" w:rsidP="00C61A6D">
            <w:pPr>
              <w:spacing w:after="165"/>
              <w:rPr>
                <w:rFonts w:ascii="Times New Roman" w:hAnsi="Times New Roman"/>
                <w:lang w:eastAsia="en-GB"/>
              </w:rPr>
            </w:pPr>
            <w:r>
              <w:rPr>
                <w:lang w:eastAsia="en-GB"/>
              </w:rPr>
              <w:t xml:space="preserve">A decision to accommodate a child or a young person will be made by </w:t>
            </w:r>
            <w:proofErr w:type="gramStart"/>
            <w:r>
              <w:rPr>
                <w:lang w:eastAsia="en-GB"/>
              </w:rPr>
              <w:t>relevant  service</w:t>
            </w:r>
            <w:proofErr w:type="gramEnd"/>
            <w:r>
              <w:rPr>
                <w:lang w:eastAsia="en-GB"/>
              </w:rPr>
              <w:t xml:space="preserve"> manager and there is no need for this chid or a young person to be discussed at a legal gateway panel. However, best practice would be to put a management oversight on the child’s file</w:t>
            </w:r>
            <w:r>
              <w:rPr>
                <w:rFonts w:ascii="Times New Roman" w:hAnsi="Times New Roman"/>
                <w:lang w:eastAsia="en-GB"/>
              </w:rPr>
              <w:t xml:space="preserve">. </w:t>
            </w:r>
          </w:p>
          <w:p w:rsidR="00C61A6D" w:rsidRPr="00AF0E27" w:rsidRDefault="00C61A6D" w:rsidP="005E3384">
            <w:pPr>
              <w:spacing w:after="72" w:line="240" w:lineRule="atLeast"/>
            </w:pPr>
          </w:p>
        </w:tc>
        <w:tc>
          <w:tcPr>
            <w:tcW w:w="2126" w:type="dxa"/>
          </w:tcPr>
          <w:p w:rsidR="00C61A6D" w:rsidRPr="00C61A6D" w:rsidRDefault="00C61A6D" w:rsidP="005E3384">
            <w:pPr>
              <w:spacing w:after="72" w:line="240" w:lineRule="atLeast"/>
              <w:rPr>
                <w:b/>
              </w:rPr>
            </w:pPr>
            <w:r w:rsidRPr="00C61A6D">
              <w:rPr>
                <w:b/>
                <w:lang w:eastAsia="en-GB"/>
              </w:rPr>
              <w:t>Unaccompanied Asylum Seeking Children (UASC)</w:t>
            </w:r>
          </w:p>
        </w:tc>
      </w:tr>
      <w:tr w:rsidR="000D3C09" w:rsidTr="00BA6FDD">
        <w:tc>
          <w:tcPr>
            <w:tcW w:w="8188" w:type="dxa"/>
            <w:gridSpan w:val="2"/>
          </w:tcPr>
          <w:p w:rsidR="000D3C09" w:rsidRDefault="000D3C09" w:rsidP="00774579">
            <w:pPr>
              <w:autoSpaceDE w:val="0"/>
              <w:autoSpaceDN w:val="0"/>
              <w:adjustRightInd w:val="0"/>
              <w:jc w:val="both"/>
              <w:rPr>
                <w:bCs/>
                <w:lang w:eastAsia="en-GB"/>
              </w:rPr>
            </w:pPr>
            <w:r w:rsidRPr="003D0404">
              <w:rPr>
                <w:bCs/>
                <w:lang w:eastAsia="en-GB"/>
              </w:rPr>
              <w:t xml:space="preserve">If adoption is being considered ( even as a contingency) the adoption agency One Adoption should be notified regarding the child and any </w:t>
            </w:r>
            <w:r>
              <w:rPr>
                <w:bCs/>
                <w:lang w:eastAsia="en-GB"/>
              </w:rPr>
              <w:t xml:space="preserve">other </w:t>
            </w:r>
            <w:r w:rsidRPr="003D0404">
              <w:rPr>
                <w:bCs/>
                <w:lang w:eastAsia="en-GB"/>
              </w:rPr>
              <w:t>enquiries that might be needed if there are siblings who are already adopted</w:t>
            </w:r>
            <w:r>
              <w:rPr>
                <w:bCs/>
                <w:lang w:eastAsia="en-GB"/>
              </w:rPr>
              <w:t>.</w:t>
            </w:r>
          </w:p>
          <w:p w:rsidR="000D3C09" w:rsidRPr="003D0404" w:rsidRDefault="000D3C09" w:rsidP="00774579">
            <w:pPr>
              <w:autoSpaceDE w:val="0"/>
              <w:autoSpaceDN w:val="0"/>
              <w:adjustRightInd w:val="0"/>
              <w:jc w:val="both"/>
              <w:rPr>
                <w:bCs/>
                <w:lang w:eastAsia="en-GB"/>
              </w:rPr>
            </w:pPr>
          </w:p>
        </w:tc>
        <w:tc>
          <w:tcPr>
            <w:tcW w:w="2126" w:type="dxa"/>
          </w:tcPr>
          <w:p w:rsidR="000D3C09" w:rsidRPr="00B832D6" w:rsidRDefault="000D3C09"/>
        </w:tc>
      </w:tr>
      <w:tr w:rsidR="000D3C09" w:rsidTr="00BA6FDD">
        <w:tc>
          <w:tcPr>
            <w:tcW w:w="8188" w:type="dxa"/>
            <w:gridSpan w:val="2"/>
          </w:tcPr>
          <w:p w:rsidR="000D3C09" w:rsidRPr="00B832D6" w:rsidRDefault="000D3C09" w:rsidP="00774579">
            <w:pPr>
              <w:autoSpaceDE w:val="0"/>
              <w:autoSpaceDN w:val="0"/>
              <w:adjustRightInd w:val="0"/>
              <w:jc w:val="both"/>
              <w:rPr>
                <w:b/>
                <w:bCs/>
                <w:lang w:eastAsia="en-GB"/>
              </w:rPr>
            </w:pPr>
            <w:r w:rsidRPr="00B832D6">
              <w:rPr>
                <w:b/>
                <w:bCs/>
                <w:lang w:eastAsia="en-GB"/>
              </w:rPr>
              <w:t>The process of a child becoming looked after will wherever possible, be planned and child focused.</w:t>
            </w:r>
          </w:p>
          <w:p w:rsidR="000D3C09" w:rsidRPr="00B832D6" w:rsidRDefault="000D3C09" w:rsidP="00774579">
            <w:pPr>
              <w:autoSpaceDE w:val="0"/>
              <w:autoSpaceDN w:val="0"/>
              <w:adjustRightInd w:val="0"/>
              <w:jc w:val="both"/>
              <w:rPr>
                <w:b/>
                <w:bCs/>
                <w:lang w:eastAsia="en-GB"/>
              </w:rPr>
            </w:pPr>
          </w:p>
          <w:p w:rsidR="000D3C09" w:rsidRDefault="000D3C09" w:rsidP="00774579">
            <w:pPr>
              <w:autoSpaceDE w:val="0"/>
              <w:autoSpaceDN w:val="0"/>
              <w:adjustRightInd w:val="0"/>
              <w:jc w:val="both"/>
              <w:rPr>
                <w:lang w:eastAsia="en-GB"/>
              </w:rPr>
            </w:pPr>
            <w:r w:rsidRPr="00B832D6">
              <w:rPr>
                <w:lang w:eastAsia="en-GB"/>
              </w:rPr>
              <w:t>Where, through a child protection enquiry it becomes apparent that a child is at immediate risk of significant harm and cannot be protected within the home or family, permission for an emergency placement should be sought from the Head of Service to secure the child’s safety. In all other circumstances, the process of placing a child in care should be planned, with the child being able to visit his/her prospective placement and meet carers and a placement planning meeting held to agree the arrangements for the child coming into care. This will minimise the potential harm and distress to the child upon separation from his/her parents.</w:t>
            </w:r>
          </w:p>
          <w:p w:rsidR="000D3C09" w:rsidRPr="00B832D6" w:rsidRDefault="000D3C09" w:rsidP="00332041">
            <w:pPr>
              <w:autoSpaceDE w:val="0"/>
              <w:autoSpaceDN w:val="0"/>
              <w:adjustRightInd w:val="0"/>
              <w:rPr>
                <w:lang w:eastAsia="en-GB"/>
              </w:rPr>
            </w:pPr>
          </w:p>
        </w:tc>
        <w:tc>
          <w:tcPr>
            <w:tcW w:w="2126" w:type="dxa"/>
          </w:tcPr>
          <w:p w:rsidR="000D3C09" w:rsidRPr="00B832D6" w:rsidRDefault="000D3C09" w:rsidP="00332041">
            <w:pPr>
              <w:autoSpaceDE w:val="0"/>
              <w:autoSpaceDN w:val="0"/>
              <w:adjustRightInd w:val="0"/>
              <w:rPr>
                <w:lang w:eastAsia="en-GB"/>
              </w:rPr>
            </w:pPr>
            <w:r w:rsidRPr="00B832D6">
              <w:rPr>
                <w:lang w:eastAsia="en-GB"/>
              </w:rPr>
              <w:t>Social Worker/Team Manager</w:t>
            </w:r>
          </w:p>
          <w:p w:rsidR="000D3C09" w:rsidRPr="00B832D6" w:rsidRDefault="000D3C09"/>
        </w:tc>
      </w:tr>
      <w:tr w:rsidR="000D3C09" w:rsidTr="00BA6FDD">
        <w:tc>
          <w:tcPr>
            <w:tcW w:w="8188" w:type="dxa"/>
            <w:gridSpan w:val="2"/>
          </w:tcPr>
          <w:p w:rsidR="000D3C09" w:rsidRPr="00B832D6" w:rsidRDefault="000D3C09" w:rsidP="00774579">
            <w:pPr>
              <w:autoSpaceDE w:val="0"/>
              <w:autoSpaceDN w:val="0"/>
              <w:adjustRightInd w:val="0"/>
              <w:jc w:val="both"/>
              <w:rPr>
                <w:b/>
                <w:bCs/>
                <w:lang w:eastAsia="en-GB"/>
              </w:rPr>
            </w:pPr>
            <w:r w:rsidRPr="00B832D6">
              <w:rPr>
                <w:b/>
                <w:bCs/>
                <w:lang w:eastAsia="en-GB"/>
              </w:rPr>
              <w:t>Family and friend care options have been thoroughly explored.</w:t>
            </w:r>
          </w:p>
          <w:p w:rsidR="000D3C09" w:rsidRPr="00B832D6" w:rsidRDefault="000D3C09" w:rsidP="00774579">
            <w:pPr>
              <w:autoSpaceDE w:val="0"/>
              <w:autoSpaceDN w:val="0"/>
              <w:adjustRightInd w:val="0"/>
              <w:jc w:val="both"/>
              <w:rPr>
                <w:b/>
                <w:bCs/>
                <w:lang w:eastAsia="en-GB"/>
              </w:rPr>
            </w:pPr>
          </w:p>
          <w:p w:rsidR="000D3C09" w:rsidRDefault="000D3C09" w:rsidP="00774579">
            <w:pPr>
              <w:autoSpaceDE w:val="0"/>
              <w:autoSpaceDN w:val="0"/>
              <w:adjustRightInd w:val="0"/>
              <w:jc w:val="both"/>
              <w:rPr>
                <w:lang w:eastAsia="en-GB"/>
              </w:rPr>
            </w:pPr>
            <w:r w:rsidRPr="00B832D6">
              <w:rPr>
                <w:lang w:eastAsia="en-GB"/>
              </w:rPr>
              <w:t>Opportunities should be given for parents or carers to propose family options to keep their child safe, where they cannot do this themselves. Care by a relative should be considered in all cases before any decision is made that a child should come into care. Family group conferences are a good way of ensuring that all resources within the child’s wider social networks have been tapped to benefit the child.  There needs to be a clear record of the arrangements proposed by the family and clear evidence that the family are willing to make a commitment to keep the child safe.</w:t>
            </w:r>
          </w:p>
          <w:p w:rsidR="000D3C09" w:rsidRPr="00B832D6" w:rsidRDefault="000D3C09" w:rsidP="00B832D6">
            <w:pPr>
              <w:autoSpaceDE w:val="0"/>
              <w:autoSpaceDN w:val="0"/>
              <w:adjustRightInd w:val="0"/>
              <w:rPr>
                <w:lang w:eastAsia="en-GB"/>
              </w:rPr>
            </w:pPr>
          </w:p>
        </w:tc>
        <w:tc>
          <w:tcPr>
            <w:tcW w:w="2126" w:type="dxa"/>
          </w:tcPr>
          <w:p w:rsidR="000D3C09" w:rsidRPr="00B832D6" w:rsidRDefault="000D3C09" w:rsidP="00591277">
            <w:pPr>
              <w:autoSpaceDE w:val="0"/>
              <w:autoSpaceDN w:val="0"/>
              <w:adjustRightInd w:val="0"/>
              <w:rPr>
                <w:lang w:eastAsia="en-GB"/>
              </w:rPr>
            </w:pPr>
            <w:r w:rsidRPr="00B832D6">
              <w:t>Social Worker</w:t>
            </w:r>
            <w:r w:rsidRPr="00B832D6">
              <w:rPr>
                <w:lang w:eastAsia="en-GB"/>
              </w:rPr>
              <w:t>/Team Manager</w:t>
            </w:r>
          </w:p>
          <w:p w:rsidR="000D3C09" w:rsidRPr="00B832D6" w:rsidRDefault="000D3C09"/>
        </w:tc>
      </w:tr>
      <w:tr w:rsidR="000D3C09" w:rsidTr="00BA6FDD">
        <w:tc>
          <w:tcPr>
            <w:tcW w:w="8188" w:type="dxa"/>
            <w:gridSpan w:val="2"/>
          </w:tcPr>
          <w:p w:rsidR="000D3C09" w:rsidRPr="00B832D6" w:rsidRDefault="000D3C09" w:rsidP="00774579">
            <w:pPr>
              <w:autoSpaceDE w:val="0"/>
              <w:autoSpaceDN w:val="0"/>
              <w:adjustRightInd w:val="0"/>
              <w:jc w:val="both"/>
              <w:rPr>
                <w:b/>
                <w:bCs/>
                <w:lang w:eastAsia="en-GB"/>
              </w:rPr>
            </w:pPr>
            <w:r w:rsidRPr="00B832D6">
              <w:rPr>
                <w:b/>
                <w:bCs/>
                <w:lang w:eastAsia="en-GB"/>
              </w:rPr>
              <w:t>Child has been provided with an information pack upon becoming looked after (including details of complaints procedure and advocacy services).</w:t>
            </w:r>
          </w:p>
          <w:p w:rsidR="000D3C09" w:rsidRPr="00B832D6" w:rsidRDefault="000D3C09" w:rsidP="00774579">
            <w:pPr>
              <w:autoSpaceDE w:val="0"/>
              <w:autoSpaceDN w:val="0"/>
              <w:adjustRightInd w:val="0"/>
              <w:jc w:val="both"/>
              <w:rPr>
                <w:b/>
                <w:bCs/>
                <w:lang w:eastAsia="en-GB"/>
              </w:rPr>
            </w:pPr>
          </w:p>
          <w:p w:rsidR="000D3C09" w:rsidRDefault="000D3C09" w:rsidP="00774579">
            <w:pPr>
              <w:autoSpaceDE w:val="0"/>
              <w:autoSpaceDN w:val="0"/>
              <w:adjustRightInd w:val="0"/>
              <w:jc w:val="both"/>
              <w:rPr>
                <w:lang w:eastAsia="en-GB"/>
              </w:rPr>
            </w:pPr>
            <w:r w:rsidRPr="00B832D6">
              <w:rPr>
                <w:lang w:eastAsia="en-GB"/>
              </w:rPr>
              <w:t>Children should receive a transparent service and know their rights to complain and see any records. Children should be provided with information relating to their placement, advocacy and independent visitor services and these should be discussed with the child to ensure s/he is aware of their rights and services available to them.</w:t>
            </w:r>
          </w:p>
          <w:p w:rsidR="000D3C09" w:rsidRPr="00B832D6" w:rsidRDefault="000D3C09" w:rsidP="00B832D6">
            <w:pPr>
              <w:autoSpaceDE w:val="0"/>
              <w:autoSpaceDN w:val="0"/>
              <w:adjustRightInd w:val="0"/>
              <w:rPr>
                <w:lang w:eastAsia="en-GB"/>
              </w:rPr>
            </w:pPr>
          </w:p>
        </w:tc>
        <w:tc>
          <w:tcPr>
            <w:tcW w:w="2126" w:type="dxa"/>
          </w:tcPr>
          <w:p w:rsidR="000D3C09" w:rsidRPr="00B832D6" w:rsidRDefault="000D3C09">
            <w:r w:rsidRPr="00B832D6">
              <w:t>Social Worker</w:t>
            </w:r>
          </w:p>
        </w:tc>
      </w:tr>
      <w:tr w:rsidR="000D3C09" w:rsidTr="00BA6FDD">
        <w:tc>
          <w:tcPr>
            <w:tcW w:w="8188" w:type="dxa"/>
            <w:gridSpan w:val="2"/>
          </w:tcPr>
          <w:p w:rsidR="000D3C09" w:rsidRDefault="000D3C09" w:rsidP="00774579">
            <w:pPr>
              <w:autoSpaceDE w:val="0"/>
              <w:autoSpaceDN w:val="0"/>
              <w:adjustRightInd w:val="0"/>
              <w:jc w:val="both"/>
              <w:rPr>
                <w:b/>
                <w:bCs/>
                <w:lang w:eastAsia="en-GB"/>
              </w:rPr>
            </w:pPr>
            <w:r w:rsidRPr="00B832D6">
              <w:rPr>
                <w:b/>
                <w:bCs/>
                <w:lang w:eastAsia="en-GB"/>
              </w:rPr>
              <w:t xml:space="preserve">The Placement Information Record is completed prior </w:t>
            </w:r>
            <w:r>
              <w:rPr>
                <w:b/>
                <w:bCs/>
                <w:lang w:eastAsia="en-GB"/>
              </w:rPr>
              <w:t xml:space="preserve">to </w:t>
            </w:r>
            <w:r w:rsidRPr="00B832D6">
              <w:rPr>
                <w:b/>
                <w:bCs/>
                <w:lang w:eastAsia="en-GB"/>
              </w:rPr>
              <w:t xml:space="preserve">or </w:t>
            </w:r>
            <w:r>
              <w:rPr>
                <w:b/>
                <w:bCs/>
                <w:lang w:eastAsia="en-GB"/>
              </w:rPr>
              <w:t>within 5 working days of the</w:t>
            </w:r>
            <w:r w:rsidRPr="00B832D6">
              <w:rPr>
                <w:b/>
                <w:bCs/>
                <w:lang w:eastAsia="en-GB"/>
              </w:rPr>
              <w:t xml:space="preserve"> </w:t>
            </w:r>
            <w:r>
              <w:rPr>
                <w:b/>
                <w:bCs/>
                <w:lang w:eastAsia="en-GB"/>
              </w:rPr>
              <w:t>placement,</w:t>
            </w:r>
            <w:r w:rsidRPr="00B832D6">
              <w:rPr>
                <w:b/>
                <w:bCs/>
                <w:lang w:eastAsia="en-GB"/>
              </w:rPr>
              <w:t xml:space="preserve"> is authorised</w:t>
            </w:r>
            <w:r>
              <w:rPr>
                <w:b/>
                <w:bCs/>
                <w:lang w:eastAsia="en-GB"/>
              </w:rPr>
              <w:t xml:space="preserve"> by the</w:t>
            </w:r>
            <w:r w:rsidRPr="00B832D6">
              <w:rPr>
                <w:b/>
                <w:bCs/>
                <w:lang w:eastAsia="en-GB"/>
              </w:rPr>
              <w:t xml:space="preserve"> Practice </w:t>
            </w:r>
            <w:r w:rsidRPr="006648D7">
              <w:rPr>
                <w:b/>
                <w:bCs/>
                <w:lang w:eastAsia="en-GB"/>
              </w:rPr>
              <w:t xml:space="preserve">Manager and </w:t>
            </w:r>
            <w:r w:rsidRPr="00B832D6">
              <w:rPr>
                <w:b/>
                <w:bCs/>
                <w:lang w:eastAsia="en-GB"/>
              </w:rPr>
              <w:t>signed by all parties and distributed.</w:t>
            </w:r>
          </w:p>
          <w:p w:rsidR="000D3C09" w:rsidRPr="00B832D6" w:rsidRDefault="000D3C09" w:rsidP="00774579">
            <w:pPr>
              <w:autoSpaceDE w:val="0"/>
              <w:autoSpaceDN w:val="0"/>
              <w:adjustRightInd w:val="0"/>
              <w:jc w:val="both"/>
              <w:rPr>
                <w:b/>
                <w:bCs/>
                <w:lang w:eastAsia="en-GB"/>
              </w:rPr>
            </w:pPr>
          </w:p>
        </w:tc>
        <w:tc>
          <w:tcPr>
            <w:tcW w:w="2126" w:type="dxa"/>
          </w:tcPr>
          <w:p w:rsidR="000D3C09" w:rsidRPr="006648D7" w:rsidRDefault="000D3C09">
            <w:r w:rsidRPr="006648D7">
              <w:t xml:space="preserve">Social Worker/ </w:t>
            </w:r>
          </w:p>
          <w:p w:rsidR="000D3C09" w:rsidRPr="006648D7" w:rsidRDefault="000D3C09" w:rsidP="006648D7">
            <w:r w:rsidRPr="006648D7">
              <w:t>Practice Manager</w:t>
            </w:r>
          </w:p>
        </w:tc>
      </w:tr>
      <w:tr w:rsidR="000D3C09" w:rsidTr="00BA6FDD">
        <w:tc>
          <w:tcPr>
            <w:tcW w:w="8188" w:type="dxa"/>
            <w:gridSpan w:val="2"/>
          </w:tcPr>
          <w:p w:rsidR="000D3C09" w:rsidRPr="00B832D6" w:rsidRDefault="000D3C09" w:rsidP="00774579">
            <w:pPr>
              <w:jc w:val="both"/>
              <w:rPr>
                <w:b/>
                <w:bCs/>
                <w:lang w:eastAsia="en-GB"/>
              </w:rPr>
            </w:pPr>
            <w:r w:rsidRPr="00B832D6">
              <w:rPr>
                <w:b/>
                <w:bCs/>
                <w:lang w:eastAsia="en-GB"/>
              </w:rPr>
              <w:t>The child is allocated to a qualified social worker.</w:t>
            </w:r>
          </w:p>
          <w:p w:rsidR="000D3C09" w:rsidRPr="00B832D6" w:rsidRDefault="000D3C09" w:rsidP="00774579">
            <w:pPr>
              <w:jc w:val="both"/>
            </w:pPr>
          </w:p>
        </w:tc>
        <w:tc>
          <w:tcPr>
            <w:tcW w:w="2126" w:type="dxa"/>
          </w:tcPr>
          <w:p w:rsidR="000D3C09" w:rsidRPr="006648D7" w:rsidRDefault="000D3C09" w:rsidP="00DC4CA4">
            <w:pPr>
              <w:rPr>
                <w:strike/>
              </w:rPr>
            </w:pPr>
            <w:r w:rsidRPr="006648D7">
              <w:t xml:space="preserve">Practice </w:t>
            </w:r>
          </w:p>
          <w:p w:rsidR="000D3C09" w:rsidRPr="006648D7" w:rsidRDefault="000D3C09" w:rsidP="00DC4CA4">
            <w:r w:rsidRPr="006648D7">
              <w:t>Manager /Team Manager</w:t>
            </w:r>
          </w:p>
        </w:tc>
      </w:tr>
      <w:tr w:rsidR="000D3C09" w:rsidTr="00BA6FDD">
        <w:tc>
          <w:tcPr>
            <w:tcW w:w="8188" w:type="dxa"/>
            <w:gridSpan w:val="2"/>
          </w:tcPr>
          <w:p w:rsidR="000D3C09" w:rsidRPr="00B832D6" w:rsidRDefault="000D3C09" w:rsidP="00774579">
            <w:pPr>
              <w:autoSpaceDE w:val="0"/>
              <w:autoSpaceDN w:val="0"/>
              <w:adjustRightInd w:val="0"/>
              <w:jc w:val="both"/>
              <w:rPr>
                <w:b/>
                <w:bCs/>
                <w:lang w:eastAsia="en-GB"/>
              </w:rPr>
            </w:pPr>
            <w:r w:rsidRPr="00B832D6">
              <w:rPr>
                <w:b/>
                <w:bCs/>
                <w:lang w:eastAsia="en-GB"/>
              </w:rPr>
              <w:t xml:space="preserve">The Care Plan is fully completed and identifies intended SMART outcomes and how these will be achieved. </w:t>
            </w:r>
            <w:r>
              <w:rPr>
                <w:b/>
                <w:bCs/>
                <w:lang w:eastAsia="en-GB"/>
              </w:rPr>
              <w:t xml:space="preserve"> The Care Plan must be completed within 10 working days </w:t>
            </w:r>
            <w:r w:rsidRPr="00B832D6">
              <w:rPr>
                <w:b/>
                <w:bCs/>
                <w:lang w:eastAsia="en-GB"/>
              </w:rPr>
              <w:t>of the child</w:t>
            </w:r>
            <w:r>
              <w:rPr>
                <w:b/>
                <w:bCs/>
                <w:lang w:eastAsia="en-GB"/>
              </w:rPr>
              <w:t xml:space="preserve"> becoming looked after. If the plan is amended at the first review, any amendments should be made within 10 working days of that review.</w:t>
            </w:r>
          </w:p>
          <w:p w:rsidR="000D3C09" w:rsidRPr="00B832D6" w:rsidRDefault="000D3C09" w:rsidP="00774579">
            <w:pPr>
              <w:autoSpaceDE w:val="0"/>
              <w:autoSpaceDN w:val="0"/>
              <w:adjustRightInd w:val="0"/>
              <w:jc w:val="both"/>
              <w:rPr>
                <w:b/>
                <w:bCs/>
                <w:lang w:eastAsia="en-GB"/>
              </w:rPr>
            </w:pPr>
          </w:p>
          <w:p w:rsidR="000D3C09" w:rsidRDefault="000D3C09" w:rsidP="00774579">
            <w:pPr>
              <w:autoSpaceDE w:val="0"/>
              <w:autoSpaceDN w:val="0"/>
              <w:adjustRightInd w:val="0"/>
              <w:jc w:val="both"/>
              <w:rPr>
                <w:lang w:eastAsia="en-GB"/>
              </w:rPr>
            </w:pPr>
            <w:r w:rsidRPr="00B832D6">
              <w:rPr>
                <w:lang w:eastAsia="en-GB"/>
              </w:rPr>
              <w:t>The child’s care plan should be based on an up to date assessment of the child’s needs and detail the services to be provided to meet these. The overall aim of the care plan is to reflect the plan for permanence for the child as agreed at the second review.</w:t>
            </w:r>
          </w:p>
          <w:p w:rsidR="000D3C09" w:rsidRPr="00B832D6" w:rsidRDefault="000D3C09" w:rsidP="00B832D6">
            <w:pPr>
              <w:autoSpaceDE w:val="0"/>
              <w:autoSpaceDN w:val="0"/>
              <w:adjustRightInd w:val="0"/>
              <w:rPr>
                <w:lang w:eastAsia="en-GB"/>
              </w:rPr>
            </w:pPr>
          </w:p>
        </w:tc>
        <w:tc>
          <w:tcPr>
            <w:tcW w:w="2126" w:type="dxa"/>
          </w:tcPr>
          <w:p w:rsidR="000D3C09" w:rsidRPr="00B832D6" w:rsidRDefault="000D3C09">
            <w:r w:rsidRPr="00B832D6">
              <w:t>Social Worker</w:t>
            </w:r>
          </w:p>
        </w:tc>
      </w:tr>
      <w:tr w:rsidR="000D3C09" w:rsidTr="00BA6FDD">
        <w:tc>
          <w:tcPr>
            <w:tcW w:w="8188" w:type="dxa"/>
            <w:gridSpan w:val="2"/>
          </w:tcPr>
          <w:p w:rsidR="000D3C09" w:rsidRPr="00B832D6" w:rsidRDefault="000D3C09" w:rsidP="00774579">
            <w:pPr>
              <w:autoSpaceDE w:val="0"/>
              <w:autoSpaceDN w:val="0"/>
              <w:adjustRightInd w:val="0"/>
              <w:jc w:val="both"/>
              <w:rPr>
                <w:b/>
                <w:bCs/>
                <w:lang w:eastAsia="en-GB"/>
              </w:rPr>
            </w:pPr>
            <w:r w:rsidRPr="00B832D6">
              <w:rPr>
                <w:b/>
                <w:bCs/>
                <w:lang w:eastAsia="en-GB"/>
              </w:rPr>
              <w:t>The Care Plan outlines the wishes and views of the child/young person and his/her parent/carer and how they have been taken into account in planning.</w:t>
            </w:r>
          </w:p>
          <w:p w:rsidR="000D3C09" w:rsidRPr="00B832D6" w:rsidRDefault="000D3C09" w:rsidP="00774579">
            <w:pPr>
              <w:autoSpaceDE w:val="0"/>
              <w:autoSpaceDN w:val="0"/>
              <w:adjustRightInd w:val="0"/>
              <w:jc w:val="both"/>
              <w:rPr>
                <w:b/>
                <w:bCs/>
                <w:lang w:eastAsia="en-GB"/>
              </w:rPr>
            </w:pPr>
          </w:p>
          <w:p w:rsidR="000D3C09" w:rsidRDefault="000D3C09" w:rsidP="00774579">
            <w:pPr>
              <w:autoSpaceDE w:val="0"/>
              <w:autoSpaceDN w:val="0"/>
              <w:adjustRightInd w:val="0"/>
              <w:jc w:val="both"/>
              <w:rPr>
                <w:lang w:eastAsia="en-GB"/>
              </w:rPr>
            </w:pPr>
            <w:r w:rsidRPr="00B832D6">
              <w:rPr>
                <w:lang w:eastAsia="en-GB"/>
              </w:rPr>
              <w:t>Children and their birth families are important partners in the care planning process in line with statutory requirements.  Consideration should be to the use of use of advocacy services to support children and parents throughout the process.</w:t>
            </w:r>
          </w:p>
          <w:p w:rsidR="000D3C09" w:rsidRPr="00B832D6" w:rsidRDefault="000D3C09" w:rsidP="00B832D6">
            <w:pPr>
              <w:autoSpaceDE w:val="0"/>
              <w:autoSpaceDN w:val="0"/>
              <w:adjustRightInd w:val="0"/>
              <w:rPr>
                <w:lang w:eastAsia="en-GB"/>
              </w:rPr>
            </w:pPr>
          </w:p>
        </w:tc>
        <w:tc>
          <w:tcPr>
            <w:tcW w:w="2126" w:type="dxa"/>
          </w:tcPr>
          <w:p w:rsidR="000D3C09" w:rsidRPr="00B832D6" w:rsidRDefault="000D3C09">
            <w:r w:rsidRPr="00B832D6">
              <w:t>Social Worker</w:t>
            </w:r>
          </w:p>
        </w:tc>
      </w:tr>
      <w:tr w:rsidR="000D3C09" w:rsidTr="00BA6FDD">
        <w:tc>
          <w:tcPr>
            <w:tcW w:w="8188" w:type="dxa"/>
            <w:gridSpan w:val="2"/>
          </w:tcPr>
          <w:p w:rsidR="000D3C09" w:rsidRPr="00B832D6" w:rsidRDefault="000D3C09" w:rsidP="00774579">
            <w:pPr>
              <w:autoSpaceDE w:val="0"/>
              <w:autoSpaceDN w:val="0"/>
              <w:adjustRightInd w:val="0"/>
              <w:jc w:val="both"/>
              <w:rPr>
                <w:b/>
                <w:bCs/>
                <w:lang w:eastAsia="en-GB"/>
              </w:rPr>
            </w:pPr>
            <w:r w:rsidRPr="00B832D6">
              <w:rPr>
                <w:b/>
                <w:bCs/>
                <w:lang w:eastAsia="en-GB"/>
              </w:rPr>
              <w:t xml:space="preserve">The Care Plan clearly details arrangements for </w:t>
            </w:r>
            <w:r>
              <w:rPr>
                <w:b/>
                <w:bCs/>
                <w:lang w:eastAsia="en-GB"/>
              </w:rPr>
              <w:t xml:space="preserve">contact </w:t>
            </w:r>
            <w:r w:rsidRPr="00B832D6">
              <w:rPr>
                <w:b/>
                <w:bCs/>
                <w:lang w:eastAsia="en-GB"/>
              </w:rPr>
              <w:t>between the child and his/her parents/siblings and this is communicated to child/parent/sibling/carer.</w:t>
            </w:r>
          </w:p>
          <w:p w:rsidR="000D3C09" w:rsidRPr="00B832D6" w:rsidRDefault="000D3C09" w:rsidP="00774579">
            <w:pPr>
              <w:autoSpaceDE w:val="0"/>
              <w:autoSpaceDN w:val="0"/>
              <w:adjustRightInd w:val="0"/>
              <w:jc w:val="both"/>
              <w:rPr>
                <w:b/>
                <w:bCs/>
                <w:lang w:eastAsia="en-GB"/>
              </w:rPr>
            </w:pPr>
          </w:p>
          <w:p w:rsidR="000D3C09" w:rsidRPr="00B832D6" w:rsidRDefault="000D3C09" w:rsidP="00774579">
            <w:pPr>
              <w:autoSpaceDE w:val="0"/>
              <w:autoSpaceDN w:val="0"/>
              <w:adjustRightInd w:val="0"/>
              <w:jc w:val="both"/>
              <w:rPr>
                <w:lang w:eastAsia="en-GB"/>
              </w:rPr>
            </w:pPr>
            <w:r w:rsidRPr="00B832D6">
              <w:rPr>
                <w:lang w:eastAsia="en-GB"/>
              </w:rPr>
              <w:t xml:space="preserve">The arrangements for contact </w:t>
            </w:r>
            <w:proofErr w:type="gramStart"/>
            <w:r>
              <w:rPr>
                <w:lang w:eastAsia="en-GB"/>
              </w:rPr>
              <w:t>( or</w:t>
            </w:r>
            <w:proofErr w:type="gramEnd"/>
            <w:r>
              <w:rPr>
                <w:lang w:eastAsia="en-GB"/>
              </w:rPr>
              <w:t xml:space="preserve"> family time as we now describe it ) </w:t>
            </w:r>
            <w:r w:rsidRPr="00B832D6">
              <w:rPr>
                <w:lang w:eastAsia="en-GB"/>
              </w:rPr>
              <w:t>must be at the heart of care planning including in processes and procedures related to adoption. Links with family and friends are vitally important to children looked after and provide important continuity and a sense of identity. Once a child becomes looked after, making appropriate arrangements for contact should be an early priority ensuring the child is able to see significant family members whilst maintaining their safety and wellbeing. Contact arrangements should be confirmed in writing and include a risk assessment.</w:t>
            </w:r>
          </w:p>
          <w:p w:rsidR="000D3C09" w:rsidRPr="00B832D6" w:rsidRDefault="000D3C09" w:rsidP="00774579">
            <w:pPr>
              <w:autoSpaceDE w:val="0"/>
              <w:autoSpaceDN w:val="0"/>
              <w:adjustRightInd w:val="0"/>
              <w:jc w:val="both"/>
              <w:rPr>
                <w:lang w:eastAsia="en-GB"/>
              </w:rPr>
            </w:pPr>
          </w:p>
          <w:p w:rsidR="000D3C09" w:rsidRDefault="000D3C09" w:rsidP="00774579">
            <w:pPr>
              <w:autoSpaceDE w:val="0"/>
              <w:autoSpaceDN w:val="0"/>
              <w:adjustRightInd w:val="0"/>
              <w:jc w:val="both"/>
              <w:rPr>
                <w:lang w:eastAsia="en-GB"/>
              </w:rPr>
            </w:pPr>
            <w:r w:rsidRPr="00B832D6">
              <w:rPr>
                <w:lang w:eastAsia="en-GB"/>
              </w:rPr>
              <w:t>The social worker should observe any supervised contact at least once between each review and be able to report on and analyse its content and quality.</w:t>
            </w:r>
          </w:p>
          <w:p w:rsidR="000D3C09" w:rsidRPr="00B832D6" w:rsidRDefault="000D3C09" w:rsidP="00BD02F7">
            <w:pPr>
              <w:autoSpaceDE w:val="0"/>
              <w:autoSpaceDN w:val="0"/>
              <w:adjustRightInd w:val="0"/>
              <w:rPr>
                <w:lang w:eastAsia="en-GB"/>
              </w:rPr>
            </w:pPr>
          </w:p>
        </w:tc>
        <w:tc>
          <w:tcPr>
            <w:tcW w:w="2126" w:type="dxa"/>
          </w:tcPr>
          <w:p w:rsidR="000D3C09" w:rsidRPr="00B832D6" w:rsidRDefault="000D3C09">
            <w:r w:rsidRPr="00B832D6">
              <w:t>Social Worker/</w:t>
            </w:r>
          </w:p>
          <w:p w:rsidR="000D3C09" w:rsidRPr="00B832D6" w:rsidRDefault="000D3C09" w:rsidP="00DD7267">
            <w:r w:rsidRPr="00B832D6">
              <w:t>Contact Workers</w:t>
            </w:r>
          </w:p>
        </w:tc>
      </w:tr>
      <w:tr w:rsidR="000D3C09" w:rsidTr="00BA6FDD">
        <w:tc>
          <w:tcPr>
            <w:tcW w:w="8188" w:type="dxa"/>
            <w:gridSpan w:val="2"/>
          </w:tcPr>
          <w:p w:rsidR="000D3C09" w:rsidRPr="00B832D6" w:rsidRDefault="000D3C09" w:rsidP="00774579">
            <w:pPr>
              <w:autoSpaceDE w:val="0"/>
              <w:autoSpaceDN w:val="0"/>
              <w:adjustRightInd w:val="0"/>
              <w:jc w:val="both"/>
              <w:rPr>
                <w:b/>
                <w:bCs/>
                <w:lang w:eastAsia="en-GB"/>
              </w:rPr>
            </w:pPr>
            <w:r w:rsidRPr="00B832D6">
              <w:rPr>
                <w:b/>
                <w:bCs/>
                <w:lang w:eastAsia="en-GB"/>
              </w:rPr>
              <w:t>Effective work is undertaken with the child and family to enable those children who can return home to do so in a timely way.</w:t>
            </w:r>
          </w:p>
          <w:p w:rsidR="000D3C09" w:rsidRPr="00B832D6" w:rsidRDefault="000D3C09" w:rsidP="00774579">
            <w:pPr>
              <w:autoSpaceDE w:val="0"/>
              <w:autoSpaceDN w:val="0"/>
              <w:adjustRightInd w:val="0"/>
              <w:jc w:val="both"/>
              <w:rPr>
                <w:b/>
                <w:bCs/>
                <w:lang w:eastAsia="en-GB"/>
              </w:rPr>
            </w:pPr>
          </w:p>
          <w:p w:rsidR="000D3C09" w:rsidRDefault="000D3C09" w:rsidP="00774579">
            <w:pPr>
              <w:autoSpaceDE w:val="0"/>
              <w:autoSpaceDN w:val="0"/>
              <w:adjustRightInd w:val="0"/>
              <w:jc w:val="both"/>
              <w:rPr>
                <w:lang w:eastAsia="en-GB"/>
              </w:rPr>
            </w:pPr>
            <w:r w:rsidRPr="00B832D6">
              <w:rPr>
                <w:lang w:eastAsia="en-GB"/>
              </w:rPr>
              <w:t>Children should not remain in care longer than is absolutely necessary and wherever possible arrangements should be made to facilitate the child’s return home with a package of support services that will meet the needs of the child and his/her parents/carers.</w:t>
            </w:r>
          </w:p>
          <w:p w:rsidR="000D3C09" w:rsidRPr="00B832D6" w:rsidRDefault="000D3C09" w:rsidP="00B832D6">
            <w:pPr>
              <w:autoSpaceDE w:val="0"/>
              <w:autoSpaceDN w:val="0"/>
              <w:adjustRightInd w:val="0"/>
              <w:rPr>
                <w:lang w:eastAsia="en-GB"/>
              </w:rPr>
            </w:pPr>
          </w:p>
        </w:tc>
        <w:tc>
          <w:tcPr>
            <w:tcW w:w="2126" w:type="dxa"/>
          </w:tcPr>
          <w:p w:rsidR="000D3C09" w:rsidRPr="00B832D6" w:rsidRDefault="000D3C09">
            <w:r w:rsidRPr="00B832D6">
              <w:t>Social Worker</w:t>
            </w:r>
          </w:p>
        </w:tc>
      </w:tr>
      <w:tr w:rsidR="000D3C09" w:rsidTr="00BA6FDD">
        <w:tc>
          <w:tcPr>
            <w:tcW w:w="8188" w:type="dxa"/>
            <w:gridSpan w:val="2"/>
          </w:tcPr>
          <w:p w:rsidR="000D3C09" w:rsidRPr="00B832D6" w:rsidRDefault="000D3C09" w:rsidP="00774579">
            <w:pPr>
              <w:autoSpaceDE w:val="0"/>
              <w:autoSpaceDN w:val="0"/>
              <w:adjustRightInd w:val="0"/>
              <w:jc w:val="both"/>
              <w:rPr>
                <w:b/>
                <w:bCs/>
                <w:lang w:eastAsia="en-GB"/>
              </w:rPr>
            </w:pPr>
            <w:r w:rsidRPr="00B832D6">
              <w:rPr>
                <w:b/>
                <w:bCs/>
                <w:lang w:eastAsia="en-GB"/>
              </w:rPr>
              <w:t>A health assessment is completed within 20 working days of child/young person becoming looked after and is reviewed annually (6 monthly for children under 5).</w:t>
            </w:r>
          </w:p>
          <w:p w:rsidR="000D3C09" w:rsidRPr="00B832D6" w:rsidRDefault="000D3C09" w:rsidP="00774579">
            <w:pPr>
              <w:autoSpaceDE w:val="0"/>
              <w:autoSpaceDN w:val="0"/>
              <w:adjustRightInd w:val="0"/>
              <w:jc w:val="both"/>
              <w:rPr>
                <w:b/>
                <w:bCs/>
                <w:lang w:eastAsia="en-GB"/>
              </w:rPr>
            </w:pPr>
          </w:p>
          <w:p w:rsidR="000D3C09" w:rsidRPr="00B832D6" w:rsidRDefault="000D3C09" w:rsidP="00774579">
            <w:pPr>
              <w:autoSpaceDE w:val="0"/>
              <w:autoSpaceDN w:val="0"/>
              <w:adjustRightInd w:val="0"/>
              <w:jc w:val="both"/>
              <w:rPr>
                <w:lang w:eastAsia="en-GB"/>
              </w:rPr>
            </w:pPr>
            <w:r w:rsidRPr="00B832D6">
              <w:rPr>
                <w:lang w:eastAsia="en-GB"/>
              </w:rPr>
              <w:t>Statutory health assessments are able to identify health needs and health neglect that may otherwise go unrecognised.</w:t>
            </w:r>
          </w:p>
        </w:tc>
        <w:tc>
          <w:tcPr>
            <w:tcW w:w="2126" w:type="dxa"/>
          </w:tcPr>
          <w:p w:rsidR="000D3C09" w:rsidRPr="00B832D6" w:rsidRDefault="000D3C09" w:rsidP="00520339">
            <w:r w:rsidRPr="00B832D6">
              <w:t>Social Worker Designated Nurse</w:t>
            </w:r>
          </w:p>
        </w:tc>
      </w:tr>
      <w:tr w:rsidR="000D3C09" w:rsidTr="00BA6FDD">
        <w:tc>
          <w:tcPr>
            <w:tcW w:w="8188" w:type="dxa"/>
            <w:gridSpan w:val="2"/>
          </w:tcPr>
          <w:p w:rsidR="000D3C09" w:rsidRPr="00B832D6" w:rsidRDefault="000D3C09">
            <w:pPr>
              <w:rPr>
                <w:b/>
                <w:bCs/>
                <w:lang w:eastAsia="en-GB"/>
              </w:rPr>
            </w:pPr>
            <w:r w:rsidRPr="00B832D6">
              <w:rPr>
                <w:b/>
                <w:bCs/>
                <w:lang w:eastAsia="en-GB"/>
              </w:rPr>
              <w:t>The child/young person has an annual dental check.</w:t>
            </w:r>
          </w:p>
          <w:p w:rsidR="000D3C09" w:rsidRPr="00B832D6" w:rsidRDefault="000D3C09"/>
        </w:tc>
        <w:tc>
          <w:tcPr>
            <w:tcW w:w="2126" w:type="dxa"/>
          </w:tcPr>
          <w:p w:rsidR="000D3C09" w:rsidRPr="00B832D6" w:rsidRDefault="000D3C09">
            <w:r w:rsidRPr="00B832D6">
              <w:t>Social Worker/ Carer</w:t>
            </w:r>
          </w:p>
          <w:p w:rsidR="000D3C09" w:rsidRPr="00B832D6" w:rsidRDefault="000D3C09"/>
        </w:tc>
      </w:tr>
      <w:tr w:rsidR="000D3C09" w:rsidTr="00BA6FDD">
        <w:tc>
          <w:tcPr>
            <w:tcW w:w="8188" w:type="dxa"/>
            <w:gridSpan w:val="2"/>
          </w:tcPr>
          <w:p w:rsidR="000D3C09" w:rsidRPr="00952F74" w:rsidRDefault="000D3C09" w:rsidP="00774579">
            <w:pPr>
              <w:jc w:val="both"/>
              <w:rPr>
                <w:bCs/>
                <w:lang w:eastAsia="en-GB"/>
              </w:rPr>
            </w:pPr>
            <w:r w:rsidRPr="008B34E6">
              <w:rPr>
                <w:b/>
                <w:bCs/>
                <w:lang w:eastAsia="en-GB"/>
              </w:rPr>
              <w:t xml:space="preserve">A </w:t>
            </w:r>
            <w:r>
              <w:rPr>
                <w:b/>
                <w:bCs/>
                <w:lang w:eastAsia="en-GB"/>
              </w:rPr>
              <w:t xml:space="preserve">Strengths and Difficulties </w:t>
            </w:r>
            <w:r w:rsidRPr="008B34E6">
              <w:rPr>
                <w:b/>
                <w:bCs/>
                <w:lang w:eastAsia="en-GB"/>
              </w:rPr>
              <w:t xml:space="preserve">Questionnaire </w:t>
            </w:r>
            <w:r>
              <w:rPr>
                <w:b/>
                <w:bCs/>
                <w:lang w:eastAsia="en-GB"/>
              </w:rPr>
              <w:t xml:space="preserve">(SDQ) </w:t>
            </w:r>
            <w:r w:rsidRPr="00952F74">
              <w:rPr>
                <w:bCs/>
                <w:lang w:eastAsia="en-GB"/>
              </w:rPr>
              <w:t>should be completed for children over 4 within 6 months of becoming Looked After and at annual intervals.  The Review should identify who will do this.</w:t>
            </w:r>
          </w:p>
          <w:p w:rsidR="000D3C09" w:rsidRPr="008B34E6" w:rsidRDefault="000D3C09">
            <w:pPr>
              <w:rPr>
                <w:b/>
                <w:bCs/>
                <w:lang w:eastAsia="en-GB"/>
              </w:rPr>
            </w:pPr>
          </w:p>
        </w:tc>
        <w:tc>
          <w:tcPr>
            <w:tcW w:w="2126" w:type="dxa"/>
          </w:tcPr>
          <w:p w:rsidR="000D3C09" w:rsidRPr="008B34E6" w:rsidRDefault="000D3C09">
            <w:r w:rsidRPr="008B34E6">
              <w:t>Independent Reviewing Officer/Social Worker</w:t>
            </w:r>
          </w:p>
        </w:tc>
      </w:tr>
      <w:tr w:rsidR="000D3C09" w:rsidTr="00BA6FDD">
        <w:tc>
          <w:tcPr>
            <w:tcW w:w="8188" w:type="dxa"/>
            <w:gridSpan w:val="2"/>
          </w:tcPr>
          <w:p w:rsidR="000D3C09" w:rsidRPr="00B832D6" w:rsidRDefault="000D3C09" w:rsidP="00774579">
            <w:pPr>
              <w:autoSpaceDE w:val="0"/>
              <w:autoSpaceDN w:val="0"/>
              <w:adjustRightInd w:val="0"/>
              <w:jc w:val="both"/>
              <w:rPr>
                <w:b/>
                <w:bCs/>
                <w:lang w:eastAsia="en-GB"/>
              </w:rPr>
            </w:pPr>
            <w:r w:rsidRPr="00B832D6">
              <w:rPr>
                <w:b/>
                <w:bCs/>
                <w:lang w:eastAsia="en-GB"/>
              </w:rPr>
              <w:t>The child/young person has a Personal Education Plan completed within 20 working days of becoming looked after and this is reviewed 6 monthly</w:t>
            </w:r>
            <w:r>
              <w:rPr>
                <w:b/>
                <w:bCs/>
                <w:lang w:eastAsia="en-GB"/>
              </w:rPr>
              <w:t>.</w:t>
            </w:r>
          </w:p>
          <w:p w:rsidR="000D3C09" w:rsidRPr="00B832D6" w:rsidRDefault="000D3C09" w:rsidP="00774579">
            <w:pPr>
              <w:autoSpaceDE w:val="0"/>
              <w:autoSpaceDN w:val="0"/>
              <w:adjustRightInd w:val="0"/>
              <w:jc w:val="both"/>
              <w:rPr>
                <w:b/>
                <w:bCs/>
                <w:lang w:eastAsia="en-GB"/>
              </w:rPr>
            </w:pPr>
          </w:p>
          <w:p w:rsidR="000D3C09" w:rsidRDefault="000D3C09" w:rsidP="00774579">
            <w:pPr>
              <w:autoSpaceDE w:val="0"/>
              <w:autoSpaceDN w:val="0"/>
              <w:adjustRightInd w:val="0"/>
              <w:jc w:val="both"/>
              <w:rPr>
                <w:lang w:eastAsia="en-GB"/>
              </w:rPr>
            </w:pPr>
            <w:r w:rsidRPr="00B832D6">
              <w:rPr>
                <w:lang w:eastAsia="en-GB"/>
              </w:rPr>
              <w:t>It is important that there is an up to date record of the child’s school and social workers work in partnerships with schools and designated teachers to promote a child’s education, track their progress and agree and set priorities and targets.</w:t>
            </w:r>
          </w:p>
          <w:p w:rsidR="000D3C09" w:rsidRPr="00B832D6" w:rsidRDefault="000D3C09" w:rsidP="00B832D6">
            <w:pPr>
              <w:autoSpaceDE w:val="0"/>
              <w:autoSpaceDN w:val="0"/>
              <w:adjustRightInd w:val="0"/>
              <w:rPr>
                <w:lang w:eastAsia="en-GB"/>
              </w:rPr>
            </w:pPr>
          </w:p>
        </w:tc>
        <w:tc>
          <w:tcPr>
            <w:tcW w:w="2126" w:type="dxa"/>
          </w:tcPr>
          <w:p w:rsidR="000D3C09" w:rsidRPr="00B832D6" w:rsidRDefault="000D3C09" w:rsidP="00A60A2D">
            <w:r w:rsidRPr="00B832D6">
              <w:t>Virtual School/Social Worker</w:t>
            </w:r>
          </w:p>
        </w:tc>
      </w:tr>
      <w:tr w:rsidR="000D3C09" w:rsidTr="00BA6FDD">
        <w:tc>
          <w:tcPr>
            <w:tcW w:w="8188" w:type="dxa"/>
            <w:gridSpan w:val="2"/>
          </w:tcPr>
          <w:p w:rsidR="000D3C09" w:rsidRPr="00C34ED6" w:rsidRDefault="000D3C09" w:rsidP="00774579">
            <w:pPr>
              <w:autoSpaceDE w:val="0"/>
              <w:autoSpaceDN w:val="0"/>
              <w:adjustRightInd w:val="0"/>
              <w:jc w:val="both"/>
              <w:rPr>
                <w:bCs/>
                <w:lang w:eastAsia="en-GB"/>
              </w:rPr>
            </w:pPr>
            <w:r>
              <w:rPr>
                <w:b/>
                <w:bCs/>
                <w:lang w:eastAsia="en-GB"/>
              </w:rPr>
              <w:t>Independent Visitors:  Local Authorities have a statutory duty to provide an Independent Visitor Service, that is available for all children and young people who are in care</w:t>
            </w:r>
            <w:r w:rsidRPr="00C34ED6">
              <w:rPr>
                <w:bCs/>
                <w:lang w:eastAsia="en-GB"/>
              </w:rPr>
              <w:t>. Independent Visitors are adult volunteers who give up their free time to support a child or young person in care. They are a positive role model for that child. This is a long-term role and they meet with their matched child, usually, on a monthly basis, and do agreed leisure and recreational activities. A relationship with an adult who is independent from the local authority can make an additional and positive contribution to promoting the child’s education and health</w:t>
            </w:r>
          </w:p>
          <w:p w:rsidR="000D3C09" w:rsidRDefault="000D3C09" w:rsidP="00774579">
            <w:pPr>
              <w:autoSpaceDE w:val="0"/>
              <w:autoSpaceDN w:val="0"/>
              <w:adjustRightInd w:val="0"/>
              <w:jc w:val="both"/>
              <w:rPr>
                <w:lang w:eastAsia="en-GB"/>
              </w:rPr>
            </w:pPr>
            <w:r w:rsidRPr="00B832D6">
              <w:rPr>
                <w:lang w:eastAsia="en-GB"/>
              </w:rPr>
              <w:t>Local Authorities are required to appoint Independent Visitors for children and young people in their care who have had little or no contact with their parents for more than a year. Independent visitors are volunteers who are expected to befriend</w:t>
            </w:r>
            <w:r>
              <w:rPr>
                <w:lang w:eastAsia="en-GB"/>
              </w:rPr>
              <w:t xml:space="preserve"> children</w:t>
            </w:r>
            <w:r w:rsidRPr="00B832D6">
              <w:rPr>
                <w:lang w:eastAsia="en-GB"/>
              </w:rPr>
              <w:t xml:space="preserve"> visiting them regularly and helping them participate in decisions about their future.</w:t>
            </w:r>
          </w:p>
          <w:p w:rsidR="000D3C09" w:rsidRPr="00B832D6" w:rsidRDefault="000D3C09" w:rsidP="00005836">
            <w:pPr>
              <w:autoSpaceDE w:val="0"/>
              <w:autoSpaceDN w:val="0"/>
              <w:adjustRightInd w:val="0"/>
              <w:rPr>
                <w:lang w:eastAsia="en-GB"/>
              </w:rPr>
            </w:pPr>
          </w:p>
        </w:tc>
        <w:tc>
          <w:tcPr>
            <w:tcW w:w="2126" w:type="dxa"/>
          </w:tcPr>
          <w:p w:rsidR="000D3C09" w:rsidRPr="00B832D6" w:rsidRDefault="000D3C09" w:rsidP="00303CCC">
            <w:pPr>
              <w:autoSpaceDE w:val="0"/>
              <w:autoSpaceDN w:val="0"/>
              <w:adjustRightInd w:val="0"/>
              <w:rPr>
                <w:lang w:eastAsia="en-GB"/>
              </w:rPr>
            </w:pPr>
            <w:r w:rsidRPr="00B832D6">
              <w:rPr>
                <w:lang w:eastAsia="en-GB"/>
              </w:rPr>
              <w:t>Social Worker</w:t>
            </w:r>
          </w:p>
          <w:p w:rsidR="000D3C09" w:rsidRPr="00B832D6" w:rsidRDefault="000D3C09"/>
        </w:tc>
      </w:tr>
      <w:tr w:rsidR="000D3C09" w:rsidTr="00BA6FDD">
        <w:tc>
          <w:tcPr>
            <w:tcW w:w="8188" w:type="dxa"/>
            <w:gridSpan w:val="2"/>
          </w:tcPr>
          <w:p w:rsidR="000D3C09" w:rsidRPr="00B832D6" w:rsidRDefault="000D3C09" w:rsidP="00774579">
            <w:pPr>
              <w:jc w:val="both"/>
              <w:rPr>
                <w:b/>
                <w:bCs/>
                <w:lang w:eastAsia="en-GB"/>
              </w:rPr>
            </w:pPr>
            <w:r w:rsidRPr="00B832D6">
              <w:rPr>
                <w:b/>
                <w:bCs/>
                <w:lang w:eastAsia="en-GB"/>
              </w:rPr>
              <w:t>The child is involved in making decisions about his/her own life and this is reflected in their plan.</w:t>
            </w:r>
          </w:p>
          <w:p w:rsidR="000D3C09" w:rsidRPr="00B832D6" w:rsidRDefault="000D3C09" w:rsidP="00774579">
            <w:pPr>
              <w:jc w:val="both"/>
            </w:pPr>
          </w:p>
          <w:p w:rsidR="000D3C09" w:rsidRDefault="000D3C09" w:rsidP="00774579">
            <w:pPr>
              <w:jc w:val="both"/>
            </w:pPr>
            <w:r w:rsidRPr="00B832D6">
              <w:t xml:space="preserve">Decisions must be guided by the welfare checklist which may mean overruling a child’s wishes or preference based on balance of risks.  Where this is the case, a full explanation will be given to the child and </w:t>
            </w:r>
            <w:r>
              <w:t>ratified</w:t>
            </w:r>
            <w:r w:rsidRPr="00B832D6">
              <w:t xml:space="preserve"> at the Looked After Child Review.</w:t>
            </w:r>
          </w:p>
          <w:p w:rsidR="000D3C09" w:rsidRPr="00B832D6" w:rsidRDefault="000D3C09"/>
        </w:tc>
        <w:tc>
          <w:tcPr>
            <w:tcW w:w="2126" w:type="dxa"/>
          </w:tcPr>
          <w:p w:rsidR="000D3C09" w:rsidRPr="00B832D6" w:rsidRDefault="000D3C09">
            <w:r w:rsidRPr="00B832D6">
              <w:t>Social Worker</w:t>
            </w:r>
          </w:p>
        </w:tc>
      </w:tr>
      <w:tr w:rsidR="000D3C09" w:rsidTr="00BA6FDD">
        <w:tc>
          <w:tcPr>
            <w:tcW w:w="8188" w:type="dxa"/>
            <w:gridSpan w:val="2"/>
          </w:tcPr>
          <w:p w:rsidR="000D3C09" w:rsidRPr="00B832D6" w:rsidRDefault="000D3C09" w:rsidP="00774579">
            <w:pPr>
              <w:autoSpaceDE w:val="0"/>
              <w:autoSpaceDN w:val="0"/>
              <w:adjustRightInd w:val="0"/>
              <w:jc w:val="both"/>
              <w:rPr>
                <w:b/>
                <w:bCs/>
                <w:lang w:eastAsia="en-GB"/>
              </w:rPr>
            </w:pPr>
            <w:r w:rsidRPr="00B832D6">
              <w:rPr>
                <w:b/>
                <w:bCs/>
                <w:lang w:eastAsia="en-GB"/>
              </w:rPr>
              <w:t>A Permanence Plan is in place for the child/young person by the four month review.</w:t>
            </w:r>
          </w:p>
          <w:p w:rsidR="000D3C09" w:rsidRPr="00B832D6" w:rsidRDefault="000D3C09" w:rsidP="00774579">
            <w:pPr>
              <w:autoSpaceDE w:val="0"/>
              <w:autoSpaceDN w:val="0"/>
              <w:adjustRightInd w:val="0"/>
              <w:jc w:val="both"/>
              <w:rPr>
                <w:lang w:eastAsia="en-GB"/>
              </w:rPr>
            </w:pPr>
          </w:p>
          <w:p w:rsidR="000D3C09" w:rsidRDefault="000D3C09" w:rsidP="00774579">
            <w:pPr>
              <w:autoSpaceDE w:val="0"/>
              <w:autoSpaceDN w:val="0"/>
              <w:adjustRightInd w:val="0"/>
              <w:jc w:val="both"/>
              <w:rPr>
                <w:lang w:eastAsia="en-GB"/>
              </w:rPr>
            </w:pPr>
            <w:r w:rsidRPr="00B832D6">
              <w:rPr>
                <w:lang w:eastAsia="en-GB"/>
              </w:rPr>
              <w:t xml:space="preserve">An initial </w:t>
            </w:r>
            <w:r>
              <w:rPr>
                <w:lang w:eastAsia="en-GB"/>
              </w:rPr>
              <w:t>Permanence</w:t>
            </w:r>
            <w:r w:rsidRPr="00B832D6">
              <w:rPr>
                <w:lang w:eastAsia="en-GB"/>
              </w:rPr>
              <w:t xml:space="preserve"> planning meeting must take place within 1</w:t>
            </w:r>
            <w:r>
              <w:rPr>
                <w:lang w:eastAsia="en-GB"/>
              </w:rPr>
              <w:t>0</w:t>
            </w:r>
            <w:r w:rsidRPr="00B832D6">
              <w:rPr>
                <w:lang w:eastAsia="en-GB"/>
              </w:rPr>
              <w:t xml:space="preserve"> days of the child becoming Looked After. Subsequent </w:t>
            </w:r>
            <w:r>
              <w:rPr>
                <w:lang w:eastAsia="en-GB"/>
              </w:rPr>
              <w:t>Permanence</w:t>
            </w:r>
            <w:r w:rsidRPr="00B832D6">
              <w:rPr>
                <w:lang w:eastAsia="en-GB"/>
              </w:rPr>
              <w:t xml:space="preserve"> Planning meetings must take place at least every 6 weeks in order to review the progress towards the </w:t>
            </w:r>
            <w:r>
              <w:rPr>
                <w:lang w:eastAsia="en-GB"/>
              </w:rPr>
              <w:t>Permanence</w:t>
            </w:r>
            <w:r w:rsidRPr="00B832D6">
              <w:rPr>
                <w:lang w:eastAsia="en-GB"/>
              </w:rPr>
              <w:t xml:space="preserve"> plan. </w:t>
            </w:r>
            <w:r>
              <w:rPr>
                <w:lang w:eastAsia="en-GB"/>
              </w:rPr>
              <w:t>Permanence</w:t>
            </w:r>
            <w:r w:rsidRPr="00B832D6">
              <w:rPr>
                <w:lang w:eastAsia="en-GB"/>
              </w:rPr>
              <w:t xml:space="preserve"> Planning Meeting should continue to be held up until the </w:t>
            </w:r>
            <w:r>
              <w:rPr>
                <w:lang w:eastAsia="en-GB"/>
              </w:rPr>
              <w:t>Permanence</w:t>
            </w:r>
            <w:r w:rsidRPr="00B832D6">
              <w:rPr>
                <w:lang w:eastAsia="en-GB"/>
              </w:rPr>
              <w:t xml:space="preserve"> plan has been achieved.</w:t>
            </w:r>
          </w:p>
          <w:p w:rsidR="000D3C09" w:rsidRPr="00B832D6" w:rsidRDefault="000D3C09" w:rsidP="00E85570">
            <w:pPr>
              <w:autoSpaceDE w:val="0"/>
              <w:autoSpaceDN w:val="0"/>
              <w:adjustRightInd w:val="0"/>
              <w:rPr>
                <w:lang w:eastAsia="en-GB"/>
              </w:rPr>
            </w:pPr>
          </w:p>
        </w:tc>
        <w:tc>
          <w:tcPr>
            <w:tcW w:w="2126" w:type="dxa"/>
          </w:tcPr>
          <w:p w:rsidR="000D3C09" w:rsidRPr="00B832D6" w:rsidRDefault="000D3C09" w:rsidP="00B9197F">
            <w:r w:rsidRPr="00B832D6">
              <w:t>Social Worker/ Team Manager</w:t>
            </w:r>
            <w:r>
              <w:t xml:space="preserve">/ Fostering and </w:t>
            </w:r>
            <w:r w:rsidRPr="00EC2340">
              <w:t xml:space="preserve">Family Finder </w:t>
            </w:r>
            <w:r>
              <w:t>from One Adoption agency to be invited</w:t>
            </w:r>
          </w:p>
        </w:tc>
      </w:tr>
      <w:tr w:rsidR="000D3C09" w:rsidTr="00BA6FDD">
        <w:tc>
          <w:tcPr>
            <w:tcW w:w="8188" w:type="dxa"/>
            <w:gridSpan w:val="2"/>
          </w:tcPr>
          <w:p w:rsidR="00E62EAF" w:rsidRPr="00E62EAF" w:rsidRDefault="000D3C09" w:rsidP="00E62EAF">
            <w:pPr>
              <w:autoSpaceDE w:val="0"/>
              <w:autoSpaceDN w:val="0"/>
              <w:adjustRightInd w:val="0"/>
              <w:jc w:val="both"/>
              <w:rPr>
                <w:b/>
                <w:bCs/>
                <w:lang w:eastAsia="en-GB"/>
              </w:rPr>
            </w:pPr>
            <w:r w:rsidRPr="008B34E6">
              <w:rPr>
                <w:b/>
                <w:bCs/>
                <w:lang w:eastAsia="en-GB"/>
              </w:rPr>
              <w:t xml:space="preserve">In the case of children </w:t>
            </w:r>
            <w:r>
              <w:rPr>
                <w:b/>
                <w:bCs/>
                <w:lang w:eastAsia="en-GB"/>
              </w:rPr>
              <w:t>who have been placed for adoption for more than 9 months, an exception report</w:t>
            </w:r>
            <w:r w:rsidRPr="008B34E6">
              <w:rPr>
                <w:b/>
                <w:bCs/>
                <w:lang w:eastAsia="en-GB"/>
              </w:rPr>
              <w:t xml:space="preserve"> should be completed</w:t>
            </w:r>
            <w:r>
              <w:rPr>
                <w:b/>
                <w:bCs/>
                <w:lang w:eastAsia="en-GB"/>
              </w:rPr>
              <w:t xml:space="preserve"> for the Service Manager Children Looked After in line </w:t>
            </w:r>
            <w:r w:rsidR="00E62EAF">
              <w:rPr>
                <w:b/>
                <w:bCs/>
                <w:lang w:eastAsia="en-GB"/>
              </w:rPr>
              <w:t xml:space="preserve">with the </w:t>
            </w:r>
            <w:r w:rsidRPr="008B34E6">
              <w:rPr>
                <w:b/>
                <w:bCs/>
                <w:lang w:eastAsia="en-GB"/>
              </w:rPr>
              <w:t>Permanen</w:t>
            </w:r>
            <w:r>
              <w:rPr>
                <w:b/>
                <w:bCs/>
                <w:lang w:eastAsia="en-GB"/>
              </w:rPr>
              <w:t xml:space="preserve">ce Policy. </w:t>
            </w:r>
          </w:p>
          <w:p w:rsidR="000D3C09" w:rsidRPr="0002175A" w:rsidRDefault="000D3C09" w:rsidP="00146A23">
            <w:pPr>
              <w:autoSpaceDE w:val="0"/>
              <w:autoSpaceDN w:val="0"/>
              <w:adjustRightInd w:val="0"/>
              <w:jc w:val="both"/>
              <w:rPr>
                <w:bCs/>
                <w:color w:val="FF0000"/>
                <w:lang w:eastAsia="en-GB"/>
              </w:rPr>
            </w:pPr>
          </w:p>
        </w:tc>
        <w:tc>
          <w:tcPr>
            <w:tcW w:w="2126" w:type="dxa"/>
          </w:tcPr>
          <w:p w:rsidR="000D3C09" w:rsidRPr="00B832D6" w:rsidRDefault="000D3C09" w:rsidP="00B9197F"/>
        </w:tc>
      </w:tr>
      <w:tr w:rsidR="00E62EAF" w:rsidTr="00C930B0">
        <w:tc>
          <w:tcPr>
            <w:tcW w:w="8188" w:type="dxa"/>
            <w:gridSpan w:val="2"/>
            <w:tcBorders>
              <w:bottom w:val="single" w:sz="4" w:space="0" w:color="auto"/>
            </w:tcBorders>
          </w:tcPr>
          <w:p w:rsidR="00E62EAF" w:rsidRPr="008B34E6" w:rsidRDefault="00E62EAF" w:rsidP="00146A23">
            <w:pPr>
              <w:autoSpaceDE w:val="0"/>
              <w:autoSpaceDN w:val="0"/>
              <w:adjustRightInd w:val="0"/>
              <w:jc w:val="both"/>
              <w:rPr>
                <w:b/>
                <w:bCs/>
                <w:lang w:eastAsia="en-GB"/>
              </w:rPr>
            </w:pPr>
          </w:p>
        </w:tc>
        <w:tc>
          <w:tcPr>
            <w:tcW w:w="2126" w:type="dxa"/>
            <w:tcBorders>
              <w:bottom w:val="single" w:sz="4" w:space="0" w:color="auto"/>
            </w:tcBorders>
          </w:tcPr>
          <w:p w:rsidR="00E62EAF" w:rsidRPr="00B832D6" w:rsidRDefault="00E62EAF" w:rsidP="00B9197F"/>
        </w:tc>
      </w:tr>
      <w:tr w:rsidR="00E62EAF" w:rsidTr="007B09BA">
        <w:tc>
          <w:tcPr>
            <w:tcW w:w="8188" w:type="dxa"/>
            <w:gridSpan w:val="2"/>
            <w:shd w:val="clear" w:color="auto" w:fill="92D050"/>
          </w:tcPr>
          <w:p w:rsidR="00E62EAF" w:rsidRPr="00C930B0" w:rsidRDefault="00E62EAF" w:rsidP="00E62EAF">
            <w:pPr>
              <w:autoSpaceDE w:val="0"/>
              <w:autoSpaceDN w:val="0"/>
              <w:adjustRightInd w:val="0"/>
              <w:jc w:val="both"/>
              <w:rPr>
                <w:b/>
                <w:bCs/>
                <w:color w:val="00B050"/>
                <w:lang w:eastAsia="en-GB"/>
              </w:rPr>
            </w:pPr>
            <w:r w:rsidRPr="00C930B0">
              <w:rPr>
                <w:b/>
                <w:bCs/>
                <w:lang w:eastAsia="en-GB"/>
              </w:rPr>
              <w:t>PLACEMENT FINDING PROCESS</w:t>
            </w:r>
            <w:r>
              <w:rPr>
                <w:b/>
                <w:bCs/>
                <w:lang w:eastAsia="en-GB"/>
              </w:rPr>
              <w:t xml:space="preserve"> </w:t>
            </w:r>
          </w:p>
        </w:tc>
        <w:tc>
          <w:tcPr>
            <w:tcW w:w="2126" w:type="dxa"/>
            <w:shd w:val="clear" w:color="auto" w:fill="92D050"/>
          </w:tcPr>
          <w:p w:rsidR="00E62EAF" w:rsidRPr="00B832D6" w:rsidRDefault="00E62EAF" w:rsidP="00B9197F"/>
        </w:tc>
      </w:tr>
      <w:tr w:rsidR="00E62EAF" w:rsidTr="00BA6FDD">
        <w:tc>
          <w:tcPr>
            <w:tcW w:w="8188" w:type="dxa"/>
            <w:gridSpan w:val="2"/>
          </w:tcPr>
          <w:p w:rsidR="00E62EAF" w:rsidRDefault="00E62EAF" w:rsidP="00E62EAF">
            <w:r>
              <w:t>Child’s profile to be completed by either child’s or duty Social Worker.  Outcomes for the child/young person to be identified with timescales to be achieved.  The voice of the child/young person to be evident throughout the profile.  Focus on achievements and positive attributes as well as areas of vulnerabilities</w:t>
            </w:r>
          </w:p>
        </w:tc>
        <w:tc>
          <w:tcPr>
            <w:tcW w:w="2126" w:type="dxa"/>
          </w:tcPr>
          <w:p w:rsidR="00E62EAF" w:rsidRPr="00B832D6" w:rsidRDefault="00E62EAF" w:rsidP="00B9197F">
            <w:r>
              <w:t>Child’s SW</w:t>
            </w:r>
          </w:p>
        </w:tc>
      </w:tr>
      <w:tr w:rsidR="00E62EAF" w:rsidTr="00BA6FDD">
        <w:tc>
          <w:tcPr>
            <w:tcW w:w="8188" w:type="dxa"/>
            <w:gridSpan w:val="2"/>
          </w:tcPr>
          <w:p w:rsidR="00E62EAF" w:rsidRDefault="00E62EAF" w:rsidP="00E62EAF">
            <w:pPr>
              <w:spacing w:after="200" w:line="276" w:lineRule="auto"/>
            </w:pPr>
            <w:r>
              <w:t>The child’s profile to be sent to the Placement Finding Officer who will quality assure the document.  If the child’s profile does not meet the service standard, does not include the voice of the child or does not include the voice of the child or does not have outcomes with timescales, then the Placement Finding Officer may feel it appropriate to return the profile to the author, for further work to be undertaken.  The Placement Finding Officer will set out the areas which need further work.</w:t>
            </w:r>
          </w:p>
          <w:p w:rsidR="00E62EAF" w:rsidRDefault="00E62EAF" w:rsidP="00E62EAF"/>
        </w:tc>
        <w:tc>
          <w:tcPr>
            <w:tcW w:w="2126" w:type="dxa"/>
          </w:tcPr>
          <w:p w:rsidR="00E62EAF" w:rsidRPr="00B832D6" w:rsidRDefault="00E62EAF" w:rsidP="00B9197F">
            <w:r>
              <w:t xml:space="preserve">Placement Finding Officer </w:t>
            </w:r>
          </w:p>
        </w:tc>
      </w:tr>
      <w:tr w:rsidR="00E62EAF" w:rsidTr="00BA6FDD">
        <w:tc>
          <w:tcPr>
            <w:tcW w:w="8188" w:type="dxa"/>
            <w:gridSpan w:val="2"/>
          </w:tcPr>
          <w:p w:rsidR="00E62EAF" w:rsidRDefault="00E62EAF" w:rsidP="00E62EAF">
            <w:pPr>
              <w:spacing w:after="200" w:line="276" w:lineRule="auto"/>
            </w:pPr>
            <w:r>
              <w:t xml:space="preserve">Once the child’s profile is approved an internal search will be undertaken of foster carers </w:t>
            </w:r>
            <w:r w:rsidRPr="00486F02">
              <w:t>and in-house residential provision.</w:t>
            </w:r>
          </w:p>
          <w:p w:rsidR="00E62EAF" w:rsidRDefault="00E62EAF" w:rsidP="00E62EAF"/>
        </w:tc>
        <w:tc>
          <w:tcPr>
            <w:tcW w:w="2126" w:type="dxa"/>
          </w:tcPr>
          <w:p w:rsidR="00E62EAF" w:rsidRPr="00B832D6" w:rsidRDefault="00E62EAF" w:rsidP="00B9197F">
            <w:r>
              <w:t>Placement Finding Officer</w:t>
            </w:r>
          </w:p>
        </w:tc>
      </w:tr>
      <w:tr w:rsidR="00E62EAF" w:rsidTr="00BA6FDD">
        <w:tc>
          <w:tcPr>
            <w:tcW w:w="8188" w:type="dxa"/>
            <w:gridSpan w:val="2"/>
          </w:tcPr>
          <w:p w:rsidR="00E62EAF" w:rsidRDefault="00E62EAF" w:rsidP="00E62EAF">
            <w:r>
              <w:t>If an internal placement is identified, the Placement Finding Officer will inform the child’s Social Worker and the Supervising Social Worker</w:t>
            </w:r>
          </w:p>
        </w:tc>
        <w:tc>
          <w:tcPr>
            <w:tcW w:w="2126" w:type="dxa"/>
          </w:tcPr>
          <w:p w:rsidR="00E62EAF" w:rsidRPr="00B832D6" w:rsidRDefault="00E62EAF" w:rsidP="00B9197F">
            <w:r>
              <w:t>Placement Finding Officer</w:t>
            </w:r>
          </w:p>
        </w:tc>
      </w:tr>
      <w:tr w:rsidR="00E62EAF" w:rsidTr="00BA6FDD">
        <w:tc>
          <w:tcPr>
            <w:tcW w:w="8188" w:type="dxa"/>
            <w:gridSpan w:val="2"/>
          </w:tcPr>
          <w:p w:rsidR="00E62EAF" w:rsidRPr="00F00651" w:rsidRDefault="00E62EAF" w:rsidP="00E62EAF">
            <w:pPr>
              <w:spacing w:after="200" w:line="276" w:lineRule="auto"/>
            </w:pPr>
            <w:r>
              <w:t xml:space="preserve">  A Placement Planning Meeting must be held within five days.</w:t>
            </w:r>
          </w:p>
          <w:p w:rsidR="00E62EAF" w:rsidRDefault="00E62EAF" w:rsidP="00E62EAF"/>
        </w:tc>
        <w:tc>
          <w:tcPr>
            <w:tcW w:w="2126" w:type="dxa"/>
          </w:tcPr>
          <w:p w:rsidR="00E62EAF" w:rsidRPr="00B832D6" w:rsidRDefault="00E62EAF" w:rsidP="00B9197F"/>
        </w:tc>
      </w:tr>
      <w:tr w:rsidR="00E62EAF" w:rsidTr="00BA6FDD">
        <w:tc>
          <w:tcPr>
            <w:tcW w:w="8188" w:type="dxa"/>
            <w:gridSpan w:val="2"/>
          </w:tcPr>
          <w:p w:rsidR="00E62EAF" w:rsidRDefault="00E62EAF" w:rsidP="00E62EAF">
            <w:r>
              <w:t>If an internal placement cannot be identified and the placement can be planned, the Placement Finding Officer will refer the case to the next Placement Resource Group.</w:t>
            </w:r>
          </w:p>
          <w:p w:rsidR="00E62EAF" w:rsidRDefault="00E62EAF" w:rsidP="00E62EAF">
            <w:pPr>
              <w:spacing w:after="200" w:line="276" w:lineRule="auto"/>
            </w:pPr>
            <w:r>
              <w:t xml:space="preserve">If an internal placement cannot be identified, the Service Manager CLA is informed of the outcome of all searches.   </w:t>
            </w:r>
          </w:p>
          <w:p w:rsidR="00E62EAF" w:rsidRDefault="00E62EAF" w:rsidP="00E62EAF">
            <w:pPr>
              <w:spacing w:after="200" w:line="276" w:lineRule="auto"/>
            </w:pPr>
            <w:r>
              <w:t>The Service Manager CLA may request further or repeat searches are undertaken before considering an external placement.</w:t>
            </w:r>
          </w:p>
          <w:p w:rsidR="00E62EAF" w:rsidRDefault="00E62EAF" w:rsidP="00E62EAF"/>
        </w:tc>
        <w:tc>
          <w:tcPr>
            <w:tcW w:w="2126" w:type="dxa"/>
          </w:tcPr>
          <w:p w:rsidR="00E62EAF" w:rsidRPr="00B832D6" w:rsidRDefault="00E62EAF" w:rsidP="00B9197F">
            <w:r>
              <w:t>Placement Finding Officer</w:t>
            </w:r>
          </w:p>
        </w:tc>
      </w:tr>
      <w:tr w:rsidR="00E62EAF" w:rsidTr="00BA6FDD">
        <w:tc>
          <w:tcPr>
            <w:tcW w:w="8188" w:type="dxa"/>
            <w:gridSpan w:val="2"/>
          </w:tcPr>
          <w:p w:rsidR="00E62EAF" w:rsidRDefault="00E62EAF" w:rsidP="00E62EAF">
            <w:r>
              <w:t>The Service Manager CLA may request further or repeat searches are undertaken before considering an external placement</w:t>
            </w:r>
          </w:p>
        </w:tc>
        <w:tc>
          <w:tcPr>
            <w:tcW w:w="2126" w:type="dxa"/>
          </w:tcPr>
          <w:p w:rsidR="00E62EAF" w:rsidRDefault="00E62EAF" w:rsidP="00B9197F">
            <w:r>
              <w:t>Service manager CLA</w:t>
            </w:r>
          </w:p>
        </w:tc>
      </w:tr>
      <w:tr w:rsidR="00C930B0" w:rsidTr="00BA6FDD">
        <w:tc>
          <w:tcPr>
            <w:tcW w:w="8188" w:type="dxa"/>
            <w:gridSpan w:val="2"/>
          </w:tcPr>
          <w:p w:rsidR="00C930B0" w:rsidRDefault="00C930B0" w:rsidP="00E62EAF">
            <w:r>
              <w:t>If an internal placement cannot be identified and the Service Manager, CLA is satisfied with the searches undertaken.  The Service Manager CLA will agree the information recorded on the appropriate proforma  and forward to the Assistant Director, Early Intervention &amp; Safeguarding requesting ‘Permission to Search’ for an external placement</w:t>
            </w:r>
          </w:p>
        </w:tc>
        <w:tc>
          <w:tcPr>
            <w:tcW w:w="2126" w:type="dxa"/>
          </w:tcPr>
          <w:p w:rsidR="00C930B0" w:rsidRPr="00B832D6" w:rsidRDefault="00C930B0" w:rsidP="00B9197F">
            <w:r>
              <w:t>Service manager CLA</w:t>
            </w:r>
          </w:p>
        </w:tc>
      </w:tr>
      <w:tr w:rsidR="00C930B0" w:rsidTr="00BA6FDD">
        <w:tc>
          <w:tcPr>
            <w:tcW w:w="8188" w:type="dxa"/>
            <w:gridSpan w:val="2"/>
          </w:tcPr>
          <w:p w:rsidR="00C930B0" w:rsidRDefault="00C930B0" w:rsidP="00C930B0">
            <w:pPr>
              <w:spacing w:after="200" w:line="276" w:lineRule="auto"/>
            </w:pPr>
            <w:r>
              <w:t xml:space="preserve">The Assistant Director, Early Intervention &amp; Safeguarding will consider the request for ‘Permission to Search’ recording on the proforma approval or reasons for rejection. If the application for ‘Permission to Search’ is rejected, the Placement Finding Officer re-commences the placement finding process from ‘Internal Search’. </w:t>
            </w:r>
          </w:p>
        </w:tc>
        <w:tc>
          <w:tcPr>
            <w:tcW w:w="2126" w:type="dxa"/>
          </w:tcPr>
          <w:p w:rsidR="00C930B0" w:rsidRPr="00B832D6" w:rsidRDefault="00C930B0" w:rsidP="00B9197F">
            <w:r>
              <w:t>Assistant Director, Early Intervention &amp; Safeguarding</w:t>
            </w:r>
          </w:p>
        </w:tc>
      </w:tr>
      <w:tr w:rsidR="00C930B0" w:rsidTr="00BA6FDD">
        <w:tc>
          <w:tcPr>
            <w:tcW w:w="8188" w:type="dxa"/>
            <w:gridSpan w:val="2"/>
          </w:tcPr>
          <w:p w:rsidR="00C930B0" w:rsidRDefault="00C930B0" w:rsidP="00C930B0">
            <w:pPr>
              <w:spacing w:after="200" w:line="276" w:lineRule="auto"/>
            </w:pPr>
            <w:r>
              <w:t>The Assistant Director, Early Intervention &amp; Safeguarding will return the completed proforma to the Service Manager CLA for dissemination.</w:t>
            </w:r>
          </w:p>
          <w:p w:rsidR="00C930B0" w:rsidRDefault="00C930B0" w:rsidP="00C930B0">
            <w:pPr>
              <w:spacing w:after="200" w:line="276" w:lineRule="auto"/>
            </w:pPr>
          </w:p>
        </w:tc>
        <w:tc>
          <w:tcPr>
            <w:tcW w:w="2126" w:type="dxa"/>
          </w:tcPr>
          <w:p w:rsidR="00C930B0" w:rsidRDefault="00C930B0" w:rsidP="00B9197F">
            <w:r>
              <w:t>Assistant Director, Early Intervention &amp; Safeguarding</w:t>
            </w:r>
          </w:p>
        </w:tc>
      </w:tr>
      <w:tr w:rsidR="00C930B0" w:rsidTr="00BA6FDD">
        <w:tc>
          <w:tcPr>
            <w:tcW w:w="8188" w:type="dxa"/>
            <w:gridSpan w:val="2"/>
          </w:tcPr>
          <w:p w:rsidR="00C930B0" w:rsidRDefault="00C930B0" w:rsidP="00C930B0">
            <w:pPr>
              <w:spacing w:after="200" w:line="276" w:lineRule="auto"/>
            </w:pPr>
            <w:r>
              <w:t>Following receipt of an agreed ‘Permission to Search’ returned to the Placement Finding Officer by the Service Manager CLA, the Placement Finding Officer will contact external providers on the White Rose Framework and record placement offers on the proforma. The Placement Finding Officer will also contact colleagues from the Virtual School, Children’s Health, Social Care, Pathways and the Contracts &amp; Procurement Team to contribute to the ‘Permission to Search’ application</w:t>
            </w:r>
          </w:p>
          <w:p w:rsidR="00C930B0" w:rsidRDefault="00C930B0" w:rsidP="00E62EAF"/>
        </w:tc>
        <w:tc>
          <w:tcPr>
            <w:tcW w:w="2126" w:type="dxa"/>
          </w:tcPr>
          <w:p w:rsidR="00C930B0" w:rsidRPr="00B832D6" w:rsidRDefault="00C930B0" w:rsidP="00B9197F">
            <w:r>
              <w:t xml:space="preserve">Placement Finding Officer </w:t>
            </w:r>
          </w:p>
        </w:tc>
      </w:tr>
      <w:tr w:rsidR="00C930B0" w:rsidTr="00BA6FDD">
        <w:tc>
          <w:tcPr>
            <w:tcW w:w="8188" w:type="dxa"/>
            <w:gridSpan w:val="2"/>
          </w:tcPr>
          <w:p w:rsidR="00C930B0" w:rsidRDefault="00C930B0" w:rsidP="00E62EAF">
            <w:r>
              <w:t>The Placement Finding Officer will send the completed proforma to the Service Manager CLA who will agree the information before submitting with a recommendation to the Assistant Director, Early Intervention &amp; Safeguarding requesting ‘Permission to Place’</w:t>
            </w:r>
          </w:p>
        </w:tc>
        <w:tc>
          <w:tcPr>
            <w:tcW w:w="2126" w:type="dxa"/>
          </w:tcPr>
          <w:p w:rsidR="00C930B0" w:rsidRPr="00B832D6" w:rsidRDefault="00C930B0" w:rsidP="00B9197F">
            <w:r>
              <w:t>Placement Finding Officer</w:t>
            </w:r>
          </w:p>
        </w:tc>
      </w:tr>
      <w:tr w:rsidR="00C930B0" w:rsidTr="00BA6FDD">
        <w:tc>
          <w:tcPr>
            <w:tcW w:w="8188" w:type="dxa"/>
            <w:gridSpan w:val="2"/>
          </w:tcPr>
          <w:p w:rsidR="00C930B0" w:rsidRDefault="00C930B0" w:rsidP="00E62EAF">
            <w:r>
              <w:t>The Assistant Director, Early Intervention &amp; Safeguarding will consider the request for ‘Permission to Place’ and record on the proforma agreement for the recommended placement together with the length of placement or reasons for rejection.  The form will be returned to the Service Manager CLA for dissemination</w:t>
            </w:r>
          </w:p>
        </w:tc>
        <w:tc>
          <w:tcPr>
            <w:tcW w:w="2126" w:type="dxa"/>
          </w:tcPr>
          <w:p w:rsidR="00C930B0" w:rsidRPr="00B832D6" w:rsidRDefault="00C930B0" w:rsidP="00B9197F">
            <w:r>
              <w:t>The Assistant Director, Early Intervention &amp; Safeguarding</w:t>
            </w:r>
          </w:p>
        </w:tc>
      </w:tr>
      <w:tr w:rsidR="00C930B0" w:rsidTr="00BA6FDD">
        <w:tc>
          <w:tcPr>
            <w:tcW w:w="8188" w:type="dxa"/>
            <w:gridSpan w:val="2"/>
          </w:tcPr>
          <w:p w:rsidR="00C930B0" w:rsidRDefault="00C930B0" w:rsidP="00E62EAF">
            <w:r>
              <w:t>If the ‘Permission to Place’ agreement was not obtained, the Placement Finding Officer will return to the External Search process</w:t>
            </w:r>
          </w:p>
        </w:tc>
        <w:tc>
          <w:tcPr>
            <w:tcW w:w="2126" w:type="dxa"/>
          </w:tcPr>
          <w:p w:rsidR="00C930B0" w:rsidRPr="00B832D6" w:rsidRDefault="00C930B0" w:rsidP="00B9197F">
            <w:r>
              <w:t>Placement Finding Officer</w:t>
            </w:r>
          </w:p>
        </w:tc>
      </w:tr>
      <w:tr w:rsidR="00C930B0" w:rsidTr="00BA6FDD">
        <w:tc>
          <w:tcPr>
            <w:tcW w:w="8188" w:type="dxa"/>
            <w:gridSpan w:val="2"/>
          </w:tcPr>
          <w:p w:rsidR="00C930B0" w:rsidRDefault="00C930B0" w:rsidP="00C930B0">
            <w:pPr>
              <w:spacing w:after="200" w:line="276" w:lineRule="auto"/>
            </w:pPr>
            <w:r>
              <w:t>Following receipt of the agreed ‘Permission to Place’ proforma, the Placement Finding Officer will inform the child’s Social Worker, external provider and all stakeholders who contributed to the ‘Permission to Place’ request.</w:t>
            </w:r>
          </w:p>
          <w:p w:rsidR="00C930B0" w:rsidRDefault="00C930B0" w:rsidP="00E62EAF"/>
        </w:tc>
        <w:tc>
          <w:tcPr>
            <w:tcW w:w="2126" w:type="dxa"/>
          </w:tcPr>
          <w:p w:rsidR="00C930B0" w:rsidRPr="00B832D6" w:rsidRDefault="00C930B0" w:rsidP="00B9197F">
            <w:r>
              <w:t>Placement Finding Officer</w:t>
            </w:r>
          </w:p>
        </w:tc>
      </w:tr>
      <w:tr w:rsidR="00C930B0" w:rsidTr="00BA6FDD">
        <w:tc>
          <w:tcPr>
            <w:tcW w:w="8188" w:type="dxa"/>
            <w:gridSpan w:val="2"/>
          </w:tcPr>
          <w:p w:rsidR="00C930B0" w:rsidRDefault="00C930B0" w:rsidP="00C930B0">
            <w:pPr>
              <w:spacing w:after="200" w:line="276" w:lineRule="auto"/>
            </w:pPr>
            <w:r>
              <w:t xml:space="preserve">The Placement Finding Officer will refer the case to the next Placement Resource Group.  Tracking of babies and young children will be undertaken through the Legal Gateway Panel process. </w:t>
            </w:r>
          </w:p>
          <w:p w:rsidR="00C930B0" w:rsidRDefault="00C930B0" w:rsidP="00E62EAF"/>
        </w:tc>
        <w:tc>
          <w:tcPr>
            <w:tcW w:w="2126" w:type="dxa"/>
          </w:tcPr>
          <w:p w:rsidR="00C930B0" w:rsidRPr="00B832D6" w:rsidRDefault="00C930B0" w:rsidP="00B9197F">
            <w:r>
              <w:t>Placement Finding Officer</w:t>
            </w:r>
          </w:p>
        </w:tc>
      </w:tr>
      <w:tr w:rsidR="00E62EAF" w:rsidTr="00BA6FDD">
        <w:tc>
          <w:tcPr>
            <w:tcW w:w="8188" w:type="dxa"/>
            <w:gridSpan w:val="2"/>
          </w:tcPr>
          <w:p w:rsidR="00E62EAF" w:rsidRPr="00C930B0" w:rsidRDefault="00E62EAF" w:rsidP="00C930B0">
            <w:pPr>
              <w:spacing w:after="200" w:line="276" w:lineRule="auto"/>
            </w:pPr>
            <w:r>
              <w:t>The Placement Finding Officer informs Contract &amp; Procurement colleagues within the Integrated Commissioning Unit of the placement in order that an Individual Placement Agreement can be issued.</w:t>
            </w:r>
          </w:p>
        </w:tc>
        <w:tc>
          <w:tcPr>
            <w:tcW w:w="2126" w:type="dxa"/>
          </w:tcPr>
          <w:p w:rsidR="00E62EAF" w:rsidRPr="00B832D6" w:rsidRDefault="00C930B0" w:rsidP="00B9197F">
            <w:r>
              <w:t>Placement Finding Officer</w:t>
            </w:r>
          </w:p>
        </w:tc>
      </w:tr>
      <w:tr w:rsidR="00C930B0" w:rsidTr="00BA6FDD">
        <w:tc>
          <w:tcPr>
            <w:tcW w:w="8188" w:type="dxa"/>
            <w:gridSpan w:val="2"/>
          </w:tcPr>
          <w:p w:rsidR="00C930B0" w:rsidRDefault="00C930B0" w:rsidP="00C930B0">
            <w:pPr>
              <w:spacing w:after="200" w:line="276" w:lineRule="auto"/>
            </w:pPr>
            <w:r>
              <w:t>The Placement Finding Officer completes all relevant recording.</w:t>
            </w:r>
          </w:p>
          <w:p w:rsidR="00C930B0" w:rsidRDefault="00C930B0" w:rsidP="00E62EAF"/>
        </w:tc>
        <w:tc>
          <w:tcPr>
            <w:tcW w:w="2126" w:type="dxa"/>
          </w:tcPr>
          <w:p w:rsidR="00C930B0" w:rsidRPr="00B832D6" w:rsidRDefault="00C930B0" w:rsidP="00B9197F">
            <w:r>
              <w:t>Placement Finding Officer</w:t>
            </w:r>
          </w:p>
        </w:tc>
      </w:tr>
      <w:tr w:rsidR="00C930B0" w:rsidTr="00BA6FDD">
        <w:tc>
          <w:tcPr>
            <w:tcW w:w="8188" w:type="dxa"/>
            <w:gridSpan w:val="2"/>
          </w:tcPr>
          <w:p w:rsidR="00C930B0" w:rsidRDefault="00C930B0" w:rsidP="00E62EAF"/>
        </w:tc>
        <w:tc>
          <w:tcPr>
            <w:tcW w:w="2126" w:type="dxa"/>
          </w:tcPr>
          <w:p w:rsidR="00C930B0" w:rsidRPr="00B832D6" w:rsidRDefault="00C930B0" w:rsidP="00B9197F"/>
        </w:tc>
      </w:tr>
      <w:tr w:rsidR="000D3C09" w:rsidTr="000A3376">
        <w:tc>
          <w:tcPr>
            <w:tcW w:w="8188" w:type="dxa"/>
            <w:gridSpan w:val="2"/>
            <w:shd w:val="clear" w:color="auto" w:fill="D6E3BC" w:themeFill="accent3" w:themeFillTint="66"/>
          </w:tcPr>
          <w:p w:rsidR="000D3C09" w:rsidRDefault="000D3C09" w:rsidP="00BE684F">
            <w:pPr>
              <w:spacing w:before="120"/>
              <w:rPr>
                <w:b/>
              </w:rPr>
            </w:pPr>
            <w:r>
              <w:rPr>
                <w:b/>
              </w:rPr>
              <w:t>FOSTERING</w:t>
            </w:r>
          </w:p>
          <w:p w:rsidR="000D3C09" w:rsidRPr="00B832D6" w:rsidRDefault="000D3C09" w:rsidP="00755A03">
            <w:pPr>
              <w:rPr>
                <w:b/>
              </w:rPr>
            </w:pPr>
          </w:p>
        </w:tc>
        <w:tc>
          <w:tcPr>
            <w:tcW w:w="2126" w:type="dxa"/>
            <w:shd w:val="clear" w:color="auto" w:fill="D6E3BC" w:themeFill="accent3" w:themeFillTint="66"/>
          </w:tcPr>
          <w:p w:rsidR="000D3C09" w:rsidRPr="00B832D6" w:rsidRDefault="000D3C09" w:rsidP="00755A03"/>
        </w:tc>
      </w:tr>
      <w:tr w:rsidR="000D3C09" w:rsidTr="00BA6FDD">
        <w:tc>
          <w:tcPr>
            <w:tcW w:w="8188" w:type="dxa"/>
            <w:gridSpan w:val="2"/>
          </w:tcPr>
          <w:p w:rsidR="000D3C09" w:rsidRDefault="000D3C09" w:rsidP="00774579">
            <w:pPr>
              <w:jc w:val="both"/>
            </w:pPr>
            <w:r>
              <w:t>The Placement Information R</w:t>
            </w:r>
            <w:r w:rsidRPr="00C768A2">
              <w:t>ecord should be completed ideally before placement commences or within 5 working days at the latest, should include historical information</w:t>
            </w:r>
            <w:r>
              <w:t xml:space="preserve"> and be distributed to all parties.</w:t>
            </w:r>
          </w:p>
          <w:p w:rsidR="000D3C09" w:rsidRPr="00C768A2" w:rsidRDefault="000D3C09" w:rsidP="00774579">
            <w:pPr>
              <w:jc w:val="both"/>
            </w:pPr>
          </w:p>
        </w:tc>
        <w:tc>
          <w:tcPr>
            <w:tcW w:w="2126" w:type="dxa"/>
          </w:tcPr>
          <w:p w:rsidR="000D3C09" w:rsidRPr="00B832D6" w:rsidRDefault="000D3C09" w:rsidP="00755A03">
            <w:r>
              <w:t>Child’s social worker</w:t>
            </w:r>
          </w:p>
        </w:tc>
      </w:tr>
      <w:tr w:rsidR="000D3C09" w:rsidTr="00BA6FDD">
        <w:tc>
          <w:tcPr>
            <w:tcW w:w="8188" w:type="dxa"/>
            <w:gridSpan w:val="2"/>
          </w:tcPr>
          <w:p w:rsidR="000D3C09" w:rsidRPr="00C768A2" w:rsidRDefault="000D3C09" w:rsidP="00774579">
            <w:pPr>
              <w:jc w:val="both"/>
            </w:pPr>
            <w:r w:rsidRPr="00C768A2">
              <w:t>Placement Planning meetings should be held ideally before the start of the placement or within 5 working days at the latest</w:t>
            </w:r>
            <w:r>
              <w:t>.</w:t>
            </w:r>
            <w:r w:rsidRPr="00C768A2">
              <w:t xml:space="preserve"> </w:t>
            </w:r>
          </w:p>
        </w:tc>
        <w:tc>
          <w:tcPr>
            <w:tcW w:w="2126" w:type="dxa"/>
          </w:tcPr>
          <w:p w:rsidR="000D3C09" w:rsidRDefault="000D3C09" w:rsidP="00755A03">
            <w:r>
              <w:t>Foster carer/SSW/child’s SW</w:t>
            </w:r>
          </w:p>
        </w:tc>
      </w:tr>
      <w:tr w:rsidR="000D3C09" w:rsidTr="00BA6FDD">
        <w:tc>
          <w:tcPr>
            <w:tcW w:w="8188" w:type="dxa"/>
            <w:gridSpan w:val="2"/>
          </w:tcPr>
          <w:p w:rsidR="000D3C09" w:rsidRDefault="000D3C09" w:rsidP="00774579">
            <w:pPr>
              <w:jc w:val="both"/>
            </w:pPr>
            <w:r w:rsidRPr="00C768A2">
              <w:t>Delegated Authority should be completed within 5 working days of placement</w:t>
            </w:r>
            <w:r>
              <w:t>.</w:t>
            </w:r>
          </w:p>
          <w:p w:rsidR="000D3C09" w:rsidRPr="00C768A2" w:rsidRDefault="000D3C09" w:rsidP="00774579">
            <w:pPr>
              <w:jc w:val="both"/>
            </w:pPr>
          </w:p>
        </w:tc>
        <w:tc>
          <w:tcPr>
            <w:tcW w:w="2126" w:type="dxa"/>
          </w:tcPr>
          <w:p w:rsidR="000D3C09" w:rsidRPr="00B832D6" w:rsidRDefault="000D3C09" w:rsidP="00755A03">
            <w:r>
              <w:t>Child’s social worker</w:t>
            </w:r>
          </w:p>
        </w:tc>
      </w:tr>
      <w:tr w:rsidR="000D3C09" w:rsidTr="00BA6FDD">
        <w:tc>
          <w:tcPr>
            <w:tcW w:w="8188" w:type="dxa"/>
            <w:gridSpan w:val="2"/>
          </w:tcPr>
          <w:p w:rsidR="000D3C09" w:rsidRPr="00C768A2" w:rsidRDefault="000D3C09" w:rsidP="00774579">
            <w:pPr>
              <w:jc w:val="both"/>
            </w:pPr>
            <w:r>
              <w:t>The Safer C</w:t>
            </w:r>
            <w:r w:rsidRPr="00C768A2">
              <w:t>aring policy should be completed within 2 weeks of placement and reviewed at supervisory visits</w:t>
            </w:r>
            <w:r>
              <w:t>.</w:t>
            </w:r>
          </w:p>
        </w:tc>
        <w:tc>
          <w:tcPr>
            <w:tcW w:w="2126" w:type="dxa"/>
          </w:tcPr>
          <w:p w:rsidR="000D3C09" w:rsidRDefault="000D3C09" w:rsidP="00755A03">
            <w:r>
              <w:t>Supervising Social Worker/foster carer</w:t>
            </w:r>
          </w:p>
          <w:p w:rsidR="000D3C09" w:rsidRPr="00B832D6" w:rsidRDefault="000D3C09" w:rsidP="00755A03"/>
        </w:tc>
      </w:tr>
      <w:tr w:rsidR="000D3C09" w:rsidTr="00BA6FDD">
        <w:tc>
          <w:tcPr>
            <w:tcW w:w="8188" w:type="dxa"/>
            <w:gridSpan w:val="2"/>
          </w:tcPr>
          <w:p w:rsidR="000D3C09" w:rsidRPr="009E3A75" w:rsidRDefault="000D3C09" w:rsidP="00774579">
            <w:pPr>
              <w:jc w:val="both"/>
              <w:rPr>
                <w:b/>
              </w:rPr>
            </w:pPr>
            <w:r w:rsidRPr="009E3A75">
              <w:rPr>
                <w:b/>
              </w:rPr>
              <w:t>Visits</w:t>
            </w:r>
          </w:p>
          <w:p w:rsidR="000D3C09" w:rsidRDefault="000D3C09" w:rsidP="00774579">
            <w:pPr>
              <w:jc w:val="both"/>
            </w:pPr>
            <w:proofErr w:type="spellStart"/>
            <w:r>
              <w:t>i</w:t>
            </w:r>
            <w:proofErr w:type="spellEnd"/>
            <w:r>
              <w:t xml:space="preserve">) </w:t>
            </w:r>
            <w:r w:rsidRPr="00C768A2">
              <w:t>Supervisory visits should take place 4 times per year as a minimum</w:t>
            </w:r>
            <w:r>
              <w:t>.</w:t>
            </w:r>
          </w:p>
          <w:p w:rsidR="000D3C09" w:rsidRDefault="000D3C09" w:rsidP="00774579">
            <w:pPr>
              <w:jc w:val="both"/>
            </w:pPr>
            <w:r>
              <w:t>Supervisory v</w:t>
            </w:r>
            <w:r w:rsidRPr="00C768A2">
              <w:t>isits s</w:t>
            </w:r>
            <w:r>
              <w:t xml:space="preserve">pecifically </w:t>
            </w:r>
            <w:r w:rsidRPr="00C768A2">
              <w:t xml:space="preserve">check that </w:t>
            </w:r>
            <w:r>
              <w:t xml:space="preserve">the </w:t>
            </w:r>
            <w:r w:rsidRPr="00C768A2">
              <w:t xml:space="preserve">national minimum standards for Fostering and Training and Development standards are being adhered to. </w:t>
            </w:r>
          </w:p>
          <w:p w:rsidR="000D3C09" w:rsidRDefault="000D3C09" w:rsidP="00774579">
            <w:pPr>
              <w:jc w:val="both"/>
            </w:pPr>
            <w:r>
              <w:t xml:space="preserve">ii) Additionally there should be </w:t>
            </w:r>
            <w:r w:rsidRPr="00C768A2">
              <w:t>2 unannounced visits</w:t>
            </w:r>
            <w:r>
              <w:t xml:space="preserve"> per year.</w:t>
            </w:r>
          </w:p>
          <w:p w:rsidR="000D3C09" w:rsidRPr="00C768A2" w:rsidRDefault="000D3C09" w:rsidP="00774579">
            <w:pPr>
              <w:jc w:val="both"/>
            </w:pPr>
            <w:r>
              <w:t>iii) The best practice is that carers should be visited once a month</w:t>
            </w:r>
            <w:r w:rsidRPr="00C768A2">
              <w:t>.</w:t>
            </w:r>
            <w:r>
              <w:t xml:space="preserve"> During the months when neither a supervisory or unannounced visit takes place, carers should be seen for a support visit.</w:t>
            </w:r>
          </w:p>
          <w:p w:rsidR="000D3C09" w:rsidRPr="00C768A2" w:rsidRDefault="000D3C09" w:rsidP="00755A03"/>
        </w:tc>
        <w:tc>
          <w:tcPr>
            <w:tcW w:w="2126" w:type="dxa"/>
          </w:tcPr>
          <w:p w:rsidR="000D3C09" w:rsidRDefault="000D3C09" w:rsidP="00755A03">
            <w:r>
              <w:t>Supervising Social Worker</w:t>
            </w:r>
          </w:p>
          <w:p w:rsidR="000D3C09" w:rsidRPr="00B832D6" w:rsidRDefault="000D3C09" w:rsidP="00755A03"/>
        </w:tc>
      </w:tr>
      <w:tr w:rsidR="000D3C09" w:rsidTr="00BA6FDD">
        <w:tc>
          <w:tcPr>
            <w:tcW w:w="8188" w:type="dxa"/>
            <w:gridSpan w:val="2"/>
          </w:tcPr>
          <w:p w:rsidR="005F44AE" w:rsidRPr="005F44AE" w:rsidRDefault="005F44AE" w:rsidP="00774579">
            <w:pPr>
              <w:jc w:val="both"/>
              <w:rPr>
                <w:b/>
              </w:rPr>
            </w:pPr>
            <w:r w:rsidRPr="005F44AE">
              <w:rPr>
                <w:b/>
              </w:rPr>
              <w:t xml:space="preserve">Annual Foster Carers </w:t>
            </w:r>
            <w:r w:rsidR="000D3C09" w:rsidRPr="005F44AE">
              <w:rPr>
                <w:b/>
              </w:rPr>
              <w:t xml:space="preserve">Reviews </w:t>
            </w:r>
          </w:p>
          <w:p w:rsidR="000D3C09" w:rsidRDefault="005F44AE" w:rsidP="00774579">
            <w:pPr>
              <w:jc w:val="both"/>
            </w:pPr>
            <w:r>
              <w:t xml:space="preserve">Should be held annually, within 12 months of ADM </w:t>
            </w:r>
            <w:r w:rsidR="000D3C09" w:rsidRPr="00C768A2">
              <w:t xml:space="preserve">as a minimum </w:t>
            </w:r>
            <w:r w:rsidR="000D3C09">
              <w:t>but more frequently if needed (</w:t>
            </w:r>
            <w:r w:rsidR="000D3C09" w:rsidRPr="00C768A2">
              <w:t xml:space="preserve">e.g. concerns about placement or failure to progress review </w:t>
            </w:r>
            <w:r w:rsidR="000D3C09">
              <w:t>recommendations in a timely way).</w:t>
            </w:r>
          </w:p>
          <w:p w:rsidR="005F44AE" w:rsidRPr="00C768A2" w:rsidRDefault="005F44AE" w:rsidP="00774579">
            <w:pPr>
              <w:jc w:val="both"/>
            </w:pPr>
            <w:r>
              <w:t xml:space="preserve">The flowchart and timescales for the process </w:t>
            </w:r>
            <w:bookmarkStart w:id="0" w:name="_MON_1668948249"/>
            <w:bookmarkEnd w:id="0"/>
            <w:r w:rsidR="00646452">
              <w:object w:dxaOrig="1518" w:dyaOrig="965" w14:anchorId="794F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nual review flowchart.docx link" style="width:76.8pt;height:48pt" o:ole="">
                  <v:imagedata r:id="rId13" o:title=""/>
                </v:shape>
                <o:OLEObject Type="Embed" ProgID="Word.Document.12" ShapeID="_x0000_i1025" DrawAspect="Icon" ObjectID="_1678177753" r:id="rId14">
                  <o:FieldCodes>\s</o:FieldCodes>
                </o:OLEObject>
              </w:object>
            </w:r>
          </w:p>
        </w:tc>
        <w:tc>
          <w:tcPr>
            <w:tcW w:w="2126" w:type="dxa"/>
          </w:tcPr>
          <w:p w:rsidR="000D3C09" w:rsidRDefault="000D3C09" w:rsidP="00755A03">
            <w:r>
              <w:t>Supervising Social Worker/</w:t>
            </w:r>
          </w:p>
          <w:p w:rsidR="000D3C09" w:rsidRDefault="005F44AE" w:rsidP="00755A03">
            <w:r>
              <w:t xml:space="preserve">Fostering Independent </w:t>
            </w:r>
            <w:r w:rsidR="000D3C09">
              <w:t xml:space="preserve">Reviewing </w:t>
            </w:r>
            <w:r w:rsidR="000D3C09" w:rsidRPr="00286F21">
              <w:t>Officer</w:t>
            </w:r>
            <w:r w:rsidR="000D3C09">
              <w:t xml:space="preserve"> </w:t>
            </w:r>
          </w:p>
          <w:p w:rsidR="000D3C09" w:rsidRDefault="000D3C09" w:rsidP="00755A03"/>
        </w:tc>
      </w:tr>
      <w:tr w:rsidR="000D3C09" w:rsidTr="00BA6FDD">
        <w:tc>
          <w:tcPr>
            <w:tcW w:w="8188" w:type="dxa"/>
            <w:gridSpan w:val="2"/>
          </w:tcPr>
          <w:p w:rsidR="000D3C09" w:rsidRPr="00C768A2" w:rsidRDefault="000D3C09" w:rsidP="00774579">
            <w:pPr>
              <w:jc w:val="both"/>
            </w:pPr>
            <w:r w:rsidRPr="00C768A2">
              <w:t>Performance feedback should be provided to the Review</w:t>
            </w:r>
            <w:r>
              <w:t>.</w:t>
            </w:r>
          </w:p>
        </w:tc>
        <w:tc>
          <w:tcPr>
            <w:tcW w:w="2126" w:type="dxa"/>
          </w:tcPr>
          <w:p w:rsidR="000D3C09" w:rsidRDefault="000D3C09" w:rsidP="00755A03">
            <w:r>
              <w:t>Supervising Social Worker/Child’s social worker/IRO</w:t>
            </w:r>
          </w:p>
          <w:p w:rsidR="000D3C09" w:rsidRDefault="000D3C09" w:rsidP="00755A03"/>
        </w:tc>
      </w:tr>
      <w:tr w:rsidR="000D3C09" w:rsidTr="00BA6FDD">
        <w:tc>
          <w:tcPr>
            <w:tcW w:w="8188" w:type="dxa"/>
            <w:gridSpan w:val="2"/>
          </w:tcPr>
          <w:p w:rsidR="000D3C09" w:rsidRPr="00C768A2" w:rsidRDefault="000D3C09" w:rsidP="00774579">
            <w:pPr>
              <w:jc w:val="both"/>
            </w:pPr>
            <w:r w:rsidRPr="00C768A2">
              <w:t>Incident Notifications from foster carers should be responded to within 24 hours. Upon receipt, they should be logged on CASS, the Fostering Team manager and the child’s social worker should be notified.</w:t>
            </w:r>
          </w:p>
          <w:p w:rsidR="000D3C09" w:rsidRPr="00C768A2" w:rsidRDefault="000D3C09" w:rsidP="00774579">
            <w:pPr>
              <w:jc w:val="both"/>
            </w:pPr>
          </w:p>
        </w:tc>
        <w:tc>
          <w:tcPr>
            <w:tcW w:w="2126" w:type="dxa"/>
          </w:tcPr>
          <w:p w:rsidR="000D3C09" w:rsidRDefault="000D3C09" w:rsidP="00755A03">
            <w:r>
              <w:t>Supervising Social Worker</w:t>
            </w:r>
          </w:p>
          <w:p w:rsidR="000D3C09" w:rsidRDefault="000D3C09" w:rsidP="00755A03"/>
        </w:tc>
      </w:tr>
      <w:tr w:rsidR="000D3C09" w:rsidTr="00BA6FDD">
        <w:tc>
          <w:tcPr>
            <w:tcW w:w="8188" w:type="dxa"/>
            <w:gridSpan w:val="2"/>
          </w:tcPr>
          <w:p w:rsidR="000D3C09" w:rsidRPr="00C768A2" w:rsidRDefault="000D3C09" w:rsidP="00755A03">
            <w:r>
              <w:t>Life story information should be gathered throughout placement.</w:t>
            </w:r>
          </w:p>
        </w:tc>
        <w:tc>
          <w:tcPr>
            <w:tcW w:w="2126" w:type="dxa"/>
          </w:tcPr>
          <w:p w:rsidR="000D3C09" w:rsidRDefault="000D3C09" w:rsidP="00755A03">
            <w:r>
              <w:t>Supervising Social Worker/foster carer/Child’s SW</w:t>
            </w:r>
          </w:p>
          <w:p w:rsidR="000D3C09" w:rsidRDefault="000D3C09" w:rsidP="00755A03"/>
        </w:tc>
      </w:tr>
    </w:tbl>
    <w:p w:rsidR="0002175A" w:rsidRDefault="0002175A"/>
    <w:tbl>
      <w:tblPr>
        <w:tblStyle w:val="TableGrid"/>
        <w:tblW w:w="10314" w:type="dxa"/>
        <w:tblLook w:val="04A0" w:firstRow="1" w:lastRow="0" w:firstColumn="1" w:lastColumn="0" w:noHBand="0" w:noVBand="1"/>
      </w:tblPr>
      <w:tblGrid>
        <w:gridCol w:w="7990"/>
        <w:gridCol w:w="2324"/>
      </w:tblGrid>
      <w:tr w:rsidR="005C43C6" w:rsidTr="005C43C6">
        <w:tc>
          <w:tcPr>
            <w:tcW w:w="10314" w:type="dxa"/>
            <w:gridSpan w:val="2"/>
            <w:shd w:val="clear" w:color="auto" w:fill="C2D69B" w:themeFill="accent3" w:themeFillTint="99"/>
          </w:tcPr>
          <w:p w:rsidR="005C43C6" w:rsidRDefault="005C43C6" w:rsidP="005C43C6">
            <w:pPr>
              <w:rPr>
                <w:b/>
              </w:rPr>
            </w:pPr>
          </w:p>
          <w:p w:rsidR="005C43C6" w:rsidRPr="005C43C6" w:rsidRDefault="005C43C6" w:rsidP="005C43C6">
            <w:pPr>
              <w:rPr>
                <w:b/>
              </w:rPr>
            </w:pPr>
            <w:r w:rsidRPr="005C43C6">
              <w:rPr>
                <w:b/>
              </w:rPr>
              <w:t>CHILDREN’S RESIDENTIAL HOMES</w:t>
            </w:r>
          </w:p>
          <w:p w:rsidR="005C43C6" w:rsidRDefault="005C43C6" w:rsidP="005C43C6"/>
        </w:tc>
      </w:tr>
      <w:tr w:rsidR="005C43C6" w:rsidTr="00CF0F49">
        <w:tc>
          <w:tcPr>
            <w:tcW w:w="7990" w:type="dxa"/>
          </w:tcPr>
          <w:p w:rsidR="005C43C6" w:rsidRDefault="005C43C6" w:rsidP="005C43C6">
            <w:r>
              <w:t>All residential homes will have a clear, up to date Statement of Purpose available.</w:t>
            </w:r>
          </w:p>
        </w:tc>
        <w:tc>
          <w:tcPr>
            <w:tcW w:w="2324" w:type="dxa"/>
          </w:tcPr>
          <w:p w:rsidR="005C43C6" w:rsidRDefault="005C43C6" w:rsidP="005C43C6">
            <w:r>
              <w:t>Registered manager</w:t>
            </w:r>
          </w:p>
        </w:tc>
      </w:tr>
      <w:tr w:rsidR="005C43C6" w:rsidTr="00CF0F49">
        <w:tc>
          <w:tcPr>
            <w:tcW w:w="7990" w:type="dxa"/>
          </w:tcPr>
          <w:p w:rsidR="005C43C6" w:rsidRDefault="005C43C6" w:rsidP="005C43C6">
            <w:r>
              <w:t>Statement of Purpose to be displayed on the intranet under Children’s Social Care – all you need to know</w:t>
            </w:r>
          </w:p>
        </w:tc>
        <w:tc>
          <w:tcPr>
            <w:tcW w:w="2324" w:type="dxa"/>
          </w:tcPr>
          <w:p w:rsidR="005C43C6" w:rsidRDefault="005C43C6" w:rsidP="005C43C6">
            <w:r>
              <w:t>Registered manager</w:t>
            </w:r>
          </w:p>
        </w:tc>
      </w:tr>
      <w:tr w:rsidR="005C43C6" w:rsidTr="00CF0F49">
        <w:tc>
          <w:tcPr>
            <w:tcW w:w="7990" w:type="dxa"/>
          </w:tcPr>
          <w:p w:rsidR="005C43C6" w:rsidRDefault="00D857A1" w:rsidP="005C43C6">
            <w:r>
              <w:t xml:space="preserve">These standards should be read in conjunction with the Children’s Home regulations held on </w:t>
            </w:r>
            <w:proofErr w:type="spellStart"/>
            <w:r>
              <w:t>TriX</w:t>
            </w:r>
            <w:proofErr w:type="spellEnd"/>
          </w:p>
        </w:tc>
        <w:tc>
          <w:tcPr>
            <w:tcW w:w="2324" w:type="dxa"/>
          </w:tcPr>
          <w:p w:rsidR="005C43C6" w:rsidRDefault="00D857A1" w:rsidP="005C43C6">
            <w:r>
              <w:t>All residential staff</w:t>
            </w:r>
          </w:p>
        </w:tc>
      </w:tr>
      <w:tr w:rsidR="00D857A1" w:rsidTr="00CF0F49">
        <w:tc>
          <w:tcPr>
            <w:tcW w:w="7990" w:type="dxa"/>
          </w:tcPr>
          <w:p w:rsidR="00D857A1" w:rsidRDefault="00D857A1" w:rsidP="005C43C6">
            <w:r>
              <w:t xml:space="preserve">Key worker standards for daily care </w:t>
            </w:r>
            <w:r w:rsidR="002711B1">
              <w:t xml:space="preserve">to be followed </w:t>
            </w:r>
            <w:r>
              <w:t>as outlined in Appendix 1</w:t>
            </w:r>
          </w:p>
        </w:tc>
        <w:tc>
          <w:tcPr>
            <w:tcW w:w="2324" w:type="dxa"/>
          </w:tcPr>
          <w:p w:rsidR="00D857A1" w:rsidRDefault="002711B1" w:rsidP="005C43C6">
            <w:r>
              <w:t>Keyworker</w:t>
            </w:r>
          </w:p>
        </w:tc>
      </w:tr>
      <w:tr w:rsidR="00B04482" w:rsidTr="00CF0F49">
        <w:tc>
          <w:tcPr>
            <w:tcW w:w="7990" w:type="dxa"/>
          </w:tcPr>
          <w:p w:rsidR="00B04482" w:rsidRDefault="00B04482" w:rsidP="005C43C6">
            <w:r>
              <w:t>Prior to admission, request profile and review all available records</w:t>
            </w:r>
          </w:p>
        </w:tc>
        <w:tc>
          <w:tcPr>
            <w:tcW w:w="2324" w:type="dxa"/>
          </w:tcPr>
          <w:p w:rsidR="00B04482" w:rsidRDefault="00B04482" w:rsidP="005C43C6">
            <w:r>
              <w:t>Registered manager</w:t>
            </w:r>
          </w:p>
        </w:tc>
      </w:tr>
      <w:tr w:rsidR="00B04482" w:rsidTr="00CF0F49">
        <w:tc>
          <w:tcPr>
            <w:tcW w:w="7990" w:type="dxa"/>
          </w:tcPr>
          <w:p w:rsidR="00B04482" w:rsidRDefault="00B04482" w:rsidP="005C43C6">
            <w:r>
              <w:t>Contact children’s social worker and other relevant individuals to clarify information as required</w:t>
            </w:r>
          </w:p>
        </w:tc>
        <w:tc>
          <w:tcPr>
            <w:tcW w:w="2324" w:type="dxa"/>
          </w:tcPr>
          <w:p w:rsidR="00B04482" w:rsidRDefault="00B04482" w:rsidP="005C43C6">
            <w:r>
              <w:t>Registered manager/ senior member of staff</w:t>
            </w:r>
          </w:p>
        </w:tc>
      </w:tr>
      <w:tr w:rsidR="00B04482" w:rsidTr="00CF0F49">
        <w:tc>
          <w:tcPr>
            <w:tcW w:w="7990" w:type="dxa"/>
          </w:tcPr>
          <w:p w:rsidR="00B04482" w:rsidRDefault="00B04482" w:rsidP="00B04482">
            <w:r>
              <w:t>Accept request for placement or provide written reasons for rejection of request</w:t>
            </w:r>
          </w:p>
        </w:tc>
        <w:tc>
          <w:tcPr>
            <w:tcW w:w="2324" w:type="dxa"/>
          </w:tcPr>
          <w:p w:rsidR="00B04482" w:rsidRDefault="00B04482" w:rsidP="005C43C6">
            <w:r>
              <w:t>Registered manager</w:t>
            </w:r>
          </w:p>
        </w:tc>
      </w:tr>
      <w:tr w:rsidR="00B04482" w:rsidTr="00CF0F49">
        <w:tc>
          <w:tcPr>
            <w:tcW w:w="7990" w:type="dxa"/>
          </w:tcPr>
          <w:p w:rsidR="00B04482" w:rsidRDefault="00B04482" w:rsidP="005C43C6">
            <w:r w:rsidRPr="009F6D18">
              <w:t>Agr</w:t>
            </w:r>
            <w:r>
              <w:t xml:space="preserve">ee placement planning process and </w:t>
            </w:r>
            <w:r w:rsidRPr="009F6D18">
              <w:t>completion professional risk assessment</w:t>
            </w:r>
            <w:r>
              <w:t xml:space="preserve"> in conjunction with the child’s social worker</w:t>
            </w:r>
          </w:p>
        </w:tc>
        <w:tc>
          <w:tcPr>
            <w:tcW w:w="2324" w:type="dxa"/>
          </w:tcPr>
          <w:p w:rsidR="00B04482" w:rsidRDefault="00B04482" w:rsidP="005C43C6">
            <w:r>
              <w:t>Registered manager</w:t>
            </w:r>
          </w:p>
        </w:tc>
      </w:tr>
      <w:tr w:rsidR="00B04482" w:rsidTr="00CF0F49">
        <w:tc>
          <w:tcPr>
            <w:tcW w:w="7990" w:type="dxa"/>
          </w:tcPr>
          <w:p w:rsidR="00B04482" w:rsidRPr="009F6D18" w:rsidRDefault="00B04482" w:rsidP="005C43C6">
            <w:r>
              <w:t>Complete i</w:t>
            </w:r>
            <w:r w:rsidRPr="009F6D18">
              <w:t>mpact risk assessment</w:t>
            </w:r>
          </w:p>
        </w:tc>
        <w:tc>
          <w:tcPr>
            <w:tcW w:w="2324" w:type="dxa"/>
          </w:tcPr>
          <w:p w:rsidR="00B04482" w:rsidRDefault="00B04482" w:rsidP="005C43C6">
            <w:r>
              <w:t>Registered manager</w:t>
            </w:r>
          </w:p>
          <w:p w:rsidR="00B04482" w:rsidRDefault="00B04482" w:rsidP="005C43C6"/>
        </w:tc>
      </w:tr>
      <w:tr w:rsidR="00B04482" w:rsidTr="00CF0F49">
        <w:tc>
          <w:tcPr>
            <w:tcW w:w="7990" w:type="dxa"/>
          </w:tcPr>
          <w:p w:rsidR="00B04482" w:rsidRDefault="00B04482" w:rsidP="005C43C6">
            <w:r>
              <w:t>Agree timetable for introduction with child’s SW and other relevant individuals</w:t>
            </w:r>
          </w:p>
        </w:tc>
        <w:tc>
          <w:tcPr>
            <w:tcW w:w="2324" w:type="dxa"/>
          </w:tcPr>
          <w:p w:rsidR="00B04482" w:rsidRDefault="00B04482" w:rsidP="00B04482">
            <w:r>
              <w:t xml:space="preserve">Registered </w:t>
            </w:r>
          </w:p>
          <w:p w:rsidR="00B04482" w:rsidRDefault="00B04482" w:rsidP="00B04482">
            <w:r>
              <w:t xml:space="preserve">manager </w:t>
            </w:r>
          </w:p>
          <w:p w:rsidR="00B04482" w:rsidRDefault="00B04482" w:rsidP="00B04482"/>
        </w:tc>
      </w:tr>
      <w:tr w:rsidR="00B04482" w:rsidTr="00CF0F49">
        <w:tc>
          <w:tcPr>
            <w:tcW w:w="7990" w:type="dxa"/>
          </w:tcPr>
          <w:p w:rsidR="00B04482" w:rsidRDefault="00B04482" w:rsidP="005C43C6">
            <w:r>
              <w:t xml:space="preserve">Obtain Placement Information Record and Care Plan  preferably before admission or within 5 working days </w:t>
            </w:r>
          </w:p>
        </w:tc>
        <w:tc>
          <w:tcPr>
            <w:tcW w:w="2324" w:type="dxa"/>
          </w:tcPr>
          <w:p w:rsidR="00B04482" w:rsidRDefault="00B04482" w:rsidP="005C43C6">
            <w:r>
              <w:t>Registered manager</w:t>
            </w:r>
          </w:p>
        </w:tc>
      </w:tr>
      <w:tr w:rsidR="00B04482" w:rsidTr="00CF0F49">
        <w:tc>
          <w:tcPr>
            <w:tcW w:w="7990" w:type="dxa"/>
          </w:tcPr>
          <w:p w:rsidR="00B04482" w:rsidRDefault="00B04482"/>
        </w:tc>
        <w:tc>
          <w:tcPr>
            <w:tcW w:w="2324" w:type="dxa"/>
          </w:tcPr>
          <w:p w:rsidR="00B04482" w:rsidRDefault="00B04482"/>
        </w:tc>
      </w:tr>
      <w:tr w:rsidR="00D857A1" w:rsidTr="00CF0F49">
        <w:tc>
          <w:tcPr>
            <w:tcW w:w="7990" w:type="dxa"/>
          </w:tcPr>
          <w:p w:rsidR="00D857A1" w:rsidRDefault="00D857A1" w:rsidP="00D857A1">
            <w:r>
              <w:t>Case recording  -  of daily records including child’s daily diary, record of restraint, missing , bullying, incident reports, notifications to Ofsted  must take place within one working day</w:t>
            </w:r>
          </w:p>
        </w:tc>
        <w:tc>
          <w:tcPr>
            <w:tcW w:w="2324" w:type="dxa"/>
          </w:tcPr>
          <w:p w:rsidR="00D857A1" w:rsidRDefault="00D857A1" w:rsidP="005C43C6">
            <w:r>
              <w:t>All residential staff</w:t>
            </w:r>
          </w:p>
        </w:tc>
      </w:tr>
      <w:tr w:rsidR="00D857A1" w:rsidTr="00CF0F49">
        <w:tc>
          <w:tcPr>
            <w:tcW w:w="7990" w:type="dxa"/>
          </w:tcPr>
          <w:p w:rsidR="00D857A1" w:rsidRDefault="00D857A1" w:rsidP="00D857A1">
            <w:r>
              <w:t>Collate information  and contribute to life story for young people</w:t>
            </w:r>
          </w:p>
        </w:tc>
        <w:tc>
          <w:tcPr>
            <w:tcW w:w="2324" w:type="dxa"/>
          </w:tcPr>
          <w:p w:rsidR="00D857A1" w:rsidRDefault="00D857A1" w:rsidP="005C43C6">
            <w:r>
              <w:t>Keyworkers</w:t>
            </w:r>
          </w:p>
        </w:tc>
      </w:tr>
      <w:tr w:rsidR="00D857A1" w:rsidTr="00CF0F49">
        <w:tc>
          <w:tcPr>
            <w:tcW w:w="7990" w:type="dxa"/>
          </w:tcPr>
          <w:p w:rsidR="00D857A1" w:rsidRDefault="00D857A1" w:rsidP="00D857A1">
            <w:r>
              <w:t xml:space="preserve">Handover  arrangements to take place at time of shift changes or following serious incidents if required – these must include  daily de-brief  of events including incidents and affirm the home’s Model of Care </w:t>
            </w:r>
          </w:p>
        </w:tc>
        <w:tc>
          <w:tcPr>
            <w:tcW w:w="2324" w:type="dxa"/>
          </w:tcPr>
          <w:p w:rsidR="00D857A1" w:rsidRDefault="00D857A1" w:rsidP="005C43C6">
            <w:r>
              <w:t>Registered manager or most senior member of staff</w:t>
            </w:r>
          </w:p>
        </w:tc>
      </w:tr>
      <w:tr w:rsidR="00D857A1" w:rsidTr="00CF0F49">
        <w:tc>
          <w:tcPr>
            <w:tcW w:w="7990" w:type="dxa"/>
          </w:tcPr>
          <w:p w:rsidR="00D857A1" w:rsidRDefault="00D857A1" w:rsidP="00D857A1">
            <w:r>
              <w:t xml:space="preserve">Arrange for advocate </w:t>
            </w:r>
            <w:proofErr w:type="gramStart"/>
            <w:r>
              <w:t>( as</w:t>
            </w:r>
            <w:proofErr w:type="gramEnd"/>
            <w:r>
              <w:t xml:space="preserve"> required) for the child to present child’s views/ challenge drift/ challenge other professionals as required/ensure that corporate parenting responsibilities discharged.</w:t>
            </w:r>
          </w:p>
        </w:tc>
        <w:tc>
          <w:tcPr>
            <w:tcW w:w="2324" w:type="dxa"/>
          </w:tcPr>
          <w:p w:rsidR="00D857A1" w:rsidRDefault="00D857A1" w:rsidP="005C43C6">
            <w:r>
              <w:t>Keyworker</w:t>
            </w:r>
          </w:p>
        </w:tc>
      </w:tr>
      <w:tr w:rsidR="00B04482" w:rsidTr="00CF0F49">
        <w:tc>
          <w:tcPr>
            <w:tcW w:w="7990" w:type="dxa"/>
          </w:tcPr>
          <w:p w:rsidR="00B04482" w:rsidRDefault="00B04482" w:rsidP="00D857A1">
            <w:r>
              <w:t>Complete Behaviour Passport with young person within 5 working days of admission</w:t>
            </w:r>
          </w:p>
        </w:tc>
        <w:tc>
          <w:tcPr>
            <w:tcW w:w="2324" w:type="dxa"/>
          </w:tcPr>
          <w:p w:rsidR="00B04482" w:rsidRDefault="00B04482" w:rsidP="005C43C6">
            <w:r>
              <w:t xml:space="preserve">Keyworker </w:t>
            </w:r>
          </w:p>
        </w:tc>
      </w:tr>
      <w:tr w:rsidR="00B04482" w:rsidTr="00CF0F49">
        <w:tc>
          <w:tcPr>
            <w:tcW w:w="7990" w:type="dxa"/>
          </w:tcPr>
          <w:p w:rsidR="00B04482" w:rsidRDefault="00B04482" w:rsidP="00D857A1">
            <w:r>
              <w:t>On admission, provide  children’s guide and copy of complaints procedure</w:t>
            </w:r>
          </w:p>
        </w:tc>
        <w:tc>
          <w:tcPr>
            <w:tcW w:w="2324" w:type="dxa"/>
          </w:tcPr>
          <w:p w:rsidR="00B04482" w:rsidRDefault="00B04482" w:rsidP="005C43C6">
            <w:r>
              <w:t>Keyworker</w:t>
            </w:r>
          </w:p>
        </w:tc>
      </w:tr>
      <w:tr w:rsidR="00B04482" w:rsidTr="00CF0F49">
        <w:tc>
          <w:tcPr>
            <w:tcW w:w="7990" w:type="dxa"/>
          </w:tcPr>
          <w:p w:rsidR="00B04482" w:rsidRDefault="00B04482" w:rsidP="00D857A1">
            <w:r>
              <w:t>On admission contact members of the young person’s network including family, school and health professionals</w:t>
            </w:r>
          </w:p>
        </w:tc>
        <w:tc>
          <w:tcPr>
            <w:tcW w:w="2324" w:type="dxa"/>
          </w:tcPr>
          <w:p w:rsidR="00B04482" w:rsidRDefault="00B04482" w:rsidP="005C43C6">
            <w:r>
              <w:t>Keyworker</w:t>
            </w:r>
          </w:p>
        </w:tc>
      </w:tr>
      <w:tr w:rsidR="00B04482" w:rsidTr="00CF0F49">
        <w:tc>
          <w:tcPr>
            <w:tcW w:w="7990" w:type="dxa"/>
          </w:tcPr>
          <w:p w:rsidR="00B04482" w:rsidRDefault="00B04482" w:rsidP="00D857A1">
            <w:r>
              <w:t>Arrange consultation session with Calderdale Therapeutic Service within one month</w:t>
            </w:r>
          </w:p>
        </w:tc>
        <w:tc>
          <w:tcPr>
            <w:tcW w:w="2324" w:type="dxa"/>
          </w:tcPr>
          <w:p w:rsidR="00B04482" w:rsidRDefault="00B04482" w:rsidP="005C43C6">
            <w:r>
              <w:t>Keyworker</w:t>
            </w:r>
          </w:p>
        </w:tc>
      </w:tr>
      <w:tr w:rsidR="00B04482" w:rsidTr="00CF0F49">
        <w:tc>
          <w:tcPr>
            <w:tcW w:w="7990" w:type="dxa"/>
          </w:tcPr>
          <w:p w:rsidR="00B04482" w:rsidRDefault="00B04482" w:rsidP="00D857A1">
            <w:r>
              <w:t>Conduct direct work sessions as outlined in the Care Plan or in other reviews/consultations</w:t>
            </w:r>
          </w:p>
        </w:tc>
        <w:tc>
          <w:tcPr>
            <w:tcW w:w="2324" w:type="dxa"/>
          </w:tcPr>
          <w:p w:rsidR="00B04482" w:rsidRDefault="00B04482" w:rsidP="005C43C6">
            <w:r>
              <w:t>Keyworker</w:t>
            </w:r>
          </w:p>
        </w:tc>
      </w:tr>
      <w:tr w:rsidR="00B04482" w:rsidTr="00CF0F49">
        <w:tc>
          <w:tcPr>
            <w:tcW w:w="7990" w:type="dxa"/>
          </w:tcPr>
          <w:p w:rsidR="00B04482" w:rsidRDefault="00B04482" w:rsidP="00D857A1">
            <w:r>
              <w:t>Supervision of keyworker to take place monthly inline with Children’s Services policy</w:t>
            </w:r>
          </w:p>
        </w:tc>
        <w:tc>
          <w:tcPr>
            <w:tcW w:w="2324" w:type="dxa"/>
          </w:tcPr>
          <w:p w:rsidR="00B04482" w:rsidRDefault="00B04482" w:rsidP="005C43C6">
            <w:r>
              <w:t>Registered manager /line manager</w:t>
            </w:r>
          </w:p>
        </w:tc>
      </w:tr>
      <w:tr w:rsidR="00B04482" w:rsidTr="00CF0F49">
        <w:tc>
          <w:tcPr>
            <w:tcW w:w="7990" w:type="dxa"/>
          </w:tcPr>
          <w:p w:rsidR="00B04482" w:rsidRDefault="00B04482" w:rsidP="00D857A1">
            <w:r>
              <w:t>Review of Placement plan and Behaviour Passport to take place monthly</w:t>
            </w:r>
          </w:p>
        </w:tc>
        <w:tc>
          <w:tcPr>
            <w:tcW w:w="2324" w:type="dxa"/>
          </w:tcPr>
          <w:p w:rsidR="00B04482" w:rsidRDefault="00B04482" w:rsidP="005C43C6">
            <w:r>
              <w:t>Manager/keyworker</w:t>
            </w:r>
          </w:p>
        </w:tc>
      </w:tr>
      <w:tr w:rsidR="00B04482" w:rsidTr="00CF0F49">
        <w:tc>
          <w:tcPr>
            <w:tcW w:w="7990" w:type="dxa"/>
          </w:tcPr>
          <w:p w:rsidR="00B04482" w:rsidRDefault="00DF3A68" w:rsidP="00D857A1">
            <w:r>
              <w:t>Support all arrangements as set out in the Care Plan in relation to the young person’s development including health, education and family contact</w:t>
            </w:r>
          </w:p>
        </w:tc>
        <w:tc>
          <w:tcPr>
            <w:tcW w:w="2324" w:type="dxa"/>
          </w:tcPr>
          <w:p w:rsidR="00B04482" w:rsidRDefault="00DF3A68" w:rsidP="005C43C6">
            <w:r>
              <w:t>All staff</w:t>
            </w:r>
          </w:p>
        </w:tc>
      </w:tr>
      <w:tr w:rsidR="00B04482" w:rsidTr="00CF0F49">
        <w:tc>
          <w:tcPr>
            <w:tcW w:w="7990" w:type="dxa"/>
          </w:tcPr>
          <w:p w:rsidR="00B04482" w:rsidRDefault="00CF0F49" w:rsidP="00D857A1">
            <w:r>
              <w:t>Support transition arrangements</w:t>
            </w:r>
          </w:p>
        </w:tc>
        <w:tc>
          <w:tcPr>
            <w:tcW w:w="2324" w:type="dxa"/>
          </w:tcPr>
          <w:p w:rsidR="00B04482" w:rsidRDefault="00CF0F49" w:rsidP="005C43C6">
            <w:r>
              <w:t>Keyworker</w:t>
            </w:r>
          </w:p>
        </w:tc>
      </w:tr>
      <w:tr w:rsidR="00B04482" w:rsidTr="00CF0F49">
        <w:tc>
          <w:tcPr>
            <w:tcW w:w="7990" w:type="dxa"/>
          </w:tcPr>
          <w:p w:rsidR="00B04482" w:rsidRDefault="00CF0F49" w:rsidP="00D857A1">
            <w:r>
              <w:t>Support staying close arrangements – providing contact for the young person after leaving the home</w:t>
            </w:r>
          </w:p>
        </w:tc>
        <w:tc>
          <w:tcPr>
            <w:tcW w:w="2324" w:type="dxa"/>
          </w:tcPr>
          <w:p w:rsidR="00B04482" w:rsidRDefault="00CF0F49" w:rsidP="005C43C6">
            <w:r>
              <w:t>Registered Manager</w:t>
            </w:r>
          </w:p>
        </w:tc>
      </w:tr>
      <w:tr w:rsidR="00B04482" w:rsidTr="00CF0F49">
        <w:tc>
          <w:tcPr>
            <w:tcW w:w="7990" w:type="dxa"/>
          </w:tcPr>
          <w:p w:rsidR="00B04482" w:rsidRDefault="00CF0F49" w:rsidP="00D857A1">
            <w:r>
              <w:t>Create an environment where all staff are able to identify and challenge practice that does not adhere to the values and principles as outlined in the Statement of Purpose</w:t>
            </w:r>
          </w:p>
        </w:tc>
        <w:tc>
          <w:tcPr>
            <w:tcW w:w="2324" w:type="dxa"/>
          </w:tcPr>
          <w:p w:rsidR="00B04482" w:rsidRDefault="00CF0F49" w:rsidP="005C43C6">
            <w:r>
              <w:t>Registered Manager/ All staff</w:t>
            </w:r>
          </w:p>
        </w:tc>
      </w:tr>
    </w:tbl>
    <w:p w:rsidR="00774579" w:rsidRDefault="00774579" w:rsidP="005C43C6"/>
    <w:p w:rsidR="00774579" w:rsidRDefault="0077457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8"/>
        <w:gridCol w:w="2126"/>
      </w:tblGrid>
      <w:tr w:rsidR="00CC4B83" w:rsidTr="00B34867">
        <w:trPr>
          <w:trHeight w:val="611"/>
        </w:trPr>
        <w:tc>
          <w:tcPr>
            <w:tcW w:w="10314" w:type="dxa"/>
            <w:gridSpan w:val="2"/>
            <w:shd w:val="clear" w:color="auto" w:fill="C2D69B" w:themeFill="accent3" w:themeFillTint="99"/>
            <w:vAlign w:val="center"/>
          </w:tcPr>
          <w:p w:rsidR="00CC4B83" w:rsidRPr="00B832D6" w:rsidRDefault="00CC4B83" w:rsidP="00242513">
            <w:pPr>
              <w:rPr>
                <w:b/>
              </w:rPr>
            </w:pPr>
            <w:r w:rsidRPr="00B832D6">
              <w:rPr>
                <w:b/>
              </w:rPr>
              <w:t>LOOKED AFTER REVIEWS</w:t>
            </w:r>
          </w:p>
        </w:tc>
      </w:tr>
      <w:tr w:rsidR="00CC4B83" w:rsidTr="00BA6FDD">
        <w:tc>
          <w:tcPr>
            <w:tcW w:w="8188" w:type="dxa"/>
          </w:tcPr>
          <w:p w:rsidR="00CC4B83" w:rsidRPr="00B832D6" w:rsidRDefault="00CC4B83" w:rsidP="00774579">
            <w:pPr>
              <w:jc w:val="both"/>
            </w:pPr>
            <w:r w:rsidRPr="00B832D6">
              <w:rPr>
                <w:b/>
                <w:bCs/>
                <w:lang w:eastAsia="en-GB"/>
              </w:rPr>
              <w:t xml:space="preserve">The child/young person </w:t>
            </w:r>
            <w:r w:rsidR="008446E7">
              <w:rPr>
                <w:b/>
                <w:bCs/>
                <w:lang w:eastAsia="en-GB"/>
              </w:rPr>
              <w:t xml:space="preserve">is allocated </w:t>
            </w:r>
            <w:r w:rsidRPr="00B832D6">
              <w:rPr>
                <w:b/>
                <w:bCs/>
                <w:lang w:eastAsia="en-GB"/>
              </w:rPr>
              <w:t>a named IRO</w:t>
            </w:r>
            <w:r w:rsidR="008446E7">
              <w:rPr>
                <w:b/>
                <w:bCs/>
                <w:lang w:eastAsia="en-GB"/>
              </w:rPr>
              <w:t xml:space="preserve"> within 5 working days of becoming looked after</w:t>
            </w:r>
            <w:r w:rsidRPr="00B832D6">
              <w:rPr>
                <w:b/>
                <w:bCs/>
                <w:lang w:eastAsia="en-GB"/>
              </w:rPr>
              <w:t>.</w:t>
            </w:r>
          </w:p>
        </w:tc>
        <w:tc>
          <w:tcPr>
            <w:tcW w:w="2126" w:type="dxa"/>
          </w:tcPr>
          <w:p w:rsidR="00CC4B83" w:rsidRPr="00B832D6" w:rsidRDefault="00B9197F">
            <w:r w:rsidRPr="00B832D6">
              <w:t>Inde</w:t>
            </w:r>
            <w:r w:rsidR="00C451CA">
              <w:t xml:space="preserve">pendent Reviewing Service (IRS) </w:t>
            </w:r>
            <w:r w:rsidR="00CC4B83" w:rsidRPr="00B832D6">
              <w:t>Manager</w:t>
            </w:r>
          </w:p>
          <w:p w:rsidR="00CC4B83" w:rsidRPr="00B832D6" w:rsidRDefault="00CC4B83"/>
        </w:tc>
      </w:tr>
      <w:tr w:rsidR="00CC4B83" w:rsidTr="00BA6FDD">
        <w:tc>
          <w:tcPr>
            <w:tcW w:w="8188" w:type="dxa"/>
          </w:tcPr>
          <w:p w:rsidR="00CC4B83" w:rsidRPr="00B832D6" w:rsidRDefault="00CC4B83" w:rsidP="00774579">
            <w:pPr>
              <w:autoSpaceDE w:val="0"/>
              <w:autoSpaceDN w:val="0"/>
              <w:adjustRightInd w:val="0"/>
              <w:jc w:val="both"/>
              <w:rPr>
                <w:b/>
                <w:bCs/>
                <w:lang w:eastAsia="en-GB"/>
              </w:rPr>
            </w:pPr>
            <w:r w:rsidRPr="00B832D6">
              <w:rPr>
                <w:b/>
                <w:bCs/>
                <w:lang w:eastAsia="en-GB"/>
              </w:rPr>
              <w:t>The first review is held within 20 working days of the child becoming looked after, the second within a further 3 months and subsequent reviews are held at intervals of not more than 6 monthly.</w:t>
            </w:r>
          </w:p>
          <w:p w:rsidR="00CC4B83" w:rsidRPr="00B832D6" w:rsidRDefault="00CC4B83" w:rsidP="00774579">
            <w:pPr>
              <w:autoSpaceDE w:val="0"/>
              <w:autoSpaceDN w:val="0"/>
              <w:adjustRightInd w:val="0"/>
              <w:jc w:val="both"/>
              <w:rPr>
                <w:b/>
                <w:bCs/>
                <w:lang w:eastAsia="en-GB"/>
              </w:rPr>
            </w:pPr>
          </w:p>
          <w:p w:rsidR="00CC4B83" w:rsidRDefault="00CC4B83" w:rsidP="00774579">
            <w:pPr>
              <w:tabs>
                <w:tab w:val="center" w:pos="4513"/>
                <w:tab w:val="right" w:pos="9026"/>
              </w:tabs>
              <w:autoSpaceDE w:val="0"/>
              <w:autoSpaceDN w:val="0"/>
              <w:adjustRightInd w:val="0"/>
              <w:jc w:val="both"/>
              <w:rPr>
                <w:bCs/>
                <w:lang w:eastAsia="en-GB"/>
              </w:rPr>
            </w:pPr>
            <w:r w:rsidRPr="0074056E">
              <w:rPr>
                <w:bCs/>
                <w:lang w:eastAsia="en-GB"/>
              </w:rPr>
              <w:t xml:space="preserve">If </w:t>
            </w:r>
            <w:r w:rsidR="0074056E">
              <w:rPr>
                <w:bCs/>
                <w:lang w:eastAsia="en-GB"/>
              </w:rPr>
              <w:t xml:space="preserve">a </w:t>
            </w:r>
            <w:r w:rsidRPr="0074056E">
              <w:rPr>
                <w:bCs/>
                <w:lang w:eastAsia="en-GB"/>
              </w:rPr>
              <w:t>significant change in the child’s care plan is proposed</w:t>
            </w:r>
            <w:r w:rsidR="0074056E" w:rsidRPr="0074056E">
              <w:rPr>
                <w:bCs/>
                <w:lang w:eastAsia="en-GB"/>
              </w:rPr>
              <w:t xml:space="preserve"> (</w:t>
            </w:r>
            <w:r w:rsidR="008446E7" w:rsidRPr="0074056E">
              <w:rPr>
                <w:bCs/>
                <w:lang w:eastAsia="en-GB"/>
              </w:rPr>
              <w:t>including a change of placement)</w:t>
            </w:r>
            <w:r w:rsidRPr="0074056E">
              <w:rPr>
                <w:bCs/>
                <w:lang w:eastAsia="en-GB"/>
              </w:rPr>
              <w:t>, then an early review should be arranged</w:t>
            </w:r>
            <w:r w:rsidR="00960BA4" w:rsidRPr="0074056E">
              <w:rPr>
                <w:bCs/>
                <w:lang w:eastAsia="en-GB"/>
              </w:rPr>
              <w:t xml:space="preserve"> </w:t>
            </w:r>
            <w:r w:rsidR="0074056E">
              <w:rPr>
                <w:bCs/>
                <w:lang w:eastAsia="en-GB"/>
              </w:rPr>
              <w:t>with</w:t>
            </w:r>
            <w:r w:rsidR="00960BA4" w:rsidRPr="0074056E">
              <w:rPr>
                <w:bCs/>
                <w:lang w:eastAsia="en-GB"/>
              </w:rPr>
              <w:t xml:space="preserve"> the Independent Reviewing officer</w:t>
            </w:r>
            <w:r w:rsidRPr="0074056E">
              <w:rPr>
                <w:bCs/>
                <w:lang w:eastAsia="en-GB"/>
              </w:rPr>
              <w:t>. A review is hel</w:t>
            </w:r>
            <w:r w:rsidR="00ED2CE9">
              <w:rPr>
                <w:bCs/>
                <w:lang w:eastAsia="en-GB"/>
              </w:rPr>
              <w:t>d prior to a child leaving care.  Also</w:t>
            </w:r>
            <w:r w:rsidRPr="0074056E">
              <w:rPr>
                <w:bCs/>
                <w:lang w:eastAsia="en-GB"/>
              </w:rPr>
              <w:t xml:space="preserve"> if the child has been accommodated for at least 20 working days.</w:t>
            </w:r>
            <w:r w:rsidR="00C451CA" w:rsidRPr="0074056E">
              <w:rPr>
                <w:bCs/>
                <w:lang w:eastAsia="en-GB"/>
              </w:rPr>
              <w:t xml:space="preserve"> </w:t>
            </w:r>
          </w:p>
          <w:p w:rsidR="00774579" w:rsidRPr="00B832D6" w:rsidRDefault="00774579" w:rsidP="00774579">
            <w:pPr>
              <w:tabs>
                <w:tab w:val="center" w:pos="4513"/>
                <w:tab w:val="right" w:pos="9026"/>
              </w:tabs>
              <w:autoSpaceDE w:val="0"/>
              <w:autoSpaceDN w:val="0"/>
              <w:adjustRightInd w:val="0"/>
              <w:jc w:val="both"/>
              <w:rPr>
                <w:bCs/>
                <w:lang w:eastAsia="en-GB"/>
              </w:rPr>
            </w:pPr>
          </w:p>
        </w:tc>
        <w:tc>
          <w:tcPr>
            <w:tcW w:w="2126" w:type="dxa"/>
          </w:tcPr>
          <w:p w:rsidR="00CC4B83" w:rsidRPr="00B832D6" w:rsidRDefault="00CC4B83">
            <w:r w:rsidRPr="00B832D6">
              <w:t>Social Worker/ Independent Reviewing Officer</w:t>
            </w:r>
          </w:p>
        </w:tc>
      </w:tr>
      <w:tr w:rsidR="008446E7" w:rsidTr="00BA6FDD">
        <w:tc>
          <w:tcPr>
            <w:tcW w:w="8188" w:type="dxa"/>
          </w:tcPr>
          <w:p w:rsidR="008446E7" w:rsidRDefault="008446E7" w:rsidP="00774579">
            <w:pPr>
              <w:autoSpaceDE w:val="0"/>
              <w:autoSpaceDN w:val="0"/>
              <w:adjustRightInd w:val="0"/>
              <w:jc w:val="both"/>
              <w:rPr>
                <w:b/>
                <w:bCs/>
                <w:lang w:eastAsia="en-GB"/>
              </w:rPr>
            </w:pPr>
            <w:r w:rsidRPr="00ED2CE9">
              <w:rPr>
                <w:b/>
                <w:bCs/>
                <w:lang w:eastAsia="en-GB"/>
              </w:rPr>
              <w:t>A</w:t>
            </w:r>
            <w:r w:rsidR="00422D9B" w:rsidRPr="00ED2CE9">
              <w:rPr>
                <w:b/>
                <w:bCs/>
                <w:lang w:eastAsia="en-GB"/>
              </w:rPr>
              <w:t xml:space="preserve"> CLA Pre Review A</w:t>
            </w:r>
            <w:r w:rsidRPr="00ED2CE9">
              <w:rPr>
                <w:b/>
                <w:bCs/>
                <w:lang w:eastAsia="en-GB"/>
              </w:rPr>
              <w:t xml:space="preserve">genda discussion should be held between the IRO and Social Worker </w:t>
            </w:r>
            <w:r w:rsidR="00ED2CE9">
              <w:rPr>
                <w:b/>
                <w:bCs/>
                <w:lang w:eastAsia="en-GB"/>
              </w:rPr>
              <w:t>prior to the review to plan who will be invited and whether any additional issues need to be considered.</w:t>
            </w:r>
          </w:p>
          <w:p w:rsidR="00774579" w:rsidRPr="00B832D6" w:rsidRDefault="00774579" w:rsidP="00774579">
            <w:pPr>
              <w:autoSpaceDE w:val="0"/>
              <w:autoSpaceDN w:val="0"/>
              <w:adjustRightInd w:val="0"/>
              <w:jc w:val="both"/>
              <w:rPr>
                <w:b/>
                <w:bCs/>
                <w:lang w:eastAsia="en-GB"/>
              </w:rPr>
            </w:pPr>
          </w:p>
        </w:tc>
        <w:tc>
          <w:tcPr>
            <w:tcW w:w="2126" w:type="dxa"/>
          </w:tcPr>
          <w:p w:rsidR="008446E7" w:rsidRPr="00B832D6" w:rsidRDefault="008446E7">
            <w:r w:rsidRPr="00B832D6">
              <w:t>Social Worker/ Independent Reviewing Officer</w:t>
            </w:r>
          </w:p>
        </w:tc>
      </w:tr>
      <w:tr w:rsidR="00CC4B83" w:rsidTr="00BA6FDD">
        <w:tc>
          <w:tcPr>
            <w:tcW w:w="8188" w:type="dxa"/>
          </w:tcPr>
          <w:p w:rsidR="00CC4B83" w:rsidRPr="00A2052A" w:rsidRDefault="00CC4B83" w:rsidP="00774579">
            <w:pPr>
              <w:autoSpaceDE w:val="0"/>
              <w:autoSpaceDN w:val="0"/>
              <w:adjustRightInd w:val="0"/>
              <w:jc w:val="both"/>
              <w:rPr>
                <w:b/>
                <w:bCs/>
                <w:lang w:eastAsia="en-GB"/>
              </w:rPr>
            </w:pPr>
            <w:r w:rsidRPr="00B832D6">
              <w:rPr>
                <w:b/>
                <w:bCs/>
                <w:lang w:eastAsia="en-GB"/>
              </w:rPr>
              <w:t xml:space="preserve">The child/young person </w:t>
            </w:r>
            <w:r w:rsidR="00F7022E">
              <w:rPr>
                <w:b/>
                <w:bCs/>
                <w:lang w:eastAsia="en-GB"/>
              </w:rPr>
              <w:t>must be giv</w:t>
            </w:r>
            <w:r w:rsidRPr="00B832D6">
              <w:rPr>
                <w:b/>
                <w:bCs/>
                <w:lang w:eastAsia="en-GB"/>
              </w:rPr>
              <w:t>en full opportunity to participate in his/her review through a variety of means</w:t>
            </w:r>
            <w:r w:rsidRPr="00A2052A">
              <w:rPr>
                <w:b/>
                <w:bCs/>
                <w:lang w:eastAsia="en-GB"/>
              </w:rPr>
              <w:t>. Th</w:t>
            </w:r>
            <w:r w:rsidR="00F7022E" w:rsidRPr="00A2052A">
              <w:rPr>
                <w:b/>
                <w:bCs/>
                <w:lang w:eastAsia="en-GB"/>
              </w:rPr>
              <w:t xml:space="preserve">e IRO </w:t>
            </w:r>
            <w:r w:rsidR="00422D9B" w:rsidRPr="00A2052A">
              <w:rPr>
                <w:b/>
                <w:bCs/>
                <w:lang w:eastAsia="en-GB"/>
              </w:rPr>
              <w:t xml:space="preserve">has a significant role in enabling this to happen. The IRO </w:t>
            </w:r>
            <w:r w:rsidR="00F7022E" w:rsidRPr="00A2052A">
              <w:rPr>
                <w:b/>
                <w:bCs/>
                <w:lang w:eastAsia="en-GB"/>
              </w:rPr>
              <w:t xml:space="preserve">will complete the CLA </w:t>
            </w:r>
            <w:r w:rsidR="00422D9B" w:rsidRPr="00A2052A">
              <w:rPr>
                <w:b/>
                <w:bCs/>
                <w:lang w:eastAsia="en-GB"/>
              </w:rPr>
              <w:t>Pre R</w:t>
            </w:r>
            <w:r w:rsidR="00774579">
              <w:rPr>
                <w:b/>
                <w:bCs/>
                <w:lang w:eastAsia="en-GB"/>
              </w:rPr>
              <w:t>eview Consultation on CASS</w:t>
            </w:r>
            <w:r w:rsidR="00F7022E" w:rsidRPr="00A2052A">
              <w:rPr>
                <w:b/>
                <w:bCs/>
                <w:lang w:eastAsia="en-GB"/>
              </w:rPr>
              <w:t>.</w:t>
            </w:r>
          </w:p>
          <w:p w:rsidR="00F7022E" w:rsidRPr="00A2052A" w:rsidRDefault="00F7022E" w:rsidP="00774579">
            <w:pPr>
              <w:autoSpaceDE w:val="0"/>
              <w:autoSpaceDN w:val="0"/>
              <w:adjustRightInd w:val="0"/>
              <w:jc w:val="both"/>
              <w:rPr>
                <w:b/>
                <w:bCs/>
                <w:lang w:eastAsia="en-GB"/>
              </w:rPr>
            </w:pPr>
          </w:p>
          <w:p w:rsidR="00CC4B83" w:rsidRPr="00B832D6" w:rsidRDefault="00CC4B83" w:rsidP="00774579">
            <w:pPr>
              <w:autoSpaceDE w:val="0"/>
              <w:autoSpaceDN w:val="0"/>
              <w:adjustRightInd w:val="0"/>
              <w:jc w:val="both"/>
              <w:rPr>
                <w:lang w:eastAsia="en-GB"/>
              </w:rPr>
            </w:pPr>
            <w:r w:rsidRPr="00A2052A">
              <w:rPr>
                <w:lang w:eastAsia="en-GB"/>
              </w:rPr>
              <w:t>Children should be supported to participate in their looked after reviews, they may do this by attending in person, or providing their views to the meeting in writing or by other means. The review can be undertaken in a series of meetings</w:t>
            </w:r>
            <w:r w:rsidR="00F7022E" w:rsidRPr="00A2052A">
              <w:rPr>
                <w:lang w:eastAsia="en-GB"/>
              </w:rPr>
              <w:t xml:space="preserve"> to facilitate a more productive review</w:t>
            </w:r>
            <w:r w:rsidRPr="00A2052A">
              <w:rPr>
                <w:lang w:eastAsia="en-GB"/>
              </w:rPr>
              <w:t xml:space="preserve">. </w:t>
            </w:r>
            <w:r w:rsidR="004B396E" w:rsidRPr="00A2052A">
              <w:rPr>
                <w:lang w:eastAsia="en-GB"/>
              </w:rPr>
              <w:t xml:space="preserve">If they choose not to participate, the IRO should undertake a follow up visit or offer the child an opportunity to meet with the Children’s Rights Service. </w:t>
            </w:r>
            <w:r w:rsidRPr="00A2052A">
              <w:rPr>
                <w:lang w:eastAsia="en-GB"/>
              </w:rPr>
              <w:t>The means by which a child wishes to participate in the meeting should be discussed with him/her by the IRO and the social worker in sufficient time to allow for the appropriate arrangements to be put in place.</w:t>
            </w:r>
          </w:p>
          <w:p w:rsidR="00CC4B83" w:rsidRPr="00B832D6" w:rsidRDefault="00CC4B83" w:rsidP="00774579">
            <w:pPr>
              <w:jc w:val="both"/>
            </w:pPr>
          </w:p>
          <w:p w:rsidR="00B9197F" w:rsidRDefault="004B396E" w:rsidP="00774579">
            <w:pPr>
              <w:jc w:val="both"/>
            </w:pPr>
            <w:r w:rsidRPr="00B832D6">
              <w:t xml:space="preserve">If key professionals do not attend the review, they are expected to provide written information.  This may include the school, the </w:t>
            </w:r>
            <w:r w:rsidR="004219EE" w:rsidRPr="00B832D6">
              <w:t>Virtual S</w:t>
            </w:r>
            <w:r w:rsidRPr="00B832D6">
              <w:t>chool and relevant health professionals.</w:t>
            </w:r>
          </w:p>
          <w:p w:rsidR="00774579" w:rsidRPr="00B832D6" w:rsidRDefault="00774579" w:rsidP="00774579">
            <w:pPr>
              <w:jc w:val="both"/>
            </w:pPr>
          </w:p>
        </w:tc>
        <w:tc>
          <w:tcPr>
            <w:tcW w:w="2126" w:type="dxa"/>
          </w:tcPr>
          <w:p w:rsidR="00CC4B83" w:rsidRPr="00B832D6" w:rsidRDefault="00CC4B83">
            <w:r w:rsidRPr="00B832D6">
              <w:t>Social Worker/ Independent Reviewing Officer</w:t>
            </w:r>
          </w:p>
        </w:tc>
      </w:tr>
      <w:tr w:rsidR="00F76C21" w:rsidTr="00BA6FDD">
        <w:tc>
          <w:tcPr>
            <w:tcW w:w="8188" w:type="dxa"/>
          </w:tcPr>
          <w:p w:rsidR="00F76C21" w:rsidRPr="00286F21" w:rsidRDefault="00A2052A" w:rsidP="00774579">
            <w:pPr>
              <w:autoSpaceDE w:val="0"/>
              <w:autoSpaceDN w:val="0"/>
              <w:adjustRightInd w:val="0"/>
              <w:jc w:val="both"/>
              <w:rPr>
                <w:b/>
                <w:bCs/>
                <w:lang w:eastAsia="en-GB"/>
              </w:rPr>
            </w:pPr>
            <w:r w:rsidRPr="00286F21">
              <w:rPr>
                <w:b/>
                <w:bCs/>
                <w:lang w:eastAsia="en-GB"/>
              </w:rPr>
              <w:t>T</w:t>
            </w:r>
            <w:r w:rsidR="00143214" w:rsidRPr="00286F21">
              <w:rPr>
                <w:b/>
                <w:bCs/>
                <w:lang w:eastAsia="en-GB"/>
              </w:rPr>
              <w:t>he invitations and consultation</w:t>
            </w:r>
            <w:r w:rsidRPr="00286F21">
              <w:rPr>
                <w:b/>
                <w:bCs/>
                <w:lang w:eastAsia="en-GB"/>
              </w:rPr>
              <w:t xml:space="preserve"> form</w:t>
            </w:r>
            <w:r w:rsidR="00143214" w:rsidRPr="00286F21">
              <w:rPr>
                <w:b/>
                <w:bCs/>
                <w:lang w:eastAsia="en-GB"/>
              </w:rPr>
              <w:t>s for CLA reviews</w:t>
            </w:r>
            <w:r w:rsidRPr="00286F21">
              <w:rPr>
                <w:b/>
                <w:bCs/>
                <w:lang w:eastAsia="en-GB"/>
              </w:rPr>
              <w:t xml:space="preserve"> should be sent out within 2 working days of the first review being set.  For subsequent reviews they should be sent out 28 days before</w:t>
            </w:r>
            <w:r w:rsidR="00286F21">
              <w:rPr>
                <w:b/>
                <w:bCs/>
                <w:lang w:eastAsia="en-GB"/>
              </w:rPr>
              <w:t xml:space="preserve"> the meeting</w:t>
            </w:r>
            <w:r w:rsidRPr="00286F21">
              <w:rPr>
                <w:b/>
                <w:bCs/>
                <w:lang w:eastAsia="en-GB"/>
              </w:rPr>
              <w:t>.</w:t>
            </w:r>
          </w:p>
          <w:p w:rsidR="00774579" w:rsidRPr="00C22784" w:rsidRDefault="00774579" w:rsidP="00774579">
            <w:pPr>
              <w:autoSpaceDE w:val="0"/>
              <w:autoSpaceDN w:val="0"/>
              <w:adjustRightInd w:val="0"/>
              <w:jc w:val="both"/>
              <w:rPr>
                <w:b/>
                <w:bCs/>
                <w:color w:val="FF0000"/>
                <w:lang w:eastAsia="en-GB"/>
              </w:rPr>
            </w:pPr>
          </w:p>
        </w:tc>
        <w:tc>
          <w:tcPr>
            <w:tcW w:w="2126" w:type="dxa"/>
          </w:tcPr>
          <w:p w:rsidR="00F76C21" w:rsidRPr="00C22784" w:rsidRDefault="00A2052A" w:rsidP="00286F21">
            <w:pPr>
              <w:rPr>
                <w:color w:val="FF0000"/>
              </w:rPr>
            </w:pPr>
            <w:r w:rsidRPr="00286F21">
              <w:t>Pod Admin</w:t>
            </w:r>
            <w:r w:rsidR="00286F21">
              <w:t>istrator</w:t>
            </w:r>
            <w:r w:rsidRPr="00286F21">
              <w:t xml:space="preserve"> </w:t>
            </w:r>
            <w:r w:rsidR="00286F21">
              <w:t xml:space="preserve">to </w:t>
            </w:r>
            <w:r w:rsidR="00143214" w:rsidRPr="00286F21">
              <w:t>distribute</w:t>
            </w:r>
          </w:p>
        </w:tc>
      </w:tr>
      <w:tr w:rsidR="00CC4B83" w:rsidTr="00BA6FDD">
        <w:tc>
          <w:tcPr>
            <w:tcW w:w="8188" w:type="dxa"/>
          </w:tcPr>
          <w:p w:rsidR="00CC4B83" w:rsidRPr="00B832D6" w:rsidRDefault="00CC4B83" w:rsidP="00774579">
            <w:pPr>
              <w:autoSpaceDE w:val="0"/>
              <w:autoSpaceDN w:val="0"/>
              <w:adjustRightInd w:val="0"/>
              <w:jc w:val="both"/>
              <w:rPr>
                <w:b/>
                <w:bCs/>
                <w:lang w:eastAsia="en-GB"/>
              </w:rPr>
            </w:pPr>
            <w:r w:rsidRPr="00B832D6">
              <w:rPr>
                <w:b/>
                <w:bCs/>
                <w:lang w:eastAsia="en-GB"/>
              </w:rPr>
              <w:t>The review is attended by the child/young person’s parent/carer and key professionals.</w:t>
            </w:r>
          </w:p>
          <w:p w:rsidR="00CC4B83" w:rsidRPr="00B832D6" w:rsidRDefault="00CC4B83" w:rsidP="00774579">
            <w:pPr>
              <w:autoSpaceDE w:val="0"/>
              <w:autoSpaceDN w:val="0"/>
              <w:adjustRightInd w:val="0"/>
              <w:jc w:val="both"/>
              <w:rPr>
                <w:b/>
                <w:bCs/>
                <w:lang w:eastAsia="en-GB"/>
              </w:rPr>
            </w:pPr>
          </w:p>
          <w:p w:rsidR="00CC4B83" w:rsidRDefault="00CC4B83" w:rsidP="00774579">
            <w:pPr>
              <w:autoSpaceDE w:val="0"/>
              <w:autoSpaceDN w:val="0"/>
              <w:adjustRightInd w:val="0"/>
              <w:jc w:val="both"/>
              <w:rPr>
                <w:lang w:eastAsia="en-GB"/>
              </w:rPr>
            </w:pPr>
            <w:r w:rsidRPr="00B832D6">
              <w:rPr>
                <w:lang w:eastAsia="en-GB"/>
              </w:rPr>
              <w:t>The child should be consulted about who they would like inviting to the review and this should be complied with unless there are valid reasons not to. Those attending the review will need preparation about the nature and purpose of the meeting, what will be discussed and how they will be expected to contribute to the discussion, who else will be ther</w:t>
            </w:r>
            <w:r w:rsidR="00C451CA">
              <w:rPr>
                <w:lang w:eastAsia="en-GB"/>
              </w:rPr>
              <w:t>e and how the meeting will be r</w:t>
            </w:r>
            <w:r w:rsidR="00C451CA" w:rsidRPr="00AA5DC9">
              <w:rPr>
                <w:lang w:eastAsia="en-GB"/>
              </w:rPr>
              <w:t>u</w:t>
            </w:r>
            <w:r w:rsidRPr="00B832D6">
              <w:rPr>
                <w:lang w:eastAsia="en-GB"/>
              </w:rPr>
              <w:t>n.</w:t>
            </w:r>
          </w:p>
          <w:p w:rsidR="00774579" w:rsidRPr="00B832D6" w:rsidRDefault="00774579" w:rsidP="00774579">
            <w:pPr>
              <w:autoSpaceDE w:val="0"/>
              <w:autoSpaceDN w:val="0"/>
              <w:adjustRightInd w:val="0"/>
              <w:jc w:val="both"/>
              <w:rPr>
                <w:lang w:eastAsia="en-GB"/>
              </w:rPr>
            </w:pPr>
          </w:p>
        </w:tc>
        <w:tc>
          <w:tcPr>
            <w:tcW w:w="2126" w:type="dxa"/>
          </w:tcPr>
          <w:p w:rsidR="00F76C21" w:rsidRDefault="00CC4B83">
            <w:r w:rsidRPr="00B832D6">
              <w:t>Social Worker/</w:t>
            </w:r>
          </w:p>
          <w:p w:rsidR="00CC4B83" w:rsidRPr="00B832D6" w:rsidRDefault="00CC4B83">
            <w:r w:rsidRPr="00B832D6">
              <w:t>Independent Reviewing Officer</w:t>
            </w:r>
          </w:p>
        </w:tc>
      </w:tr>
      <w:tr w:rsidR="00CC4B83" w:rsidTr="00BA6FDD">
        <w:tc>
          <w:tcPr>
            <w:tcW w:w="8188" w:type="dxa"/>
          </w:tcPr>
          <w:p w:rsidR="002A4B12" w:rsidRDefault="00CC4B83" w:rsidP="00774579">
            <w:pPr>
              <w:autoSpaceDE w:val="0"/>
              <w:autoSpaceDN w:val="0"/>
              <w:adjustRightInd w:val="0"/>
              <w:jc w:val="both"/>
              <w:rPr>
                <w:b/>
                <w:bCs/>
                <w:lang w:eastAsia="en-GB"/>
              </w:rPr>
            </w:pPr>
            <w:r w:rsidRPr="00B832D6">
              <w:rPr>
                <w:b/>
                <w:bCs/>
                <w:lang w:eastAsia="en-GB"/>
              </w:rPr>
              <w:t>The Social Work</w:t>
            </w:r>
            <w:r w:rsidR="00AA5DC9">
              <w:rPr>
                <w:b/>
                <w:bCs/>
                <w:lang w:eastAsia="en-GB"/>
              </w:rPr>
              <w:t>er</w:t>
            </w:r>
            <w:r w:rsidR="009C2FB1">
              <w:rPr>
                <w:b/>
                <w:bCs/>
                <w:lang w:eastAsia="en-GB"/>
              </w:rPr>
              <w:t xml:space="preserve"> should </w:t>
            </w:r>
            <w:r w:rsidR="009C2FB1" w:rsidRPr="00AA5DC9">
              <w:rPr>
                <w:b/>
                <w:bCs/>
                <w:lang w:eastAsia="en-GB"/>
              </w:rPr>
              <w:t>provide an</w:t>
            </w:r>
            <w:r w:rsidR="002A4B12" w:rsidRPr="00AA5DC9">
              <w:rPr>
                <w:b/>
                <w:bCs/>
                <w:lang w:eastAsia="en-GB"/>
              </w:rPr>
              <w:t xml:space="preserve"> updated Single Assessment and C</w:t>
            </w:r>
            <w:r w:rsidR="009C2FB1" w:rsidRPr="00AA5DC9">
              <w:rPr>
                <w:b/>
                <w:bCs/>
                <w:lang w:eastAsia="en-GB"/>
              </w:rPr>
              <w:t>are Plan</w:t>
            </w:r>
            <w:r w:rsidRPr="00AA5DC9">
              <w:rPr>
                <w:b/>
                <w:bCs/>
                <w:lang w:eastAsia="en-GB"/>
              </w:rPr>
              <w:t xml:space="preserve"> </w:t>
            </w:r>
            <w:r w:rsidR="00774579">
              <w:rPr>
                <w:b/>
                <w:bCs/>
                <w:lang w:eastAsia="en-GB"/>
              </w:rPr>
              <w:t>to the IRO:</w:t>
            </w:r>
          </w:p>
          <w:p w:rsidR="00CC4B83" w:rsidRPr="00774579" w:rsidRDefault="002F40B9" w:rsidP="00774579">
            <w:pPr>
              <w:pStyle w:val="ListParagraph"/>
              <w:numPr>
                <w:ilvl w:val="0"/>
                <w:numId w:val="32"/>
              </w:numPr>
              <w:autoSpaceDE w:val="0"/>
              <w:autoSpaceDN w:val="0"/>
              <w:adjustRightInd w:val="0"/>
              <w:jc w:val="both"/>
              <w:rPr>
                <w:b/>
                <w:bCs/>
                <w:lang w:eastAsia="en-GB"/>
              </w:rPr>
            </w:pPr>
            <w:r w:rsidRPr="00774579">
              <w:rPr>
                <w:b/>
                <w:bCs/>
                <w:lang w:eastAsia="en-GB"/>
              </w:rPr>
              <w:t>3</w:t>
            </w:r>
            <w:r w:rsidR="00CC4B83" w:rsidRPr="00774579">
              <w:rPr>
                <w:b/>
                <w:bCs/>
                <w:lang w:eastAsia="en-GB"/>
              </w:rPr>
              <w:t xml:space="preserve"> days prior to the </w:t>
            </w:r>
            <w:r w:rsidRPr="00774579">
              <w:rPr>
                <w:b/>
                <w:bCs/>
                <w:lang w:eastAsia="en-GB"/>
              </w:rPr>
              <w:t>Initial Looked After R</w:t>
            </w:r>
            <w:r w:rsidR="00CC4B83" w:rsidRPr="00774579">
              <w:rPr>
                <w:b/>
                <w:bCs/>
                <w:lang w:eastAsia="en-GB"/>
              </w:rPr>
              <w:t>eview.</w:t>
            </w:r>
          </w:p>
          <w:p w:rsidR="002F40B9" w:rsidRPr="00774579" w:rsidRDefault="002F40B9" w:rsidP="00774579">
            <w:pPr>
              <w:pStyle w:val="ListParagraph"/>
              <w:numPr>
                <w:ilvl w:val="0"/>
                <w:numId w:val="32"/>
              </w:numPr>
              <w:autoSpaceDE w:val="0"/>
              <w:autoSpaceDN w:val="0"/>
              <w:adjustRightInd w:val="0"/>
              <w:jc w:val="both"/>
              <w:rPr>
                <w:b/>
                <w:bCs/>
                <w:lang w:eastAsia="en-GB"/>
              </w:rPr>
            </w:pPr>
            <w:r w:rsidRPr="00774579">
              <w:rPr>
                <w:b/>
                <w:bCs/>
                <w:lang w:eastAsia="en-GB"/>
              </w:rPr>
              <w:t>5 days prior to subsequent Looked After Reviews.</w:t>
            </w:r>
          </w:p>
          <w:p w:rsidR="00774579" w:rsidRDefault="00774579" w:rsidP="00774579">
            <w:pPr>
              <w:jc w:val="both"/>
            </w:pPr>
          </w:p>
          <w:p w:rsidR="00B9197F" w:rsidRDefault="00B9197F" w:rsidP="00774579">
            <w:pPr>
              <w:jc w:val="both"/>
            </w:pPr>
            <w:r w:rsidRPr="00B832D6">
              <w:t xml:space="preserve">A care planning meeting </w:t>
            </w:r>
            <w:r w:rsidR="004219EE" w:rsidRPr="00B832D6">
              <w:t>prior to</w:t>
            </w:r>
            <w:r w:rsidRPr="00B832D6">
              <w:t xml:space="preserve"> the review may assist the social worker in reflecting activities </w:t>
            </w:r>
            <w:r w:rsidR="004B396E" w:rsidRPr="00B832D6">
              <w:t>across</w:t>
            </w:r>
            <w:r w:rsidRPr="00B832D6">
              <w:t xml:space="preserve"> the agency teams.</w:t>
            </w:r>
          </w:p>
          <w:p w:rsidR="00774579" w:rsidRPr="00B832D6" w:rsidRDefault="00774579" w:rsidP="004219EE"/>
        </w:tc>
        <w:tc>
          <w:tcPr>
            <w:tcW w:w="2126" w:type="dxa"/>
          </w:tcPr>
          <w:p w:rsidR="00CC4B83" w:rsidRPr="00B832D6" w:rsidRDefault="00CC4B83">
            <w:r w:rsidRPr="00B832D6">
              <w:t>Social Worker</w:t>
            </w:r>
          </w:p>
        </w:tc>
      </w:tr>
      <w:tr w:rsidR="00CC4B83" w:rsidTr="00BA6FDD">
        <w:tc>
          <w:tcPr>
            <w:tcW w:w="8188" w:type="dxa"/>
          </w:tcPr>
          <w:p w:rsidR="00CC4B83" w:rsidRDefault="00CC4B83" w:rsidP="00774579">
            <w:pPr>
              <w:autoSpaceDE w:val="0"/>
              <w:autoSpaceDN w:val="0"/>
              <w:adjustRightInd w:val="0"/>
              <w:jc w:val="both"/>
              <w:rPr>
                <w:b/>
                <w:bCs/>
                <w:lang w:eastAsia="en-GB"/>
              </w:rPr>
            </w:pPr>
            <w:r w:rsidRPr="00A2052A">
              <w:rPr>
                <w:b/>
                <w:bCs/>
                <w:lang w:eastAsia="en-GB"/>
              </w:rPr>
              <w:t xml:space="preserve">The </w:t>
            </w:r>
            <w:r w:rsidR="00F76C21" w:rsidRPr="00A2052A">
              <w:rPr>
                <w:b/>
                <w:bCs/>
                <w:lang w:eastAsia="en-GB"/>
              </w:rPr>
              <w:t xml:space="preserve">IRO </w:t>
            </w:r>
            <w:r w:rsidR="00AA5DC9">
              <w:rPr>
                <w:b/>
                <w:bCs/>
                <w:lang w:eastAsia="en-GB"/>
              </w:rPr>
              <w:t>record</w:t>
            </w:r>
            <w:r w:rsidR="00774579">
              <w:rPr>
                <w:b/>
                <w:bCs/>
                <w:lang w:eastAsia="en-GB"/>
              </w:rPr>
              <w:t xml:space="preserve">s the </w:t>
            </w:r>
            <w:r w:rsidR="002A4B12" w:rsidRPr="00A2052A">
              <w:rPr>
                <w:b/>
                <w:bCs/>
                <w:lang w:eastAsia="en-GB"/>
              </w:rPr>
              <w:t xml:space="preserve">decisions </w:t>
            </w:r>
            <w:r w:rsidRPr="00A2052A">
              <w:rPr>
                <w:b/>
                <w:bCs/>
                <w:lang w:eastAsia="en-GB"/>
              </w:rPr>
              <w:t xml:space="preserve">of the review </w:t>
            </w:r>
            <w:r w:rsidR="002A4B12" w:rsidRPr="00A2052A">
              <w:rPr>
                <w:b/>
                <w:bCs/>
                <w:lang w:eastAsia="en-GB"/>
              </w:rPr>
              <w:t xml:space="preserve">on the CLA Review IRO Report </w:t>
            </w:r>
            <w:r w:rsidR="00F76C21" w:rsidRPr="00A2052A">
              <w:rPr>
                <w:b/>
                <w:bCs/>
                <w:lang w:eastAsia="en-GB"/>
              </w:rPr>
              <w:t>within 5 days</w:t>
            </w:r>
            <w:r w:rsidR="002A4B12" w:rsidRPr="00A2052A">
              <w:rPr>
                <w:b/>
                <w:bCs/>
                <w:lang w:eastAsia="en-GB"/>
              </w:rPr>
              <w:t>.</w:t>
            </w:r>
          </w:p>
          <w:p w:rsidR="00774579" w:rsidRPr="00A2052A" w:rsidRDefault="00774579" w:rsidP="00774579">
            <w:pPr>
              <w:autoSpaceDE w:val="0"/>
              <w:autoSpaceDN w:val="0"/>
              <w:adjustRightInd w:val="0"/>
              <w:jc w:val="both"/>
              <w:rPr>
                <w:b/>
                <w:bCs/>
                <w:lang w:eastAsia="en-GB"/>
              </w:rPr>
            </w:pPr>
          </w:p>
        </w:tc>
        <w:tc>
          <w:tcPr>
            <w:tcW w:w="2126" w:type="dxa"/>
          </w:tcPr>
          <w:p w:rsidR="00CC4B83" w:rsidRPr="00B832D6" w:rsidRDefault="00CC4B83">
            <w:r w:rsidRPr="00B832D6">
              <w:t>Independent Reviewing Officer</w:t>
            </w:r>
          </w:p>
        </w:tc>
      </w:tr>
      <w:tr w:rsidR="00CC4B83" w:rsidTr="00BA6FDD">
        <w:tc>
          <w:tcPr>
            <w:tcW w:w="8188" w:type="dxa"/>
          </w:tcPr>
          <w:p w:rsidR="00CC4B83" w:rsidRPr="00A2052A" w:rsidRDefault="00774579" w:rsidP="00774579">
            <w:pPr>
              <w:jc w:val="both"/>
              <w:rPr>
                <w:b/>
              </w:rPr>
            </w:pPr>
            <w:r>
              <w:rPr>
                <w:b/>
              </w:rPr>
              <w:t>The Practice</w:t>
            </w:r>
            <w:r w:rsidR="00B832D6" w:rsidRPr="00A2052A">
              <w:rPr>
                <w:b/>
              </w:rPr>
              <w:t xml:space="preserve"> Manager</w:t>
            </w:r>
            <w:r w:rsidR="00CC4B83" w:rsidRPr="00A2052A">
              <w:rPr>
                <w:b/>
              </w:rPr>
              <w:t xml:space="preserve"> responds to confirm or challenge the </w:t>
            </w:r>
            <w:r w:rsidR="00F76C21" w:rsidRPr="00A2052A">
              <w:rPr>
                <w:b/>
              </w:rPr>
              <w:t xml:space="preserve">decisions </w:t>
            </w:r>
            <w:r w:rsidR="00CC4B83" w:rsidRPr="00A2052A">
              <w:rPr>
                <w:b/>
              </w:rPr>
              <w:t xml:space="preserve">within 5 working days of </w:t>
            </w:r>
            <w:r w:rsidR="002A4B12" w:rsidRPr="00A2052A">
              <w:rPr>
                <w:b/>
              </w:rPr>
              <w:t xml:space="preserve">their </w:t>
            </w:r>
            <w:r w:rsidR="00CC4B83" w:rsidRPr="00A2052A">
              <w:rPr>
                <w:b/>
              </w:rPr>
              <w:t>receipt</w:t>
            </w:r>
            <w:r w:rsidR="002A4B12" w:rsidRPr="00A2052A">
              <w:rPr>
                <w:b/>
              </w:rPr>
              <w:t>.</w:t>
            </w:r>
          </w:p>
          <w:p w:rsidR="00CC4B83" w:rsidRPr="00A2052A" w:rsidRDefault="00CC4B83" w:rsidP="00774579">
            <w:pPr>
              <w:jc w:val="both"/>
              <w:rPr>
                <w:b/>
              </w:rPr>
            </w:pPr>
          </w:p>
          <w:p w:rsidR="00CC4B83" w:rsidRDefault="00FD7F4F" w:rsidP="00774579">
            <w:pPr>
              <w:tabs>
                <w:tab w:val="center" w:pos="4513"/>
                <w:tab w:val="right" w:pos="9026"/>
              </w:tabs>
              <w:jc w:val="both"/>
            </w:pPr>
            <w:r w:rsidRPr="00A2052A">
              <w:t xml:space="preserve">If </w:t>
            </w:r>
            <w:r w:rsidR="00F76C21" w:rsidRPr="00A2052A">
              <w:t xml:space="preserve">a decision </w:t>
            </w:r>
            <w:r w:rsidRPr="00A2052A">
              <w:t>is challenged the subsequent di</w:t>
            </w:r>
            <w:r w:rsidR="000E5EC0" w:rsidRPr="00A2052A">
              <w:t>scussion</w:t>
            </w:r>
            <w:r w:rsidRPr="00A2052A">
              <w:t xml:space="preserve"> and outcome should be fully recorded.  Where agreement cannot be reached, the issue </w:t>
            </w:r>
            <w:r w:rsidR="002A4B12" w:rsidRPr="00A2052A">
              <w:t xml:space="preserve">may need to </w:t>
            </w:r>
            <w:r w:rsidRPr="00A2052A">
              <w:t xml:space="preserve">be escalated </w:t>
            </w:r>
            <w:r w:rsidR="000E5EC0" w:rsidRPr="00A2052A">
              <w:t xml:space="preserve">using </w:t>
            </w:r>
            <w:r w:rsidRPr="00A2052A">
              <w:t xml:space="preserve">the </w:t>
            </w:r>
            <w:r w:rsidR="00F76C21" w:rsidRPr="00A2052A">
              <w:t xml:space="preserve">Dispute Resolution </w:t>
            </w:r>
            <w:r w:rsidR="000E5EC0" w:rsidRPr="00A2052A">
              <w:t>P</w:t>
            </w:r>
            <w:r w:rsidRPr="00A2052A">
              <w:t>rocess.</w:t>
            </w:r>
          </w:p>
          <w:p w:rsidR="00774579" w:rsidRPr="00A2052A" w:rsidRDefault="00774579" w:rsidP="00774579">
            <w:pPr>
              <w:tabs>
                <w:tab w:val="center" w:pos="4513"/>
                <w:tab w:val="right" w:pos="9026"/>
              </w:tabs>
              <w:jc w:val="both"/>
            </w:pPr>
          </w:p>
        </w:tc>
        <w:tc>
          <w:tcPr>
            <w:tcW w:w="2126" w:type="dxa"/>
          </w:tcPr>
          <w:p w:rsidR="00CC4B83" w:rsidRDefault="00F76C21">
            <w:r>
              <w:t xml:space="preserve">Practice </w:t>
            </w:r>
            <w:r w:rsidR="00CC4B83" w:rsidRPr="00B832D6">
              <w:t>Manager</w:t>
            </w:r>
          </w:p>
          <w:p w:rsidR="002A4B12" w:rsidRDefault="002A4B12">
            <w:r>
              <w:t xml:space="preserve"> and I</w:t>
            </w:r>
            <w:r w:rsidR="0034483F">
              <w:t xml:space="preserve">ndependent </w:t>
            </w:r>
            <w:r>
              <w:t>R</w:t>
            </w:r>
            <w:r w:rsidR="0034483F">
              <w:t xml:space="preserve">eviewing </w:t>
            </w:r>
            <w:r>
              <w:t>O</w:t>
            </w:r>
            <w:r w:rsidR="0034483F">
              <w:t>fficer</w:t>
            </w:r>
            <w:r>
              <w:t xml:space="preserve"> </w:t>
            </w:r>
          </w:p>
          <w:p w:rsidR="0034483F" w:rsidRDefault="0034483F"/>
          <w:p w:rsidR="0034483F" w:rsidRDefault="0034483F"/>
          <w:p w:rsidR="0034483F" w:rsidRDefault="0034483F"/>
          <w:p w:rsidR="0034483F" w:rsidRDefault="0034483F"/>
          <w:p w:rsidR="0034483F" w:rsidRPr="00B832D6" w:rsidRDefault="0034483F"/>
        </w:tc>
      </w:tr>
      <w:tr w:rsidR="00CC4B83" w:rsidTr="00BA6FDD">
        <w:tc>
          <w:tcPr>
            <w:tcW w:w="8188" w:type="dxa"/>
          </w:tcPr>
          <w:p w:rsidR="00CC4B83" w:rsidRDefault="00CC4B83" w:rsidP="00774579">
            <w:pPr>
              <w:jc w:val="both"/>
              <w:rPr>
                <w:b/>
              </w:rPr>
            </w:pPr>
            <w:r w:rsidRPr="00B832D6">
              <w:rPr>
                <w:b/>
              </w:rPr>
              <w:t xml:space="preserve">The </w:t>
            </w:r>
            <w:r w:rsidR="002A4B12">
              <w:rPr>
                <w:b/>
              </w:rPr>
              <w:t>CLA Review IRO</w:t>
            </w:r>
            <w:r w:rsidRPr="00B832D6">
              <w:rPr>
                <w:b/>
              </w:rPr>
              <w:t xml:space="preserve"> report and review minutes are fully completed and available within 20 working days of review and sent to participants</w:t>
            </w:r>
            <w:r w:rsidR="00FD7F4F" w:rsidRPr="00B832D6">
              <w:rPr>
                <w:b/>
              </w:rPr>
              <w:t xml:space="preserve"> and key professionals</w:t>
            </w:r>
            <w:r w:rsidRPr="00B832D6">
              <w:rPr>
                <w:b/>
              </w:rPr>
              <w:t>.</w:t>
            </w:r>
          </w:p>
          <w:p w:rsidR="00774579" w:rsidRPr="00B832D6" w:rsidRDefault="00774579" w:rsidP="002A4B12">
            <w:pPr>
              <w:rPr>
                <w:b/>
              </w:rPr>
            </w:pPr>
          </w:p>
        </w:tc>
        <w:tc>
          <w:tcPr>
            <w:tcW w:w="2126" w:type="dxa"/>
          </w:tcPr>
          <w:p w:rsidR="00CC4B83" w:rsidRPr="00B832D6" w:rsidRDefault="00CC4B83">
            <w:r w:rsidRPr="00B832D6">
              <w:t>Independent Reviewing Officer</w:t>
            </w:r>
          </w:p>
        </w:tc>
      </w:tr>
      <w:tr w:rsidR="00CC4B83" w:rsidTr="00B34867">
        <w:trPr>
          <w:trHeight w:val="613"/>
        </w:trPr>
        <w:tc>
          <w:tcPr>
            <w:tcW w:w="10314" w:type="dxa"/>
            <w:gridSpan w:val="2"/>
            <w:shd w:val="clear" w:color="auto" w:fill="C2D69B" w:themeFill="accent3" w:themeFillTint="99"/>
            <w:vAlign w:val="center"/>
          </w:tcPr>
          <w:p w:rsidR="00CC4B83" w:rsidRPr="00B832D6" w:rsidRDefault="00CC4B83" w:rsidP="0012191D">
            <w:pPr>
              <w:rPr>
                <w:b/>
              </w:rPr>
            </w:pPr>
            <w:r w:rsidRPr="00B832D6">
              <w:rPr>
                <w:b/>
              </w:rPr>
              <w:t>ADOPTION OR LONG TERM LOOKED AFTER</w:t>
            </w:r>
          </w:p>
        </w:tc>
      </w:tr>
      <w:tr w:rsidR="00CC4B83" w:rsidTr="00BA6FDD">
        <w:tc>
          <w:tcPr>
            <w:tcW w:w="8188" w:type="dxa"/>
          </w:tcPr>
          <w:p w:rsidR="00CC4B83" w:rsidRPr="00B832D6" w:rsidRDefault="00CC4B83" w:rsidP="00774579">
            <w:pPr>
              <w:autoSpaceDE w:val="0"/>
              <w:autoSpaceDN w:val="0"/>
              <w:adjustRightInd w:val="0"/>
              <w:jc w:val="both"/>
              <w:rPr>
                <w:b/>
                <w:bCs/>
                <w:lang w:eastAsia="en-GB"/>
              </w:rPr>
            </w:pPr>
            <w:r w:rsidRPr="00B832D6">
              <w:rPr>
                <w:b/>
                <w:bCs/>
                <w:lang w:eastAsia="en-GB"/>
              </w:rPr>
              <w:t xml:space="preserve">Work is undertaken with </w:t>
            </w:r>
            <w:r w:rsidR="003D0404">
              <w:rPr>
                <w:b/>
                <w:bCs/>
                <w:lang w:eastAsia="en-GB"/>
              </w:rPr>
              <w:t xml:space="preserve">the </w:t>
            </w:r>
            <w:r w:rsidRPr="00B832D6">
              <w:rPr>
                <w:b/>
                <w:bCs/>
                <w:lang w:eastAsia="en-GB"/>
              </w:rPr>
              <w:t>child to support them in planning for the future and understanding decisions taken. Life Story Work is</w:t>
            </w:r>
            <w:r w:rsidR="00774D4C" w:rsidRPr="00B832D6">
              <w:rPr>
                <w:b/>
                <w:bCs/>
                <w:lang w:eastAsia="en-GB"/>
              </w:rPr>
              <w:t xml:space="preserve"> </w:t>
            </w:r>
            <w:r w:rsidRPr="00B832D6">
              <w:rPr>
                <w:b/>
                <w:bCs/>
                <w:lang w:eastAsia="en-GB"/>
              </w:rPr>
              <w:t xml:space="preserve">prepared for </w:t>
            </w:r>
            <w:r w:rsidR="00774D4C" w:rsidRPr="00B832D6">
              <w:rPr>
                <w:b/>
                <w:bCs/>
                <w:lang w:eastAsia="en-GB"/>
              </w:rPr>
              <w:t xml:space="preserve">and where appropriate with </w:t>
            </w:r>
            <w:r w:rsidRPr="00B832D6">
              <w:rPr>
                <w:b/>
                <w:bCs/>
                <w:lang w:eastAsia="en-GB"/>
              </w:rPr>
              <w:t>the child. For children placed for adoption, the Life Story Work has to be provided for the child and adoptive family by the 1</w:t>
            </w:r>
            <w:r w:rsidRPr="00B832D6">
              <w:rPr>
                <w:b/>
                <w:bCs/>
                <w:vertAlign w:val="superscript"/>
                <w:lang w:eastAsia="en-GB"/>
              </w:rPr>
              <w:t>st</w:t>
            </w:r>
            <w:r w:rsidRPr="00B832D6">
              <w:rPr>
                <w:b/>
                <w:bCs/>
                <w:lang w:eastAsia="en-GB"/>
              </w:rPr>
              <w:t xml:space="preserve"> review </w:t>
            </w:r>
            <w:r w:rsidR="003D0404">
              <w:rPr>
                <w:b/>
                <w:bCs/>
                <w:lang w:eastAsia="en-GB"/>
              </w:rPr>
              <w:t xml:space="preserve">in the </w:t>
            </w:r>
            <w:r w:rsidRPr="00B832D6">
              <w:rPr>
                <w:b/>
                <w:bCs/>
                <w:lang w:eastAsia="en-GB"/>
              </w:rPr>
              <w:t>placement at the latest.</w:t>
            </w:r>
            <w:r w:rsidR="003D0404">
              <w:rPr>
                <w:b/>
                <w:bCs/>
                <w:lang w:eastAsia="en-GB"/>
              </w:rPr>
              <w:t xml:space="preserve"> </w:t>
            </w:r>
          </w:p>
          <w:p w:rsidR="00CC4B83" w:rsidRPr="00B832D6" w:rsidRDefault="00CC4B83" w:rsidP="00774579">
            <w:pPr>
              <w:autoSpaceDE w:val="0"/>
              <w:autoSpaceDN w:val="0"/>
              <w:adjustRightInd w:val="0"/>
              <w:jc w:val="both"/>
              <w:rPr>
                <w:b/>
                <w:bCs/>
                <w:lang w:eastAsia="en-GB"/>
              </w:rPr>
            </w:pPr>
          </w:p>
          <w:p w:rsidR="00CC4B83" w:rsidRPr="00B832D6" w:rsidRDefault="00CC4B83" w:rsidP="00774579">
            <w:pPr>
              <w:autoSpaceDE w:val="0"/>
              <w:autoSpaceDN w:val="0"/>
              <w:adjustRightInd w:val="0"/>
              <w:jc w:val="both"/>
              <w:rPr>
                <w:b/>
                <w:bCs/>
                <w:lang w:eastAsia="en-GB"/>
              </w:rPr>
            </w:pPr>
            <w:r w:rsidRPr="00B832D6">
              <w:rPr>
                <w:b/>
                <w:bCs/>
                <w:lang w:eastAsia="en-GB"/>
              </w:rPr>
              <w:t xml:space="preserve">The Later Life Letter has to be completed within 10 days of the Adoption </w:t>
            </w:r>
            <w:r w:rsidR="00AB7F36" w:rsidRPr="006648D7">
              <w:rPr>
                <w:b/>
                <w:bCs/>
                <w:lang w:eastAsia="en-GB"/>
              </w:rPr>
              <w:t>O</w:t>
            </w:r>
            <w:r w:rsidR="00774D4C" w:rsidRPr="006648D7">
              <w:rPr>
                <w:b/>
                <w:bCs/>
                <w:lang w:eastAsia="en-GB"/>
              </w:rPr>
              <w:t>rd</w:t>
            </w:r>
            <w:r w:rsidR="00774D4C" w:rsidRPr="00B832D6">
              <w:rPr>
                <w:b/>
                <w:bCs/>
                <w:lang w:eastAsia="en-GB"/>
              </w:rPr>
              <w:t>er</w:t>
            </w:r>
            <w:r w:rsidRPr="00B832D6">
              <w:rPr>
                <w:b/>
                <w:bCs/>
                <w:lang w:eastAsia="en-GB"/>
              </w:rPr>
              <w:t>.</w:t>
            </w:r>
          </w:p>
          <w:p w:rsidR="00CC4B83" w:rsidRPr="00B832D6" w:rsidRDefault="00CC4B83" w:rsidP="00774579">
            <w:pPr>
              <w:autoSpaceDE w:val="0"/>
              <w:autoSpaceDN w:val="0"/>
              <w:adjustRightInd w:val="0"/>
              <w:jc w:val="both"/>
              <w:rPr>
                <w:lang w:eastAsia="en-GB"/>
              </w:rPr>
            </w:pPr>
          </w:p>
          <w:p w:rsidR="00CC4B83" w:rsidRDefault="00CC4B83" w:rsidP="00774579">
            <w:pPr>
              <w:autoSpaceDE w:val="0"/>
              <w:autoSpaceDN w:val="0"/>
              <w:adjustRightInd w:val="0"/>
              <w:jc w:val="both"/>
              <w:rPr>
                <w:lang w:eastAsia="en-GB"/>
              </w:rPr>
            </w:pPr>
            <w:r w:rsidRPr="00B832D6">
              <w:rPr>
                <w:lang w:eastAsia="en-GB"/>
              </w:rPr>
              <w:t>The Local Authority has a responsibility to ascertain the child’s wishes and views specifically in relation to the possibility of a placement for adoption with a new family, his/her cultural upbringing and contact with his/her parent/guardian/other significant relatives. Life Story Work is an essential part of preparing a child for a permanent substitute family and helps the child make sense of their past experience.</w:t>
            </w:r>
          </w:p>
          <w:p w:rsidR="00774579" w:rsidRPr="00B832D6" w:rsidRDefault="00774579" w:rsidP="00774579">
            <w:pPr>
              <w:autoSpaceDE w:val="0"/>
              <w:autoSpaceDN w:val="0"/>
              <w:adjustRightInd w:val="0"/>
              <w:jc w:val="both"/>
              <w:rPr>
                <w:lang w:eastAsia="en-GB"/>
              </w:rPr>
            </w:pPr>
          </w:p>
        </w:tc>
        <w:tc>
          <w:tcPr>
            <w:tcW w:w="2126" w:type="dxa"/>
          </w:tcPr>
          <w:p w:rsidR="00CC4B83" w:rsidRPr="00B832D6" w:rsidRDefault="00CC4B83" w:rsidP="00C22784">
            <w:r w:rsidRPr="00B832D6">
              <w:t>Social Worker</w:t>
            </w:r>
            <w:r w:rsidR="003D0404">
              <w:t xml:space="preserve">/One Adoption </w:t>
            </w:r>
            <w:r w:rsidR="00C22784" w:rsidRPr="0034483F">
              <w:t>social worker</w:t>
            </w:r>
          </w:p>
        </w:tc>
      </w:tr>
      <w:tr w:rsidR="004503D4" w:rsidTr="00BA6FDD">
        <w:tc>
          <w:tcPr>
            <w:tcW w:w="8188" w:type="dxa"/>
          </w:tcPr>
          <w:p w:rsidR="004503D4" w:rsidRPr="008B34E6" w:rsidRDefault="004503D4" w:rsidP="00774579">
            <w:pPr>
              <w:autoSpaceDE w:val="0"/>
              <w:autoSpaceDN w:val="0"/>
              <w:adjustRightInd w:val="0"/>
              <w:jc w:val="both"/>
              <w:rPr>
                <w:b/>
                <w:bCs/>
                <w:lang w:eastAsia="en-GB"/>
              </w:rPr>
            </w:pPr>
            <w:r w:rsidRPr="008B34E6">
              <w:rPr>
                <w:b/>
                <w:bCs/>
                <w:lang w:eastAsia="en-GB"/>
              </w:rPr>
              <w:t xml:space="preserve">As soon as </w:t>
            </w:r>
            <w:r w:rsidR="006648D7" w:rsidRPr="008B34E6">
              <w:rPr>
                <w:b/>
                <w:bCs/>
                <w:lang w:eastAsia="en-GB"/>
              </w:rPr>
              <w:t xml:space="preserve">a </w:t>
            </w:r>
            <w:r w:rsidRPr="008B34E6">
              <w:rPr>
                <w:b/>
                <w:bCs/>
                <w:lang w:eastAsia="en-GB"/>
              </w:rPr>
              <w:t>possible a</w:t>
            </w:r>
            <w:r w:rsidR="007B6442">
              <w:rPr>
                <w:b/>
                <w:bCs/>
                <w:lang w:eastAsia="en-GB"/>
              </w:rPr>
              <w:t>doptive placement is identified,</w:t>
            </w:r>
            <w:r w:rsidRPr="008B34E6">
              <w:rPr>
                <w:b/>
                <w:bCs/>
                <w:lang w:eastAsia="en-GB"/>
              </w:rPr>
              <w:t xml:space="preserve"> the </w:t>
            </w:r>
            <w:r w:rsidR="007B6442">
              <w:rPr>
                <w:b/>
                <w:bCs/>
                <w:lang w:eastAsia="en-GB"/>
              </w:rPr>
              <w:t xml:space="preserve">One </w:t>
            </w:r>
            <w:r w:rsidRPr="008B34E6">
              <w:rPr>
                <w:b/>
                <w:bCs/>
                <w:lang w:eastAsia="en-GB"/>
              </w:rPr>
              <w:t xml:space="preserve">Adoption Social Worker and </w:t>
            </w:r>
            <w:r w:rsidR="007B6442">
              <w:rPr>
                <w:b/>
                <w:bCs/>
                <w:lang w:eastAsia="en-GB"/>
              </w:rPr>
              <w:t xml:space="preserve">child’s </w:t>
            </w:r>
            <w:r w:rsidRPr="008B34E6">
              <w:rPr>
                <w:b/>
                <w:bCs/>
                <w:lang w:eastAsia="en-GB"/>
              </w:rPr>
              <w:t xml:space="preserve">Social Worker must review the </w:t>
            </w:r>
            <w:r w:rsidR="007B6442">
              <w:rPr>
                <w:b/>
                <w:bCs/>
                <w:lang w:eastAsia="en-GB"/>
              </w:rPr>
              <w:t xml:space="preserve">potential match </w:t>
            </w:r>
            <w:r w:rsidRPr="008B34E6">
              <w:rPr>
                <w:b/>
                <w:bCs/>
                <w:lang w:eastAsia="en-GB"/>
              </w:rPr>
              <w:t>within 2 working days.</w:t>
            </w:r>
          </w:p>
        </w:tc>
        <w:tc>
          <w:tcPr>
            <w:tcW w:w="2126" w:type="dxa"/>
          </w:tcPr>
          <w:p w:rsidR="004503D4" w:rsidRPr="008B34E6" w:rsidRDefault="004503D4">
            <w:r w:rsidRPr="008B34E6">
              <w:t>Social Worker/</w:t>
            </w:r>
            <w:r w:rsidR="007B6442">
              <w:t xml:space="preserve">One </w:t>
            </w:r>
            <w:r w:rsidRPr="008B34E6">
              <w:t>Adoption Social Worker</w:t>
            </w:r>
          </w:p>
        </w:tc>
      </w:tr>
      <w:tr w:rsidR="00CC4B83" w:rsidTr="00BA6FDD">
        <w:tc>
          <w:tcPr>
            <w:tcW w:w="8188" w:type="dxa"/>
          </w:tcPr>
          <w:p w:rsidR="00CC4B83" w:rsidRPr="00B832D6" w:rsidRDefault="00CC4B83" w:rsidP="00774579">
            <w:pPr>
              <w:autoSpaceDE w:val="0"/>
              <w:autoSpaceDN w:val="0"/>
              <w:adjustRightInd w:val="0"/>
              <w:jc w:val="both"/>
              <w:rPr>
                <w:b/>
                <w:bCs/>
                <w:lang w:eastAsia="en-GB"/>
              </w:rPr>
            </w:pPr>
            <w:r w:rsidRPr="00B832D6">
              <w:rPr>
                <w:b/>
                <w:bCs/>
                <w:lang w:eastAsia="en-GB"/>
              </w:rPr>
              <w:t>For children placed for adoption, information and counselling is offered to parents/birth family members.</w:t>
            </w:r>
          </w:p>
          <w:p w:rsidR="00CC4B83" w:rsidRPr="00B832D6" w:rsidRDefault="00CC4B83" w:rsidP="00774579">
            <w:pPr>
              <w:autoSpaceDE w:val="0"/>
              <w:autoSpaceDN w:val="0"/>
              <w:adjustRightInd w:val="0"/>
              <w:jc w:val="both"/>
              <w:rPr>
                <w:b/>
                <w:bCs/>
                <w:lang w:eastAsia="en-GB"/>
              </w:rPr>
            </w:pPr>
          </w:p>
          <w:p w:rsidR="00CC4B83" w:rsidRDefault="00CC4B83" w:rsidP="00774579">
            <w:pPr>
              <w:autoSpaceDE w:val="0"/>
              <w:autoSpaceDN w:val="0"/>
              <w:adjustRightInd w:val="0"/>
              <w:jc w:val="both"/>
              <w:rPr>
                <w:lang w:eastAsia="en-GB"/>
              </w:rPr>
            </w:pPr>
            <w:r w:rsidRPr="00B832D6">
              <w:rPr>
                <w:lang w:eastAsia="en-GB"/>
              </w:rPr>
              <w:t>There is a statutory requirement to provide independent counselling and information to the parent or guardian of the child explaining the procedures in relation to both placement for adoption and adoption, and the legal implications of adoption and provide him/her with written information. The local authority has a responsibility to ascertain the parent/guardian’s wishes and views specifically in relation to the child, his/her placement for adoption including any views regarding his/her cultural upbringing and contact with the child.</w:t>
            </w:r>
          </w:p>
          <w:p w:rsidR="00C22784" w:rsidRPr="0034483F" w:rsidRDefault="00C22784" w:rsidP="00774579">
            <w:pPr>
              <w:autoSpaceDE w:val="0"/>
              <w:autoSpaceDN w:val="0"/>
              <w:adjustRightInd w:val="0"/>
              <w:jc w:val="both"/>
              <w:rPr>
                <w:lang w:eastAsia="en-GB"/>
              </w:rPr>
            </w:pPr>
            <w:r w:rsidRPr="0034483F">
              <w:rPr>
                <w:lang w:eastAsia="en-GB"/>
              </w:rPr>
              <w:t>A letter is sent to the parents following approval of the match with details of PAC UK who offer support to parents</w:t>
            </w:r>
          </w:p>
          <w:p w:rsidR="00CC4B83" w:rsidRPr="00B832D6" w:rsidRDefault="00CC4B83" w:rsidP="00BE0495"/>
        </w:tc>
        <w:tc>
          <w:tcPr>
            <w:tcW w:w="2126" w:type="dxa"/>
          </w:tcPr>
          <w:p w:rsidR="00CC4B83" w:rsidRPr="00B832D6" w:rsidRDefault="00CC4B83" w:rsidP="00C22784">
            <w:r w:rsidRPr="00B832D6">
              <w:t>Social Worker</w:t>
            </w:r>
          </w:p>
        </w:tc>
      </w:tr>
      <w:tr w:rsidR="00CC4B83" w:rsidTr="00BA6FDD">
        <w:tc>
          <w:tcPr>
            <w:tcW w:w="8188" w:type="dxa"/>
          </w:tcPr>
          <w:p w:rsidR="00CC4B83" w:rsidRDefault="00CC4B83" w:rsidP="00774579">
            <w:pPr>
              <w:autoSpaceDE w:val="0"/>
              <w:autoSpaceDN w:val="0"/>
              <w:adjustRightInd w:val="0"/>
              <w:jc w:val="both"/>
              <w:rPr>
                <w:b/>
                <w:bCs/>
                <w:lang w:eastAsia="en-GB"/>
              </w:rPr>
            </w:pPr>
            <w:r w:rsidRPr="003F1852">
              <w:rPr>
                <w:b/>
                <w:bCs/>
                <w:lang w:eastAsia="en-GB"/>
              </w:rPr>
              <w:t>For children to be placed for adoption, an adoption support plan has been prepared.</w:t>
            </w:r>
          </w:p>
          <w:p w:rsidR="00774579" w:rsidRPr="003F1852" w:rsidRDefault="00774579" w:rsidP="00774579">
            <w:pPr>
              <w:autoSpaceDE w:val="0"/>
              <w:autoSpaceDN w:val="0"/>
              <w:adjustRightInd w:val="0"/>
              <w:jc w:val="both"/>
              <w:rPr>
                <w:b/>
                <w:bCs/>
                <w:lang w:eastAsia="en-GB"/>
              </w:rPr>
            </w:pPr>
          </w:p>
          <w:p w:rsidR="00A83539" w:rsidRDefault="00A83539" w:rsidP="00774579">
            <w:pPr>
              <w:autoSpaceDE w:val="0"/>
              <w:autoSpaceDN w:val="0"/>
              <w:adjustRightInd w:val="0"/>
              <w:jc w:val="both"/>
              <w:rPr>
                <w:b/>
                <w:bCs/>
                <w:lang w:eastAsia="en-GB"/>
              </w:rPr>
            </w:pPr>
            <w:r w:rsidRPr="00A83539">
              <w:rPr>
                <w:b/>
                <w:bCs/>
                <w:lang w:eastAsia="en-GB"/>
              </w:rPr>
              <w:t>This plan should be made at the point of identifying an adoptive family and prior to matching panel.</w:t>
            </w:r>
          </w:p>
          <w:p w:rsidR="00774579" w:rsidRPr="00A83539" w:rsidRDefault="00774579" w:rsidP="00774579">
            <w:pPr>
              <w:autoSpaceDE w:val="0"/>
              <w:autoSpaceDN w:val="0"/>
              <w:adjustRightInd w:val="0"/>
              <w:jc w:val="both"/>
              <w:rPr>
                <w:b/>
                <w:bCs/>
                <w:lang w:eastAsia="en-GB"/>
              </w:rPr>
            </w:pPr>
          </w:p>
          <w:p w:rsidR="00CC4B83" w:rsidRPr="003F1852" w:rsidRDefault="00CC4B83" w:rsidP="00774579">
            <w:pPr>
              <w:autoSpaceDE w:val="0"/>
              <w:autoSpaceDN w:val="0"/>
              <w:adjustRightInd w:val="0"/>
              <w:jc w:val="both"/>
              <w:rPr>
                <w:lang w:eastAsia="en-GB"/>
              </w:rPr>
            </w:pPr>
            <w:r w:rsidRPr="003F1852">
              <w:rPr>
                <w:lang w:eastAsia="en-GB"/>
              </w:rPr>
              <w:t>All children placed for adoption must have a support plan in place that identifies their individual needs and those of their new family. This plan may be updated and reviewed until the child is 18 years of age.</w:t>
            </w:r>
          </w:p>
          <w:p w:rsidR="0002175A" w:rsidRPr="003F1852" w:rsidRDefault="0002175A" w:rsidP="00B832D6">
            <w:pPr>
              <w:autoSpaceDE w:val="0"/>
              <w:autoSpaceDN w:val="0"/>
              <w:adjustRightInd w:val="0"/>
              <w:rPr>
                <w:lang w:eastAsia="en-GB"/>
              </w:rPr>
            </w:pPr>
          </w:p>
        </w:tc>
        <w:tc>
          <w:tcPr>
            <w:tcW w:w="2126" w:type="dxa"/>
          </w:tcPr>
          <w:p w:rsidR="00CC4B83" w:rsidRPr="00B832D6" w:rsidRDefault="00CC4B83" w:rsidP="00C22784">
            <w:r w:rsidRPr="00B832D6">
              <w:t>Social Worker</w:t>
            </w:r>
            <w:r w:rsidR="00774D4C" w:rsidRPr="00B832D6">
              <w:t>/</w:t>
            </w:r>
            <w:r w:rsidR="00C22784">
              <w:t xml:space="preserve">One </w:t>
            </w:r>
            <w:r w:rsidR="00774D4C" w:rsidRPr="00B832D6">
              <w:t>Adoption</w:t>
            </w:r>
            <w:r w:rsidR="00C22784">
              <w:t xml:space="preserve"> </w:t>
            </w:r>
            <w:r w:rsidR="00774D4C" w:rsidRPr="00B832D6">
              <w:t>Social Worker</w:t>
            </w:r>
          </w:p>
        </w:tc>
      </w:tr>
      <w:tr w:rsidR="008B34E6" w:rsidRPr="008B34E6" w:rsidTr="00BA6FDD">
        <w:tc>
          <w:tcPr>
            <w:tcW w:w="8188" w:type="dxa"/>
          </w:tcPr>
          <w:p w:rsidR="00774579" w:rsidRDefault="0002175A" w:rsidP="00C47408">
            <w:pPr>
              <w:autoSpaceDE w:val="0"/>
              <w:autoSpaceDN w:val="0"/>
              <w:adjustRightInd w:val="0"/>
              <w:rPr>
                <w:bCs/>
                <w:lang w:eastAsia="en-GB"/>
              </w:rPr>
            </w:pPr>
            <w:r w:rsidRPr="003F1852">
              <w:rPr>
                <w:bCs/>
                <w:lang w:eastAsia="en-GB"/>
              </w:rPr>
              <w:t xml:space="preserve">Exception Reports must be prepared if a child has been placed for adoption and the </w:t>
            </w:r>
            <w:r w:rsidR="00A514AA" w:rsidRPr="003F1852">
              <w:rPr>
                <w:bCs/>
                <w:lang w:eastAsia="en-GB"/>
              </w:rPr>
              <w:t>A</w:t>
            </w:r>
            <w:r w:rsidRPr="003F1852">
              <w:rPr>
                <w:bCs/>
                <w:lang w:eastAsia="en-GB"/>
              </w:rPr>
              <w:t xml:space="preserve">doption </w:t>
            </w:r>
            <w:r w:rsidR="00A514AA" w:rsidRPr="003F1852">
              <w:rPr>
                <w:bCs/>
                <w:lang w:eastAsia="en-GB"/>
              </w:rPr>
              <w:t>O</w:t>
            </w:r>
            <w:r w:rsidRPr="003F1852">
              <w:rPr>
                <w:bCs/>
                <w:lang w:eastAsia="en-GB"/>
              </w:rPr>
              <w:t xml:space="preserve">rder has not been made within 40 weeks.  This should be repeated quarterly thereafter. </w:t>
            </w:r>
          </w:p>
          <w:p w:rsidR="00C47408" w:rsidRPr="003F1852" w:rsidRDefault="00C47408" w:rsidP="00C47408">
            <w:pPr>
              <w:autoSpaceDE w:val="0"/>
              <w:autoSpaceDN w:val="0"/>
              <w:adjustRightInd w:val="0"/>
              <w:rPr>
                <w:bCs/>
                <w:lang w:eastAsia="en-GB"/>
              </w:rPr>
            </w:pPr>
          </w:p>
        </w:tc>
        <w:tc>
          <w:tcPr>
            <w:tcW w:w="2126" w:type="dxa"/>
          </w:tcPr>
          <w:p w:rsidR="0002175A" w:rsidRPr="008B34E6" w:rsidRDefault="0002175A">
            <w:r w:rsidRPr="008B34E6">
              <w:t>Social Worker</w:t>
            </w:r>
          </w:p>
        </w:tc>
      </w:tr>
    </w:tbl>
    <w:p w:rsidR="003463BD" w:rsidRPr="00685FC2" w:rsidRDefault="003463BD">
      <w:pPr>
        <w:rPr>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8"/>
        <w:gridCol w:w="2126"/>
      </w:tblGrid>
      <w:tr w:rsidR="00CC4B83" w:rsidTr="00BA6FDD">
        <w:tc>
          <w:tcPr>
            <w:tcW w:w="8188" w:type="dxa"/>
          </w:tcPr>
          <w:p w:rsidR="00CC4B83" w:rsidRPr="00B832D6" w:rsidRDefault="00CC4B83" w:rsidP="00774579">
            <w:pPr>
              <w:autoSpaceDE w:val="0"/>
              <w:autoSpaceDN w:val="0"/>
              <w:adjustRightInd w:val="0"/>
              <w:jc w:val="both"/>
              <w:rPr>
                <w:b/>
                <w:bCs/>
                <w:lang w:eastAsia="en-GB"/>
              </w:rPr>
            </w:pPr>
            <w:r w:rsidRPr="00B832D6">
              <w:rPr>
                <w:b/>
                <w:bCs/>
                <w:lang w:eastAsia="en-GB"/>
              </w:rPr>
              <w:t>A statutory review must take place within 20 working days of the date the child was placed for adoption; the second review must take place within 3 months and thereafter at intervals of not more than 6 monthly until the adoption order is made.</w:t>
            </w:r>
          </w:p>
          <w:p w:rsidR="00CC4B83" w:rsidRPr="00B832D6" w:rsidRDefault="00CC4B83" w:rsidP="00774579">
            <w:pPr>
              <w:autoSpaceDE w:val="0"/>
              <w:autoSpaceDN w:val="0"/>
              <w:adjustRightInd w:val="0"/>
              <w:jc w:val="both"/>
              <w:rPr>
                <w:b/>
                <w:bCs/>
                <w:lang w:eastAsia="en-GB"/>
              </w:rPr>
            </w:pPr>
          </w:p>
          <w:p w:rsidR="00CC4B83" w:rsidRDefault="00CC4B83" w:rsidP="00774579">
            <w:pPr>
              <w:autoSpaceDE w:val="0"/>
              <w:autoSpaceDN w:val="0"/>
              <w:adjustRightInd w:val="0"/>
              <w:jc w:val="both"/>
              <w:rPr>
                <w:bCs/>
                <w:lang w:eastAsia="en-GB"/>
              </w:rPr>
            </w:pPr>
            <w:r w:rsidRPr="00B832D6">
              <w:rPr>
                <w:bCs/>
                <w:lang w:eastAsia="en-GB"/>
              </w:rPr>
              <w:t>Each review should consider the timing of an adoption application being made. Unless there are complexities which need to be resolved, an adoption application will normally be recommended at the second review.</w:t>
            </w:r>
          </w:p>
          <w:p w:rsidR="00774579" w:rsidRPr="00B832D6" w:rsidRDefault="00774579" w:rsidP="00005836">
            <w:pPr>
              <w:autoSpaceDE w:val="0"/>
              <w:autoSpaceDN w:val="0"/>
              <w:adjustRightInd w:val="0"/>
              <w:rPr>
                <w:bCs/>
                <w:lang w:eastAsia="en-GB"/>
              </w:rPr>
            </w:pPr>
          </w:p>
        </w:tc>
        <w:tc>
          <w:tcPr>
            <w:tcW w:w="2126" w:type="dxa"/>
          </w:tcPr>
          <w:p w:rsidR="00CC4B83" w:rsidRPr="00B832D6" w:rsidRDefault="00CC4B83">
            <w:r w:rsidRPr="00B832D6">
              <w:t>Social Worker/ Independent Reviewing Officer</w:t>
            </w:r>
          </w:p>
        </w:tc>
      </w:tr>
      <w:tr w:rsidR="00CC4B83" w:rsidTr="00B34867">
        <w:trPr>
          <w:trHeight w:val="521"/>
        </w:trPr>
        <w:tc>
          <w:tcPr>
            <w:tcW w:w="10314" w:type="dxa"/>
            <w:gridSpan w:val="2"/>
            <w:shd w:val="clear" w:color="auto" w:fill="C2D69B" w:themeFill="accent3" w:themeFillTint="99"/>
            <w:vAlign w:val="center"/>
          </w:tcPr>
          <w:p w:rsidR="00CC4B83" w:rsidRPr="00B832D6" w:rsidRDefault="00CC4B83" w:rsidP="00CD3BC7">
            <w:pPr>
              <w:rPr>
                <w:b/>
              </w:rPr>
            </w:pPr>
            <w:r w:rsidRPr="00B832D6">
              <w:rPr>
                <w:b/>
              </w:rPr>
              <w:t>LEAVING CARE</w:t>
            </w:r>
          </w:p>
        </w:tc>
      </w:tr>
      <w:tr w:rsidR="004503D4" w:rsidTr="00BA6FDD">
        <w:tc>
          <w:tcPr>
            <w:tcW w:w="8188" w:type="dxa"/>
          </w:tcPr>
          <w:p w:rsidR="004503D4" w:rsidRDefault="00CB2BDA" w:rsidP="00774579">
            <w:pPr>
              <w:jc w:val="both"/>
              <w:rPr>
                <w:b/>
                <w:bCs/>
                <w:lang w:eastAsia="en-GB"/>
              </w:rPr>
            </w:pPr>
            <w:r>
              <w:rPr>
                <w:b/>
                <w:bCs/>
                <w:lang w:eastAsia="en-GB"/>
              </w:rPr>
              <w:t xml:space="preserve">Locality Teams </w:t>
            </w:r>
            <w:r w:rsidR="00E73824" w:rsidRPr="003F1852">
              <w:rPr>
                <w:b/>
                <w:bCs/>
                <w:lang w:eastAsia="en-GB"/>
              </w:rPr>
              <w:t>15 ½</w:t>
            </w:r>
            <w:r w:rsidR="00774579">
              <w:rPr>
                <w:b/>
                <w:bCs/>
                <w:vertAlign w:val="superscript"/>
                <w:lang w:eastAsia="en-GB"/>
              </w:rPr>
              <w:t xml:space="preserve"> </w:t>
            </w:r>
            <w:r w:rsidR="00E73824" w:rsidRPr="003F1852">
              <w:rPr>
                <w:b/>
                <w:bCs/>
                <w:lang w:eastAsia="en-GB"/>
              </w:rPr>
              <w:t>to 17</w:t>
            </w:r>
            <w:r w:rsidR="00774579">
              <w:rPr>
                <w:b/>
                <w:bCs/>
                <w:lang w:eastAsia="en-GB"/>
              </w:rPr>
              <w:t>.</w:t>
            </w:r>
          </w:p>
          <w:p w:rsidR="00CB2BDA" w:rsidRDefault="00CB2BDA" w:rsidP="00774579">
            <w:pPr>
              <w:jc w:val="both"/>
              <w:rPr>
                <w:lang w:eastAsia="en-GB"/>
              </w:rPr>
            </w:pPr>
          </w:p>
          <w:p w:rsidR="00CB2BDA" w:rsidRPr="003F1852" w:rsidRDefault="00CB2BDA" w:rsidP="00CB2BDA">
            <w:pPr>
              <w:jc w:val="both"/>
              <w:rPr>
                <w:bCs/>
                <w:lang w:eastAsia="en-GB"/>
              </w:rPr>
            </w:pPr>
            <w:r w:rsidRPr="003F1852">
              <w:rPr>
                <w:bCs/>
                <w:lang w:eastAsia="en-GB"/>
              </w:rPr>
              <w:t>The initial Pathway Plan and Needs Assessment is completed by the tim</w:t>
            </w:r>
            <w:r>
              <w:rPr>
                <w:bCs/>
                <w:lang w:eastAsia="en-GB"/>
              </w:rPr>
              <w:t>e the young person reaches 15½</w:t>
            </w:r>
            <w:r w:rsidRPr="003F1852">
              <w:rPr>
                <w:bCs/>
                <w:lang w:eastAsia="en-GB"/>
              </w:rPr>
              <w:t>. There may be extenuating circumstances that require a delay for example this period coincides with revision and exams.</w:t>
            </w:r>
          </w:p>
          <w:p w:rsidR="00CB2BDA" w:rsidRPr="003F1852" w:rsidRDefault="00CB2BDA" w:rsidP="00CB2BDA">
            <w:pPr>
              <w:rPr>
                <w:bCs/>
                <w:lang w:eastAsia="en-GB"/>
              </w:rPr>
            </w:pPr>
          </w:p>
          <w:p w:rsidR="00CB2BDA" w:rsidRPr="003F1852" w:rsidRDefault="00CB2BDA" w:rsidP="00CB2BDA">
            <w:pPr>
              <w:jc w:val="both"/>
              <w:rPr>
                <w:bCs/>
                <w:lang w:eastAsia="en-GB"/>
              </w:rPr>
            </w:pPr>
            <w:r w:rsidRPr="003F1852">
              <w:rPr>
                <w:bCs/>
                <w:lang w:eastAsia="en-GB"/>
              </w:rPr>
              <w:t xml:space="preserve">Statutory responsibility remains with the locality team </w:t>
            </w:r>
            <w:r>
              <w:rPr>
                <w:bCs/>
                <w:lang w:eastAsia="en-GB"/>
              </w:rPr>
              <w:t>social worker until the young person leaves care at 18 years old.</w:t>
            </w:r>
          </w:p>
          <w:p w:rsidR="00CB2BDA" w:rsidRPr="003F1852" w:rsidRDefault="00CB2BDA" w:rsidP="00CB2BDA">
            <w:pPr>
              <w:jc w:val="both"/>
              <w:rPr>
                <w:bCs/>
                <w:lang w:eastAsia="en-GB"/>
              </w:rPr>
            </w:pPr>
          </w:p>
          <w:p w:rsidR="00CB2BDA" w:rsidRPr="003F1852" w:rsidRDefault="00CB2BDA" w:rsidP="00CB2BDA">
            <w:pPr>
              <w:jc w:val="both"/>
              <w:rPr>
                <w:bCs/>
                <w:lang w:eastAsia="en-GB"/>
              </w:rPr>
            </w:pPr>
            <w:r w:rsidRPr="003F1852">
              <w:rPr>
                <w:bCs/>
                <w:lang w:eastAsia="en-GB"/>
              </w:rPr>
              <w:t xml:space="preserve">The </w:t>
            </w:r>
            <w:r>
              <w:rPr>
                <w:bCs/>
                <w:lang w:eastAsia="en-GB"/>
              </w:rPr>
              <w:t>All Age Disability</w:t>
            </w:r>
            <w:r w:rsidRPr="003F1852">
              <w:rPr>
                <w:bCs/>
                <w:lang w:eastAsia="en-GB"/>
              </w:rPr>
              <w:t xml:space="preserve"> Team will retain case responsibility where a young person has complex disability needs until they transfer into adult services at 18 years.</w:t>
            </w:r>
          </w:p>
          <w:p w:rsidR="00CB2BDA" w:rsidRPr="003F1852" w:rsidRDefault="00CB2BDA" w:rsidP="00CB2BDA">
            <w:pPr>
              <w:jc w:val="both"/>
              <w:rPr>
                <w:bCs/>
                <w:lang w:eastAsia="en-GB"/>
              </w:rPr>
            </w:pPr>
          </w:p>
          <w:p w:rsidR="00CB2BDA" w:rsidRDefault="00CB2BDA" w:rsidP="00CB2BDA">
            <w:pPr>
              <w:jc w:val="both"/>
              <w:rPr>
                <w:lang w:eastAsia="en-GB"/>
              </w:rPr>
            </w:pPr>
            <w:r w:rsidRPr="003F1852">
              <w:rPr>
                <w:bCs/>
                <w:lang w:eastAsia="en-GB"/>
              </w:rPr>
              <w:t>Pathway Plans (which incorporate the Single Assessment, the Care Plan and the Permanence Plan) will be reviewed at the CLA reviews</w:t>
            </w:r>
            <w:r w:rsidR="00C443C1">
              <w:rPr>
                <w:bCs/>
                <w:lang w:eastAsia="en-GB"/>
              </w:rPr>
              <w:t>.</w:t>
            </w:r>
          </w:p>
          <w:p w:rsidR="00E73824" w:rsidRPr="003F1852" w:rsidRDefault="00E73824" w:rsidP="00774579">
            <w:pPr>
              <w:jc w:val="both"/>
              <w:rPr>
                <w:bCs/>
                <w:lang w:eastAsia="en-GB"/>
              </w:rPr>
            </w:pPr>
          </w:p>
          <w:p w:rsidR="00E73824" w:rsidRDefault="00FF1410" w:rsidP="00774579">
            <w:pPr>
              <w:jc w:val="both"/>
              <w:rPr>
                <w:bCs/>
                <w:lang w:eastAsia="en-GB"/>
              </w:rPr>
            </w:pPr>
            <w:r w:rsidRPr="003F1852">
              <w:rPr>
                <w:bCs/>
                <w:lang w:eastAsia="en-GB"/>
              </w:rPr>
              <w:t>Referrals are made at 1</w:t>
            </w:r>
            <w:r w:rsidR="005E3384">
              <w:rPr>
                <w:bCs/>
                <w:lang w:eastAsia="en-GB"/>
              </w:rPr>
              <w:t>7</w:t>
            </w:r>
            <w:r w:rsidR="00C443C1">
              <w:rPr>
                <w:bCs/>
                <w:lang w:eastAsia="en-GB"/>
              </w:rPr>
              <w:t xml:space="preserve"> and </w:t>
            </w:r>
            <w:proofErr w:type="gramStart"/>
            <w:r w:rsidR="00C443C1">
              <w:rPr>
                <w:bCs/>
                <w:lang w:eastAsia="en-GB"/>
              </w:rPr>
              <w:t>a half</w:t>
            </w:r>
            <w:proofErr w:type="gramEnd"/>
            <w:r w:rsidR="00C443C1">
              <w:rPr>
                <w:bCs/>
                <w:lang w:eastAsia="en-GB"/>
              </w:rPr>
              <w:t xml:space="preserve"> </w:t>
            </w:r>
            <w:r w:rsidRPr="003F1852">
              <w:rPr>
                <w:bCs/>
                <w:lang w:eastAsia="en-GB"/>
              </w:rPr>
              <w:t>years of age</w:t>
            </w:r>
            <w:r w:rsidR="00C443C1">
              <w:rPr>
                <w:bCs/>
                <w:lang w:eastAsia="en-GB"/>
              </w:rPr>
              <w:t xml:space="preserve"> from the locality team</w:t>
            </w:r>
            <w:r w:rsidR="00E73824" w:rsidRPr="003F1852">
              <w:rPr>
                <w:bCs/>
                <w:lang w:eastAsia="en-GB"/>
              </w:rPr>
              <w:t xml:space="preserve"> to the Pathway</w:t>
            </w:r>
            <w:r w:rsidR="00CB2BDA">
              <w:rPr>
                <w:bCs/>
                <w:lang w:eastAsia="en-GB"/>
              </w:rPr>
              <w:t>s</w:t>
            </w:r>
            <w:r w:rsidR="00E73824" w:rsidRPr="003F1852">
              <w:rPr>
                <w:bCs/>
                <w:lang w:eastAsia="en-GB"/>
              </w:rPr>
              <w:t xml:space="preserve"> Team</w:t>
            </w:r>
            <w:r w:rsidR="00C443C1">
              <w:rPr>
                <w:bCs/>
                <w:lang w:eastAsia="en-GB"/>
              </w:rPr>
              <w:t xml:space="preserve"> via the Transfer P</w:t>
            </w:r>
            <w:r w:rsidR="005E3384">
              <w:rPr>
                <w:bCs/>
                <w:lang w:eastAsia="en-GB"/>
              </w:rPr>
              <w:t xml:space="preserve">anel where cases </w:t>
            </w:r>
            <w:r w:rsidR="00CB2BDA">
              <w:rPr>
                <w:bCs/>
                <w:lang w:eastAsia="en-GB"/>
              </w:rPr>
              <w:t>are</w:t>
            </w:r>
            <w:r w:rsidR="005E3384">
              <w:rPr>
                <w:bCs/>
                <w:lang w:eastAsia="en-GB"/>
              </w:rPr>
              <w:t xml:space="preserve"> be co-allocated to a Pathways Advisor. Pathways </w:t>
            </w:r>
            <w:r w:rsidR="00CB2BDA">
              <w:rPr>
                <w:bCs/>
                <w:lang w:eastAsia="en-GB"/>
              </w:rPr>
              <w:t>are</w:t>
            </w:r>
            <w:r w:rsidR="005E3384">
              <w:rPr>
                <w:bCs/>
                <w:lang w:eastAsia="en-GB"/>
              </w:rPr>
              <w:t xml:space="preserve"> informed of referrals ahead of this meeting.</w:t>
            </w:r>
          </w:p>
          <w:p w:rsidR="005E3384" w:rsidRDefault="005E3384" w:rsidP="00774579">
            <w:pPr>
              <w:jc w:val="both"/>
              <w:rPr>
                <w:bCs/>
                <w:lang w:eastAsia="en-GB"/>
              </w:rPr>
            </w:pPr>
          </w:p>
          <w:p w:rsidR="005E3384" w:rsidRPr="00C443C1" w:rsidRDefault="005E3384" w:rsidP="005E3384">
            <w:pPr>
              <w:jc w:val="both"/>
              <w:rPr>
                <w:rFonts w:eastAsia="Times New Roman"/>
              </w:rPr>
            </w:pPr>
            <w:r>
              <w:rPr>
                <w:bCs/>
                <w:lang w:eastAsia="en-GB"/>
              </w:rPr>
              <w:t>Immediately following co-allocation the social worker arrange</w:t>
            </w:r>
            <w:r w:rsidR="00CB2BDA">
              <w:rPr>
                <w:bCs/>
                <w:lang w:eastAsia="en-GB"/>
              </w:rPr>
              <w:t>s</w:t>
            </w:r>
            <w:r>
              <w:rPr>
                <w:bCs/>
                <w:lang w:eastAsia="en-GB"/>
              </w:rPr>
              <w:t xml:space="preserve"> a </w:t>
            </w:r>
            <w:r w:rsidR="00CB2BDA">
              <w:rPr>
                <w:bCs/>
                <w:lang w:eastAsia="en-GB"/>
              </w:rPr>
              <w:t>Permanence</w:t>
            </w:r>
            <w:r>
              <w:rPr>
                <w:bCs/>
                <w:lang w:eastAsia="en-GB"/>
              </w:rPr>
              <w:t xml:space="preserve"> Planning Meeting which </w:t>
            </w:r>
            <w:r w:rsidR="00FC42B2">
              <w:rPr>
                <w:bCs/>
                <w:lang w:eastAsia="en-GB"/>
              </w:rPr>
              <w:t xml:space="preserve">is </w:t>
            </w:r>
            <w:r>
              <w:rPr>
                <w:bCs/>
                <w:lang w:eastAsia="en-GB"/>
              </w:rPr>
              <w:t xml:space="preserve">chaired by the Social Worker’s Practice Manager unless a </w:t>
            </w:r>
            <w:r w:rsidRPr="00C443C1">
              <w:rPr>
                <w:rFonts w:eastAsia="Times New Roman"/>
              </w:rPr>
              <w:t>CLA review is due to be held within one week</w:t>
            </w:r>
            <w:proofErr w:type="gramStart"/>
            <w:r w:rsidRPr="00C443C1">
              <w:rPr>
                <w:rFonts w:eastAsia="Times New Roman"/>
              </w:rPr>
              <w:t>,  in</w:t>
            </w:r>
            <w:proofErr w:type="gramEnd"/>
            <w:r w:rsidRPr="00C443C1">
              <w:rPr>
                <w:rFonts w:eastAsia="Times New Roman"/>
              </w:rPr>
              <w:t xml:space="preserve"> which case the Practice Manager and Pathways Advisor will attend the CLA Review to agree lead</w:t>
            </w:r>
            <w:r w:rsidR="00CB2BDA" w:rsidRPr="00C443C1">
              <w:rPr>
                <w:rFonts w:eastAsia="Times New Roman"/>
              </w:rPr>
              <w:t xml:space="preserve"> roles</w:t>
            </w:r>
            <w:r w:rsidRPr="00C443C1">
              <w:rPr>
                <w:rFonts w:eastAsia="Times New Roman"/>
              </w:rPr>
              <w:t xml:space="preserve"> on post 18 planning with a focus on housing; independence skills and finance. </w:t>
            </w:r>
          </w:p>
          <w:p w:rsidR="00CB2BDA" w:rsidRPr="00C443C1" w:rsidRDefault="00CB2BDA" w:rsidP="005E3384">
            <w:pPr>
              <w:jc w:val="both"/>
              <w:rPr>
                <w:rFonts w:eastAsia="Times New Roman"/>
              </w:rPr>
            </w:pPr>
          </w:p>
          <w:p w:rsidR="005E3384" w:rsidRPr="00C443C1" w:rsidRDefault="005E3384" w:rsidP="005E3384">
            <w:pPr>
              <w:jc w:val="both"/>
              <w:rPr>
                <w:rFonts w:eastAsia="Times New Roman"/>
              </w:rPr>
            </w:pPr>
            <w:r w:rsidRPr="00C443C1">
              <w:rPr>
                <w:rFonts w:eastAsia="Times New Roman"/>
              </w:rPr>
              <w:t xml:space="preserve">A </w:t>
            </w:r>
            <w:r w:rsidR="00C443C1">
              <w:rPr>
                <w:rFonts w:eastAsia="Times New Roman"/>
              </w:rPr>
              <w:t>f</w:t>
            </w:r>
            <w:r w:rsidRPr="00C443C1">
              <w:rPr>
                <w:rFonts w:eastAsia="Times New Roman"/>
              </w:rPr>
              <w:t xml:space="preserve">ormal </w:t>
            </w:r>
            <w:proofErr w:type="spellStart"/>
            <w:r w:rsidRPr="00C443C1">
              <w:rPr>
                <w:rFonts w:eastAsia="Times New Roman"/>
              </w:rPr>
              <w:t>mid point</w:t>
            </w:r>
            <w:proofErr w:type="spellEnd"/>
            <w:r w:rsidRPr="00C443C1">
              <w:rPr>
                <w:rFonts w:eastAsia="Times New Roman"/>
              </w:rPr>
              <w:t xml:space="preserve"> review held 12 weeks later either by arranging an additional CLA Review or </w:t>
            </w:r>
            <w:r w:rsidR="00CB2BDA" w:rsidRPr="00C443C1">
              <w:rPr>
                <w:rFonts w:eastAsia="Times New Roman"/>
              </w:rPr>
              <w:t xml:space="preserve">a </w:t>
            </w:r>
            <w:r w:rsidRPr="00C443C1">
              <w:rPr>
                <w:rFonts w:eastAsia="Times New Roman"/>
              </w:rPr>
              <w:t>professionals meeting with Practice Manager</w:t>
            </w:r>
            <w:r w:rsidR="00CB2BDA" w:rsidRPr="00C443C1">
              <w:rPr>
                <w:rFonts w:eastAsia="Times New Roman"/>
              </w:rPr>
              <w:t xml:space="preserve"> present</w:t>
            </w:r>
            <w:r w:rsidRPr="00C443C1">
              <w:rPr>
                <w:rFonts w:eastAsia="Times New Roman"/>
              </w:rPr>
              <w:t xml:space="preserve"> to ensure progress of agreed actions.</w:t>
            </w:r>
          </w:p>
          <w:p w:rsidR="005E3384" w:rsidRPr="00C443C1" w:rsidRDefault="005E3384" w:rsidP="005E3384">
            <w:pPr>
              <w:jc w:val="both"/>
              <w:rPr>
                <w:rFonts w:eastAsia="Times New Roman"/>
              </w:rPr>
            </w:pPr>
          </w:p>
          <w:p w:rsidR="00CB2BDA" w:rsidRPr="00C443C1" w:rsidRDefault="00CB2BDA" w:rsidP="005E3384">
            <w:pPr>
              <w:jc w:val="both"/>
              <w:rPr>
                <w:rFonts w:eastAsia="Times New Roman"/>
              </w:rPr>
            </w:pPr>
            <w:r w:rsidRPr="00C443C1">
              <w:rPr>
                <w:rFonts w:eastAsia="Times New Roman"/>
              </w:rPr>
              <w:t>The Social Worker and Pathways Advisor co-produce the pathway plan ahead of the final CLA Review which detailing post 18 plans. The Pathways Advisor and Practice Manager attend the final CLA Review to ensure robust handover.</w:t>
            </w:r>
          </w:p>
          <w:p w:rsidR="00CB2BDA" w:rsidRPr="00C443C1" w:rsidRDefault="00CB2BDA" w:rsidP="005E3384">
            <w:pPr>
              <w:jc w:val="both"/>
              <w:rPr>
                <w:rFonts w:eastAsia="Times New Roman"/>
              </w:rPr>
            </w:pPr>
          </w:p>
          <w:p w:rsidR="00CB2BDA" w:rsidRPr="00C443C1" w:rsidRDefault="00CB2BDA" w:rsidP="005E3384">
            <w:pPr>
              <w:jc w:val="both"/>
              <w:rPr>
                <w:rFonts w:eastAsia="Times New Roman"/>
              </w:rPr>
            </w:pPr>
            <w:r w:rsidRPr="00C443C1">
              <w:rPr>
                <w:rFonts w:eastAsia="Times New Roman"/>
              </w:rPr>
              <w:t xml:space="preserve">On </w:t>
            </w:r>
            <w:r w:rsidR="00C443C1">
              <w:rPr>
                <w:rFonts w:eastAsia="Times New Roman"/>
              </w:rPr>
              <w:t xml:space="preserve">the young person’s </w:t>
            </w:r>
            <w:r w:rsidRPr="00C443C1">
              <w:rPr>
                <w:rFonts w:eastAsia="Times New Roman"/>
              </w:rPr>
              <w:t>18</w:t>
            </w:r>
            <w:r w:rsidRPr="00C443C1">
              <w:rPr>
                <w:rFonts w:eastAsia="Times New Roman"/>
                <w:vertAlign w:val="superscript"/>
              </w:rPr>
              <w:t>th</w:t>
            </w:r>
            <w:r w:rsidR="00C443C1">
              <w:rPr>
                <w:rFonts w:eastAsia="Times New Roman"/>
              </w:rPr>
              <w:t xml:space="preserve"> birthday the case</w:t>
            </w:r>
            <w:r w:rsidRPr="00C443C1">
              <w:rPr>
                <w:rFonts w:eastAsia="Times New Roman"/>
              </w:rPr>
              <w:t xml:space="preserve"> fully transfer</w:t>
            </w:r>
            <w:r w:rsidR="00C443C1">
              <w:rPr>
                <w:rFonts w:eastAsia="Times New Roman"/>
              </w:rPr>
              <w:t>s</w:t>
            </w:r>
            <w:r w:rsidRPr="00C443C1">
              <w:rPr>
                <w:rFonts w:eastAsia="Times New Roman"/>
              </w:rPr>
              <w:t xml:space="preserve"> to </w:t>
            </w:r>
            <w:r w:rsidR="00C443C1">
              <w:rPr>
                <w:rFonts w:eastAsia="Times New Roman"/>
              </w:rPr>
              <w:t xml:space="preserve">the </w:t>
            </w:r>
            <w:r w:rsidRPr="00C443C1">
              <w:rPr>
                <w:rFonts w:eastAsia="Times New Roman"/>
              </w:rPr>
              <w:t>Pathway</w:t>
            </w:r>
            <w:r w:rsidR="00C443C1">
              <w:rPr>
                <w:rFonts w:eastAsia="Times New Roman"/>
              </w:rPr>
              <w:t xml:space="preserve"> team</w:t>
            </w:r>
            <w:r w:rsidRPr="00C443C1">
              <w:rPr>
                <w:rFonts w:eastAsia="Times New Roman"/>
              </w:rPr>
              <w:t>.</w:t>
            </w:r>
          </w:p>
          <w:p w:rsidR="00CB2BDA" w:rsidRPr="00C443C1" w:rsidRDefault="00CB2BDA" w:rsidP="005E3384">
            <w:pPr>
              <w:jc w:val="both"/>
              <w:rPr>
                <w:rFonts w:eastAsia="Times New Roman"/>
              </w:rPr>
            </w:pPr>
          </w:p>
          <w:p w:rsidR="00E73824" w:rsidRPr="00C443C1" w:rsidRDefault="00E73824" w:rsidP="00774579">
            <w:pPr>
              <w:jc w:val="both"/>
              <w:rPr>
                <w:bCs/>
                <w:lang w:eastAsia="en-GB"/>
              </w:rPr>
            </w:pPr>
            <w:r w:rsidRPr="00C443C1">
              <w:rPr>
                <w:bCs/>
                <w:lang w:eastAsia="en-GB"/>
              </w:rPr>
              <w:t>.</w:t>
            </w:r>
          </w:p>
          <w:p w:rsidR="00774579" w:rsidRPr="003F1852" w:rsidRDefault="00774579" w:rsidP="00774579">
            <w:pPr>
              <w:jc w:val="both"/>
              <w:rPr>
                <w:bCs/>
                <w:lang w:eastAsia="en-GB"/>
              </w:rPr>
            </w:pPr>
          </w:p>
        </w:tc>
        <w:tc>
          <w:tcPr>
            <w:tcW w:w="2126" w:type="dxa"/>
          </w:tcPr>
          <w:p w:rsidR="000F5A09" w:rsidRPr="003F1852" w:rsidRDefault="00E73824">
            <w:r w:rsidRPr="003F1852">
              <w:t>Locality Practice Manager/Locality Social Worker/Pathway Team Manager/</w:t>
            </w:r>
          </w:p>
          <w:p w:rsidR="004503D4" w:rsidRPr="003F1852" w:rsidRDefault="00E73824">
            <w:r w:rsidRPr="003F1852">
              <w:t>Pathway Social Worker</w:t>
            </w:r>
          </w:p>
        </w:tc>
      </w:tr>
      <w:tr w:rsidR="00CC4B83" w:rsidTr="00BA6FDD">
        <w:tc>
          <w:tcPr>
            <w:tcW w:w="8188" w:type="dxa"/>
          </w:tcPr>
          <w:p w:rsidR="00CC4B83" w:rsidRPr="003F1852" w:rsidRDefault="00CC4B83" w:rsidP="00774579">
            <w:pPr>
              <w:jc w:val="both"/>
              <w:rPr>
                <w:b/>
                <w:bCs/>
                <w:lang w:eastAsia="en-GB"/>
              </w:rPr>
            </w:pPr>
            <w:r w:rsidRPr="003F1852">
              <w:rPr>
                <w:b/>
                <w:bCs/>
                <w:lang w:eastAsia="en-GB"/>
              </w:rPr>
              <w:t>Pathway Plans post 18</w:t>
            </w:r>
            <w:r w:rsidR="00774579">
              <w:rPr>
                <w:b/>
                <w:bCs/>
                <w:lang w:eastAsia="en-GB"/>
              </w:rPr>
              <w:t>.</w:t>
            </w:r>
          </w:p>
          <w:p w:rsidR="00CC4B83" w:rsidRPr="003F1852" w:rsidRDefault="00CC4B83" w:rsidP="00774579">
            <w:pPr>
              <w:jc w:val="both"/>
              <w:rPr>
                <w:b/>
                <w:bCs/>
                <w:lang w:eastAsia="en-GB"/>
              </w:rPr>
            </w:pPr>
          </w:p>
          <w:p w:rsidR="00CC4B83" w:rsidRDefault="00C71356" w:rsidP="00774579">
            <w:pPr>
              <w:jc w:val="both"/>
              <w:rPr>
                <w:bCs/>
                <w:lang w:eastAsia="en-GB"/>
              </w:rPr>
            </w:pPr>
            <w:r w:rsidRPr="003F1852">
              <w:rPr>
                <w:bCs/>
                <w:lang w:eastAsia="en-GB"/>
              </w:rPr>
              <w:t xml:space="preserve">Pathway Plans for young adults aged 18 to 21, or </w:t>
            </w:r>
            <w:r w:rsidR="00FF1410" w:rsidRPr="003F1852">
              <w:rPr>
                <w:bCs/>
                <w:lang w:eastAsia="en-GB"/>
              </w:rPr>
              <w:t xml:space="preserve">up to 25 if required by the Children and Social Work Act 2017 </w:t>
            </w:r>
            <w:r w:rsidRPr="003F1852">
              <w:rPr>
                <w:bCs/>
                <w:lang w:eastAsia="en-GB"/>
              </w:rPr>
              <w:t>will be reviewed in discussion with the young adult every six</w:t>
            </w:r>
            <w:r w:rsidR="00BE0E5C" w:rsidRPr="003F1852">
              <w:rPr>
                <w:bCs/>
                <w:u w:val="single"/>
                <w:lang w:eastAsia="en-GB"/>
              </w:rPr>
              <w:t xml:space="preserve"> </w:t>
            </w:r>
            <w:r w:rsidR="00BE0E5C" w:rsidRPr="003F1852">
              <w:rPr>
                <w:bCs/>
                <w:lang w:eastAsia="en-GB"/>
              </w:rPr>
              <w:t>months</w:t>
            </w:r>
            <w:r w:rsidR="00774579">
              <w:rPr>
                <w:bCs/>
                <w:lang w:eastAsia="en-GB"/>
              </w:rPr>
              <w:t>.</w:t>
            </w:r>
          </w:p>
          <w:p w:rsidR="00774579" w:rsidRPr="003F1852" w:rsidRDefault="00774579" w:rsidP="00774579">
            <w:pPr>
              <w:jc w:val="both"/>
              <w:rPr>
                <w:bCs/>
                <w:u w:val="single"/>
                <w:lang w:eastAsia="en-GB"/>
              </w:rPr>
            </w:pPr>
          </w:p>
        </w:tc>
        <w:tc>
          <w:tcPr>
            <w:tcW w:w="2126" w:type="dxa"/>
          </w:tcPr>
          <w:p w:rsidR="00CC4B83" w:rsidRPr="003F1852" w:rsidRDefault="00FF1410">
            <w:r w:rsidRPr="003F1852">
              <w:t>Personal Advisor/ Practice</w:t>
            </w:r>
            <w:r w:rsidR="00CC4B83" w:rsidRPr="003F1852">
              <w:t xml:space="preserve"> Manager</w:t>
            </w:r>
          </w:p>
        </w:tc>
      </w:tr>
      <w:tr w:rsidR="00CC4B83" w:rsidRPr="00B832D6" w:rsidTr="00BA6FDD">
        <w:tc>
          <w:tcPr>
            <w:tcW w:w="8188" w:type="dxa"/>
          </w:tcPr>
          <w:p w:rsidR="00CC4B83" w:rsidRPr="008B34E6" w:rsidRDefault="00CC4B83" w:rsidP="00774579">
            <w:pPr>
              <w:jc w:val="both"/>
              <w:rPr>
                <w:b/>
                <w:bCs/>
                <w:lang w:eastAsia="en-GB"/>
              </w:rPr>
            </w:pPr>
            <w:r w:rsidRPr="008B34E6">
              <w:rPr>
                <w:b/>
                <w:bCs/>
                <w:lang w:eastAsia="en-GB"/>
              </w:rPr>
              <w:t>Referrals</w:t>
            </w:r>
            <w:r w:rsidR="00774579">
              <w:rPr>
                <w:b/>
                <w:bCs/>
                <w:lang w:eastAsia="en-GB"/>
              </w:rPr>
              <w:t>.</w:t>
            </w:r>
          </w:p>
          <w:p w:rsidR="00CC4B83" w:rsidRPr="008B34E6" w:rsidRDefault="00CC4B83" w:rsidP="00774579">
            <w:pPr>
              <w:jc w:val="both"/>
              <w:rPr>
                <w:bCs/>
                <w:lang w:eastAsia="en-GB"/>
              </w:rPr>
            </w:pPr>
          </w:p>
          <w:p w:rsidR="00CC4B83" w:rsidRDefault="00C71356" w:rsidP="00774579">
            <w:pPr>
              <w:tabs>
                <w:tab w:val="center" w:pos="4513"/>
                <w:tab w:val="right" w:pos="9026"/>
              </w:tabs>
              <w:jc w:val="both"/>
              <w:rPr>
                <w:bCs/>
                <w:lang w:eastAsia="en-GB"/>
              </w:rPr>
            </w:pPr>
            <w:r w:rsidRPr="008B34E6">
              <w:rPr>
                <w:bCs/>
                <w:lang w:eastAsia="en-GB"/>
              </w:rPr>
              <w:t>A referral will be made to the Pathway Team when a young person who is Looke</w:t>
            </w:r>
            <w:r w:rsidR="00FF1410">
              <w:rPr>
                <w:bCs/>
                <w:lang w:eastAsia="en-GB"/>
              </w:rPr>
              <w:t>d After reaches the age of</w:t>
            </w:r>
            <w:r w:rsidR="00C443C1">
              <w:rPr>
                <w:bCs/>
                <w:lang w:eastAsia="en-GB"/>
              </w:rPr>
              <w:t xml:space="preserve"> 17 and a half</w:t>
            </w:r>
            <w:r w:rsidR="00774579">
              <w:rPr>
                <w:bCs/>
                <w:lang w:eastAsia="en-GB"/>
              </w:rPr>
              <w:t xml:space="preserve">. </w:t>
            </w:r>
            <w:r w:rsidR="002B6749" w:rsidRPr="008B34E6">
              <w:rPr>
                <w:bCs/>
                <w:lang w:eastAsia="en-GB"/>
              </w:rPr>
              <w:t xml:space="preserve">The form is called </w:t>
            </w:r>
            <w:r w:rsidR="00C443C1">
              <w:rPr>
                <w:bCs/>
                <w:lang w:eastAsia="en-GB"/>
              </w:rPr>
              <w:t xml:space="preserve">the </w:t>
            </w:r>
            <w:r w:rsidR="002B6749" w:rsidRPr="008B34E6">
              <w:rPr>
                <w:bCs/>
                <w:lang w:eastAsia="en-GB"/>
              </w:rPr>
              <w:t>Pathway Plan Referral Risk Assessment and Transfer Summary.</w:t>
            </w:r>
          </w:p>
          <w:p w:rsidR="00774579" w:rsidRPr="008B34E6" w:rsidRDefault="00774579" w:rsidP="00774579">
            <w:pPr>
              <w:tabs>
                <w:tab w:val="center" w:pos="4513"/>
                <w:tab w:val="right" w:pos="9026"/>
              </w:tabs>
              <w:jc w:val="both"/>
              <w:rPr>
                <w:bCs/>
                <w:lang w:eastAsia="en-GB"/>
              </w:rPr>
            </w:pPr>
          </w:p>
        </w:tc>
        <w:tc>
          <w:tcPr>
            <w:tcW w:w="2126" w:type="dxa"/>
          </w:tcPr>
          <w:p w:rsidR="00CC4B83" w:rsidRPr="002211A1" w:rsidRDefault="00BE0E5C" w:rsidP="00F4069E">
            <w:r w:rsidRPr="00B832D6">
              <w:t xml:space="preserve">Locality Social Worker/ Practice </w:t>
            </w:r>
            <w:r w:rsidR="002211A1" w:rsidRPr="00F4069E">
              <w:t>Manager</w:t>
            </w:r>
          </w:p>
        </w:tc>
      </w:tr>
      <w:tr w:rsidR="00CC4B83" w:rsidTr="00BA6FDD">
        <w:tc>
          <w:tcPr>
            <w:tcW w:w="8188" w:type="dxa"/>
          </w:tcPr>
          <w:p w:rsidR="00CC4B83" w:rsidRDefault="00CC4B83" w:rsidP="00774579">
            <w:pPr>
              <w:jc w:val="both"/>
              <w:rPr>
                <w:b/>
                <w:bCs/>
                <w:lang w:eastAsia="en-GB"/>
              </w:rPr>
            </w:pPr>
            <w:r w:rsidRPr="008B34E6">
              <w:rPr>
                <w:b/>
                <w:bCs/>
                <w:lang w:eastAsia="en-GB"/>
              </w:rPr>
              <w:t>Case Transfers</w:t>
            </w:r>
            <w:r w:rsidR="00774579">
              <w:rPr>
                <w:b/>
                <w:bCs/>
                <w:lang w:eastAsia="en-GB"/>
              </w:rPr>
              <w:t>.</w:t>
            </w:r>
          </w:p>
          <w:p w:rsidR="00774579" w:rsidRPr="008B34E6" w:rsidRDefault="00774579" w:rsidP="00774579">
            <w:pPr>
              <w:jc w:val="both"/>
              <w:rPr>
                <w:b/>
                <w:bCs/>
                <w:lang w:eastAsia="en-GB"/>
              </w:rPr>
            </w:pPr>
          </w:p>
          <w:p w:rsidR="00250E1A" w:rsidRPr="008B34E6" w:rsidRDefault="00782E17" w:rsidP="00774579">
            <w:pPr>
              <w:tabs>
                <w:tab w:val="center" w:pos="4513"/>
                <w:tab w:val="right" w:pos="9026"/>
              </w:tabs>
              <w:jc w:val="both"/>
              <w:rPr>
                <w:bCs/>
                <w:lang w:eastAsia="en-GB"/>
              </w:rPr>
            </w:pPr>
            <w:r>
              <w:rPr>
                <w:bCs/>
                <w:lang w:eastAsia="en-GB"/>
              </w:rPr>
              <w:t>The case will fully transfer to Pathways Service when the young person reaches 18 years old. T</w:t>
            </w:r>
            <w:r w:rsidR="00250E1A" w:rsidRPr="008B34E6">
              <w:rPr>
                <w:bCs/>
                <w:lang w:eastAsia="en-GB"/>
              </w:rPr>
              <w:t>he locality team Practice Manager will ensure all tasks are complete</w:t>
            </w:r>
            <w:r w:rsidR="00FF1410">
              <w:rPr>
                <w:bCs/>
                <w:lang w:eastAsia="en-GB"/>
              </w:rPr>
              <w:t xml:space="preserve"> and a </w:t>
            </w:r>
            <w:r w:rsidR="00FF1410" w:rsidRPr="003F1852">
              <w:rPr>
                <w:bCs/>
                <w:lang w:eastAsia="en-GB"/>
              </w:rPr>
              <w:t>social work self-audit is undertaken on CASS</w:t>
            </w:r>
            <w:r w:rsidR="00250E1A" w:rsidRPr="003F1852">
              <w:rPr>
                <w:bCs/>
                <w:lang w:eastAsia="en-GB"/>
              </w:rPr>
              <w:t>.  The Pathway</w:t>
            </w:r>
            <w:r>
              <w:rPr>
                <w:bCs/>
                <w:lang w:eastAsia="en-GB"/>
              </w:rPr>
              <w:t>s</w:t>
            </w:r>
            <w:r w:rsidR="00250E1A" w:rsidRPr="003F1852">
              <w:rPr>
                <w:bCs/>
                <w:lang w:eastAsia="en-GB"/>
              </w:rPr>
              <w:t xml:space="preserve"> Team Manager will </w:t>
            </w:r>
            <w:r>
              <w:rPr>
                <w:bCs/>
                <w:lang w:eastAsia="en-GB"/>
              </w:rPr>
              <w:t xml:space="preserve">then end CLA status and </w:t>
            </w:r>
            <w:r w:rsidR="00250E1A" w:rsidRPr="003F1852">
              <w:rPr>
                <w:bCs/>
                <w:lang w:eastAsia="en-GB"/>
              </w:rPr>
              <w:t>transfer</w:t>
            </w:r>
            <w:r w:rsidR="00250E1A" w:rsidRPr="008B34E6">
              <w:rPr>
                <w:bCs/>
                <w:lang w:eastAsia="en-GB"/>
              </w:rPr>
              <w:t xml:space="preserve"> the case to the Pathway Team</w:t>
            </w:r>
            <w:r>
              <w:rPr>
                <w:bCs/>
                <w:lang w:eastAsia="en-GB"/>
              </w:rPr>
              <w:t xml:space="preserve">/Pathways </w:t>
            </w:r>
            <w:proofErr w:type="gramStart"/>
            <w:r>
              <w:rPr>
                <w:bCs/>
                <w:lang w:eastAsia="en-GB"/>
              </w:rPr>
              <w:t xml:space="preserve">Advisor </w:t>
            </w:r>
            <w:r w:rsidR="00250E1A" w:rsidRPr="008B34E6">
              <w:rPr>
                <w:bCs/>
                <w:lang w:eastAsia="en-GB"/>
              </w:rPr>
              <w:t>.</w:t>
            </w:r>
            <w:proofErr w:type="gramEnd"/>
          </w:p>
          <w:p w:rsidR="00250E1A" w:rsidRPr="008B34E6" w:rsidRDefault="00250E1A" w:rsidP="00774579">
            <w:pPr>
              <w:tabs>
                <w:tab w:val="center" w:pos="4513"/>
                <w:tab w:val="right" w:pos="9026"/>
              </w:tabs>
              <w:jc w:val="both"/>
              <w:rPr>
                <w:bCs/>
                <w:lang w:eastAsia="en-GB"/>
              </w:rPr>
            </w:pPr>
          </w:p>
        </w:tc>
        <w:tc>
          <w:tcPr>
            <w:tcW w:w="2126" w:type="dxa"/>
          </w:tcPr>
          <w:p w:rsidR="00CC4B83" w:rsidRPr="00B832D6" w:rsidRDefault="00CC4B83">
            <w:r w:rsidRPr="00B832D6">
              <w:t xml:space="preserve">Locality Social Worker / Practice </w:t>
            </w:r>
            <w:r w:rsidR="002211A1">
              <w:t>Manager</w:t>
            </w:r>
          </w:p>
          <w:p w:rsidR="00CC4B83" w:rsidRPr="00B832D6" w:rsidRDefault="001D6E78">
            <w:r>
              <w:t>Pathway Team Manager</w:t>
            </w:r>
          </w:p>
        </w:tc>
      </w:tr>
      <w:tr w:rsidR="00CC4B83" w:rsidTr="00BA6FDD">
        <w:tc>
          <w:tcPr>
            <w:tcW w:w="8188" w:type="dxa"/>
          </w:tcPr>
          <w:p w:rsidR="00CC4B83" w:rsidRPr="00B832D6" w:rsidRDefault="00BE0E5C" w:rsidP="00774579">
            <w:pPr>
              <w:jc w:val="both"/>
              <w:rPr>
                <w:b/>
                <w:bCs/>
                <w:lang w:eastAsia="en-GB"/>
              </w:rPr>
            </w:pPr>
            <w:r w:rsidRPr="00B832D6">
              <w:rPr>
                <w:b/>
                <w:bCs/>
                <w:lang w:eastAsia="en-GB"/>
              </w:rPr>
              <w:t>Looked After Young People</w:t>
            </w:r>
            <w:r w:rsidR="00774579">
              <w:rPr>
                <w:b/>
                <w:bCs/>
                <w:lang w:eastAsia="en-GB"/>
              </w:rPr>
              <w:t>.</w:t>
            </w:r>
          </w:p>
          <w:p w:rsidR="00CC4B83" w:rsidRPr="00B832D6" w:rsidRDefault="00CC4B83" w:rsidP="00774579">
            <w:pPr>
              <w:jc w:val="both"/>
              <w:rPr>
                <w:bCs/>
                <w:lang w:eastAsia="en-GB"/>
              </w:rPr>
            </w:pPr>
          </w:p>
          <w:p w:rsidR="00774579" w:rsidRPr="00B832D6" w:rsidRDefault="00774579" w:rsidP="00494096">
            <w:pPr>
              <w:jc w:val="both"/>
              <w:rPr>
                <w:bCs/>
                <w:u w:val="single"/>
                <w:lang w:eastAsia="en-GB"/>
              </w:rPr>
            </w:pPr>
          </w:p>
        </w:tc>
        <w:tc>
          <w:tcPr>
            <w:tcW w:w="2126" w:type="dxa"/>
          </w:tcPr>
          <w:p w:rsidR="00CC4B83" w:rsidRPr="00B832D6" w:rsidRDefault="00CC4B83">
            <w:r w:rsidRPr="00B832D6">
              <w:t>Pathway Team Manager</w:t>
            </w:r>
          </w:p>
        </w:tc>
      </w:tr>
      <w:tr w:rsidR="00CC4B83" w:rsidTr="00BA6FDD">
        <w:tc>
          <w:tcPr>
            <w:tcW w:w="8188" w:type="dxa"/>
          </w:tcPr>
          <w:p w:rsidR="00CC4B83" w:rsidRPr="00B832D6" w:rsidRDefault="00CC4B83" w:rsidP="00774579">
            <w:pPr>
              <w:jc w:val="both"/>
              <w:rPr>
                <w:b/>
                <w:bCs/>
                <w:lang w:eastAsia="en-GB"/>
              </w:rPr>
            </w:pPr>
            <w:r w:rsidRPr="00B832D6">
              <w:rPr>
                <w:b/>
                <w:bCs/>
                <w:lang w:eastAsia="en-GB"/>
              </w:rPr>
              <w:t>Supervision Frequency</w:t>
            </w:r>
            <w:r w:rsidR="00774579">
              <w:rPr>
                <w:b/>
                <w:bCs/>
                <w:lang w:eastAsia="en-GB"/>
              </w:rPr>
              <w:t>.</w:t>
            </w:r>
          </w:p>
          <w:p w:rsidR="00CC4B83" w:rsidRPr="00B832D6" w:rsidRDefault="00CC4B83" w:rsidP="00774579">
            <w:pPr>
              <w:jc w:val="both"/>
              <w:rPr>
                <w:bCs/>
                <w:lang w:eastAsia="en-GB"/>
              </w:rPr>
            </w:pPr>
          </w:p>
          <w:p w:rsidR="00CC4B83" w:rsidRDefault="00CC4B83" w:rsidP="00774579">
            <w:pPr>
              <w:jc w:val="both"/>
              <w:rPr>
                <w:bCs/>
                <w:lang w:eastAsia="en-GB"/>
              </w:rPr>
            </w:pPr>
            <w:r w:rsidRPr="00B832D6">
              <w:rPr>
                <w:bCs/>
                <w:lang w:eastAsia="en-GB"/>
              </w:rPr>
              <w:t xml:space="preserve">Formal supervision will take place monthly in respect of </w:t>
            </w:r>
            <w:r w:rsidR="000903D5" w:rsidRPr="00B832D6">
              <w:rPr>
                <w:bCs/>
                <w:lang w:eastAsia="en-GB"/>
              </w:rPr>
              <w:t xml:space="preserve">all </w:t>
            </w:r>
            <w:r w:rsidR="002211A1">
              <w:rPr>
                <w:bCs/>
                <w:lang w:eastAsia="en-GB"/>
              </w:rPr>
              <w:t>cases</w:t>
            </w:r>
            <w:r w:rsidR="002211A1">
              <w:rPr>
                <w:bCs/>
                <w:color w:val="FF0000"/>
                <w:lang w:eastAsia="en-GB"/>
              </w:rPr>
              <w:t xml:space="preserve"> </w:t>
            </w:r>
            <w:r w:rsidR="002211A1" w:rsidRPr="008B34E6">
              <w:rPr>
                <w:bCs/>
                <w:lang w:eastAsia="en-GB"/>
              </w:rPr>
              <w:t xml:space="preserve">of young people aged 16 and 17.  </w:t>
            </w:r>
            <w:r w:rsidR="00390552" w:rsidRPr="008B34E6">
              <w:rPr>
                <w:bCs/>
                <w:lang w:eastAsia="en-GB"/>
              </w:rPr>
              <w:t>Where young people are aged 18-21 and settled, supervision will take place every 2 months, otherwi</w:t>
            </w:r>
            <w:r w:rsidR="00774579">
              <w:rPr>
                <w:bCs/>
                <w:lang w:eastAsia="en-GB"/>
              </w:rPr>
              <w:t xml:space="preserve">se it will take place monthly. </w:t>
            </w:r>
            <w:r w:rsidR="00390552" w:rsidRPr="008B34E6">
              <w:rPr>
                <w:bCs/>
                <w:lang w:eastAsia="en-GB"/>
              </w:rPr>
              <w:t>For young people 21+ and over supervision will take place 3 monthly.</w:t>
            </w:r>
          </w:p>
          <w:p w:rsidR="00774579" w:rsidRPr="002211A1" w:rsidRDefault="00774579">
            <w:pPr>
              <w:rPr>
                <w:bCs/>
                <w:color w:val="FF0000"/>
                <w:lang w:eastAsia="en-GB"/>
              </w:rPr>
            </w:pPr>
          </w:p>
        </w:tc>
        <w:tc>
          <w:tcPr>
            <w:tcW w:w="2126" w:type="dxa"/>
          </w:tcPr>
          <w:p w:rsidR="00CC4B83" w:rsidRPr="00B832D6" w:rsidRDefault="00CC4B83">
            <w:r w:rsidRPr="00B832D6">
              <w:t>Pathway Social Workers, Personal Advisors / Team Manager</w:t>
            </w:r>
          </w:p>
        </w:tc>
      </w:tr>
      <w:tr w:rsidR="00CC4B83" w:rsidTr="00BA6FDD">
        <w:tc>
          <w:tcPr>
            <w:tcW w:w="8188" w:type="dxa"/>
          </w:tcPr>
          <w:p w:rsidR="00CC4B83" w:rsidRPr="00B832D6" w:rsidRDefault="00CC4B83">
            <w:pPr>
              <w:rPr>
                <w:b/>
                <w:bCs/>
                <w:lang w:eastAsia="en-GB"/>
              </w:rPr>
            </w:pPr>
            <w:r w:rsidRPr="00B832D6">
              <w:rPr>
                <w:b/>
                <w:bCs/>
                <w:lang w:eastAsia="en-GB"/>
              </w:rPr>
              <w:t>Minimum Visiting Frequency</w:t>
            </w:r>
            <w:r w:rsidR="00774579">
              <w:rPr>
                <w:b/>
                <w:bCs/>
                <w:lang w:eastAsia="en-GB"/>
              </w:rPr>
              <w:t>.</w:t>
            </w:r>
          </w:p>
          <w:p w:rsidR="00CC4B83" w:rsidRPr="00B832D6" w:rsidRDefault="00CC4B83">
            <w:pPr>
              <w:rPr>
                <w:b/>
                <w:bCs/>
                <w:lang w:eastAsia="en-GB"/>
              </w:rPr>
            </w:pPr>
          </w:p>
          <w:p w:rsidR="00CC4B83" w:rsidRPr="00B832D6" w:rsidRDefault="00782E17" w:rsidP="00EA3715">
            <w:pPr>
              <w:rPr>
                <w:bCs/>
                <w:lang w:eastAsia="en-GB"/>
              </w:rPr>
            </w:pPr>
            <w:r>
              <w:rPr>
                <w:bCs/>
                <w:lang w:eastAsia="en-GB"/>
              </w:rPr>
              <w:t xml:space="preserve">Eligible &amp; </w:t>
            </w:r>
            <w:r w:rsidR="00CC4B83" w:rsidRPr="00B832D6">
              <w:rPr>
                <w:bCs/>
                <w:lang w:eastAsia="en-GB"/>
              </w:rPr>
              <w:t xml:space="preserve">Relevant Young People remaining in a placement will be visited following </w:t>
            </w:r>
            <w:r w:rsidR="008D6CE9" w:rsidRPr="00B832D6">
              <w:rPr>
                <w:bCs/>
                <w:lang w:eastAsia="en-GB"/>
              </w:rPr>
              <w:t>Looked After Children</w:t>
            </w:r>
            <w:r w:rsidR="00774579">
              <w:rPr>
                <w:bCs/>
                <w:lang w:eastAsia="en-GB"/>
              </w:rPr>
              <w:t xml:space="preserve"> requirements.</w:t>
            </w:r>
            <w:r w:rsidR="00CC4B83" w:rsidRPr="00B832D6">
              <w:rPr>
                <w:bCs/>
                <w:lang w:eastAsia="en-GB"/>
              </w:rPr>
              <w:t> </w:t>
            </w:r>
          </w:p>
          <w:p w:rsidR="00CC4B83" w:rsidRPr="00B832D6" w:rsidRDefault="00CC4B83" w:rsidP="00EA3715">
            <w:pPr>
              <w:rPr>
                <w:bCs/>
                <w:lang w:eastAsia="en-GB"/>
              </w:rPr>
            </w:pPr>
            <w:r w:rsidRPr="00B832D6">
              <w:rPr>
                <w:bCs/>
                <w:lang w:eastAsia="en-GB"/>
              </w:rPr>
              <w:t> </w:t>
            </w:r>
          </w:p>
          <w:p w:rsidR="00CC4B83" w:rsidRPr="00B832D6" w:rsidRDefault="00CC4B83" w:rsidP="00EA3715">
            <w:pPr>
              <w:rPr>
                <w:bCs/>
                <w:lang w:eastAsia="en-GB"/>
              </w:rPr>
            </w:pPr>
            <w:r w:rsidRPr="00B832D6">
              <w:rPr>
                <w:bCs/>
                <w:lang w:eastAsia="en-GB"/>
              </w:rPr>
              <w:t>Young people living semi, or fully independently will be seen aged up to 18, every two</w:t>
            </w:r>
            <w:r w:rsidR="00FF1410">
              <w:rPr>
                <w:bCs/>
                <w:lang w:eastAsia="en-GB"/>
              </w:rPr>
              <w:t xml:space="preserve"> - three</w:t>
            </w:r>
            <w:r w:rsidRPr="00B832D6">
              <w:rPr>
                <w:bCs/>
                <w:lang w:eastAsia="en-GB"/>
              </w:rPr>
              <w:t xml:space="preserve"> months, if they do not wish to see a Pathway Advisor the r</w:t>
            </w:r>
            <w:r w:rsidR="00BE684F">
              <w:rPr>
                <w:bCs/>
                <w:lang w:eastAsia="en-GB"/>
              </w:rPr>
              <w:t>easons why not will be recorded.</w:t>
            </w:r>
          </w:p>
          <w:p w:rsidR="00CC4B83" w:rsidRPr="00B832D6" w:rsidRDefault="00CC4B83" w:rsidP="00EA3715">
            <w:pPr>
              <w:rPr>
                <w:bCs/>
                <w:lang w:eastAsia="en-GB"/>
              </w:rPr>
            </w:pPr>
            <w:r w:rsidRPr="00B832D6">
              <w:rPr>
                <w:bCs/>
                <w:lang w:eastAsia="en-GB"/>
              </w:rPr>
              <w:t> </w:t>
            </w:r>
          </w:p>
          <w:p w:rsidR="00CC4B83" w:rsidRPr="00B832D6" w:rsidRDefault="00CC4B83" w:rsidP="00EA3715">
            <w:pPr>
              <w:rPr>
                <w:bCs/>
                <w:lang w:eastAsia="en-GB"/>
              </w:rPr>
            </w:pPr>
            <w:r w:rsidRPr="00B832D6">
              <w:rPr>
                <w:bCs/>
                <w:lang w:eastAsia="en-GB"/>
              </w:rPr>
              <w:t xml:space="preserve">18 to 21 there will be contact or visits </w:t>
            </w:r>
            <w:r w:rsidR="009D7FE1">
              <w:rPr>
                <w:bCs/>
                <w:lang w:eastAsia="en-GB"/>
              </w:rPr>
              <w:t>every</w:t>
            </w:r>
            <w:r w:rsidRPr="00B832D6">
              <w:rPr>
                <w:bCs/>
                <w:lang w:eastAsia="en-GB"/>
              </w:rPr>
              <w:t xml:space="preserve"> 2</w:t>
            </w:r>
            <w:r w:rsidR="009D7FE1">
              <w:rPr>
                <w:bCs/>
                <w:lang w:eastAsia="en-GB"/>
              </w:rPr>
              <w:t xml:space="preserve"> months</w:t>
            </w:r>
            <w:r w:rsidRPr="00B832D6">
              <w:rPr>
                <w:bCs/>
                <w:lang w:eastAsia="en-GB"/>
              </w:rPr>
              <w:t>, with the expectation that the young person will be seen within the 4 month period, if they do not wish to see a Pathway Advisor the r</w:t>
            </w:r>
            <w:r w:rsidR="00BE684F">
              <w:rPr>
                <w:bCs/>
                <w:lang w:eastAsia="en-GB"/>
              </w:rPr>
              <w:t>easons will be clearly recorded.</w:t>
            </w:r>
          </w:p>
          <w:p w:rsidR="00CC4B83" w:rsidRPr="00B832D6" w:rsidRDefault="00CC4B83" w:rsidP="00EA3715">
            <w:pPr>
              <w:rPr>
                <w:bCs/>
                <w:lang w:eastAsia="en-GB"/>
              </w:rPr>
            </w:pPr>
            <w:r w:rsidRPr="00B832D6">
              <w:rPr>
                <w:bCs/>
                <w:lang w:eastAsia="en-GB"/>
              </w:rPr>
              <w:t> </w:t>
            </w:r>
          </w:p>
          <w:p w:rsidR="00CC4B83" w:rsidRPr="00B832D6" w:rsidRDefault="00CC4B83" w:rsidP="00EA3715">
            <w:pPr>
              <w:rPr>
                <w:bCs/>
                <w:lang w:eastAsia="en-GB"/>
              </w:rPr>
            </w:pPr>
            <w:r w:rsidRPr="00B832D6">
              <w:rPr>
                <w:bCs/>
                <w:lang w:eastAsia="en-GB"/>
              </w:rPr>
              <w:t>21 to 25 where the young adult is in Higher Education contact wil</w:t>
            </w:r>
            <w:r w:rsidR="00BE684F">
              <w:rPr>
                <w:bCs/>
                <w:lang w:eastAsia="en-GB"/>
              </w:rPr>
              <w:t>l take place every three months.</w:t>
            </w:r>
          </w:p>
          <w:p w:rsidR="00CC4B83" w:rsidRPr="00B832D6" w:rsidRDefault="00CC4B83" w:rsidP="00EA3715">
            <w:pPr>
              <w:rPr>
                <w:bCs/>
                <w:lang w:eastAsia="en-GB"/>
              </w:rPr>
            </w:pPr>
            <w:r w:rsidRPr="00B832D6">
              <w:rPr>
                <w:bCs/>
                <w:lang w:eastAsia="en-GB"/>
              </w:rPr>
              <w:t> </w:t>
            </w:r>
          </w:p>
          <w:p w:rsidR="00BE684F" w:rsidRPr="003463BD" w:rsidRDefault="00782E17" w:rsidP="00782E17">
            <w:pPr>
              <w:rPr>
                <w:bCs/>
                <w:lang w:eastAsia="en-GB"/>
              </w:rPr>
            </w:pPr>
            <w:r>
              <w:rPr>
                <w:bCs/>
                <w:lang w:eastAsia="en-GB"/>
              </w:rPr>
              <w:t xml:space="preserve">Where young  people are not in contact with the service; evidence should be recorded of attempts by </w:t>
            </w:r>
            <w:proofErr w:type="spellStart"/>
            <w:r>
              <w:rPr>
                <w:bCs/>
                <w:lang w:eastAsia="en-GB"/>
              </w:rPr>
              <w:t>phone</w:t>
            </w:r>
            <w:r w:rsidR="00CC4B83" w:rsidRPr="00B832D6">
              <w:rPr>
                <w:bCs/>
                <w:lang w:eastAsia="en-GB"/>
              </w:rPr>
              <w:t>Text</w:t>
            </w:r>
            <w:proofErr w:type="spellEnd"/>
            <w:r w:rsidR="00CC4B83" w:rsidRPr="00B832D6">
              <w:rPr>
                <w:bCs/>
                <w:lang w:eastAsia="en-GB"/>
              </w:rPr>
              <w:t xml:space="preserve">, e mail, and </w:t>
            </w:r>
            <w:r w:rsidR="00390552" w:rsidRPr="00F4069E">
              <w:rPr>
                <w:bCs/>
                <w:lang w:eastAsia="en-GB"/>
              </w:rPr>
              <w:t>F</w:t>
            </w:r>
            <w:r w:rsidR="00CC4B83" w:rsidRPr="00F4069E">
              <w:rPr>
                <w:bCs/>
                <w:lang w:eastAsia="en-GB"/>
              </w:rPr>
              <w:t>ace</w:t>
            </w:r>
            <w:r w:rsidR="00CC4B83" w:rsidRPr="00B832D6">
              <w:rPr>
                <w:bCs/>
                <w:lang w:eastAsia="en-GB"/>
              </w:rPr>
              <w:t xml:space="preserve">book contact </w:t>
            </w:r>
            <w:r>
              <w:rPr>
                <w:bCs/>
                <w:lang w:eastAsia="en-GB"/>
              </w:rPr>
              <w:t>followed by a letter and door-step visit over the period of 4-8 weeks;  if no contact has been made this should be referred to the Practice Manager.</w:t>
            </w:r>
          </w:p>
        </w:tc>
        <w:tc>
          <w:tcPr>
            <w:tcW w:w="2126" w:type="dxa"/>
          </w:tcPr>
          <w:p w:rsidR="00CC4B83" w:rsidRPr="00B832D6" w:rsidRDefault="00CC4B83"/>
          <w:p w:rsidR="00CC4B83" w:rsidRPr="00B832D6" w:rsidRDefault="00CC4B83">
            <w:r w:rsidRPr="00B832D6">
              <w:t>Pathway Social Workers, Personal Advisors</w:t>
            </w:r>
          </w:p>
        </w:tc>
      </w:tr>
      <w:tr w:rsidR="00CC4B83" w:rsidTr="00BA6FDD">
        <w:tc>
          <w:tcPr>
            <w:tcW w:w="8188" w:type="dxa"/>
          </w:tcPr>
          <w:p w:rsidR="00CC4B83" w:rsidRPr="00B832D6" w:rsidRDefault="00CC4B83" w:rsidP="00BE684F">
            <w:pPr>
              <w:jc w:val="both"/>
              <w:rPr>
                <w:b/>
                <w:bCs/>
                <w:lang w:eastAsia="en-GB"/>
              </w:rPr>
            </w:pPr>
            <w:r w:rsidRPr="00B832D6">
              <w:rPr>
                <w:b/>
                <w:bCs/>
                <w:lang w:eastAsia="en-GB"/>
              </w:rPr>
              <w:t xml:space="preserve">Vulnerable </w:t>
            </w:r>
            <w:r w:rsidR="004B396E" w:rsidRPr="00B832D6">
              <w:rPr>
                <w:b/>
                <w:bCs/>
                <w:lang w:eastAsia="en-GB"/>
              </w:rPr>
              <w:t>Young</w:t>
            </w:r>
            <w:r w:rsidRPr="00B832D6">
              <w:rPr>
                <w:b/>
                <w:bCs/>
                <w:lang w:eastAsia="en-GB"/>
              </w:rPr>
              <w:t xml:space="preserve"> People</w:t>
            </w:r>
            <w:r w:rsidR="00BE684F">
              <w:rPr>
                <w:b/>
                <w:bCs/>
                <w:lang w:eastAsia="en-GB"/>
              </w:rPr>
              <w:t>.</w:t>
            </w:r>
          </w:p>
          <w:p w:rsidR="00CC4B83" w:rsidRPr="00B832D6" w:rsidRDefault="00CC4B83" w:rsidP="00BE684F">
            <w:pPr>
              <w:jc w:val="both"/>
              <w:rPr>
                <w:b/>
                <w:bCs/>
                <w:lang w:eastAsia="en-GB"/>
              </w:rPr>
            </w:pPr>
          </w:p>
          <w:p w:rsidR="00CC4B83" w:rsidRDefault="00BE0E5C" w:rsidP="00BE684F">
            <w:pPr>
              <w:tabs>
                <w:tab w:val="center" w:pos="4513"/>
                <w:tab w:val="right" w:pos="9026"/>
              </w:tabs>
              <w:jc w:val="both"/>
              <w:rPr>
                <w:bCs/>
                <w:lang w:eastAsia="en-GB"/>
              </w:rPr>
            </w:pPr>
            <w:r w:rsidRPr="00B832D6">
              <w:rPr>
                <w:bCs/>
                <w:lang w:eastAsia="en-GB"/>
              </w:rPr>
              <w:t xml:space="preserve">Vulnerable young people </w:t>
            </w:r>
            <w:r w:rsidR="00CC4B83" w:rsidRPr="00B832D6">
              <w:rPr>
                <w:bCs/>
                <w:lang w:eastAsia="en-GB"/>
              </w:rPr>
              <w:t xml:space="preserve">who have a </w:t>
            </w:r>
            <w:r w:rsidR="004B396E" w:rsidRPr="00B832D6">
              <w:rPr>
                <w:bCs/>
                <w:lang w:eastAsia="en-GB"/>
              </w:rPr>
              <w:t>learning</w:t>
            </w:r>
            <w:r w:rsidR="00CC4B83" w:rsidRPr="00B832D6">
              <w:rPr>
                <w:bCs/>
                <w:lang w:eastAsia="en-GB"/>
              </w:rPr>
              <w:t xml:space="preserve"> disability</w:t>
            </w:r>
            <w:r w:rsidR="00270805">
              <w:rPr>
                <w:bCs/>
                <w:lang w:eastAsia="en-GB"/>
              </w:rPr>
              <w:t>/difficulty</w:t>
            </w:r>
            <w:r w:rsidR="00CC4B83" w:rsidRPr="00B832D6">
              <w:rPr>
                <w:bCs/>
                <w:lang w:eastAsia="en-GB"/>
              </w:rPr>
              <w:t xml:space="preserve"> or mental health problems will be referred to an adult services transition worker prior to their 17</w:t>
            </w:r>
            <w:r w:rsidRPr="00B832D6">
              <w:rPr>
                <w:bCs/>
                <w:vertAlign w:val="superscript"/>
                <w:lang w:eastAsia="en-GB"/>
              </w:rPr>
              <w:t>th</w:t>
            </w:r>
            <w:r w:rsidR="00CC4B83" w:rsidRPr="00B832D6">
              <w:rPr>
                <w:bCs/>
                <w:lang w:eastAsia="en-GB"/>
              </w:rPr>
              <w:t xml:space="preserve"> birthday</w:t>
            </w:r>
            <w:r w:rsidR="00270805">
              <w:rPr>
                <w:bCs/>
                <w:lang w:eastAsia="en-GB"/>
              </w:rPr>
              <w:t>.</w:t>
            </w:r>
          </w:p>
          <w:p w:rsidR="009D236A" w:rsidRDefault="009D236A" w:rsidP="00BE684F">
            <w:pPr>
              <w:tabs>
                <w:tab w:val="center" w:pos="4513"/>
                <w:tab w:val="right" w:pos="9026"/>
              </w:tabs>
              <w:jc w:val="both"/>
              <w:rPr>
                <w:bCs/>
                <w:lang w:eastAsia="en-GB"/>
              </w:rPr>
            </w:pPr>
          </w:p>
          <w:p w:rsidR="00270805" w:rsidRDefault="00270805" w:rsidP="00BE684F">
            <w:pPr>
              <w:tabs>
                <w:tab w:val="center" w:pos="4513"/>
                <w:tab w:val="right" w:pos="9026"/>
              </w:tabs>
              <w:jc w:val="both"/>
              <w:rPr>
                <w:bCs/>
                <w:lang w:eastAsia="en-GB"/>
              </w:rPr>
            </w:pPr>
            <w:r w:rsidRPr="008B34E6">
              <w:rPr>
                <w:bCs/>
                <w:lang w:eastAsia="en-GB"/>
              </w:rPr>
              <w:t>Where a young person has a DCT Social Worker/Adult Social Care Social Worker they will remain the Lead Professional.  The Pathway Team will provide access to financial support and will maintain the Pathway Plan in line with statutory requirement but will not be involved in service delivery.</w:t>
            </w:r>
          </w:p>
          <w:p w:rsidR="00BE684F" w:rsidRPr="00270805" w:rsidRDefault="00BE684F" w:rsidP="00BE684F">
            <w:pPr>
              <w:tabs>
                <w:tab w:val="center" w:pos="4513"/>
                <w:tab w:val="right" w:pos="9026"/>
              </w:tabs>
              <w:jc w:val="both"/>
              <w:rPr>
                <w:bCs/>
                <w:color w:val="FF0000"/>
                <w:lang w:eastAsia="en-GB"/>
              </w:rPr>
            </w:pPr>
          </w:p>
        </w:tc>
        <w:tc>
          <w:tcPr>
            <w:tcW w:w="2126" w:type="dxa"/>
          </w:tcPr>
          <w:p w:rsidR="00CC4B83" w:rsidRPr="00B832D6" w:rsidRDefault="00CC4B83"/>
          <w:p w:rsidR="00CC4B83" w:rsidRPr="00B832D6" w:rsidRDefault="00CC4B83">
            <w:r w:rsidRPr="00B832D6">
              <w:t>Pathway Social Workers, Personal Advisors</w:t>
            </w:r>
          </w:p>
        </w:tc>
      </w:tr>
      <w:tr w:rsidR="000F71A5" w:rsidTr="00B832D6">
        <w:tc>
          <w:tcPr>
            <w:tcW w:w="8188" w:type="dxa"/>
          </w:tcPr>
          <w:p w:rsidR="000F71A5" w:rsidRPr="003463BD" w:rsidRDefault="000F71A5" w:rsidP="00BE684F">
            <w:pPr>
              <w:autoSpaceDE w:val="0"/>
              <w:autoSpaceDN w:val="0"/>
              <w:adjustRightInd w:val="0"/>
              <w:jc w:val="both"/>
              <w:rPr>
                <w:b/>
                <w:bCs/>
                <w:lang w:eastAsia="en-GB"/>
              </w:rPr>
            </w:pPr>
            <w:r w:rsidRPr="00B832D6">
              <w:rPr>
                <w:b/>
                <w:bCs/>
                <w:lang w:eastAsia="en-GB"/>
              </w:rPr>
              <w:t>At the first review following a youn</w:t>
            </w:r>
            <w:r w:rsidR="00FF1410">
              <w:rPr>
                <w:b/>
                <w:bCs/>
                <w:lang w:eastAsia="en-GB"/>
              </w:rPr>
              <w:t>g person reaching the age of 15</w:t>
            </w:r>
            <w:r w:rsidRPr="00B832D6">
              <w:rPr>
                <w:b/>
                <w:bCs/>
                <w:lang w:eastAsia="en-GB"/>
              </w:rPr>
              <w:t>, the review will confirm that the Pathway Plan is being completed.</w:t>
            </w:r>
          </w:p>
        </w:tc>
        <w:tc>
          <w:tcPr>
            <w:tcW w:w="2126" w:type="dxa"/>
          </w:tcPr>
          <w:p w:rsidR="000F71A5" w:rsidRPr="00B832D6" w:rsidRDefault="000F71A5">
            <w:r w:rsidRPr="00B832D6">
              <w:t>Social Worker/Independent Reviewing Officer/ Pathway Worker</w:t>
            </w:r>
          </w:p>
        </w:tc>
      </w:tr>
      <w:tr w:rsidR="000F71A5" w:rsidTr="00B832D6">
        <w:tc>
          <w:tcPr>
            <w:tcW w:w="8188" w:type="dxa"/>
          </w:tcPr>
          <w:p w:rsidR="000F71A5" w:rsidRPr="00B832D6" w:rsidRDefault="000F71A5" w:rsidP="00BE684F">
            <w:pPr>
              <w:autoSpaceDE w:val="0"/>
              <w:autoSpaceDN w:val="0"/>
              <w:adjustRightInd w:val="0"/>
              <w:jc w:val="both"/>
              <w:rPr>
                <w:b/>
                <w:bCs/>
                <w:lang w:eastAsia="en-GB"/>
              </w:rPr>
            </w:pPr>
            <w:r w:rsidRPr="00B832D6">
              <w:rPr>
                <w:b/>
                <w:bCs/>
                <w:lang w:eastAsia="en-GB"/>
              </w:rPr>
              <w:t>A Pathway Plan is in place for the first review following the young person’s 16th birthday.</w:t>
            </w:r>
          </w:p>
          <w:p w:rsidR="000F71A5" w:rsidRPr="00B832D6" w:rsidRDefault="000F71A5" w:rsidP="00BE684F">
            <w:pPr>
              <w:autoSpaceDE w:val="0"/>
              <w:autoSpaceDN w:val="0"/>
              <w:adjustRightInd w:val="0"/>
              <w:jc w:val="both"/>
              <w:rPr>
                <w:b/>
                <w:bCs/>
                <w:lang w:eastAsia="en-GB"/>
              </w:rPr>
            </w:pPr>
          </w:p>
          <w:p w:rsidR="000F71A5" w:rsidRPr="00B832D6" w:rsidRDefault="000F71A5" w:rsidP="00BE684F">
            <w:pPr>
              <w:autoSpaceDE w:val="0"/>
              <w:autoSpaceDN w:val="0"/>
              <w:adjustRightInd w:val="0"/>
              <w:jc w:val="both"/>
              <w:rPr>
                <w:lang w:eastAsia="en-GB"/>
              </w:rPr>
            </w:pPr>
            <w:r w:rsidRPr="00B832D6">
              <w:rPr>
                <w:lang w:eastAsia="en-GB"/>
              </w:rPr>
              <w:t>A Pathway Plan records the assessed needs of the young person and the action and services required to respond to the assessed needs and to provide support during the transition to adulthood and independence.</w:t>
            </w:r>
          </w:p>
          <w:p w:rsidR="000F71A5" w:rsidRPr="00B832D6" w:rsidRDefault="000F71A5" w:rsidP="00B832D6"/>
        </w:tc>
        <w:tc>
          <w:tcPr>
            <w:tcW w:w="2126" w:type="dxa"/>
          </w:tcPr>
          <w:p w:rsidR="000F71A5" w:rsidRPr="00B832D6" w:rsidRDefault="000F71A5">
            <w:r w:rsidRPr="00B832D6">
              <w:t>Social Worker/ Pathway Worker</w:t>
            </w:r>
          </w:p>
        </w:tc>
      </w:tr>
      <w:tr w:rsidR="000F71A5" w:rsidTr="00B832D6">
        <w:tc>
          <w:tcPr>
            <w:tcW w:w="8188" w:type="dxa"/>
          </w:tcPr>
          <w:p w:rsidR="000F71A5" w:rsidRPr="003463BD" w:rsidRDefault="000F71A5" w:rsidP="00BE684F">
            <w:pPr>
              <w:autoSpaceDE w:val="0"/>
              <w:autoSpaceDN w:val="0"/>
              <w:adjustRightInd w:val="0"/>
              <w:jc w:val="both"/>
              <w:rPr>
                <w:b/>
                <w:bCs/>
                <w:lang w:eastAsia="en-GB"/>
              </w:rPr>
            </w:pPr>
            <w:r w:rsidRPr="00B832D6">
              <w:rPr>
                <w:b/>
                <w:bCs/>
                <w:lang w:eastAsia="en-GB"/>
              </w:rPr>
              <w:t>The young person is fully involved in developing the Pathway Plan and it reflects his/her priorities and aspirations</w:t>
            </w:r>
            <w:r w:rsidR="00BE684F">
              <w:rPr>
                <w:b/>
                <w:bCs/>
                <w:lang w:eastAsia="en-GB"/>
              </w:rPr>
              <w:t>.</w:t>
            </w:r>
          </w:p>
        </w:tc>
        <w:tc>
          <w:tcPr>
            <w:tcW w:w="2126" w:type="dxa"/>
          </w:tcPr>
          <w:p w:rsidR="000F71A5" w:rsidRPr="00B832D6" w:rsidRDefault="000F71A5">
            <w:r w:rsidRPr="00B832D6">
              <w:t>Social Worker/Pathway Worker</w:t>
            </w:r>
          </w:p>
        </w:tc>
      </w:tr>
      <w:tr w:rsidR="000F71A5" w:rsidTr="00B832D6">
        <w:tc>
          <w:tcPr>
            <w:tcW w:w="8188" w:type="dxa"/>
          </w:tcPr>
          <w:p w:rsidR="000F71A5" w:rsidRPr="00B832D6" w:rsidRDefault="000F71A5" w:rsidP="00BE684F">
            <w:pPr>
              <w:autoSpaceDE w:val="0"/>
              <w:autoSpaceDN w:val="0"/>
              <w:adjustRightInd w:val="0"/>
              <w:jc w:val="both"/>
              <w:rPr>
                <w:b/>
                <w:bCs/>
                <w:lang w:eastAsia="en-GB"/>
              </w:rPr>
            </w:pPr>
            <w:r w:rsidRPr="00B832D6">
              <w:rPr>
                <w:b/>
                <w:bCs/>
                <w:lang w:eastAsia="en-GB"/>
              </w:rPr>
              <w:t>Statutory reviews of the plan are held at intervals of not more than 6 month</w:t>
            </w:r>
            <w:r w:rsidR="00CB3E22" w:rsidRPr="00B832D6">
              <w:rPr>
                <w:b/>
                <w:bCs/>
                <w:lang w:eastAsia="en-GB"/>
              </w:rPr>
              <w:t>s</w:t>
            </w:r>
            <w:r w:rsidRPr="00B832D6">
              <w:rPr>
                <w:b/>
                <w:bCs/>
                <w:lang w:eastAsia="en-GB"/>
              </w:rPr>
              <w:t>.</w:t>
            </w:r>
          </w:p>
          <w:p w:rsidR="000F71A5" w:rsidRPr="00B832D6" w:rsidRDefault="000F71A5" w:rsidP="00BE684F">
            <w:pPr>
              <w:autoSpaceDE w:val="0"/>
              <w:autoSpaceDN w:val="0"/>
              <w:adjustRightInd w:val="0"/>
              <w:jc w:val="both"/>
              <w:rPr>
                <w:b/>
                <w:bCs/>
                <w:lang w:eastAsia="en-GB"/>
              </w:rPr>
            </w:pPr>
          </w:p>
          <w:p w:rsidR="000F71A5" w:rsidRDefault="000F71A5" w:rsidP="00BE684F">
            <w:pPr>
              <w:autoSpaceDE w:val="0"/>
              <w:autoSpaceDN w:val="0"/>
              <w:adjustRightInd w:val="0"/>
              <w:jc w:val="both"/>
              <w:rPr>
                <w:lang w:eastAsia="en-GB"/>
              </w:rPr>
            </w:pPr>
            <w:r w:rsidRPr="00B832D6">
              <w:rPr>
                <w:lang w:eastAsia="en-GB"/>
              </w:rPr>
              <w:t>The Pathway Plan should be kept under regular review to ensure the services delivered are in accordance with the wishes, views and needs of the young person.</w:t>
            </w:r>
          </w:p>
          <w:p w:rsidR="00BE684F" w:rsidRPr="00B832D6" w:rsidRDefault="00BE684F" w:rsidP="00BE684F">
            <w:pPr>
              <w:autoSpaceDE w:val="0"/>
              <w:autoSpaceDN w:val="0"/>
              <w:adjustRightInd w:val="0"/>
              <w:jc w:val="both"/>
              <w:rPr>
                <w:lang w:eastAsia="en-GB"/>
              </w:rPr>
            </w:pPr>
          </w:p>
        </w:tc>
        <w:tc>
          <w:tcPr>
            <w:tcW w:w="2126" w:type="dxa"/>
          </w:tcPr>
          <w:p w:rsidR="000F71A5" w:rsidRPr="00B832D6" w:rsidRDefault="000F71A5">
            <w:r w:rsidRPr="00B832D6">
              <w:t>Social Worker/Pathway Worker/ Independent Reviewing Officer</w:t>
            </w:r>
          </w:p>
        </w:tc>
      </w:tr>
      <w:tr w:rsidR="000F71A5" w:rsidTr="00B832D6">
        <w:tc>
          <w:tcPr>
            <w:tcW w:w="8188" w:type="dxa"/>
          </w:tcPr>
          <w:p w:rsidR="000F71A5" w:rsidRPr="00B832D6" w:rsidRDefault="000F71A5" w:rsidP="00BE684F">
            <w:pPr>
              <w:jc w:val="both"/>
              <w:rPr>
                <w:b/>
                <w:bCs/>
                <w:lang w:eastAsia="en-GB"/>
              </w:rPr>
            </w:pPr>
            <w:r w:rsidRPr="00B832D6">
              <w:rPr>
                <w:b/>
                <w:bCs/>
                <w:lang w:eastAsia="en-GB"/>
              </w:rPr>
              <w:t>The Pathway Plan is updated following the review</w:t>
            </w:r>
            <w:r w:rsidR="00FF1410">
              <w:rPr>
                <w:b/>
                <w:bCs/>
                <w:lang w:eastAsia="en-GB"/>
              </w:rPr>
              <w:t xml:space="preserve"> </w:t>
            </w:r>
            <w:r w:rsidR="00FF1410" w:rsidRPr="002C7620">
              <w:rPr>
                <w:b/>
                <w:bCs/>
                <w:lang w:eastAsia="en-GB"/>
              </w:rPr>
              <w:t>if any changes to the plan are identified and agreed</w:t>
            </w:r>
            <w:r w:rsidRPr="002C7620">
              <w:rPr>
                <w:b/>
                <w:bCs/>
                <w:lang w:eastAsia="en-GB"/>
              </w:rPr>
              <w:t>.</w:t>
            </w:r>
          </w:p>
          <w:p w:rsidR="000F71A5" w:rsidRPr="00B832D6" w:rsidRDefault="000F71A5" w:rsidP="00B832D6"/>
        </w:tc>
        <w:tc>
          <w:tcPr>
            <w:tcW w:w="2126" w:type="dxa"/>
          </w:tcPr>
          <w:p w:rsidR="000F71A5" w:rsidRPr="00B832D6" w:rsidRDefault="000F71A5">
            <w:r w:rsidRPr="00B832D6">
              <w:t>Social Worker/Pathway Worker</w:t>
            </w:r>
          </w:p>
        </w:tc>
      </w:tr>
    </w:tbl>
    <w:p w:rsidR="00CC4B83" w:rsidRDefault="00CC4B83"/>
    <w:p w:rsidR="000D5434" w:rsidRDefault="000D5434"/>
    <w:p w:rsidR="000D5434" w:rsidRDefault="000D5434"/>
    <w:p w:rsidR="000D5434" w:rsidRDefault="000D5434"/>
    <w:p w:rsidR="000D5434" w:rsidRDefault="000D5434"/>
    <w:p w:rsidR="000D5434" w:rsidRDefault="000D5434"/>
    <w:p w:rsidR="000D5434" w:rsidRDefault="000D5434"/>
    <w:p w:rsidR="000D5434" w:rsidRDefault="000D5434"/>
    <w:p w:rsidR="000D5434" w:rsidRDefault="000D5434"/>
    <w:p w:rsidR="000D5434" w:rsidRDefault="000D5434"/>
    <w:p w:rsidR="000D5434" w:rsidRDefault="000D5434"/>
    <w:p w:rsidR="000D5434" w:rsidRDefault="000D5434"/>
    <w:p w:rsidR="000D5434" w:rsidRDefault="000D5434"/>
    <w:p w:rsidR="000D5434" w:rsidRDefault="000D5434"/>
    <w:p w:rsidR="000D5434" w:rsidRDefault="000D5434"/>
    <w:p w:rsidR="000D5434" w:rsidRDefault="000D5434"/>
    <w:p w:rsidR="000D5434" w:rsidRDefault="000D5434"/>
    <w:p w:rsidR="000D5434" w:rsidRDefault="000D5434"/>
    <w:p w:rsidR="000D5434" w:rsidRDefault="000D5434"/>
    <w:p w:rsidR="000D5434" w:rsidRDefault="000D5434"/>
    <w:p w:rsidR="000D5434" w:rsidRDefault="000D5434"/>
    <w:p w:rsidR="000D5434" w:rsidRDefault="000D5434"/>
    <w:p w:rsidR="000D5434" w:rsidRDefault="000D5434"/>
    <w:p w:rsidR="000D5434" w:rsidRDefault="000D5434"/>
    <w:p w:rsidR="000D5434" w:rsidRDefault="000D5434"/>
    <w:p w:rsidR="000D5434" w:rsidRDefault="000D5434"/>
    <w:p w:rsidR="000D5434" w:rsidRDefault="000D5434"/>
    <w:p w:rsidR="00F50F4B" w:rsidRDefault="00F50F4B"/>
    <w:p w:rsidR="00491CF0" w:rsidRDefault="00491CF0"/>
    <w:p w:rsidR="00491CF0" w:rsidRDefault="00491CF0"/>
    <w:p w:rsidR="00491CF0" w:rsidRDefault="00491CF0"/>
    <w:p w:rsidR="00002279" w:rsidRDefault="00002279"/>
    <w:p w:rsidR="000D5434" w:rsidRDefault="000D5434" w:rsidP="0027386A"/>
    <w:p w:rsidR="00491CF0" w:rsidRDefault="00491CF0" w:rsidP="0027386A">
      <w:pPr>
        <w:rPr>
          <w:b/>
          <w:sz w:val="28"/>
          <w:szCs w:val="28"/>
          <w:u w:val="single"/>
        </w:rPr>
      </w:pPr>
    </w:p>
    <w:p w:rsidR="0027386A" w:rsidRPr="0027386A" w:rsidRDefault="0027386A" w:rsidP="0027386A">
      <w:pPr>
        <w:rPr>
          <w:b/>
          <w:sz w:val="28"/>
          <w:szCs w:val="28"/>
          <w:u w:val="single"/>
        </w:rPr>
      </w:pPr>
      <w:r w:rsidRPr="0027386A">
        <w:rPr>
          <w:b/>
          <w:sz w:val="28"/>
          <w:szCs w:val="28"/>
          <w:u w:val="single"/>
        </w:rPr>
        <w:t>Appendix 1</w:t>
      </w:r>
      <w:r w:rsidRPr="0027386A">
        <w:rPr>
          <w:b/>
          <w:sz w:val="28"/>
          <w:szCs w:val="28"/>
        </w:rPr>
        <w:t xml:space="preserve">              </w:t>
      </w:r>
      <w:r w:rsidRPr="0027386A">
        <w:rPr>
          <w:b/>
          <w:sz w:val="28"/>
          <w:szCs w:val="28"/>
          <w:u w:val="single"/>
        </w:rPr>
        <w:t>Key Working Practice Standards and Self Audit</w:t>
      </w:r>
    </w:p>
    <w:tbl>
      <w:tblPr>
        <w:tblpPr w:leftFromText="180" w:rightFromText="180" w:horzAnchor="margin" w:tblpXSpec="center" w:tblpY="145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276"/>
      </w:tblGrid>
      <w:tr w:rsidR="0027386A" w:rsidRPr="00845266" w:rsidTr="007A01A2">
        <w:tc>
          <w:tcPr>
            <w:tcW w:w="8613" w:type="dxa"/>
            <w:shd w:val="clear" w:color="auto" w:fill="BFBFBF" w:themeFill="background1" w:themeFillShade="BF"/>
          </w:tcPr>
          <w:p w:rsidR="0027386A" w:rsidRPr="00845266" w:rsidRDefault="0027386A" w:rsidP="007A01A2">
            <w:pPr>
              <w:jc w:val="center"/>
              <w:rPr>
                <w:b/>
              </w:rPr>
            </w:pPr>
            <w:r w:rsidRPr="00845266">
              <w:rPr>
                <w:b/>
              </w:rPr>
              <w:t>REFERENCE FOR DISCUSSION</w:t>
            </w:r>
            <w:r>
              <w:rPr>
                <w:b/>
              </w:rPr>
              <w:t>/GUIDANCE FOR KEY WORKERS ON THE EXPECTED PRACTICE STANDARDS</w:t>
            </w:r>
          </w:p>
        </w:tc>
        <w:tc>
          <w:tcPr>
            <w:tcW w:w="1276" w:type="dxa"/>
            <w:shd w:val="clear" w:color="auto" w:fill="BFBFBF" w:themeFill="background1" w:themeFillShade="BF"/>
          </w:tcPr>
          <w:p w:rsidR="0027386A" w:rsidRPr="00845266" w:rsidRDefault="0027386A" w:rsidP="007A01A2">
            <w:pPr>
              <w:rPr>
                <w:b/>
              </w:rPr>
            </w:pPr>
            <w:r>
              <w:rPr>
                <w:b/>
              </w:rPr>
              <w:t>Action being taken Y/N</w:t>
            </w:r>
          </w:p>
        </w:tc>
      </w:tr>
      <w:tr w:rsidR="0027386A" w:rsidRPr="00845266" w:rsidTr="007A01A2">
        <w:tc>
          <w:tcPr>
            <w:tcW w:w="8613" w:type="dxa"/>
          </w:tcPr>
          <w:p w:rsidR="0027386A" w:rsidRDefault="0027386A" w:rsidP="007A01A2">
            <w:pPr>
              <w:rPr>
                <w:b/>
                <w:i/>
                <w:color w:val="FF0000"/>
                <w:sz w:val="16"/>
                <w:szCs w:val="16"/>
              </w:rPr>
            </w:pPr>
            <w:r w:rsidRPr="00845266">
              <w:rPr>
                <w:b/>
              </w:rPr>
              <w:t xml:space="preserve">Positive factors/Achievements </w:t>
            </w:r>
            <w:r w:rsidRPr="00845266">
              <w:rPr>
                <w:b/>
                <w:i/>
                <w:color w:val="FF0000"/>
                <w:sz w:val="16"/>
                <w:szCs w:val="16"/>
              </w:rPr>
              <w:t>(what’s being going well for YP</w:t>
            </w:r>
            <w:r>
              <w:rPr>
                <w:b/>
                <w:i/>
                <w:color w:val="FF0000"/>
                <w:sz w:val="16"/>
                <w:szCs w:val="16"/>
              </w:rPr>
              <w:t>?</w:t>
            </w:r>
            <w:r w:rsidRPr="00845266">
              <w:rPr>
                <w:b/>
                <w:i/>
                <w:color w:val="FF0000"/>
                <w:sz w:val="16"/>
                <w:szCs w:val="16"/>
              </w:rPr>
              <w:t xml:space="preserve">, has it been recognised </w:t>
            </w:r>
            <w:r>
              <w:rPr>
                <w:b/>
                <w:i/>
                <w:color w:val="FF0000"/>
                <w:sz w:val="16"/>
                <w:szCs w:val="16"/>
              </w:rPr>
              <w:t>/</w:t>
            </w:r>
            <w:r w:rsidRPr="00845266">
              <w:rPr>
                <w:b/>
                <w:i/>
                <w:color w:val="FF0000"/>
                <w:sz w:val="16"/>
                <w:szCs w:val="16"/>
              </w:rPr>
              <w:t>reward</w:t>
            </w:r>
            <w:r>
              <w:rPr>
                <w:b/>
                <w:i/>
                <w:color w:val="FF0000"/>
                <w:sz w:val="16"/>
                <w:szCs w:val="16"/>
              </w:rPr>
              <w:t>ed</w:t>
            </w:r>
            <w:r w:rsidRPr="00845266">
              <w:rPr>
                <w:b/>
                <w:i/>
                <w:color w:val="FF0000"/>
                <w:sz w:val="16"/>
                <w:szCs w:val="16"/>
              </w:rPr>
              <w:t>, build on the positives)</w:t>
            </w:r>
            <w:r>
              <w:rPr>
                <w:b/>
                <w:i/>
                <w:color w:val="FF0000"/>
                <w:sz w:val="16"/>
                <w:szCs w:val="16"/>
              </w:rPr>
              <w:t xml:space="preserve">  </w:t>
            </w:r>
          </w:p>
          <w:p w:rsidR="0027386A" w:rsidRDefault="0027386A" w:rsidP="007A01A2">
            <w:pPr>
              <w:rPr>
                <w:sz w:val="16"/>
                <w:szCs w:val="16"/>
              </w:rPr>
            </w:pPr>
            <w:r w:rsidRPr="00845266">
              <w:rPr>
                <w:b/>
                <w:sz w:val="16"/>
                <w:szCs w:val="16"/>
              </w:rPr>
              <w:t>NOTE</w:t>
            </w:r>
            <w:r>
              <w:rPr>
                <w:sz w:val="16"/>
                <w:szCs w:val="16"/>
              </w:rPr>
              <w:t>: There are always positive behaviours</w:t>
            </w:r>
            <w:r w:rsidRPr="00845266">
              <w:rPr>
                <w:sz w:val="16"/>
                <w:szCs w:val="16"/>
              </w:rPr>
              <w:t xml:space="preserve"> </w:t>
            </w:r>
            <w:r>
              <w:rPr>
                <w:sz w:val="16"/>
                <w:szCs w:val="16"/>
              </w:rPr>
              <w:t>displayed by young people no</w:t>
            </w:r>
            <w:r w:rsidRPr="00845266">
              <w:rPr>
                <w:sz w:val="16"/>
                <w:szCs w:val="16"/>
              </w:rPr>
              <w:t xml:space="preserve"> matter how challenging they may be</w:t>
            </w:r>
            <w:r>
              <w:rPr>
                <w:sz w:val="16"/>
                <w:szCs w:val="16"/>
              </w:rPr>
              <w:t>.</w:t>
            </w:r>
          </w:p>
          <w:p w:rsidR="0027386A" w:rsidRPr="00484F42" w:rsidRDefault="0027386A" w:rsidP="007A01A2">
            <w:pPr>
              <w:rPr>
                <w:b/>
                <w:i/>
                <w:color w:val="FF0000"/>
                <w:sz w:val="16"/>
                <w:szCs w:val="16"/>
              </w:rPr>
            </w:pPr>
            <w:r>
              <w:rPr>
                <w:sz w:val="16"/>
                <w:szCs w:val="16"/>
              </w:rPr>
              <w:t>I</w:t>
            </w:r>
            <w:r w:rsidRPr="00845266">
              <w:rPr>
                <w:sz w:val="16"/>
                <w:szCs w:val="16"/>
              </w:rPr>
              <w:t>f we don’t recognise them</w:t>
            </w:r>
            <w:r>
              <w:rPr>
                <w:sz w:val="16"/>
                <w:szCs w:val="16"/>
              </w:rPr>
              <w:t xml:space="preserve"> how can we promote positive re-</w:t>
            </w:r>
            <w:r w:rsidRPr="00845266">
              <w:rPr>
                <w:sz w:val="16"/>
                <w:szCs w:val="16"/>
              </w:rPr>
              <w:t>enforcement</w:t>
            </w:r>
            <w:r>
              <w:rPr>
                <w:sz w:val="16"/>
                <w:szCs w:val="16"/>
              </w:rPr>
              <w:t>?</w:t>
            </w:r>
          </w:p>
        </w:tc>
        <w:tc>
          <w:tcPr>
            <w:tcW w:w="1276" w:type="dxa"/>
          </w:tcPr>
          <w:p w:rsidR="0027386A" w:rsidRPr="00845266" w:rsidRDefault="0027386A" w:rsidP="007A01A2">
            <w:pPr>
              <w:rPr>
                <w:b/>
              </w:rPr>
            </w:pPr>
          </w:p>
        </w:tc>
      </w:tr>
      <w:tr w:rsidR="0027386A" w:rsidRPr="00845266" w:rsidTr="007A01A2">
        <w:tc>
          <w:tcPr>
            <w:tcW w:w="8613" w:type="dxa"/>
          </w:tcPr>
          <w:p w:rsidR="0027386A" w:rsidRPr="00845266" w:rsidRDefault="0027386A" w:rsidP="007A01A2">
            <w:pPr>
              <w:rPr>
                <w:i/>
                <w:color w:val="FF0000"/>
                <w:sz w:val="16"/>
                <w:szCs w:val="16"/>
              </w:rPr>
            </w:pPr>
            <w:r w:rsidRPr="00845266">
              <w:rPr>
                <w:b/>
              </w:rPr>
              <w:t xml:space="preserve">Direct Work Sessions Completed </w:t>
            </w:r>
            <w:r w:rsidRPr="00845266">
              <w:rPr>
                <w:i/>
                <w:color w:val="FF0000"/>
                <w:sz w:val="16"/>
                <w:szCs w:val="16"/>
              </w:rPr>
              <w:t>(are regular direct works being completed</w:t>
            </w:r>
            <w:r>
              <w:rPr>
                <w:i/>
                <w:color w:val="FF0000"/>
                <w:sz w:val="16"/>
                <w:szCs w:val="16"/>
              </w:rPr>
              <w:t>?</w:t>
            </w:r>
            <w:r w:rsidRPr="00845266">
              <w:rPr>
                <w:i/>
                <w:color w:val="FF0000"/>
                <w:sz w:val="16"/>
                <w:szCs w:val="16"/>
              </w:rPr>
              <w:t xml:space="preserve"> i.</w:t>
            </w:r>
            <w:r>
              <w:rPr>
                <w:i/>
                <w:color w:val="FF0000"/>
                <w:sz w:val="16"/>
                <w:szCs w:val="16"/>
              </w:rPr>
              <w:t>e. mandatory/day to day matters I</w:t>
            </w:r>
            <w:r w:rsidRPr="00845266">
              <w:rPr>
                <w:i/>
                <w:color w:val="FF0000"/>
                <w:sz w:val="16"/>
                <w:szCs w:val="16"/>
              </w:rPr>
              <w:t>s it clearly evidenced what has been done, are they focused on improving outcomes,  if not completed, why not?)</w:t>
            </w:r>
          </w:p>
          <w:p w:rsidR="0027386A" w:rsidRPr="00845266" w:rsidRDefault="0027386A" w:rsidP="007A01A2">
            <w:pPr>
              <w:jc w:val="both"/>
              <w:rPr>
                <w:b/>
              </w:rPr>
            </w:pPr>
            <w:r w:rsidRPr="00845266">
              <w:rPr>
                <w:b/>
                <w:sz w:val="16"/>
                <w:szCs w:val="16"/>
              </w:rPr>
              <w:t>NOTE:</w:t>
            </w:r>
            <w:r w:rsidRPr="00845266">
              <w:rPr>
                <w:sz w:val="16"/>
                <w:szCs w:val="16"/>
              </w:rPr>
              <w:t xml:space="preserve"> Direct work recordings are evidence </w:t>
            </w:r>
            <w:r>
              <w:rPr>
                <w:sz w:val="16"/>
                <w:szCs w:val="16"/>
              </w:rPr>
              <w:t xml:space="preserve">that </w:t>
            </w:r>
            <w:r w:rsidRPr="00845266">
              <w:rPr>
                <w:sz w:val="16"/>
                <w:szCs w:val="16"/>
              </w:rPr>
              <w:t xml:space="preserve">we are completing work to </w:t>
            </w:r>
            <w:r w:rsidRPr="00A84627">
              <w:rPr>
                <w:sz w:val="16"/>
                <w:szCs w:val="16"/>
              </w:rPr>
              <w:t>nurture/support</w:t>
            </w:r>
            <w:r w:rsidRPr="00845266">
              <w:rPr>
                <w:sz w:val="16"/>
                <w:szCs w:val="16"/>
              </w:rPr>
              <w:t>/educate young people in line wit</w:t>
            </w:r>
            <w:r>
              <w:rPr>
                <w:sz w:val="16"/>
                <w:szCs w:val="16"/>
              </w:rPr>
              <w:t>h the written care plan/pathway</w:t>
            </w:r>
            <w:r w:rsidRPr="00845266">
              <w:rPr>
                <w:sz w:val="16"/>
                <w:szCs w:val="16"/>
              </w:rPr>
              <w:t xml:space="preserve"> plan)</w:t>
            </w:r>
          </w:p>
        </w:tc>
        <w:tc>
          <w:tcPr>
            <w:tcW w:w="1276" w:type="dxa"/>
          </w:tcPr>
          <w:p w:rsidR="0027386A" w:rsidRPr="00845266" w:rsidRDefault="0027386A" w:rsidP="007A01A2">
            <w:pPr>
              <w:rPr>
                <w:b/>
              </w:rPr>
            </w:pPr>
          </w:p>
        </w:tc>
      </w:tr>
      <w:tr w:rsidR="0027386A" w:rsidRPr="00845266" w:rsidTr="007A01A2">
        <w:tc>
          <w:tcPr>
            <w:tcW w:w="8613" w:type="dxa"/>
          </w:tcPr>
          <w:p w:rsidR="0027386A" w:rsidRPr="00845266" w:rsidRDefault="0027386A" w:rsidP="007A01A2">
            <w:pPr>
              <w:rPr>
                <w:i/>
                <w:color w:val="FF0000"/>
                <w:sz w:val="16"/>
                <w:szCs w:val="16"/>
              </w:rPr>
            </w:pPr>
            <w:r w:rsidRPr="00845266">
              <w:rPr>
                <w:b/>
              </w:rPr>
              <w:t>Clothing</w:t>
            </w:r>
            <w:r w:rsidRPr="00845266">
              <w:rPr>
                <w:i/>
              </w:rPr>
              <w:t xml:space="preserve"> </w:t>
            </w:r>
            <w:r w:rsidRPr="00845266">
              <w:rPr>
                <w:i/>
                <w:color w:val="FF0000"/>
                <w:sz w:val="16"/>
                <w:szCs w:val="16"/>
              </w:rPr>
              <w:t>(does the YP have enough clothing, if not why? Is the YP supported to budget their allowance</w:t>
            </w:r>
            <w:r>
              <w:rPr>
                <w:i/>
                <w:color w:val="FF0000"/>
                <w:sz w:val="16"/>
                <w:szCs w:val="16"/>
              </w:rPr>
              <w:t>?</w:t>
            </w:r>
            <w:r w:rsidRPr="00845266">
              <w:rPr>
                <w:i/>
                <w:color w:val="FF0000"/>
                <w:sz w:val="16"/>
                <w:szCs w:val="16"/>
              </w:rPr>
              <w:t>)</w:t>
            </w:r>
          </w:p>
          <w:p w:rsidR="0027386A" w:rsidRPr="00845266" w:rsidRDefault="0027386A" w:rsidP="007A01A2">
            <w:pPr>
              <w:jc w:val="both"/>
            </w:pPr>
            <w:r w:rsidRPr="00845266">
              <w:rPr>
                <w:b/>
                <w:sz w:val="16"/>
                <w:szCs w:val="16"/>
              </w:rPr>
              <w:t>NOTE:</w:t>
            </w:r>
            <w:r>
              <w:rPr>
                <w:sz w:val="16"/>
                <w:szCs w:val="16"/>
              </w:rPr>
              <w:t xml:space="preserve"> T</w:t>
            </w:r>
            <w:r w:rsidRPr="00845266">
              <w:rPr>
                <w:sz w:val="16"/>
                <w:szCs w:val="16"/>
              </w:rPr>
              <w:t>he key worker must always know what clothes a YP has and needs so they can plan for the YP to get what they need, like a good parent would!)</w:t>
            </w:r>
            <w:r>
              <w:rPr>
                <w:sz w:val="16"/>
                <w:szCs w:val="16"/>
              </w:rPr>
              <w:t xml:space="preserve"> </w:t>
            </w:r>
          </w:p>
        </w:tc>
        <w:tc>
          <w:tcPr>
            <w:tcW w:w="1276" w:type="dxa"/>
          </w:tcPr>
          <w:p w:rsidR="0027386A" w:rsidRPr="00845266" w:rsidRDefault="0027386A" w:rsidP="007A01A2">
            <w:pPr>
              <w:rPr>
                <w:b/>
              </w:rPr>
            </w:pPr>
          </w:p>
        </w:tc>
      </w:tr>
      <w:tr w:rsidR="0027386A" w:rsidRPr="00845266" w:rsidTr="007A01A2">
        <w:tc>
          <w:tcPr>
            <w:tcW w:w="8613" w:type="dxa"/>
          </w:tcPr>
          <w:p w:rsidR="0027386A" w:rsidRPr="00845266" w:rsidRDefault="0027386A" w:rsidP="007A01A2">
            <w:pPr>
              <w:rPr>
                <w:i/>
                <w:color w:val="FF0000"/>
                <w:sz w:val="16"/>
                <w:szCs w:val="16"/>
              </w:rPr>
            </w:pPr>
            <w:r w:rsidRPr="00845266">
              <w:rPr>
                <w:b/>
              </w:rPr>
              <w:t>YP personal hygiene</w:t>
            </w:r>
            <w:r w:rsidRPr="00845266">
              <w:t xml:space="preserve"> </w:t>
            </w:r>
            <w:r>
              <w:rPr>
                <w:i/>
                <w:color w:val="FF0000"/>
                <w:sz w:val="16"/>
                <w:szCs w:val="16"/>
              </w:rPr>
              <w:t xml:space="preserve">(Are there areas for improvement? </w:t>
            </w:r>
            <w:r w:rsidRPr="00845266">
              <w:rPr>
                <w:i/>
                <w:color w:val="FF0000"/>
                <w:sz w:val="16"/>
                <w:szCs w:val="16"/>
              </w:rPr>
              <w:t>how is the key worker supporting this, does the YP have enough toiletries</w:t>
            </w:r>
            <w:r>
              <w:rPr>
                <w:i/>
                <w:color w:val="FF0000"/>
                <w:sz w:val="16"/>
                <w:szCs w:val="16"/>
              </w:rPr>
              <w:t>?</w:t>
            </w:r>
            <w:r w:rsidRPr="00845266">
              <w:rPr>
                <w:i/>
                <w:color w:val="FF0000"/>
                <w:sz w:val="16"/>
                <w:szCs w:val="16"/>
              </w:rPr>
              <w:t>)</w:t>
            </w:r>
          </w:p>
          <w:p w:rsidR="0027386A" w:rsidRPr="0066193F" w:rsidRDefault="0027386A" w:rsidP="007A01A2">
            <w:pPr>
              <w:jc w:val="both"/>
              <w:rPr>
                <w:color w:val="00B050"/>
                <w:sz w:val="16"/>
                <w:szCs w:val="16"/>
              </w:rPr>
            </w:pPr>
            <w:r w:rsidRPr="00845266">
              <w:rPr>
                <w:b/>
                <w:sz w:val="16"/>
                <w:szCs w:val="16"/>
              </w:rPr>
              <w:t>Note:</w:t>
            </w:r>
            <w:r w:rsidRPr="00845266">
              <w:rPr>
                <w:sz w:val="16"/>
                <w:szCs w:val="16"/>
              </w:rPr>
              <w:t xml:space="preserve"> Has any support </w:t>
            </w:r>
            <w:r w:rsidRPr="0066193F">
              <w:rPr>
                <w:sz w:val="16"/>
                <w:szCs w:val="16"/>
              </w:rPr>
              <w:t xml:space="preserve">that </w:t>
            </w:r>
            <w:proofErr w:type="gramStart"/>
            <w:r w:rsidRPr="0066193F">
              <w:rPr>
                <w:sz w:val="16"/>
                <w:szCs w:val="16"/>
              </w:rPr>
              <w:t>has  been</w:t>
            </w:r>
            <w:proofErr w:type="gramEnd"/>
            <w:r w:rsidRPr="0066193F">
              <w:rPr>
                <w:sz w:val="16"/>
                <w:szCs w:val="16"/>
              </w:rPr>
              <w:t xml:space="preserve"> put in place been evidenced via direct work, does it need to be recorded in the placement plan, how this is broached with the young person?</w:t>
            </w:r>
          </w:p>
        </w:tc>
        <w:tc>
          <w:tcPr>
            <w:tcW w:w="1276" w:type="dxa"/>
          </w:tcPr>
          <w:p w:rsidR="0027386A" w:rsidRPr="00845266" w:rsidRDefault="0027386A" w:rsidP="007A01A2">
            <w:pPr>
              <w:rPr>
                <w:b/>
              </w:rPr>
            </w:pPr>
          </w:p>
        </w:tc>
      </w:tr>
      <w:tr w:rsidR="0027386A" w:rsidRPr="00845266" w:rsidTr="007A01A2">
        <w:tc>
          <w:tcPr>
            <w:tcW w:w="8613" w:type="dxa"/>
          </w:tcPr>
          <w:p w:rsidR="0027386A" w:rsidRPr="00845266" w:rsidRDefault="0027386A" w:rsidP="007A01A2">
            <w:pPr>
              <w:rPr>
                <w:i/>
                <w:color w:val="FF0000"/>
                <w:sz w:val="16"/>
                <w:szCs w:val="16"/>
              </w:rPr>
            </w:pPr>
            <w:r w:rsidRPr="00845266">
              <w:rPr>
                <w:b/>
              </w:rPr>
              <w:t>S/worker &amp; Family  contact</w:t>
            </w:r>
            <w:r w:rsidRPr="00845266">
              <w:t xml:space="preserve"> </w:t>
            </w:r>
            <w:r>
              <w:rPr>
                <w:i/>
                <w:color w:val="FF0000"/>
                <w:sz w:val="16"/>
                <w:szCs w:val="16"/>
              </w:rPr>
              <w:t>(K</w:t>
            </w:r>
            <w:r w:rsidRPr="00845266">
              <w:rPr>
                <w:i/>
                <w:color w:val="FF0000"/>
                <w:sz w:val="16"/>
                <w:szCs w:val="16"/>
              </w:rPr>
              <w:t>ey worker must have regular contact with both the social worker and parents, are there any barriers to contact that need addressing, is it being recorded on the contact sheets</w:t>
            </w:r>
            <w:r>
              <w:rPr>
                <w:i/>
                <w:color w:val="FF0000"/>
                <w:sz w:val="16"/>
                <w:szCs w:val="16"/>
              </w:rPr>
              <w:t>?</w:t>
            </w:r>
            <w:r w:rsidRPr="00845266">
              <w:rPr>
                <w:i/>
                <w:color w:val="FF0000"/>
                <w:sz w:val="16"/>
                <w:szCs w:val="16"/>
              </w:rPr>
              <w:t>)</w:t>
            </w:r>
          </w:p>
          <w:p w:rsidR="0027386A" w:rsidRPr="00845266" w:rsidRDefault="0027386A" w:rsidP="007A01A2">
            <w:pPr>
              <w:jc w:val="both"/>
              <w:rPr>
                <w:sz w:val="16"/>
                <w:szCs w:val="16"/>
              </w:rPr>
            </w:pPr>
            <w:r w:rsidRPr="00845266">
              <w:rPr>
                <w:b/>
                <w:sz w:val="16"/>
                <w:szCs w:val="16"/>
              </w:rPr>
              <w:t>NOTE</w:t>
            </w:r>
            <w:r w:rsidRPr="0066193F">
              <w:rPr>
                <w:b/>
                <w:sz w:val="16"/>
                <w:szCs w:val="16"/>
              </w:rPr>
              <w:t>:</w:t>
            </w:r>
            <w:r w:rsidRPr="0066193F">
              <w:rPr>
                <w:sz w:val="16"/>
                <w:szCs w:val="16"/>
              </w:rPr>
              <w:t xml:space="preserve"> Promoting/supporting regular </w:t>
            </w:r>
            <w:r w:rsidRPr="00845266">
              <w:rPr>
                <w:sz w:val="16"/>
                <w:szCs w:val="16"/>
              </w:rPr>
              <w:t>contact with the family/relevant others is an essential part of key working, having an identifie</w:t>
            </w:r>
            <w:r>
              <w:rPr>
                <w:sz w:val="16"/>
                <w:szCs w:val="16"/>
              </w:rPr>
              <w:t xml:space="preserve">d relationship with parents no </w:t>
            </w:r>
            <w:r w:rsidRPr="00845266">
              <w:rPr>
                <w:sz w:val="16"/>
                <w:szCs w:val="16"/>
              </w:rPr>
              <w:t xml:space="preserve">matter how challenging must be in place to </w:t>
            </w:r>
            <w:r>
              <w:rPr>
                <w:sz w:val="16"/>
                <w:szCs w:val="16"/>
              </w:rPr>
              <w:t xml:space="preserve">successfully </w:t>
            </w:r>
            <w:r w:rsidRPr="00845266">
              <w:rPr>
                <w:sz w:val="16"/>
                <w:szCs w:val="16"/>
              </w:rPr>
              <w:t xml:space="preserve">support a YP </w:t>
            </w:r>
          </w:p>
        </w:tc>
        <w:tc>
          <w:tcPr>
            <w:tcW w:w="1276" w:type="dxa"/>
          </w:tcPr>
          <w:p w:rsidR="0027386A" w:rsidRPr="00845266" w:rsidRDefault="0027386A" w:rsidP="007A01A2">
            <w:pPr>
              <w:rPr>
                <w:b/>
              </w:rPr>
            </w:pPr>
          </w:p>
        </w:tc>
      </w:tr>
      <w:tr w:rsidR="0027386A" w:rsidRPr="00845266" w:rsidTr="007A01A2">
        <w:tc>
          <w:tcPr>
            <w:tcW w:w="8613" w:type="dxa"/>
          </w:tcPr>
          <w:p w:rsidR="0027386A" w:rsidRPr="00845266" w:rsidRDefault="0027386A" w:rsidP="007A01A2">
            <w:pPr>
              <w:rPr>
                <w:b/>
              </w:rPr>
            </w:pPr>
            <w:r w:rsidRPr="00845266">
              <w:rPr>
                <w:b/>
              </w:rPr>
              <w:t xml:space="preserve">Education </w:t>
            </w:r>
            <w:r w:rsidRPr="00845266">
              <w:rPr>
                <w:i/>
                <w:color w:val="FF0000"/>
                <w:sz w:val="16"/>
                <w:szCs w:val="16"/>
              </w:rPr>
              <w:t>(Is there regular communication with school, what’s the YP’s attendance &amp; effort, are there barriers to overcome, what work is being done to engage/maintain education/training/work</w:t>
            </w:r>
            <w:r>
              <w:rPr>
                <w:i/>
                <w:color w:val="FF0000"/>
                <w:sz w:val="16"/>
                <w:szCs w:val="16"/>
              </w:rPr>
              <w:t>?</w:t>
            </w:r>
            <w:r w:rsidRPr="00845266">
              <w:rPr>
                <w:i/>
                <w:color w:val="FF0000"/>
                <w:sz w:val="16"/>
                <w:szCs w:val="16"/>
              </w:rPr>
              <w:t>)</w:t>
            </w:r>
            <w:r w:rsidRPr="00845266">
              <w:rPr>
                <w:b/>
              </w:rPr>
              <w:t xml:space="preserve"> </w:t>
            </w:r>
          </w:p>
          <w:p w:rsidR="0027386A" w:rsidRPr="00845266" w:rsidRDefault="0027386A" w:rsidP="007A01A2">
            <w:pPr>
              <w:jc w:val="both"/>
              <w:rPr>
                <w:sz w:val="16"/>
                <w:szCs w:val="16"/>
              </w:rPr>
            </w:pPr>
            <w:r w:rsidRPr="00845266">
              <w:rPr>
                <w:b/>
                <w:sz w:val="16"/>
                <w:szCs w:val="16"/>
              </w:rPr>
              <w:t>NOTE:</w:t>
            </w:r>
            <w:r>
              <w:rPr>
                <w:sz w:val="16"/>
                <w:szCs w:val="16"/>
              </w:rPr>
              <w:t xml:space="preserve"> A</w:t>
            </w:r>
            <w:r w:rsidRPr="00845266">
              <w:rPr>
                <w:sz w:val="16"/>
                <w:szCs w:val="16"/>
              </w:rPr>
              <w:t xml:space="preserve"> good key worker should always know exactly what is happening for a YP at school/training, the key worker must be identified as person of contact </w:t>
            </w:r>
            <w:r w:rsidRPr="0066193F">
              <w:rPr>
                <w:sz w:val="16"/>
                <w:szCs w:val="16"/>
              </w:rPr>
              <w:t>for education staff)</w:t>
            </w:r>
          </w:p>
        </w:tc>
        <w:tc>
          <w:tcPr>
            <w:tcW w:w="1276" w:type="dxa"/>
          </w:tcPr>
          <w:p w:rsidR="0027386A" w:rsidRPr="00845266" w:rsidRDefault="0027386A" w:rsidP="007A01A2">
            <w:pPr>
              <w:rPr>
                <w:b/>
              </w:rPr>
            </w:pPr>
          </w:p>
        </w:tc>
      </w:tr>
      <w:tr w:rsidR="0027386A" w:rsidRPr="00845266" w:rsidTr="007A01A2">
        <w:tc>
          <w:tcPr>
            <w:tcW w:w="8613" w:type="dxa"/>
          </w:tcPr>
          <w:p w:rsidR="0027386A" w:rsidRPr="00845266" w:rsidRDefault="0027386A" w:rsidP="007A01A2">
            <w:pPr>
              <w:rPr>
                <w:i/>
                <w:color w:val="FF0000"/>
                <w:sz w:val="16"/>
                <w:szCs w:val="16"/>
              </w:rPr>
            </w:pPr>
            <w:r w:rsidRPr="00845266">
              <w:rPr>
                <w:b/>
              </w:rPr>
              <w:t xml:space="preserve">Complaints </w:t>
            </w:r>
            <w:r w:rsidRPr="00845266">
              <w:rPr>
                <w:b/>
                <w:i/>
                <w:color w:val="FF0000"/>
                <w:sz w:val="16"/>
                <w:szCs w:val="16"/>
              </w:rPr>
              <w:t>(</w:t>
            </w:r>
            <w:r w:rsidRPr="00845266">
              <w:rPr>
                <w:i/>
                <w:color w:val="FF0000"/>
                <w:sz w:val="16"/>
                <w:szCs w:val="16"/>
              </w:rPr>
              <w:t>has</w:t>
            </w:r>
            <w:r w:rsidRPr="00845266">
              <w:rPr>
                <w:b/>
                <w:i/>
                <w:color w:val="FF0000"/>
                <w:sz w:val="16"/>
                <w:szCs w:val="16"/>
              </w:rPr>
              <w:t xml:space="preserve"> </w:t>
            </w:r>
            <w:r w:rsidRPr="00845266">
              <w:rPr>
                <w:i/>
                <w:color w:val="FF0000"/>
                <w:sz w:val="16"/>
                <w:szCs w:val="16"/>
              </w:rPr>
              <w:t>the YP made any c</w:t>
            </w:r>
            <w:r>
              <w:rPr>
                <w:i/>
                <w:color w:val="FF0000"/>
                <w:sz w:val="16"/>
                <w:szCs w:val="16"/>
              </w:rPr>
              <w:t xml:space="preserve">omplaint </w:t>
            </w:r>
            <w:r w:rsidRPr="0066193F">
              <w:rPr>
                <w:i/>
                <w:color w:val="FF0000"/>
                <w:sz w:val="16"/>
                <w:szCs w:val="16"/>
              </w:rPr>
              <w:t>or have they been the subject of a complaint?)</w:t>
            </w:r>
          </w:p>
          <w:p w:rsidR="0027386A" w:rsidRPr="00845266" w:rsidRDefault="0027386A" w:rsidP="007A01A2">
            <w:pPr>
              <w:jc w:val="both"/>
              <w:rPr>
                <w:sz w:val="16"/>
                <w:szCs w:val="16"/>
              </w:rPr>
            </w:pPr>
            <w:r w:rsidRPr="00845266">
              <w:rPr>
                <w:b/>
                <w:sz w:val="16"/>
                <w:szCs w:val="16"/>
              </w:rPr>
              <w:t>NOTE:</w:t>
            </w:r>
            <w:r w:rsidRPr="00845266">
              <w:rPr>
                <w:sz w:val="16"/>
                <w:szCs w:val="16"/>
              </w:rPr>
              <w:t xml:space="preserve"> If there are any complaints have they been addressed, does the key worker need to advocate on behalf of the YP</w:t>
            </w:r>
          </w:p>
        </w:tc>
        <w:tc>
          <w:tcPr>
            <w:tcW w:w="1276" w:type="dxa"/>
          </w:tcPr>
          <w:p w:rsidR="0027386A" w:rsidRPr="00845266" w:rsidRDefault="0027386A" w:rsidP="007A01A2">
            <w:pPr>
              <w:rPr>
                <w:b/>
              </w:rPr>
            </w:pPr>
          </w:p>
        </w:tc>
      </w:tr>
      <w:tr w:rsidR="0027386A" w:rsidRPr="00845266" w:rsidTr="007A01A2">
        <w:tc>
          <w:tcPr>
            <w:tcW w:w="8613" w:type="dxa"/>
            <w:tcBorders>
              <w:top w:val="single" w:sz="4" w:space="0" w:color="000000"/>
              <w:left w:val="single" w:sz="4" w:space="0" w:color="000000"/>
              <w:bottom w:val="single" w:sz="4" w:space="0" w:color="000000"/>
              <w:right w:val="single" w:sz="4" w:space="0" w:color="000000"/>
            </w:tcBorders>
          </w:tcPr>
          <w:p w:rsidR="0027386A" w:rsidRPr="00845266" w:rsidRDefault="0027386A" w:rsidP="007A01A2">
            <w:pPr>
              <w:rPr>
                <w:i/>
                <w:color w:val="FF0000"/>
                <w:sz w:val="16"/>
                <w:szCs w:val="16"/>
              </w:rPr>
            </w:pPr>
            <w:r w:rsidRPr="00845266">
              <w:rPr>
                <w:b/>
              </w:rPr>
              <w:t xml:space="preserve">Any bullying issues </w:t>
            </w:r>
            <w:r w:rsidRPr="00845266">
              <w:rPr>
                <w:i/>
                <w:color w:val="FF0000"/>
                <w:sz w:val="16"/>
                <w:szCs w:val="16"/>
              </w:rPr>
              <w:t>(is the young person a victim/perpetrator, what action has been taken, has a resolution been sought, have all relevant agencies been informed</w:t>
            </w:r>
            <w:proofErr w:type="gramStart"/>
            <w:r>
              <w:rPr>
                <w:i/>
                <w:color w:val="FF0000"/>
                <w:sz w:val="16"/>
                <w:szCs w:val="16"/>
              </w:rPr>
              <w:t>? )</w:t>
            </w:r>
            <w:proofErr w:type="gramEnd"/>
            <w:r w:rsidRPr="00845266">
              <w:rPr>
                <w:i/>
                <w:color w:val="FF0000"/>
                <w:sz w:val="16"/>
                <w:szCs w:val="16"/>
              </w:rPr>
              <w:t xml:space="preserve"> </w:t>
            </w:r>
          </w:p>
          <w:p w:rsidR="0027386A" w:rsidRPr="00845266" w:rsidRDefault="0027386A" w:rsidP="007A01A2">
            <w:pPr>
              <w:jc w:val="both"/>
            </w:pPr>
            <w:r w:rsidRPr="00845266">
              <w:rPr>
                <w:b/>
                <w:sz w:val="16"/>
                <w:szCs w:val="16"/>
              </w:rPr>
              <w:t>NOTE:</w:t>
            </w:r>
            <w:r>
              <w:rPr>
                <w:sz w:val="16"/>
                <w:szCs w:val="16"/>
              </w:rPr>
              <w:t xml:space="preserve"> I</w:t>
            </w:r>
            <w:r w:rsidRPr="00845266">
              <w:rPr>
                <w:sz w:val="16"/>
                <w:szCs w:val="16"/>
              </w:rPr>
              <w:t>f required has any work around this issue been evidenced, where is the evidence</w:t>
            </w:r>
            <w:r>
              <w:rPr>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27386A" w:rsidRPr="00845266" w:rsidRDefault="0027386A" w:rsidP="007A01A2">
            <w:pPr>
              <w:rPr>
                <w:b/>
              </w:rPr>
            </w:pPr>
          </w:p>
        </w:tc>
      </w:tr>
      <w:tr w:rsidR="0027386A" w:rsidRPr="00845266" w:rsidTr="007A01A2">
        <w:tc>
          <w:tcPr>
            <w:tcW w:w="8613" w:type="dxa"/>
            <w:tcBorders>
              <w:top w:val="single" w:sz="4" w:space="0" w:color="000000"/>
              <w:left w:val="single" w:sz="4" w:space="0" w:color="000000"/>
              <w:bottom w:val="single" w:sz="4" w:space="0" w:color="000000"/>
              <w:right w:val="single" w:sz="4" w:space="0" w:color="000000"/>
            </w:tcBorders>
          </w:tcPr>
          <w:p w:rsidR="0027386A" w:rsidRPr="00845266" w:rsidRDefault="0027386A" w:rsidP="007A01A2">
            <w:pPr>
              <w:rPr>
                <w:i/>
                <w:color w:val="FF0000"/>
                <w:sz w:val="16"/>
                <w:szCs w:val="16"/>
              </w:rPr>
            </w:pPr>
            <w:r w:rsidRPr="00845266">
              <w:rPr>
                <w:b/>
              </w:rPr>
              <w:t xml:space="preserve">Any offending behaviour </w:t>
            </w:r>
            <w:r w:rsidRPr="00845266">
              <w:rPr>
                <w:i/>
                <w:color w:val="FF0000"/>
                <w:sz w:val="16"/>
                <w:szCs w:val="16"/>
              </w:rPr>
              <w:t>(has the YP been involved in any criminal/anti social behaviour, what has been done to address, is it evidenced</w:t>
            </w:r>
            <w:r>
              <w:rPr>
                <w:i/>
                <w:color w:val="FF0000"/>
                <w:sz w:val="16"/>
                <w:szCs w:val="16"/>
              </w:rPr>
              <w:t>?</w:t>
            </w:r>
            <w:r w:rsidRPr="00845266">
              <w:rPr>
                <w:i/>
                <w:color w:val="FF0000"/>
                <w:sz w:val="16"/>
                <w:szCs w:val="16"/>
              </w:rPr>
              <w:t>)</w:t>
            </w:r>
          </w:p>
          <w:p w:rsidR="0027386A" w:rsidRPr="00845266" w:rsidRDefault="0027386A" w:rsidP="007A01A2">
            <w:pPr>
              <w:jc w:val="both"/>
              <w:rPr>
                <w:sz w:val="16"/>
                <w:szCs w:val="16"/>
              </w:rPr>
            </w:pPr>
            <w:r w:rsidRPr="00845266">
              <w:rPr>
                <w:b/>
                <w:sz w:val="16"/>
                <w:szCs w:val="16"/>
              </w:rPr>
              <w:t xml:space="preserve">NOTE: </w:t>
            </w:r>
            <w:r w:rsidRPr="00845266">
              <w:rPr>
                <w:sz w:val="16"/>
                <w:szCs w:val="16"/>
              </w:rPr>
              <w:t>A multi agency approach to dealing with this</w:t>
            </w:r>
            <w:r>
              <w:rPr>
                <w:sz w:val="16"/>
                <w:szCs w:val="16"/>
              </w:rPr>
              <w:t xml:space="preserve"> is best practice</w:t>
            </w:r>
          </w:p>
        </w:tc>
        <w:tc>
          <w:tcPr>
            <w:tcW w:w="1276" w:type="dxa"/>
            <w:tcBorders>
              <w:top w:val="single" w:sz="4" w:space="0" w:color="000000"/>
              <w:left w:val="single" w:sz="4" w:space="0" w:color="000000"/>
              <w:bottom w:val="single" w:sz="4" w:space="0" w:color="000000"/>
              <w:right w:val="single" w:sz="4" w:space="0" w:color="000000"/>
            </w:tcBorders>
          </w:tcPr>
          <w:p w:rsidR="0027386A" w:rsidRPr="00845266" w:rsidRDefault="0027386A" w:rsidP="007A01A2">
            <w:pPr>
              <w:rPr>
                <w:b/>
              </w:rPr>
            </w:pPr>
          </w:p>
        </w:tc>
      </w:tr>
      <w:tr w:rsidR="0027386A" w:rsidRPr="00845266" w:rsidTr="007A01A2">
        <w:tc>
          <w:tcPr>
            <w:tcW w:w="8613" w:type="dxa"/>
            <w:tcBorders>
              <w:top w:val="single" w:sz="4" w:space="0" w:color="000000"/>
              <w:left w:val="single" w:sz="4" w:space="0" w:color="000000"/>
              <w:bottom w:val="single" w:sz="4" w:space="0" w:color="000000"/>
              <w:right w:val="single" w:sz="4" w:space="0" w:color="000000"/>
            </w:tcBorders>
          </w:tcPr>
          <w:p w:rsidR="0027386A" w:rsidRPr="00845266" w:rsidRDefault="0027386A" w:rsidP="007A01A2">
            <w:pPr>
              <w:rPr>
                <w:i/>
                <w:color w:val="FF0000"/>
                <w:sz w:val="16"/>
                <w:szCs w:val="16"/>
              </w:rPr>
            </w:pPr>
            <w:r w:rsidRPr="00845266">
              <w:rPr>
                <w:b/>
              </w:rPr>
              <w:t>Any substance misuse</w:t>
            </w:r>
            <w:r w:rsidRPr="00845266">
              <w:t xml:space="preserve"> </w:t>
            </w:r>
            <w:r w:rsidRPr="00845266">
              <w:rPr>
                <w:i/>
                <w:color w:val="FF0000"/>
                <w:sz w:val="16"/>
                <w:szCs w:val="16"/>
              </w:rPr>
              <w:t>(If there are any substance misuse, what is being done to address it, intervention/support in place, is a referral required)</w:t>
            </w:r>
          </w:p>
          <w:p w:rsidR="0027386A" w:rsidRDefault="0027386A" w:rsidP="007A01A2">
            <w:pPr>
              <w:rPr>
                <w:sz w:val="16"/>
                <w:szCs w:val="16"/>
              </w:rPr>
            </w:pPr>
            <w:r w:rsidRPr="00845266">
              <w:rPr>
                <w:b/>
                <w:sz w:val="16"/>
                <w:szCs w:val="16"/>
              </w:rPr>
              <w:t>NOTE:</w:t>
            </w:r>
            <w:r>
              <w:rPr>
                <w:sz w:val="16"/>
                <w:szCs w:val="16"/>
              </w:rPr>
              <w:t xml:space="preserve"> A</w:t>
            </w:r>
            <w:r w:rsidRPr="00845266">
              <w:rPr>
                <w:sz w:val="16"/>
                <w:szCs w:val="16"/>
              </w:rPr>
              <w:t>ll work around this area needs evidencing via direc</w:t>
            </w:r>
            <w:r>
              <w:rPr>
                <w:sz w:val="16"/>
                <w:szCs w:val="16"/>
              </w:rPr>
              <w:t>t work, although a referral to B</w:t>
            </w:r>
            <w:r w:rsidRPr="00845266">
              <w:rPr>
                <w:sz w:val="16"/>
                <w:szCs w:val="16"/>
              </w:rPr>
              <w:t xml:space="preserve">ranching </w:t>
            </w:r>
            <w:r>
              <w:rPr>
                <w:sz w:val="16"/>
                <w:szCs w:val="16"/>
              </w:rPr>
              <w:t xml:space="preserve">Out </w:t>
            </w:r>
            <w:r w:rsidRPr="00845266">
              <w:rPr>
                <w:sz w:val="16"/>
                <w:szCs w:val="16"/>
              </w:rPr>
              <w:t>may be needed</w:t>
            </w:r>
            <w:r>
              <w:rPr>
                <w:sz w:val="16"/>
                <w:szCs w:val="16"/>
              </w:rPr>
              <w:t>,  work does not stop there and</w:t>
            </w:r>
            <w:r w:rsidRPr="00845266">
              <w:rPr>
                <w:sz w:val="16"/>
                <w:szCs w:val="16"/>
              </w:rPr>
              <w:t xml:space="preserve"> consist</w:t>
            </w:r>
            <w:r>
              <w:rPr>
                <w:sz w:val="16"/>
                <w:szCs w:val="16"/>
              </w:rPr>
              <w:t xml:space="preserve">ency </w:t>
            </w:r>
            <w:r w:rsidRPr="0066193F">
              <w:rPr>
                <w:sz w:val="16"/>
                <w:szCs w:val="16"/>
              </w:rPr>
              <w:t xml:space="preserve">of approach/response </w:t>
            </w:r>
            <w:r>
              <w:rPr>
                <w:sz w:val="16"/>
                <w:szCs w:val="16"/>
              </w:rPr>
              <w:t>in the home needs to be le</w:t>
            </w:r>
            <w:r w:rsidRPr="00845266">
              <w:rPr>
                <w:sz w:val="16"/>
                <w:szCs w:val="16"/>
              </w:rPr>
              <w:t>d by the key worker</w:t>
            </w:r>
          </w:p>
          <w:p w:rsidR="0027386A" w:rsidRPr="00845266" w:rsidRDefault="0027386A" w:rsidP="007A01A2">
            <w:pPr>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27386A" w:rsidRPr="00845266" w:rsidRDefault="0027386A" w:rsidP="007A01A2">
            <w:pPr>
              <w:rPr>
                <w:b/>
              </w:rPr>
            </w:pPr>
          </w:p>
        </w:tc>
      </w:tr>
      <w:tr w:rsidR="0027386A" w:rsidRPr="00845266" w:rsidTr="007A01A2">
        <w:tc>
          <w:tcPr>
            <w:tcW w:w="8613" w:type="dxa"/>
            <w:tcBorders>
              <w:top w:val="single" w:sz="4" w:space="0" w:color="000000"/>
              <w:left w:val="single" w:sz="4" w:space="0" w:color="000000"/>
              <w:bottom w:val="single" w:sz="4" w:space="0" w:color="000000"/>
              <w:right w:val="single" w:sz="4" w:space="0" w:color="000000"/>
            </w:tcBorders>
          </w:tcPr>
          <w:p w:rsidR="0027386A" w:rsidRPr="00845266" w:rsidRDefault="0027386A" w:rsidP="007A01A2">
            <w:pPr>
              <w:rPr>
                <w:i/>
                <w:color w:val="FF0000"/>
                <w:sz w:val="16"/>
                <w:szCs w:val="16"/>
              </w:rPr>
            </w:pPr>
            <w:r w:rsidRPr="00845266">
              <w:rPr>
                <w:b/>
              </w:rPr>
              <w:t>issues with health/poor diet</w:t>
            </w:r>
            <w:r w:rsidRPr="00845266">
              <w:t xml:space="preserve"> </w:t>
            </w:r>
            <w:r w:rsidRPr="00845266">
              <w:rPr>
                <w:i/>
                <w:color w:val="FF0000"/>
                <w:sz w:val="16"/>
                <w:szCs w:val="16"/>
              </w:rPr>
              <w:t>(what are the specific young person’s health needs, are they being addressed, are relevant agencies involved, is regular direct work being completed to address health needs, i.e. healthy eating, diet, exercise, smoking, is it being evidenced</w:t>
            </w:r>
            <w:r>
              <w:rPr>
                <w:i/>
                <w:color w:val="FF0000"/>
                <w:sz w:val="16"/>
                <w:szCs w:val="16"/>
              </w:rPr>
              <w:t>?</w:t>
            </w:r>
            <w:r w:rsidRPr="00845266">
              <w:rPr>
                <w:i/>
                <w:color w:val="FF0000"/>
                <w:sz w:val="16"/>
                <w:szCs w:val="16"/>
              </w:rPr>
              <w:t>)</w:t>
            </w:r>
          </w:p>
          <w:p w:rsidR="0027386A" w:rsidRPr="00845266" w:rsidRDefault="0027386A" w:rsidP="007A01A2">
            <w:pPr>
              <w:jc w:val="both"/>
            </w:pPr>
            <w:r w:rsidRPr="00845266">
              <w:rPr>
                <w:b/>
                <w:sz w:val="16"/>
                <w:szCs w:val="16"/>
              </w:rPr>
              <w:t>NOTE:</w:t>
            </w:r>
            <w:r w:rsidRPr="00845266">
              <w:rPr>
                <w:sz w:val="16"/>
                <w:szCs w:val="16"/>
              </w:rPr>
              <w:t xml:space="preserve"> Remember health covers a broad spectru</w:t>
            </w:r>
            <w:r>
              <w:rPr>
                <w:sz w:val="16"/>
                <w:szCs w:val="16"/>
              </w:rPr>
              <w:t>m of support work. I</w:t>
            </w:r>
            <w:r w:rsidRPr="00845266">
              <w:rPr>
                <w:sz w:val="16"/>
                <w:szCs w:val="16"/>
              </w:rPr>
              <w:t>t is essential work is evidenced</w:t>
            </w:r>
            <w:r>
              <w:rPr>
                <w:sz w:val="16"/>
                <w:szCs w:val="16"/>
              </w:rPr>
              <w:t>. E</w:t>
            </w:r>
            <w:r w:rsidRPr="00845266">
              <w:rPr>
                <w:sz w:val="16"/>
                <w:szCs w:val="16"/>
              </w:rPr>
              <w:t xml:space="preserve">ven young people who live </w:t>
            </w:r>
            <w:r>
              <w:rPr>
                <w:sz w:val="16"/>
                <w:szCs w:val="16"/>
              </w:rPr>
              <w:t xml:space="preserve">a </w:t>
            </w:r>
            <w:r w:rsidRPr="00845266">
              <w:rPr>
                <w:sz w:val="16"/>
                <w:szCs w:val="16"/>
              </w:rPr>
              <w:t>healthy life style will need support to maintain it.</w:t>
            </w:r>
            <w:r w:rsidRPr="00845266">
              <w:t xml:space="preserve"> </w:t>
            </w:r>
          </w:p>
        </w:tc>
        <w:tc>
          <w:tcPr>
            <w:tcW w:w="1276" w:type="dxa"/>
            <w:tcBorders>
              <w:top w:val="single" w:sz="4" w:space="0" w:color="000000"/>
              <w:left w:val="single" w:sz="4" w:space="0" w:color="000000"/>
              <w:bottom w:val="single" w:sz="4" w:space="0" w:color="000000"/>
              <w:right w:val="single" w:sz="4" w:space="0" w:color="000000"/>
            </w:tcBorders>
          </w:tcPr>
          <w:p w:rsidR="0027386A" w:rsidRPr="00845266" w:rsidRDefault="0027386A" w:rsidP="007A01A2">
            <w:pPr>
              <w:rPr>
                <w:b/>
              </w:rPr>
            </w:pPr>
          </w:p>
        </w:tc>
      </w:tr>
      <w:tr w:rsidR="0027386A" w:rsidRPr="00845266" w:rsidTr="007A01A2">
        <w:tc>
          <w:tcPr>
            <w:tcW w:w="8613" w:type="dxa"/>
            <w:tcBorders>
              <w:top w:val="single" w:sz="4" w:space="0" w:color="000000"/>
              <w:left w:val="single" w:sz="4" w:space="0" w:color="000000"/>
              <w:bottom w:val="single" w:sz="4" w:space="0" w:color="000000"/>
              <w:right w:val="single" w:sz="4" w:space="0" w:color="000000"/>
            </w:tcBorders>
          </w:tcPr>
          <w:p w:rsidR="0027386A" w:rsidRPr="00845266" w:rsidRDefault="0027386A" w:rsidP="007A01A2">
            <w:pPr>
              <w:rPr>
                <w:i/>
                <w:color w:val="FF0000"/>
                <w:sz w:val="16"/>
                <w:szCs w:val="16"/>
              </w:rPr>
            </w:pPr>
            <w:r w:rsidRPr="00845266">
              <w:rPr>
                <w:b/>
              </w:rPr>
              <w:t>YP involved in the house meetings</w:t>
            </w:r>
            <w:r w:rsidRPr="00845266">
              <w:t xml:space="preserve"> </w:t>
            </w:r>
            <w:r w:rsidRPr="00845266">
              <w:rPr>
                <w:i/>
                <w:color w:val="FF0000"/>
                <w:sz w:val="16"/>
                <w:szCs w:val="16"/>
              </w:rPr>
              <w:t>(what is the attendance &amp; contribution like, is their voice being heard, if not attending why, what are the barriers, what can be done to overcome them</w:t>
            </w:r>
            <w:r>
              <w:rPr>
                <w:i/>
                <w:color w:val="FF0000"/>
                <w:sz w:val="16"/>
                <w:szCs w:val="16"/>
              </w:rPr>
              <w:t>?</w:t>
            </w:r>
            <w:r w:rsidRPr="00845266">
              <w:rPr>
                <w:i/>
                <w:color w:val="FF0000"/>
                <w:sz w:val="16"/>
                <w:szCs w:val="16"/>
              </w:rPr>
              <w:t>)</w:t>
            </w:r>
          </w:p>
          <w:p w:rsidR="0027386A" w:rsidRPr="00845266" w:rsidRDefault="0027386A" w:rsidP="007A01A2">
            <w:pPr>
              <w:jc w:val="both"/>
            </w:pPr>
            <w:r w:rsidRPr="0066193F">
              <w:rPr>
                <w:b/>
                <w:sz w:val="16"/>
                <w:szCs w:val="16"/>
              </w:rPr>
              <w:t>NOTE:</w:t>
            </w:r>
            <w:r w:rsidRPr="0066193F">
              <w:rPr>
                <w:sz w:val="16"/>
                <w:szCs w:val="16"/>
              </w:rPr>
              <w:t xml:space="preserve"> Regular attendance &amp; contribution at the house meetings is </w:t>
            </w:r>
            <w:proofErr w:type="gramStart"/>
            <w:r w:rsidRPr="0066193F">
              <w:rPr>
                <w:sz w:val="16"/>
                <w:szCs w:val="16"/>
              </w:rPr>
              <w:t>important .</w:t>
            </w:r>
            <w:proofErr w:type="gramEnd"/>
            <w:r w:rsidRPr="0066193F">
              <w:rPr>
                <w:sz w:val="16"/>
                <w:szCs w:val="16"/>
              </w:rPr>
              <w:t xml:space="preserve"> Their opinion about their day to day lives should be </w:t>
            </w:r>
            <w:proofErr w:type="spellStart"/>
            <w:r w:rsidRPr="0066193F">
              <w:rPr>
                <w:sz w:val="16"/>
                <w:szCs w:val="16"/>
              </w:rPr>
              <w:t>heard.If</w:t>
            </w:r>
            <w:proofErr w:type="spellEnd"/>
            <w:r w:rsidRPr="0066193F">
              <w:rPr>
                <w:sz w:val="16"/>
                <w:szCs w:val="16"/>
              </w:rPr>
              <w:t xml:space="preserve"> young people do not invest in </w:t>
            </w:r>
            <w:r w:rsidRPr="00845266">
              <w:rPr>
                <w:sz w:val="16"/>
                <w:szCs w:val="16"/>
              </w:rPr>
              <w:t>developing how things are managed then they will have less ‘buy in’ with the decisions that affect them</w:t>
            </w:r>
            <w:r>
              <w:rPr>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27386A" w:rsidRPr="00845266" w:rsidRDefault="0027386A" w:rsidP="007A01A2">
            <w:pPr>
              <w:rPr>
                <w:b/>
              </w:rPr>
            </w:pPr>
          </w:p>
        </w:tc>
      </w:tr>
      <w:tr w:rsidR="0027386A" w:rsidRPr="00845266" w:rsidTr="007A01A2">
        <w:tc>
          <w:tcPr>
            <w:tcW w:w="8613" w:type="dxa"/>
            <w:tcBorders>
              <w:top w:val="single" w:sz="4" w:space="0" w:color="000000"/>
              <w:left w:val="single" w:sz="4" w:space="0" w:color="000000"/>
              <w:bottom w:val="single" w:sz="4" w:space="0" w:color="000000"/>
              <w:right w:val="single" w:sz="4" w:space="0" w:color="000000"/>
            </w:tcBorders>
          </w:tcPr>
          <w:p w:rsidR="0027386A" w:rsidRPr="00845266" w:rsidRDefault="0027386A" w:rsidP="007A01A2">
            <w:pPr>
              <w:rPr>
                <w:i/>
                <w:color w:val="FF0000"/>
                <w:sz w:val="16"/>
                <w:szCs w:val="16"/>
              </w:rPr>
            </w:pPr>
            <w:r w:rsidRPr="00845266">
              <w:rPr>
                <w:b/>
              </w:rPr>
              <w:t>YP involvement with activities</w:t>
            </w:r>
            <w:r w:rsidRPr="00845266">
              <w:t xml:space="preserve">  </w:t>
            </w:r>
            <w:r w:rsidRPr="00845266">
              <w:rPr>
                <w:i/>
                <w:color w:val="FF0000"/>
                <w:sz w:val="16"/>
                <w:szCs w:val="16"/>
              </w:rPr>
              <w:t xml:space="preserve">(what activities are they taking part in, any special interests, hobbies, etc, are they being supported to be able to attend, is there a financial cost, is it able to be met, does the manager need consulting </w:t>
            </w:r>
            <w:r>
              <w:rPr>
                <w:i/>
                <w:color w:val="FF0000"/>
                <w:sz w:val="16"/>
                <w:szCs w:val="16"/>
              </w:rPr>
              <w:t>?</w:t>
            </w:r>
            <w:r w:rsidRPr="00845266">
              <w:rPr>
                <w:i/>
                <w:color w:val="FF0000"/>
                <w:sz w:val="16"/>
                <w:szCs w:val="16"/>
              </w:rPr>
              <w:t>)</w:t>
            </w:r>
          </w:p>
          <w:p w:rsidR="0027386A" w:rsidRPr="00845266" w:rsidRDefault="0027386A" w:rsidP="007A01A2">
            <w:pPr>
              <w:jc w:val="both"/>
            </w:pPr>
            <w:r w:rsidRPr="00845266">
              <w:rPr>
                <w:b/>
                <w:sz w:val="16"/>
                <w:szCs w:val="16"/>
              </w:rPr>
              <w:t>NOTE</w:t>
            </w:r>
            <w:r w:rsidRPr="00845266">
              <w:rPr>
                <w:b/>
                <w:i/>
                <w:sz w:val="16"/>
                <w:szCs w:val="16"/>
              </w:rPr>
              <w:t>:</w:t>
            </w:r>
            <w:r w:rsidRPr="00845266">
              <w:rPr>
                <w:i/>
                <w:sz w:val="16"/>
                <w:szCs w:val="16"/>
              </w:rPr>
              <w:t xml:space="preserve"> </w:t>
            </w:r>
            <w:r w:rsidRPr="00845266">
              <w:rPr>
                <w:sz w:val="16"/>
                <w:szCs w:val="16"/>
              </w:rPr>
              <w:t>Activities are massively important to help build identity and self esteem</w:t>
            </w:r>
          </w:p>
        </w:tc>
        <w:tc>
          <w:tcPr>
            <w:tcW w:w="1276" w:type="dxa"/>
            <w:tcBorders>
              <w:top w:val="single" w:sz="4" w:space="0" w:color="000000"/>
              <w:left w:val="single" w:sz="4" w:space="0" w:color="000000"/>
              <w:bottom w:val="single" w:sz="4" w:space="0" w:color="000000"/>
              <w:right w:val="single" w:sz="4" w:space="0" w:color="000000"/>
            </w:tcBorders>
          </w:tcPr>
          <w:p w:rsidR="0027386A" w:rsidRPr="00845266" w:rsidRDefault="0027386A" w:rsidP="007A01A2">
            <w:pPr>
              <w:rPr>
                <w:b/>
              </w:rPr>
            </w:pPr>
          </w:p>
        </w:tc>
      </w:tr>
      <w:tr w:rsidR="0027386A" w:rsidRPr="00845266" w:rsidTr="007A01A2">
        <w:tc>
          <w:tcPr>
            <w:tcW w:w="8613" w:type="dxa"/>
            <w:tcBorders>
              <w:top w:val="single" w:sz="4" w:space="0" w:color="000000"/>
              <w:left w:val="single" w:sz="4" w:space="0" w:color="000000"/>
              <w:bottom w:val="single" w:sz="4" w:space="0" w:color="000000"/>
              <w:right w:val="single" w:sz="4" w:space="0" w:color="000000"/>
            </w:tcBorders>
          </w:tcPr>
          <w:p w:rsidR="0027386A" w:rsidRPr="0066193F" w:rsidRDefault="0027386A" w:rsidP="007A01A2">
            <w:pPr>
              <w:rPr>
                <w:i/>
                <w:sz w:val="16"/>
                <w:szCs w:val="16"/>
              </w:rPr>
            </w:pPr>
            <w:r w:rsidRPr="00845266">
              <w:rPr>
                <w:b/>
              </w:rPr>
              <w:t>Consulted/made decisions about their life</w:t>
            </w:r>
            <w:r w:rsidRPr="00845266">
              <w:t xml:space="preserve"> </w:t>
            </w:r>
            <w:r w:rsidRPr="00845266">
              <w:rPr>
                <w:i/>
                <w:color w:val="FF0000"/>
                <w:sz w:val="16"/>
                <w:szCs w:val="16"/>
              </w:rPr>
              <w:t xml:space="preserve">(is the young person consulted about any changes, have they been party to the decision process, if not why, has the voice of </w:t>
            </w:r>
            <w:r w:rsidRPr="0066193F">
              <w:rPr>
                <w:i/>
                <w:sz w:val="16"/>
                <w:szCs w:val="16"/>
              </w:rPr>
              <w:t>the young person been recorded?)</w:t>
            </w:r>
          </w:p>
          <w:p w:rsidR="0027386A" w:rsidRPr="0066193F" w:rsidRDefault="0027386A" w:rsidP="007A01A2">
            <w:pPr>
              <w:jc w:val="both"/>
              <w:rPr>
                <w:sz w:val="16"/>
                <w:szCs w:val="16"/>
              </w:rPr>
            </w:pPr>
            <w:r w:rsidRPr="0066193F">
              <w:rPr>
                <w:b/>
                <w:sz w:val="16"/>
                <w:szCs w:val="16"/>
              </w:rPr>
              <w:t>NOTE:</w:t>
            </w:r>
            <w:r w:rsidRPr="0066193F">
              <w:rPr>
                <w:sz w:val="16"/>
                <w:szCs w:val="16"/>
              </w:rPr>
              <w:t xml:space="preserve"> There must always be evidence the young person has been consulted on both important and day to day matters) whether it be a significant event or a daily matter that affects the young person</w:t>
            </w:r>
          </w:p>
          <w:p w:rsidR="0027386A" w:rsidRPr="00845266" w:rsidRDefault="0027386A" w:rsidP="007A01A2">
            <w:pPr>
              <w:jc w:val="both"/>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27386A" w:rsidRPr="00845266" w:rsidRDefault="0027386A" w:rsidP="007A01A2">
            <w:pPr>
              <w:rPr>
                <w:b/>
              </w:rPr>
            </w:pPr>
          </w:p>
        </w:tc>
      </w:tr>
      <w:tr w:rsidR="0027386A" w:rsidRPr="00845266" w:rsidTr="007A01A2">
        <w:tc>
          <w:tcPr>
            <w:tcW w:w="8613" w:type="dxa"/>
            <w:tcBorders>
              <w:top w:val="single" w:sz="4" w:space="0" w:color="000000"/>
              <w:left w:val="single" w:sz="4" w:space="0" w:color="000000"/>
              <w:bottom w:val="single" w:sz="4" w:space="0" w:color="000000"/>
              <w:right w:val="single" w:sz="4" w:space="0" w:color="000000"/>
            </w:tcBorders>
          </w:tcPr>
          <w:p w:rsidR="0027386A" w:rsidRPr="00845266" w:rsidRDefault="0027386A" w:rsidP="007A01A2">
            <w:pPr>
              <w:rPr>
                <w:b/>
                <w:i/>
                <w:color w:val="FF0000"/>
                <w:sz w:val="16"/>
                <w:szCs w:val="16"/>
              </w:rPr>
            </w:pPr>
            <w:r>
              <w:rPr>
                <w:b/>
              </w:rPr>
              <w:t>I</w:t>
            </w:r>
            <w:r w:rsidRPr="00845266">
              <w:rPr>
                <w:b/>
              </w:rPr>
              <w:t xml:space="preserve">ndependence work completed/assessed </w:t>
            </w:r>
            <w:r w:rsidRPr="00845266">
              <w:rPr>
                <w:b/>
                <w:i/>
                <w:color w:val="FF0000"/>
                <w:sz w:val="16"/>
                <w:szCs w:val="16"/>
              </w:rPr>
              <w:t>(is the self assessment form completed, is regular direct work linked to independence being completed, is key to the door work being complete, is it evidenced</w:t>
            </w:r>
            <w:r>
              <w:rPr>
                <w:b/>
                <w:i/>
                <w:color w:val="FF0000"/>
                <w:sz w:val="16"/>
                <w:szCs w:val="16"/>
              </w:rPr>
              <w:t>?</w:t>
            </w:r>
            <w:r w:rsidRPr="00845266">
              <w:rPr>
                <w:b/>
                <w:i/>
                <w:color w:val="FF0000"/>
                <w:sz w:val="16"/>
                <w:szCs w:val="16"/>
              </w:rPr>
              <w:t>)</w:t>
            </w:r>
          </w:p>
          <w:p w:rsidR="0027386A" w:rsidRPr="00845266" w:rsidRDefault="0027386A" w:rsidP="007A01A2">
            <w:r w:rsidRPr="00845266">
              <w:rPr>
                <w:b/>
                <w:sz w:val="16"/>
                <w:szCs w:val="16"/>
              </w:rPr>
              <w:t xml:space="preserve">NOTE: </w:t>
            </w:r>
            <w:r w:rsidRPr="00845266">
              <w:rPr>
                <w:sz w:val="16"/>
                <w:szCs w:val="16"/>
              </w:rPr>
              <w:t>Regular work around developing a young person’s independence skills should be comp</w:t>
            </w:r>
            <w:r>
              <w:rPr>
                <w:sz w:val="16"/>
                <w:szCs w:val="16"/>
              </w:rPr>
              <w:t>leted relevant to their age.</w:t>
            </w:r>
          </w:p>
        </w:tc>
        <w:tc>
          <w:tcPr>
            <w:tcW w:w="1276" w:type="dxa"/>
            <w:tcBorders>
              <w:top w:val="single" w:sz="4" w:space="0" w:color="000000"/>
              <w:left w:val="single" w:sz="4" w:space="0" w:color="000000"/>
              <w:bottom w:val="single" w:sz="4" w:space="0" w:color="000000"/>
              <w:right w:val="single" w:sz="4" w:space="0" w:color="000000"/>
            </w:tcBorders>
          </w:tcPr>
          <w:p w:rsidR="0027386A" w:rsidRPr="00845266" w:rsidRDefault="0027386A" w:rsidP="007A01A2">
            <w:pPr>
              <w:rPr>
                <w:b/>
              </w:rPr>
            </w:pPr>
          </w:p>
        </w:tc>
      </w:tr>
      <w:tr w:rsidR="0027386A" w:rsidRPr="00845266" w:rsidTr="007A01A2">
        <w:tc>
          <w:tcPr>
            <w:tcW w:w="8613" w:type="dxa"/>
            <w:tcBorders>
              <w:top w:val="single" w:sz="4" w:space="0" w:color="000000"/>
              <w:left w:val="single" w:sz="4" w:space="0" w:color="000000"/>
              <w:bottom w:val="single" w:sz="4" w:space="0" w:color="000000"/>
              <w:right w:val="single" w:sz="4" w:space="0" w:color="000000"/>
            </w:tcBorders>
          </w:tcPr>
          <w:p w:rsidR="0027386A" w:rsidRDefault="0027386A" w:rsidP="007A01A2">
            <w:pPr>
              <w:rPr>
                <w:b/>
                <w:i/>
                <w:color w:val="FF0000"/>
                <w:sz w:val="16"/>
                <w:szCs w:val="16"/>
              </w:rPr>
            </w:pPr>
            <w:r>
              <w:rPr>
                <w:b/>
              </w:rPr>
              <w:t>Goals/Targets</w:t>
            </w:r>
            <w:r w:rsidRPr="00845266">
              <w:rPr>
                <w:b/>
              </w:rPr>
              <w:t xml:space="preserve"> </w:t>
            </w:r>
            <w:r>
              <w:rPr>
                <w:b/>
                <w:i/>
                <w:color w:val="FF0000"/>
                <w:sz w:val="16"/>
                <w:szCs w:val="16"/>
              </w:rPr>
              <w:t>(Have you reviewed the young person’s goals &amp; targets with them, is the young person clear about what they are working towards?</w:t>
            </w:r>
            <w:r w:rsidRPr="00845266">
              <w:rPr>
                <w:b/>
                <w:i/>
                <w:color w:val="FF0000"/>
                <w:sz w:val="16"/>
                <w:szCs w:val="16"/>
              </w:rPr>
              <w:t>)</w:t>
            </w:r>
          </w:p>
          <w:p w:rsidR="0027386A" w:rsidRPr="00845266" w:rsidRDefault="0027386A" w:rsidP="007A01A2">
            <w:pPr>
              <w:rPr>
                <w:b/>
                <w:i/>
                <w:color w:val="FF0000"/>
                <w:sz w:val="16"/>
                <w:szCs w:val="16"/>
              </w:rPr>
            </w:pPr>
            <w:r w:rsidRPr="00845266">
              <w:rPr>
                <w:b/>
                <w:sz w:val="16"/>
                <w:szCs w:val="16"/>
              </w:rPr>
              <w:t xml:space="preserve">NOTE: </w:t>
            </w:r>
            <w:r>
              <w:rPr>
                <w:sz w:val="16"/>
                <w:szCs w:val="16"/>
              </w:rPr>
              <w:t>It is imperative this is regularly reviewed with the young person and records of the notes of your discussion are recorded on the back of the placement plan</w:t>
            </w:r>
          </w:p>
          <w:p w:rsidR="0027386A" w:rsidRPr="00845266" w:rsidRDefault="0027386A" w:rsidP="007A01A2">
            <w:pPr>
              <w:rPr>
                <w:b/>
              </w:rPr>
            </w:pPr>
          </w:p>
        </w:tc>
        <w:tc>
          <w:tcPr>
            <w:tcW w:w="1276" w:type="dxa"/>
            <w:tcBorders>
              <w:top w:val="single" w:sz="4" w:space="0" w:color="000000"/>
              <w:left w:val="single" w:sz="4" w:space="0" w:color="000000"/>
              <w:bottom w:val="single" w:sz="4" w:space="0" w:color="000000"/>
              <w:right w:val="single" w:sz="4" w:space="0" w:color="000000"/>
            </w:tcBorders>
          </w:tcPr>
          <w:p w:rsidR="0027386A" w:rsidRPr="00845266" w:rsidRDefault="0027386A" w:rsidP="007A01A2">
            <w:pPr>
              <w:rPr>
                <w:b/>
              </w:rPr>
            </w:pPr>
          </w:p>
        </w:tc>
      </w:tr>
    </w:tbl>
    <w:p w:rsidR="0027386A" w:rsidRDefault="0027386A" w:rsidP="0027386A">
      <w:pPr>
        <w:rPr>
          <w:sz w:val="28"/>
          <w:szCs w:val="28"/>
        </w:rPr>
      </w:pPr>
    </w:p>
    <w:p w:rsidR="0027386A" w:rsidRPr="00845266" w:rsidRDefault="0027386A" w:rsidP="0027386A">
      <w:pPr>
        <w:rPr>
          <w:b/>
          <w:sz w:val="28"/>
          <w:szCs w:val="28"/>
          <w:u w:val="single"/>
        </w:rPr>
      </w:pPr>
    </w:p>
    <w:p w:rsidR="0027386A" w:rsidRDefault="0027386A" w:rsidP="0027386A">
      <w:pPr>
        <w:jc w:val="center"/>
        <w:rPr>
          <w:b/>
          <w:sz w:val="28"/>
          <w:szCs w:val="28"/>
          <w:u w:val="single"/>
        </w:rPr>
      </w:pPr>
      <w:r w:rsidRPr="00845266">
        <w:rPr>
          <w:b/>
          <w:sz w:val="28"/>
          <w:szCs w:val="28"/>
          <w:u w:val="single"/>
        </w:rPr>
        <w:t>Bedroom checklist</w:t>
      </w:r>
      <w:r>
        <w:rPr>
          <w:b/>
          <w:sz w:val="28"/>
          <w:szCs w:val="28"/>
          <w:u w:val="single"/>
        </w:rPr>
        <w:t xml:space="preserve"> </w:t>
      </w:r>
    </w:p>
    <w:p w:rsidR="0027386A" w:rsidRPr="0057120A" w:rsidRDefault="0027386A" w:rsidP="0027386A">
      <w:pPr>
        <w:jc w:val="center"/>
        <w:rPr>
          <w:b/>
          <w:color w:val="FF0000"/>
          <w:sz w:val="28"/>
          <w:szCs w:val="28"/>
          <w:u w:val="single"/>
        </w:rPr>
      </w:pPr>
      <w:r w:rsidRPr="0057120A">
        <w:rPr>
          <w:b/>
          <w:color w:val="FF0000"/>
          <w:u w:val="single"/>
        </w:rPr>
        <w:t>(Go through the list, is your child’s bedroom up to standard?)</w:t>
      </w: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559"/>
      </w:tblGrid>
      <w:tr w:rsidR="0027386A" w:rsidRPr="00845266" w:rsidTr="007A01A2">
        <w:tc>
          <w:tcPr>
            <w:tcW w:w="8506" w:type="dxa"/>
            <w:shd w:val="clear" w:color="auto" w:fill="BFBFBF" w:themeFill="background1" w:themeFillShade="BF"/>
          </w:tcPr>
          <w:p w:rsidR="0027386A" w:rsidRDefault="0027386A" w:rsidP="007A01A2">
            <w:r w:rsidRPr="00845266">
              <w:t>IMMEDIATE BEHAVIOURS/ISSUES THAT NEED ADDRESSING</w:t>
            </w:r>
          </w:p>
          <w:p w:rsidR="0027386A" w:rsidRPr="00845266" w:rsidRDefault="0027386A" w:rsidP="007A01A2"/>
        </w:tc>
        <w:tc>
          <w:tcPr>
            <w:tcW w:w="1559" w:type="dxa"/>
            <w:shd w:val="clear" w:color="auto" w:fill="BFBFBF" w:themeFill="background1" w:themeFillShade="BF"/>
          </w:tcPr>
          <w:p w:rsidR="0027386A" w:rsidRPr="00845266" w:rsidRDefault="0027386A" w:rsidP="007A01A2"/>
        </w:tc>
      </w:tr>
      <w:tr w:rsidR="0027386A" w:rsidRPr="00845266" w:rsidTr="007A01A2">
        <w:tc>
          <w:tcPr>
            <w:tcW w:w="8506" w:type="dxa"/>
          </w:tcPr>
          <w:p w:rsidR="0027386A" w:rsidRPr="00845266" w:rsidRDefault="0027386A" w:rsidP="007A01A2">
            <w:pPr>
              <w:rPr>
                <w:b/>
                <w:sz w:val="18"/>
                <w:szCs w:val="18"/>
              </w:rPr>
            </w:pPr>
            <w:r w:rsidRPr="00845266">
              <w:rPr>
                <w:b/>
                <w:sz w:val="18"/>
                <w:szCs w:val="18"/>
              </w:rPr>
              <w:t xml:space="preserve">General tidiness: </w:t>
            </w:r>
            <w:r w:rsidRPr="00845266">
              <w:rPr>
                <w:i/>
                <w:sz w:val="18"/>
                <w:szCs w:val="18"/>
              </w:rPr>
              <w:t>Does the YP keep it clean &amp;</w:t>
            </w:r>
            <w:r>
              <w:rPr>
                <w:i/>
                <w:sz w:val="18"/>
                <w:szCs w:val="18"/>
              </w:rPr>
              <w:t xml:space="preserve"> tidy, </w:t>
            </w:r>
            <w:proofErr w:type="gramStart"/>
            <w:r>
              <w:rPr>
                <w:i/>
                <w:sz w:val="18"/>
                <w:szCs w:val="18"/>
              </w:rPr>
              <w:t xml:space="preserve">are </w:t>
            </w:r>
            <w:r w:rsidRPr="00845266">
              <w:rPr>
                <w:i/>
                <w:sz w:val="18"/>
                <w:szCs w:val="18"/>
              </w:rPr>
              <w:t xml:space="preserve"> there</w:t>
            </w:r>
            <w:proofErr w:type="gramEnd"/>
            <w:r w:rsidRPr="00845266">
              <w:rPr>
                <w:i/>
                <w:sz w:val="18"/>
                <w:szCs w:val="18"/>
              </w:rPr>
              <w:t xml:space="preserve"> any hygiene concerns. i.e. bins emptied, floor clean, curt</w:t>
            </w:r>
            <w:r>
              <w:rPr>
                <w:i/>
                <w:sz w:val="18"/>
                <w:szCs w:val="18"/>
              </w:rPr>
              <w:t>ains, bedding regularly changed?</w:t>
            </w:r>
          </w:p>
        </w:tc>
        <w:tc>
          <w:tcPr>
            <w:tcW w:w="1559" w:type="dxa"/>
          </w:tcPr>
          <w:p w:rsidR="0027386A" w:rsidRPr="00845266" w:rsidRDefault="0027386A" w:rsidP="007A01A2">
            <w:pPr>
              <w:rPr>
                <w:b/>
                <w:sz w:val="18"/>
                <w:szCs w:val="18"/>
              </w:rPr>
            </w:pPr>
          </w:p>
        </w:tc>
      </w:tr>
      <w:tr w:rsidR="0027386A" w:rsidRPr="00845266" w:rsidTr="007A01A2">
        <w:tc>
          <w:tcPr>
            <w:tcW w:w="8506" w:type="dxa"/>
          </w:tcPr>
          <w:p w:rsidR="0027386A" w:rsidRPr="00845266" w:rsidRDefault="0027386A" w:rsidP="007A01A2">
            <w:pPr>
              <w:rPr>
                <w:i/>
                <w:sz w:val="18"/>
                <w:szCs w:val="18"/>
              </w:rPr>
            </w:pPr>
            <w:r w:rsidRPr="00845266">
              <w:rPr>
                <w:b/>
                <w:sz w:val="18"/>
                <w:szCs w:val="18"/>
              </w:rPr>
              <w:t xml:space="preserve">Personalised room: </w:t>
            </w:r>
            <w:r w:rsidRPr="00845266">
              <w:rPr>
                <w:i/>
                <w:sz w:val="18"/>
                <w:szCs w:val="18"/>
              </w:rPr>
              <w:t>has the YP chosen posters, bedding, quilt covers, curtains, lamp shades, bedside lamp, etc.</w:t>
            </w:r>
            <w:r>
              <w:rPr>
                <w:i/>
                <w:sz w:val="18"/>
                <w:szCs w:val="18"/>
              </w:rPr>
              <w:t>?</w:t>
            </w:r>
          </w:p>
          <w:p w:rsidR="0027386A" w:rsidRPr="00845266" w:rsidRDefault="0027386A" w:rsidP="007A01A2"/>
        </w:tc>
        <w:tc>
          <w:tcPr>
            <w:tcW w:w="1559" w:type="dxa"/>
          </w:tcPr>
          <w:p w:rsidR="0027386A" w:rsidRPr="00845266" w:rsidRDefault="0027386A" w:rsidP="007A01A2">
            <w:pPr>
              <w:rPr>
                <w:b/>
                <w:sz w:val="18"/>
                <w:szCs w:val="18"/>
              </w:rPr>
            </w:pPr>
          </w:p>
        </w:tc>
      </w:tr>
      <w:tr w:rsidR="0027386A" w:rsidRPr="00845266" w:rsidTr="007A01A2">
        <w:tc>
          <w:tcPr>
            <w:tcW w:w="8506" w:type="dxa"/>
          </w:tcPr>
          <w:p w:rsidR="0027386A" w:rsidRPr="00845266" w:rsidRDefault="0027386A" w:rsidP="007A01A2">
            <w:pPr>
              <w:rPr>
                <w:i/>
                <w:sz w:val="18"/>
                <w:szCs w:val="18"/>
              </w:rPr>
            </w:pPr>
            <w:r w:rsidRPr="00845266">
              <w:rPr>
                <w:b/>
                <w:sz w:val="18"/>
                <w:szCs w:val="18"/>
              </w:rPr>
              <w:t>Furniture</w:t>
            </w:r>
            <w:r w:rsidRPr="00845266">
              <w:rPr>
                <w:sz w:val="18"/>
                <w:szCs w:val="18"/>
              </w:rPr>
              <w:t xml:space="preserve">: </w:t>
            </w:r>
            <w:r w:rsidRPr="00845266">
              <w:rPr>
                <w:i/>
                <w:sz w:val="18"/>
                <w:szCs w:val="18"/>
              </w:rPr>
              <w:t>ensure decoration and standard of furnishings are maintained to a very high standard, any damaged furniture is repaired/replaced.</w:t>
            </w:r>
          </w:p>
          <w:p w:rsidR="0027386A" w:rsidRPr="00845266" w:rsidRDefault="0027386A" w:rsidP="007A01A2"/>
        </w:tc>
        <w:tc>
          <w:tcPr>
            <w:tcW w:w="1559" w:type="dxa"/>
          </w:tcPr>
          <w:p w:rsidR="0027386A" w:rsidRPr="00845266" w:rsidRDefault="0027386A" w:rsidP="007A01A2">
            <w:pPr>
              <w:rPr>
                <w:b/>
                <w:sz w:val="18"/>
                <w:szCs w:val="18"/>
              </w:rPr>
            </w:pPr>
          </w:p>
        </w:tc>
      </w:tr>
      <w:tr w:rsidR="0027386A" w:rsidRPr="00845266" w:rsidTr="007A01A2">
        <w:tc>
          <w:tcPr>
            <w:tcW w:w="8506" w:type="dxa"/>
          </w:tcPr>
          <w:p w:rsidR="0027386A" w:rsidRPr="00845266" w:rsidRDefault="0027386A" w:rsidP="007A01A2">
            <w:pPr>
              <w:rPr>
                <w:b/>
                <w:sz w:val="18"/>
                <w:szCs w:val="18"/>
              </w:rPr>
            </w:pPr>
            <w:r w:rsidRPr="00845266">
              <w:rPr>
                <w:b/>
                <w:sz w:val="18"/>
                <w:szCs w:val="18"/>
              </w:rPr>
              <w:t xml:space="preserve">Decoration: Room </w:t>
            </w:r>
            <w:r w:rsidRPr="00845266">
              <w:rPr>
                <w:i/>
                <w:sz w:val="18"/>
                <w:szCs w:val="18"/>
              </w:rPr>
              <w:t xml:space="preserve">fully decorated room in chosen </w:t>
            </w:r>
            <w:proofErr w:type="gramStart"/>
            <w:r w:rsidRPr="00845266">
              <w:rPr>
                <w:i/>
                <w:sz w:val="18"/>
                <w:szCs w:val="18"/>
              </w:rPr>
              <w:t>colours ,</w:t>
            </w:r>
            <w:proofErr w:type="gramEnd"/>
            <w:r w:rsidRPr="00845266">
              <w:rPr>
                <w:i/>
                <w:sz w:val="18"/>
                <w:szCs w:val="18"/>
              </w:rPr>
              <w:t xml:space="preserve"> white ceilings, all gloss paintwork including doors and new door </w:t>
            </w:r>
            <w:r>
              <w:rPr>
                <w:i/>
                <w:sz w:val="18"/>
                <w:szCs w:val="18"/>
              </w:rPr>
              <w:t>handles, door handle works?</w:t>
            </w:r>
          </w:p>
        </w:tc>
        <w:tc>
          <w:tcPr>
            <w:tcW w:w="1559" w:type="dxa"/>
          </w:tcPr>
          <w:p w:rsidR="0027386A" w:rsidRPr="00845266" w:rsidRDefault="0027386A" w:rsidP="007A01A2">
            <w:pPr>
              <w:rPr>
                <w:b/>
                <w:sz w:val="18"/>
                <w:szCs w:val="18"/>
              </w:rPr>
            </w:pPr>
          </w:p>
        </w:tc>
      </w:tr>
      <w:tr w:rsidR="0027386A" w:rsidRPr="00845266" w:rsidTr="007A01A2">
        <w:tc>
          <w:tcPr>
            <w:tcW w:w="8506" w:type="dxa"/>
          </w:tcPr>
          <w:p w:rsidR="0027386A" w:rsidRPr="00845266" w:rsidRDefault="0027386A" w:rsidP="007A01A2">
            <w:pPr>
              <w:rPr>
                <w:i/>
                <w:sz w:val="18"/>
                <w:szCs w:val="18"/>
              </w:rPr>
            </w:pPr>
            <w:r w:rsidRPr="00845266">
              <w:rPr>
                <w:b/>
                <w:sz w:val="18"/>
                <w:szCs w:val="18"/>
              </w:rPr>
              <w:t xml:space="preserve">Carpets/flooring: </w:t>
            </w:r>
            <w:r w:rsidRPr="00845266">
              <w:rPr>
                <w:i/>
                <w:sz w:val="18"/>
                <w:szCs w:val="18"/>
              </w:rPr>
              <w:t>carpet in good repair, clean, dark and hard w</w:t>
            </w:r>
            <w:r>
              <w:rPr>
                <w:i/>
                <w:sz w:val="18"/>
                <w:szCs w:val="18"/>
              </w:rPr>
              <w:t>ea</w:t>
            </w:r>
            <w:r w:rsidRPr="00845266">
              <w:rPr>
                <w:i/>
                <w:sz w:val="18"/>
                <w:szCs w:val="18"/>
              </w:rPr>
              <w:t>ring and good standard?</w:t>
            </w:r>
          </w:p>
          <w:p w:rsidR="0027386A" w:rsidRPr="00845266" w:rsidRDefault="0027386A" w:rsidP="007A01A2">
            <w:pPr>
              <w:rPr>
                <w:b/>
                <w:sz w:val="18"/>
                <w:szCs w:val="18"/>
              </w:rPr>
            </w:pPr>
          </w:p>
        </w:tc>
        <w:tc>
          <w:tcPr>
            <w:tcW w:w="1559" w:type="dxa"/>
          </w:tcPr>
          <w:p w:rsidR="0027386A" w:rsidRPr="00845266" w:rsidRDefault="0027386A" w:rsidP="007A01A2">
            <w:pPr>
              <w:rPr>
                <w:b/>
                <w:sz w:val="18"/>
                <w:szCs w:val="18"/>
              </w:rPr>
            </w:pPr>
          </w:p>
        </w:tc>
      </w:tr>
      <w:tr w:rsidR="0027386A" w:rsidRPr="00845266" w:rsidTr="007A01A2">
        <w:tc>
          <w:tcPr>
            <w:tcW w:w="8506" w:type="dxa"/>
          </w:tcPr>
          <w:p w:rsidR="0027386A" w:rsidRPr="00845266" w:rsidRDefault="0027386A" w:rsidP="007A01A2">
            <w:pPr>
              <w:rPr>
                <w:i/>
                <w:sz w:val="18"/>
                <w:szCs w:val="18"/>
              </w:rPr>
            </w:pPr>
            <w:r w:rsidRPr="00845266">
              <w:rPr>
                <w:b/>
                <w:sz w:val="18"/>
                <w:szCs w:val="18"/>
              </w:rPr>
              <w:t xml:space="preserve">Curtains: </w:t>
            </w:r>
            <w:r w:rsidRPr="00845266">
              <w:rPr>
                <w:i/>
                <w:sz w:val="18"/>
                <w:szCs w:val="18"/>
              </w:rPr>
              <w:t>Replace if needed, colours to match flooring and bedding, suitable curtain pole.</w:t>
            </w:r>
          </w:p>
          <w:p w:rsidR="0027386A" w:rsidRPr="00845266" w:rsidRDefault="0027386A" w:rsidP="007A01A2">
            <w:pPr>
              <w:rPr>
                <w:b/>
                <w:sz w:val="18"/>
                <w:szCs w:val="18"/>
              </w:rPr>
            </w:pPr>
          </w:p>
        </w:tc>
        <w:tc>
          <w:tcPr>
            <w:tcW w:w="1559" w:type="dxa"/>
          </w:tcPr>
          <w:p w:rsidR="0027386A" w:rsidRPr="00845266" w:rsidRDefault="0027386A" w:rsidP="007A01A2">
            <w:pPr>
              <w:rPr>
                <w:b/>
                <w:sz w:val="18"/>
                <w:szCs w:val="18"/>
              </w:rPr>
            </w:pPr>
          </w:p>
        </w:tc>
      </w:tr>
      <w:tr w:rsidR="0027386A" w:rsidRPr="00845266" w:rsidTr="007A01A2">
        <w:trPr>
          <w:trHeight w:val="1536"/>
        </w:trPr>
        <w:tc>
          <w:tcPr>
            <w:tcW w:w="8506" w:type="dxa"/>
          </w:tcPr>
          <w:p w:rsidR="0027386A" w:rsidRPr="00845266" w:rsidRDefault="0027386A" w:rsidP="007A01A2">
            <w:pPr>
              <w:rPr>
                <w:i/>
                <w:sz w:val="18"/>
                <w:szCs w:val="18"/>
              </w:rPr>
            </w:pPr>
            <w:r w:rsidRPr="00845266">
              <w:rPr>
                <w:b/>
                <w:sz w:val="18"/>
                <w:szCs w:val="18"/>
              </w:rPr>
              <w:t xml:space="preserve">Furniture and basic minimum requirements: </w:t>
            </w:r>
            <w:r w:rsidRPr="00845266">
              <w:rPr>
                <w:i/>
                <w:sz w:val="18"/>
                <w:szCs w:val="18"/>
              </w:rPr>
              <w:t xml:space="preserve">Bedside cabinet with bedside lamp, chest of draws, desk with draws and a chair, wardrobe, mirror, </w:t>
            </w:r>
          </w:p>
          <w:p w:rsidR="0027386A" w:rsidRPr="00845266" w:rsidRDefault="0027386A" w:rsidP="007A01A2">
            <w:pPr>
              <w:rPr>
                <w:i/>
                <w:sz w:val="18"/>
                <w:szCs w:val="18"/>
              </w:rPr>
            </w:pPr>
            <w:r w:rsidRPr="00845266">
              <w:rPr>
                <w:i/>
                <w:sz w:val="18"/>
                <w:szCs w:val="18"/>
              </w:rPr>
              <w:t>Television with digital, (Optional---- DVD, CD/Radio, Alarm clock radio).</w:t>
            </w:r>
          </w:p>
          <w:p w:rsidR="0027386A" w:rsidRPr="00845266" w:rsidRDefault="0027386A" w:rsidP="007A01A2">
            <w:pPr>
              <w:rPr>
                <w:i/>
                <w:sz w:val="18"/>
                <w:szCs w:val="18"/>
              </w:rPr>
            </w:pPr>
            <w:r w:rsidRPr="00845266">
              <w:rPr>
                <w:i/>
                <w:sz w:val="18"/>
                <w:szCs w:val="18"/>
              </w:rPr>
              <w:t>Waste paper basket, washing basket.</w:t>
            </w:r>
          </w:p>
        </w:tc>
        <w:tc>
          <w:tcPr>
            <w:tcW w:w="1559" w:type="dxa"/>
          </w:tcPr>
          <w:p w:rsidR="0027386A" w:rsidRPr="00845266" w:rsidRDefault="0027386A" w:rsidP="007A01A2">
            <w:pPr>
              <w:rPr>
                <w:b/>
                <w:sz w:val="18"/>
                <w:szCs w:val="18"/>
              </w:rPr>
            </w:pPr>
          </w:p>
        </w:tc>
      </w:tr>
      <w:tr w:rsidR="0027386A" w:rsidRPr="00845266" w:rsidTr="007A01A2">
        <w:tc>
          <w:tcPr>
            <w:tcW w:w="8506" w:type="dxa"/>
          </w:tcPr>
          <w:p w:rsidR="0027386A" w:rsidRPr="00845266" w:rsidRDefault="0027386A" w:rsidP="007A01A2">
            <w:pPr>
              <w:rPr>
                <w:i/>
                <w:sz w:val="18"/>
                <w:szCs w:val="18"/>
              </w:rPr>
            </w:pPr>
            <w:r w:rsidRPr="00845266">
              <w:rPr>
                <w:b/>
                <w:sz w:val="18"/>
                <w:szCs w:val="18"/>
              </w:rPr>
              <w:t>Bedding</w:t>
            </w:r>
            <w:r w:rsidRPr="00845266">
              <w:rPr>
                <w:i/>
                <w:sz w:val="18"/>
                <w:szCs w:val="18"/>
              </w:rPr>
              <w:t>: New Mattress if required, good quality valance, mattress cover, sheet, quilt of good quality, quilt cover, two good pillows.</w:t>
            </w:r>
          </w:p>
          <w:p w:rsidR="0027386A" w:rsidRPr="00845266" w:rsidRDefault="0027386A" w:rsidP="007A01A2">
            <w:pPr>
              <w:rPr>
                <w:b/>
                <w:sz w:val="18"/>
                <w:szCs w:val="18"/>
              </w:rPr>
            </w:pPr>
          </w:p>
        </w:tc>
        <w:tc>
          <w:tcPr>
            <w:tcW w:w="1559" w:type="dxa"/>
          </w:tcPr>
          <w:p w:rsidR="0027386A" w:rsidRPr="00845266" w:rsidRDefault="0027386A" w:rsidP="007A01A2">
            <w:pPr>
              <w:rPr>
                <w:b/>
                <w:sz w:val="18"/>
                <w:szCs w:val="18"/>
              </w:rPr>
            </w:pPr>
          </w:p>
        </w:tc>
      </w:tr>
      <w:tr w:rsidR="0027386A" w:rsidRPr="00845266" w:rsidTr="007A01A2">
        <w:tc>
          <w:tcPr>
            <w:tcW w:w="8506" w:type="dxa"/>
          </w:tcPr>
          <w:p w:rsidR="0027386A" w:rsidRPr="00845266" w:rsidRDefault="0027386A" w:rsidP="007A01A2">
            <w:pPr>
              <w:rPr>
                <w:i/>
                <w:sz w:val="18"/>
                <w:szCs w:val="18"/>
              </w:rPr>
            </w:pPr>
            <w:r w:rsidRPr="00845266">
              <w:rPr>
                <w:b/>
                <w:sz w:val="18"/>
                <w:szCs w:val="18"/>
              </w:rPr>
              <w:t xml:space="preserve">Damage: </w:t>
            </w:r>
            <w:r w:rsidRPr="00845266">
              <w:rPr>
                <w:i/>
                <w:sz w:val="18"/>
                <w:szCs w:val="18"/>
              </w:rPr>
              <w:t>Has the YP damaged the</w:t>
            </w:r>
            <w:r>
              <w:rPr>
                <w:i/>
                <w:sz w:val="18"/>
                <w:szCs w:val="18"/>
              </w:rPr>
              <w:t>ir</w:t>
            </w:r>
            <w:r w:rsidRPr="00845266">
              <w:rPr>
                <w:i/>
                <w:sz w:val="18"/>
                <w:szCs w:val="18"/>
              </w:rPr>
              <w:t xml:space="preserve"> room, have they been sanctioned, have they paid it back, is a replacement required, switches, sockets, plaster work, etc</w:t>
            </w:r>
            <w:r>
              <w:rPr>
                <w:i/>
                <w:sz w:val="18"/>
                <w:szCs w:val="18"/>
              </w:rPr>
              <w:t>?</w:t>
            </w:r>
          </w:p>
          <w:p w:rsidR="0027386A" w:rsidRPr="00845266" w:rsidRDefault="0027386A" w:rsidP="007A01A2">
            <w:pPr>
              <w:rPr>
                <w:b/>
                <w:sz w:val="18"/>
                <w:szCs w:val="18"/>
              </w:rPr>
            </w:pPr>
          </w:p>
        </w:tc>
        <w:tc>
          <w:tcPr>
            <w:tcW w:w="1559" w:type="dxa"/>
          </w:tcPr>
          <w:p w:rsidR="0027386A" w:rsidRPr="00845266" w:rsidRDefault="0027386A" w:rsidP="007A01A2">
            <w:pPr>
              <w:rPr>
                <w:b/>
                <w:sz w:val="18"/>
                <w:szCs w:val="18"/>
              </w:rPr>
            </w:pPr>
          </w:p>
        </w:tc>
      </w:tr>
    </w:tbl>
    <w:tbl>
      <w:tblPr>
        <w:tblStyle w:val="TableGrid"/>
        <w:tblpPr w:leftFromText="180" w:rightFromText="180" w:vertAnchor="text" w:horzAnchor="margin" w:tblpXSpec="center" w:tblpY="466"/>
        <w:tblW w:w="9747" w:type="dxa"/>
        <w:tblLook w:val="04A0" w:firstRow="1" w:lastRow="0" w:firstColumn="1" w:lastColumn="0" w:noHBand="0" w:noVBand="1"/>
      </w:tblPr>
      <w:tblGrid>
        <w:gridCol w:w="9747"/>
      </w:tblGrid>
      <w:tr w:rsidR="0027386A" w:rsidTr="007A01A2">
        <w:tc>
          <w:tcPr>
            <w:tcW w:w="9747" w:type="dxa"/>
            <w:shd w:val="clear" w:color="auto" w:fill="BFBFBF" w:themeFill="background1" w:themeFillShade="BF"/>
          </w:tcPr>
          <w:p w:rsidR="0027386A" w:rsidRDefault="0027386A" w:rsidP="007A01A2">
            <w:pPr>
              <w:jc w:val="center"/>
              <w:rPr>
                <w:b/>
                <w:sz w:val="28"/>
                <w:szCs w:val="28"/>
                <w:u w:val="single"/>
              </w:rPr>
            </w:pPr>
            <w:r>
              <w:rPr>
                <w:b/>
                <w:sz w:val="28"/>
                <w:szCs w:val="28"/>
                <w:u w:val="single"/>
              </w:rPr>
              <w:t>Key Worker General Action Notes</w:t>
            </w:r>
          </w:p>
          <w:p w:rsidR="0027386A" w:rsidRPr="00A84627" w:rsidRDefault="0027386A" w:rsidP="007A01A2">
            <w:pPr>
              <w:jc w:val="center"/>
              <w:rPr>
                <w:i/>
              </w:rPr>
            </w:pPr>
            <w:r w:rsidRPr="00A84627">
              <w:rPr>
                <w:i/>
                <w:color w:val="FF0000"/>
              </w:rPr>
              <w:t>Record any action notes from file audit and/or actions needed to complete, action to discuss at case management etc</w:t>
            </w:r>
          </w:p>
        </w:tc>
      </w:tr>
      <w:tr w:rsidR="0027386A" w:rsidTr="007A01A2">
        <w:tc>
          <w:tcPr>
            <w:tcW w:w="9747" w:type="dxa"/>
          </w:tcPr>
          <w:p w:rsidR="0027386A" w:rsidRDefault="0027386A" w:rsidP="007A01A2">
            <w:pPr>
              <w:rPr>
                <w:b/>
                <w:sz w:val="28"/>
                <w:szCs w:val="28"/>
                <w:u w:val="single"/>
              </w:rPr>
            </w:pPr>
          </w:p>
          <w:p w:rsidR="0027386A" w:rsidRDefault="0027386A" w:rsidP="007A01A2">
            <w:pPr>
              <w:rPr>
                <w:b/>
                <w:sz w:val="28"/>
                <w:szCs w:val="28"/>
                <w:u w:val="single"/>
              </w:rPr>
            </w:pPr>
          </w:p>
          <w:p w:rsidR="0027386A" w:rsidRDefault="0027386A" w:rsidP="007A01A2">
            <w:pPr>
              <w:rPr>
                <w:b/>
                <w:sz w:val="28"/>
                <w:szCs w:val="28"/>
                <w:u w:val="single"/>
              </w:rPr>
            </w:pPr>
          </w:p>
          <w:p w:rsidR="0027386A" w:rsidRDefault="0027386A" w:rsidP="007A01A2">
            <w:pPr>
              <w:rPr>
                <w:b/>
                <w:sz w:val="28"/>
                <w:szCs w:val="28"/>
                <w:u w:val="single"/>
              </w:rPr>
            </w:pPr>
          </w:p>
          <w:p w:rsidR="0027386A" w:rsidRDefault="0027386A" w:rsidP="007A01A2">
            <w:pPr>
              <w:rPr>
                <w:b/>
                <w:sz w:val="28"/>
                <w:szCs w:val="28"/>
                <w:u w:val="single"/>
              </w:rPr>
            </w:pPr>
          </w:p>
          <w:p w:rsidR="0027386A" w:rsidRDefault="0027386A" w:rsidP="007A01A2">
            <w:pPr>
              <w:rPr>
                <w:b/>
                <w:sz w:val="28"/>
                <w:szCs w:val="28"/>
                <w:u w:val="single"/>
              </w:rPr>
            </w:pPr>
          </w:p>
          <w:p w:rsidR="0027386A" w:rsidRDefault="0027386A" w:rsidP="007A01A2">
            <w:pPr>
              <w:rPr>
                <w:b/>
                <w:sz w:val="28"/>
                <w:szCs w:val="28"/>
                <w:u w:val="single"/>
              </w:rPr>
            </w:pPr>
          </w:p>
        </w:tc>
      </w:tr>
    </w:tbl>
    <w:p w:rsidR="0027386A" w:rsidRDefault="0027386A" w:rsidP="0027386A">
      <w:pPr>
        <w:rPr>
          <w:sz w:val="28"/>
          <w:szCs w:val="28"/>
        </w:rPr>
      </w:pPr>
    </w:p>
    <w:tbl>
      <w:tblPr>
        <w:tblStyle w:val="TableGrid1"/>
        <w:tblpPr w:leftFromText="180" w:rightFromText="180" w:vertAnchor="page" w:horzAnchor="margin" w:tblpY="2176"/>
        <w:tblW w:w="9606" w:type="dxa"/>
        <w:tblLook w:val="04A0" w:firstRow="1" w:lastRow="0" w:firstColumn="1" w:lastColumn="0" w:noHBand="0" w:noVBand="1"/>
      </w:tblPr>
      <w:tblGrid>
        <w:gridCol w:w="1701"/>
        <w:gridCol w:w="3643"/>
        <w:gridCol w:w="4262"/>
      </w:tblGrid>
      <w:tr w:rsidR="0027386A" w:rsidRPr="0057120A" w:rsidTr="007A01A2">
        <w:tc>
          <w:tcPr>
            <w:tcW w:w="9606" w:type="dxa"/>
            <w:gridSpan w:val="3"/>
            <w:shd w:val="clear" w:color="auto" w:fill="D9D9D9" w:themeFill="background1" w:themeFillShade="D9"/>
          </w:tcPr>
          <w:p w:rsidR="0027386A" w:rsidRPr="0057120A" w:rsidRDefault="0027386A" w:rsidP="007A01A2">
            <w:pPr>
              <w:jc w:val="center"/>
              <w:rPr>
                <w:b/>
                <w:sz w:val="20"/>
                <w:szCs w:val="20"/>
              </w:rPr>
            </w:pPr>
            <w:r>
              <w:rPr>
                <w:b/>
                <w:sz w:val="20"/>
                <w:szCs w:val="20"/>
              </w:rPr>
              <w:t>Key documents checklist</w:t>
            </w:r>
          </w:p>
        </w:tc>
      </w:tr>
      <w:tr w:rsidR="0027386A" w:rsidRPr="0057120A" w:rsidTr="007A01A2">
        <w:tc>
          <w:tcPr>
            <w:tcW w:w="1701" w:type="dxa"/>
            <w:shd w:val="clear" w:color="auto" w:fill="D9D9D9" w:themeFill="background1" w:themeFillShade="D9"/>
          </w:tcPr>
          <w:p w:rsidR="0027386A" w:rsidRPr="0057120A" w:rsidRDefault="0027386A" w:rsidP="007A01A2">
            <w:pPr>
              <w:jc w:val="center"/>
              <w:rPr>
                <w:sz w:val="20"/>
                <w:szCs w:val="20"/>
                <w:u w:val="single"/>
              </w:rPr>
            </w:pPr>
            <w:r w:rsidRPr="0057120A">
              <w:rPr>
                <w:b/>
                <w:sz w:val="20"/>
                <w:szCs w:val="20"/>
              </w:rPr>
              <w:t>Date of latest review</w:t>
            </w:r>
          </w:p>
        </w:tc>
        <w:tc>
          <w:tcPr>
            <w:tcW w:w="3643" w:type="dxa"/>
            <w:shd w:val="clear" w:color="auto" w:fill="D9D9D9" w:themeFill="background1" w:themeFillShade="D9"/>
          </w:tcPr>
          <w:p w:rsidR="0027386A" w:rsidRPr="0057120A" w:rsidRDefault="0027386A" w:rsidP="007A01A2">
            <w:pPr>
              <w:jc w:val="center"/>
              <w:rPr>
                <w:b/>
                <w:sz w:val="20"/>
                <w:szCs w:val="20"/>
              </w:rPr>
            </w:pPr>
            <w:r w:rsidRPr="0057120A">
              <w:rPr>
                <w:b/>
                <w:sz w:val="20"/>
                <w:szCs w:val="20"/>
              </w:rPr>
              <w:t>20 working days, 3 months , 6 months</w:t>
            </w:r>
          </w:p>
          <w:p w:rsidR="0027386A" w:rsidRPr="0057120A" w:rsidRDefault="0027386A" w:rsidP="007A01A2">
            <w:pPr>
              <w:jc w:val="center"/>
              <w:rPr>
                <w:sz w:val="20"/>
                <w:szCs w:val="20"/>
                <w:u w:val="single"/>
              </w:rPr>
            </w:pPr>
            <w:r w:rsidRPr="0057120A">
              <w:rPr>
                <w:b/>
                <w:sz w:val="20"/>
                <w:szCs w:val="20"/>
              </w:rPr>
              <w:t>Minutes required from IRO within 15 working days of review</w:t>
            </w:r>
          </w:p>
        </w:tc>
        <w:tc>
          <w:tcPr>
            <w:tcW w:w="4262" w:type="dxa"/>
          </w:tcPr>
          <w:p w:rsidR="0027386A" w:rsidRDefault="0027386A" w:rsidP="007A01A2">
            <w:pPr>
              <w:rPr>
                <w:b/>
                <w:sz w:val="20"/>
                <w:szCs w:val="20"/>
              </w:rPr>
            </w:pPr>
          </w:p>
          <w:p w:rsidR="0027386A" w:rsidRDefault="0027386A" w:rsidP="007A01A2">
            <w:pPr>
              <w:rPr>
                <w:b/>
                <w:sz w:val="20"/>
                <w:szCs w:val="20"/>
              </w:rPr>
            </w:pPr>
          </w:p>
          <w:p w:rsidR="0027386A" w:rsidRDefault="0027386A" w:rsidP="007A01A2">
            <w:pPr>
              <w:rPr>
                <w:b/>
                <w:sz w:val="20"/>
                <w:szCs w:val="20"/>
              </w:rPr>
            </w:pPr>
          </w:p>
          <w:p w:rsidR="0027386A" w:rsidRDefault="0027386A" w:rsidP="007A01A2">
            <w:pPr>
              <w:rPr>
                <w:b/>
                <w:sz w:val="20"/>
                <w:szCs w:val="20"/>
              </w:rPr>
            </w:pPr>
          </w:p>
          <w:p w:rsidR="0027386A" w:rsidRPr="0057120A" w:rsidRDefault="0027386A" w:rsidP="007A01A2">
            <w:pPr>
              <w:rPr>
                <w:b/>
                <w:sz w:val="20"/>
                <w:szCs w:val="20"/>
              </w:rPr>
            </w:pPr>
          </w:p>
        </w:tc>
      </w:tr>
      <w:tr w:rsidR="0027386A" w:rsidRPr="0057120A" w:rsidTr="007A01A2">
        <w:tc>
          <w:tcPr>
            <w:tcW w:w="1701" w:type="dxa"/>
            <w:shd w:val="clear" w:color="auto" w:fill="D9D9D9" w:themeFill="background1" w:themeFillShade="D9"/>
          </w:tcPr>
          <w:p w:rsidR="0027386A" w:rsidRPr="0057120A" w:rsidRDefault="0027386A" w:rsidP="007A01A2">
            <w:pPr>
              <w:jc w:val="center"/>
              <w:rPr>
                <w:sz w:val="20"/>
                <w:szCs w:val="20"/>
                <w:u w:val="single"/>
              </w:rPr>
            </w:pPr>
            <w:r w:rsidRPr="0057120A">
              <w:rPr>
                <w:b/>
                <w:sz w:val="20"/>
                <w:szCs w:val="20"/>
              </w:rPr>
              <w:t>Date of care plan or pathway plan</w:t>
            </w:r>
          </w:p>
        </w:tc>
        <w:tc>
          <w:tcPr>
            <w:tcW w:w="3643" w:type="dxa"/>
            <w:shd w:val="clear" w:color="auto" w:fill="D9D9D9" w:themeFill="background1" w:themeFillShade="D9"/>
          </w:tcPr>
          <w:p w:rsidR="0027386A" w:rsidRPr="0057120A" w:rsidRDefault="0027386A" w:rsidP="007A01A2">
            <w:pPr>
              <w:jc w:val="center"/>
              <w:rPr>
                <w:sz w:val="20"/>
                <w:szCs w:val="20"/>
                <w:u w:val="single"/>
              </w:rPr>
            </w:pPr>
            <w:r w:rsidRPr="0057120A">
              <w:rPr>
                <w:b/>
                <w:sz w:val="20"/>
                <w:szCs w:val="20"/>
              </w:rPr>
              <w:t>Required prior to placement if not practicable within 10 working days. SW to update following all reviews  and provide within 10 working days</w:t>
            </w:r>
          </w:p>
        </w:tc>
        <w:tc>
          <w:tcPr>
            <w:tcW w:w="4262" w:type="dxa"/>
          </w:tcPr>
          <w:p w:rsidR="0027386A" w:rsidRDefault="0027386A" w:rsidP="007A01A2">
            <w:pPr>
              <w:jc w:val="center"/>
              <w:rPr>
                <w:b/>
                <w:sz w:val="20"/>
                <w:szCs w:val="20"/>
              </w:rPr>
            </w:pPr>
          </w:p>
          <w:p w:rsidR="0027386A" w:rsidRDefault="0027386A" w:rsidP="007A01A2">
            <w:pPr>
              <w:jc w:val="center"/>
              <w:rPr>
                <w:b/>
                <w:sz w:val="20"/>
                <w:szCs w:val="20"/>
              </w:rPr>
            </w:pPr>
          </w:p>
          <w:p w:rsidR="0027386A" w:rsidRDefault="0027386A" w:rsidP="007A01A2">
            <w:pPr>
              <w:jc w:val="center"/>
              <w:rPr>
                <w:b/>
                <w:sz w:val="20"/>
                <w:szCs w:val="20"/>
              </w:rPr>
            </w:pPr>
          </w:p>
          <w:p w:rsidR="0027386A" w:rsidRDefault="0027386A" w:rsidP="007A01A2">
            <w:pPr>
              <w:jc w:val="center"/>
              <w:rPr>
                <w:b/>
                <w:sz w:val="20"/>
                <w:szCs w:val="20"/>
              </w:rPr>
            </w:pPr>
          </w:p>
          <w:p w:rsidR="0027386A" w:rsidRPr="0057120A" w:rsidRDefault="0027386A" w:rsidP="007A01A2">
            <w:pPr>
              <w:jc w:val="center"/>
              <w:rPr>
                <w:b/>
                <w:sz w:val="20"/>
                <w:szCs w:val="20"/>
              </w:rPr>
            </w:pPr>
          </w:p>
        </w:tc>
      </w:tr>
      <w:tr w:rsidR="0027386A" w:rsidRPr="0057120A" w:rsidTr="007A01A2">
        <w:tc>
          <w:tcPr>
            <w:tcW w:w="1701" w:type="dxa"/>
            <w:shd w:val="clear" w:color="auto" w:fill="D9D9D9" w:themeFill="background1" w:themeFillShade="D9"/>
          </w:tcPr>
          <w:p w:rsidR="0027386A" w:rsidRPr="0057120A" w:rsidRDefault="0027386A" w:rsidP="007A01A2">
            <w:pPr>
              <w:jc w:val="center"/>
              <w:rPr>
                <w:sz w:val="20"/>
                <w:szCs w:val="20"/>
                <w:u w:val="single"/>
              </w:rPr>
            </w:pPr>
            <w:r w:rsidRPr="0057120A">
              <w:rPr>
                <w:b/>
                <w:sz w:val="20"/>
                <w:szCs w:val="20"/>
              </w:rPr>
              <w:t>Date of PIR</w:t>
            </w:r>
          </w:p>
        </w:tc>
        <w:tc>
          <w:tcPr>
            <w:tcW w:w="3643" w:type="dxa"/>
            <w:shd w:val="clear" w:color="auto" w:fill="D9D9D9" w:themeFill="background1" w:themeFillShade="D9"/>
          </w:tcPr>
          <w:p w:rsidR="0027386A" w:rsidRPr="0057120A" w:rsidRDefault="0027386A" w:rsidP="007A01A2">
            <w:pPr>
              <w:jc w:val="center"/>
              <w:rPr>
                <w:b/>
                <w:sz w:val="20"/>
                <w:szCs w:val="20"/>
              </w:rPr>
            </w:pPr>
            <w:r w:rsidRPr="0057120A">
              <w:rPr>
                <w:b/>
                <w:sz w:val="20"/>
                <w:szCs w:val="20"/>
              </w:rPr>
              <w:t>Dated at admission or within 5 working days and fully completed by SW</w:t>
            </w:r>
          </w:p>
        </w:tc>
        <w:tc>
          <w:tcPr>
            <w:tcW w:w="4262" w:type="dxa"/>
          </w:tcPr>
          <w:p w:rsidR="0027386A" w:rsidRDefault="0027386A" w:rsidP="007A01A2">
            <w:pPr>
              <w:jc w:val="center"/>
              <w:rPr>
                <w:b/>
                <w:sz w:val="20"/>
                <w:szCs w:val="20"/>
              </w:rPr>
            </w:pPr>
          </w:p>
          <w:p w:rsidR="0027386A" w:rsidRDefault="0027386A" w:rsidP="007A01A2">
            <w:pPr>
              <w:jc w:val="center"/>
              <w:rPr>
                <w:b/>
                <w:sz w:val="20"/>
                <w:szCs w:val="20"/>
              </w:rPr>
            </w:pPr>
          </w:p>
          <w:p w:rsidR="0027386A" w:rsidRDefault="0027386A" w:rsidP="007A01A2">
            <w:pPr>
              <w:jc w:val="center"/>
              <w:rPr>
                <w:b/>
                <w:sz w:val="20"/>
                <w:szCs w:val="20"/>
              </w:rPr>
            </w:pPr>
          </w:p>
          <w:p w:rsidR="0027386A" w:rsidRDefault="0027386A" w:rsidP="007A01A2">
            <w:pPr>
              <w:jc w:val="center"/>
              <w:rPr>
                <w:b/>
                <w:sz w:val="20"/>
                <w:szCs w:val="20"/>
              </w:rPr>
            </w:pPr>
          </w:p>
          <w:p w:rsidR="0027386A" w:rsidRPr="0057120A" w:rsidRDefault="0027386A" w:rsidP="007A01A2">
            <w:pPr>
              <w:jc w:val="center"/>
              <w:rPr>
                <w:b/>
                <w:sz w:val="20"/>
                <w:szCs w:val="20"/>
              </w:rPr>
            </w:pPr>
          </w:p>
        </w:tc>
      </w:tr>
      <w:tr w:rsidR="0027386A" w:rsidRPr="0057120A" w:rsidTr="007A01A2">
        <w:tc>
          <w:tcPr>
            <w:tcW w:w="1701" w:type="dxa"/>
            <w:shd w:val="clear" w:color="auto" w:fill="D9D9D9" w:themeFill="background1" w:themeFillShade="D9"/>
          </w:tcPr>
          <w:p w:rsidR="0027386A" w:rsidRPr="0057120A" w:rsidRDefault="0027386A" w:rsidP="007A01A2">
            <w:pPr>
              <w:jc w:val="center"/>
              <w:rPr>
                <w:sz w:val="20"/>
                <w:szCs w:val="20"/>
                <w:u w:val="single"/>
              </w:rPr>
            </w:pPr>
            <w:r w:rsidRPr="0057120A">
              <w:rPr>
                <w:b/>
                <w:sz w:val="20"/>
                <w:szCs w:val="20"/>
              </w:rPr>
              <w:t>Date of PEP</w:t>
            </w:r>
          </w:p>
        </w:tc>
        <w:tc>
          <w:tcPr>
            <w:tcW w:w="3643" w:type="dxa"/>
            <w:shd w:val="clear" w:color="auto" w:fill="D9D9D9" w:themeFill="background1" w:themeFillShade="D9"/>
          </w:tcPr>
          <w:p w:rsidR="0027386A" w:rsidRPr="0057120A" w:rsidRDefault="0027386A" w:rsidP="007A01A2">
            <w:pPr>
              <w:jc w:val="center"/>
              <w:rPr>
                <w:sz w:val="20"/>
                <w:szCs w:val="20"/>
                <w:u w:val="single"/>
              </w:rPr>
            </w:pPr>
            <w:r w:rsidRPr="0057120A">
              <w:rPr>
                <w:b/>
                <w:sz w:val="20"/>
                <w:szCs w:val="20"/>
              </w:rPr>
              <w:t>To be initiated as part of the care plan before becoming looked after or within 10 working days if an emergency placement and be available for the first review</w:t>
            </w:r>
          </w:p>
        </w:tc>
        <w:tc>
          <w:tcPr>
            <w:tcW w:w="4262" w:type="dxa"/>
          </w:tcPr>
          <w:p w:rsidR="0027386A" w:rsidRPr="0057120A" w:rsidRDefault="0027386A" w:rsidP="007A01A2">
            <w:pPr>
              <w:jc w:val="center"/>
              <w:rPr>
                <w:b/>
                <w:sz w:val="20"/>
                <w:szCs w:val="20"/>
              </w:rPr>
            </w:pPr>
          </w:p>
        </w:tc>
      </w:tr>
      <w:tr w:rsidR="0027386A" w:rsidRPr="0057120A" w:rsidTr="007A01A2">
        <w:tc>
          <w:tcPr>
            <w:tcW w:w="1701" w:type="dxa"/>
            <w:shd w:val="clear" w:color="auto" w:fill="D9D9D9" w:themeFill="background1" w:themeFillShade="D9"/>
          </w:tcPr>
          <w:p w:rsidR="0027386A" w:rsidRPr="0057120A" w:rsidRDefault="0027386A" w:rsidP="007A01A2">
            <w:pPr>
              <w:jc w:val="center"/>
              <w:rPr>
                <w:sz w:val="20"/>
                <w:szCs w:val="20"/>
                <w:u w:val="single"/>
              </w:rPr>
            </w:pPr>
            <w:r w:rsidRPr="0057120A">
              <w:rPr>
                <w:b/>
                <w:sz w:val="20"/>
                <w:szCs w:val="20"/>
              </w:rPr>
              <w:t>Date of EHC plan</w:t>
            </w:r>
          </w:p>
        </w:tc>
        <w:tc>
          <w:tcPr>
            <w:tcW w:w="3643" w:type="dxa"/>
            <w:shd w:val="clear" w:color="auto" w:fill="D9D9D9" w:themeFill="background1" w:themeFillShade="D9"/>
          </w:tcPr>
          <w:p w:rsidR="0027386A" w:rsidRPr="0057120A" w:rsidRDefault="0027386A" w:rsidP="007A01A2">
            <w:pPr>
              <w:jc w:val="center"/>
              <w:rPr>
                <w:b/>
                <w:sz w:val="20"/>
                <w:szCs w:val="20"/>
              </w:rPr>
            </w:pPr>
            <w:r w:rsidRPr="0057120A">
              <w:rPr>
                <w:b/>
                <w:sz w:val="20"/>
                <w:szCs w:val="20"/>
              </w:rPr>
              <w:t>All young people attending independent schools need to have a statement</w:t>
            </w:r>
          </w:p>
          <w:p w:rsidR="0027386A" w:rsidRPr="0057120A" w:rsidRDefault="0027386A" w:rsidP="007A01A2">
            <w:pPr>
              <w:jc w:val="center"/>
              <w:rPr>
                <w:sz w:val="20"/>
                <w:szCs w:val="20"/>
                <w:u w:val="single"/>
              </w:rPr>
            </w:pPr>
          </w:p>
        </w:tc>
        <w:tc>
          <w:tcPr>
            <w:tcW w:w="4262" w:type="dxa"/>
          </w:tcPr>
          <w:p w:rsidR="0027386A" w:rsidRDefault="0027386A" w:rsidP="007A01A2">
            <w:pPr>
              <w:jc w:val="center"/>
              <w:rPr>
                <w:b/>
                <w:sz w:val="20"/>
                <w:szCs w:val="20"/>
              </w:rPr>
            </w:pPr>
          </w:p>
          <w:p w:rsidR="0027386A" w:rsidRDefault="0027386A" w:rsidP="007A01A2">
            <w:pPr>
              <w:jc w:val="center"/>
              <w:rPr>
                <w:b/>
                <w:sz w:val="20"/>
                <w:szCs w:val="20"/>
              </w:rPr>
            </w:pPr>
          </w:p>
          <w:p w:rsidR="0027386A" w:rsidRDefault="0027386A" w:rsidP="007A01A2">
            <w:pPr>
              <w:jc w:val="center"/>
              <w:rPr>
                <w:b/>
                <w:sz w:val="20"/>
                <w:szCs w:val="20"/>
              </w:rPr>
            </w:pPr>
          </w:p>
          <w:p w:rsidR="0027386A" w:rsidRDefault="0027386A" w:rsidP="007A01A2">
            <w:pPr>
              <w:jc w:val="center"/>
              <w:rPr>
                <w:b/>
                <w:sz w:val="20"/>
                <w:szCs w:val="20"/>
              </w:rPr>
            </w:pPr>
          </w:p>
          <w:p w:rsidR="0027386A" w:rsidRPr="0057120A" w:rsidRDefault="0027386A" w:rsidP="007A01A2">
            <w:pPr>
              <w:jc w:val="center"/>
              <w:rPr>
                <w:b/>
                <w:sz w:val="20"/>
                <w:szCs w:val="20"/>
              </w:rPr>
            </w:pPr>
          </w:p>
        </w:tc>
      </w:tr>
      <w:tr w:rsidR="0027386A" w:rsidRPr="0057120A" w:rsidTr="007A01A2">
        <w:tc>
          <w:tcPr>
            <w:tcW w:w="1701" w:type="dxa"/>
            <w:shd w:val="clear" w:color="auto" w:fill="D9D9D9" w:themeFill="background1" w:themeFillShade="D9"/>
          </w:tcPr>
          <w:p w:rsidR="0027386A" w:rsidRPr="0057120A" w:rsidRDefault="0027386A" w:rsidP="007A01A2">
            <w:pPr>
              <w:jc w:val="center"/>
              <w:rPr>
                <w:sz w:val="20"/>
                <w:szCs w:val="20"/>
                <w:u w:val="single"/>
              </w:rPr>
            </w:pPr>
            <w:r w:rsidRPr="0057120A">
              <w:rPr>
                <w:b/>
                <w:sz w:val="20"/>
                <w:szCs w:val="20"/>
              </w:rPr>
              <w:t>Date of placement plan</w:t>
            </w:r>
          </w:p>
        </w:tc>
        <w:tc>
          <w:tcPr>
            <w:tcW w:w="3643" w:type="dxa"/>
            <w:shd w:val="clear" w:color="auto" w:fill="D9D9D9" w:themeFill="background1" w:themeFillShade="D9"/>
          </w:tcPr>
          <w:p w:rsidR="0027386A" w:rsidRPr="0057120A" w:rsidRDefault="0027386A" w:rsidP="007A01A2">
            <w:pPr>
              <w:jc w:val="center"/>
              <w:rPr>
                <w:b/>
                <w:sz w:val="20"/>
                <w:szCs w:val="20"/>
              </w:rPr>
            </w:pPr>
            <w:r w:rsidRPr="0057120A">
              <w:rPr>
                <w:b/>
                <w:sz w:val="20"/>
                <w:szCs w:val="20"/>
              </w:rPr>
              <w:t>On admission</w:t>
            </w:r>
          </w:p>
          <w:p w:rsidR="0027386A" w:rsidRPr="0057120A" w:rsidRDefault="0027386A" w:rsidP="007A01A2">
            <w:pPr>
              <w:jc w:val="center"/>
              <w:rPr>
                <w:sz w:val="20"/>
                <w:szCs w:val="20"/>
                <w:u w:val="single"/>
              </w:rPr>
            </w:pPr>
            <w:r w:rsidRPr="0057120A">
              <w:rPr>
                <w:b/>
                <w:sz w:val="20"/>
                <w:szCs w:val="20"/>
              </w:rPr>
              <w:t>Updated following first planning meeting then following each review and at any other time changes required</w:t>
            </w:r>
          </w:p>
        </w:tc>
        <w:tc>
          <w:tcPr>
            <w:tcW w:w="4262" w:type="dxa"/>
          </w:tcPr>
          <w:p w:rsidR="0027386A" w:rsidRDefault="0027386A" w:rsidP="007A01A2">
            <w:pPr>
              <w:jc w:val="center"/>
              <w:rPr>
                <w:b/>
                <w:sz w:val="20"/>
                <w:szCs w:val="20"/>
              </w:rPr>
            </w:pPr>
          </w:p>
          <w:p w:rsidR="0027386A" w:rsidRDefault="0027386A" w:rsidP="007A01A2">
            <w:pPr>
              <w:jc w:val="center"/>
              <w:rPr>
                <w:b/>
                <w:sz w:val="20"/>
                <w:szCs w:val="20"/>
              </w:rPr>
            </w:pPr>
          </w:p>
          <w:p w:rsidR="0027386A" w:rsidRDefault="0027386A" w:rsidP="007A01A2">
            <w:pPr>
              <w:jc w:val="center"/>
              <w:rPr>
                <w:b/>
                <w:sz w:val="20"/>
                <w:szCs w:val="20"/>
              </w:rPr>
            </w:pPr>
          </w:p>
          <w:p w:rsidR="0027386A" w:rsidRDefault="0027386A" w:rsidP="007A01A2">
            <w:pPr>
              <w:jc w:val="center"/>
              <w:rPr>
                <w:b/>
                <w:sz w:val="20"/>
                <w:szCs w:val="20"/>
              </w:rPr>
            </w:pPr>
          </w:p>
          <w:p w:rsidR="0027386A" w:rsidRPr="0057120A" w:rsidRDefault="0027386A" w:rsidP="007A01A2">
            <w:pPr>
              <w:jc w:val="center"/>
              <w:rPr>
                <w:b/>
                <w:sz w:val="20"/>
                <w:szCs w:val="20"/>
              </w:rPr>
            </w:pPr>
          </w:p>
        </w:tc>
      </w:tr>
      <w:tr w:rsidR="0027386A" w:rsidRPr="0057120A" w:rsidTr="007A01A2">
        <w:tc>
          <w:tcPr>
            <w:tcW w:w="1701" w:type="dxa"/>
            <w:shd w:val="clear" w:color="auto" w:fill="D9D9D9" w:themeFill="background1" w:themeFillShade="D9"/>
          </w:tcPr>
          <w:p w:rsidR="0027386A" w:rsidRPr="0057120A" w:rsidRDefault="0027386A" w:rsidP="007A01A2">
            <w:pPr>
              <w:jc w:val="center"/>
              <w:rPr>
                <w:sz w:val="20"/>
                <w:szCs w:val="20"/>
                <w:u w:val="single"/>
              </w:rPr>
            </w:pPr>
            <w:r w:rsidRPr="0057120A">
              <w:rPr>
                <w:b/>
                <w:sz w:val="20"/>
                <w:szCs w:val="20"/>
              </w:rPr>
              <w:t>Date of behaviour passport</w:t>
            </w:r>
          </w:p>
        </w:tc>
        <w:tc>
          <w:tcPr>
            <w:tcW w:w="3643" w:type="dxa"/>
            <w:shd w:val="clear" w:color="auto" w:fill="D9D9D9" w:themeFill="background1" w:themeFillShade="D9"/>
          </w:tcPr>
          <w:p w:rsidR="0027386A" w:rsidRPr="0057120A" w:rsidRDefault="0027386A" w:rsidP="007A01A2">
            <w:pPr>
              <w:jc w:val="center"/>
              <w:rPr>
                <w:b/>
                <w:sz w:val="20"/>
                <w:szCs w:val="20"/>
              </w:rPr>
            </w:pPr>
            <w:r w:rsidRPr="0057120A">
              <w:rPr>
                <w:b/>
                <w:sz w:val="20"/>
                <w:szCs w:val="20"/>
              </w:rPr>
              <w:t>Updates as required, recommend once a month</w:t>
            </w:r>
          </w:p>
          <w:p w:rsidR="0027386A" w:rsidRPr="0057120A" w:rsidRDefault="0027386A" w:rsidP="007A01A2">
            <w:pPr>
              <w:jc w:val="center"/>
              <w:rPr>
                <w:sz w:val="20"/>
                <w:szCs w:val="20"/>
                <w:u w:val="single"/>
              </w:rPr>
            </w:pPr>
          </w:p>
        </w:tc>
        <w:tc>
          <w:tcPr>
            <w:tcW w:w="4262" w:type="dxa"/>
          </w:tcPr>
          <w:p w:rsidR="0027386A" w:rsidRDefault="0027386A" w:rsidP="007A01A2">
            <w:pPr>
              <w:jc w:val="center"/>
              <w:rPr>
                <w:b/>
                <w:sz w:val="20"/>
                <w:szCs w:val="20"/>
              </w:rPr>
            </w:pPr>
          </w:p>
          <w:p w:rsidR="0027386A" w:rsidRDefault="0027386A" w:rsidP="007A01A2">
            <w:pPr>
              <w:jc w:val="center"/>
              <w:rPr>
                <w:b/>
                <w:sz w:val="20"/>
                <w:szCs w:val="20"/>
              </w:rPr>
            </w:pPr>
          </w:p>
          <w:p w:rsidR="0027386A" w:rsidRDefault="0027386A" w:rsidP="007A01A2">
            <w:pPr>
              <w:jc w:val="center"/>
              <w:rPr>
                <w:b/>
                <w:sz w:val="20"/>
                <w:szCs w:val="20"/>
              </w:rPr>
            </w:pPr>
          </w:p>
          <w:p w:rsidR="0027386A" w:rsidRDefault="0027386A" w:rsidP="007A01A2">
            <w:pPr>
              <w:jc w:val="center"/>
              <w:rPr>
                <w:b/>
                <w:sz w:val="20"/>
                <w:szCs w:val="20"/>
              </w:rPr>
            </w:pPr>
          </w:p>
          <w:p w:rsidR="0027386A" w:rsidRPr="0057120A" w:rsidRDefault="0027386A" w:rsidP="007A01A2">
            <w:pPr>
              <w:jc w:val="center"/>
              <w:rPr>
                <w:b/>
                <w:sz w:val="20"/>
                <w:szCs w:val="20"/>
              </w:rPr>
            </w:pPr>
          </w:p>
        </w:tc>
      </w:tr>
      <w:tr w:rsidR="0027386A" w:rsidRPr="0057120A" w:rsidTr="007A01A2">
        <w:tc>
          <w:tcPr>
            <w:tcW w:w="1701" w:type="dxa"/>
            <w:shd w:val="clear" w:color="auto" w:fill="D9D9D9" w:themeFill="background1" w:themeFillShade="D9"/>
          </w:tcPr>
          <w:p w:rsidR="0027386A" w:rsidRDefault="0027386A" w:rsidP="007A01A2">
            <w:pPr>
              <w:jc w:val="center"/>
              <w:rPr>
                <w:b/>
                <w:sz w:val="20"/>
                <w:szCs w:val="20"/>
              </w:rPr>
            </w:pPr>
            <w:r>
              <w:rPr>
                <w:b/>
                <w:sz w:val="20"/>
                <w:szCs w:val="20"/>
              </w:rPr>
              <w:t>MFC incident doc</w:t>
            </w:r>
          </w:p>
          <w:p w:rsidR="0027386A" w:rsidRPr="0057120A" w:rsidRDefault="0027386A" w:rsidP="007A01A2">
            <w:pPr>
              <w:jc w:val="center"/>
              <w:rPr>
                <w:b/>
                <w:sz w:val="20"/>
                <w:szCs w:val="20"/>
              </w:rPr>
            </w:pPr>
          </w:p>
        </w:tc>
        <w:tc>
          <w:tcPr>
            <w:tcW w:w="3643" w:type="dxa"/>
            <w:shd w:val="clear" w:color="auto" w:fill="D9D9D9" w:themeFill="background1" w:themeFillShade="D9"/>
          </w:tcPr>
          <w:p w:rsidR="0027386A" w:rsidRPr="0057120A" w:rsidRDefault="0027386A" w:rsidP="007A01A2">
            <w:pPr>
              <w:jc w:val="center"/>
              <w:rPr>
                <w:b/>
                <w:sz w:val="20"/>
                <w:szCs w:val="20"/>
              </w:rPr>
            </w:pPr>
            <w:r>
              <w:rPr>
                <w:b/>
                <w:sz w:val="20"/>
                <w:szCs w:val="20"/>
              </w:rPr>
              <w:t>Update with new friends, details</w:t>
            </w:r>
          </w:p>
        </w:tc>
        <w:tc>
          <w:tcPr>
            <w:tcW w:w="4262" w:type="dxa"/>
          </w:tcPr>
          <w:p w:rsidR="0027386A" w:rsidRDefault="0027386A" w:rsidP="007A01A2">
            <w:pPr>
              <w:jc w:val="center"/>
              <w:rPr>
                <w:b/>
                <w:sz w:val="20"/>
                <w:szCs w:val="20"/>
              </w:rPr>
            </w:pPr>
          </w:p>
          <w:p w:rsidR="0027386A" w:rsidRDefault="0027386A" w:rsidP="007A01A2">
            <w:pPr>
              <w:jc w:val="center"/>
              <w:rPr>
                <w:b/>
                <w:sz w:val="20"/>
                <w:szCs w:val="20"/>
              </w:rPr>
            </w:pPr>
          </w:p>
          <w:p w:rsidR="0027386A" w:rsidRDefault="0027386A" w:rsidP="007A01A2">
            <w:pPr>
              <w:jc w:val="center"/>
              <w:rPr>
                <w:b/>
                <w:sz w:val="20"/>
                <w:szCs w:val="20"/>
              </w:rPr>
            </w:pPr>
          </w:p>
          <w:p w:rsidR="0027386A" w:rsidRDefault="0027386A" w:rsidP="007A01A2">
            <w:pPr>
              <w:jc w:val="center"/>
              <w:rPr>
                <w:b/>
                <w:sz w:val="20"/>
                <w:szCs w:val="20"/>
              </w:rPr>
            </w:pPr>
          </w:p>
          <w:p w:rsidR="0027386A" w:rsidRPr="0057120A" w:rsidRDefault="0027386A" w:rsidP="007A01A2">
            <w:pPr>
              <w:jc w:val="center"/>
              <w:rPr>
                <w:b/>
                <w:sz w:val="20"/>
                <w:szCs w:val="20"/>
              </w:rPr>
            </w:pPr>
          </w:p>
        </w:tc>
      </w:tr>
      <w:tr w:rsidR="0027386A" w:rsidRPr="0057120A" w:rsidTr="007A01A2">
        <w:tc>
          <w:tcPr>
            <w:tcW w:w="1701" w:type="dxa"/>
            <w:shd w:val="clear" w:color="auto" w:fill="D9D9D9" w:themeFill="background1" w:themeFillShade="D9"/>
          </w:tcPr>
          <w:p w:rsidR="0027386A" w:rsidRPr="0057120A" w:rsidRDefault="0027386A" w:rsidP="007A01A2">
            <w:pPr>
              <w:jc w:val="center"/>
              <w:rPr>
                <w:sz w:val="20"/>
                <w:szCs w:val="20"/>
                <w:u w:val="single"/>
              </w:rPr>
            </w:pPr>
            <w:r w:rsidRPr="0057120A">
              <w:rPr>
                <w:b/>
                <w:sz w:val="20"/>
                <w:szCs w:val="20"/>
              </w:rPr>
              <w:t>Date of health assessment</w:t>
            </w:r>
          </w:p>
        </w:tc>
        <w:tc>
          <w:tcPr>
            <w:tcW w:w="3643" w:type="dxa"/>
            <w:shd w:val="clear" w:color="auto" w:fill="D9D9D9" w:themeFill="background1" w:themeFillShade="D9"/>
          </w:tcPr>
          <w:p w:rsidR="0027386A" w:rsidRPr="0057120A" w:rsidRDefault="0027386A" w:rsidP="007A01A2">
            <w:pPr>
              <w:jc w:val="center"/>
              <w:rPr>
                <w:sz w:val="20"/>
                <w:szCs w:val="20"/>
                <w:u w:val="single"/>
              </w:rPr>
            </w:pPr>
            <w:r w:rsidRPr="0057120A">
              <w:rPr>
                <w:b/>
                <w:sz w:val="20"/>
                <w:szCs w:val="20"/>
              </w:rPr>
              <w:t>Dated before the first review unless one completed in previous 3 months. Annual updates.</w:t>
            </w:r>
          </w:p>
        </w:tc>
        <w:tc>
          <w:tcPr>
            <w:tcW w:w="4262" w:type="dxa"/>
          </w:tcPr>
          <w:p w:rsidR="0027386A" w:rsidRDefault="0027386A" w:rsidP="007A01A2">
            <w:pPr>
              <w:jc w:val="center"/>
              <w:rPr>
                <w:b/>
                <w:sz w:val="20"/>
                <w:szCs w:val="20"/>
              </w:rPr>
            </w:pPr>
          </w:p>
          <w:p w:rsidR="0027386A" w:rsidRDefault="0027386A" w:rsidP="007A01A2">
            <w:pPr>
              <w:jc w:val="center"/>
              <w:rPr>
                <w:b/>
                <w:sz w:val="20"/>
                <w:szCs w:val="20"/>
              </w:rPr>
            </w:pPr>
          </w:p>
          <w:p w:rsidR="0027386A" w:rsidRDefault="0027386A" w:rsidP="007A01A2">
            <w:pPr>
              <w:jc w:val="center"/>
              <w:rPr>
                <w:b/>
                <w:sz w:val="20"/>
                <w:szCs w:val="20"/>
              </w:rPr>
            </w:pPr>
          </w:p>
          <w:p w:rsidR="0027386A" w:rsidRDefault="0027386A" w:rsidP="007A01A2">
            <w:pPr>
              <w:jc w:val="center"/>
              <w:rPr>
                <w:b/>
                <w:sz w:val="20"/>
                <w:szCs w:val="20"/>
              </w:rPr>
            </w:pPr>
          </w:p>
          <w:p w:rsidR="0027386A" w:rsidRPr="0057120A" w:rsidRDefault="0027386A" w:rsidP="007A01A2">
            <w:pPr>
              <w:jc w:val="center"/>
              <w:rPr>
                <w:b/>
                <w:sz w:val="20"/>
                <w:szCs w:val="20"/>
              </w:rPr>
            </w:pPr>
          </w:p>
        </w:tc>
      </w:tr>
      <w:tr w:rsidR="0027386A" w:rsidRPr="0057120A" w:rsidTr="007A01A2">
        <w:tc>
          <w:tcPr>
            <w:tcW w:w="1701" w:type="dxa"/>
            <w:shd w:val="clear" w:color="auto" w:fill="D9D9D9" w:themeFill="background1" w:themeFillShade="D9"/>
          </w:tcPr>
          <w:p w:rsidR="0027386A" w:rsidRPr="0057120A" w:rsidRDefault="0027386A" w:rsidP="007A01A2">
            <w:pPr>
              <w:jc w:val="center"/>
              <w:rPr>
                <w:b/>
                <w:sz w:val="20"/>
                <w:szCs w:val="20"/>
              </w:rPr>
            </w:pPr>
            <w:r w:rsidRPr="0057120A">
              <w:rPr>
                <w:b/>
                <w:sz w:val="20"/>
                <w:szCs w:val="20"/>
              </w:rPr>
              <w:t>Core assessment date</w:t>
            </w:r>
          </w:p>
          <w:p w:rsidR="0027386A" w:rsidRPr="0057120A" w:rsidRDefault="0027386A" w:rsidP="007A01A2">
            <w:pPr>
              <w:jc w:val="center"/>
              <w:rPr>
                <w:b/>
                <w:sz w:val="20"/>
                <w:szCs w:val="20"/>
              </w:rPr>
            </w:pPr>
          </w:p>
        </w:tc>
        <w:tc>
          <w:tcPr>
            <w:tcW w:w="3643" w:type="dxa"/>
            <w:shd w:val="clear" w:color="auto" w:fill="D9D9D9" w:themeFill="background1" w:themeFillShade="D9"/>
          </w:tcPr>
          <w:p w:rsidR="0027386A" w:rsidRPr="0057120A" w:rsidRDefault="0027386A" w:rsidP="007A01A2">
            <w:pPr>
              <w:jc w:val="center"/>
              <w:rPr>
                <w:b/>
                <w:sz w:val="20"/>
                <w:szCs w:val="20"/>
              </w:rPr>
            </w:pPr>
            <w:r w:rsidRPr="0057120A">
              <w:rPr>
                <w:b/>
                <w:sz w:val="20"/>
                <w:szCs w:val="20"/>
              </w:rPr>
              <w:t>Each Young Person must have an up to date core assessment on file, these are completed as part of the care process, and are updated when relevant needs change</w:t>
            </w:r>
          </w:p>
        </w:tc>
        <w:tc>
          <w:tcPr>
            <w:tcW w:w="4262" w:type="dxa"/>
          </w:tcPr>
          <w:p w:rsidR="0027386A" w:rsidRPr="0057120A" w:rsidRDefault="0027386A" w:rsidP="007A01A2">
            <w:pPr>
              <w:jc w:val="center"/>
              <w:rPr>
                <w:b/>
                <w:sz w:val="20"/>
                <w:szCs w:val="20"/>
              </w:rPr>
            </w:pPr>
          </w:p>
        </w:tc>
      </w:tr>
    </w:tbl>
    <w:p w:rsidR="0027386A" w:rsidRDefault="0027386A"/>
    <w:sectPr w:rsidR="0027386A" w:rsidSect="00E03D2C">
      <w:headerReference w:type="default" r:id="rId15"/>
      <w:footerReference w:type="default" r:id="rId16"/>
      <w:headerReference w:type="first" r:id="rId17"/>
      <w:footerReference w:type="first" r:id="rId18"/>
      <w:pgSz w:w="11906" w:h="16838"/>
      <w:pgMar w:top="468" w:right="1080" w:bottom="1276"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8E" w:rsidRDefault="0017638E" w:rsidP="001144A5">
      <w:r>
        <w:separator/>
      </w:r>
    </w:p>
  </w:endnote>
  <w:endnote w:type="continuationSeparator" w:id="0">
    <w:p w:rsidR="0017638E" w:rsidRDefault="0017638E" w:rsidP="0011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84" w:rsidRPr="00C56E8B" w:rsidRDefault="005E3384">
    <w:pPr>
      <w:pStyle w:val="Footer"/>
      <w:jc w:val="center"/>
      <w:rPr>
        <w:sz w:val="16"/>
        <w:szCs w:val="16"/>
      </w:rPr>
    </w:pPr>
    <w:r w:rsidRPr="00C56E8B">
      <w:rPr>
        <w:sz w:val="16"/>
        <w:szCs w:val="16"/>
      </w:rPr>
      <w:fldChar w:fldCharType="begin"/>
    </w:r>
    <w:r w:rsidRPr="00C56E8B">
      <w:rPr>
        <w:sz w:val="16"/>
        <w:szCs w:val="16"/>
      </w:rPr>
      <w:instrText xml:space="preserve"> FILENAME  \p  \* MERGEFORMAT </w:instrText>
    </w:r>
    <w:r w:rsidRPr="00C56E8B">
      <w:rPr>
        <w:sz w:val="16"/>
        <w:szCs w:val="16"/>
      </w:rPr>
      <w:fldChar w:fldCharType="separate"/>
    </w:r>
    <w:r>
      <w:rPr>
        <w:noProof/>
        <w:sz w:val="16"/>
        <w:szCs w:val="16"/>
      </w:rPr>
      <w:t>T:\CareServices\Care Services Management\Childrens Principal Officers\Bernadette Johansen\practice sta</w:t>
    </w:r>
    <w:r w:rsidR="00C443C1">
      <w:rPr>
        <w:noProof/>
        <w:sz w:val="16"/>
        <w:szCs w:val="16"/>
      </w:rPr>
      <w:t>ndards\Practice standardMarch 2021v35</w:t>
    </w:r>
    <w:r>
      <w:rPr>
        <w:noProof/>
        <w:sz w:val="16"/>
        <w:szCs w:val="16"/>
      </w:rPr>
      <w:t>ocx</w:t>
    </w:r>
    <w:r w:rsidRPr="00C56E8B">
      <w:rPr>
        <w:sz w:val="16"/>
        <w:szCs w:val="16"/>
      </w:rPr>
      <w:fldChar w:fldCharType="end"/>
    </w:r>
  </w:p>
  <w:p w:rsidR="005E3384" w:rsidRDefault="0017638E">
    <w:pPr>
      <w:pStyle w:val="Footer"/>
      <w:jc w:val="center"/>
    </w:pPr>
    <w:sdt>
      <w:sdtPr>
        <w:id w:val="-489563995"/>
        <w:docPartObj>
          <w:docPartGallery w:val="Page Numbers (Bottom of Page)"/>
          <w:docPartUnique/>
        </w:docPartObj>
      </w:sdtPr>
      <w:sdtEndPr/>
      <w:sdtContent>
        <w:sdt>
          <w:sdtPr>
            <w:id w:val="-1669238322"/>
            <w:docPartObj>
              <w:docPartGallery w:val="Page Numbers (Top of Page)"/>
              <w:docPartUnique/>
            </w:docPartObj>
          </w:sdtPr>
          <w:sdtEndPr/>
          <w:sdtContent>
            <w:r w:rsidR="005E3384">
              <w:t xml:space="preserve">Page </w:t>
            </w:r>
            <w:r w:rsidR="005E3384">
              <w:rPr>
                <w:b/>
                <w:bCs/>
              </w:rPr>
              <w:fldChar w:fldCharType="begin"/>
            </w:r>
            <w:r w:rsidR="005E3384">
              <w:rPr>
                <w:b/>
                <w:bCs/>
              </w:rPr>
              <w:instrText xml:space="preserve"> PAGE </w:instrText>
            </w:r>
            <w:r w:rsidR="005E3384">
              <w:rPr>
                <w:b/>
                <w:bCs/>
              </w:rPr>
              <w:fldChar w:fldCharType="separate"/>
            </w:r>
            <w:r w:rsidR="00C443C1">
              <w:rPr>
                <w:b/>
                <w:bCs/>
                <w:noProof/>
              </w:rPr>
              <w:t>31</w:t>
            </w:r>
            <w:r w:rsidR="005E3384">
              <w:rPr>
                <w:b/>
                <w:bCs/>
              </w:rPr>
              <w:fldChar w:fldCharType="end"/>
            </w:r>
            <w:r w:rsidR="005E3384">
              <w:t xml:space="preserve"> of </w:t>
            </w:r>
            <w:r w:rsidR="005E3384">
              <w:rPr>
                <w:b/>
                <w:bCs/>
              </w:rPr>
              <w:fldChar w:fldCharType="begin"/>
            </w:r>
            <w:r w:rsidR="005E3384">
              <w:rPr>
                <w:b/>
                <w:bCs/>
              </w:rPr>
              <w:instrText xml:space="preserve"> NUMPAGES  </w:instrText>
            </w:r>
            <w:r w:rsidR="005E3384">
              <w:rPr>
                <w:b/>
                <w:bCs/>
              </w:rPr>
              <w:fldChar w:fldCharType="separate"/>
            </w:r>
            <w:r w:rsidR="00C443C1">
              <w:rPr>
                <w:b/>
                <w:bCs/>
                <w:noProof/>
              </w:rPr>
              <w:t>36</w:t>
            </w:r>
            <w:r w:rsidR="005E3384">
              <w:rPr>
                <w:b/>
                <w:bCs/>
              </w:rPr>
              <w:fldChar w:fldCharType="end"/>
            </w:r>
          </w:sdtContent>
        </w:sdt>
      </w:sdtContent>
    </w:sdt>
  </w:p>
  <w:p w:rsidR="005E3384" w:rsidRPr="006125E3" w:rsidRDefault="005E3384">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84" w:rsidRPr="00C56E8B" w:rsidRDefault="005E3384" w:rsidP="00E03D2C">
    <w:pPr>
      <w:pStyle w:val="Footer"/>
      <w:jc w:val="center"/>
      <w:rPr>
        <w:sz w:val="16"/>
        <w:szCs w:val="16"/>
      </w:rPr>
    </w:pPr>
    <w:r w:rsidRPr="00C56E8B">
      <w:rPr>
        <w:sz w:val="16"/>
        <w:szCs w:val="16"/>
      </w:rPr>
      <w:fldChar w:fldCharType="begin"/>
    </w:r>
    <w:r w:rsidRPr="00C56E8B">
      <w:rPr>
        <w:sz w:val="16"/>
        <w:szCs w:val="16"/>
      </w:rPr>
      <w:instrText xml:space="preserve"> FILENAME  \p  \* MERGEFORMAT </w:instrText>
    </w:r>
    <w:r w:rsidRPr="00C56E8B">
      <w:rPr>
        <w:sz w:val="16"/>
        <w:szCs w:val="16"/>
      </w:rPr>
      <w:fldChar w:fldCharType="separate"/>
    </w:r>
    <w:r>
      <w:rPr>
        <w:noProof/>
        <w:sz w:val="16"/>
        <w:szCs w:val="16"/>
      </w:rPr>
      <w:t>T:\CareServices\Care Services Management\Childrens Principal Officers\Bernadette Johansen\practice standards\Practice standard</w:t>
    </w:r>
    <w:r w:rsidR="00494096">
      <w:rPr>
        <w:noProof/>
        <w:sz w:val="16"/>
        <w:szCs w:val="16"/>
      </w:rPr>
      <w:t>March 2</w:t>
    </w:r>
    <w:r>
      <w:rPr>
        <w:noProof/>
        <w:sz w:val="16"/>
        <w:szCs w:val="16"/>
      </w:rPr>
      <w:t>02</w:t>
    </w:r>
    <w:r w:rsidR="00494096">
      <w:rPr>
        <w:noProof/>
        <w:sz w:val="16"/>
        <w:szCs w:val="16"/>
      </w:rPr>
      <w:t>1</w:t>
    </w:r>
    <w:r>
      <w:rPr>
        <w:noProof/>
        <w:sz w:val="16"/>
        <w:szCs w:val="16"/>
      </w:rPr>
      <w:t>v3</w:t>
    </w:r>
    <w:r w:rsidR="00494096">
      <w:rPr>
        <w:noProof/>
        <w:sz w:val="16"/>
        <w:szCs w:val="16"/>
      </w:rPr>
      <w:t>5</w:t>
    </w:r>
    <w:r>
      <w:rPr>
        <w:noProof/>
        <w:sz w:val="16"/>
        <w:szCs w:val="16"/>
      </w:rPr>
      <w:t>ocx</w:t>
    </w:r>
    <w:r w:rsidRPr="00C56E8B">
      <w:rPr>
        <w:sz w:val="16"/>
        <w:szCs w:val="16"/>
      </w:rPr>
      <w:fldChar w:fldCharType="end"/>
    </w:r>
  </w:p>
  <w:p w:rsidR="005E3384" w:rsidRDefault="0017638E" w:rsidP="00E03D2C">
    <w:pPr>
      <w:pStyle w:val="Footer"/>
      <w:jc w:val="center"/>
    </w:pPr>
    <w:sdt>
      <w:sdtPr>
        <w:id w:val="-592397978"/>
        <w:docPartObj>
          <w:docPartGallery w:val="Page Numbers (Bottom of Page)"/>
          <w:docPartUnique/>
        </w:docPartObj>
      </w:sdtPr>
      <w:sdtEndPr/>
      <w:sdtContent>
        <w:sdt>
          <w:sdtPr>
            <w:id w:val="-527411360"/>
            <w:docPartObj>
              <w:docPartGallery w:val="Page Numbers (Top of Page)"/>
              <w:docPartUnique/>
            </w:docPartObj>
          </w:sdtPr>
          <w:sdtEndPr/>
          <w:sdtContent>
            <w:r w:rsidR="005E3384">
              <w:t xml:space="preserve">Page </w:t>
            </w:r>
            <w:r w:rsidR="005E3384">
              <w:rPr>
                <w:b/>
                <w:bCs/>
              </w:rPr>
              <w:fldChar w:fldCharType="begin"/>
            </w:r>
            <w:r w:rsidR="005E3384">
              <w:rPr>
                <w:b/>
                <w:bCs/>
              </w:rPr>
              <w:instrText xml:space="preserve"> PAGE </w:instrText>
            </w:r>
            <w:r w:rsidR="005E3384">
              <w:rPr>
                <w:b/>
                <w:bCs/>
              </w:rPr>
              <w:fldChar w:fldCharType="separate"/>
            </w:r>
            <w:r w:rsidR="00C443C1">
              <w:rPr>
                <w:b/>
                <w:bCs/>
                <w:noProof/>
              </w:rPr>
              <w:t>1</w:t>
            </w:r>
            <w:r w:rsidR="005E3384">
              <w:rPr>
                <w:b/>
                <w:bCs/>
              </w:rPr>
              <w:fldChar w:fldCharType="end"/>
            </w:r>
            <w:r w:rsidR="005E3384">
              <w:t xml:space="preserve"> of </w:t>
            </w:r>
            <w:r w:rsidR="005E3384">
              <w:rPr>
                <w:b/>
                <w:bCs/>
              </w:rPr>
              <w:fldChar w:fldCharType="begin"/>
            </w:r>
            <w:r w:rsidR="005E3384">
              <w:rPr>
                <w:b/>
                <w:bCs/>
              </w:rPr>
              <w:instrText xml:space="preserve"> NUMPAGES  </w:instrText>
            </w:r>
            <w:r w:rsidR="005E3384">
              <w:rPr>
                <w:b/>
                <w:bCs/>
              </w:rPr>
              <w:fldChar w:fldCharType="separate"/>
            </w:r>
            <w:r w:rsidR="00C443C1">
              <w:rPr>
                <w:b/>
                <w:bCs/>
                <w:noProof/>
              </w:rPr>
              <w:t>36</w:t>
            </w:r>
            <w:r w:rsidR="005E3384">
              <w:rPr>
                <w:b/>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8E" w:rsidRDefault="0017638E" w:rsidP="001144A5">
      <w:r>
        <w:separator/>
      </w:r>
    </w:p>
  </w:footnote>
  <w:footnote w:type="continuationSeparator" w:id="0">
    <w:p w:rsidR="0017638E" w:rsidRDefault="0017638E" w:rsidP="00114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84" w:rsidRDefault="005E3384" w:rsidP="00E03D2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84" w:rsidRDefault="005E3384" w:rsidP="00E03D2C">
    <w:pPr>
      <w:pStyle w:val="Header"/>
      <w:jc w:val="right"/>
    </w:pPr>
    <w:r>
      <w:rPr>
        <w:noProof/>
        <w:lang w:eastAsia="en-GB"/>
      </w:rPr>
      <w:drawing>
        <wp:inline distT="0" distB="0" distL="0" distR="0" wp14:anchorId="406B034B" wp14:editId="646A3607">
          <wp:extent cx="1974850" cy="876300"/>
          <wp:effectExtent l="0" t="0" r="6350" b="0"/>
          <wp:docPr id="8" name="Picture 8" descr="Calder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8763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312"/>
    <w:multiLevelType w:val="hybridMultilevel"/>
    <w:tmpl w:val="B1047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1C2C3A"/>
    <w:multiLevelType w:val="hybridMultilevel"/>
    <w:tmpl w:val="EAE86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A54ABA"/>
    <w:multiLevelType w:val="hybridMultilevel"/>
    <w:tmpl w:val="1088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05774"/>
    <w:multiLevelType w:val="hybridMultilevel"/>
    <w:tmpl w:val="68C81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206D15"/>
    <w:multiLevelType w:val="hybridMultilevel"/>
    <w:tmpl w:val="2D740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316130"/>
    <w:multiLevelType w:val="hybridMultilevel"/>
    <w:tmpl w:val="648E0D80"/>
    <w:lvl w:ilvl="0" w:tplc="D3667D8E">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765CF1"/>
    <w:multiLevelType w:val="hybridMultilevel"/>
    <w:tmpl w:val="E1749FAA"/>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224151F4"/>
    <w:multiLevelType w:val="hybridMultilevel"/>
    <w:tmpl w:val="61205E66"/>
    <w:lvl w:ilvl="0" w:tplc="D3667D8E">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E415D"/>
    <w:multiLevelType w:val="hybridMultilevel"/>
    <w:tmpl w:val="882C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A74666"/>
    <w:multiLevelType w:val="hybridMultilevel"/>
    <w:tmpl w:val="D0A6FBCC"/>
    <w:lvl w:ilvl="0" w:tplc="08090001">
      <w:start w:val="1"/>
      <w:numFmt w:val="bullet"/>
      <w:lvlText w:val=""/>
      <w:lvlJc w:val="left"/>
      <w:pPr>
        <w:ind w:left="-2178" w:hanging="360"/>
      </w:pPr>
      <w:rPr>
        <w:rFonts w:ascii="Symbol" w:hAnsi="Symbol" w:hint="default"/>
      </w:rPr>
    </w:lvl>
    <w:lvl w:ilvl="1" w:tplc="08090003" w:tentative="1">
      <w:start w:val="1"/>
      <w:numFmt w:val="bullet"/>
      <w:lvlText w:val="o"/>
      <w:lvlJc w:val="left"/>
      <w:pPr>
        <w:ind w:left="-1458" w:hanging="360"/>
      </w:pPr>
      <w:rPr>
        <w:rFonts w:ascii="Courier New" w:hAnsi="Courier New" w:hint="default"/>
      </w:rPr>
    </w:lvl>
    <w:lvl w:ilvl="2" w:tplc="08090005" w:tentative="1">
      <w:start w:val="1"/>
      <w:numFmt w:val="bullet"/>
      <w:lvlText w:val=""/>
      <w:lvlJc w:val="left"/>
      <w:pPr>
        <w:ind w:left="-738" w:hanging="360"/>
      </w:pPr>
      <w:rPr>
        <w:rFonts w:ascii="Wingdings" w:hAnsi="Wingdings" w:hint="default"/>
      </w:rPr>
    </w:lvl>
    <w:lvl w:ilvl="3" w:tplc="08090001" w:tentative="1">
      <w:start w:val="1"/>
      <w:numFmt w:val="bullet"/>
      <w:lvlText w:val=""/>
      <w:lvlJc w:val="left"/>
      <w:pPr>
        <w:ind w:left="-18" w:hanging="360"/>
      </w:pPr>
      <w:rPr>
        <w:rFonts w:ascii="Symbol" w:hAnsi="Symbol" w:hint="default"/>
      </w:rPr>
    </w:lvl>
    <w:lvl w:ilvl="4" w:tplc="08090003" w:tentative="1">
      <w:start w:val="1"/>
      <w:numFmt w:val="bullet"/>
      <w:lvlText w:val="o"/>
      <w:lvlJc w:val="left"/>
      <w:pPr>
        <w:ind w:left="702" w:hanging="360"/>
      </w:pPr>
      <w:rPr>
        <w:rFonts w:ascii="Courier New" w:hAnsi="Courier New" w:hint="default"/>
      </w:rPr>
    </w:lvl>
    <w:lvl w:ilvl="5" w:tplc="08090005" w:tentative="1">
      <w:start w:val="1"/>
      <w:numFmt w:val="bullet"/>
      <w:lvlText w:val=""/>
      <w:lvlJc w:val="left"/>
      <w:pPr>
        <w:ind w:left="1422" w:hanging="360"/>
      </w:pPr>
      <w:rPr>
        <w:rFonts w:ascii="Wingdings" w:hAnsi="Wingdings" w:hint="default"/>
      </w:rPr>
    </w:lvl>
    <w:lvl w:ilvl="6" w:tplc="08090001" w:tentative="1">
      <w:start w:val="1"/>
      <w:numFmt w:val="bullet"/>
      <w:lvlText w:val=""/>
      <w:lvlJc w:val="left"/>
      <w:pPr>
        <w:ind w:left="2142" w:hanging="360"/>
      </w:pPr>
      <w:rPr>
        <w:rFonts w:ascii="Symbol" w:hAnsi="Symbol" w:hint="default"/>
      </w:rPr>
    </w:lvl>
    <w:lvl w:ilvl="7" w:tplc="08090003" w:tentative="1">
      <w:start w:val="1"/>
      <w:numFmt w:val="bullet"/>
      <w:lvlText w:val="o"/>
      <w:lvlJc w:val="left"/>
      <w:pPr>
        <w:ind w:left="2862" w:hanging="360"/>
      </w:pPr>
      <w:rPr>
        <w:rFonts w:ascii="Courier New" w:hAnsi="Courier New" w:hint="default"/>
      </w:rPr>
    </w:lvl>
    <w:lvl w:ilvl="8" w:tplc="08090005" w:tentative="1">
      <w:start w:val="1"/>
      <w:numFmt w:val="bullet"/>
      <w:lvlText w:val=""/>
      <w:lvlJc w:val="left"/>
      <w:pPr>
        <w:ind w:left="3582" w:hanging="360"/>
      </w:pPr>
      <w:rPr>
        <w:rFonts w:ascii="Wingdings" w:hAnsi="Wingdings" w:hint="default"/>
      </w:rPr>
    </w:lvl>
  </w:abstractNum>
  <w:abstractNum w:abstractNumId="10">
    <w:nsid w:val="2C1F614B"/>
    <w:multiLevelType w:val="hybridMultilevel"/>
    <w:tmpl w:val="74CA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181CB1"/>
    <w:multiLevelType w:val="hybridMultilevel"/>
    <w:tmpl w:val="CBD89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3552E0"/>
    <w:multiLevelType w:val="hybridMultilevel"/>
    <w:tmpl w:val="3D48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751CF5"/>
    <w:multiLevelType w:val="hybridMultilevel"/>
    <w:tmpl w:val="4A44A208"/>
    <w:lvl w:ilvl="0" w:tplc="D3667D8E">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367DE6"/>
    <w:multiLevelType w:val="hybridMultilevel"/>
    <w:tmpl w:val="829AF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4E567FF"/>
    <w:multiLevelType w:val="hybridMultilevel"/>
    <w:tmpl w:val="C3DC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2D1F5F"/>
    <w:multiLevelType w:val="hybridMultilevel"/>
    <w:tmpl w:val="6022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316E7A"/>
    <w:multiLevelType w:val="hybridMultilevel"/>
    <w:tmpl w:val="5F0C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2404DE"/>
    <w:multiLevelType w:val="hybridMultilevel"/>
    <w:tmpl w:val="C7605E7C"/>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3DC17FB"/>
    <w:multiLevelType w:val="hybridMultilevel"/>
    <w:tmpl w:val="6898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8552E9"/>
    <w:multiLevelType w:val="hybridMultilevel"/>
    <w:tmpl w:val="D312D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5FD46AE"/>
    <w:multiLevelType w:val="hybridMultilevel"/>
    <w:tmpl w:val="65084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FB10F5"/>
    <w:multiLevelType w:val="hybridMultilevel"/>
    <w:tmpl w:val="7910D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11556C"/>
    <w:multiLevelType w:val="hybridMultilevel"/>
    <w:tmpl w:val="EA06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F06F1B"/>
    <w:multiLevelType w:val="hybridMultilevel"/>
    <w:tmpl w:val="640CB8A2"/>
    <w:lvl w:ilvl="0" w:tplc="D3667D8E">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045DF9"/>
    <w:multiLevelType w:val="hybridMultilevel"/>
    <w:tmpl w:val="CB02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8F6820"/>
    <w:multiLevelType w:val="hybridMultilevel"/>
    <w:tmpl w:val="AFEA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075834"/>
    <w:multiLevelType w:val="hybridMultilevel"/>
    <w:tmpl w:val="0B6E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822073"/>
    <w:multiLevelType w:val="hybridMultilevel"/>
    <w:tmpl w:val="445E3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5327433"/>
    <w:multiLevelType w:val="hybridMultilevel"/>
    <w:tmpl w:val="16E00486"/>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5CA4FFB"/>
    <w:multiLevelType w:val="hybridMultilevel"/>
    <w:tmpl w:val="2DCA2250"/>
    <w:lvl w:ilvl="0" w:tplc="D3667D8E">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AD37CA"/>
    <w:multiLevelType w:val="hybridMultilevel"/>
    <w:tmpl w:val="6D1A0DC2"/>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D163D58"/>
    <w:multiLevelType w:val="hybridMultilevel"/>
    <w:tmpl w:val="E662D938"/>
    <w:lvl w:ilvl="0" w:tplc="D3667D8E">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F76FEB"/>
    <w:multiLevelType w:val="hybridMultilevel"/>
    <w:tmpl w:val="B6DA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0607168"/>
    <w:multiLevelType w:val="hybridMultilevel"/>
    <w:tmpl w:val="18607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2B00A3A"/>
    <w:multiLevelType w:val="hybridMultilevel"/>
    <w:tmpl w:val="0B588300"/>
    <w:lvl w:ilvl="0" w:tplc="D3667D8E">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FE349D"/>
    <w:multiLevelType w:val="hybridMultilevel"/>
    <w:tmpl w:val="676C1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DE45A1F"/>
    <w:multiLevelType w:val="hybridMultilevel"/>
    <w:tmpl w:val="4FA0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1"/>
  </w:num>
  <w:num w:numId="4">
    <w:abstractNumId w:val="11"/>
  </w:num>
  <w:num w:numId="5">
    <w:abstractNumId w:val="22"/>
  </w:num>
  <w:num w:numId="6">
    <w:abstractNumId w:val="10"/>
  </w:num>
  <w:num w:numId="7">
    <w:abstractNumId w:val="7"/>
  </w:num>
  <w:num w:numId="8">
    <w:abstractNumId w:val="35"/>
  </w:num>
  <w:num w:numId="9">
    <w:abstractNumId w:val="5"/>
  </w:num>
  <w:num w:numId="10">
    <w:abstractNumId w:val="18"/>
  </w:num>
  <w:num w:numId="11">
    <w:abstractNumId w:val="17"/>
  </w:num>
  <w:num w:numId="12">
    <w:abstractNumId w:val="32"/>
  </w:num>
  <w:num w:numId="13">
    <w:abstractNumId w:val="29"/>
  </w:num>
  <w:num w:numId="14">
    <w:abstractNumId w:val="3"/>
  </w:num>
  <w:num w:numId="15">
    <w:abstractNumId w:val="30"/>
  </w:num>
  <w:num w:numId="16">
    <w:abstractNumId w:val="1"/>
  </w:num>
  <w:num w:numId="17">
    <w:abstractNumId w:val="24"/>
  </w:num>
  <w:num w:numId="18">
    <w:abstractNumId w:val="36"/>
  </w:num>
  <w:num w:numId="19">
    <w:abstractNumId w:val="9"/>
  </w:num>
  <w:num w:numId="20">
    <w:abstractNumId w:val="0"/>
  </w:num>
  <w:num w:numId="21">
    <w:abstractNumId w:val="27"/>
  </w:num>
  <w:num w:numId="22">
    <w:abstractNumId w:val="15"/>
  </w:num>
  <w:num w:numId="23">
    <w:abstractNumId w:val="20"/>
  </w:num>
  <w:num w:numId="24">
    <w:abstractNumId w:val="34"/>
  </w:num>
  <w:num w:numId="25">
    <w:abstractNumId w:val="26"/>
  </w:num>
  <w:num w:numId="26">
    <w:abstractNumId w:val="8"/>
  </w:num>
  <w:num w:numId="27">
    <w:abstractNumId w:val="33"/>
  </w:num>
  <w:num w:numId="28">
    <w:abstractNumId w:val="37"/>
  </w:num>
  <w:num w:numId="29">
    <w:abstractNumId w:val="21"/>
  </w:num>
  <w:num w:numId="30">
    <w:abstractNumId w:val="6"/>
  </w:num>
  <w:num w:numId="31">
    <w:abstractNumId w:val="23"/>
  </w:num>
  <w:num w:numId="32">
    <w:abstractNumId w:val="16"/>
  </w:num>
  <w:num w:numId="33">
    <w:abstractNumId w:val="2"/>
  </w:num>
  <w:num w:numId="34">
    <w:abstractNumId w:val="19"/>
  </w:num>
  <w:num w:numId="35">
    <w:abstractNumId w:val="12"/>
  </w:num>
  <w:num w:numId="36">
    <w:abstractNumId w:val="25"/>
  </w:num>
  <w:num w:numId="37">
    <w:abstractNumId w:val="4"/>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Spencer">
    <w15:presenceInfo w15:providerId="AD" w15:userId="S::Lisa.Spencer@calderdale.gov.uk::c027c03a-5374-45af-97a9-d0f6e6521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38"/>
    <w:rsid w:val="000012AC"/>
    <w:rsid w:val="00002279"/>
    <w:rsid w:val="00005836"/>
    <w:rsid w:val="0000765F"/>
    <w:rsid w:val="000106A6"/>
    <w:rsid w:val="00014C10"/>
    <w:rsid w:val="00015881"/>
    <w:rsid w:val="0001750D"/>
    <w:rsid w:val="0002175A"/>
    <w:rsid w:val="000218D1"/>
    <w:rsid w:val="00025271"/>
    <w:rsid w:val="00032E72"/>
    <w:rsid w:val="00042A34"/>
    <w:rsid w:val="00043940"/>
    <w:rsid w:val="00052908"/>
    <w:rsid w:val="00052C81"/>
    <w:rsid w:val="0006258A"/>
    <w:rsid w:val="000710D2"/>
    <w:rsid w:val="00071BC9"/>
    <w:rsid w:val="000741BE"/>
    <w:rsid w:val="00074987"/>
    <w:rsid w:val="00075DC4"/>
    <w:rsid w:val="0007702E"/>
    <w:rsid w:val="00080457"/>
    <w:rsid w:val="000903D5"/>
    <w:rsid w:val="00090F94"/>
    <w:rsid w:val="000914FC"/>
    <w:rsid w:val="00092120"/>
    <w:rsid w:val="00094A7A"/>
    <w:rsid w:val="000A1E0F"/>
    <w:rsid w:val="000A3376"/>
    <w:rsid w:val="000A4ADA"/>
    <w:rsid w:val="000D1759"/>
    <w:rsid w:val="000D3C09"/>
    <w:rsid w:val="000D5434"/>
    <w:rsid w:val="000D6AAC"/>
    <w:rsid w:val="000E4731"/>
    <w:rsid w:val="000E5EC0"/>
    <w:rsid w:val="000E63A2"/>
    <w:rsid w:val="000F2C3B"/>
    <w:rsid w:val="000F5A09"/>
    <w:rsid w:val="000F63D0"/>
    <w:rsid w:val="000F71A5"/>
    <w:rsid w:val="00105363"/>
    <w:rsid w:val="00106886"/>
    <w:rsid w:val="001144A5"/>
    <w:rsid w:val="001147A5"/>
    <w:rsid w:val="00117DB9"/>
    <w:rsid w:val="0012191D"/>
    <w:rsid w:val="00121B8D"/>
    <w:rsid w:val="00124CD0"/>
    <w:rsid w:val="001327A8"/>
    <w:rsid w:val="0013556E"/>
    <w:rsid w:val="00135C3B"/>
    <w:rsid w:val="00140AAC"/>
    <w:rsid w:val="0014298E"/>
    <w:rsid w:val="00143214"/>
    <w:rsid w:val="00146A23"/>
    <w:rsid w:val="001471F2"/>
    <w:rsid w:val="001501CD"/>
    <w:rsid w:val="0015176E"/>
    <w:rsid w:val="00153E6D"/>
    <w:rsid w:val="00156771"/>
    <w:rsid w:val="00160FCF"/>
    <w:rsid w:val="00165A58"/>
    <w:rsid w:val="001665D5"/>
    <w:rsid w:val="00166B5A"/>
    <w:rsid w:val="00166CFF"/>
    <w:rsid w:val="0017548E"/>
    <w:rsid w:val="0017638E"/>
    <w:rsid w:val="00183324"/>
    <w:rsid w:val="00187113"/>
    <w:rsid w:val="001919EA"/>
    <w:rsid w:val="001928CB"/>
    <w:rsid w:val="001934EA"/>
    <w:rsid w:val="001955E6"/>
    <w:rsid w:val="001A5FA3"/>
    <w:rsid w:val="001B012F"/>
    <w:rsid w:val="001B655A"/>
    <w:rsid w:val="001B77FF"/>
    <w:rsid w:val="001B7E3A"/>
    <w:rsid w:val="001C12C6"/>
    <w:rsid w:val="001C1548"/>
    <w:rsid w:val="001C1895"/>
    <w:rsid w:val="001C3C54"/>
    <w:rsid w:val="001C4B57"/>
    <w:rsid w:val="001D04F3"/>
    <w:rsid w:val="001D2F11"/>
    <w:rsid w:val="001D434B"/>
    <w:rsid w:val="001D4F5C"/>
    <w:rsid w:val="001D6E78"/>
    <w:rsid w:val="001E2070"/>
    <w:rsid w:val="001E34C5"/>
    <w:rsid w:val="001F2D12"/>
    <w:rsid w:val="001F39D6"/>
    <w:rsid w:val="001F5510"/>
    <w:rsid w:val="001F59B4"/>
    <w:rsid w:val="0020148C"/>
    <w:rsid w:val="00204426"/>
    <w:rsid w:val="0020688E"/>
    <w:rsid w:val="00206983"/>
    <w:rsid w:val="00211417"/>
    <w:rsid w:val="0021365F"/>
    <w:rsid w:val="002211A1"/>
    <w:rsid w:val="0022243D"/>
    <w:rsid w:val="002233F5"/>
    <w:rsid w:val="002324E4"/>
    <w:rsid w:val="002333AD"/>
    <w:rsid w:val="00242513"/>
    <w:rsid w:val="00242BE9"/>
    <w:rsid w:val="002457A4"/>
    <w:rsid w:val="0024618B"/>
    <w:rsid w:val="002502D4"/>
    <w:rsid w:val="00250E1A"/>
    <w:rsid w:val="00251BB3"/>
    <w:rsid w:val="00252D0C"/>
    <w:rsid w:val="00253534"/>
    <w:rsid w:val="00253E7E"/>
    <w:rsid w:val="002579D9"/>
    <w:rsid w:val="002643A1"/>
    <w:rsid w:val="0026499E"/>
    <w:rsid w:val="00270805"/>
    <w:rsid w:val="002711B1"/>
    <w:rsid w:val="0027182C"/>
    <w:rsid w:val="00271F08"/>
    <w:rsid w:val="0027386A"/>
    <w:rsid w:val="0028124F"/>
    <w:rsid w:val="00284CC6"/>
    <w:rsid w:val="00286F21"/>
    <w:rsid w:val="00290855"/>
    <w:rsid w:val="00291489"/>
    <w:rsid w:val="002931C3"/>
    <w:rsid w:val="00295B18"/>
    <w:rsid w:val="00296BF0"/>
    <w:rsid w:val="002A4B12"/>
    <w:rsid w:val="002A556E"/>
    <w:rsid w:val="002A56F0"/>
    <w:rsid w:val="002B275B"/>
    <w:rsid w:val="002B30C5"/>
    <w:rsid w:val="002B3D58"/>
    <w:rsid w:val="002B6749"/>
    <w:rsid w:val="002C014E"/>
    <w:rsid w:val="002C5136"/>
    <w:rsid w:val="002C7400"/>
    <w:rsid w:val="002C7620"/>
    <w:rsid w:val="002D427F"/>
    <w:rsid w:val="002D523B"/>
    <w:rsid w:val="002E1823"/>
    <w:rsid w:val="002E3585"/>
    <w:rsid w:val="002E4505"/>
    <w:rsid w:val="002F0011"/>
    <w:rsid w:val="002F1B9B"/>
    <w:rsid w:val="002F40B9"/>
    <w:rsid w:val="002F6421"/>
    <w:rsid w:val="002F6742"/>
    <w:rsid w:val="00301AD8"/>
    <w:rsid w:val="00303CCC"/>
    <w:rsid w:val="00312798"/>
    <w:rsid w:val="00313088"/>
    <w:rsid w:val="00314ED5"/>
    <w:rsid w:val="00320DE4"/>
    <w:rsid w:val="003237C3"/>
    <w:rsid w:val="00332041"/>
    <w:rsid w:val="00332B7D"/>
    <w:rsid w:val="00336183"/>
    <w:rsid w:val="0033667A"/>
    <w:rsid w:val="00342E5B"/>
    <w:rsid w:val="0034483F"/>
    <w:rsid w:val="00344D43"/>
    <w:rsid w:val="003463BD"/>
    <w:rsid w:val="00346D66"/>
    <w:rsid w:val="003532A0"/>
    <w:rsid w:val="0036050B"/>
    <w:rsid w:val="00361592"/>
    <w:rsid w:val="003617E9"/>
    <w:rsid w:val="0037397D"/>
    <w:rsid w:val="0037534D"/>
    <w:rsid w:val="00380707"/>
    <w:rsid w:val="00383D80"/>
    <w:rsid w:val="00390307"/>
    <w:rsid w:val="00390552"/>
    <w:rsid w:val="00391CF0"/>
    <w:rsid w:val="00392B8D"/>
    <w:rsid w:val="003B2CC2"/>
    <w:rsid w:val="003B4A2F"/>
    <w:rsid w:val="003C2BFE"/>
    <w:rsid w:val="003C3456"/>
    <w:rsid w:val="003C79F9"/>
    <w:rsid w:val="003C7A58"/>
    <w:rsid w:val="003D0404"/>
    <w:rsid w:val="003D1366"/>
    <w:rsid w:val="003D27C5"/>
    <w:rsid w:val="003D4578"/>
    <w:rsid w:val="003D6029"/>
    <w:rsid w:val="003E06A2"/>
    <w:rsid w:val="003F056A"/>
    <w:rsid w:val="003F1852"/>
    <w:rsid w:val="00415F7D"/>
    <w:rsid w:val="004207AB"/>
    <w:rsid w:val="004219EE"/>
    <w:rsid w:val="00422D9B"/>
    <w:rsid w:val="00423BA2"/>
    <w:rsid w:val="004260FD"/>
    <w:rsid w:val="00432968"/>
    <w:rsid w:val="0043643D"/>
    <w:rsid w:val="004503D4"/>
    <w:rsid w:val="0045196D"/>
    <w:rsid w:val="00452F40"/>
    <w:rsid w:val="00456AF3"/>
    <w:rsid w:val="00457DE0"/>
    <w:rsid w:val="00460BBD"/>
    <w:rsid w:val="00463053"/>
    <w:rsid w:val="00473A8C"/>
    <w:rsid w:val="00474CF8"/>
    <w:rsid w:val="00482BD1"/>
    <w:rsid w:val="00483F9F"/>
    <w:rsid w:val="00485A88"/>
    <w:rsid w:val="00490997"/>
    <w:rsid w:val="00491CF0"/>
    <w:rsid w:val="00491F7B"/>
    <w:rsid w:val="00493663"/>
    <w:rsid w:val="00494096"/>
    <w:rsid w:val="00494FCD"/>
    <w:rsid w:val="0049748A"/>
    <w:rsid w:val="004A5E7A"/>
    <w:rsid w:val="004A623C"/>
    <w:rsid w:val="004A7449"/>
    <w:rsid w:val="004A7599"/>
    <w:rsid w:val="004B396E"/>
    <w:rsid w:val="004C0429"/>
    <w:rsid w:val="004C2109"/>
    <w:rsid w:val="004C5567"/>
    <w:rsid w:val="004C5FC3"/>
    <w:rsid w:val="004C7098"/>
    <w:rsid w:val="004C771A"/>
    <w:rsid w:val="004D3313"/>
    <w:rsid w:val="004D38E3"/>
    <w:rsid w:val="004D4215"/>
    <w:rsid w:val="004E0E96"/>
    <w:rsid w:val="004E2C49"/>
    <w:rsid w:val="004F4224"/>
    <w:rsid w:val="004F79EA"/>
    <w:rsid w:val="00500F33"/>
    <w:rsid w:val="00506888"/>
    <w:rsid w:val="00513AF9"/>
    <w:rsid w:val="00514C0C"/>
    <w:rsid w:val="005174C4"/>
    <w:rsid w:val="00520339"/>
    <w:rsid w:val="0052396D"/>
    <w:rsid w:val="00525AF4"/>
    <w:rsid w:val="005264C3"/>
    <w:rsid w:val="00534A3A"/>
    <w:rsid w:val="00535072"/>
    <w:rsid w:val="00535112"/>
    <w:rsid w:val="00541145"/>
    <w:rsid w:val="00541184"/>
    <w:rsid w:val="00542E7E"/>
    <w:rsid w:val="00544506"/>
    <w:rsid w:val="00567DBE"/>
    <w:rsid w:val="0057740E"/>
    <w:rsid w:val="005803D0"/>
    <w:rsid w:val="0058109D"/>
    <w:rsid w:val="0058667B"/>
    <w:rsid w:val="00586F4C"/>
    <w:rsid w:val="00586FF7"/>
    <w:rsid w:val="005876C9"/>
    <w:rsid w:val="00590B88"/>
    <w:rsid w:val="00591277"/>
    <w:rsid w:val="00592C8E"/>
    <w:rsid w:val="005A19B0"/>
    <w:rsid w:val="005A7033"/>
    <w:rsid w:val="005B27D7"/>
    <w:rsid w:val="005B4B00"/>
    <w:rsid w:val="005B5495"/>
    <w:rsid w:val="005C3F70"/>
    <w:rsid w:val="005C43C6"/>
    <w:rsid w:val="005C682B"/>
    <w:rsid w:val="005D0165"/>
    <w:rsid w:val="005D1682"/>
    <w:rsid w:val="005D1B6C"/>
    <w:rsid w:val="005D4566"/>
    <w:rsid w:val="005D4DF5"/>
    <w:rsid w:val="005D6738"/>
    <w:rsid w:val="005E3384"/>
    <w:rsid w:val="005F3050"/>
    <w:rsid w:val="005F44AE"/>
    <w:rsid w:val="005F6B7C"/>
    <w:rsid w:val="00601CF4"/>
    <w:rsid w:val="00603556"/>
    <w:rsid w:val="006105B3"/>
    <w:rsid w:val="006125E3"/>
    <w:rsid w:val="00615362"/>
    <w:rsid w:val="0062133D"/>
    <w:rsid w:val="00632700"/>
    <w:rsid w:val="00632DFB"/>
    <w:rsid w:val="00641037"/>
    <w:rsid w:val="00644F71"/>
    <w:rsid w:val="006463EC"/>
    <w:rsid w:val="00646452"/>
    <w:rsid w:val="00651F6F"/>
    <w:rsid w:val="00653C28"/>
    <w:rsid w:val="00654B3E"/>
    <w:rsid w:val="006611A8"/>
    <w:rsid w:val="006642E5"/>
    <w:rsid w:val="006648D7"/>
    <w:rsid w:val="0066647E"/>
    <w:rsid w:val="00666637"/>
    <w:rsid w:val="0067053E"/>
    <w:rsid w:val="006721A2"/>
    <w:rsid w:val="006809FE"/>
    <w:rsid w:val="00681E67"/>
    <w:rsid w:val="00683C8E"/>
    <w:rsid w:val="00684C27"/>
    <w:rsid w:val="00685FC2"/>
    <w:rsid w:val="0069432D"/>
    <w:rsid w:val="00695BEE"/>
    <w:rsid w:val="006A1DF8"/>
    <w:rsid w:val="006A2237"/>
    <w:rsid w:val="006A436A"/>
    <w:rsid w:val="006A6638"/>
    <w:rsid w:val="006B1AB2"/>
    <w:rsid w:val="006B4835"/>
    <w:rsid w:val="006C4AAC"/>
    <w:rsid w:val="006C7EC7"/>
    <w:rsid w:val="006D45C5"/>
    <w:rsid w:val="006E5ADD"/>
    <w:rsid w:val="00706125"/>
    <w:rsid w:val="00711CDD"/>
    <w:rsid w:val="00720B1C"/>
    <w:rsid w:val="0072798A"/>
    <w:rsid w:val="007361A6"/>
    <w:rsid w:val="0074056E"/>
    <w:rsid w:val="00740C9C"/>
    <w:rsid w:val="007437EA"/>
    <w:rsid w:val="00752819"/>
    <w:rsid w:val="00753AA0"/>
    <w:rsid w:val="00755A03"/>
    <w:rsid w:val="00767261"/>
    <w:rsid w:val="00774579"/>
    <w:rsid w:val="00774D4C"/>
    <w:rsid w:val="007802F0"/>
    <w:rsid w:val="00782E17"/>
    <w:rsid w:val="00783E64"/>
    <w:rsid w:val="007A01A2"/>
    <w:rsid w:val="007A273C"/>
    <w:rsid w:val="007A78D1"/>
    <w:rsid w:val="007B09BA"/>
    <w:rsid w:val="007B1AC5"/>
    <w:rsid w:val="007B633E"/>
    <w:rsid w:val="007B6442"/>
    <w:rsid w:val="007B67AA"/>
    <w:rsid w:val="007D1EB7"/>
    <w:rsid w:val="007D7BEE"/>
    <w:rsid w:val="007E695B"/>
    <w:rsid w:val="007F6EAA"/>
    <w:rsid w:val="00800FBC"/>
    <w:rsid w:val="00805415"/>
    <w:rsid w:val="00805876"/>
    <w:rsid w:val="008073B1"/>
    <w:rsid w:val="008120E7"/>
    <w:rsid w:val="00813BA7"/>
    <w:rsid w:val="0081414B"/>
    <w:rsid w:val="00814A84"/>
    <w:rsid w:val="00815A28"/>
    <w:rsid w:val="008248DF"/>
    <w:rsid w:val="00826847"/>
    <w:rsid w:val="00826F7F"/>
    <w:rsid w:val="008277EB"/>
    <w:rsid w:val="00841DFA"/>
    <w:rsid w:val="008446E7"/>
    <w:rsid w:val="0084615B"/>
    <w:rsid w:val="008473F3"/>
    <w:rsid w:val="0085028D"/>
    <w:rsid w:val="008522D4"/>
    <w:rsid w:val="00853BA0"/>
    <w:rsid w:val="00853CB3"/>
    <w:rsid w:val="00854702"/>
    <w:rsid w:val="00856797"/>
    <w:rsid w:val="00860711"/>
    <w:rsid w:val="00865780"/>
    <w:rsid w:val="008658E5"/>
    <w:rsid w:val="00865FE3"/>
    <w:rsid w:val="00872A00"/>
    <w:rsid w:val="00877A47"/>
    <w:rsid w:val="00877FD8"/>
    <w:rsid w:val="00880BA0"/>
    <w:rsid w:val="00890F10"/>
    <w:rsid w:val="008923A2"/>
    <w:rsid w:val="008927A3"/>
    <w:rsid w:val="0089618F"/>
    <w:rsid w:val="008970C8"/>
    <w:rsid w:val="008A57CB"/>
    <w:rsid w:val="008A5B97"/>
    <w:rsid w:val="008B107B"/>
    <w:rsid w:val="008B34E6"/>
    <w:rsid w:val="008D421C"/>
    <w:rsid w:val="008D6CE9"/>
    <w:rsid w:val="008E013F"/>
    <w:rsid w:val="008E4977"/>
    <w:rsid w:val="008E54E2"/>
    <w:rsid w:val="008E635D"/>
    <w:rsid w:val="008F0161"/>
    <w:rsid w:val="008F3DC1"/>
    <w:rsid w:val="008F5B78"/>
    <w:rsid w:val="008F73D2"/>
    <w:rsid w:val="00902A3F"/>
    <w:rsid w:val="00903F62"/>
    <w:rsid w:val="00907BCA"/>
    <w:rsid w:val="0091086E"/>
    <w:rsid w:val="009135D2"/>
    <w:rsid w:val="00915A01"/>
    <w:rsid w:val="0091651A"/>
    <w:rsid w:val="00920E96"/>
    <w:rsid w:val="00921FB9"/>
    <w:rsid w:val="0093420A"/>
    <w:rsid w:val="00934CDB"/>
    <w:rsid w:val="00937492"/>
    <w:rsid w:val="009417D2"/>
    <w:rsid w:val="00944676"/>
    <w:rsid w:val="00944E2D"/>
    <w:rsid w:val="00947C6C"/>
    <w:rsid w:val="00952DB5"/>
    <w:rsid w:val="00952F74"/>
    <w:rsid w:val="00955DA2"/>
    <w:rsid w:val="00956664"/>
    <w:rsid w:val="009575ED"/>
    <w:rsid w:val="00960B74"/>
    <w:rsid w:val="00960BA4"/>
    <w:rsid w:val="00963C15"/>
    <w:rsid w:val="009656CB"/>
    <w:rsid w:val="009748EC"/>
    <w:rsid w:val="00977349"/>
    <w:rsid w:val="0098370A"/>
    <w:rsid w:val="009838EA"/>
    <w:rsid w:val="00985C2D"/>
    <w:rsid w:val="00987046"/>
    <w:rsid w:val="00994966"/>
    <w:rsid w:val="00995B24"/>
    <w:rsid w:val="00995B64"/>
    <w:rsid w:val="00996309"/>
    <w:rsid w:val="009A3E1B"/>
    <w:rsid w:val="009B5FD7"/>
    <w:rsid w:val="009C2FB1"/>
    <w:rsid w:val="009D1E63"/>
    <w:rsid w:val="009D236A"/>
    <w:rsid w:val="009D7FE1"/>
    <w:rsid w:val="009E1144"/>
    <w:rsid w:val="009E37F4"/>
    <w:rsid w:val="009E65D5"/>
    <w:rsid w:val="009F09B4"/>
    <w:rsid w:val="009F1DAD"/>
    <w:rsid w:val="009F5564"/>
    <w:rsid w:val="00A061AB"/>
    <w:rsid w:val="00A065EB"/>
    <w:rsid w:val="00A07B13"/>
    <w:rsid w:val="00A10EDC"/>
    <w:rsid w:val="00A201FD"/>
    <w:rsid w:val="00A202A6"/>
    <w:rsid w:val="00A2052A"/>
    <w:rsid w:val="00A212E8"/>
    <w:rsid w:val="00A3153D"/>
    <w:rsid w:val="00A36D56"/>
    <w:rsid w:val="00A514AA"/>
    <w:rsid w:val="00A557DD"/>
    <w:rsid w:val="00A60A2D"/>
    <w:rsid w:val="00A6169B"/>
    <w:rsid w:val="00A67003"/>
    <w:rsid w:val="00A70608"/>
    <w:rsid w:val="00A71113"/>
    <w:rsid w:val="00A72EA7"/>
    <w:rsid w:val="00A7522B"/>
    <w:rsid w:val="00A81D56"/>
    <w:rsid w:val="00A83539"/>
    <w:rsid w:val="00A906ED"/>
    <w:rsid w:val="00A91AF7"/>
    <w:rsid w:val="00AA0910"/>
    <w:rsid w:val="00AA5DC9"/>
    <w:rsid w:val="00AB0FA9"/>
    <w:rsid w:val="00AB30E3"/>
    <w:rsid w:val="00AB380E"/>
    <w:rsid w:val="00AB4E70"/>
    <w:rsid w:val="00AB7F02"/>
    <w:rsid w:val="00AB7F36"/>
    <w:rsid w:val="00AD4EF2"/>
    <w:rsid w:val="00AE5B85"/>
    <w:rsid w:val="00AE7BF4"/>
    <w:rsid w:val="00AF0612"/>
    <w:rsid w:val="00AF4E0C"/>
    <w:rsid w:val="00AF5417"/>
    <w:rsid w:val="00AF7A61"/>
    <w:rsid w:val="00B02886"/>
    <w:rsid w:val="00B04482"/>
    <w:rsid w:val="00B12F75"/>
    <w:rsid w:val="00B13D26"/>
    <w:rsid w:val="00B16470"/>
    <w:rsid w:val="00B2743E"/>
    <w:rsid w:val="00B27ED3"/>
    <w:rsid w:val="00B34867"/>
    <w:rsid w:val="00B41FF7"/>
    <w:rsid w:val="00B47B6F"/>
    <w:rsid w:val="00B50346"/>
    <w:rsid w:val="00B50CFF"/>
    <w:rsid w:val="00B5633C"/>
    <w:rsid w:val="00B568E7"/>
    <w:rsid w:val="00B578EE"/>
    <w:rsid w:val="00B6011A"/>
    <w:rsid w:val="00B65865"/>
    <w:rsid w:val="00B67922"/>
    <w:rsid w:val="00B832D6"/>
    <w:rsid w:val="00B843FE"/>
    <w:rsid w:val="00B8607A"/>
    <w:rsid w:val="00B877FF"/>
    <w:rsid w:val="00B906CE"/>
    <w:rsid w:val="00B906D6"/>
    <w:rsid w:val="00B9197F"/>
    <w:rsid w:val="00BA6FDD"/>
    <w:rsid w:val="00BA76A6"/>
    <w:rsid w:val="00BB783E"/>
    <w:rsid w:val="00BC1940"/>
    <w:rsid w:val="00BC47B4"/>
    <w:rsid w:val="00BC4DE3"/>
    <w:rsid w:val="00BC532B"/>
    <w:rsid w:val="00BC68B4"/>
    <w:rsid w:val="00BC7109"/>
    <w:rsid w:val="00BD02F7"/>
    <w:rsid w:val="00BD073D"/>
    <w:rsid w:val="00BD324C"/>
    <w:rsid w:val="00BD773A"/>
    <w:rsid w:val="00BD789F"/>
    <w:rsid w:val="00BD7E2E"/>
    <w:rsid w:val="00BE0495"/>
    <w:rsid w:val="00BE0C66"/>
    <w:rsid w:val="00BE0E5C"/>
    <w:rsid w:val="00BE1714"/>
    <w:rsid w:val="00BE684F"/>
    <w:rsid w:val="00BF133D"/>
    <w:rsid w:val="00BF14CA"/>
    <w:rsid w:val="00BF18EE"/>
    <w:rsid w:val="00BF3EA8"/>
    <w:rsid w:val="00BF6D02"/>
    <w:rsid w:val="00C00DE2"/>
    <w:rsid w:val="00C14EAD"/>
    <w:rsid w:val="00C22784"/>
    <w:rsid w:val="00C2497B"/>
    <w:rsid w:val="00C34ED6"/>
    <w:rsid w:val="00C36AB3"/>
    <w:rsid w:val="00C378EE"/>
    <w:rsid w:val="00C424E6"/>
    <w:rsid w:val="00C43A4C"/>
    <w:rsid w:val="00C443C1"/>
    <w:rsid w:val="00C4461E"/>
    <w:rsid w:val="00C451CA"/>
    <w:rsid w:val="00C4526E"/>
    <w:rsid w:val="00C47408"/>
    <w:rsid w:val="00C56E8B"/>
    <w:rsid w:val="00C56F00"/>
    <w:rsid w:val="00C61A6D"/>
    <w:rsid w:val="00C62572"/>
    <w:rsid w:val="00C6593A"/>
    <w:rsid w:val="00C67FA8"/>
    <w:rsid w:val="00C71356"/>
    <w:rsid w:val="00C71AF4"/>
    <w:rsid w:val="00C74534"/>
    <w:rsid w:val="00C7523D"/>
    <w:rsid w:val="00C75C9B"/>
    <w:rsid w:val="00C80235"/>
    <w:rsid w:val="00C8034C"/>
    <w:rsid w:val="00C82309"/>
    <w:rsid w:val="00C87653"/>
    <w:rsid w:val="00C922E1"/>
    <w:rsid w:val="00C930B0"/>
    <w:rsid w:val="00C95256"/>
    <w:rsid w:val="00C963E3"/>
    <w:rsid w:val="00CA1FEA"/>
    <w:rsid w:val="00CA5287"/>
    <w:rsid w:val="00CB0B66"/>
    <w:rsid w:val="00CB2BDA"/>
    <w:rsid w:val="00CB3E22"/>
    <w:rsid w:val="00CB55BA"/>
    <w:rsid w:val="00CB6994"/>
    <w:rsid w:val="00CC0306"/>
    <w:rsid w:val="00CC4B83"/>
    <w:rsid w:val="00CC565D"/>
    <w:rsid w:val="00CC6DE0"/>
    <w:rsid w:val="00CD173B"/>
    <w:rsid w:val="00CD17A3"/>
    <w:rsid w:val="00CD3BC7"/>
    <w:rsid w:val="00CD3F74"/>
    <w:rsid w:val="00CD4035"/>
    <w:rsid w:val="00CF02D3"/>
    <w:rsid w:val="00CF0F49"/>
    <w:rsid w:val="00CF2685"/>
    <w:rsid w:val="00CF4571"/>
    <w:rsid w:val="00CF745A"/>
    <w:rsid w:val="00D00516"/>
    <w:rsid w:val="00D01625"/>
    <w:rsid w:val="00D03506"/>
    <w:rsid w:val="00D07B38"/>
    <w:rsid w:val="00D11B6F"/>
    <w:rsid w:val="00D11F16"/>
    <w:rsid w:val="00D15436"/>
    <w:rsid w:val="00D301AF"/>
    <w:rsid w:val="00D32D18"/>
    <w:rsid w:val="00D3377A"/>
    <w:rsid w:val="00D35232"/>
    <w:rsid w:val="00D45767"/>
    <w:rsid w:val="00D51DB2"/>
    <w:rsid w:val="00D52E53"/>
    <w:rsid w:val="00D726E3"/>
    <w:rsid w:val="00D857A1"/>
    <w:rsid w:val="00D90042"/>
    <w:rsid w:val="00D91851"/>
    <w:rsid w:val="00DA0127"/>
    <w:rsid w:val="00DA3F88"/>
    <w:rsid w:val="00DA75A0"/>
    <w:rsid w:val="00DB1A9D"/>
    <w:rsid w:val="00DC34F4"/>
    <w:rsid w:val="00DC4CA4"/>
    <w:rsid w:val="00DC5854"/>
    <w:rsid w:val="00DC5AFC"/>
    <w:rsid w:val="00DD4586"/>
    <w:rsid w:val="00DD7267"/>
    <w:rsid w:val="00DE0C62"/>
    <w:rsid w:val="00DE2B30"/>
    <w:rsid w:val="00DF26FC"/>
    <w:rsid w:val="00DF3950"/>
    <w:rsid w:val="00DF3A68"/>
    <w:rsid w:val="00E02104"/>
    <w:rsid w:val="00E03D2C"/>
    <w:rsid w:val="00E058BB"/>
    <w:rsid w:val="00E06B89"/>
    <w:rsid w:val="00E1255F"/>
    <w:rsid w:val="00E136B7"/>
    <w:rsid w:val="00E137D6"/>
    <w:rsid w:val="00E22E6D"/>
    <w:rsid w:val="00E22FA6"/>
    <w:rsid w:val="00E23342"/>
    <w:rsid w:val="00E23D58"/>
    <w:rsid w:val="00E374E9"/>
    <w:rsid w:val="00E41B67"/>
    <w:rsid w:val="00E42C07"/>
    <w:rsid w:val="00E50F44"/>
    <w:rsid w:val="00E62EAF"/>
    <w:rsid w:val="00E63148"/>
    <w:rsid w:val="00E6356E"/>
    <w:rsid w:val="00E67936"/>
    <w:rsid w:val="00E72891"/>
    <w:rsid w:val="00E73824"/>
    <w:rsid w:val="00E74EBD"/>
    <w:rsid w:val="00E75294"/>
    <w:rsid w:val="00E83FA0"/>
    <w:rsid w:val="00E85570"/>
    <w:rsid w:val="00E909B0"/>
    <w:rsid w:val="00E933D3"/>
    <w:rsid w:val="00E94321"/>
    <w:rsid w:val="00E95684"/>
    <w:rsid w:val="00EA0DCA"/>
    <w:rsid w:val="00EA3715"/>
    <w:rsid w:val="00EA41D8"/>
    <w:rsid w:val="00EC1A84"/>
    <w:rsid w:val="00EC2340"/>
    <w:rsid w:val="00EC48AA"/>
    <w:rsid w:val="00ED1B46"/>
    <w:rsid w:val="00ED2CE9"/>
    <w:rsid w:val="00ED6119"/>
    <w:rsid w:val="00EE093B"/>
    <w:rsid w:val="00EE0B05"/>
    <w:rsid w:val="00EF6450"/>
    <w:rsid w:val="00EF67D6"/>
    <w:rsid w:val="00F00660"/>
    <w:rsid w:val="00F03B27"/>
    <w:rsid w:val="00F16084"/>
    <w:rsid w:val="00F165E9"/>
    <w:rsid w:val="00F31821"/>
    <w:rsid w:val="00F31AFA"/>
    <w:rsid w:val="00F35642"/>
    <w:rsid w:val="00F4069E"/>
    <w:rsid w:val="00F468C7"/>
    <w:rsid w:val="00F474FD"/>
    <w:rsid w:val="00F50F4B"/>
    <w:rsid w:val="00F52023"/>
    <w:rsid w:val="00F55FB2"/>
    <w:rsid w:val="00F6512A"/>
    <w:rsid w:val="00F65316"/>
    <w:rsid w:val="00F66F25"/>
    <w:rsid w:val="00F7022E"/>
    <w:rsid w:val="00F76C21"/>
    <w:rsid w:val="00F771BE"/>
    <w:rsid w:val="00F83FB4"/>
    <w:rsid w:val="00F84A52"/>
    <w:rsid w:val="00F87965"/>
    <w:rsid w:val="00FA0D4C"/>
    <w:rsid w:val="00FA0DEA"/>
    <w:rsid w:val="00FA2DA1"/>
    <w:rsid w:val="00FA34C1"/>
    <w:rsid w:val="00FA4A9B"/>
    <w:rsid w:val="00FA5063"/>
    <w:rsid w:val="00FA72B4"/>
    <w:rsid w:val="00FA7767"/>
    <w:rsid w:val="00FA784F"/>
    <w:rsid w:val="00FB2FF8"/>
    <w:rsid w:val="00FB6549"/>
    <w:rsid w:val="00FB6BC3"/>
    <w:rsid w:val="00FC0BE2"/>
    <w:rsid w:val="00FC42B2"/>
    <w:rsid w:val="00FD3F56"/>
    <w:rsid w:val="00FD597D"/>
    <w:rsid w:val="00FD72F8"/>
    <w:rsid w:val="00FD7F4F"/>
    <w:rsid w:val="00FE160D"/>
    <w:rsid w:val="00FE21B6"/>
    <w:rsid w:val="00FF1410"/>
    <w:rsid w:val="00FF1C2F"/>
    <w:rsid w:val="00FF6ABE"/>
    <w:rsid w:val="00FF7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DB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5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144A5"/>
    <w:pPr>
      <w:tabs>
        <w:tab w:val="center" w:pos="4513"/>
        <w:tab w:val="right" w:pos="9026"/>
      </w:tabs>
    </w:pPr>
  </w:style>
  <w:style w:type="character" w:customStyle="1" w:styleId="HeaderChar">
    <w:name w:val="Header Char"/>
    <w:basedOn w:val="DefaultParagraphFont"/>
    <w:link w:val="Header"/>
    <w:uiPriority w:val="99"/>
    <w:locked/>
    <w:rsid w:val="001144A5"/>
    <w:rPr>
      <w:rFonts w:cs="Times New Roman"/>
      <w:sz w:val="24"/>
      <w:szCs w:val="24"/>
      <w:lang w:eastAsia="en-US"/>
    </w:rPr>
  </w:style>
  <w:style w:type="paragraph" w:styleId="Footer">
    <w:name w:val="footer"/>
    <w:basedOn w:val="Normal"/>
    <w:link w:val="FooterChar"/>
    <w:uiPriority w:val="99"/>
    <w:rsid w:val="001144A5"/>
    <w:pPr>
      <w:tabs>
        <w:tab w:val="center" w:pos="4513"/>
        <w:tab w:val="right" w:pos="9026"/>
      </w:tabs>
    </w:pPr>
  </w:style>
  <w:style w:type="character" w:customStyle="1" w:styleId="FooterChar">
    <w:name w:val="Footer Char"/>
    <w:basedOn w:val="DefaultParagraphFont"/>
    <w:link w:val="Footer"/>
    <w:uiPriority w:val="99"/>
    <w:locked/>
    <w:rsid w:val="001144A5"/>
    <w:rPr>
      <w:rFonts w:cs="Times New Roman"/>
      <w:sz w:val="24"/>
      <w:szCs w:val="24"/>
      <w:lang w:eastAsia="en-US"/>
    </w:rPr>
  </w:style>
  <w:style w:type="paragraph" w:styleId="ListParagraph">
    <w:name w:val="List Paragraph"/>
    <w:basedOn w:val="Normal"/>
    <w:uiPriority w:val="34"/>
    <w:qFormat/>
    <w:rsid w:val="002A556E"/>
    <w:pPr>
      <w:ind w:left="720"/>
      <w:contextualSpacing/>
    </w:pPr>
  </w:style>
  <w:style w:type="character" w:styleId="CommentReference">
    <w:name w:val="annotation reference"/>
    <w:basedOn w:val="DefaultParagraphFont"/>
    <w:uiPriority w:val="99"/>
    <w:semiHidden/>
    <w:rsid w:val="007E695B"/>
    <w:rPr>
      <w:rFonts w:cs="Times New Roman"/>
      <w:sz w:val="16"/>
      <w:szCs w:val="16"/>
    </w:rPr>
  </w:style>
  <w:style w:type="paragraph" w:styleId="CommentText">
    <w:name w:val="annotation text"/>
    <w:basedOn w:val="Normal"/>
    <w:link w:val="CommentTextChar"/>
    <w:uiPriority w:val="99"/>
    <w:semiHidden/>
    <w:rsid w:val="007E695B"/>
    <w:rPr>
      <w:sz w:val="20"/>
      <w:szCs w:val="20"/>
    </w:rPr>
  </w:style>
  <w:style w:type="character" w:customStyle="1" w:styleId="CommentTextChar">
    <w:name w:val="Comment Text Char"/>
    <w:basedOn w:val="DefaultParagraphFont"/>
    <w:link w:val="CommentText"/>
    <w:uiPriority w:val="99"/>
    <w:semiHidden/>
    <w:locked/>
    <w:rsid w:val="007E695B"/>
    <w:rPr>
      <w:rFonts w:cs="Times New Roman"/>
      <w:lang w:eastAsia="en-US"/>
    </w:rPr>
  </w:style>
  <w:style w:type="paragraph" w:styleId="CommentSubject">
    <w:name w:val="annotation subject"/>
    <w:basedOn w:val="CommentText"/>
    <w:next w:val="CommentText"/>
    <w:link w:val="CommentSubjectChar"/>
    <w:uiPriority w:val="99"/>
    <w:semiHidden/>
    <w:rsid w:val="007E695B"/>
    <w:rPr>
      <w:b/>
      <w:bCs/>
    </w:rPr>
  </w:style>
  <w:style w:type="character" w:customStyle="1" w:styleId="CommentSubjectChar">
    <w:name w:val="Comment Subject Char"/>
    <w:basedOn w:val="CommentTextChar"/>
    <w:link w:val="CommentSubject"/>
    <w:uiPriority w:val="99"/>
    <w:semiHidden/>
    <w:locked/>
    <w:rsid w:val="007E695B"/>
    <w:rPr>
      <w:rFonts w:cs="Times New Roman"/>
      <w:b/>
      <w:bCs/>
      <w:lang w:eastAsia="en-US"/>
    </w:rPr>
  </w:style>
  <w:style w:type="paragraph" w:styleId="BalloonText">
    <w:name w:val="Balloon Text"/>
    <w:basedOn w:val="Normal"/>
    <w:link w:val="BalloonTextChar"/>
    <w:uiPriority w:val="99"/>
    <w:semiHidden/>
    <w:rsid w:val="007E69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95B"/>
    <w:rPr>
      <w:rFonts w:ascii="Tahoma" w:hAnsi="Tahoma" w:cs="Tahoma"/>
      <w:sz w:val="16"/>
      <w:szCs w:val="16"/>
      <w:lang w:eastAsia="en-US"/>
    </w:rPr>
  </w:style>
  <w:style w:type="paragraph" w:styleId="NormalWeb">
    <w:name w:val="Normal (Web)"/>
    <w:basedOn w:val="Normal"/>
    <w:uiPriority w:val="99"/>
    <w:rsid w:val="00052908"/>
    <w:pPr>
      <w:spacing w:before="100" w:beforeAutospacing="1" w:after="100" w:afterAutospacing="1" w:line="336"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uiPriority w:val="99"/>
    <w:rsid w:val="00EA3715"/>
    <w:rPr>
      <w:rFonts w:cs="Times New Roman"/>
    </w:rPr>
  </w:style>
  <w:style w:type="table" w:customStyle="1" w:styleId="TableGrid1">
    <w:name w:val="Table Grid1"/>
    <w:basedOn w:val="TableNormal"/>
    <w:next w:val="TableGrid"/>
    <w:uiPriority w:val="59"/>
    <w:rsid w:val="0027386A"/>
    <w:rPr>
      <w:rFonts w:ascii="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338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5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144A5"/>
    <w:pPr>
      <w:tabs>
        <w:tab w:val="center" w:pos="4513"/>
        <w:tab w:val="right" w:pos="9026"/>
      </w:tabs>
    </w:pPr>
  </w:style>
  <w:style w:type="character" w:customStyle="1" w:styleId="HeaderChar">
    <w:name w:val="Header Char"/>
    <w:basedOn w:val="DefaultParagraphFont"/>
    <w:link w:val="Header"/>
    <w:uiPriority w:val="99"/>
    <w:locked/>
    <w:rsid w:val="001144A5"/>
    <w:rPr>
      <w:rFonts w:cs="Times New Roman"/>
      <w:sz w:val="24"/>
      <w:szCs w:val="24"/>
      <w:lang w:eastAsia="en-US"/>
    </w:rPr>
  </w:style>
  <w:style w:type="paragraph" w:styleId="Footer">
    <w:name w:val="footer"/>
    <w:basedOn w:val="Normal"/>
    <w:link w:val="FooterChar"/>
    <w:uiPriority w:val="99"/>
    <w:rsid w:val="001144A5"/>
    <w:pPr>
      <w:tabs>
        <w:tab w:val="center" w:pos="4513"/>
        <w:tab w:val="right" w:pos="9026"/>
      </w:tabs>
    </w:pPr>
  </w:style>
  <w:style w:type="character" w:customStyle="1" w:styleId="FooterChar">
    <w:name w:val="Footer Char"/>
    <w:basedOn w:val="DefaultParagraphFont"/>
    <w:link w:val="Footer"/>
    <w:uiPriority w:val="99"/>
    <w:locked/>
    <w:rsid w:val="001144A5"/>
    <w:rPr>
      <w:rFonts w:cs="Times New Roman"/>
      <w:sz w:val="24"/>
      <w:szCs w:val="24"/>
      <w:lang w:eastAsia="en-US"/>
    </w:rPr>
  </w:style>
  <w:style w:type="paragraph" w:styleId="ListParagraph">
    <w:name w:val="List Paragraph"/>
    <w:basedOn w:val="Normal"/>
    <w:uiPriority w:val="34"/>
    <w:qFormat/>
    <w:rsid w:val="002A556E"/>
    <w:pPr>
      <w:ind w:left="720"/>
      <w:contextualSpacing/>
    </w:pPr>
  </w:style>
  <w:style w:type="character" w:styleId="CommentReference">
    <w:name w:val="annotation reference"/>
    <w:basedOn w:val="DefaultParagraphFont"/>
    <w:uiPriority w:val="99"/>
    <w:semiHidden/>
    <w:rsid w:val="007E695B"/>
    <w:rPr>
      <w:rFonts w:cs="Times New Roman"/>
      <w:sz w:val="16"/>
      <w:szCs w:val="16"/>
    </w:rPr>
  </w:style>
  <w:style w:type="paragraph" w:styleId="CommentText">
    <w:name w:val="annotation text"/>
    <w:basedOn w:val="Normal"/>
    <w:link w:val="CommentTextChar"/>
    <w:uiPriority w:val="99"/>
    <w:semiHidden/>
    <w:rsid w:val="007E695B"/>
    <w:rPr>
      <w:sz w:val="20"/>
      <w:szCs w:val="20"/>
    </w:rPr>
  </w:style>
  <w:style w:type="character" w:customStyle="1" w:styleId="CommentTextChar">
    <w:name w:val="Comment Text Char"/>
    <w:basedOn w:val="DefaultParagraphFont"/>
    <w:link w:val="CommentText"/>
    <w:uiPriority w:val="99"/>
    <w:semiHidden/>
    <w:locked/>
    <w:rsid w:val="007E695B"/>
    <w:rPr>
      <w:rFonts w:cs="Times New Roman"/>
      <w:lang w:eastAsia="en-US"/>
    </w:rPr>
  </w:style>
  <w:style w:type="paragraph" w:styleId="CommentSubject">
    <w:name w:val="annotation subject"/>
    <w:basedOn w:val="CommentText"/>
    <w:next w:val="CommentText"/>
    <w:link w:val="CommentSubjectChar"/>
    <w:uiPriority w:val="99"/>
    <w:semiHidden/>
    <w:rsid w:val="007E695B"/>
    <w:rPr>
      <w:b/>
      <w:bCs/>
    </w:rPr>
  </w:style>
  <w:style w:type="character" w:customStyle="1" w:styleId="CommentSubjectChar">
    <w:name w:val="Comment Subject Char"/>
    <w:basedOn w:val="CommentTextChar"/>
    <w:link w:val="CommentSubject"/>
    <w:uiPriority w:val="99"/>
    <w:semiHidden/>
    <w:locked/>
    <w:rsid w:val="007E695B"/>
    <w:rPr>
      <w:rFonts w:cs="Times New Roman"/>
      <w:b/>
      <w:bCs/>
      <w:lang w:eastAsia="en-US"/>
    </w:rPr>
  </w:style>
  <w:style w:type="paragraph" w:styleId="BalloonText">
    <w:name w:val="Balloon Text"/>
    <w:basedOn w:val="Normal"/>
    <w:link w:val="BalloonTextChar"/>
    <w:uiPriority w:val="99"/>
    <w:semiHidden/>
    <w:rsid w:val="007E69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95B"/>
    <w:rPr>
      <w:rFonts w:ascii="Tahoma" w:hAnsi="Tahoma" w:cs="Tahoma"/>
      <w:sz w:val="16"/>
      <w:szCs w:val="16"/>
      <w:lang w:eastAsia="en-US"/>
    </w:rPr>
  </w:style>
  <w:style w:type="paragraph" w:styleId="NormalWeb">
    <w:name w:val="Normal (Web)"/>
    <w:basedOn w:val="Normal"/>
    <w:uiPriority w:val="99"/>
    <w:rsid w:val="00052908"/>
    <w:pPr>
      <w:spacing w:before="100" w:beforeAutospacing="1" w:after="100" w:afterAutospacing="1" w:line="336"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uiPriority w:val="99"/>
    <w:rsid w:val="00EA3715"/>
    <w:rPr>
      <w:rFonts w:cs="Times New Roman"/>
    </w:rPr>
  </w:style>
  <w:style w:type="table" w:customStyle="1" w:styleId="TableGrid1">
    <w:name w:val="Table Grid1"/>
    <w:basedOn w:val="TableNormal"/>
    <w:next w:val="TableGrid"/>
    <w:uiPriority w:val="59"/>
    <w:rsid w:val="0027386A"/>
    <w:rPr>
      <w:rFonts w:ascii="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338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40296">
      <w:marLeft w:val="0"/>
      <w:marRight w:val="0"/>
      <w:marTop w:val="0"/>
      <w:marBottom w:val="0"/>
      <w:divBdr>
        <w:top w:val="none" w:sz="0" w:space="0" w:color="auto"/>
        <w:left w:val="none" w:sz="0" w:space="0" w:color="auto"/>
        <w:bottom w:val="none" w:sz="0" w:space="0" w:color="auto"/>
        <w:right w:val="none" w:sz="0" w:space="0" w:color="auto"/>
      </w:divBdr>
      <w:divsChild>
        <w:div w:id="743340295">
          <w:marLeft w:val="0"/>
          <w:marRight w:val="0"/>
          <w:marTop w:val="94"/>
          <w:marBottom w:val="94"/>
          <w:divBdr>
            <w:top w:val="none" w:sz="0" w:space="0" w:color="auto"/>
            <w:left w:val="none" w:sz="0" w:space="0" w:color="auto"/>
            <w:bottom w:val="none" w:sz="0" w:space="0" w:color="auto"/>
            <w:right w:val="none" w:sz="0" w:space="0" w:color="auto"/>
          </w:divBdr>
          <w:divsChild>
            <w:div w:id="743340297">
              <w:marLeft w:val="3927"/>
              <w:marRight w:val="0"/>
              <w:marTop w:val="0"/>
              <w:marBottom w:val="0"/>
              <w:divBdr>
                <w:top w:val="none" w:sz="0" w:space="0" w:color="auto"/>
                <w:left w:val="none" w:sz="0" w:space="0" w:color="auto"/>
                <w:bottom w:val="none" w:sz="0" w:space="0" w:color="auto"/>
                <w:right w:val="none" w:sz="0" w:space="0" w:color="auto"/>
              </w:divBdr>
              <w:divsChild>
                <w:div w:id="743340298">
                  <w:marLeft w:val="0"/>
                  <w:marRight w:val="0"/>
                  <w:marTop w:val="0"/>
                  <w:marBottom w:val="0"/>
                  <w:divBdr>
                    <w:top w:val="none" w:sz="0" w:space="0" w:color="auto"/>
                    <w:left w:val="none" w:sz="0" w:space="0" w:color="auto"/>
                    <w:bottom w:val="none" w:sz="0" w:space="0" w:color="auto"/>
                    <w:right w:val="none" w:sz="0" w:space="0" w:color="auto"/>
                  </w:divBdr>
                  <w:divsChild>
                    <w:div w:id="7433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40306">
      <w:marLeft w:val="0"/>
      <w:marRight w:val="0"/>
      <w:marTop w:val="0"/>
      <w:marBottom w:val="0"/>
      <w:divBdr>
        <w:top w:val="none" w:sz="0" w:space="0" w:color="auto"/>
        <w:left w:val="none" w:sz="0" w:space="0" w:color="auto"/>
        <w:bottom w:val="none" w:sz="0" w:space="0" w:color="auto"/>
        <w:right w:val="none" w:sz="0" w:space="0" w:color="auto"/>
      </w:divBdr>
      <w:divsChild>
        <w:div w:id="743340299">
          <w:marLeft w:val="0"/>
          <w:marRight w:val="0"/>
          <w:marTop w:val="0"/>
          <w:marBottom w:val="0"/>
          <w:divBdr>
            <w:top w:val="none" w:sz="0" w:space="0" w:color="auto"/>
            <w:left w:val="none" w:sz="0" w:space="0" w:color="auto"/>
            <w:bottom w:val="none" w:sz="0" w:space="0" w:color="auto"/>
            <w:right w:val="none" w:sz="0" w:space="0" w:color="auto"/>
          </w:divBdr>
        </w:div>
        <w:div w:id="743340309">
          <w:marLeft w:val="0"/>
          <w:marRight w:val="0"/>
          <w:marTop w:val="0"/>
          <w:marBottom w:val="0"/>
          <w:divBdr>
            <w:top w:val="none" w:sz="0" w:space="0" w:color="auto"/>
            <w:left w:val="none" w:sz="0" w:space="0" w:color="auto"/>
            <w:bottom w:val="none" w:sz="0" w:space="0" w:color="auto"/>
            <w:right w:val="none" w:sz="0" w:space="0" w:color="auto"/>
          </w:divBdr>
        </w:div>
        <w:div w:id="743340310">
          <w:marLeft w:val="0"/>
          <w:marRight w:val="0"/>
          <w:marTop w:val="0"/>
          <w:marBottom w:val="0"/>
          <w:divBdr>
            <w:top w:val="none" w:sz="0" w:space="0" w:color="auto"/>
            <w:left w:val="none" w:sz="0" w:space="0" w:color="auto"/>
            <w:bottom w:val="none" w:sz="0" w:space="0" w:color="auto"/>
            <w:right w:val="none" w:sz="0" w:space="0" w:color="auto"/>
          </w:divBdr>
        </w:div>
      </w:divsChild>
    </w:div>
    <w:div w:id="743340307">
      <w:marLeft w:val="0"/>
      <w:marRight w:val="0"/>
      <w:marTop w:val="0"/>
      <w:marBottom w:val="0"/>
      <w:divBdr>
        <w:top w:val="none" w:sz="0" w:space="0" w:color="auto"/>
        <w:left w:val="none" w:sz="0" w:space="0" w:color="auto"/>
        <w:bottom w:val="none" w:sz="0" w:space="0" w:color="auto"/>
        <w:right w:val="none" w:sz="0" w:space="0" w:color="auto"/>
      </w:divBdr>
      <w:divsChild>
        <w:div w:id="743340300">
          <w:marLeft w:val="0"/>
          <w:marRight w:val="0"/>
          <w:marTop w:val="0"/>
          <w:marBottom w:val="0"/>
          <w:divBdr>
            <w:top w:val="none" w:sz="0" w:space="0" w:color="auto"/>
            <w:left w:val="none" w:sz="0" w:space="0" w:color="auto"/>
            <w:bottom w:val="none" w:sz="0" w:space="0" w:color="auto"/>
            <w:right w:val="none" w:sz="0" w:space="0" w:color="auto"/>
          </w:divBdr>
        </w:div>
        <w:div w:id="743340301">
          <w:marLeft w:val="0"/>
          <w:marRight w:val="0"/>
          <w:marTop w:val="0"/>
          <w:marBottom w:val="0"/>
          <w:divBdr>
            <w:top w:val="none" w:sz="0" w:space="0" w:color="auto"/>
            <w:left w:val="none" w:sz="0" w:space="0" w:color="auto"/>
            <w:bottom w:val="none" w:sz="0" w:space="0" w:color="auto"/>
            <w:right w:val="none" w:sz="0" w:space="0" w:color="auto"/>
          </w:divBdr>
        </w:div>
        <w:div w:id="743340302">
          <w:marLeft w:val="0"/>
          <w:marRight w:val="0"/>
          <w:marTop w:val="0"/>
          <w:marBottom w:val="0"/>
          <w:divBdr>
            <w:top w:val="none" w:sz="0" w:space="0" w:color="auto"/>
            <w:left w:val="none" w:sz="0" w:space="0" w:color="auto"/>
            <w:bottom w:val="none" w:sz="0" w:space="0" w:color="auto"/>
            <w:right w:val="none" w:sz="0" w:space="0" w:color="auto"/>
          </w:divBdr>
        </w:div>
        <w:div w:id="743340303">
          <w:marLeft w:val="0"/>
          <w:marRight w:val="0"/>
          <w:marTop w:val="0"/>
          <w:marBottom w:val="0"/>
          <w:divBdr>
            <w:top w:val="none" w:sz="0" w:space="0" w:color="auto"/>
            <w:left w:val="none" w:sz="0" w:space="0" w:color="auto"/>
            <w:bottom w:val="none" w:sz="0" w:space="0" w:color="auto"/>
            <w:right w:val="none" w:sz="0" w:space="0" w:color="auto"/>
          </w:divBdr>
        </w:div>
        <w:div w:id="743340304">
          <w:marLeft w:val="0"/>
          <w:marRight w:val="0"/>
          <w:marTop w:val="0"/>
          <w:marBottom w:val="0"/>
          <w:divBdr>
            <w:top w:val="none" w:sz="0" w:space="0" w:color="auto"/>
            <w:left w:val="none" w:sz="0" w:space="0" w:color="auto"/>
            <w:bottom w:val="none" w:sz="0" w:space="0" w:color="auto"/>
            <w:right w:val="none" w:sz="0" w:space="0" w:color="auto"/>
          </w:divBdr>
        </w:div>
        <w:div w:id="743340305">
          <w:marLeft w:val="0"/>
          <w:marRight w:val="0"/>
          <w:marTop w:val="0"/>
          <w:marBottom w:val="0"/>
          <w:divBdr>
            <w:top w:val="none" w:sz="0" w:space="0" w:color="auto"/>
            <w:left w:val="none" w:sz="0" w:space="0" w:color="auto"/>
            <w:bottom w:val="none" w:sz="0" w:space="0" w:color="auto"/>
            <w:right w:val="none" w:sz="0" w:space="0" w:color="auto"/>
          </w:divBdr>
        </w:div>
        <w:div w:id="743340308">
          <w:marLeft w:val="0"/>
          <w:marRight w:val="0"/>
          <w:marTop w:val="0"/>
          <w:marBottom w:val="0"/>
          <w:divBdr>
            <w:top w:val="none" w:sz="0" w:space="0" w:color="auto"/>
            <w:left w:val="none" w:sz="0" w:space="0" w:color="auto"/>
            <w:bottom w:val="none" w:sz="0" w:space="0" w:color="auto"/>
            <w:right w:val="none" w:sz="0" w:space="0" w:color="auto"/>
          </w:divBdr>
        </w:div>
        <w:div w:id="743340311">
          <w:marLeft w:val="0"/>
          <w:marRight w:val="0"/>
          <w:marTop w:val="0"/>
          <w:marBottom w:val="0"/>
          <w:divBdr>
            <w:top w:val="none" w:sz="0" w:space="0" w:color="auto"/>
            <w:left w:val="none" w:sz="0" w:space="0" w:color="auto"/>
            <w:bottom w:val="none" w:sz="0" w:space="0" w:color="auto"/>
            <w:right w:val="none" w:sz="0" w:space="0" w:color="auto"/>
          </w:divBdr>
        </w:div>
        <w:div w:id="743340312">
          <w:marLeft w:val="0"/>
          <w:marRight w:val="0"/>
          <w:marTop w:val="0"/>
          <w:marBottom w:val="0"/>
          <w:divBdr>
            <w:top w:val="none" w:sz="0" w:space="0" w:color="auto"/>
            <w:left w:val="none" w:sz="0" w:space="0" w:color="auto"/>
            <w:bottom w:val="none" w:sz="0" w:space="0" w:color="auto"/>
            <w:right w:val="none" w:sz="0" w:space="0" w:color="auto"/>
          </w:divBdr>
        </w:div>
      </w:divsChild>
    </w:div>
    <w:div w:id="780957635">
      <w:bodyDiv w:val="1"/>
      <w:marLeft w:val="0"/>
      <w:marRight w:val="0"/>
      <w:marTop w:val="0"/>
      <w:marBottom w:val="0"/>
      <w:divBdr>
        <w:top w:val="none" w:sz="0" w:space="0" w:color="auto"/>
        <w:left w:val="none" w:sz="0" w:space="0" w:color="auto"/>
        <w:bottom w:val="none" w:sz="0" w:space="0" w:color="auto"/>
        <w:right w:val="none" w:sz="0" w:space="0" w:color="auto"/>
      </w:divBdr>
    </w:div>
    <w:div w:id="796143694">
      <w:bodyDiv w:val="1"/>
      <w:marLeft w:val="0"/>
      <w:marRight w:val="0"/>
      <w:marTop w:val="0"/>
      <w:marBottom w:val="0"/>
      <w:divBdr>
        <w:top w:val="none" w:sz="0" w:space="0" w:color="auto"/>
        <w:left w:val="none" w:sz="0" w:space="0" w:color="auto"/>
        <w:bottom w:val="none" w:sz="0" w:space="0" w:color="auto"/>
        <w:right w:val="none" w:sz="0" w:space="0" w:color="auto"/>
      </w:divBdr>
    </w:div>
    <w:div w:id="824972944">
      <w:bodyDiv w:val="1"/>
      <w:marLeft w:val="0"/>
      <w:marRight w:val="0"/>
      <w:marTop w:val="0"/>
      <w:marBottom w:val="0"/>
      <w:divBdr>
        <w:top w:val="none" w:sz="0" w:space="0" w:color="auto"/>
        <w:left w:val="none" w:sz="0" w:space="0" w:color="auto"/>
        <w:bottom w:val="none" w:sz="0" w:space="0" w:color="auto"/>
        <w:right w:val="none" w:sz="0" w:space="0" w:color="auto"/>
      </w:divBdr>
    </w:div>
    <w:div w:id="1257208541">
      <w:bodyDiv w:val="1"/>
      <w:marLeft w:val="0"/>
      <w:marRight w:val="0"/>
      <w:marTop w:val="0"/>
      <w:marBottom w:val="0"/>
      <w:divBdr>
        <w:top w:val="none" w:sz="0" w:space="0" w:color="auto"/>
        <w:left w:val="none" w:sz="0" w:space="0" w:color="auto"/>
        <w:bottom w:val="none" w:sz="0" w:space="0" w:color="auto"/>
        <w:right w:val="none" w:sz="0" w:space="0" w:color="auto"/>
      </w:divBdr>
    </w:div>
    <w:div w:id="1552426909">
      <w:bodyDiv w:val="1"/>
      <w:marLeft w:val="0"/>
      <w:marRight w:val="0"/>
      <w:marTop w:val="0"/>
      <w:marBottom w:val="0"/>
      <w:divBdr>
        <w:top w:val="none" w:sz="0" w:space="0" w:color="auto"/>
        <w:left w:val="none" w:sz="0" w:space="0" w:color="auto"/>
        <w:bottom w:val="none" w:sz="0" w:space="0" w:color="auto"/>
        <w:right w:val="none" w:sz="0" w:space="0" w:color="auto"/>
      </w:divBdr>
    </w:div>
    <w:div w:id="1624848878">
      <w:bodyDiv w:val="1"/>
      <w:marLeft w:val="0"/>
      <w:marRight w:val="0"/>
      <w:marTop w:val="0"/>
      <w:marBottom w:val="0"/>
      <w:divBdr>
        <w:top w:val="none" w:sz="0" w:space="0" w:color="auto"/>
        <w:left w:val="none" w:sz="0" w:space="0" w:color="auto"/>
        <w:bottom w:val="none" w:sz="0" w:space="0" w:color="auto"/>
        <w:right w:val="none" w:sz="0" w:space="0" w:color="auto"/>
      </w:divBdr>
    </w:div>
    <w:div w:id="1777362631">
      <w:bodyDiv w:val="1"/>
      <w:marLeft w:val="0"/>
      <w:marRight w:val="0"/>
      <w:marTop w:val="0"/>
      <w:marBottom w:val="0"/>
      <w:divBdr>
        <w:top w:val="none" w:sz="0" w:space="0" w:color="auto"/>
        <w:left w:val="none" w:sz="0" w:space="0" w:color="auto"/>
        <w:bottom w:val="none" w:sz="0" w:space="0" w:color="auto"/>
        <w:right w:val="none" w:sz="0" w:space="0" w:color="auto"/>
      </w:divBdr>
    </w:div>
    <w:div w:id="1827478521">
      <w:bodyDiv w:val="1"/>
      <w:marLeft w:val="0"/>
      <w:marRight w:val="0"/>
      <w:marTop w:val="0"/>
      <w:marBottom w:val="0"/>
      <w:divBdr>
        <w:top w:val="none" w:sz="0" w:space="0" w:color="auto"/>
        <w:left w:val="none" w:sz="0" w:space="0" w:color="auto"/>
        <w:bottom w:val="none" w:sz="0" w:space="0" w:color="auto"/>
        <w:right w:val="none" w:sz="0" w:space="0" w:color="auto"/>
      </w:divBdr>
    </w:div>
    <w:div w:id="1851335824">
      <w:bodyDiv w:val="1"/>
      <w:marLeft w:val="0"/>
      <w:marRight w:val="0"/>
      <w:marTop w:val="0"/>
      <w:marBottom w:val="0"/>
      <w:divBdr>
        <w:top w:val="none" w:sz="0" w:space="0" w:color="auto"/>
        <w:left w:val="none" w:sz="0" w:space="0" w:color="auto"/>
        <w:bottom w:val="none" w:sz="0" w:space="0" w:color="auto"/>
        <w:right w:val="none" w:sz="0" w:space="0" w:color="auto"/>
      </w:divBdr>
    </w:div>
    <w:div w:id="1876262377">
      <w:bodyDiv w:val="1"/>
      <w:marLeft w:val="0"/>
      <w:marRight w:val="0"/>
      <w:marTop w:val="0"/>
      <w:marBottom w:val="0"/>
      <w:divBdr>
        <w:top w:val="none" w:sz="0" w:space="0" w:color="auto"/>
        <w:left w:val="none" w:sz="0" w:space="0" w:color="auto"/>
        <w:bottom w:val="none" w:sz="0" w:space="0" w:color="auto"/>
        <w:right w:val="none" w:sz="0" w:space="0" w:color="auto"/>
      </w:divBdr>
    </w:div>
    <w:div w:id="1959529867">
      <w:bodyDiv w:val="1"/>
      <w:marLeft w:val="0"/>
      <w:marRight w:val="0"/>
      <w:marTop w:val="0"/>
      <w:marBottom w:val="0"/>
      <w:divBdr>
        <w:top w:val="none" w:sz="0" w:space="0" w:color="auto"/>
        <w:left w:val="none" w:sz="0" w:space="0" w:color="auto"/>
        <w:bottom w:val="none" w:sz="0" w:space="0" w:color="auto"/>
        <w:right w:val="none" w:sz="0" w:space="0" w:color="auto"/>
      </w:divBdr>
    </w:div>
    <w:div w:id="2130079507">
      <w:bodyDiv w:val="1"/>
      <w:marLeft w:val="0"/>
      <w:marRight w:val="0"/>
      <w:marTop w:val="0"/>
      <w:marBottom w:val="0"/>
      <w:divBdr>
        <w:top w:val="none" w:sz="0" w:space="0" w:color="auto"/>
        <w:left w:val="none" w:sz="0" w:space="0" w:color="auto"/>
        <w:bottom w:val="none" w:sz="0" w:space="0" w:color="auto"/>
        <w:right w:val="none" w:sz="0" w:space="0" w:color="auto"/>
      </w:divBdr>
    </w:div>
    <w:div w:id="213093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Word_Document1.docx"/></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kkj\Local%20Settings\Temporary%20Internet%20Files\Content.Outlook\7COU0ONW\130617%20Practice%20standards%20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21d461c-5cc1-4a31-bc0b-4445a32f0d04">FNQTZVURFSE3-1320-29</_dlc_DocId>
    <_dlc_DocIdUrl xmlns="c21d461c-5cc1-4a31-bc0b-4445a32f0d04">
      <Url>http://connect/CYPS/guidance/_layouts/DocIdRedir.aspx?ID=FNQTZVURFSE3-1320-29</Url>
      <Description>FNQTZVURFSE3-1320-29</Description>
    </_dlc_DocIdUrl>
    <_dlc_DocIdPersistId xmlns="c21d461c-5cc1-4a31-bc0b-4445a32f0d04">false</_dlc_DocIdPersistId>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53488DD07F6D2449AA573FB7140C66B" ma:contentTypeVersion="1" ma:contentTypeDescription="Create a new document." ma:contentTypeScope="" ma:versionID="6581d8a18831556d59c8b0937f9c6710">
  <xsd:schema xmlns:xsd="http://www.w3.org/2001/XMLSchema" xmlns:xs="http://www.w3.org/2001/XMLSchema" xmlns:p="http://schemas.microsoft.com/office/2006/metadata/properties" xmlns:ns1="http://schemas.microsoft.com/sharepoint/v3" xmlns:ns2="c21d461c-5cc1-4a31-bc0b-4445a32f0d04" targetNamespace="http://schemas.microsoft.com/office/2006/metadata/properties" ma:root="true" ma:fieldsID="8936014dcf67fbbd11c1026862bc7ade" ns1:_="" ns2:_="">
    <xsd:import namespace="http://schemas.microsoft.com/sharepoint/v3"/>
    <xsd:import namespace="c21d461c-5cc1-4a31-bc0b-4445a32f0d0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d461c-5cc1-4a31-bc0b-4445a32f0d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B22AE-0750-4164-AE0D-B5F2A9F8199F}">
  <ds:schemaRefs>
    <ds:schemaRef ds:uri="http://schemas.microsoft.com/office/2006/metadata/properties"/>
    <ds:schemaRef ds:uri="http://schemas.microsoft.com/office/infopath/2007/PartnerControls"/>
    <ds:schemaRef ds:uri="c21d461c-5cc1-4a31-bc0b-4445a32f0d04"/>
    <ds:schemaRef ds:uri="http://schemas.microsoft.com/sharepoint/v3"/>
  </ds:schemaRefs>
</ds:datastoreItem>
</file>

<file path=customXml/itemProps2.xml><?xml version="1.0" encoding="utf-8"?>
<ds:datastoreItem xmlns:ds="http://schemas.openxmlformats.org/officeDocument/2006/customXml" ds:itemID="{C595BD86-2992-48E4-BE1E-CF48D50280ED}">
  <ds:schemaRefs>
    <ds:schemaRef ds:uri="http://schemas.microsoft.com/sharepoint/v3/contenttype/forms"/>
  </ds:schemaRefs>
</ds:datastoreItem>
</file>

<file path=customXml/itemProps3.xml><?xml version="1.0" encoding="utf-8"?>
<ds:datastoreItem xmlns:ds="http://schemas.openxmlformats.org/officeDocument/2006/customXml" ds:itemID="{59AA3DE5-7709-444F-8602-2FC20A532AD9}">
  <ds:schemaRefs>
    <ds:schemaRef ds:uri="http://schemas.microsoft.com/sharepoint/events"/>
  </ds:schemaRefs>
</ds:datastoreItem>
</file>

<file path=customXml/itemProps4.xml><?xml version="1.0" encoding="utf-8"?>
<ds:datastoreItem xmlns:ds="http://schemas.openxmlformats.org/officeDocument/2006/customXml" ds:itemID="{F5A7BDD8-1738-4D35-AA8E-B4299E91A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d461c-5cc1-4a31-bc0b-4445a32f0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A59803-5545-441A-9238-E3CDE4B1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130617 Practice standards 2013 (2)</Template>
  <TotalTime>10</TotalTime>
  <Pages>1</Pages>
  <Words>12929</Words>
  <Characters>73697</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Children's Social Care Quality Standards v3 (May 2014) covers all aspects of practice</vt:lpstr>
    </vt:vector>
  </TitlesOfParts>
  <Company>CMBC</Company>
  <LinksUpToDate>false</LinksUpToDate>
  <CharactersWithSpaces>86454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Social Care Quality Standards v3 (May 2014) covers all aspects of practice</dc:title>
  <dc:creator>Administrator</dc:creator>
  <cp:lastModifiedBy>Bernadette Johansen</cp:lastModifiedBy>
  <cp:revision>6</cp:revision>
  <cp:lastPrinted>2018-06-15T07:46:00Z</cp:lastPrinted>
  <dcterms:created xsi:type="dcterms:W3CDTF">2021-03-25T11:34:00Z</dcterms:created>
  <dcterms:modified xsi:type="dcterms:W3CDTF">2021-03-25T11:43:00Z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c404eb79-6e0c-4bb6-ae4f-9ae1dd409ca8</vt:lpwstr>
  </property>
  <property fmtid="{D5CDD505-2E9C-101B-9397-08002B2CF9AE}" pid="3" name="ContentTypeId">
    <vt:lpwstr>0x010100853488DD07F6D2449AA573FB7140C66B</vt:lpwstr>
  </property>
  <property fmtid="{D5CDD505-2E9C-101B-9397-08002B2CF9AE}" pid="4" name="_dlc_DocId">
    <vt:lpwstr>FNQTZVURFSE3-1071-275</vt:lpwstr>
  </property>
  <property fmtid="{D5CDD505-2E9C-101B-9397-08002B2CF9AE}" pid="5" name="_dlc_DocIdUrl">
    <vt:lpwstr>http://connect/support-me/user-support/_layouts/DocIdRedir.aspx?ID=FNQTZVURFSE3-1071-275, FNQTZVURFSE3-1071-275</vt:lpwstr>
  </property>
  <property fmtid="{D5CDD505-2E9C-101B-9397-08002B2CF9AE}" pid="6" name="Order">
    <vt:r8>9800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ies>
</file>