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A29C" w14:textId="77777777" w:rsidR="00BC6345" w:rsidRDefault="00BC6345" w:rsidP="005B0D7C">
      <w:pPr>
        <w:rPr>
          <w:rFonts w:ascii="Gill Sans MT" w:hAnsi="Gill Sans MT"/>
          <w:b/>
          <w:sz w:val="32"/>
        </w:rPr>
      </w:pPr>
    </w:p>
    <w:p w14:paraId="33E9EA8D" w14:textId="77777777" w:rsidR="00CB33B1" w:rsidRDefault="002A255B" w:rsidP="005B0D7C">
      <w:pPr>
        <w:rPr>
          <w:rFonts w:ascii="Gill Sans MT" w:hAnsi="Gill Sans MT"/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B87B74C" wp14:editId="408F9130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9525" cy="9525"/>
            <wp:effectExtent l="0" t="0" r="0" b="0"/>
            <wp:wrapNone/>
            <wp:docPr id="5" name="Picture 5" hidden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hidden="1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5AC">
        <w:rPr>
          <w:rFonts w:ascii="Gill Sans MT" w:hAnsi="Gill Sans MT"/>
          <w:b/>
          <w:sz w:val="32"/>
        </w:rPr>
        <w:t xml:space="preserve">Delegated Authority: </w:t>
      </w:r>
      <w:r w:rsidR="003575AC" w:rsidRPr="003575AC">
        <w:rPr>
          <w:rFonts w:ascii="Gill Sans MT" w:hAnsi="Gill Sans MT"/>
          <w:b/>
          <w:sz w:val="32"/>
        </w:rPr>
        <w:t>Bristol City Council</w:t>
      </w:r>
      <w:r w:rsidR="003575AC">
        <w:rPr>
          <w:rFonts w:ascii="Gill Sans MT" w:hAnsi="Gill Sans MT"/>
          <w:b/>
          <w:sz w:val="32"/>
        </w:rPr>
        <w:t xml:space="preserve"> </w:t>
      </w:r>
      <w:r w:rsidR="00FD4F24" w:rsidRPr="00FD4F24">
        <w:rPr>
          <w:rFonts w:ascii="Gill Sans MT" w:hAnsi="Gill Sans MT"/>
          <w:b/>
          <w:sz w:val="32"/>
        </w:rPr>
        <w:t>Standard Agreement for all Children in Care</w:t>
      </w:r>
    </w:p>
    <w:p w14:paraId="2FD7FFAF" w14:textId="77777777" w:rsidR="005D3FDC" w:rsidRDefault="005D3FDC" w:rsidP="005B0D7C">
      <w:pPr>
        <w:rPr>
          <w:rFonts w:ascii="Gill Sans MT" w:hAnsi="Gill Sans MT"/>
          <w:b/>
          <w:sz w:val="32"/>
        </w:rPr>
      </w:pPr>
    </w:p>
    <w:p w14:paraId="0C78BBF6" w14:textId="77777777" w:rsidR="00CB33B1" w:rsidRDefault="00EE4157" w:rsidP="00EE4157">
      <w:pPr>
        <w:jc w:val="center"/>
      </w:pPr>
      <w:r w:rsidRPr="00CA7AE4">
        <w:rPr>
          <w:rFonts w:ascii="Arial" w:hAnsi="Arial" w:cs="Arial"/>
          <w:noProof/>
        </w:rPr>
        <w:drawing>
          <wp:inline distT="0" distB="0" distL="0" distR="0" wp14:anchorId="5EC1A937" wp14:editId="46858776">
            <wp:extent cx="1036320" cy="1043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F889D" w14:textId="77777777" w:rsidR="00CB33B1" w:rsidRDefault="00CB33B1" w:rsidP="00EE4157">
      <w:pPr>
        <w:jc w:val="center"/>
      </w:pPr>
    </w:p>
    <w:p w14:paraId="4AB8A402" w14:textId="77777777" w:rsidR="00CB33B1" w:rsidRDefault="00CB33B1" w:rsidP="00CB33B1"/>
    <w:p w14:paraId="2878CAAD" w14:textId="77777777" w:rsidR="00CB33B1" w:rsidRDefault="00CB33B1" w:rsidP="00CB33B1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This is </w:t>
      </w:r>
      <w:r w:rsidR="00824748">
        <w:rPr>
          <w:rFonts w:ascii="Gill Sans MT" w:hAnsi="Gill Sans MT"/>
        </w:rPr>
        <w:t xml:space="preserve">Bristol </w:t>
      </w:r>
      <w:r w:rsidR="00764C20">
        <w:rPr>
          <w:rFonts w:ascii="Gill Sans MT" w:hAnsi="Gill Sans MT"/>
        </w:rPr>
        <w:t>City Council’s</w:t>
      </w:r>
      <w:r>
        <w:rPr>
          <w:rFonts w:ascii="Gill Sans MT" w:hAnsi="Gill Sans MT"/>
        </w:rPr>
        <w:t xml:space="preserve"> standard agreement for Delegated Authority for all children in their care.</w:t>
      </w:r>
    </w:p>
    <w:p w14:paraId="3D04228B" w14:textId="77777777" w:rsidR="00D11359" w:rsidRDefault="00D11359" w:rsidP="00CB33B1">
      <w:pPr>
        <w:rPr>
          <w:rFonts w:ascii="Gill Sans MT" w:hAnsi="Gill Sans MT"/>
        </w:rPr>
      </w:pPr>
    </w:p>
    <w:p w14:paraId="62AE0436" w14:textId="77777777" w:rsidR="00D11359" w:rsidRDefault="00D11359" w:rsidP="00CB33B1">
      <w:pPr>
        <w:rPr>
          <w:rFonts w:ascii="Gill Sans MT" w:hAnsi="Gill Sans MT"/>
        </w:rPr>
      </w:pPr>
      <w:r w:rsidRPr="005D3FDC">
        <w:rPr>
          <w:rFonts w:ascii="Gill Sans MT" w:hAnsi="Gill Sans MT"/>
        </w:rPr>
        <w:t>Consideration needs to be given to the individual needs of the child/young person</w:t>
      </w:r>
      <w:r w:rsidR="00E77ADC" w:rsidRPr="005D3FDC">
        <w:rPr>
          <w:rFonts w:ascii="Gill Sans MT" w:hAnsi="Gill Sans MT"/>
        </w:rPr>
        <w:t xml:space="preserve"> including their legal status and outlined in the Placement Planning Meeting. Reasons not to delegate must be noted and kept under review.</w:t>
      </w:r>
    </w:p>
    <w:p w14:paraId="48E48407" w14:textId="77777777" w:rsidR="00C95EC7" w:rsidRDefault="00C95EC7" w:rsidP="00CB33B1">
      <w:pPr>
        <w:rPr>
          <w:rFonts w:ascii="Gill Sans MT" w:hAnsi="Gill Sans MT"/>
        </w:rPr>
      </w:pPr>
    </w:p>
    <w:p w14:paraId="01A9D66A" w14:textId="77777777" w:rsidR="00C95EC7" w:rsidRPr="00C95EC7" w:rsidRDefault="00C95EC7" w:rsidP="00C95EC7">
      <w:pPr>
        <w:rPr>
          <w:rFonts w:ascii="Gill Sans MT" w:hAnsi="Gill Sans MT"/>
        </w:rPr>
      </w:pPr>
      <w:r w:rsidRPr="00C95EC7">
        <w:rPr>
          <w:rFonts w:ascii="Gill Sans MT" w:hAnsi="Gill Sans MT"/>
          <w:noProof/>
        </w:rPr>
        <w:drawing>
          <wp:anchor distT="0" distB="0" distL="114300" distR="114300" simplePos="0" relativeHeight="251659776" behindDoc="0" locked="0" layoutInCell="1" allowOverlap="1" wp14:anchorId="0BAA839A" wp14:editId="2787543C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9525" cy="9525"/>
            <wp:effectExtent l="0" t="0" r="0" b="0"/>
            <wp:wrapNone/>
            <wp:docPr id="3" name="Picture 3" hidden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hidden="1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EC7">
        <w:rPr>
          <w:rFonts w:ascii="Gill Sans MT" w:hAnsi="Gill Sans MT"/>
        </w:rPr>
        <w:t>Medical consent form should be given to foster carers in addition to this form.</w:t>
      </w:r>
    </w:p>
    <w:p w14:paraId="6B935A20" w14:textId="77777777" w:rsidR="00C95EC7" w:rsidRPr="005D3FDC" w:rsidRDefault="00C95EC7" w:rsidP="00CB33B1">
      <w:pPr>
        <w:rPr>
          <w:rFonts w:ascii="Gill Sans MT" w:hAnsi="Gill Sans MT"/>
        </w:rPr>
      </w:pPr>
    </w:p>
    <w:p w14:paraId="0EF5719E" w14:textId="77777777" w:rsidR="00CB33B1" w:rsidRPr="005D3FDC" w:rsidRDefault="00CB33B1" w:rsidP="00CB33B1">
      <w:pPr>
        <w:rPr>
          <w:rFonts w:ascii="Gill Sans MT" w:hAnsi="Gill Sans MT"/>
        </w:rPr>
      </w:pPr>
    </w:p>
    <w:p w14:paraId="7914804E" w14:textId="77777777" w:rsidR="00CB33B1" w:rsidRPr="00E77ADC" w:rsidRDefault="00CB33B1" w:rsidP="00CB33B1">
      <w:pPr>
        <w:rPr>
          <w:rFonts w:ascii="Gill Sans MT" w:hAnsi="Gill Sans MT"/>
          <w:color w:val="1F497D" w:themeColor="text2"/>
        </w:rPr>
      </w:pPr>
    </w:p>
    <w:p w14:paraId="228B1C3C" w14:textId="77777777" w:rsidR="00CB33B1" w:rsidRDefault="00CB33B1" w:rsidP="00CB33B1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Name of Child  </w:t>
      </w:r>
      <w:r w:rsidR="00FD4F24">
        <w:rPr>
          <w:rFonts w:ascii="Gill Sans MT" w:hAnsi="Gill Sans MT"/>
        </w:rPr>
        <w:tab/>
      </w:r>
      <w:r w:rsidR="00FD4F24">
        <w:rPr>
          <w:rFonts w:ascii="Gill Sans MT" w:hAnsi="Gill Sans MT"/>
        </w:rPr>
        <w:tab/>
        <w:t>……………………………………………………..</w:t>
      </w:r>
    </w:p>
    <w:p w14:paraId="4DC6F2DA" w14:textId="77777777" w:rsidR="00CB33B1" w:rsidRDefault="00CB33B1" w:rsidP="00CB33B1">
      <w:pPr>
        <w:rPr>
          <w:rFonts w:ascii="Gill Sans MT" w:hAnsi="Gill Sans MT"/>
        </w:rPr>
      </w:pPr>
    </w:p>
    <w:p w14:paraId="645F72DB" w14:textId="77777777" w:rsidR="00CB33B1" w:rsidRDefault="00CB33B1" w:rsidP="00CB33B1">
      <w:pPr>
        <w:rPr>
          <w:rFonts w:ascii="Gill Sans MT" w:hAnsi="Gill Sans MT"/>
        </w:rPr>
      </w:pPr>
    </w:p>
    <w:p w14:paraId="3CC61759" w14:textId="77777777" w:rsidR="00CB33B1" w:rsidRDefault="00CB33B1" w:rsidP="00CB33B1">
      <w:pPr>
        <w:rPr>
          <w:rFonts w:ascii="Gill Sans MT" w:hAnsi="Gill Sans MT"/>
        </w:rPr>
      </w:pPr>
      <w:r>
        <w:rPr>
          <w:rFonts w:ascii="Gill Sans MT" w:hAnsi="Gill Sans MT"/>
        </w:rPr>
        <w:t>Name of Carer(s)</w:t>
      </w:r>
      <w:r w:rsidR="00FD4F24">
        <w:rPr>
          <w:rFonts w:ascii="Gill Sans MT" w:hAnsi="Gill Sans MT"/>
        </w:rPr>
        <w:tab/>
      </w:r>
      <w:r w:rsidR="00FD4F24">
        <w:rPr>
          <w:rFonts w:ascii="Gill Sans MT" w:hAnsi="Gill Sans MT"/>
        </w:rPr>
        <w:tab/>
        <w:t>……………………………………………………..</w:t>
      </w:r>
    </w:p>
    <w:p w14:paraId="167A785E" w14:textId="77777777" w:rsidR="00CB33B1" w:rsidRDefault="00CB33B1" w:rsidP="00CB33B1">
      <w:pPr>
        <w:rPr>
          <w:rFonts w:ascii="Gill Sans MT" w:hAnsi="Gill Sans MT"/>
        </w:rPr>
      </w:pPr>
    </w:p>
    <w:p w14:paraId="7368691D" w14:textId="77777777" w:rsidR="00D11359" w:rsidRDefault="00D11359" w:rsidP="00CB33B1">
      <w:pPr>
        <w:rPr>
          <w:rFonts w:ascii="Gill Sans MT" w:hAnsi="Gill Sans MT"/>
        </w:rPr>
      </w:pPr>
    </w:p>
    <w:p w14:paraId="07957BDE" w14:textId="77777777" w:rsidR="00CB33B1" w:rsidRDefault="00CB33B1" w:rsidP="00CB33B1">
      <w:pPr>
        <w:rPr>
          <w:rFonts w:ascii="Gill Sans MT" w:hAnsi="Gill Sans MT"/>
        </w:rPr>
      </w:pPr>
    </w:p>
    <w:p w14:paraId="0CBDB0B8" w14:textId="77777777" w:rsidR="00CB33B1" w:rsidRDefault="00CB33B1" w:rsidP="00CB33B1">
      <w:pPr>
        <w:rPr>
          <w:rFonts w:ascii="Gill Sans MT" w:hAnsi="Gill Sans MT"/>
        </w:rPr>
      </w:pPr>
      <w:r>
        <w:rPr>
          <w:rFonts w:ascii="Gill Sans MT" w:hAnsi="Gill Sans MT"/>
        </w:rPr>
        <w:t>The chart below indicates who can be delegated authority.</w:t>
      </w:r>
    </w:p>
    <w:p w14:paraId="643137BE" w14:textId="77777777" w:rsidR="00CB33B1" w:rsidRDefault="00CB33B1" w:rsidP="00CB33B1">
      <w:pPr>
        <w:rPr>
          <w:rFonts w:ascii="Gill Sans MT" w:hAnsi="Gill Sans MT"/>
          <w:i/>
          <w:sz w:val="20"/>
          <w:szCs w:val="20"/>
        </w:rPr>
      </w:pPr>
      <w:r>
        <w:rPr>
          <w:rFonts w:ascii="Gill Sans MT" w:hAnsi="Gill Sans MT"/>
          <w:i/>
          <w:sz w:val="20"/>
          <w:szCs w:val="20"/>
        </w:rPr>
        <w:t>N.B. Key worker is delegated authority to residential provider</w:t>
      </w:r>
    </w:p>
    <w:p w14:paraId="4F345701" w14:textId="77777777" w:rsidR="00CB33B1" w:rsidRDefault="00CB33B1" w:rsidP="00CB33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1299"/>
        <w:gridCol w:w="65"/>
        <w:gridCol w:w="818"/>
        <w:gridCol w:w="910"/>
        <w:gridCol w:w="1587"/>
        <w:gridCol w:w="1108"/>
      </w:tblGrid>
      <w:tr w:rsidR="0038056A" w14:paraId="163A2C28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992E" w14:textId="77777777" w:rsidR="00CB33B1" w:rsidRPr="0038056A" w:rsidRDefault="00CB33B1">
            <w:pPr>
              <w:rPr>
                <w:rFonts w:ascii="Gill Sans MT" w:hAnsi="Gill Sans MT"/>
                <w:b/>
              </w:rPr>
            </w:pPr>
            <w:r w:rsidRPr="0038056A">
              <w:rPr>
                <w:rFonts w:ascii="Gill Sans MT" w:hAnsi="Gill Sans MT"/>
                <w:b/>
              </w:rPr>
              <w:t>HEALTH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4F0F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8056A">
              <w:rPr>
                <w:rFonts w:ascii="Gill Sans MT" w:hAnsi="Gill Sans MT"/>
                <w:b/>
                <w:sz w:val="16"/>
                <w:szCs w:val="16"/>
              </w:rPr>
              <w:t>Foster Carer/ Key Worker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A1A7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8056A">
              <w:rPr>
                <w:rFonts w:ascii="Gill Sans MT" w:hAnsi="Gill Sans MT"/>
                <w:b/>
                <w:sz w:val="16"/>
                <w:szCs w:val="16"/>
              </w:rPr>
              <w:t>Social Worker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6E24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8056A">
              <w:rPr>
                <w:rFonts w:ascii="Gill Sans MT" w:hAnsi="Gill Sans MT"/>
                <w:b/>
                <w:sz w:val="16"/>
                <w:szCs w:val="16"/>
              </w:rPr>
              <w:t>Team Manager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3931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8056A">
              <w:rPr>
                <w:rFonts w:ascii="Gill Sans MT" w:hAnsi="Gill Sans MT"/>
                <w:b/>
                <w:sz w:val="16"/>
                <w:szCs w:val="16"/>
              </w:rPr>
              <w:t>Service Manager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C5AC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8056A">
              <w:rPr>
                <w:rFonts w:ascii="Gill Sans MT" w:hAnsi="Gill Sans MT"/>
                <w:b/>
                <w:sz w:val="16"/>
                <w:szCs w:val="16"/>
              </w:rPr>
              <w:t>Assistant Director or Head of Service</w:t>
            </w:r>
          </w:p>
        </w:tc>
      </w:tr>
      <w:tr w:rsidR="0038056A" w14:paraId="5E81A1B9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B7BF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Routine health and development checks e.g. dentist/opticians GP,HV.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20395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Yes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6C3A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EC14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6A2C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E897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</w:tr>
      <w:tr w:rsidR="0038056A" w14:paraId="7DBE9D94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313E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Consent to urgent medical treatment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D4BE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Yes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3FDC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B5A8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ECF6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67D1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</w:tr>
      <w:tr w:rsidR="0038056A" w14:paraId="3811C265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431C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Consent to routine immunisations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44E4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AFC0" w14:textId="77777777" w:rsidR="00CB33B1" w:rsidRPr="0038056A" w:rsidRDefault="005D3FD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392E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9126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26D0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</w:tr>
      <w:tr w:rsidR="0038056A" w14:paraId="1C43F49A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6573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Consent to specific immunisations e.g. Swine Flu, HPV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AE90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B697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5E19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Yes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DB79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6FAC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</w:tr>
      <w:tr w:rsidR="0038056A" w14:paraId="2A2BEAE9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7216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Consent to planned operation/ongoing treatment that require general Anaesthetic including dental treatment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B466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7105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176A0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BF9B" w14:textId="77777777" w:rsidR="00CB33B1" w:rsidRPr="0038056A" w:rsidRDefault="005D3FD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34ADE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</w:tr>
      <w:tr w:rsidR="00824748" w14:paraId="4279483F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B253" w14:textId="77777777" w:rsidR="00824748" w:rsidRPr="0038056A" w:rsidRDefault="00824748">
            <w:pPr>
              <w:rPr>
                <w:rFonts w:ascii="Gill Sans MT" w:hAnsi="Gill Sans MT"/>
              </w:rPr>
            </w:pPr>
            <w:r w:rsidRPr="00824748">
              <w:rPr>
                <w:rFonts w:ascii="Gill Sans MT" w:hAnsi="Gill Sans MT"/>
              </w:rPr>
              <w:t>medical procedure carried out in the home where the person administering the procedure requires training (e.g. child with disability/illness)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91782" w14:textId="77777777" w:rsidR="00824748" w:rsidRPr="0038056A" w:rsidRDefault="00824748">
            <w:pPr>
              <w:rPr>
                <w:rFonts w:ascii="Gill Sans MT" w:hAnsi="Gill Sans MT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ABB9" w14:textId="77777777" w:rsidR="00824748" w:rsidRPr="0038056A" w:rsidRDefault="00824748">
            <w:pPr>
              <w:rPr>
                <w:rFonts w:ascii="Gill Sans MT" w:hAnsi="Gill Sans MT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9559" w14:textId="77777777" w:rsidR="00824748" w:rsidRPr="0038056A" w:rsidRDefault="00824748">
            <w:pPr>
              <w:rPr>
                <w:rFonts w:ascii="Gill Sans MT" w:hAnsi="Gill Sans M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5990" w14:textId="77777777" w:rsidR="00824748" w:rsidRDefault="0082474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Yes</w:t>
            </w:r>
          </w:p>
          <w:p w14:paraId="7369C82B" w14:textId="77777777" w:rsidR="00824748" w:rsidRDefault="00824748">
            <w:pPr>
              <w:rPr>
                <w:rFonts w:ascii="Gill Sans MT" w:hAnsi="Gill Sans MT"/>
              </w:rPr>
            </w:pPr>
            <w:r w:rsidRPr="00824748">
              <w:rPr>
                <w:rFonts w:ascii="Gill Sans MT" w:hAnsi="Gill Sans MT"/>
              </w:rPr>
              <w:t>Training must be given by a qualified Health professional and then approval can be given for the procedure to be undertaken by the foster carer. No one other that the trained carer may carry out a medical procedure. Parents will be asked to give permission for these procedures to be undertaken by a trained foster carer. Only in exceptional circumstances will parental permission be dispensed with.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182D" w14:textId="77777777" w:rsidR="00824748" w:rsidRPr="0038056A" w:rsidRDefault="00824748">
            <w:pPr>
              <w:rPr>
                <w:rFonts w:ascii="Gill Sans MT" w:hAnsi="Gill Sans MT"/>
              </w:rPr>
            </w:pPr>
          </w:p>
        </w:tc>
      </w:tr>
      <w:tr w:rsidR="0038056A" w14:paraId="7124F77E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60D1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Decision in relation to involvement in counselling or Therapeutic Intervention including educational psychologist assessments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1A27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170B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Yes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E8C6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BD5C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4C90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</w:tr>
      <w:tr w:rsidR="0038056A" w14:paraId="1709868D" w14:textId="77777777" w:rsidTr="001A571C"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378C0B" w14:textId="77777777" w:rsidR="00CB33B1" w:rsidRPr="0038056A" w:rsidRDefault="00CB33B1">
            <w:pPr>
              <w:rPr>
                <w:rFonts w:ascii="Gill Sans MT" w:hAnsi="Gill Sans MT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0451CC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C2C3BE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DC388C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723BAF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6886D5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</w:tr>
      <w:tr w:rsidR="0038056A" w14:paraId="5D25EF50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9BB9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  <w:b/>
              </w:rPr>
              <w:t xml:space="preserve">MAINSTREAM EDUCATION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F382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8056A">
              <w:rPr>
                <w:rFonts w:ascii="Gill Sans MT" w:hAnsi="Gill Sans MT"/>
                <w:b/>
                <w:sz w:val="16"/>
                <w:szCs w:val="16"/>
              </w:rPr>
              <w:t>Foster Carer/ Key Worker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79E7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8056A">
              <w:rPr>
                <w:rFonts w:ascii="Gill Sans MT" w:hAnsi="Gill Sans MT"/>
                <w:b/>
                <w:sz w:val="16"/>
                <w:szCs w:val="16"/>
              </w:rPr>
              <w:t>Social Worker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44D2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8056A">
              <w:rPr>
                <w:rFonts w:ascii="Gill Sans MT" w:hAnsi="Gill Sans MT"/>
                <w:b/>
                <w:sz w:val="16"/>
                <w:szCs w:val="16"/>
              </w:rPr>
              <w:t>Team Manager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0515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8056A">
              <w:rPr>
                <w:rFonts w:ascii="Gill Sans MT" w:hAnsi="Gill Sans MT"/>
                <w:b/>
                <w:sz w:val="16"/>
                <w:szCs w:val="16"/>
              </w:rPr>
              <w:t>Service Manager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B378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8056A">
              <w:rPr>
                <w:rFonts w:ascii="Gill Sans MT" w:hAnsi="Gill Sans MT"/>
                <w:b/>
                <w:sz w:val="16"/>
                <w:szCs w:val="16"/>
              </w:rPr>
              <w:t>Assistant Director or Head of Service</w:t>
            </w:r>
          </w:p>
        </w:tc>
      </w:tr>
      <w:tr w:rsidR="0038056A" w14:paraId="0EFFBC23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BF69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Choice and timing of child attending any type of education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CF7A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34DD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Yes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EF4F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6831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E603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</w:tr>
      <w:tr w:rsidR="0038056A" w14:paraId="1F9E45BD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434A" w14:textId="77777777" w:rsidR="00CB33B1" w:rsidRPr="0038056A" w:rsidRDefault="00CB33B1">
            <w:pPr>
              <w:rPr>
                <w:rFonts w:ascii="Gill Sans MT" w:hAnsi="Gill Sans MT"/>
              </w:rPr>
            </w:pPr>
            <w:proofErr w:type="spellStart"/>
            <w:r w:rsidRPr="0038056A">
              <w:rPr>
                <w:rFonts w:ascii="Gill Sans MT" w:hAnsi="Gill Sans MT"/>
              </w:rPr>
              <w:t>Non residential</w:t>
            </w:r>
            <w:proofErr w:type="spellEnd"/>
            <w:r w:rsidRPr="0038056A">
              <w:rPr>
                <w:rFonts w:ascii="Gill Sans MT" w:hAnsi="Gill Sans MT"/>
              </w:rPr>
              <w:t xml:space="preserve"> off site activities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26AD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Yes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AEE9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086B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E0AB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B3E6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</w:tr>
      <w:tr w:rsidR="0038056A" w14:paraId="2C7846B6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62C91" w14:textId="77777777" w:rsidR="00CB33B1" w:rsidRPr="005D3FDC" w:rsidRDefault="00CB33B1">
            <w:pPr>
              <w:rPr>
                <w:rFonts w:ascii="Gill Sans MT" w:hAnsi="Gill Sans MT"/>
              </w:rPr>
            </w:pPr>
            <w:r w:rsidRPr="005D3FDC">
              <w:rPr>
                <w:rFonts w:ascii="Gill Sans MT" w:hAnsi="Gill Sans MT"/>
              </w:rPr>
              <w:t>Educational residential trips of one night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8666" w14:textId="77777777" w:rsidR="00CB33B1" w:rsidRPr="005D3FDC" w:rsidRDefault="00CB33B1">
            <w:pPr>
              <w:rPr>
                <w:rFonts w:ascii="Gill Sans MT" w:hAnsi="Gill Sans MT"/>
              </w:rPr>
            </w:pPr>
            <w:r w:rsidRPr="005D3FDC">
              <w:rPr>
                <w:rFonts w:ascii="Gill Sans MT" w:hAnsi="Gill Sans MT"/>
              </w:rPr>
              <w:t>Yes</w:t>
            </w:r>
            <w:r w:rsidR="005D3FDC" w:rsidRPr="005D3FDC">
              <w:rPr>
                <w:rFonts w:ascii="Gill Sans MT" w:hAnsi="Gill Sans MT"/>
              </w:rPr>
              <w:t xml:space="preserve"> (and inform social worker)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DB16" w14:textId="77777777" w:rsidR="00CB33B1" w:rsidRPr="00E77ADC" w:rsidRDefault="00CB33B1">
            <w:pPr>
              <w:rPr>
                <w:rFonts w:ascii="Gill Sans MT" w:hAnsi="Gill Sans MT"/>
                <w:color w:val="4F81BD" w:themeColor="accent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9A146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E2CE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D3BA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</w:tr>
      <w:tr w:rsidR="0038056A" w14:paraId="190FCC66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7A2D" w14:textId="77777777" w:rsidR="00CB33B1" w:rsidRPr="00E77ADC" w:rsidRDefault="00CB33B1">
            <w:pPr>
              <w:rPr>
                <w:rFonts w:ascii="Gill Sans MT" w:hAnsi="Gill Sans MT"/>
              </w:rPr>
            </w:pPr>
            <w:r w:rsidRPr="00E77ADC">
              <w:rPr>
                <w:rFonts w:ascii="Gill Sans MT" w:hAnsi="Gill Sans MT"/>
              </w:rPr>
              <w:t>Educational residential trips of more than one night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E3D1" w14:textId="77777777" w:rsidR="00CB33B1" w:rsidRPr="00E77ADC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B01A" w14:textId="77777777" w:rsidR="00CB33B1" w:rsidRPr="00E77ADC" w:rsidRDefault="00CB33B1">
            <w:pPr>
              <w:rPr>
                <w:rFonts w:ascii="Gill Sans MT" w:hAnsi="Gill Sans MT"/>
              </w:rPr>
            </w:pPr>
            <w:r w:rsidRPr="00E77ADC">
              <w:rPr>
                <w:rFonts w:ascii="Gill Sans MT" w:hAnsi="Gill Sans MT"/>
              </w:rPr>
              <w:t>Yes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B3DC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AD4E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4D86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</w:tr>
      <w:tr w:rsidR="0038056A" w14:paraId="3C05B03A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19CF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Liaison with school/attendance at school</w:t>
            </w:r>
            <w:r w:rsidR="005D3FDC">
              <w:rPr>
                <w:rFonts w:ascii="Gill Sans MT" w:hAnsi="Gill Sans MT"/>
              </w:rPr>
              <w:t>/college</w:t>
            </w:r>
            <w:r w:rsidRPr="0038056A">
              <w:rPr>
                <w:rFonts w:ascii="Gill Sans MT" w:hAnsi="Gill Sans MT"/>
              </w:rPr>
              <w:t xml:space="preserve"> meetings/receipt of reports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C8E2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Yes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3FCC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49B4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5B00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FC52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</w:tr>
      <w:tr w:rsidR="0038056A" w14:paraId="799D6BBC" w14:textId="77777777" w:rsidTr="001A571C"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468420" w14:textId="77777777" w:rsidR="00CB33B1" w:rsidRPr="0038056A" w:rsidRDefault="00CB33B1">
            <w:pPr>
              <w:rPr>
                <w:rFonts w:ascii="Gill Sans MT" w:hAnsi="Gill Sans MT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479E69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94F35E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493316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39E04F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5F005B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</w:tr>
      <w:tr w:rsidR="0038056A" w14:paraId="59C6F9CA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12D8" w14:textId="77777777" w:rsidR="00CB33B1" w:rsidRPr="0038056A" w:rsidRDefault="00CB33B1">
            <w:pPr>
              <w:rPr>
                <w:rFonts w:ascii="Gill Sans MT" w:hAnsi="Gill Sans MT"/>
                <w:b/>
              </w:rPr>
            </w:pPr>
            <w:r w:rsidRPr="0038056A">
              <w:rPr>
                <w:rFonts w:ascii="Gill Sans MT" w:hAnsi="Gill Sans MT"/>
                <w:b/>
              </w:rPr>
              <w:t>NURSERY /PRE-SCHOOL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EB293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8056A">
              <w:rPr>
                <w:rFonts w:ascii="Gill Sans MT" w:hAnsi="Gill Sans MT"/>
                <w:b/>
                <w:sz w:val="16"/>
                <w:szCs w:val="16"/>
              </w:rPr>
              <w:t>Foster Carer/ Key Worker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7D89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8056A">
              <w:rPr>
                <w:rFonts w:ascii="Gill Sans MT" w:hAnsi="Gill Sans MT"/>
                <w:b/>
                <w:sz w:val="16"/>
                <w:szCs w:val="16"/>
              </w:rPr>
              <w:t>Social Worker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92DC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8056A">
              <w:rPr>
                <w:rFonts w:ascii="Gill Sans MT" w:hAnsi="Gill Sans MT"/>
                <w:b/>
                <w:sz w:val="16"/>
                <w:szCs w:val="16"/>
              </w:rPr>
              <w:t>Team Manager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F490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8056A">
              <w:rPr>
                <w:rFonts w:ascii="Gill Sans MT" w:hAnsi="Gill Sans MT"/>
                <w:b/>
                <w:sz w:val="16"/>
                <w:szCs w:val="16"/>
              </w:rPr>
              <w:t>Service Manager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0EB5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8056A">
              <w:rPr>
                <w:rFonts w:ascii="Gill Sans MT" w:hAnsi="Gill Sans MT"/>
                <w:b/>
                <w:sz w:val="16"/>
                <w:szCs w:val="16"/>
              </w:rPr>
              <w:t>Assistant Director or Head of Service</w:t>
            </w:r>
          </w:p>
        </w:tc>
      </w:tr>
      <w:tr w:rsidR="0038056A" w14:paraId="7645AC1F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9186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Permission for a child in care to attend any nursery or pre-school provision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A50A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1E90" w14:textId="77777777" w:rsidR="00CB33B1" w:rsidRPr="0038056A" w:rsidRDefault="005D3FD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6169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F6F4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0A137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</w:tr>
      <w:tr w:rsidR="0038056A" w14:paraId="002D0703" w14:textId="77777777" w:rsidTr="001A571C"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E905E3" w14:textId="77777777" w:rsidR="00CB33B1" w:rsidRPr="0038056A" w:rsidRDefault="00CB33B1">
            <w:pPr>
              <w:rPr>
                <w:rFonts w:ascii="Gill Sans MT" w:hAnsi="Gill Sans MT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93D392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28566A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87FA32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963A42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45FDFA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  <w:tr w:rsidR="0038056A" w14:paraId="7B2DF618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B17D" w14:textId="77777777" w:rsidR="00CB33B1" w:rsidRPr="0038056A" w:rsidRDefault="00CB33B1">
            <w:pPr>
              <w:rPr>
                <w:rFonts w:ascii="Gill Sans MT" w:hAnsi="Gill Sans MT"/>
                <w:b/>
              </w:rPr>
            </w:pPr>
            <w:r w:rsidRPr="0038056A">
              <w:rPr>
                <w:rFonts w:ascii="Gill Sans MT" w:hAnsi="Gill Sans MT"/>
                <w:b/>
              </w:rPr>
              <w:t>RELIGION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F97A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8056A">
              <w:rPr>
                <w:rFonts w:ascii="Gill Sans MT" w:hAnsi="Gill Sans MT"/>
                <w:b/>
                <w:sz w:val="16"/>
                <w:szCs w:val="16"/>
              </w:rPr>
              <w:t>Foster Carer/ Key Worker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A937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8056A">
              <w:rPr>
                <w:rFonts w:ascii="Gill Sans MT" w:hAnsi="Gill Sans MT"/>
                <w:b/>
                <w:sz w:val="16"/>
                <w:szCs w:val="16"/>
              </w:rPr>
              <w:t>Social Worker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9266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8056A">
              <w:rPr>
                <w:rFonts w:ascii="Gill Sans MT" w:hAnsi="Gill Sans MT"/>
                <w:b/>
                <w:sz w:val="16"/>
                <w:szCs w:val="16"/>
              </w:rPr>
              <w:t>Team Manager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30B7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8056A">
              <w:rPr>
                <w:rFonts w:ascii="Gill Sans MT" w:hAnsi="Gill Sans MT"/>
                <w:b/>
                <w:sz w:val="16"/>
                <w:szCs w:val="16"/>
              </w:rPr>
              <w:t>Service Manager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B845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8056A">
              <w:rPr>
                <w:rFonts w:ascii="Gill Sans MT" w:hAnsi="Gill Sans MT"/>
                <w:b/>
                <w:sz w:val="16"/>
                <w:szCs w:val="16"/>
              </w:rPr>
              <w:t>Assistant Director or Head of Service</w:t>
            </w:r>
          </w:p>
        </w:tc>
      </w:tr>
      <w:tr w:rsidR="0038056A" w14:paraId="757E37A4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FE6A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Involvement of child in regular religious activities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008D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E51C" w14:textId="77777777" w:rsidR="00CB33B1" w:rsidRPr="0038056A" w:rsidRDefault="005D3FD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2C60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4A79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D780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</w:tr>
      <w:tr w:rsidR="00CB33B1" w14:paraId="3C4D7EE7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8F62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Baptism or confirmation or child in particular</w:t>
            </w:r>
          </w:p>
        </w:tc>
        <w:tc>
          <w:tcPr>
            <w:tcW w:w="5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5F5F" w14:textId="77777777" w:rsidR="00CB33B1" w:rsidRDefault="00CB33B1" w:rsidP="0038056A">
            <w:pPr>
              <w:jc w:val="center"/>
            </w:pPr>
            <w:r w:rsidRPr="0038056A">
              <w:rPr>
                <w:rFonts w:ascii="Gill Sans MT" w:hAnsi="Gill Sans MT"/>
              </w:rPr>
              <w:t>Parent Only</w:t>
            </w:r>
          </w:p>
        </w:tc>
      </w:tr>
      <w:tr w:rsidR="0038056A" w14:paraId="550315EF" w14:textId="77777777" w:rsidTr="001A571C"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0A3106" w14:textId="77777777" w:rsidR="00CB33B1" w:rsidRPr="0038056A" w:rsidRDefault="00CB33B1">
            <w:pPr>
              <w:rPr>
                <w:rFonts w:ascii="Gill Sans MT" w:hAnsi="Gill Sans MT"/>
                <w:b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076323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72F2C8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D8BDEB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FAC359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252B83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</w:tr>
      <w:tr w:rsidR="0038056A" w14:paraId="0C4D9A6A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4764" w14:textId="77777777" w:rsidR="00CB33B1" w:rsidRPr="0038056A" w:rsidRDefault="00CB33B1">
            <w:pPr>
              <w:rPr>
                <w:rFonts w:ascii="Gill Sans MT" w:hAnsi="Gill Sans MT"/>
                <w:b/>
              </w:rPr>
            </w:pPr>
            <w:r w:rsidRPr="0038056A">
              <w:rPr>
                <w:rFonts w:ascii="Gill Sans MT" w:hAnsi="Gill Sans MT"/>
                <w:b/>
              </w:rPr>
              <w:t>HOLIDAYS AND SOCIAL ACTIVITIES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B1CD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8056A">
              <w:rPr>
                <w:rFonts w:ascii="Gill Sans MT" w:hAnsi="Gill Sans MT"/>
                <w:b/>
                <w:sz w:val="16"/>
                <w:szCs w:val="16"/>
              </w:rPr>
              <w:t>Foster Carer/ Key Worker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E3A9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8056A">
              <w:rPr>
                <w:rFonts w:ascii="Gill Sans MT" w:hAnsi="Gill Sans MT"/>
                <w:b/>
                <w:sz w:val="16"/>
                <w:szCs w:val="16"/>
              </w:rPr>
              <w:t>Social Worker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8A3D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8056A">
              <w:rPr>
                <w:rFonts w:ascii="Gill Sans MT" w:hAnsi="Gill Sans MT"/>
                <w:b/>
                <w:sz w:val="16"/>
                <w:szCs w:val="16"/>
              </w:rPr>
              <w:t>Team Manager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F059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8056A">
              <w:rPr>
                <w:rFonts w:ascii="Gill Sans MT" w:hAnsi="Gill Sans MT"/>
                <w:b/>
                <w:sz w:val="16"/>
                <w:szCs w:val="16"/>
              </w:rPr>
              <w:t>Service Manager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43ED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8056A">
              <w:rPr>
                <w:rFonts w:ascii="Gill Sans MT" w:hAnsi="Gill Sans MT"/>
                <w:b/>
                <w:sz w:val="16"/>
                <w:szCs w:val="16"/>
              </w:rPr>
              <w:t>Assistant Director or Head of Service</w:t>
            </w:r>
          </w:p>
        </w:tc>
      </w:tr>
      <w:tr w:rsidR="0038056A" w14:paraId="7378F650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99AA5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Consent to attendance at recognised children’s social organisations e.g. Scouts, Cadets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6005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Yes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5C83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C602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3250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FD02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</w:tr>
      <w:tr w:rsidR="0038056A" w14:paraId="7A00D526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4AEF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Consent to attendance at other children’s social clubs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6DA5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Yes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1CF8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589F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8F6C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FCE6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</w:tr>
      <w:tr w:rsidR="0038056A" w14:paraId="3F18343A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0B98" w14:textId="77777777" w:rsidR="00CB33B1" w:rsidRPr="00F45A45" w:rsidRDefault="00DB6838" w:rsidP="001812F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Overnight Stays with</w:t>
            </w:r>
            <w:r w:rsidR="00CB33B1" w:rsidRPr="00F45A45">
              <w:rPr>
                <w:rFonts w:ascii="Gill Sans MT" w:hAnsi="Gill Sans MT"/>
              </w:rPr>
              <w:t xml:space="preserve"> friend</w:t>
            </w:r>
            <w:r>
              <w:rPr>
                <w:rFonts w:ascii="Gill Sans MT" w:hAnsi="Gill Sans MT"/>
              </w:rPr>
              <w:t xml:space="preserve"> (sleepover)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7235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Yes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0045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2692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57CC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261E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</w:tr>
      <w:tr w:rsidR="0038056A" w14:paraId="656B03CF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5B0E" w14:textId="77777777" w:rsidR="00CB33B1" w:rsidRPr="00F45A45" w:rsidRDefault="001812F9" w:rsidP="001812F9">
            <w:pPr>
              <w:rPr>
                <w:rFonts w:ascii="Gill Sans MT" w:hAnsi="Gill Sans MT"/>
              </w:rPr>
            </w:pPr>
            <w:r w:rsidRPr="00F45A45">
              <w:rPr>
                <w:rFonts w:ascii="Gill Sans MT" w:hAnsi="Gill Sans MT"/>
              </w:rPr>
              <w:t>E</w:t>
            </w:r>
            <w:r w:rsidR="00CB33B1" w:rsidRPr="00F45A45">
              <w:rPr>
                <w:rFonts w:ascii="Gill Sans MT" w:hAnsi="Gill Sans MT"/>
              </w:rPr>
              <w:t>xtended stay with friend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F496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09CB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Yes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686A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A923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7CA8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</w:tr>
      <w:tr w:rsidR="0038056A" w14:paraId="6DBCD0B1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00AD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Decision to leave child in care of another responsible adult on a regular basis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DCF0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D933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Yes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5698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A941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30FA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</w:tr>
      <w:tr w:rsidR="0038056A" w14:paraId="12480F2C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0976" w14:textId="77777777" w:rsidR="00CB33B1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Agreement for child to take part in adventure activities with the foster family that would require consent</w:t>
            </w:r>
          </w:p>
          <w:p w14:paraId="133AFB1E" w14:textId="77777777" w:rsidR="001A571C" w:rsidRPr="0038056A" w:rsidRDefault="001A571C">
            <w:pPr>
              <w:rPr>
                <w:rFonts w:ascii="Gill Sans MT" w:hAnsi="Gill Sans MT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5C21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Yes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3A99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ECE6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3448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8A66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</w:tr>
      <w:tr w:rsidR="0038056A" w14:paraId="6846011B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D396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Agreement for child to take part in activities that involve risk e.g. rock climbing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2213" w14:textId="77777777" w:rsidR="00CB33B1" w:rsidRPr="0038056A" w:rsidRDefault="005D3FDC" w:rsidP="005D3FD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Yes (with copy of risk assessment for activity 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DAB0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7D16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853E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639B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</w:tr>
      <w:tr w:rsidR="0038056A" w14:paraId="63EB4DD3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53CE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Application for passport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EE5C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282C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F746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Yes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29B9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6A42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</w:tr>
      <w:tr w:rsidR="0038056A" w14:paraId="5AE1392B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8E6A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Agreement to take child away from the placement for longer than a weekend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4E87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5899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Yes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D155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64FF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708A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</w:tr>
      <w:tr w:rsidR="0038056A" w14:paraId="5D2A6A9A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1B10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Agreement to take child out of the country for no longer than 28 days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9F2A0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DEB6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A5E3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D107" w14:textId="77777777" w:rsidR="00CB33B1" w:rsidRPr="0038056A" w:rsidRDefault="005D3FD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D209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</w:tr>
      <w:tr w:rsidR="0038056A" w14:paraId="38E83CB2" w14:textId="77777777" w:rsidTr="001A571C"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486CCA" w14:textId="77777777" w:rsidR="00CB33B1" w:rsidRPr="0038056A" w:rsidRDefault="00CB33B1">
            <w:pPr>
              <w:rPr>
                <w:rFonts w:ascii="Gill Sans MT" w:hAnsi="Gill Sans MT"/>
                <w:b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8248DD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322B11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AAEA6B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EFCA0A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2699D4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</w:tr>
      <w:tr w:rsidR="0038056A" w14:paraId="46B6CF4D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5AF8" w14:textId="77777777" w:rsidR="00CB33B1" w:rsidRPr="0038056A" w:rsidRDefault="00CB33B1">
            <w:pPr>
              <w:rPr>
                <w:rFonts w:ascii="Gill Sans MT" w:hAnsi="Gill Sans MT"/>
                <w:b/>
              </w:rPr>
            </w:pPr>
            <w:r w:rsidRPr="0038056A">
              <w:rPr>
                <w:rFonts w:ascii="Gill Sans MT" w:hAnsi="Gill Sans MT"/>
                <w:b/>
              </w:rPr>
              <w:t>CONTACT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C1EC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8056A">
              <w:rPr>
                <w:rFonts w:ascii="Gill Sans MT" w:hAnsi="Gill Sans MT"/>
                <w:b/>
                <w:sz w:val="16"/>
                <w:szCs w:val="16"/>
              </w:rPr>
              <w:t>Foster Carer/ Key Worker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4ECD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8056A">
              <w:rPr>
                <w:rFonts w:ascii="Gill Sans MT" w:hAnsi="Gill Sans MT"/>
                <w:b/>
                <w:sz w:val="16"/>
                <w:szCs w:val="16"/>
              </w:rPr>
              <w:t>Social Worker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70709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8056A">
              <w:rPr>
                <w:rFonts w:ascii="Gill Sans MT" w:hAnsi="Gill Sans MT"/>
                <w:b/>
                <w:sz w:val="16"/>
                <w:szCs w:val="16"/>
              </w:rPr>
              <w:t>Team Manager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A1B6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8056A">
              <w:rPr>
                <w:rFonts w:ascii="Gill Sans MT" w:hAnsi="Gill Sans MT"/>
                <w:b/>
                <w:sz w:val="16"/>
                <w:szCs w:val="16"/>
              </w:rPr>
              <w:t>Service Manager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9ADD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8056A">
              <w:rPr>
                <w:rFonts w:ascii="Gill Sans MT" w:hAnsi="Gill Sans MT"/>
                <w:b/>
                <w:sz w:val="16"/>
                <w:szCs w:val="16"/>
              </w:rPr>
              <w:t>Assistant Director or Head of Service</w:t>
            </w:r>
          </w:p>
        </w:tc>
      </w:tr>
      <w:tr w:rsidR="0038056A" w14:paraId="49791806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8D98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Decision of contact arrangements with birth family over and above those already agreed as part of the child’s care plan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3EB23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A5B5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Yes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04AC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EDF6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AC80B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</w:tr>
      <w:tr w:rsidR="0038056A" w14:paraId="1A8C4564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89B4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Decision in respect of contact arrangements with previous foster carers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8AF7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1800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Yes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6BA0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B8BC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D571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</w:tr>
      <w:tr w:rsidR="0038056A" w14:paraId="534BB066" w14:textId="77777777" w:rsidTr="001A571C"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4ED231" w14:textId="77777777" w:rsidR="00CB33B1" w:rsidRPr="0038056A" w:rsidRDefault="00CB33B1">
            <w:pPr>
              <w:rPr>
                <w:rFonts w:ascii="Gill Sans MT" w:hAnsi="Gill Sans MT"/>
                <w:b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E25280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83FB40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4A9EBD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8A65C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D2C7E7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</w:tr>
      <w:tr w:rsidR="0038056A" w14:paraId="2D408729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1DD6" w14:textId="77777777" w:rsidR="00CB33B1" w:rsidRPr="0038056A" w:rsidRDefault="00CB33B1">
            <w:pPr>
              <w:rPr>
                <w:rFonts w:ascii="Gill Sans MT" w:hAnsi="Gill Sans MT"/>
                <w:b/>
              </w:rPr>
            </w:pPr>
            <w:r w:rsidRPr="0038056A">
              <w:rPr>
                <w:rFonts w:ascii="Gill Sans MT" w:hAnsi="Gill Sans MT"/>
                <w:b/>
              </w:rPr>
              <w:t>OTHER ISSUES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59FB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8056A">
              <w:rPr>
                <w:rFonts w:ascii="Gill Sans MT" w:hAnsi="Gill Sans MT"/>
                <w:b/>
                <w:sz w:val="16"/>
                <w:szCs w:val="16"/>
              </w:rPr>
              <w:t>Foster Carer/ Key Worker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D7B7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8056A">
              <w:rPr>
                <w:rFonts w:ascii="Gill Sans MT" w:hAnsi="Gill Sans MT"/>
                <w:b/>
                <w:sz w:val="16"/>
                <w:szCs w:val="16"/>
              </w:rPr>
              <w:t>Social Worker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3FAE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8056A">
              <w:rPr>
                <w:rFonts w:ascii="Gill Sans MT" w:hAnsi="Gill Sans MT"/>
                <w:b/>
                <w:sz w:val="16"/>
                <w:szCs w:val="16"/>
              </w:rPr>
              <w:t>Team Manager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B286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8056A">
              <w:rPr>
                <w:rFonts w:ascii="Gill Sans MT" w:hAnsi="Gill Sans MT"/>
                <w:b/>
                <w:sz w:val="16"/>
                <w:szCs w:val="16"/>
              </w:rPr>
              <w:t>Service Manager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C759" w14:textId="77777777" w:rsidR="00CB33B1" w:rsidRPr="0038056A" w:rsidRDefault="00CB33B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8056A">
              <w:rPr>
                <w:rFonts w:ascii="Gill Sans MT" w:hAnsi="Gill Sans MT"/>
                <w:b/>
                <w:sz w:val="16"/>
                <w:szCs w:val="16"/>
              </w:rPr>
              <w:t>Assistant Director or Head of Service</w:t>
            </w:r>
          </w:p>
        </w:tc>
      </w:tr>
      <w:tr w:rsidR="0038056A" w14:paraId="0208EFB7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03F7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Haircuts – if agreed by parent at Placement Planning the Foster Carer can arrange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ECEE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Yes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23E7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2CA9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1DC5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E841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</w:tr>
      <w:tr w:rsidR="0038056A" w14:paraId="22CB2885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FAC0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Child having a mobile phone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653A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Yes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4BDF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6FC6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B687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2A57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</w:tr>
      <w:tr w:rsidR="0038056A" w14:paraId="5740B991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32C8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Young Person involved in part-time employment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12E5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DF23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Yes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3CF8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EEA7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608D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</w:tr>
      <w:tr w:rsidR="0038056A" w14:paraId="10C9754C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E04A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Child image being used in Media e.g. newspaper/TV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774F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F847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88E5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8F82" w14:textId="77777777" w:rsidR="00CB33B1" w:rsidRPr="0038056A" w:rsidRDefault="00CB33B1">
            <w:pPr>
              <w:rPr>
                <w:rFonts w:ascii="Gill Sans MT" w:hAnsi="Gill Sans M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51A7" w14:textId="77777777" w:rsidR="00CB33B1" w:rsidRPr="0038056A" w:rsidRDefault="00CB33B1">
            <w:pPr>
              <w:rPr>
                <w:rFonts w:ascii="Gill Sans MT" w:hAnsi="Gill Sans MT"/>
              </w:rPr>
            </w:pPr>
            <w:r w:rsidRPr="0038056A">
              <w:rPr>
                <w:rFonts w:ascii="Gill Sans MT" w:hAnsi="Gill Sans MT"/>
              </w:rPr>
              <w:t>Yes</w:t>
            </w:r>
          </w:p>
        </w:tc>
      </w:tr>
      <w:tr w:rsidR="00E77ADC" w14:paraId="140BD58D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A161" w14:textId="77777777" w:rsidR="00E77ADC" w:rsidRPr="005D3FDC" w:rsidRDefault="0045794A">
            <w:pPr>
              <w:rPr>
                <w:rFonts w:ascii="Gill Sans MT" w:hAnsi="Gill Sans MT"/>
              </w:rPr>
            </w:pPr>
            <w:r w:rsidRPr="005D3FDC">
              <w:rPr>
                <w:rFonts w:ascii="Gill Sans MT" w:hAnsi="Gill Sans MT"/>
              </w:rPr>
              <w:t>Child using computer/internet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C5A1" w14:textId="77777777" w:rsidR="00E77ADC" w:rsidRPr="005D3FDC" w:rsidRDefault="0045794A">
            <w:pPr>
              <w:rPr>
                <w:rFonts w:ascii="Gill Sans MT" w:hAnsi="Gill Sans MT"/>
              </w:rPr>
            </w:pPr>
            <w:r w:rsidRPr="005D3FDC">
              <w:rPr>
                <w:rFonts w:ascii="Gill Sans MT" w:hAnsi="Gill Sans MT"/>
              </w:rPr>
              <w:t>Yes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7E98" w14:textId="77777777" w:rsidR="00E77ADC" w:rsidRPr="0045794A" w:rsidRDefault="00E77ADC">
            <w:pPr>
              <w:rPr>
                <w:rFonts w:ascii="Gill Sans MT" w:hAnsi="Gill Sans MT"/>
                <w:color w:val="4F81BD" w:themeColor="accent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3D2C" w14:textId="77777777" w:rsidR="00E77ADC" w:rsidRPr="0045794A" w:rsidRDefault="00E77ADC">
            <w:pPr>
              <w:rPr>
                <w:rFonts w:ascii="Gill Sans MT" w:hAnsi="Gill Sans MT"/>
                <w:color w:val="4F81BD" w:themeColor="accent1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A46B" w14:textId="77777777" w:rsidR="00E77ADC" w:rsidRPr="0045794A" w:rsidRDefault="00E77ADC">
            <w:pPr>
              <w:rPr>
                <w:rFonts w:ascii="Gill Sans MT" w:hAnsi="Gill Sans MT"/>
                <w:color w:val="4F81BD" w:themeColor="accen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51C6" w14:textId="77777777" w:rsidR="00E77ADC" w:rsidRPr="0038056A" w:rsidRDefault="00E77ADC">
            <w:pPr>
              <w:rPr>
                <w:rFonts w:ascii="Gill Sans MT" w:hAnsi="Gill Sans MT"/>
              </w:rPr>
            </w:pPr>
          </w:p>
        </w:tc>
      </w:tr>
      <w:tr w:rsidR="0045794A" w14:paraId="447472A1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33AD" w14:textId="77777777" w:rsidR="0045794A" w:rsidRPr="005D3FDC" w:rsidRDefault="0045794A" w:rsidP="0045794A">
            <w:pPr>
              <w:rPr>
                <w:rFonts w:ascii="Gill Sans MT" w:hAnsi="Gill Sans MT"/>
              </w:rPr>
            </w:pPr>
            <w:r w:rsidRPr="005D3FDC">
              <w:rPr>
                <w:rFonts w:ascii="Gill Sans MT" w:hAnsi="Gill Sans MT"/>
              </w:rPr>
              <w:t>Sex Education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4930" w14:textId="77777777" w:rsidR="0045794A" w:rsidRPr="005D3FDC" w:rsidRDefault="0045794A">
            <w:pPr>
              <w:rPr>
                <w:rFonts w:ascii="Gill Sans MT" w:hAnsi="Gill Sans MT"/>
              </w:rPr>
            </w:pPr>
            <w:r w:rsidRPr="005D3FDC">
              <w:rPr>
                <w:rFonts w:ascii="Gill Sans MT" w:hAnsi="Gill Sans MT"/>
              </w:rPr>
              <w:t>Yes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B25E" w14:textId="77777777" w:rsidR="0045794A" w:rsidRPr="0045794A" w:rsidRDefault="0045794A">
            <w:pPr>
              <w:rPr>
                <w:rFonts w:ascii="Gill Sans MT" w:hAnsi="Gill Sans MT"/>
                <w:color w:val="4F81BD" w:themeColor="accent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AA9F" w14:textId="77777777" w:rsidR="0045794A" w:rsidRPr="0045794A" w:rsidRDefault="0045794A">
            <w:pPr>
              <w:rPr>
                <w:rFonts w:ascii="Gill Sans MT" w:hAnsi="Gill Sans MT"/>
                <w:color w:val="4F81BD" w:themeColor="accent1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73DF" w14:textId="77777777" w:rsidR="0045794A" w:rsidRPr="0045794A" w:rsidRDefault="0045794A">
            <w:pPr>
              <w:rPr>
                <w:rFonts w:ascii="Gill Sans MT" w:hAnsi="Gill Sans MT"/>
                <w:color w:val="4F81BD" w:themeColor="accen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113E" w14:textId="77777777" w:rsidR="0045794A" w:rsidRPr="0038056A" w:rsidRDefault="0045794A">
            <w:pPr>
              <w:rPr>
                <w:rFonts w:ascii="Gill Sans MT" w:hAnsi="Gill Sans MT"/>
              </w:rPr>
            </w:pPr>
          </w:p>
        </w:tc>
      </w:tr>
      <w:tr w:rsidR="0045794A" w14:paraId="1A5B370D" w14:textId="77777777" w:rsidTr="001A571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751D" w14:textId="77777777" w:rsidR="0045794A" w:rsidRPr="005D3FDC" w:rsidRDefault="0045794A" w:rsidP="0045794A">
            <w:pPr>
              <w:rPr>
                <w:rFonts w:ascii="Gill Sans MT" w:hAnsi="Gill Sans MT"/>
              </w:rPr>
            </w:pPr>
            <w:r w:rsidRPr="005D3FDC">
              <w:rPr>
                <w:rFonts w:ascii="Gill Sans MT" w:hAnsi="Gill Sans MT"/>
              </w:rPr>
              <w:t>Disability Living Allowance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F9F38" w14:textId="77777777" w:rsidR="0045794A" w:rsidRPr="005D3FDC" w:rsidRDefault="005D3FDC">
            <w:pPr>
              <w:rPr>
                <w:rFonts w:ascii="Gill Sans MT" w:hAnsi="Gill Sans MT"/>
              </w:rPr>
            </w:pPr>
            <w:r w:rsidRPr="005D3FDC">
              <w:rPr>
                <w:rFonts w:ascii="Gill Sans MT" w:hAnsi="Gill Sans MT"/>
              </w:rPr>
              <w:t>Yes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FE56" w14:textId="77777777" w:rsidR="0045794A" w:rsidRPr="0045794A" w:rsidRDefault="0045794A">
            <w:pPr>
              <w:rPr>
                <w:rFonts w:ascii="Gill Sans MT" w:hAnsi="Gill Sans MT"/>
                <w:color w:val="4F81BD" w:themeColor="accent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FEA9" w14:textId="77777777" w:rsidR="0045794A" w:rsidRPr="0045794A" w:rsidRDefault="0045794A">
            <w:pPr>
              <w:rPr>
                <w:rFonts w:ascii="Gill Sans MT" w:hAnsi="Gill Sans MT"/>
                <w:color w:val="4F81BD" w:themeColor="accent1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75EF" w14:textId="77777777" w:rsidR="0045794A" w:rsidRPr="0045794A" w:rsidRDefault="0045794A">
            <w:pPr>
              <w:rPr>
                <w:rFonts w:ascii="Gill Sans MT" w:hAnsi="Gill Sans MT"/>
                <w:color w:val="4F81BD" w:themeColor="accen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11CF" w14:textId="77777777" w:rsidR="0045794A" w:rsidRPr="0038056A" w:rsidRDefault="0045794A">
            <w:pPr>
              <w:rPr>
                <w:rFonts w:ascii="Gill Sans MT" w:hAnsi="Gill Sans MT"/>
              </w:rPr>
            </w:pPr>
          </w:p>
        </w:tc>
      </w:tr>
    </w:tbl>
    <w:p w14:paraId="385BA326" w14:textId="77777777" w:rsidR="00CB33B1" w:rsidRDefault="00CB33B1" w:rsidP="00CB33B1"/>
    <w:p w14:paraId="2E8EAFD7" w14:textId="77777777" w:rsidR="00CB33B1" w:rsidRDefault="00CB33B1" w:rsidP="00CB33B1"/>
    <w:p w14:paraId="32FC8613" w14:textId="77777777" w:rsidR="00C52558" w:rsidRDefault="00C52558" w:rsidP="009D79C7"/>
    <w:p w14:paraId="1CB05EDF" w14:textId="77777777" w:rsidR="00C95EC7" w:rsidRDefault="00C95EC7" w:rsidP="00C95EC7">
      <w:pPr>
        <w:rPr>
          <w:rFonts w:ascii="Gill Sans MT" w:hAnsi="Gill Sans MT"/>
        </w:rPr>
      </w:pPr>
    </w:p>
    <w:p w14:paraId="35344DEE" w14:textId="77777777" w:rsidR="00C95EC7" w:rsidRDefault="00C95EC7" w:rsidP="00C95EC7">
      <w:pPr>
        <w:rPr>
          <w:rFonts w:ascii="Gill Sans MT" w:hAnsi="Gill Sans MT"/>
        </w:rPr>
      </w:pPr>
    </w:p>
    <w:p w14:paraId="329E70CA" w14:textId="77777777" w:rsidR="00C95EC7" w:rsidRDefault="00C95EC7" w:rsidP="00C95EC7">
      <w:pPr>
        <w:rPr>
          <w:rFonts w:ascii="Gill Sans MT" w:hAnsi="Gill Sans MT"/>
        </w:rPr>
      </w:pPr>
    </w:p>
    <w:p w14:paraId="0359BA3F" w14:textId="77777777" w:rsidR="00C95EC7" w:rsidRPr="00C95EC7" w:rsidRDefault="00C95EC7" w:rsidP="00C95EC7">
      <w:pPr>
        <w:rPr>
          <w:rFonts w:ascii="Gill Sans MT" w:hAnsi="Gill Sans MT"/>
        </w:rPr>
      </w:pPr>
      <w:r w:rsidRPr="00C95EC7">
        <w:rPr>
          <w:rFonts w:ascii="Gill Sans MT" w:hAnsi="Gill Sans MT"/>
        </w:rPr>
        <w:t xml:space="preserve">Signed and Date: </w:t>
      </w:r>
    </w:p>
    <w:p w14:paraId="244AB398" w14:textId="77777777" w:rsidR="00C95EC7" w:rsidRPr="00C95EC7" w:rsidRDefault="00C95EC7" w:rsidP="00C95EC7">
      <w:pPr>
        <w:rPr>
          <w:rFonts w:ascii="Gill Sans MT" w:hAnsi="Gill Sans MT"/>
        </w:rPr>
      </w:pPr>
    </w:p>
    <w:p w14:paraId="60D8843E" w14:textId="77777777" w:rsidR="00C95EC7" w:rsidRPr="00C95EC7" w:rsidRDefault="00C95EC7" w:rsidP="00C95EC7">
      <w:pPr>
        <w:rPr>
          <w:rFonts w:ascii="Gill Sans MT" w:hAnsi="Gill Sans MT"/>
        </w:rPr>
      </w:pPr>
      <w:r w:rsidRPr="00C95EC7">
        <w:rPr>
          <w:rFonts w:ascii="Gill Sans MT" w:hAnsi="Gill Sans MT"/>
        </w:rPr>
        <w:t>Fostering Social Worker…………………………………………………………….………..</w:t>
      </w:r>
    </w:p>
    <w:p w14:paraId="6D5616F0" w14:textId="77777777" w:rsidR="00C95EC7" w:rsidRPr="00C95EC7" w:rsidRDefault="00C95EC7" w:rsidP="00C95EC7">
      <w:pPr>
        <w:rPr>
          <w:rFonts w:ascii="Gill Sans MT" w:hAnsi="Gill Sans MT"/>
        </w:rPr>
      </w:pPr>
    </w:p>
    <w:p w14:paraId="1ABADBEB" w14:textId="77777777" w:rsidR="00C95EC7" w:rsidRPr="00C95EC7" w:rsidRDefault="00C95EC7" w:rsidP="00C95EC7">
      <w:pPr>
        <w:rPr>
          <w:rFonts w:ascii="Gill Sans MT" w:hAnsi="Gill Sans MT"/>
        </w:rPr>
      </w:pPr>
      <w:r w:rsidRPr="00C95EC7">
        <w:rPr>
          <w:rFonts w:ascii="Gill Sans MT" w:hAnsi="Gill Sans MT"/>
        </w:rPr>
        <w:t>Child’s Social Worker………………………………………………………………………………..</w:t>
      </w:r>
    </w:p>
    <w:p w14:paraId="0D937B0D" w14:textId="77777777" w:rsidR="00C95EC7" w:rsidRPr="00C95EC7" w:rsidRDefault="00C95EC7" w:rsidP="00C95EC7">
      <w:pPr>
        <w:rPr>
          <w:rFonts w:ascii="Gill Sans MT" w:hAnsi="Gill Sans MT"/>
        </w:rPr>
      </w:pPr>
    </w:p>
    <w:p w14:paraId="6DE4496F" w14:textId="77777777" w:rsidR="00C95EC7" w:rsidRPr="00C95EC7" w:rsidRDefault="00C95EC7" w:rsidP="00C95EC7">
      <w:pPr>
        <w:rPr>
          <w:rFonts w:ascii="Gill Sans MT" w:hAnsi="Gill Sans MT"/>
        </w:rPr>
      </w:pPr>
      <w:r w:rsidRPr="00C95EC7">
        <w:rPr>
          <w:rFonts w:ascii="Gill Sans MT" w:hAnsi="Gill Sans MT"/>
        </w:rPr>
        <w:t>Foster Carer…………………………………………………….…………….……………….</w:t>
      </w:r>
    </w:p>
    <w:p w14:paraId="69E20B80" w14:textId="77777777" w:rsidR="00C95EC7" w:rsidRPr="00C95EC7" w:rsidRDefault="00C95EC7" w:rsidP="00C95EC7">
      <w:pPr>
        <w:rPr>
          <w:rFonts w:ascii="Gill Sans MT" w:hAnsi="Gill Sans MT"/>
        </w:rPr>
      </w:pPr>
    </w:p>
    <w:p w14:paraId="1FE02829" w14:textId="77777777" w:rsidR="00C95EC7" w:rsidRPr="00C95EC7" w:rsidRDefault="00C95EC7" w:rsidP="00C95EC7">
      <w:r w:rsidRPr="00C95EC7">
        <w:rPr>
          <w:rFonts w:ascii="Gill Sans MT" w:hAnsi="Gill Sans MT"/>
        </w:rPr>
        <w:t>Foster Carer</w:t>
      </w:r>
      <w:r w:rsidRPr="00C95EC7">
        <w:t>……………………………………………………….………</w:t>
      </w:r>
    </w:p>
    <w:p w14:paraId="75716DA1" w14:textId="77777777" w:rsidR="005D3FDC" w:rsidRDefault="005D3FDC" w:rsidP="009D79C7"/>
    <w:sectPr w:rsidR="005D3FDC" w:rsidSect="001A5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3EEE" w14:textId="77777777" w:rsidR="008E16F0" w:rsidRDefault="008E16F0" w:rsidP="00031F8C">
      <w:r>
        <w:separator/>
      </w:r>
    </w:p>
  </w:endnote>
  <w:endnote w:type="continuationSeparator" w:id="0">
    <w:p w14:paraId="34114C80" w14:textId="77777777" w:rsidR="008E16F0" w:rsidRDefault="008E16F0" w:rsidP="0003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E780" w14:textId="77777777" w:rsidR="00031F8C" w:rsidRDefault="00031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61B1" w14:textId="77777777" w:rsidR="00031F8C" w:rsidRDefault="00031F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F557" w14:textId="77777777" w:rsidR="00031F8C" w:rsidRDefault="00031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CF64" w14:textId="77777777" w:rsidR="008E16F0" w:rsidRDefault="008E16F0" w:rsidP="00031F8C">
      <w:r>
        <w:separator/>
      </w:r>
    </w:p>
  </w:footnote>
  <w:footnote w:type="continuationSeparator" w:id="0">
    <w:p w14:paraId="35EAB2B6" w14:textId="77777777" w:rsidR="008E16F0" w:rsidRDefault="008E16F0" w:rsidP="00031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0C5D" w14:textId="77777777" w:rsidR="00031F8C" w:rsidRDefault="00031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4725" w14:textId="77777777" w:rsidR="00031F8C" w:rsidRDefault="00031F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E371" w14:textId="77777777" w:rsidR="00031F8C" w:rsidRDefault="00031F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sav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9C7"/>
    <w:rsid w:val="00031F8C"/>
    <w:rsid w:val="000575E1"/>
    <w:rsid w:val="00081E50"/>
    <w:rsid w:val="00092445"/>
    <w:rsid w:val="00107A10"/>
    <w:rsid w:val="001114A7"/>
    <w:rsid w:val="001161CD"/>
    <w:rsid w:val="00177AF7"/>
    <w:rsid w:val="00180C66"/>
    <w:rsid w:val="001812F9"/>
    <w:rsid w:val="001A571C"/>
    <w:rsid w:val="002A255B"/>
    <w:rsid w:val="002F5A44"/>
    <w:rsid w:val="003145E1"/>
    <w:rsid w:val="003575AC"/>
    <w:rsid w:val="0036637D"/>
    <w:rsid w:val="0038056A"/>
    <w:rsid w:val="003824A0"/>
    <w:rsid w:val="0045794A"/>
    <w:rsid w:val="00482CF3"/>
    <w:rsid w:val="004A7B6F"/>
    <w:rsid w:val="004E566B"/>
    <w:rsid w:val="004E62CB"/>
    <w:rsid w:val="00535843"/>
    <w:rsid w:val="005649C2"/>
    <w:rsid w:val="005B0D7C"/>
    <w:rsid w:val="005D3FDC"/>
    <w:rsid w:val="006126B1"/>
    <w:rsid w:val="00621D32"/>
    <w:rsid w:val="00647C94"/>
    <w:rsid w:val="00764C20"/>
    <w:rsid w:val="00824748"/>
    <w:rsid w:val="008A6986"/>
    <w:rsid w:val="008E16F0"/>
    <w:rsid w:val="00953795"/>
    <w:rsid w:val="009D79C7"/>
    <w:rsid w:val="009F7D81"/>
    <w:rsid w:val="00A57BC1"/>
    <w:rsid w:val="00AE29BF"/>
    <w:rsid w:val="00B12AF9"/>
    <w:rsid w:val="00BC6345"/>
    <w:rsid w:val="00C52558"/>
    <w:rsid w:val="00C95EC7"/>
    <w:rsid w:val="00CB33B1"/>
    <w:rsid w:val="00D11359"/>
    <w:rsid w:val="00D768F9"/>
    <w:rsid w:val="00D84D02"/>
    <w:rsid w:val="00DB6838"/>
    <w:rsid w:val="00DD7EA3"/>
    <w:rsid w:val="00DE0A76"/>
    <w:rsid w:val="00E15FF8"/>
    <w:rsid w:val="00E77ADC"/>
    <w:rsid w:val="00EE4157"/>
    <w:rsid w:val="00F0173E"/>
    <w:rsid w:val="00F45A45"/>
    <w:rsid w:val="00F51C00"/>
    <w:rsid w:val="00F53FFC"/>
    <w:rsid w:val="00F64CEF"/>
    <w:rsid w:val="00FD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"/>
  <w:attachedSchema w:val="generated@urn:fibonacci-co-uk:FAE:fDocs:BlankLetterTemplate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5BE95"/>
  <w15:docId w15:val="{3A6F3B7C-D23A-4D12-B7D9-B39228B7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3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31F8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31F8C"/>
    <w:rPr>
      <w:sz w:val="24"/>
      <w:szCs w:val="24"/>
    </w:rPr>
  </w:style>
  <w:style w:type="paragraph" w:styleId="Footer">
    <w:name w:val="footer"/>
    <w:basedOn w:val="Normal"/>
    <w:link w:val="FooterChar"/>
    <w:rsid w:val="00031F8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31F8C"/>
    <w:rPr>
      <w:sz w:val="24"/>
      <w:szCs w:val="24"/>
    </w:rPr>
  </w:style>
  <w:style w:type="paragraph" w:styleId="BalloonText">
    <w:name w:val="Balloon Text"/>
    <w:basedOn w:val="Normal"/>
    <w:link w:val="BalloonTextChar"/>
    <w:rsid w:val="009F7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Fibonacci\fDocs%20Designer\Design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Designer</Template>
  <TotalTime>2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Fibonacci Ltd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Felicia Bonsu</cp:lastModifiedBy>
  <cp:revision>2</cp:revision>
  <cp:lastPrinted>2014-05-21T13:55:00Z</cp:lastPrinted>
  <dcterms:created xsi:type="dcterms:W3CDTF">2019-08-28T09:43:00Z</dcterms:created>
  <dcterms:modified xsi:type="dcterms:W3CDTF">2019-08-28T09:43:00Z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