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B18F" w14:textId="77777777" w:rsidR="007E556A" w:rsidRDefault="007E556A" w:rsidP="00AE79B0">
      <w:pPr>
        <w:pStyle w:val="Heading1"/>
        <w:jc w:val="left"/>
        <w:rPr>
          <w:sz w:val="40"/>
          <w:szCs w:val="40"/>
        </w:rPr>
      </w:pPr>
    </w:p>
    <w:p w14:paraId="44D20E7D" w14:textId="77777777" w:rsidR="007E556A" w:rsidRDefault="007E556A" w:rsidP="007E556A">
      <w:pPr>
        <w:pStyle w:val="Heading1"/>
        <w:jc w:val="left"/>
        <w:rPr>
          <w:sz w:val="40"/>
          <w:szCs w:val="40"/>
        </w:rPr>
      </w:pPr>
    </w:p>
    <w:p w14:paraId="0692D63C" w14:textId="2482B121" w:rsidR="007334E4" w:rsidRPr="004556B8" w:rsidRDefault="00556B20" w:rsidP="007E556A">
      <w:pPr>
        <w:pStyle w:val="Heading1"/>
        <w:rPr>
          <w:color w:val="4F81BD" w:themeColor="accent1"/>
          <w:sz w:val="40"/>
          <w:szCs w:val="40"/>
        </w:rPr>
      </w:pPr>
      <w:r w:rsidRPr="004556B8">
        <w:rPr>
          <w:noProof/>
          <w:color w:val="4F81BD" w:themeColor="accent1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0" allowOverlap="1" wp14:anchorId="791BB5F1" wp14:editId="371FE10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966857" cy="9144000"/>
            <wp:effectExtent l="0" t="0" r="0" b="0"/>
            <wp:wrapNone/>
            <wp:docPr id="3" name="Picture 1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85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56A" w:rsidRPr="004556B8">
        <w:rPr>
          <w:rFonts w:ascii="Arial" w:hAnsi="Arial" w:cs="Arial"/>
          <w:color w:val="4F81BD" w:themeColor="accent1"/>
          <w:sz w:val="40"/>
          <w:szCs w:val="40"/>
        </w:rPr>
        <w:t>management oversight</w:t>
      </w:r>
    </w:p>
    <w:p w14:paraId="4D18A6BF" w14:textId="32B989C8" w:rsidR="007E556A" w:rsidRPr="004556B8" w:rsidRDefault="007E556A" w:rsidP="007E556A">
      <w:p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b/>
          <w:sz w:val="28"/>
          <w:szCs w:val="28"/>
        </w:rPr>
        <w:t>When to provide management oversight:</w:t>
      </w:r>
    </w:p>
    <w:p w14:paraId="69EF6CB7" w14:textId="3A0533C1" w:rsidR="007E556A" w:rsidRPr="004556B8" w:rsidRDefault="007E556A" w:rsidP="007E556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Allocation of a case</w:t>
      </w:r>
    </w:p>
    <w:p w14:paraId="749F43F5" w14:textId="2D66FB4D" w:rsidR="007E556A" w:rsidRPr="004556B8" w:rsidRDefault="007E556A" w:rsidP="007E556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Changes in the child's care plan</w:t>
      </w:r>
    </w:p>
    <w:p w14:paraId="62C3944F" w14:textId="314A4CD7" w:rsidR="007E556A" w:rsidRPr="004556B8" w:rsidRDefault="007E556A" w:rsidP="007E556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Case discussions, including critical decisions and situational directions about actions or tasks for children</w:t>
      </w:r>
    </w:p>
    <w:p w14:paraId="6EF7B422" w14:textId="0565A4B4" w:rsidR="007E556A" w:rsidRPr="004556B8" w:rsidRDefault="007E556A" w:rsidP="007E556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Signing off assessments and plans</w:t>
      </w:r>
    </w:p>
    <w:p w14:paraId="276C3315" w14:textId="3682343A" w:rsidR="007E556A" w:rsidRPr="004556B8" w:rsidRDefault="007E556A" w:rsidP="007E556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Oversight of Section 47</w:t>
      </w:r>
    </w:p>
    <w:p w14:paraId="3C1A5895" w14:textId="3C11C554" w:rsidR="007E556A" w:rsidRPr="004556B8" w:rsidRDefault="007E556A" w:rsidP="007E556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Agreement for discussions with Legal Services</w:t>
      </w:r>
    </w:p>
    <w:p w14:paraId="10CBEC3A" w14:textId="61F212DB" w:rsidR="007E556A" w:rsidRPr="004556B8" w:rsidRDefault="007E556A" w:rsidP="007E556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Transfer</w:t>
      </w:r>
    </w:p>
    <w:p w14:paraId="1ECA56AB" w14:textId="792CFA84" w:rsidR="007E556A" w:rsidRPr="004556B8" w:rsidRDefault="007E556A" w:rsidP="007E556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Closure</w:t>
      </w:r>
    </w:p>
    <w:p w14:paraId="4D938C25" w14:textId="69AB10F7" w:rsidR="007E556A" w:rsidRPr="004556B8" w:rsidRDefault="007E556A" w:rsidP="007E556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Formal case supervision</w:t>
      </w:r>
    </w:p>
    <w:p w14:paraId="62B6C851" w14:textId="7DF2D676" w:rsidR="007E556A" w:rsidRPr="004556B8" w:rsidRDefault="007E556A" w:rsidP="007E556A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 xml:space="preserve">Audits and actions in response to audits. </w:t>
      </w:r>
    </w:p>
    <w:p w14:paraId="681A5BE9" w14:textId="04A91610" w:rsidR="007E556A" w:rsidRPr="004556B8" w:rsidRDefault="007E556A" w:rsidP="007E556A">
      <w:p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b/>
          <w:sz w:val="28"/>
          <w:szCs w:val="28"/>
        </w:rPr>
        <w:t>Don't forget:</w:t>
      </w:r>
    </w:p>
    <w:p w14:paraId="65C011BE" w14:textId="4196391C" w:rsidR="007E556A" w:rsidRPr="004556B8" w:rsidRDefault="007E556A" w:rsidP="007E556A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Always articulate your view and rationale for the decisions made.</w:t>
      </w:r>
    </w:p>
    <w:p w14:paraId="3B19BDB7" w14:textId="649B2FE6" w:rsidR="007E556A" w:rsidRPr="004556B8" w:rsidRDefault="007E556A" w:rsidP="007E556A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Acknowledge the significant strengths and gaps</w:t>
      </w:r>
    </w:p>
    <w:p w14:paraId="30897FBE" w14:textId="340155B5" w:rsidR="007E556A" w:rsidRPr="004556B8" w:rsidRDefault="007E556A" w:rsidP="007E556A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Highlight any gaps and what action needs to take place in response to these</w:t>
      </w:r>
    </w:p>
    <w:p w14:paraId="3241C803" w14:textId="105AA683" w:rsidR="007E556A" w:rsidRPr="004556B8" w:rsidRDefault="004556B8" w:rsidP="007E556A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Always clearly note what actions need to happen, by when and by whom</w:t>
      </w:r>
    </w:p>
    <w:p w14:paraId="00B2A0AC" w14:textId="77553502" w:rsidR="004556B8" w:rsidRPr="004556B8" w:rsidRDefault="004556B8" w:rsidP="007E556A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4556B8">
        <w:rPr>
          <w:rFonts w:ascii="Calibri" w:hAnsi="Calibri" w:cs="Calibri"/>
          <w:sz w:val="28"/>
          <w:szCs w:val="28"/>
        </w:rPr>
        <w:t>Indicate when and how responses will be tracked, followed up and reviewed</w:t>
      </w:r>
    </w:p>
    <w:p w14:paraId="795F959A" w14:textId="5663F7A1" w:rsidR="000D739E" w:rsidRPr="00EA489E" w:rsidRDefault="000D739E" w:rsidP="00556B20">
      <w:pPr>
        <w:tabs>
          <w:tab w:val="left" w:pos="1930"/>
        </w:tabs>
      </w:pPr>
      <w:bookmarkStart w:id="0" w:name="_GoBack"/>
      <w:bookmarkEnd w:id="0"/>
    </w:p>
    <w:sectPr w:rsidR="000D739E" w:rsidRPr="00EA489E" w:rsidSect="00556B20">
      <w:pgSz w:w="12240" w:h="15840"/>
      <w:pgMar w:top="288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D983E" w14:textId="77777777" w:rsidR="00AE79B0" w:rsidRDefault="00AE79B0">
      <w:r>
        <w:separator/>
      </w:r>
    </w:p>
  </w:endnote>
  <w:endnote w:type="continuationSeparator" w:id="0">
    <w:p w14:paraId="45B60616" w14:textId="77777777" w:rsidR="00AE79B0" w:rsidRDefault="00AE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79FFB" w14:textId="77777777" w:rsidR="00AE79B0" w:rsidRDefault="00AE79B0">
      <w:r>
        <w:separator/>
      </w:r>
    </w:p>
  </w:footnote>
  <w:footnote w:type="continuationSeparator" w:id="0">
    <w:p w14:paraId="461E2D58" w14:textId="77777777" w:rsidR="00AE79B0" w:rsidRDefault="00AE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1"/>
    <w:multiLevelType w:val="hybridMultilevel"/>
    <w:tmpl w:val="21401F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14FD"/>
    <w:multiLevelType w:val="hybridMultilevel"/>
    <w:tmpl w:val="A98E5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818D0"/>
    <w:multiLevelType w:val="hybridMultilevel"/>
    <w:tmpl w:val="56E2AC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B0"/>
    <w:rsid w:val="00032DB3"/>
    <w:rsid w:val="000D739E"/>
    <w:rsid w:val="00211855"/>
    <w:rsid w:val="002C2173"/>
    <w:rsid w:val="003B634D"/>
    <w:rsid w:val="003E139C"/>
    <w:rsid w:val="004166DC"/>
    <w:rsid w:val="004556B8"/>
    <w:rsid w:val="00470194"/>
    <w:rsid w:val="00556B20"/>
    <w:rsid w:val="00571385"/>
    <w:rsid w:val="005F18C9"/>
    <w:rsid w:val="007334E4"/>
    <w:rsid w:val="007E556A"/>
    <w:rsid w:val="008C545F"/>
    <w:rsid w:val="00946FCF"/>
    <w:rsid w:val="00947FB0"/>
    <w:rsid w:val="00956DB0"/>
    <w:rsid w:val="009C49D5"/>
    <w:rsid w:val="00AB4B59"/>
    <w:rsid w:val="00AE79B0"/>
    <w:rsid w:val="00C6009A"/>
    <w:rsid w:val="00D738F4"/>
    <w:rsid w:val="00D866E4"/>
    <w:rsid w:val="00D9397D"/>
    <w:rsid w:val="00DE6D1A"/>
    <w:rsid w:val="00EA489E"/>
    <w:rsid w:val="00ED091A"/>
    <w:rsid w:val="00F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188B8"/>
  <w15:docId w15:val="{A8A1FB14-1CF7-4303-90AB-315CAB43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9C"/>
    <w:pPr>
      <w:spacing w:before="120" w:after="6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556B20"/>
    <w:pPr>
      <w:spacing w:after="120"/>
      <w:jc w:val="center"/>
      <w:outlineLvl w:val="0"/>
    </w:pPr>
    <w:rPr>
      <w:rFonts w:asciiTheme="majorHAnsi" w:hAnsiTheme="majorHAnsi"/>
      <w:b/>
      <w:caps/>
      <w:color w:val="FFFF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71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E55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38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D738F4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nhideWhenUsed/>
    <w:rsid w:val="00D738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D738F4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1760\AppData\Roaming\Microsoft\Templates\Fax%20cover%20sheet%20(Clipboard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C86CDCB294449849E30842128C4F0" ma:contentTypeVersion="7" ma:contentTypeDescription="Create a new document." ma:contentTypeScope="" ma:versionID="429c9d38d12ffe9f14e2cf55add820e8">
  <xsd:schema xmlns:xsd="http://www.w3.org/2001/XMLSchema" xmlns:xs="http://www.w3.org/2001/XMLSchema" xmlns:p="http://schemas.microsoft.com/office/2006/metadata/properties" xmlns:ns3="44bbe30a-a2d1-46f2-9666-8156908a0ac8" xmlns:ns4="f97ed86c-68a2-4faf-8b06-aaa53df559ce" targetNamespace="http://schemas.microsoft.com/office/2006/metadata/properties" ma:root="true" ma:fieldsID="eac49d91f8550254c31b74daf5a40623" ns3:_="" ns4:_="">
    <xsd:import namespace="44bbe30a-a2d1-46f2-9666-8156908a0ac8"/>
    <xsd:import namespace="f97ed86c-68a2-4faf-8b06-aaa53df55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be30a-a2d1-46f2-9666-8156908a0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d86c-68a2-4faf-8b06-aaa53df55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39D56-0876-4F37-A2BF-0C37EBBA1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9E9F9-7E47-499F-9257-5A8CD5796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be30a-a2d1-46f2-9666-8156908a0ac8"/>
    <ds:schemaRef ds:uri="f97ed86c-68a2-4faf-8b06-aaa53df55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86C9C-47F5-4F09-BE80-75AC3268900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7ed86c-68a2-4faf-8b06-aaa53df559ce"/>
    <ds:schemaRef ds:uri="44bbe30a-a2d1-46f2-9666-8156908a0ac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(Clipboard design)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(Clipboard design)</vt:lpstr>
    </vt:vector>
  </TitlesOfParts>
  <Company>Microsoft Corporation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(Clipboard design)</dc:title>
  <dc:creator>Poyner, Clare</dc:creator>
  <cp:lastModifiedBy>Poyner, Clare</cp:lastModifiedBy>
  <cp:revision>4</cp:revision>
  <cp:lastPrinted>2001-08-28T21:19:00Z</cp:lastPrinted>
  <dcterms:created xsi:type="dcterms:W3CDTF">2021-12-01T15:53:00Z</dcterms:created>
  <dcterms:modified xsi:type="dcterms:W3CDTF">2021-12-08T15:28:00Z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TC010129511033</vt:lpwstr>
  </property>
  <property fmtid="{D5CDD505-2E9C-101B-9397-08002B2CF9AE}" pid="3" name="ContentTypeId">
    <vt:lpwstr>0x010100D00C86CDCB294449849E30842128C4F0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