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18B7" w14:textId="0C322842" w:rsidR="00D561A1" w:rsidRDefault="00D561A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Private Fostering flow chart, updated June 2023</w:t>
      </w:r>
    </w:p>
    <w:p w14:paraId="45950B7A" w14:textId="77777777" w:rsidR="00D561A1" w:rsidRDefault="00D561A1">
      <w:pPr>
        <w:jc w:val="center"/>
        <w:rPr>
          <w:rFonts w:ascii="Arial" w:hAnsi="Arial" w:cs="Arial"/>
          <w:b/>
          <w:bCs/>
          <w:u w:val="single"/>
        </w:rPr>
      </w:pPr>
    </w:p>
    <w:p w14:paraId="37C98941" w14:textId="7B3F2837" w:rsidR="00E81C67" w:rsidRPr="00D561A1" w:rsidRDefault="00E82A5E">
      <w:pPr>
        <w:jc w:val="center"/>
      </w:pPr>
      <w:r w:rsidRPr="00D561A1">
        <w:rPr>
          <w:rFonts w:ascii="Arial" w:hAnsi="Arial" w:cs="Arial"/>
          <w:b/>
          <w:bCs/>
        </w:rPr>
        <w:t>A child is going to stay with another family/adult within the next 6 weeks’ or is already there.</w:t>
      </w:r>
      <w:r w:rsidR="00D561A1" w:rsidRPr="00D561A1">
        <w:rPr>
          <w:rFonts w:ascii="Arial" w:hAnsi="Arial" w:cs="Arial"/>
          <w:b/>
          <w:bCs/>
        </w:rPr>
        <w:t xml:space="preserve">  </w:t>
      </w:r>
      <w:r w:rsidRPr="00D561A1">
        <w:rPr>
          <w:rFonts w:ascii="Arial" w:hAnsi="Arial" w:cs="Arial"/>
          <w:b/>
          <w:bCs/>
        </w:rPr>
        <w:t>Question for FAS</w:t>
      </w:r>
      <w:r w:rsidR="00D561A1">
        <w:rPr>
          <w:rFonts w:ascii="Arial" w:hAnsi="Arial" w:cs="Arial"/>
          <w:b/>
          <w:bCs/>
        </w:rPr>
        <w:t>,</w:t>
      </w:r>
      <w:r w:rsidRPr="00D561A1">
        <w:rPr>
          <w:rFonts w:ascii="Arial" w:hAnsi="Arial" w:cs="Arial"/>
          <w:b/>
          <w:bCs/>
        </w:rPr>
        <w:t xml:space="preserve"> or Child’s Social Worker if the case is already open to services.</w:t>
      </w:r>
    </w:p>
    <w:p w14:paraId="49A352B6" w14:textId="77777777" w:rsidR="00E81C67" w:rsidRDefault="00E81C67">
      <w:pPr>
        <w:rPr>
          <w:rFonts w:ascii="Arial" w:hAnsi="Arial" w:cs="Arial"/>
        </w:rPr>
      </w:pPr>
    </w:p>
    <w:p w14:paraId="19A8F0A1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FB200" wp14:editId="49AC90CD">
                <wp:simplePos x="0" y="0"/>
                <wp:positionH relativeFrom="margin">
                  <wp:posOffset>806839</wp:posOffset>
                </wp:positionH>
                <wp:positionV relativeFrom="paragraph">
                  <wp:posOffset>91586</wp:posOffset>
                </wp:positionV>
                <wp:extent cx="4118613" cy="480060"/>
                <wp:effectExtent l="19050" t="19050" r="15237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613" cy="48006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C2057C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Who made the arrangement?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FB200" id="Rectangle 1" o:spid="_x0000_s1026" style="position:absolute;margin-left:63.55pt;margin-top:7.2pt;width:324.3pt;height:37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" filled="f" strokeweight="2.25pt">
                <v:textbox>
                  <w:txbxContent>
                    <w:p w14:paraId="7BC2057C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Who made the arrangement?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24022B" w14:textId="77777777" w:rsidR="00E81C67" w:rsidRDefault="00E81C67">
      <w:pPr>
        <w:rPr>
          <w:rFonts w:ascii="Arial" w:hAnsi="Arial" w:cs="Arial"/>
        </w:rPr>
      </w:pPr>
    </w:p>
    <w:p w14:paraId="5D73EF81" w14:textId="77777777" w:rsidR="00E81C67" w:rsidRDefault="00E82A5E">
      <w:pPr>
        <w:tabs>
          <w:tab w:val="left" w:pos="1766"/>
        </w:tabs>
      </w:pPr>
      <w:r>
        <w:rPr>
          <w:rFonts w:ascii="Arial" w:hAnsi="Arial" w:cs="Arial"/>
        </w:rPr>
        <w:tab/>
      </w:r>
    </w:p>
    <w:p w14:paraId="43B8176F" w14:textId="77777777" w:rsidR="00E81C67" w:rsidRDefault="00E82A5E"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C3BEA67" wp14:editId="219C5AC5">
                <wp:simplePos x="0" y="0"/>
                <wp:positionH relativeFrom="column">
                  <wp:posOffset>2904975</wp:posOffset>
                </wp:positionH>
                <wp:positionV relativeFrom="paragraph">
                  <wp:posOffset>52660</wp:posOffset>
                </wp:positionV>
                <wp:extent cx="0" cy="245745"/>
                <wp:effectExtent l="0" t="0" r="38100" b="20955"/>
                <wp:wrapNone/>
                <wp:docPr id="2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D262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10" o:spid="_x0000_s1026" type="#_x0000_t32" style="position:absolute;margin-left:228.75pt;margin-top:4.15pt;width:0;height:19.3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" strokeweight=".17625mm">
                <v:stroke joinstyle="miter"/>
              </v:shape>
            </w:pict>
          </mc:Fallback>
        </mc:AlternateContent>
      </w:r>
    </w:p>
    <w:p w14:paraId="0867CE07" w14:textId="77777777" w:rsidR="00E81C67" w:rsidRDefault="00E82A5E"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652FA08" wp14:editId="384EBCCE">
                <wp:simplePos x="0" y="0"/>
                <wp:positionH relativeFrom="column">
                  <wp:posOffset>5655216</wp:posOffset>
                </wp:positionH>
                <wp:positionV relativeFrom="paragraph">
                  <wp:posOffset>114930</wp:posOffset>
                </wp:positionV>
                <wp:extent cx="0" cy="307339"/>
                <wp:effectExtent l="95250" t="0" r="57150" b="54611"/>
                <wp:wrapNone/>
                <wp:docPr id="3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3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E9B8E" id="Straight Arrow Connector 220" o:spid="_x0000_s1026" type="#_x0000_t32" style="position:absolute;margin-left:445.3pt;margin-top:9.05pt;width:0;height:24.2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FADF1A5" wp14:editId="0F1C135F">
                <wp:simplePos x="0" y="0"/>
                <wp:positionH relativeFrom="column">
                  <wp:posOffset>3819375</wp:posOffset>
                </wp:positionH>
                <wp:positionV relativeFrom="paragraph">
                  <wp:posOffset>121971</wp:posOffset>
                </wp:positionV>
                <wp:extent cx="0" cy="285750"/>
                <wp:effectExtent l="95250" t="0" r="57150" b="57150"/>
                <wp:wrapNone/>
                <wp:docPr id="4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F5E6A" id="Straight Arrow Connector 219" o:spid="_x0000_s1026" type="#_x0000_t32" style="position:absolute;margin-left:300.75pt;margin-top:9.6pt;width:0;height:22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31FE17A" wp14:editId="3919E77A">
                <wp:simplePos x="0" y="0"/>
                <wp:positionH relativeFrom="column">
                  <wp:posOffset>1906176</wp:posOffset>
                </wp:positionH>
                <wp:positionV relativeFrom="paragraph">
                  <wp:posOffset>122163</wp:posOffset>
                </wp:positionV>
                <wp:extent cx="0" cy="299722"/>
                <wp:effectExtent l="95250" t="0" r="57150" b="62228"/>
                <wp:wrapNone/>
                <wp:docPr id="5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F94CE" id="Straight Arrow Connector 218" o:spid="_x0000_s1026" type="#_x0000_t32" style="position:absolute;margin-left:150.1pt;margin-top:9.6pt;width:0;height:23.6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1D20B36" wp14:editId="6204F2ED">
                <wp:simplePos x="0" y="0"/>
                <wp:positionH relativeFrom="column">
                  <wp:posOffset>35167</wp:posOffset>
                </wp:positionH>
                <wp:positionV relativeFrom="paragraph">
                  <wp:posOffset>121971</wp:posOffset>
                </wp:positionV>
                <wp:extent cx="0" cy="314325"/>
                <wp:effectExtent l="95250" t="0" r="76200" b="66675"/>
                <wp:wrapNone/>
                <wp:docPr id="6" name="Straight Arrow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CDE85" id="Straight Arrow Connector 217" o:spid="_x0000_s1026" type="#_x0000_t32" style="position:absolute;margin-left:2.75pt;margin-top:9.6pt;width:0;height:24.7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2E865E8" wp14:editId="589A6021">
                <wp:simplePos x="0" y="0"/>
                <wp:positionH relativeFrom="column">
                  <wp:posOffset>42199</wp:posOffset>
                </wp:positionH>
                <wp:positionV relativeFrom="paragraph">
                  <wp:posOffset>121971</wp:posOffset>
                </wp:positionV>
                <wp:extent cx="5633088" cy="13332"/>
                <wp:effectExtent l="0" t="0" r="24762" b="24768"/>
                <wp:wrapNone/>
                <wp:docPr id="7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3088" cy="1333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9AD4B" id="Straight Connector 209" o:spid="_x0000_s1026" type="#_x0000_t32" style="position:absolute;margin-left:3.3pt;margin-top:9.6pt;width:443.55pt;height:1.05pt;flip:y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" strokeweight=".17625mm">
                <v:stroke joinstyle="miter"/>
              </v:shape>
            </w:pict>
          </mc:Fallback>
        </mc:AlternateContent>
      </w:r>
    </w:p>
    <w:p w14:paraId="115787B6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6ACBA" wp14:editId="3EFD3423">
                <wp:simplePos x="0" y="0"/>
                <wp:positionH relativeFrom="margin">
                  <wp:posOffset>-535545</wp:posOffset>
                </wp:positionH>
                <wp:positionV relativeFrom="paragraph">
                  <wp:posOffset>257860</wp:posOffset>
                </wp:positionV>
                <wp:extent cx="1261113" cy="862965"/>
                <wp:effectExtent l="19050" t="19050" r="15237" b="13335"/>
                <wp:wrapNone/>
                <wp:docPr id="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3" cy="86296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B476FF" w14:textId="1D9301BB" w:rsidR="00E81C67" w:rsidRDefault="003C18F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</w:t>
                            </w:r>
                            <w:r w:rsidR="00E82A5E">
                              <w:rPr>
                                <w:rFonts w:ascii="Arial" w:hAnsi="Arial" w:cs="Arial"/>
                                <w:color w:val="000000"/>
                              </w:rPr>
                              <w:t>Child’s Social Work team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6ACBA" id="Rectangle 4" o:spid="_x0000_s1027" style="position:absolute;margin-left:-42.15pt;margin-top:20.3pt;width:99.3pt;height:67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" filled="f" strokeweight="2.25pt">
                <v:textbox>
                  <w:txbxContent>
                    <w:p w14:paraId="49B476FF" w14:textId="1D9301BB" w:rsidR="00E81C67" w:rsidRDefault="003C18F8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The </w:t>
                      </w:r>
                      <w:r w:rsidR="00E82A5E">
                        <w:rPr>
                          <w:rFonts w:ascii="Arial" w:hAnsi="Arial" w:cs="Arial"/>
                          <w:color w:val="000000"/>
                        </w:rPr>
                        <w:t>Child’s Social Work team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FE0830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5F105" wp14:editId="4EBBF92C">
                <wp:simplePos x="0" y="0"/>
                <wp:positionH relativeFrom="margin">
                  <wp:posOffset>5044827</wp:posOffset>
                </wp:positionH>
                <wp:positionV relativeFrom="paragraph">
                  <wp:posOffset>71368</wp:posOffset>
                </wp:positionV>
                <wp:extent cx="1297305" cy="841376"/>
                <wp:effectExtent l="19050" t="19050" r="17145" b="15874"/>
                <wp:wrapNone/>
                <wp:docPr id="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305" cy="841376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D4A4BE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Carers stepped in as parents not available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5F105" id="Rectangle 11" o:spid="_x0000_s1028" style="position:absolute;margin-left:397.25pt;margin-top:5.6pt;width:102.15pt;height:66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" filled="f" strokeweight="2.25pt">
                <v:textbox>
                  <w:txbxContent>
                    <w:p w14:paraId="35D4A4BE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Carers stepped in as parents not available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2FB35" wp14:editId="367BDB26">
                <wp:simplePos x="0" y="0"/>
                <wp:positionH relativeFrom="margin">
                  <wp:posOffset>1228185</wp:posOffset>
                </wp:positionH>
                <wp:positionV relativeFrom="paragraph">
                  <wp:posOffset>69018</wp:posOffset>
                </wp:positionV>
                <wp:extent cx="1344296" cy="842647"/>
                <wp:effectExtent l="19050" t="19050" r="27304" b="14603"/>
                <wp:wrapNone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6" cy="842647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65775A0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The Child’s parent/s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2FB35" id="Rectangle 6" o:spid="_x0000_s1029" style="position:absolute;margin-left:96.7pt;margin-top:5.45pt;width:105.85pt;height:66.3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" filled="f" strokeweight="2.25pt">
                <v:textbox>
                  <w:txbxContent>
                    <w:p w14:paraId="365775A0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The Child’s parent/s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311CD" wp14:editId="4D1ECCE0">
                <wp:simplePos x="0" y="0"/>
                <wp:positionH relativeFrom="margin">
                  <wp:posOffset>3155365</wp:posOffset>
                </wp:positionH>
                <wp:positionV relativeFrom="paragraph">
                  <wp:posOffset>55586</wp:posOffset>
                </wp:positionV>
                <wp:extent cx="1363983" cy="849633"/>
                <wp:effectExtent l="19050" t="19050" r="26667" b="26667"/>
                <wp:wrapNone/>
                <wp:docPr id="1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3" cy="849633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3E810CF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Child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311CD" id="Rectangle 8" o:spid="_x0000_s1030" style="position:absolute;margin-left:248.45pt;margin-top:4.4pt;width:107.4pt;height:66.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" filled="f" strokeweight="2.25pt">
                <v:textbox>
                  <w:txbxContent>
                    <w:p w14:paraId="73E810CF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The Child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8D06AE" w14:textId="77777777" w:rsidR="00E81C67" w:rsidRDefault="00E81C67"/>
    <w:p w14:paraId="06463AF9" w14:textId="77777777" w:rsidR="00E81C67" w:rsidRDefault="00E81C67"/>
    <w:p w14:paraId="4F511C4D" w14:textId="77777777" w:rsidR="00E81C67" w:rsidRDefault="00E81C67"/>
    <w:p w14:paraId="75B79880" w14:textId="77777777" w:rsidR="00E81C67" w:rsidRDefault="00E81C67"/>
    <w:p w14:paraId="1F62613C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1A67A54" wp14:editId="5AAFB0E5">
                <wp:simplePos x="0" y="0"/>
                <wp:positionH relativeFrom="column">
                  <wp:posOffset>5678167</wp:posOffset>
                </wp:positionH>
                <wp:positionV relativeFrom="paragraph">
                  <wp:posOffset>27303</wp:posOffset>
                </wp:positionV>
                <wp:extent cx="0" cy="496565"/>
                <wp:effectExtent l="95250" t="0" r="57150" b="55885"/>
                <wp:wrapNone/>
                <wp:docPr id="12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56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CA2D1" id="Straight Arrow Connector 276" o:spid="_x0000_s1026" type="#_x0000_t32" style="position:absolute;margin-left:447.1pt;margin-top:2.15pt;width:0;height:39.1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1222CDE" wp14:editId="371FF4CD">
                <wp:simplePos x="0" y="0"/>
                <wp:positionH relativeFrom="column">
                  <wp:posOffset>3841751</wp:posOffset>
                </wp:positionH>
                <wp:positionV relativeFrom="paragraph">
                  <wp:posOffset>38103</wp:posOffset>
                </wp:positionV>
                <wp:extent cx="0" cy="472443"/>
                <wp:effectExtent l="95250" t="0" r="57150" b="60957"/>
                <wp:wrapNone/>
                <wp:docPr id="13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44555" id="Straight Arrow Connector 275" o:spid="_x0000_s1026" type="#_x0000_t32" style="position:absolute;margin-left:302.5pt;margin-top:3pt;width:0;height:37.2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FFF2022" wp14:editId="59809303">
                <wp:simplePos x="0" y="0"/>
                <wp:positionH relativeFrom="column">
                  <wp:posOffset>1911352</wp:posOffset>
                </wp:positionH>
                <wp:positionV relativeFrom="paragraph">
                  <wp:posOffset>27303</wp:posOffset>
                </wp:positionV>
                <wp:extent cx="5715" cy="489589"/>
                <wp:effectExtent l="76200" t="0" r="70485" b="62861"/>
                <wp:wrapNone/>
                <wp:docPr id="14" name="Straight Arr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8958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96852" id="Straight Arrow Connector 274" o:spid="_x0000_s1026" type="#_x0000_t32" style="position:absolute;margin-left:150.5pt;margin-top:2.15pt;width:.45pt;height:38.5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494D20D" wp14:editId="4C4B0F25">
                <wp:simplePos x="0" y="0"/>
                <wp:positionH relativeFrom="column">
                  <wp:posOffset>77376</wp:posOffset>
                </wp:positionH>
                <wp:positionV relativeFrom="paragraph">
                  <wp:posOffset>61493</wp:posOffset>
                </wp:positionV>
                <wp:extent cx="6346" cy="442597"/>
                <wp:effectExtent l="76200" t="0" r="69854" b="52703"/>
                <wp:wrapNone/>
                <wp:docPr id="15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" cy="44259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3B073" id="Straight Arrow Connector 206" o:spid="_x0000_s1026" type="#_x0000_t32" style="position:absolute;margin-left:6.1pt;margin-top:4.85pt;width:.5pt;height:34.8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" strokeweight=".17625mm">
                <v:stroke endarrow="open" joinstyle="miter"/>
              </v:shape>
            </w:pict>
          </mc:Fallback>
        </mc:AlternateContent>
      </w:r>
    </w:p>
    <w:p w14:paraId="1C3902A8" w14:textId="77777777" w:rsidR="00E81C67" w:rsidRDefault="00E81C67">
      <w:pPr>
        <w:rPr>
          <w:rFonts w:ascii="Arial" w:hAnsi="Arial" w:cs="Arial"/>
        </w:rPr>
      </w:pPr>
    </w:p>
    <w:p w14:paraId="5227A1ED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90D0C9" wp14:editId="2CA6A0C3">
                <wp:simplePos x="0" y="0"/>
                <wp:positionH relativeFrom="margin">
                  <wp:posOffset>-521729</wp:posOffset>
                </wp:positionH>
                <wp:positionV relativeFrom="paragraph">
                  <wp:posOffset>189280</wp:posOffset>
                </wp:positionV>
                <wp:extent cx="1232538" cy="1443993"/>
                <wp:effectExtent l="19050" t="19050" r="24762" b="22857"/>
                <wp:wrapNone/>
                <wp:docPr id="16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8" cy="1443993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49827B9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This is a Child in Care. Follow Reg 24 temporary foster carer process.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0D0C9" id="Rectangle 22" o:spid="_x0000_s1031" style="position:absolute;margin-left:-41.1pt;margin-top:14.9pt;width:97.05pt;height:113.7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" filled="f" strokeweight="2.25pt">
                <v:textbox>
                  <w:txbxContent>
                    <w:p w14:paraId="449827B9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This is a Child in Care. Follow Reg 24 temporary foster carer process.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7BD218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2287E" wp14:editId="29882079">
                <wp:simplePos x="0" y="0"/>
                <wp:positionH relativeFrom="margin">
                  <wp:posOffset>1428750</wp:posOffset>
                </wp:positionH>
                <wp:positionV relativeFrom="paragraph">
                  <wp:posOffset>24131</wp:posOffset>
                </wp:positionV>
                <wp:extent cx="4704716" cy="448312"/>
                <wp:effectExtent l="19050" t="19050" r="19684" b="27938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716" cy="448312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4CB39B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Is the carer a close relative?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2287E" id="Rectangle 17" o:spid="_x0000_s1032" style="position:absolute;margin-left:112.5pt;margin-top:1.9pt;width:370.45pt;height:35.3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" filled="f" strokeweight="2.25pt">
                <v:textbox>
                  <w:txbxContent>
                    <w:p w14:paraId="494CB39B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Is the carer a close relative?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37CA20" w14:textId="77777777" w:rsidR="00E81C67" w:rsidRDefault="00E81C67"/>
    <w:p w14:paraId="1951D437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6528C5C" wp14:editId="07DF8D6D">
                <wp:simplePos x="0" y="0"/>
                <wp:positionH relativeFrom="column">
                  <wp:posOffset>5113608</wp:posOffset>
                </wp:positionH>
                <wp:positionV relativeFrom="paragraph">
                  <wp:posOffset>100721</wp:posOffset>
                </wp:positionV>
                <wp:extent cx="6986" cy="433709"/>
                <wp:effectExtent l="76200" t="0" r="69214" b="61591"/>
                <wp:wrapNone/>
                <wp:docPr id="18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" cy="43370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1A074" id="Straight Arrow Connector 199" o:spid="_x0000_s1026" type="#_x0000_t32" style="position:absolute;margin-left:402.65pt;margin-top:7.95pt;width:.55pt;height:34.1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6414692" wp14:editId="313D1CD1">
                <wp:simplePos x="0" y="0"/>
                <wp:positionH relativeFrom="column">
                  <wp:posOffset>2457696</wp:posOffset>
                </wp:positionH>
                <wp:positionV relativeFrom="paragraph">
                  <wp:posOffset>107752</wp:posOffset>
                </wp:positionV>
                <wp:extent cx="0" cy="426723"/>
                <wp:effectExtent l="95250" t="0" r="76200" b="49527"/>
                <wp:wrapNone/>
                <wp:docPr id="19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90C66" id="Straight Arrow Connector 198" o:spid="_x0000_s1026" type="#_x0000_t32" style="position:absolute;margin-left:193.5pt;margin-top:8.5pt;width:0;height:33.6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" strokeweight=".17625mm">
                <v:stroke endarrow="open" joinstyle="miter"/>
              </v:shape>
            </w:pict>
          </mc:Fallback>
        </mc:AlternateContent>
      </w:r>
    </w:p>
    <w:p w14:paraId="73470A5C" w14:textId="77777777" w:rsidR="00E81C67" w:rsidRDefault="00E81C67"/>
    <w:p w14:paraId="07655719" w14:textId="77777777" w:rsidR="00E81C67" w:rsidRDefault="00E81C67">
      <w:pPr>
        <w:rPr>
          <w:rFonts w:ascii="Arial" w:hAnsi="Arial" w:cs="Arial"/>
        </w:rPr>
      </w:pPr>
    </w:p>
    <w:p w14:paraId="55CB0E4E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87463C" wp14:editId="309E2A23">
                <wp:simplePos x="0" y="0"/>
                <wp:positionH relativeFrom="margin">
                  <wp:posOffset>2044799</wp:posOffset>
                </wp:positionH>
                <wp:positionV relativeFrom="paragraph">
                  <wp:posOffset>24862</wp:posOffset>
                </wp:positionV>
                <wp:extent cx="811530" cy="402592"/>
                <wp:effectExtent l="19050" t="19050" r="26670" b="16508"/>
                <wp:wrapNone/>
                <wp:docPr id="20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402592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821B97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7463C" id="Rectangle 24" o:spid="_x0000_s1033" style="position:absolute;margin-left:161pt;margin-top:1.95pt;width:63.9pt;height:31.7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" filled="f" strokeweight="2.25pt">
                <v:textbox>
                  <w:txbxContent>
                    <w:p w14:paraId="0E821B97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C35F5A" wp14:editId="682DC2FB">
                <wp:simplePos x="0" y="0"/>
                <wp:positionH relativeFrom="margin">
                  <wp:posOffset>4776907</wp:posOffset>
                </wp:positionH>
                <wp:positionV relativeFrom="paragraph">
                  <wp:posOffset>26819</wp:posOffset>
                </wp:positionV>
                <wp:extent cx="712473" cy="427994"/>
                <wp:effectExtent l="19050" t="19050" r="11427" b="10156"/>
                <wp:wrapNone/>
                <wp:docPr id="21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3" cy="427994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57E73B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Yes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35F5A" id="Rectangle 25" o:spid="_x0000_s1034" style="position:absolute;margin-left:376.15pt;margin-top:2.1pt;width:56.1pt;height:33.7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" filled="f" strokeweight="2.25pt">
                <v:textbox>
                  <w:txbxContent>
                    <w:p w14:paraId="4C57E73B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F0B753" w14:textId="77777777" w:rsidR="00E81C67" w:rsidRDefault="00E81C67">
      <w:pPr>
        <w:rPr>
          <w:rFonts w:ascii="Arial" w:hAnsi="Arial" w:cs="Arial"/>
        </w:rPr>
      </w:pPr>
    </w:p>
    <w:p w14:paraId="52B5E80F" w14:textId="77777777" w:rsidR="00E81C67" w:rsidRDefault="00E82A5E"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E9DF55E" wp14:editId="4CDAFD5A">
                <wp:simplePos x="0" y="0"/>
                <wp:positionH relativeFrom="column">
                  <wp:posOffset>5155807</wp:posOffset>
                </wp:positionH>
                <wp:positionV relativeFrom="paragraph">
                  <wp:posOffset>109316</wp:posOffset>
                </wp:positionV>
                <wp:extent cx="0" cy="417826"/>
                <wp:effectExtent l="95250" t="0" r="57150" b="58424"/>
                <wp:wrapNone/>
                <wp:docPr id="22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2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21C4B" id="Straight Arrow Connector 197" o:spid="_x0000_s1026" type="#_x0000_t32" style="position:absolute;margin-left:405.95pt;margin-top:8.6pt;width:0;height:32.9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836363F" wp14:editId="22CBCC7B">
                <wp:simplePos x="0" y="0"/>
                <wp:positionH relativeFrom="column">
                  <wp:posOffset>2447775</wp:posOffset>
                </wp:positionH>
                <wp:positionV relativeFrom="paragraph">
                  <wp:posOffset>83914</wp:posOffset>
                </wp:positionV>
                <wp:extent cx="6986" cy="462284"/>
                <wp:effectExtent l="76200" t="0" r="69214" b="52066"/>
                <wp:wrapNone/>
                <wp:docPr id="23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" cy="46228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27A73" id="Straight Arrow Connector 196" o:spid="_x0000_s1026" type="#_x0000_t32" style="position:absolute;margin-left:192.75pt;margin-top:6.6pt;width:.55pt;height:36.4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" strokeweight=".17625mm">
                <v:stroke endarrow="open" joinstyle="miter"/>
              </v:shape>
            </w:pict>
          </mc:Fallback>
        </mc:AlternateContent>
      </w:r>
    </w:p>
    <w:p w14:paraId="2794596C" w14:textId="77777777" w:rsidR="00E81C67" w:rsidRDefault="00E82A5E"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F7049FF" wp14:editId="11D3A823">
                <wp:simplePos x="0" y="0"/>
                <wp:positionH relativeFrom="column">
                  <wp:posOffset>56272</wp:posOffset>
                </wp:positionH>
                <wp:positionV relativeFrom="paragraph">
                  <wp:posOffset>75959</wp:posOffset>
                </wp:positionV>
                <wp:extent cx="6986" cy="314325"/>
                <wp:effectExtent l="76200" t="0" r="69214" b="66675"/>
                <wp:wrapNone/>
                <wp:docPr id="24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" cy="31432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8E5BB" id="Straight Arrow Connector 208" o:spid="_x0000_s1026" type="#_x0000_t32" style="position:absolute;margin-left:4.45pt;margin-top:6pt;width:.55pt;height:24.7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" strokeweight=".17625mm">
                <v:stroke endarrow="open" joinstyle="miter"/>
              </v:shape>
            </w:pict>
          </mc:Fallback>
        </mc:AlternateContent>
      </w:r>
    </w:p>
    <w:p w14:paraId="01375323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FE5FAC9" wp14:editId="34D2FA70">
                <wp:simplePos x="0" y="0"/>
                <wp:positionH relativeFrom="column">
                  <wp:posOffset>-473266</wp:posOffset>
                </wp:positionH>
                <wp:positionV relativeFrom="paragraph">
                  <wp:posOffset>212479</wp:posOffset>
                </wp:positionV>
                <wp:extent cx="1048387" cy="588014"/>
                <wp:effectExtent l="19050" t="19050" r="18413" b="21586"/>
                <wp:wrapNone/>
                <wp:docPr id="25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87" cy="588014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04419F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END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5FAC9" id="Rectangle 184" o:spid="_x0000_s1035" style="position:absolute;margin-left:-37.25pt;margin-top:16.75pt;width:82.55pt;height:46.3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" filled="f" strokecolor="red" strokeweight="2.25pt">
                <v:textbox>
                  <w:txbxContent>
                    <w:p w14:paraId="5C04419F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END</w:t>
                      </w:r>
                    </w:p>
                  </w:txbxContent>
                </v:textbox>
              </v:rect>
            </w:pict>
          </mc:Fallback>
        </mc:AlternateContent>
      </w:r>
    </w:p>
    <w:p w14:paraId="427D2375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DE79A0" wp14:editId="1DECA7EC">
                <wp:simplePos x="0" y="0"/>
                <wp:positionH relativeFrom="margin">
                  <wp:posOffset>1267660</wp:posOffset>
                </wp:positionH>
                <wp:positionV relativeFrom="paragraph">
                  <wp:posOffset>25402</wp:posOffset>
                </wp:positionV>
                <wp:extent cx="2336804" cy="862965"/>
                <wp:effectExtent l="19050" t="19050" r="25396" b="13335"/>
                <wp:wrapNone/>
                <wp:docPr id="2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4" cy="86296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38B0E9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Is the child under 16, or under 18 if disabled (as defined by the Children Act 1989)?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E79A0" id="Rectangle 32" o:spid="_x0000_s1036" style="position:absolute;margin-left:99.8pt;margin-top:2pt;width:184pt;height:67.9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" filled="f" strokeweight="2.25pt">
                <v:textbox>
                  <w:txbxContent>
                    <w:p w14:paraId="5038B0E9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Is the child under 16, or under 18 if disabled (as defined by the Children Act 1989)?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F2D670" wp14:editId="71194806">
                <wp:simplePos x="0" y="0"/>
                <wp:positionH relativeFrom="margin">
                  <wp:posOffset>4105710</wp:posOffset>
                </wp:positionH>
                <wp:positionV relativeFrom="paragraph">
                  <wp:posOffset>25795</wp:posOffset>
                </wp:positionV>
                <wp:extent cx="2266953" cy="838203"/>
                <wp:effectExtent l="19050" t="19050" r="19047" b="19047"/>
                <wp:wrapNone/>
                <wp:docPr id="27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838203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2B8661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This is an informal kinship care, family arrangement.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2D670" id="Rectangle 33" o:spid="_x0000_s1037" style="position:absolute;margin-left:323.3pt;margin-top:2.05pt;width:178.5pt;height:66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" filled="f" strokeweight="2.25pt">
                <v:textbox>
                  <w:txbxContent>
                    <w:p w14:paraId="3C2B8661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This is an informal kinship care, family arrangement.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C60CC1" w14:textId="77777777" w:rsidR="00E81C67" w:rsidRDefault="00E81C67"/>
    <w:p w14:paraId="29E437D5" w14:textId="77777777" w:rsidR="00E81C67" w:rsidRDefault="00E81C67">
      <w:pPr>
        <w:rPr>
          <w:rFonts w:ascii="Arial" w:hAnsi="Arial" w:cs="Arial"/>
        </w:rPr>
      </w:pPr>
    </w:p>
    <w:p w14:paraId="333EB98D" w14:textId="77777777" w:rsidR="00E81C67" w:rsidRDefault="00E81C67"/>
    <w:p w14:paraId="08612188" w14:textId="77777777" w:rsidR="00E81C67" w:rsidRDefault="00E82A5E"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1ECF700" wp14:editId="2ACCBFB3">
                <wp:simplePos x="0" y="0"/>
                <wp:positionH relativeFrom="column">
                  <wp:posOffset>5275383</wp:posOffset>
                </wp:positionH>
                <wp:positionV relativeFrom="paragraph">
                  <wp:posOffset>176918</wp:posOffset>
                </wp:positionV>
                <wp:extent cx="0" cy="351788"/>
                <wp:effectExtent l="95250" t="0" r="95250" b="48262"/>
                <wp:wrapNone/>
                <wp:docPr id="28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8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F3181" id="Straight Arrow Connector 200" o:spid="_x0000_s1026" type="#_x0000_t32" style="position:absolute;margin-left:415.4pt;margin-top:13.95pt;width:0;height:27.7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" strokeweight=".17625mm">
                <v:stroke endarrow="open" joinstyle="miter"/>
              </v:shape>
            </w:pict>
          </mc:Fallback>
        </mc:AlternateContent>
      </w:r>
    </w:p>
    <w:p w14:paraId="11500094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BE303E2" wp14:editId="1F189E04">
                <wp:simplePos x="0" y="0"/>
                <wp:positionH relativeFrom="column">
                  <wp:posOffset>3242599</wp:posOffset>
                </wp:positionH>
                <wp:positionV relativeFrom="paragraph">
                  <wp:posOffset>14703</wp:posOffset>
                </wp:positionV>
                <wp:extent cx="6986" cy="337185"/>
                <wp:effectExtent l="76200" t="0" r="88264" b="62865"/>
                <wp:wrapNone/>
                <wp:docPr id="29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" cy="33718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C5E29" id="Straight Arrow Connector 194" o:spid="_x0000_s1026" type="#_x0000_t32" style="position:absolute;margin-left:255.3pt;margin-top:1.15pt;width:.55pt;height:26.5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E72B9AD" wp14:editId="6249DA7E">
                <wp:simplePos x="0" y="0"/>
                <wp:positionH relativeFrom="column">
                  <wp:posOffset>1667024</wp:posOffset>
                </wp:positionH>
                <wp:positionV relativeFrom="paragraph">
                  <wp:posOffset>24524</wp:posOffset>
                </wp:positionV>
                <wp:extent cx="0" cy="313054"/>
                <wp:effectExtent l="95250" t="0" r="76200" b="48896"/>
                <wp:wrapNone/>
                <wp:docPr id="30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D6BD1" id="Straight Arrow Connector 193" o:spid="_x0000_s1026" type="#_x0000_t32" style="position:absolute;margin-left:131.25pt;margin-top:1.95pt;width:0;height:24.6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" strokeweight=".17625mm">
                <v:stroke endarrow="open" joinstyle="miter"/>
              </v:shape>
            </w:pict>
          </mc:Fallback>
        </mc:AlternateContent>
      </w:r>
    </w:p>
    <w:p w14:paraId="4532DAA6" w14:textId="77777777" w:rsidR="00E81C67" w:rsidRDefault="00E81C67"/>
    <w:p w14:paraId="4AFAE493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64FF9E7" wp14:editId="0532DC80">
                <wp:simplePos x="0" y="0"/>
                <wp:positionH relativeFrom="column">
                  <wp:posOffset>4302169</wp:posOffset>
                </wp:positionH>
                <wp:positionV relativeFrom="paragraph">
                  <wp:posOffset>20811</wp:posOffset>
                </wp:positionV>
                <wp:extent cx="1929768" cy="498476"/>
                <wp:effectExtent l="19050" t="19050" r="13332" b="15874"/>
                <wp:wrapNone/>
                <wp:docPr id="31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768" cy="498476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ACAAFF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END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FF9E7" id="Rectangle 186" o:spid="_x0000_s1038" style="position:absolute;margin-left:338.75pt;margin-top:1.65pt;width:151.95pt;height:39.2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" filled="f" strokecolor="red" strokeweight="2.25pt">
                <v:textbox>
                  <w:txbxContent>
                    <w:p w14:paraId="5DACAAFF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41DC37" wp14:editId="78A9E8EB">
                <wp:simplePos x="0" y="0"/>
                <wp:positionH relativeFrom="margin">
                  <wp:posOffset>2858130</wp:posOffset>
                </wp:positionH>
                <wp:positionV relativeFrom="paragraph">
                  <wp:posOffset>26673</wp:posOffset>
                </wp:positionV>
                <wp:extent cx="744221" cy="491490"/>
                <wp:effectExtent l="19050" t="19050" r="17779" b="22860"/>
                <wp:wrapNone/>
                <wp:docPr id="32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1" cy="49149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F36C61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1DC37" id="Rectangle 45" o:spid="_x0000_s1039" style="position:absolute;margin-left:225.05pt;margin-top:2.1pt;width:58.6pt;height:38.7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" filled="f" strokeweight="2.25pt">
                <v:textbox>
                  <w:txbxContent>
                    <w:p w14:paraId="71F36C61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596F64" wp14:editId="67131815">
                <wp:simplePos x="0" y="0"/>
                <wp:positionH relativeFrom="margin">
                  <wp:posOffset>1265063</wp:posOffset>
                </wp:positionH>
                <wp:positionV relativeFrom="paragraph">
                  <wp:posOffset>27303</wp:posOffset>
                </wp:positionV>
                <wp:extent cx="765810" cy="501018"/>
                <wp:effectExtent l="19050" t="19050" r="15240" b="13332"/>
                <wp:wrapNone/>
                <wp:docPr id="33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501018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255F3F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Yes</w:t>
                            </w:r>
                          </w:p>
                          <w:p w14:paraId="50C3DAD6" w14:textId="77777777" w:rsidR="00E81C67" w:rsidRDefault="00E81C67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96F64" id="Rectangle 44" o:spid="_x0000_s1040" style="position:absolute;margin-left:99.6pt;margin-top:2.15pt;width:60.3pt;height:39.4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" filled="f" strokeweight="2.25pt">
                <v:textbox>
                  <w:txbxContent>
                    <w:p w14:paraId="4C255F3F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Yes</w:t>
                      </w:r>
                    </w:p>
                    <w:p w14:paraId="50C3DAD6" w14:textId="77777777" w:rsidR="00E81C67" w:rsidRDefault="00E81C67"/>
                  </w:txbxContent>
                </v:textbox>
                <w10:wrap anchorx="margin"/>
              </v:rect>
            </w:pict>
          </mc:Fallback>
        </mc:AlternateContent>
      </w:r>
    </w:p>
    <w:p w14:paraId="161FC62E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28FC5C7" wp14:editId="40A34F91">
                <wp:simplePos x="0" y="0"/>
                <wp:positionH relativeFrom="column">
                  <wp:posOffset>3600843</wp:posOffset>
                </wp:positionH>
                <wp:positionV relativeFrom="paragraph">
                  <wp:posOffset>85478</wp:posOffset>
                </wp:positionV>
                <wp:extent cx="675641" cy="0"/>
                <wp:effectExtent l="0" t="76200" r="10159" b="114300"/>
                <wp:wrapNone/>
                <wp:docPr id="34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F31AC" id="Straight Arrow Connector 195" o:spid="_x0000_s1026" type="#_x0000_t32" style="position:absolute;margin-left:283.55pt;margin-top:6.75pt;width:53.2pt;height:0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" strokeweight=".17625mm">
                <v:stroke endarrow="open" joinstyle="miter"/>
              </v:shape>
            </w:pict>
          </mc:Fallback>
        </mc:AlternateContent>
      </w:r>
    </w:p>
    <w:p w14:paraId="5C027FF7" w14:textId="77777777" w:rsidR="00E81C67" w:rsidRDefault="00E81C67">
      <w:pPr>
        <w:rPr>
          <w:rFonts w:ascii="Arial" w:hAnsi="Arial" w:cs="Arial"/>
        </w:rPr>
      </w:pPr>
    </w:p>
    <w:p w14:paraId="66F41BD7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4303335" wp14:editId="582967AC">
                <wp:simplePos x="0" y="0"/>
                <wp:positionH relativeFrom="column">
                  <wp:posOffset>5274213</wp:posOffset>
                </wp:positionH>
                <wp:positionV relativeFrom="paragraph">
                  <wp:posOffset>18955</wp:posOffset>
                </wp:positionV>
                <wp:extent cx="6986" cy="1574798"/>
                <wp:effectExtent l="95250" t="38100" r="69214" b="25402"/>
                <wp:wrapNone/>
                <wp:docPr id="35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6" cy="157479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9EE20" id="Straight Arrow Connector 226" o:spid="_x0000_s1026" type="#_x0000_t32" style="position:absolute;margin-left:415.3pt;margin-top:1.5pt;width:.55pt;height:124pt;flip:x y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77B0F25" wp14:editId="5700DA3A">
                <wp:simplePos x="0" y="0"/>
                <wp:positionH relativeFrom="column">
                  <wp:posOffset>1665844</wp:posOffset>
                </wp:positionH>
                <wp:positionV relativeFrom="paragraph">
                  <wp:posOffset>9427</wp:posOffset>
                </wp:positionV>
                <wp:extent cx="7617" cy="346713"/>
                <wp:effectExtent l="76200" t="0" r="87633" b="53337"/>
                <wp:wrapNone/>
                <wp:docPr id="36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7" cy="34671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E22FC" id="Straight Arrow Connector 222" o:spid="_x0000_s1026" type="#_x0000_t32" style="position:absolute;margin-left:131.15pt;margin-top:.75pt;width:.6pt;height:27.3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" strokeweight=".17625mm">
                <v:stroke endarrow="open" joinstyle="miter"/>
              </v:shape>
            </w:pict>
          </mc:Fallback>
        </mc:AlternateContent>
      </w:r>
    </w:p>
    <w:p w14:paraId="3DDD03A3" w14:textId="77777777" w:rsidR="00E81C67" w:rsidRDefault="00E81C67"/>
    <w:p w14:paraId="62E159B5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C0D077" wp14:editId="3E0A4690">
                <wp:simplePos x="0" y="0"/>
                <wp:positionH relativeFrom="margin">
                  <wp:posOffset>576776</wp:posOffset>
                </wp:positionH>
                <wp:positionV relativeFrom="paragraph">
                  <wp:posOffset>24862</wp:posOffset>
                </wp:positionV>
                <wp:extent cx="3727451" cy="622935"/>
                <wp:effectExtent l="19050" t="19050" r="25399" b="24765"/>
                <wp:wrapNone/>
                <wp:docPr id="37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1" cy="62293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5BC8C7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Is the plan for the child to remain, or has 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child been in the arrangement for over 28 days?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0D077" id="Rectangle 51" o:spid="_x0000_s1041" style="position:absolute;margin-left:45.4pt;margin-top:1.95pt;width:293.5pt;height:49.0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" filled="f" strokeweight="2.25pt">
                <v:textbox>
                  <w:txbxContent>
                    <w:p w14:paraId="505BC8C7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Is the plan for the child to remain, or has the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child been in the arrangement for over 28 days?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3B5841" w14:textId="77777777" w:rsidR="00E81C67" w:rsidRDefault="00E81C67"/>
    <w:p w14:paraId="51B5BE35" w14:textId="77777777" w:rsidR="00E81C67" w:rsidRDefault="00E81C67"/>
    <w:p w14:paraId="444ED630" w14:textId="77777777" w:rsidR="00E81C67" w:rsidRDefault="00E82A5E"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B41DA48" wp14:editId="185FB913">
                <wp:simplePos x="0" y="0"/>
                <wp:positionH relativeFrom="column">
                  <wp:posOffset>1631856</wp:posOffset>
                </wp:positionH>
                <wp:positionV relativeFrom="paragraph">
                  <wp:posOffset>94567</wp:posOffset>
                </wp:positionV>
                <wp:extent cx="6346" cy="398148"/>
                <wp:effectExtent l="76200" t="0" r="107954" b="59052"/>
                <wp:wrapNone/>
                <wp:docPr id="38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" cy="39814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43053" id="Straight Arrow Connector 224" o:spid="_x0000_s1026" type="#_x0000_t32" style="position:absolute;margin-left:128.5pt;margin-top:7.45pt;width:.5pt;height:31.3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B4BDB3B" wp14:editId="18262B4C">
                <wp:simplePos x="0" y="0"/>
                <wp:positionH relativeFrom="column">
                  <wp:posOffset>3248415</wp:posOffset>
                </wp:positionH>
                <wp:positionV relativeFrom="paragraph">
                  <wp:posOffset>117573</wp:posOffset>
                </wp:positionV>
                <wp:extent cx="8257" cy="377190"/>
                <wp:effectExtent l="76200" t="0" r="106043" b="60960"/>
                <wp:wrapNone/>
                <wp:docPr id="39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7" cy="37719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A92E0" id="Straight Arrow Connector 223" o:spid="_x0000_s1026" type="#_x0000_t32" style="position:absolute;margin-left:255.8pt;margin-top:9.25pt;width:.65pt;height:29.7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" strokeweight=".17625mm">
                <v:stroke endarrow="open" joinstyle="miter"/>
              </v:shape>
            </w:pict>
          </mc:Fallback>
        </mc:AlternateContent>
      </w:r>
    </w:p>
    <w:p w14:paraId="1F7BCE99" w14:textId="77777777" w:rsidR="00E81C67" w:rsidRDefault="00E81C67"/>
    <w:p w14:paraId="6BB19148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57B351" wp14:editId="3E86E073">
                <wp:simplePos x="0" y="0"/>
                <wp:positionH relativeFrom="margin">
                  <wp:posOffset>1263353</wp:posOffset>
                </wp:positionH>
                <wp:positionV relativeFrom="paragraph">
                  <wp:posOffset>152695</wp:posOffset>
                </wp:positionV>
                <wp:extent cx="712473" cy="429896"/>
                <wp:effectExtent l="19050" t="19050" r="11427" b="27304"/>
                <wp:wrapNone/>
                <wp:docPr id="40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3" cy="429896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28531F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Yes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7B351" id="Rectangle 56" o:spid="_x0000_s1042" style="position:absolute;margin-left:99.5pt;margin-top:12pt;width:56.1pt;height:33.8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" filled="f" strokeweight="2.25pt">
                <v:textbox>
                  <w:txbxContent>
                    <w:p w14:paraId="6428531F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5D7431" wp14:editId="373F6287">
                <wp:simplePos x="0" y="0"/>
                <wp:positionH relativeFrom="margin">
                  <wp:posOffset>2894816</wp:posOffset>
                </wp:positionH>
                <wp:positionV relativeFrom="paragraph">
                  <wp:posOffset>153381</wp:posOffset>
                </wp:positionV>
                <wp:extent cx="712473" cy="416564"/>
                <wp:effectExtent l="19050" t="19050" r="11427" b="21586"/>
                <wp:wrapNone/>
                <wp:docPr id="41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3" cy="416564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2F05A2E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D7431" id="Rectangle 57" o:spid="_x0000_s1043" style="position:absolute;margin-left:227.95pt;margin-top:12.1pt;width:56.1pt;height:32.8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" filled="f" strokeweight="2.25pt">
                <v:textbox>
                  <w:txbxContent>
                    <w:p w14:paraId="62F05A2E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1F5EDC" w14:textId="77777777" w:rsidR="00E81C67" w:rsidRDefault="00E82A5E">
      <w:pPr>
        <w:jc w:val="right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5B3B002" wp14:editId="297403D6">
                <wp:simplePos x="0" y="0"/>
                <wp:positionH relativeFrom="column">
                  <wp:posOffset>1631947</wp:posOffset>
                </wp:positionH>
                <wp:positionV relativeFrom="paragraph">
                  <wp:posOffset>414022</wp:posOffset>
                </wp:positionV>
                <wp:extent cx="0" cy="331470"/>
                <wp:effectExtent l="95250" t="0" r="76200" b="49530"/>
                <wp:wrapNone/>
                <wp:docPr id="42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6B8AB" id="Straight Arrow Connector 277" o:spid="_x0000_s1026" type="#_x0000_t32" style="position:absolute;margin-left:128.5pt;margin-top:32.6pt;width:0;height:26.1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C3EAAD" wp14:editId="110EE90F">
                <wp:simplePos x="0" y="0"/>
                <wp:positionH relativeFrom="margin">
                  <wp:posOffset>-467358</wp:posOffset>
                </wp:positionH>
                <wp:positionV relativeFrom="paragraph">
                  <wp:posOffset>742319</wp:posOffset>
                </wp:positionV>
                <wp:extent cx="6690363" cy="571500"/>
                <wp:effectExtent l="19050" t="19050" r="15237" b="19050"/>
                <wp:wrapNone/>
                <wp:docPr id="43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3" cy="57150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88D8D2B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This is a Private Fostering arrangement and needs to be assessed.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3EAAD" id="Rectangle 64" o:spid="_x0000_s1044" style="position:absolute;left:0;text-align:left;margin-left:-36.8pt;margin-top:58.45pt;width:526.8pt;height:4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" filled="f" strokeweight="2.25pt">
                <v:textbox>
                  <w:txbxContent>
                    <w:p w14:paraId="288D8D2B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This is a Private Fostering arrangement and needs to be assessed.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40FA1BF" wp14:editId="66BCBFD3">
                <wp:simplePos x="0" y="0"/>
                <wp:positionH relativeFrom="column">
                  <wp:posOffset>3608359</wp:posOffset>
                </wp:positionH>
                <wp:positionV relativeFrom="paragraph">
                  <wp:posOffset>206910</wp:posOffset>
                </wp:positionV>
                <wp:extent cx="1673855" cy="0"/>
                <wp:effectExtent l="0" t="0" r="0" b="0"/>
                <wp:wrapNone/>
                <wp:docPr id="44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85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91820" id="Straight Connector 225" o:spid="_x0000_s1026" type="#_x0000_t32" style="position:absolute;margin-left:284.1pt;margin-top:16.3pt;width:131.8pt;height:0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" strokeweight=".17625mm">
                <v:stroke joinstyle="miter"/>
              </v:shape>
            </w:pict>
          </mc:Fallback>
        </mc:AlternateContent>
      </w:r>
    </w:p>
    <w:p w14:paraId="4C86E062" w14:textId="2BB63282" w:rsidR="00E81C67" w:rsidRDefault="00E82A5E">
      <w:pPr>
        <w:pageBreakBefore/>
        <w:jc w:val="right"/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217FEA1" wp14:editId="1D9065CB">
                <wp:simplePos x="0" y="0"/>
                <wp:positionH relativeFrom="column">
                  <wp:posOffset>2705096</wp:posOffset>
                </wp:positionH>
                <wp:positionV relativeFrom="paragraph">
                  <wp:posOffset>-914400</wp:posOffset>
                </wp:positionV>
                <wp:extent cx="12701" cy="1174117"/>
                <wp:effectExtent l="76200" t="0" r="63499" b="64133"/>
                <wp:wrapNone/>
                <wp:docPr id="45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1" cy="117411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84579" id="Straight Arrow Connector 278" o:spid="_x0000_s1026" type="#_x0000_t32" style="position:absolute;margin-left:213pt;margin-top:-1in;width:1pt;height:92.4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" strokeweight=".17625mm">
                <v:stroke endarrow="open" joinstyle="miter"/>
              </v:shape>
            </w:pict>
          </mc:Fallback>
        </mc:AlternateContent>
      </w:r>
    </w:p>
    <w:p w14:paraId="6D5AEDDC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CF2C83" wp14:editId="56EB93FA">
                <wp:simplePos x="0" y="0"/>
                <wp:positionH relativeFrom="margin">
                  <wp:posOffset>-459101</wp:posOffset>
                </wp:positionH>
                <wp:positionV relativeFrom="paragraph">
                  <wp:posOffset>101644</wp:posOffset>
                </wp:positionV>
                <wp:extent cx="6640829" cy="563883"/>
                <wp:effectExtent l="19050" t="19050" r="26671" b="26667"/>
                <wp:wrapNone/>
                <wp:docPr id="4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829" cy="563883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929386B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Is the child in Bristol to attend a language school?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F2C83" id="Rectangle 67" o:spid="_x0000_s1045" style="position:absolute;margin-left:-36.15pt;margin-top:8pt;width:522.9pt;height:44.4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" filled="f" strokeweight="2.25pt">
                <v:textbox>
                  <w:txbxContent>
                    <w:p w14:paraId="5929386B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Is the child in Bristol to attend a language school?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63FE17" w14:textId="77777777" w:rsidR="00E81C67" w:rsidRDefault="00E81C67">
      <w:pPr>
        <w:rPr>
          <w:rFonts w:ascii="Arial" w:hAnsi="Arial" w:cs="Arial"/>
        </w:rPr>
      </w:pPr>
    </w:p>
    <w:p w14:paraId="1B17AB39" w14:textId="77777777" w:rsidR="00E81C67" w:rsidRDefault="00E81C67">
      <w:pPr>
        <w:rPr>
          <w:rFonts w:ascii="Arial" w:hAnsi="Arial" w:cs="Arial"/>
        </w:rPr>
      </w:pPr>
    </w:p>
    <w:p w14:paraId="76106EA3" w14:textId="77777777" w:rsidR="00E81C67" w:rsidRDefault="00E82A5E"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698B75D" wp14:editId="4BBF2095">
                <wp:simplePos x="0" y="0"/>
                <wp:positionH relativeFrom="column">
                  <wp:posOffset>4635303</wp:posOffset>
                </wp:positionH>
                <wp:positionV relativeFrom="paragraph">
                  <wp:posOffset>142920</wp:posOffset>
                </wp:positionV>
                <wp:extent cx="0" cy="217801"/>
                <wp:effectExtent l="95250" t="0" r="76200" b="48899"/>
                <wp:wrapNone/>
                <wp:docPr id="48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94DC4" id="Straight Arrow Connector 230" o:spid="_x0000_s1026" type="#_x0000_t32" style="position:absolute;margin-left:365pt;margin-top:11.25pt;width:0;height:17.1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E51DE00" wp14:editId="25BE9917">
                <wp:simplePos x="0" y="0"/>
                <wp:positionH relativeFrom="column">
                  <wp:posOffset>1097280</wp:posOffset>
                </wp:positionH>
                <wp:positionV relativeFrom="paragraph">
                  <wp:posOffset>156746</wp:posOffset>
                </wp:positionV>
                <wp:extent cx="0" cy="203838"/>
                <wp:effectExtent l="95250" t="0" r="57150" b="62862"/>
                <wp:wrapNone/>
                <wp:docPr id="4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68BC9" id="Straight Arrow Connector 229" o:spid="_x0000_s1026" type="#_x0000_t32" style="position:absolute;margin-left:86.4pt;margin-top:12.35pt;width:0;height:16.0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" strokeweight=".17625mm">
                <v:stroke endarrow="open" joinstyle="miter"/>
              </v:shape>
            </w:pict>
          </mc:Fallback>
        </mc:AlternateContent>
      </w:r>
    </w:p>
    <w:p w14:paraId="6F71679C" w14:textId="77777777" w:rsidR="00E81C67" w:rsidRDefault="00E81C67">
      <w:pPr>
        <w:rPr>
          <w:rFonts w:ascii="Arial" w:hAnsi="Arial" w:cs="Arial"/>
        </w:rPr>
      </w:pPr>
    </w:p>
    <w:p w14:paraId="6CA0CA60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03E132" wp14:editId="5BE30CD6">
                <wp:simplePos x="0" y="0"/>
                <wp:positionH relativeFrom="margin">
                  <wp:posOffset>4254300</wp:posOffset>
                </wp:positionH>
                <wp:positionV relativeFrom="paragraph">
                  <wp:posOffset>28867</wp:posOffset>
                </wp:positionV>
                <wp:extent cx="794385" cy="537210"/>
                <wp:effectExtent l="19050" t="19050" r="24765" b="15240"/>
                <wp:wrapNone/>
                <wp:docPr id="50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53721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1D9BD2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3E132" id="Rectangle 75" o:spid="_x0000_s1046" style="position:absolute;margin-left:335pt;margin-top:2.25pt;width:62.55pt;height:42.3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" filled="f" strokeweight="2.25pt">
                <v:textbox>
                  <w:txbxContent>
                    <w:p w14:paraId="771D9BD2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704722" wp14:editId="5E65B193">
                <wp:simplePos x="0" y="0"/>
                <wp:positionH relativeFrom="margin">
                  <wp:posOffset>736604</wp:posOffset>
                </wp:positionH>
                <wp:positionV relativeFrom="paragraph">
                  <wp:posOffset>32186</wp:posOffset>
                </wp:positionV>
                <wp:extent cx="712473" cy="537210"/>
                <wp:effectExtent l="19050" t="19050" r="11427" b="15240"/>
                <wp:wrapNone/>
                <wp:docPr id="51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3" cy="53721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73E6722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Yes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04722" id="Rectangle 74" o:spid="_x0000_s1047" style="position:absolute;margin-left:58pt;margin-top:2.55pt;width:56.1pt;height:42.3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" filled="f" strokeweight="2.25pt">
                <v:textbox>
                  <w:txbxContent>
                    <w:p w14:paraId="173E6722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80A4B5" w14:textId="77777777" w:rsidR="00E81C67" w:rsidRDefault="00E81C67">
      <w:pPr>
        <w:rPr>
          <w:rFonts w:ascii="Arial" w:hAnsi="Arial" w:cs="Arial"/>
        </w:rPr>
      </w:pPr>
    </w:p>
    <w:p w14:paraId="353B99E2" w14:textId="77777777" w:rsidR="00E81C67" w:rsidRDefault="00E81C67">
      <w:pPr>
        <w:rPr>
          <w:rFonts w:ascii="Arial" w:hAnsi="Arial" w:cs="Arial"/>
        </w:rPr>
      </w:pPr>
    </w:p>
    <w:p w14:paraId="4A8B3CC1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E5A4684" wp14:editId="6850284B">
                <wp:simplePos x="0" y="0"/>
                <wp:positionH relativeFrom="column">
                  <wp:posOffset>4670471</wp:posOffset>
                </wp:positionH>
                <wp:positionV relativeFrom="paragraph">
                  <wp:posOffset>41468</wp:posOffset>
                </wp:positionV>
                <wp:extent cx="0" cy="266703"/>
                <wp:effectExtent l="95250" t="0" r="57150" b="57147"/>
                <wp:wrapNone/>
                <wp:docPr id="5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B6B3F" id="Straight Arrow Connector 232" o:spid="_x0000_s1026" type="#_x0000_t32" style="position:absolute;margin-left:367.75pt;margin-top:3.25pt;width:0;height:21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626A647" wp14:editId="73C5D43F">
                <wp:simplePos x="0" y="0"/>
                <wp:positionH relativeFrom="column">
                  <wp:posOffset>1096109</wp:posOffset>
                </wp:positionH>
                <wp:positionV relativeFrom="paragraph">
                  <wp:posOffset>41468</wp:posOffset>
                </wp:positionV>
                <wp:extent cx="0" cy="250829"/>
                <wp:effectExtent l="95250" t="0" r="57150" b="53971"/>
                <wp:wrapNone/>
                <wp:docPr id="53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8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52EF8" id="Straight Arrow Connector 231" o:spid="_x0000_s1026" type="#_x0000_t32" style="position:absolute;margin-left:86.3pt;margin-top:3.25pt;width:0;height:19.7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" strokeweight=".17625mm">
                <v:stroke endarrow="open" joinstyle="miter"/>
              </v:shape>
            </w:pict>
          </mc:Fallback>
        </mc:AlternateContent>
      </w:r>
    </w:p>
    <w:p w14:paraId="5AA6A728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6C68A8" wp14:editId="64F79A92">
                <wp:simplePos x="0" y="0"/>
                <wp:positionH relativeFrom="page">
                  <wp:posOffset>3782159</wp:posOffset>
                </wp:positionH>
                <wp:positionV relativeFrom="paragraph">
                  <wp:posOffset>133301</wp:posOffset>
                </wp:positionV>
                <wp:extent cx="3413126" cy="782324"/>
                <wp:effectExtent l="19050" t="19050" r="15874" b="17776"/>
                <wp:wrapNone/>
                <wp:docPr id="54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126" cy="782324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F3C9B49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Is the case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already open to Children’s Services?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C68A8" id="Rectangle 81" o:spid="_x0000_s1048" style="position:absolute;margin-left:297.8pt;margin-top:10.5pt;width:268.75pt;height:61.6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" filled="f" strokeweight="2.25pt">
                <v:textbox>
                  <w:txbxContent>
                    <w:p w14:paraId="3F3C9B49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Is the case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already open to Children’s Services?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F1ACF5" wp14:editId="1784E549">
                <wp:simplePos x="0" y="0"/>
                <wp:positionH relativeFrom="page">
                  <wp:posOffset>377190</wp:posOffset>
                </wp:positionH>
                <wp:positionV relativeFrom="paragraph">
                  <wp:posOffset>125775</wp:posOffset>
                </wp:positionV>
                <wp:extent cx="3194685" cy="799469"/>
                <wp:effectExtent l="19050" t="19050" r="24765" b="19681"/>
                <wp:wrapNone/>
                <wp:docPr id="55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799469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AEF367" w14:textId="40F6C7AE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FAS send</w:t>
                            </w:r>
                            <w:r w:rsidR="00D561A1">
                              <w:rPr>
                                <w:rFonts w:ascii="Arial" w:hAnsi="Arial" w:cs="Arial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the contact to the </w:t>
                            </w:r>
                            <w:r w:rsidR="003C18F8">
                              <w:rPr>
                                <w:rFonts w:ascii="Arial" w:hAnsi="Arial" w:cs="Arial"/>
                                <w:color w:val="00000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inship </w:t>
                            </w:r>
                            <w:r w:rsidR="003C18F8">
                              <w:rPr>
                                <w:rFonts w:ascii="Arial" w:hAnsi="Arial" w:cs="Arial"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eam via the Private Fostering tray on LCS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1ACF5" id="Rectangle 78" o:spid="_x0000_s1049" style="position:absolute;margin-left:29.7pt;margin-top:9.9pt;width:251.55pt;height:62.95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" filled="f" strokeweight="2.25pt">
                <v:textbox>
                  <w:txbxContent>
                    <w:p w14:paraId="01AEF367" w14:textId="40F6C7AE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FAS send</w:t>
                      </w:r>
                      <w:r w:rsidR="00D561A1">
                        <w:rPr>
                          <w:rFonts w:ascii="Arial" w:hAnsi="Arial" w:cs="Arial"/>
                          <w:color w:val="00000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the contact to the </w:t>
                      </w:r>
                      <w:r w:rsidR="003C18F8">
                        <w:rPr>
                          <w:rFonts w:ascii="Arial" w:hAnsi="Arial" w:cs="Arial"/>
                          <w:color w:val="00000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inship </w:t>
                      </w:r>
                      <w:r w:rsidR="003C18F8">
                        <w:rPr>
                          <w:rFonts w:ascii="Arial" w:hAnsi="Arial" w:cs="Arial"/>
                          <w:color w:val="00000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eam via the Private Fostering tray on LCS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6678AB7" w14:textId="77777777" w:rsidR="00E81C67" w:rsidRDefault="00E81C67"/>
    <w:p w14:paraId="0D415883" w14:textId="77777777" w:rsidR="00E81C67" w:rsidRDefault="00E81C67">
      <w:pPr>
        <w:rPr>
          <w:rFonts w:ascii="Arial" w:hAnsi="Arial" w:cs="Arial"/>
        </w:rPr>
      </w:pPr>
    </w:p>
    <w:p w14:paraId="1EED5EC0" w14:textId="77777777" w:rsidR="00E81C67" w:rsidRDefault="00E81C67"/>
    <w:p w14:paraId="1358B854" w14:textId="77777777" w:rsidR="00E81C67" w:rsidRDefault="00E81C67">
      <w:pPr>
        <w:rPr>
          <w:rFonts w:ascii="Arial" w:hAnsi="Arial" w:cs="Arial"/>
        </w:rPr>
      </w:pPr>
    </w:p>
    <w:p w14:paraId="4DA43A6B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05CD06C" wp14:editId="63B4B432">
                <wp:simplePos x="0" y="0"/>
                <wp:positionH relativeFrom="column">
                  <wp:posOffset>1089022</wp:posOffset>
                </wp:positionH>
                <wp:positionV relativeFrom="paragraph">
                  <wp:posOffset>54607</wp:posOffset>
                </wp:positionV>
                <wp:extent cx="0" cy="295279"/>
                <wp:effectExtent l="95250" t="0" r="57150" b="66671"/>
                <wp:wrapNone/>
                <wp:docPr id="56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25B15" id="Straight Arrow Connector 234" o:spid="_x0000_s1026" type="#_x0000_t32" style="position:absolute;margin-left:85.75pt;margin-top:4.3pt;width:0;height:23.2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671D0C3" wp14:editId="77628035">
                <wp:simplePos x="0" y="0"/>
                <wp:positionH relativeFrom="column">
                  <wp:posOffset>5492745</wp:posOffset>
                </wp:positionH>
                <wp:positionV relativeFrom="paragraph">
                  <wp:posOffset>60963</wp:posOffset>
                </wp:positionV>
                <wp:extent cx="6346" cy="380363"/>
                <wp:effectExtent l="76200" t="0" r="107954" b="57787"/>
                <wp:wrapNone/>
                <wp:docPr id="57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" cy="38036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41B43" id="Straight Arrow Connector 273" o:spid="_x0000_s1026" type="#_x0000_t32" style="position:absolute;margin-left:432.5pt;margin-top:4.8pt;width:.5pt;height:29.9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8DD7A60" wp14:editId="03AC77F1">
                <wp:simplePos x="0" y="0"/>
                <wp:positionH relativeFrom="column">
                  <wp:posOffset>3657600</wp:posOffset>
                </wp:positionH>
                <wp:positionV relativeFrom="paragraph">
                  <wp:posOffset>48262</wp:posOffset>
                </wp:positionV>
                <wp:extent cx="5715" cy="405765"/>
                <wp:effectExtent l="76200" t="0" r="108585" b="51435"/>
                <wp:wrapNone/>
                <wp:docPr id="58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0576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BAC4D" id="Straight Arrow Connector 272" o:spid="_x0000_s1026" type="#_x0000_t32" style="position:absolute;margin-left:4in;margin-top:3.8pt;width:.45pt;height:31.9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" strokeweight=".17625mm">
                <v:stroke endarrow="open" joinstyle="miter"/>
              </v:shape>
            </w:pict>
          </mc:Fallback>
        </mc:AlternateContent>
      </w:r>
    </w:p>
    <w:p w14:paraId="3061F4C9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81FB79" wp14:editId="3798F6CC">
                <wp:simplePos x="0" y="0"/>
                <wp:positionH relativeFrom="page">
                  <wp:posOffset>393704</wp:posOffset>
                </wp:positionH>
                <wp:positionV relativeFrom="paragraph">
                  <wp:posOffset>203197</wp:posOffset>
                </wp:positionV>
                <wp:extent cx="3168652" cy="788670"/>
                <wp:effectExtent l="19050" t="19050" r="12698" b="11430"/>
                <wp:wrapNone/>
                <wp:docPr id="59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2" cy="78867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C06130B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Kinship Social Worker holds the case and follows Private Fostering process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1FB79" id="Rectangle 80" o:spid="_x0000_s1050" style="position:absolute;margin-left:31pt;margin-top:16pt;width:249.5pt;height:62.1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" filled="f" strokeweight="2.25pt">
                <v:textbox>
                  <w:txbxContent>
                    <w:p w14:paraId="6C06130B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Kinship Social Worker holds the case and follows Private Fostering process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8F89BA9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40BF8A" wp14:editId="0900B2EE">
                <wp:simplePos x="0" y="0"/>
                <wp:positionH relativeFrom="page">
                  <wp:posOffset>6089254</wp:posOffset>
                </wp:positionH>
                <wp:positionV relativeFrom="page">
                  <wp:posOffset>3929871</wp:posOffset>
                </wp:positionV>
                <wp:extent cx="683898" cy="775338"/>
                <wp:effectExtent l="19050" t="19050" r="20952" b="24762"/>
                <wp:wrapNone/>
                <wp:docPr id="60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8" cy="775338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C61E18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BF8A" id="Rectangle 87" o:spid="_x0000_s1051" style="position:absolute;margin-left:479.45pt;margin-top:309.45pt;width:53.85pt;height:61.05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" filled="f" strokeweight="2.25pt">
                <v:textbox>
                  <w:txbxContent>
                    <w:p w14:paraId="11C61E18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DD04DD" wp14:editId="0C109029">
                <wp:simplePos x="0" y="0"/>
                <wp:positionH relativeFrom="margin">
                  <wp:posOffset>3323395</wp:posOffset>
                </wp:positionH>
                <wp:positionV relativeFrom="paragraph">
                  <wp:posOffset>112343</wp:posOffset>
                </wp:positionV>
                <wp:extent cx="712473" cy="770894"/>
                <wp:effectExtent l="19050" t="19050" r="11427" b="10156"/>
                <wp:wrapNone/>
                <wp:docPr id="61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3" cy="770894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64ED615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Yes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D04DD" id="Rectangle 86" o:spid="_x0000_s1052" style="position:absolute;margin-left:261.7pt;margin-top:8.85pt;width:56.1pt;height:60.7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" filled="f" strokeweight="2.25pt">
                <v:textbox>
                  <w:txbxContent>
                    <w:p w14:paraId="764ED615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7877AA" w14:textId="77777777" w:rsidR="00E81C67" w:rsidRDefault="00E81C67">
      <w:pPr>
        <w:rPr>
          <w:rFonts w:ascii="Arial" w:hAnsi="Arial" w:cs="Arial"/>
        </w:rPr>
      </w:pPr>
    </w:p>
    <w:p w14:paraId="0C93835C" w14:textId="77777777" w:rsidR="00E81C67" w:rsidRDefault="00E81C67">
      <w:pPr>
        <w:rPr>
          <w:rFonts w:ascii="Arial" w:hAnsi="Arial" w:cs="Arial"/>
        </w:rPr>
      </w:pPr>
    </w:p>
    <w:p w14:paraId="122328A8" w14:textId="77777777" w:rsidR="00E81C67" w:rsidRDefault="00E81C67">
      <w:pPr>
        <w:rPr>
          <w:rFonts w:ascii="Arial" w:hAnsi="Arial" w:cs="Arial"/>
        </w:rPr>
      </w:pPr>
    </w:p>
    <w:p w14:paraId="69DB6C67" w14:textId="77777777" w:rsidR="00E81C67" w:rsidRDefault="00E82A5E"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2771F3A" wp14:editId="5EF5E5F6">
                <wp:simplePos x="0" y="0"/>
                <wp:positionH relativeFrom="column">
                  <wp:posOffset>1108079</wp:posOffset>
                </wp:positionH>
                <wp:positionV relativeFrom="paragraph">
                  <wp:posOffset>113669</wp:posOffset>
                </wp:positionV>
                <wp:extent cx="0" cy="355601"/>
                <wp:effectExtent l="95250" t="0" r="95250" b="63499"/>
                <wp:wrapNone/>
                <wp:docPr id="62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555CF" id="Straight Arrow Connector 235" o:spid="_x0000_s1026" type="#_x0000_t32" style="position:absolute;margin-left:87.25pt;margin-top:8.95pt;width:0;height:2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" strokeweight=".17625mm">
                <v:stroke endarrow="open" joinstyle="miter"/>
              </v:shape>
            </w:pict>
          </mc:Fallback>
        </mc:AlternateContent>
      </w:r>
    </w:p>
    <w:p w14:paraId="21DA8E2D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A83EBCE" wp14:editId="51FA04B8">
                <wp:simplePos x="0" y="0"/>
                <wp:positionH relativeFrom="column">
                  <wp:posOffset>5500463</wp:posOffset>
                </wp:positionH>
                <wp:positionV relativeFrom="paragraph">
                  <wp:posOffset>21104</wp:posOffset>
                </wp:positionV>
                <wp:extent cx="0" cy="252731"/>
                <wp:effectExtent l="95250" t="0" r="57150" b="52069"/>
                <wp:wrapNone/>
                <wp:docPr id="63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36D90" id="Straight Arrow Connector 240" o:spid="_x0000_s1026" type="#_x0000_t32" style="position:absolute;margin-left:433.1pt;margin-top:1.65pt;width:0;height:19.9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F93DA3C" wp14:editId="6628365E">
                <wp:simplePos x="0" y="0"/>
                <wp:positionH relativeFrom="column">
                  <wp:posOffset>3657600</wp:posOffset>
                </wp:positionH>
                <wp:positionV relativeFrom="paragraph">
                  <wp:posOffset>14063</wp:posOffset>
                </wp:positionV>
                <wp:extent cx="0" cy="271778"/>
                <wp:effectExtent l="95250" t="0" r="57150" b="52072"/>
                <wp:wrapNone/>
                <wp:docPr id="64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7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804DC" id="Straight Arrow Connector 236" o:spid="_x0000_s1026" type="#_x0000_t32" style="position:absolute;margin-left:4in;margin-top:1.1pt;width:0;height:21.4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" strokeweight=".17625mm">
                <v:stroke endarrow="open" joinstyle="miter"/>
              </v:shape>
            </w:pict>
          </mc:Fallback>
        </mc:AlternateContent>
      </w:r>
    </w:p>
    <w:p w14:paraId="588D1742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BA96AE" wp14:editId="24336595">
                <wp:simplePos x="0" y="0"/>
                <wp:positionH relativeFrom="page">
                  <wp:posOffset>349245</wp:posOffset>
                </wp:positionH>
                <wp:positionV relativeFrom="paragraph">
                  <wp:posOffset>135258</wp:posOffset>
                </wp:positionV>
                <wp:extent cx="3213101" cy="1530348"/>
                <wp:effectExtent l="19050" t="19050" r="25399" b="12702"/>
                <wp:wrapNone/>
                <wp:docPr id="65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1" cy="1530348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6B43C68" w14:textId="77777777" w:rsidR="00E81C67" w:rsidRDefault="00E82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bookmarkStart w:id="0" w:name="_Hlk136869654"/>
                            <w:bookmarkStart w:id="1" w:name="_Hlk136869655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Statutory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initial PF visit within 7 days </w:t>
                            </w:r>
                          </w:p>
                          <w:p w14:paraId="1B7E16FC" w14:textId="77777777" w:rsidR="00E81C67" w:rsidRDefault="00E82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PFAAR to be completed within 42 days</w:t>
                            </w:r>
                          </w:p>
                          <w:p w14:paraId="4F4473AC" w14:textId="77777777" w:rsidR="00E81C67" w:rsidRDefault="00E82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Statutory visits continue </w:t>
                            </w:r>
                          </w:p>
                          <w:p w14:paraId="10167B2F" w14:textId="77777777" w:rsidR="00E81C67" w:rsidRDefault="00E82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Case to be held by Kinship Team for however long PF arrangement continues</w:t>
                            </w:r>
                          </w:p>
                          <w:p w14:paraId="49806A8D" w14:textId="77777777" w:rsidR="00E81C67" w:rsidRDefault="00E82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Case is closed when child leaves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A96AE" id="Rectangle 92" o:spid="_x0000_s1053" style="position:absolute;margin-left:27.5pt;margin-top:10.65pt;width:253pt;height:120.5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" filled="f" strokeweight="2.25pt">
                <v:textbox>
                  <w:txbxContent>
                    <w:p w14:paraId="16B43C68" w14:textId="77777777" w:rsidR="00E81C67" w:rsidRDefault="00E82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bookmarkStart w:id="2" w:name="_Hlk136869654"/>
                      <w:bookmarkStart w:id="3" w:name="_Hlk136869655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Statutory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initial PF visit within 7 days </w:t>
                      </w:r>
                    </w:p>
                    <w:p w14:paraId="1B7E16FC" w14:textId="77777777" w:rsidR="00E81C67" w:rsidRDefault="00E82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PFAAR to be completed within 42 days</w:t>
                      </w:r>
                    </w:p>
                    <w:p w14:paraId="4F4473AC" w14:textId="77777777" w:rsidR="00E81C67" w:rsidRDefault="00E82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Statutory visits continue </w:t>
                      </w:r>
                    </w:p>
                    <w:p w14:paraId="10167B2F" w14:textId="77777777" w:rsidR="00E81C67" w:rsidRDefault="00E82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Case to be held by Kinship Team for however long PF arrangement continues</w:t>
                      </w:r>
                    </w:p>
                    <w:p w14:paraId="49806A8D" w14:textId="77777777" w:rsidR="00E81C67" w:rsidRDefault="00E82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Case is closed when child leaves</w:t>
                      </w:r>
                      <w:bookmarkEnd w:id="2"/>
                      <w:bookmarkEnd w:id="3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CCCCD5" wp14:editId="65DB010F">
                <wp:simplePos x="0" y="0"/>
                <wp:positionH relativeFrom="page">
                  <wp:posOffset>5702298</wp:posOffset>
                </wp:positionH>
                <wp:positionV relativeFrom="paragraph">
                  <wp:posOffset>104141</wp:posOffset>
                </wp:positionV>
                <wp:extent cx="1471297" cy="1859917"/>
                <wp:effectExtent l="19050" t="19050" r="14603" b="26033"/>
                <wp:wrapNone/>
                <wp:docPr id="6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7" cy="1859917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BE1DF5" w14:textId="3DCB1D55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FAS send</w:t>
                            </w:r>
                            <w:r w:rsidR="003C18F8">
                              <w:rPr>
                                <w:rFonts w:ascii="Arial" w:hAnsi="Arial" w:cs="Arial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contact to </w:t>
                            </w:r>
                            <w:r w:rsidR="003C18F8"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rea </w:t>
                            </w:r>
                            <w:r w:rsidR="003C18F8">
                              <w:rPr>
                                <w:rFonts w:ascii="Arial" w:hAnsi="Arial" w:cs="Arial"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eam which the parent liv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es if in Bristol, if not the </w:t>
                            </w:r>
                            <w:r w:rsidR="003C18F8"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rea </w:t>
                            </w:r>
                            <w:r w:rsidR="003C18F8">
                              <w:rPr>
                                <w:rFonts w:ascii="Arial" w:hAnsi="Arial" w:cs="Arial"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eam where the Private Foster Carer lives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CCCD5" id="Rectangle 96" o:spid="_x0000_s1054" style="position:absolute;margin-left:449pt;margin-top:8.2pt;width:115.85pt;height:146.45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" filled="f" strokeweight="2.25pt">
                <v:textbox>
                  <w:txbxContent>
                    <w:p w14:paraId="1EBE1DF5" w14:textId="3DCB1D55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FAS send</w:t>
                      </w:r>
                      <w:r w:rsidR="003C18F8">
                        <w:rPr>
                          <w:rFonts w:ascii="Arial" w:hAnsi="Arial" w:cs="Arial"/>
                          <w:color w:val="00000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contact to </w:t>
                      </w:r>
                      <w:r w:rsidR="003C18F8"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rea </w:t>
                      </w:r>
                      <w:r w:rsidR="003C18F8">
                        <w:rPr>
                          <w:rFonts w:ascii="Arial" w:hAnsi="Arial" w:cs="Arial"/>
                          <w:color w:val="00000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eam which the parent liv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es if in Bristol, if not the </w:t>
                      </w:r>
                      <w:r w:rsidR="003C18F8"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rea </w:t>
                      </w:r>
                      <w:r w:rsidR="003C18F8">
                        <w:rPr>
                          <w:rFonts w:ascii="Arial" w:hAnsi="Arial" w:cs="Arial"/>
                          <w:color w:val="00000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eam where the Private Foster Carer lives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C49C0E" wp14:editId="1AA38561">
                <wp:simplePos x="0" y="0"/>
                <wp:positionH relativeFrom="page">
                  <wp:posOffset>3812343</wp:posOffset>
                </wp:positionH>
                <wp:positionV relativeFrom="paragraph">
                  <wp:posOffset>122410</wp:posOffset>
                </wp:positionV>
                <wp:extent cx="1609728" cy="1022354"/>
                <wp:effectExtent l="19050" t="19050" r="28572" b="25396"/>
                <wp:wrapNone/>
                <wp:docPr id="67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8" cy="1022354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53FD30C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Child’s Social Worker initiates PFAAR through Private Fostering pathway on LCS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49C0E" id="Rectangle 95" o:spid="_x0000_s1055" style="position:absolute;margin-left:300.2pt;margin-top:9.65pt;width:126.75pt;height:80.5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" filled="f" strokeweight="2.25pt">
                <v:textbox>
                  <w:txbxContent>
                    <w:p w14:paraId="753FD30C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Child’s Social Worker initiates PFAAR through Private Fostering pathway on LCS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7C220AF" w14:textId="0E42DF2F" w:rsidR="00E81C67" w:rsidRDefault="00E81C67">
      <w:pPr>
        <w:rPr>
          <w:rFonts w:ascii="Arial" w:hAnsi="Arial" w:cs="Arial"/>
        </w:rPr>
      </w:pPr>
    </w:p>
    <w:p w14:paraId="2D6CAE05" w14:textId="0692AB0A" w:rsidR="00E81C67" w:rsidRDefault="00927845">
      <w:pPr>
        <w:tabs>
          <w:tab w:val="left" w:pos="8327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E4087DF" wp14:editId="31728CEB">
                <wp:simplePos x="0" y="0"/>
                <wp:positionH relativeFrom="column">
                  <wp:posOffset>2927985</wp:posOffset>
                </wp:positionH>
                <wp:positionV relativeFrom="paragraph">
                  <wp:posOffset>4339590</wp:posOffset>
                </wp:positionV>
                <wp:extent cx="15240" cy="1461135"/>
                <wp:effectExtent l="0" t="0" r="22860" b="24765"/>
                <wp:wrapNone/>
                <wp:docPr id="68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6113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9C602" id="Straight Connector 247" o:spid="_x0000_s1026" type="#_x0000_t32" style="position:absolute;margin-left:230.55pt;margin-top:341.7pt;width:1.2pt;height:115.0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" strokeweight=".17625mm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8A924B9" wp14:editId="49BD2370">
                <wp:simplePos x="0" y="0"/>
                <wp:positionH relativeFrom="column">
                  <wp:posOffset>5651500</wp:posOffset>
                </wp:positionH>
                <wp:positionV relativeFrom="paragraph">
                  <wp:posOffset>4171315</wp:posOffset>
                </wp:positionV>
                <wp:extent cx="15243" cy="1461769"/>
                <wp:effectExtent l="0" t="0" r="22857" b="24131"/>
                <wp:wrapNone/>
                <wp:docPr id="170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3" cy="146176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50EAD" id="Straight Connector 247" o:spid="_x0000_s1026" type="#_x0000_t32" style="position:absolute;margin-left:445pt;margin-top:328.45pt;width:1.2pt;height:115.1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" strokeweight=".17625mm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438A915" wp14:editId="3EDC2C5C">
                <wp:simplePos x="0" y="0"/>
                <wp:positionH relativeFrom="column">
                  <wp:posOffset>3643630</wp:posOffset>
                </wp:positionH>
                <wp:positionV relativeFrom="paragraph">
                  <wp:posOffset>794385</wp:posOffset>
                </wp:positionV>
                <wp:extent cx="13970" cy="2531745"/>
                <wp:effectExtent l="76200" t="0" r="100330" b="59055"/>
                <wp:wrapNone/>
                <wp:docPr id="69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253174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16A20" id="Straight Arrow Connector 245" o:spid="_x0000_s1026" type="#_x0000_t32" style="position:absolute;margin-left:286.9pt;margin-top:62.55pt;width:1.1pt;height:199.3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1A0260" wp14:editId="681E8137">
                <wp:simplePos x="0" y="0"/>
                <wp:positionH relativeFrom="page">
                  <wp:posOffset>2178685</wp:posOffset>
                </wp:positionH>
                <wp:positionV relativeFrom="paragraph">
                  <wp:posOffset>3315970</wp:posOffset>
                </wp:positionV>
                <wp:extent cx="3291840" cy="1022350"/>
                <wp:effectExtent l="19050" t="19050" r="22860" b="25400"/>
                <wp:wrapNone/>
                <wp:docPr id="72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102235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D6624C8" w14:textId="17C5F9E5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Alert is sent to Kinship Team of Private Fostering case through Private Fost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ering tray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n LCS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A0260" id="Rectangle 98" o:spid="_x0000_s1056" style="position:absolute;margin-left:171.55pt;margin-top:261.1pt;width:259.2pt;height:80.5pt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" filled="f" strokeweight="2.25pt">
                <v:textbox>
                  <w:txbxContent>
                    <w:p w14:paraId="3D6624C8" w14:textId="17C5F9E5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Alert is sent to Kinship Team of Private Fostering case through Private Fost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ering tray 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n LCS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CFD209" wp14:editId="7BD8EE03">
                <wp:simplePos x="0" y="0"/>
                <wp:positionH relativeFrom="page">
                  <wp:posOffset>5613400</wp:posOffset>
                </wp:positionH>
                <wp:positionV relativeFrom="paragraph">
                  <wp:posOffset>3345180</wp:posOffset>
                </wp:positionV>
                <wp:extent cx="1729105" cy="810899"/>
                <wp:effectExtent l="19050" t="19050" r="23495" b="27305"/>
                <wp:wrapNone/>
                <wp:docPr id="79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810899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C73139A" w14:textId="18FD755F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Child’s Social Worker manually initiates task on LCS to complete C &amp; F assessme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nt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FD209" id="Rectangle 105" o:spid="_x0000_s1057" style="position:absolute;margin-left:442pt;margin-top:263.4pt;width:136.15pt;height:63.85pt;z-index:251796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" filled="f" strokeweight="2.25pt">
                <v:textbox>
                  <w:txbxContent>
                    <w:p w14:paraId="2C73139A" w14:textId="18FD755F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Child’s Social Worker manually initiates task on LCS to complete C &amp; F assessme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nt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C18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D5D704D" wp14:editId="1C28B0DB">
                <wp:simplePos x="0" y="0"/>
                <wp:positionH relativeFrom="column">
                  <wp:posOffset>539750</wp:posOffset>
                </wp:positionH>
                <wp:positionV relativeFrom="paragraph">
                  <wp:posOffset>1726565</wp:posOffset>
                </wp:positionV>
                <wp:extent cx="1048387" cy="588014"/>
                <wp:effectExtent l="19050" t="19050" r="18413" b="21586"/>
                <wp:wrapNone/>
                <wp:docPr id="166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87" cy="588014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E82AE8E" w14:textId="77777777" w:rsidR="003C18F8" w:rsidRDefault="003C18F8" w:rsidP="003C18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END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D704D" id="_x0000_s1058" style="position:absolute;margin-left:42.5pt;margin-top:135.95pt;width:82.55pt;height:46.3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" filled="f" strokecolor="red" strokeweight="2.25pt">
                <v:textbox>
                  <w:txbxContent>
                    <w:p w14:paraId="2E82AE8E" w14:textId="77777777" w:rsidR="003C18F8" w:rsidRDefault="003C18F8" w:rsidP="003C18F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END</w:t>
                      </w:r>
                    </w:p>
                  </w:txbxContent>
                </v:textbox>
              </v:rect>
            </w:pict>
          </mc:Fallback>
        </mc:AlternateContent>
      </w:r>
      <w:r w:rsidR="003C18F8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9A953FE" wp14:editId="43B840E0">
                <wp:simplePos x="0" y="0"/>
                <wp:positionH relativeFrom="column">
                  <wp:posOffset>1066800</wp:posOffset>
                </wp:positionH>
                <wp:positionV relativeFrom="paragraph">
                  <wp:posOffset>1358265</wp:posOffset>
                </wp:positionV>
                <wp:extent cx="6986" cy="314325"/>
                <wp:effectExtent l="76200" t="0" r="69215" b="66675"/>
                <wp:wrapNone/>
                <wp:docPr id="165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" cy="31432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E042D" id="Straight Arrow Connector 208" o:spid="_x0000_s1026" type="#_x0000_t32" style="position:absolute;margin-left:84pt;margin-top:106.95pt;width:.55pt;height:24.7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" strokeweight=".17625mm">
                <v:stroke endarrow="open" joinstyle="miter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16B0351" wp14:editId="77A4B8B8">
                <wp:simplePos x="0" y="0"/>
                <wp:positionH relativeFrom="column">
                  <wp:posOffset>5605976</wp:posOffset>
                </wp:positionH>
                <wp:positionV relativeFrom="paragraph">
                  <wp:posOffset>2953868</wp:posOffset>
                </wp:positionV>
                <wp:extent cx="6986" cy="363218"/>
                <wp:effectExtent l="76200" t="0" r="88264" b="55882"/>
                <wp:wrapNone/>
                <wp:docPr id="70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" cy="36321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B991" id="Straight Arrow Connector 243" o:spid="_x0000_s1026" type="#_x0000_t32" style="position:absolute;margin-left:441.4pt;margin-top:232.6pt;width:.55pt;height:28.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" strokeweight=".17625mm">
                <v:stroke endarrow="open" joinstyle="miter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708E303" wp14:editId="0DE1090A">
                <wp:simplePos x="0" y="0"/>
                <wp:positionH relativeFrom="column">
                  <wp:posOffset>5570808</wp:posOffset>
                </wp:positionH>
                <wp:positionV relativeFrom="paragraph">
                  <wp:posOffset>1693980</wp:posOffset>
                </wp:positionV>
                <wp:extent cx="6986" cy="294007"/>
                <wp:effectExtent l="76200" t="0" r="69214" b="48893"/>
                <wp:wrapNone/>
                <wp:docPr id="71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" cy="29400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B8199" id="Straight Arrow Connector 242" o:spid="_x0000_s1026" type="#_x0000_t32" style="position:absolute;margin-left:438.65pt;margin-top:133.4pt;width:.55pt;height:23.1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" strokeweight=".17625mm">
                <v:stroke endarrow="open" joinstyle="miter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EAC1BB1" wp14:editId="3BAF301D">
                <wp:simplePos x="0" y="0"/>
                <wp:positionH relativeFrom="page">
                  <wp:posOffset>5723494</wp:posOffset>
                </wp:positionH>
                <wp:positionV relativeFrom="paragraph">
                  <wp:posOffset>1988189</wp:posOffset>
                </wp:positionV>
                <wp:extent cx="1505587" cy="986793"/>
                <wp:effectExtent l="19050" t="19050" r="18413" b="22857"/>
                <wp:wrapNone/>
                <wp:docPr id="73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7" cy="986793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527448" w14:textId="7B08ECFC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Area CSW progresses t</w:t>
                            </w:r>
                            <w:r w:rsidR="003C18F8">
                              <w:rPr>
                                <w:rFonts w:ascii="Arial" w:hAnsi="Arial" w:cs="Arial"/>
                                <w:color w:val="000000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referral with outcome of Private Fostering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C1BB1" id="Rectangle 102" o:spid="_x0000_s1059" style="position:absolute;margin-left:450.65pt;margin-top:156.55pt;width:118.55pt;height:77.7pt;z-index: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" filled="f" strokeweight="2.25pt">
                <v:textbox>
                  <w:txbxContent>
                    <w:p w14:paraId="50527448" w14:textId="7B08ECFC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Area CSW progresses t</w:t>
                      </w:r>
                      <w:r w:rsidR="003C18F8">
                        <w:rPr>
                          <w:rFonts w:ascii="Arial" w:hAnsi="Arial" w:cs="Arial"/>
                          <w:color w:val="000000"/>
                        </w:rPr>
                        <w:t>he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referral with outcome of Private Fostering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D5CC47E" w14:textId="5EE9F117" w:rsidR="00E81C67" w:rsidRDefault="00A97307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8B5EB6B" wp14:editId="2C193B3C">
                <wp:simplePos x="0" y="0"/>
                <wp:positionH relativeFrom="column">
                  <wp:posOffset>5638800</wp:posOffset>
                </wp:positionH>
                <wp:positionV relativeFrom="paragraph">
                  <wp:posOffset>-869950</wp:posOffset>
                </wp:positionV>
                <wp:extent cx="45719" cy="7848600"/>
                <wp:effectExtent l="38100" t="0" r="69215" b="57150"/>
                <wp:wrapNone/>
                <wp:docPr id="81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84860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FBE9" id="Straight Arrow Connector 186" o:spid="_x0000_s1026" type="#_x0000_t32" style="position:absolute;margin-left:444pt;margin-top:-68.5pt;width:3.6pt;height:61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" strokeweight=".17625mm">
                <v:stroke endarrow="open" joinstyle="miter"/>
              </v:shape>
            </w:pict>
          </mc:Fallback>
        </mc:AlternateContent>
      </w:r>
      <w:r w:rsidR="009278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285B96" wp14:editId="4BC67B4D">
                <wp:simplePos x="0" y="0"/>
                <wp:positionH relativeFrom="page">
                  <wp:posOffset>2251710</wp:posOffset>
                </wp:positionH>
                <wp:positionV relativeFrom="paragraph">
                  <wp:posOffset>-621665</wp:posOffset>
                </wp:positionV>
                <wp:extent cx="3178811" cy="1618616"/>
                <wp:effectExtent l="19050" t="19050" r="21589" b="19684"/>
                <wp:wrapNone/>
                <wp:docPr id="8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1" cy="1618616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45119FE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Child’s Social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Worker completes initial visit within 7 working days, includes:</w:t>
                            </w:r>
                          </w:p>
                          <w:p w14:paraId="465F0E2C" w14:textId="77777777" w:rsidR="00E81C67" w:rsidRDefault="00E82A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See the child alone</w:t>
                            </w:r>
                          </w:p>
                          <w:p w14:paraId="47AF9336" w14:textId="77777777" w:rsidR="00E81C67" w:rsidRDefault="00E82A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See the carer</w:t>
                            </w:r>
                          </w:p>
                          <w:p w14:paraId="35AF67AB" w14:textId="77777777" w:rsidR="00E81C67" w:rsidRDefault="00E82A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Speak to the parents </w:t>
                            </w:r>
                          </w:p>
                          <w:p w14:paraId="2528D7ED" w14:textId="77777777" w:rsidR="00E81C67" w:rsidRDefault="00E82A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Complete Private Fostering Agreement</w:t>
                            </w:r>
                          </w:p>
                          <w:p w14:paraId="2AF0598B" w14:textId="77777777" w:rsidR="00E81C67" w:rsidRDefault="00E82A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Gain signed permission for PNC checks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85B96" id="Rectangle 112" o:spid="_x0000_s1060" style="position:absolute;margin-left:177.3pt;margin-top:-48.95pt;width:250.3pt;height:127.4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" filled="f" strokeweight="2.25pt">
                <v:textbox>
                  <w:txbxContent>
                    <w:p w14:paraId="545119FE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Child’s Social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Worker completes initial visit within 7 working days, includes:</w:t>
                      </w:r>
                    </w:p>
                    <w:p w14:paraId="465F0E2C" w14:textId="77777777" w:rsidR="00E81C67" w:rsidRDefault="00E82A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See the child alone</w:t>
                      </w:r>
                    </w:p>
                    <w:p w14:paraId="47AF9336" w14:textId="77777777" w:rsidR="00E81C67" w:rsidRDefault="00E82A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See the carer</w:t>
                      </w:r>
                    </w:p>
                    <w:p w14:paraId="35AF67AB" w14:textId="77777777" w:rsidR="00E81C67" w:rsidRDefault="00E82A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Speak to the parents </w:t>
                      </w:r>
                    </w:p>
                    <w:p w14:paraId="2528D7ED" w14:textId="77777777" w:rsidR="00E81C67" w:rsidRDefault="00E82A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Complete Private Fostering Agreement</w:t>
                      </w:r>
                    </w:p>
                    <w:p w14:paraId="2AF0598B" w14:textId="77777777" w:rsidR="00E81C67" w:rsidRDefault="00E82A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Gain signed permission for PNC checks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278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2F959F1" wp14:editId="6797A82B">
                <wp:simplePos x="0" y="0"/>
                <wp:positionH relativeFrom="column">
                  <wp:posOffset>2926715</wp:posOffset>
                </wp:positionH>
                <wp:positionV relativeFrom="paragraph">
                  <wp:posOffset>-913130</wp:posOffset>
                </wp:positionV>
                <wp:extent cx="6985" cy="229870"/>
                <wp:effectExtent l="76200" t="0" r="69215" b="55880"/>
                <wp:wrapNone/>
                <wp:docPr id="75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2987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6091" id="Straight Arrow Connector 249" o:spid="_x0000_s1026" type="#_x0000_t32" style="position:absolute;margin-left:230.45pt;margin-top:-71.9pt;width:.55pt;height:18.1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" strokeweight=".17625mm">
                <v:stroke endarrow="open" joinstyle="miter"/>
              </v:shape>
            </w:pict>
          </mc:Fallback>
        </mc:AlternateContent>
      </w:r>
    </w:p>
    <w:p w14:paraId="2AEAE4F9" w14:textId="1805E1AC" w:rsidR="00E81C67" w:rsidRDefault="00E81C67">
      <w:pPr>
        <w:tabs>
          <w:tab w:val="left" w:pos="8327"/>
        </w:tabs>
      </w:pPr>
    </w:p>
    <w:p w14:paraId="105EFE13" w14:textId="77777777" w:rsidR="00E81C67" w:rsidRDefault="00E81C67">
      <w:pPr>
        <w:rPr>
          <w:rFonts w:ascii="Arial" w:hAnsi="Arial" w:cs="Arial"/>
        </w:rPr>
      </w:pPr>
    </w:p>
    <w:p w14:paraId="2745DBAC" w14:textId="3F5537BA" w:rsidR="00E81C67" w:rsidRDefault="00E81C67"/>
    <w:p w14:paraId="3E0914E0" w14:textId="77777777" w:rsidR="00E81C67" w:rsidRDefault="00E81C67">
      <w:pPr>
        <w:rPr>
          <w:rFonts w:ascii="Arial" w:hAnsi="Arial" w:cs="Arial"/>
        </w:rPr>
      </w:pPr>
    </w:p>
    <w:p w14:paraId="7D72A279" w14:textId="5A3C2039" w:rsidR="00E81C67" w:rsidRDefault="009278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381B754" wp14:editId="6FB994DC">
                <wp:simplePos x="0" y="0"/>
                <wp:positionH relativeFrom="column">
                  <wp:posOffset>2956560</wp:posOffset>
                </wp:positionH>
                <wp:positionV relativeFrom="paragraph">
                  <wp:posOffset>134620</wp:posOffset>
                </wp:positionV>
                <wp:extent cx="9528" cy="342900"/>
                <wp:effectExtent l="76200" t="0" r="85722" b="57150"/>
                <wp:wrapNone/>
                <wp:docPr id="83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8" cy="34290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77716" id="Straight Arrow Connector 251" o:spid="_x0000_s1026" type="#_x0000_t32" style="position:absolute;margin-left:232.8pt;margin-top:10.6pt;width:.75pt;height:27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" strokeweight=".17625mm">
                <v:stroke endarrow="open" joinstyle="miter"/>
              </v:shape>
            </w:pict>
          </mc:Fallback>
        </mc:AlternateContent>
      </w:r>
    </w:p>
    <w:p w14:paraId="31CFF8A4" w14:textId="77777777" w:rsidR="00E81C67" w:rsidRDefault="00E81C67">
      <w:pPr>
        <w:rPr>
          <w:rFonts w:ascii="Arial" w:hAnsi="Arial" w:cs="Arial"/>
        </w:rPr>
      </w:pPr>
    </w:p>
    <w:p w14:paraId="128268A6" w14:textId="6A8F49AA" w:rsidR="00E81C67" w:rsidRDefault="00E81C67">
      <w:pPr>
        <w:rPr>
          <w:rFonts w:ascii="Arial" w:hAnsi="Arial" w:cs="Arial"/>
        </w:rPr>
      </w:pPr>
    </w:p>
    <w:p w14:paraId="2FF55D35" w14:textId="35362D6D" w:rsidR="00E81C67" w:rsidRDefault="0092784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290A90" wp14:editId="26B4BD48">
                <wp:simplePos x="0" y="0"/>
                <wp:positionH relativeFrom="page">
                  <wp:posOffset>2291715</wp:posOffset>
                </wp:positionH>
                <wp:positionV relativeFrom="paragraph">
                  <wp:posOffset>47625</wp:posOffset>
                </wp:positionV>
                <wp:extent cx="3143250" cy="473714"/>
                <wp:effectExtent l="19050" t="19050" r="19050" b="21586"/>
                <wp:wrapNone/>
                <wp:docPr id="8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73714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BD6121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Child’s Social Worker emails LSU for PNC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checks</w:t>
                            </w:r>
                          </w:p>
                          <w:p w14:paraId="1343D355" w14:textId="77777777" w:rsidR="00E81C67" w:rsidRDefault="00E81C6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90A90" id="Rectangle 114" o:spid="_x0000_s1061" style="position:absolute;margin-left:180.45pt;margin-top:3.75pt;width:247.5pt;height:37.3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" filled="f" strokeweight="2.25pt">
                <v:textbox>
                  <w:txbxContent>
                    <w:p w14:paraId="03BD6121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Child’s Social Worker emails LSU for PNC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checks</w:t>
                      </w:r>
                    </w:p>
                    <w:p w14:paraId="1343D355" w14:textId="77777777" w:rsidR="00E81C67" w:rsidRDefault="00E81C6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0576DE" w14:textId="1EE6C63E" w:rsidR="00E81C67" w:rsidRDefault="00E81C67">
      <w:pPr>
        <w:rPr>
          <w:rFonts w:ascii="Arial" w:hAnsi="Arial" w:cs="Arial"/>
        </w:rPr>
      </w:pPr>
    </w:p>
    <w:p w14:paraId="33AE20D4" w14:textId="54EAE5E0" w:rsidR="00E81C67" w:rsidRDefault="00E81C67">
      <w:pPr>
        <w:rPr>
          <w:rFonts w:ascii="Arial" w:hAnsi="Arial" w:cs="Arial"/>
        </w:rPr>
      </w:pPr>
    </w:p>
    <w:p w14:paraId="3A2E3A5C" w14:textId="763DC572" w:rsidR="00E81C67" w:rsidRDefault="009278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3971668" wp14:editId="3EA480C1">
                <wp:simplePos x="0" y="0"/>
                <wp:positionH relativeFrom="column">
                  <wp:posOffset>2980055</wp:posOffset>
                </wp:positionH>
                <wp:positionV relativeFrom="paragraph">
                  <wp:posOffset>55245</wp:posOffset>
                </wp:positionV>
                <wp:extent cx="2542" cy="348615"/>
                <wp:effectExtent l="76200" t="0" r="92708" b="51435"/>
                <wp:wrapNone/>
                <wp:docPr id="85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2" cy="34861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EC1AD" id="Straight Arrow Connector 252" o:spid="_x0000_s1026" type="#_x0000_t32" style="position:absolute;margin-left:234.65pt;margin-top:4.35pt;width:.2pt;height:27.4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" strokeweight=".17625mm">
                <v:stroke endarrow="open" joinstyle="miter"/>
              </v:shape>
            </w:pict>
          </mc:Fallback>
        </mc:AlternateContent>
      </w:r>
    </w:p>
    <w:p w14:paraId="1A81B0FE" w14:textId="2E2B7556" w:rsidR="00E81C67" w:rsidRDefault="00E81C67">
      <w:pPr>
        <w:rPr>
          <w:rFonts w:ascii="Arial" w:hAnsi="Arial" w:cs="Arial"/>
        </w:rPr>
      </w:pPr>
    </w:p>
    <w:p w14:paraId="7C6FC461" w14:textId="61E97B81" w:rsidR="00E81C67" w:rsidRDefault="00927845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41DBEC" wp14:editId="2B4AFCD5">
                <wp:simplePos x="0" y="0"/>
                <wp:positionH relativeFrom="page">
                  <wp:posOffset>2357120</wp:posOffset>
                </wp:positionH>
                <wp:positionV relativeFrom="paragraph">
                  <wp:posOffset>83820</wp:posOffset>
                </wp:positionV>
                <wp:extent cx="3121661" cy="473714"/>
                <wp:effectExtent l="19050" t="19050" r="21590" b="21590"/>
                <wp:wrapNone/>
                <wp:docPr id="86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661" cy="473714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A8CA964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 PNC’s contain concerning information?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1DBEC" id="Rectangle 117" o:spid="_x0000_s1062" style="position:absolute;margin-left:185.6pt;margin-top:6.6pt;width:245.8pt;height:37.3pt;z-index: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" filled="f" strokeweight="2.25pt">
                <v:textbox>
                  <w:txbxContent>
                    <w:p w14:paraId="5A8CA964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Do PNC’s contain concerning information?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6CDC1B6" w14:textId="4B0A1503" w:rsidR="00E81C67" w:rsidRDefault="00E81C67"/>
    <w:p w14:paraId="7E8D4259" w14:textId="66C9A1E3" w:rsidR="00E81C67" w:rsidRDefault="00E81C67">
      <w:pPr>
        <w:rPr>
          <w:rFonts w:ascii="Arial" w:hAnsi="Arial" w:cs="Arial"/>
        </w:rPr>
      </w:pPr>
    </w:p>
    <w:p w14:paraId="0C374B5E" w14:textId="330A9AD8" w:rsidR="00E81C67" w:rsidRDefault="00A9730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138297A" wp14:editId="59A4D6B9">
                <wp:simplePos x="0" y="0"/>
                <wp:positionH relativeFrom="column">
                  <wp:posOffset>3547110</wp:posOffset>
                </wp:positionH>
                <wp:positionV relativeFrom="paragraph">
                  <wp:posOffset>26035</wp:posOffset>
                </wp:positionV>
                <wp:extent cx="0" cy="308610"/>
                <wp:effectExtent l="95250" t="0" r="57150" b="53340"/>
                <wp:wrapNone/>
                <wp:docPr id="8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350DE" id="Straight Arrow Connector 257" o:spid="_x0000_s1026" type="#_x0000_t32" style="position:absolute;margin-left:279.3pt;margin-top:2.05pt;width:0;height:24.3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8D639FB" wp14:editId="413CEEE0">
                <wp:simplePos x="0" y="0"/>
                <wp:positionH relativeFrom="margin">
                  <wp:posOffset>3209925</wp:posOffset>
                </wp:positionH>
                <wp:positionV relativeFrom="paragraph">
                  <wp:posOffset>353695</wp:posOffset>
                </wp:positionV>
                <wp:extent cx="712470" cy="537210"/>
                <wp:effectExtent l="19050" t="19050" r="11430" b="15240"/>
                <wp:wrapNone/>
                <wp:docPr id="89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53721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2542251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639FB" id="Rectangle 123" o:spid="_x0000_s1063" style="position:absolute;margin-left:252.75pt;margin-top:27.85pt;width:56.1pt;height:42.3pt;z-index:251822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" filled="f" strokeweight="2.25pt">
                <v:textbox>
                  <w:txbxContent>
                    <w:p w14:paraId="22542251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6BE4135" wp14:editId="1B95A506">
                <wp:simplePos x="0" y="0"/>
                <wp:positionH relativeFrom="column">
                  <wp:posOffset>1971675</wp:posOffset>
                </wp:positionH>
                <wp:positionV relativeFrom="paragraph">
                  <wp:posOffset>887730</wp:posOffset>
                </wp:positionV>
                <wp:extent cx="0" cy="334010"/>
                <wp:effectExtent l="95250" t="0" r="76200" b="66040"/>
                <wp:wrapNone/>
                <wp:docPr id="92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EBC3A" id="Straight Arrow Connector 258" o:spid="_x0000_s1026" type="#_x0000_t32" style="position:absolute;margin-left:155.25pt;margin-top:69.9pt;width:0;height:26.3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7426EB" wp14:editId="0E640FBD">
                <wp:simplePos x="0" y="0"/>
                <wp:positionH relativeFrom="margin">
                  <wp:posOffset>1630680</wp:posOffset>
                </wp:positionH>
                <wp:positionV relativeFrom="paragraph">
                  <wp:posOffset>361950</wp:posOffset>
                </wp:positionV>
                <wp:extent cx="712470" cy="537210"/>
                <wp:effectExtent l="19050" t="19050" r="11430" b="15240"/>
                <wp:wrapNone/>
                <wp:docPr id="90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53721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2E836AB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Yes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426EB" id="Rectangle 122" o:spid="_x0000_s1064" style="position:absolute;margin-left:128.4pt;margin-top:28.5pt;width:56.1pt;height:42.3pt;z-index:251820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" filled="f" strokeweight="2.25pt">
                <v:textbox>
                  <w:txbxContent>
                    <w:p w14:paraId="12E836AB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4479E89" wp14:editId="2E51ACEF">
                <wp:simplePos x="0" y="0"/>
                <wp:positionH relativeFrom="column">
                  <wp:posOffset>1964690</wp:posOffset>
                </wp:positionH>
                <wp:positionV relativeFrom="paragraph">
                  <wp:posOffset>19050</wp:posOffset>
                </wp:positionV>
                <wp:extent cx="0" cy="341630"/>
                <wp:effectExtent l="95250" t="0" r="76200" b="58420"/>
                <wp:wrapNone/>
                <wp:docPr id="88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4B693" id="Straight Arrow Connector 256" o:spid="_x0000_s1026" type="#_x0000_t32" style="position:absolute;margin-left:154.7pt;margin-top:1.5pt;width:0;height:26.9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EBB1BFE" wp14:editId="1BEB5612">
                <wp:simplePos x="0" y="0"/>
                <wp:positionH relativeFrom="column">
                  <wp:posOffset>3561715</wp:posOffset>
                </wp:positionH>
                <wp:positionV relativeFrom="paragraph">
                  <wp:posOffset>873125</wp:posOffset>
                </wp:positionV>
                <wp:extent cx="6985" cy="348615"/>
                <wp:effectExtent l="76200" t="0" r="88265" b="51435"/>
                <wp:wrapNone/>
                <wp:docPr id="91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861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22233" id="Straight Arrow Connector 259" o:spid="_x0000_s1026" type="#_x0000_t32" style="position:absolute;margin-left:280.45pt;margin-top:68.75pt;width:.55pt;height:27.4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2C5EFF3" wp14:editId="347F8A59">
                <wp:simplePos x="0" y="0"/>
                <wp:positionH relativeFrom="page">
                  <wp:posOffset>3938905</wp:posOffset>
                </wp:positionH>
                <wp:positionV relativeFrom="paragraph">
                  <wp:posOffset>1225550</wp:posOffset>
                </wp:positionV>
                <wp:extent cx="1971040" cy="1169670"/>
                <wp:effectExtent l="19050" t="19050" r="10160" b="11430"/>
                <wp:wrapNone/>
                <wp:docPr id="93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116967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DE2461A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Child’s Social Worker completes child’s section of PFAAR on LCS.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5EFF3" id="Rectangle 126" o:spid="_x0000_s1065" style="position:absolute;margin-left:310.15pt;margin-top:96.5pt;width:155.2pt;height:92.1pt;z-index: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" filled="f" strokeweight="2.25pt">
                <v:textbox>
                  <w:txbxContent>
                    <w:p w14:paraId="3DE2461A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Child’s Social Worker completes child’s section of PFAAR on LCS.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0531284" w14:textId="74B3590F" w:rsidR="00E81C67" w:rsidRDefault="00E81C67"/>
    <w:p w14:paraId="4DFA22BA" w14:textId="4FA7796A" w:rsidR="00E81C67" w:rsidRDefault="00E81C67">
      <w:pPr>
        <w:rPr>
          <w:rFonts w:ascii="Arial" w:hAnsi="Arial" w:cs="Arial"/>
        </w:rPr>
      </w:pPr>
    </w:p>
    <w:p w14:paraId="10130C12" w14:textId="2AAC6BA6" w:rsidR="00E81C67" w:rsidRDefault="00E81C67"/>
    <w:p w14:paraId="45C2C17E" w14:textId="7FADD75B" w:rsidR="00E81C67" w:rsidRDefault="00E81C67"/>
    <w:p w14:paraId="5B85C607" w14:textId="200F72CA" w:rsidR="00E81C67" w:rsidRDefault="00E81C67">
      <w:pPr>
        <w:rPr>
          <w:rFonts w:ascii="Arial" w:hAnsi="Arial" w:cs="Arial"/>
        </w:rPr>
      </w:pPr>
    </w:p>
    <w:p w14:paraId="360AF0C8" w14:textId="3C94B093" w:rsidR="00E81C67" w:rsidRDefault="00E81C67"/>
    <w:p w14:paraId="5CC3F442" w14:textId="38E31D92" w:rsidR="00E81C67" w:rsidRDefault="00A9730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A2A34B" wp14:editId="6E014299">
                <wp:simplePos x="0" y="0"/>
                <wp:positionH relativeFrom="page">
                  <wp:posOffset>1123950</wp:posOffset>
                </wp:positionH>
                <wp:positionV relativeFrom="paragraph">
                  <wp:posOffset>39371</wp:posOffset>
                </wp:positionV>
                <wp:extent cx="2585720" cy="1212850"/>
                <wp:effectExtent l="19050" t="19050" r="24130" b="25400"/>
                <wp:wrapNone/>
                <wp:docPr id="94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121285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98C746" w14:textId="3BCDF4B3" w:rsidR="00E81C67" w:rsidRDefault="00E82A5E" w:rsidP="00A9730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Child’s Social Worker will need to take immediate safeguarding action as P</w:t>
                            </w:r>
                            <w:r w:rsidR="00A9730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rivate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</w:t>
                            </w:r>
                            <w:r w:rsidR="00A97307">
                              <w:rPr>
                                <w:rFonts w:ascii="Arial" w:hAnsi="Arial" w:cs="Arial"/>
                                <w:color w:val="000000"/>
                              </w:rPr>
                              <w:t>ostering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arrangement is not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appropriate</w:t>
                            </w:r>
                            <w:r w:rsidR="00A97307">
                              <w:rPr>
                                <w:rFonts w:ascii="Arial" w:hAnsi="Arial" w:cs="Arial"/>
                                <w:color w:val="000000"/>
                              </w:rPr>
                              <w:t>. 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econsider care plan for </w:t>
                            </w:r>
                            <w:r w:rsidR="00A9730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child.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A34B" id="Rectangle 127" o:spid="_x0000_s1066" style="position:absolute;margin-left:88.5pt;margin-top:3.1pt;width:203.6pt;height:95.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" filled="f" strokeweight="2.25pt">
                <v:textbox>
                  <w:txbxContent>
                    <w:p w14:paraId="4C98C746" w14:textId="3BCDF4B3" w:rsidR="00E81C67" w:rsidRDefault="00E82A5E" w:rsidP="00A97307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Child’s Social Worker will need to take immediate safeguarding action as P</w:t>
                      </w:r>
                      <w:r w:rsidR="00A97307">
                        <w:rPr>
                          <w:rFonts w:ascii="Arial" w:hAnsi="Arial" w:cs="Arial"/>
                          <w:color w:val="000000"/>
                        </w:rPr>
                        <w:t xml:space="preserve">rivate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</w:t>
                      </w:r>
                      <w:r w:rsidR="00A97307">
                        <w:rPr>
                          <w:rFonts w:ascii="Arial" w:hAnsi="Arial" w:cs="Arial"/>
                          <w:color w:val="000000"/>
                        </w:rPr>
                        <w:t>ostering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arrangement is not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appropriate</w:t>
                      </w:r>
                      <w:r w:rsidR="00A97307">
                        <w:rPr>
                          <w:rFonts w:ascii="Arial" w:hAnsi="Arial" w:cs="Arial"/>
                          <w:color w:val="000000"/>
                        </w:rPr>
                        <w:t>.  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econsider care plan for </w:t>
                      </w:r>
                      <w:r w:rsidR="00A97307">
                        <w:rPr>
                          <w:rFonts w:ascii="Arial" w:hAnsi="Arial" w:cs="Arial"/>
                          <w:color w:val="00000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child.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47E6C61" w14:textId="001B886B" w:rsidR="00E81C67" w:rsidRDefault="00E81C67"/>
    <w:p w14:paraId="6110AE5C" w14:textId="77777777" w:rsidR="00E81C67" w:rsidRDefault="00E81C67"/>
    <w:p w14:paraId="57FDF98E" w14:textId="77777777" w:rsidR="00E81C67" w:rsidRDefault="00E81C67"/>
    <w:p w14:paraId="455B9946" w14:textId="4A7089F1" w:rsidR="00E81C67" w:rsidRDefault="00E81C67"/>
    <w:p w14:paraId="6613E05A" w14:textId="77777777" w:rsidR="00E81C67" w:rsidRDefault="00E81C67"/>
    <w:p w14:paraId="2392D94E" w14:textId="09F67867" w:rsidR="00E81C67" w:rsidRDefault="00A97307"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1EA2C29" wp14:editId="2A3E7B3E">
                <wp:simplePos x="0" y="0"/>
                <wp:positionH relativeFrom="column">
                  <wp:posOffset>4003040</wp:posOffset>
                </wp:positionH>
                <wp:positionV relativeFrom="paragraph">
                  <wp:posOffset>123825</wp:posOffset>
                </wp:positionV>
                <wp:extent cx="0" cy="391162"/>
                <wp:effectExtent l="95250" t="0" r="114300" b="66038"/>
                <wp:wrapNone/>
                <wp:docPr id="95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99A87" id="Straight Arrow Connector 261" o:spid="_x0000_s1026" type="#_x0000_t32" style="position:absolute;margin-left:315.2pt;margin-top:9.75pt;width:0;height:30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" strokeweight=".17625mm">
                <v:stroke endarrow="open" joinstyle="miter"/>
              </v:shape>
            </w:pict>
          </mc:Fallback>
        </mc:AlternateContent>
      </w:r>
    </w:p>
    <w:p w14:paraId="53A73B6F" w14:textId="3D5D5135" w:rsidR="00E81C67" w:rsidRDefault="00A9730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1144FB0" wp14:editId="3F9C13F5">
                <wp:simplePos x="0" y="0"/>
                <wp:positionH relativeFrom="column">
                  <wp:posOffset>621665</wp:posOffset>
                </wp:positionH>
                <wp:positionV relativeFrom="paragraph">
                  <wp:posOffset>50165</wp:posOffset>
                </wp:positionV>
                <wp:extent cx="0" cy="321311"/>
                <wp:effectExtent l="95250" t="0" r="76200" b="59689"/>
                <wp:wrapNone/>
                <wp:docPr id="97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A469F" id="Straight Arrow Connector 260" o:spid="_x0000_s1026" type="#_x0000_t32" style="position:absolute;margin-left:48.95pt;margin-top:3.95pt;width:0;height:25.3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" strokeweight=".17625mm">
                <v:stroke endarrow="open" joinstyle="miter"/>
              </v:shape>
            </w:pict>
          </mc:Fallback>
        </mc:AlternateContent>
      </w:r>
    </w:p>
    <w:p w14:paraId="519FF0B5" w14:textId="7B22045D" w:rsidR="00E81C67" w:rsidRDefault="00E81C67">
      <w:pPr>
        <w:rPr>
          <w:rFonts w:ascii="Arial" w:hAnsi="Arial" w:cs="Arial"/>
        </w:rPr>
      </w:pPr>
    </w:p>
    <w:p w14:paraId="7FE2325B" w14:textId="3EDACCC5" w:rsidR="00E81C67" w:rsidRDefault="00A97307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2002D28" wp14:editId="6E5135CB">
                <wp:simplePos x="0" y="0"/>
                <wp:positionH relativeFrom="column">
                  <wp:posOffset>133985</wp:posOffset>
                </wp:positionH>
                <wp:positionV relativeFrom="paragraph">
                  <wp:posOffset>52070</wp:posOffset>
                </wp:positionV>
                <wp:extent cx="952500" cy="521336"/>
                <wp:effectExtent l="19050" t="19050" r="19050" b="12065"/>
                <wp:wrapNone/>
                <wp:docPr id="98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21336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471BD2E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END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02D28" id="Rectangle 201" o:spid="_x0000_s1067" style="position:absolute;margin-left:10.55pt;margin-top:4.1pt;width:75pt;height:41.0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" filled="f" strokecolor="red" strokeweight="2.25pt">
                <v:textbox>
                  <w:txbxContent>
                    <w:p w14:paraId="1471BD2E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E771DCA" wp14:editId="416D5AD0">
                <wp:simplePos x="0" y="0"/>
                <wp:positionH relativeFrom="margin">
                  <wp:posOffset>1630680</wp:posOffset>
                </wp:positionH>
                <wp:positionV relativeFrom="paragraph">
                  <wp:posOffset>27305</wp:posOffset>
                </wp:positionV>
                <wp:extent cx="3954149" cy="1022354"/>
                <wp:effectExtent l="19050" t="19050" r="27301" b="25396"/>
                <wp:wrapNone/>
                <wp:docPr id="96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49" cy="1022354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3EA6540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Child’s Social Worker has a discussion with Kinship Team Manager who leads on Private Fostering. Agreement is reached on who to re-assign PFAAR to in the Kinship team.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71DCA" id="Rectangle 130" o:spid="_x0000_s1068" style="position:absolute;margin-left:128.4pt;margin-top:2.15pt;width:311.35pt;height:80.5pt;z-index:251833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" filled="f" strokeweight="2.25pt">
                <v:textbox>
                  <w:txbxContent>
                    <w:p w14:paraId="53EA6540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Child’s Social Worker has a discussion with Kinship Team Manager who leads on Private Fostering. Agreement is reached on who to re-assign PFAAR to in the Kinship team.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B2CEC3" w14:textId="343A7073" w:rsidR="00E81C67" w:rsidRDefault="00E81C67">
      <w:pPr>
        <w:rPr>
          <w:rFonts w:ascii="Arial" w:hAnsi="Arial" w:cs="Arial"/>
        </w:rPr>
      </w:pPr>
    </w:p>
    <w:p w14:paraId="1DB2D281" w14:textId="22DDAA97" w:rsidR="00E81C67" w:rsidRDefault="00E81C67"/>
    <w:p w14:paraId="70425329" w14:textId="77CB525D" w:rsidR="00E81C67" w:rsidRDefault="00E81C67">
      <w:pPr>
        <w:rPr>
          <w:rFonts w:ascii="Arial" w:hAnsi="Arial" w:cs="Arial"/>
        </w:rPr>
      </w:pPr>
    </w:p>
    <w:p w14:paraId="3B7D43DB" w14:textId="60D7AC59" w:rsidR="00E81C67" w:rsidRDefault="00E81C67"/>
    <w:p w14:paraId="4FA0FB0E" w14:textId="02886C61" w:rsidR="00E81C67" w:rsidRDefault="00E81C67"/>
    <w:p w14:paraId="6DCC2166" w14:textId="167C1DEE" w:rsidR="00E81C67" w:rsidRDefault="00A97307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30F5ECE" wp14:editId="1D8DB2D6">
                <wp:simplePos x="0" y="0"/>
                <wp:positionH relativeFrom="column">
                  <wp:posOffset>3494405</wp:posOffset>
                </wp:positionH>
                <wp:positionV relativeFrom="paragraph">
                  <wp:posOffset>8255</wp:posOffset>
                </wp:positionV>
                <wp:extent cx="0" cy="344170"/>
                <wp:effectExtent l="0" t="0" r="38100" b="36829"/>
                <wp:wrapNone/>
                <wp:docPr id="99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8AB1F" id="Straight Connector 263" o:spid="_x0000_s1026" type="#_x0000_t32" style="position:absolute;margin-left:275.15pt;margin-top:.65pt;width:0;height:27.1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" strokeweight=".17625mm">
                <v:stroke joinstyle="miter"/>
              </v:shape>
            </w:pict>
          </mc:Fallback>
        </mc:AlternateContent>
      </w:r>
    </w:p>
    <w:p w14:paraId="4B2A33AD" w14:textId="2B5D09B0" w:rsidR="00E81C67" w:rsidRDefault="00A97307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0AB1C92" wp14:editId="343CE309">
                <wp:simplePos x="0" y="0"/>
                <wp:positionH relativeFrom="column">
                  <wp:posOffset>1319530</wp:posOffset>
                </wp:positionH>
                <wp:positionV relativeFrom="paragraph">
                  <wp:posOffset>156210</wp:posOffset>
                </wp:positionV>
                <wp:extent cx="0" cy="271147"/>
                <wp:effectExtent l="95250" t="0" r="57150" b="52703"/>
                <wp:wrapNone/>
                <wp:docPr id="101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4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3C900" id="Straight Arrow Connector 264" o:spid="_x0000_s1026" type="#_x0000_t32" style="position:absolute;margin-left:103.9pt;margin-top:12.3pt;width:0;height:21.3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8C9A4C8" wp14:editId="40C3010F">
                <wp:simplePos x="0" y="0"/>
                <wp:positionH relativeFrom="column">
                  <wp:posOffset>4838700</wp:posOffset>
                </wp:positionH>
                <wp:positionV relativeFrom="paragraph">
                  <wp:posOffset>148590</wp:posOffset>
                </wp:positionV>
                <wp:extent cx="6986" cy="307339"/>
                <wp:effectExtent l="76200" t="0" r="69214" b="54611"/>
                <wp:wrapNone/>
                <wp:docPr id="100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" cy="30733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7431C" id="Straight Arrow Connector 265" o:spid="_x0000_s1026" type="#_x0000_t32" style="position:absolute;margin-left:381pt;margin-top:11.7pt;width:.55pt;height:24.2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11EA16D" wp14:editId="14CA2EC8">
                <wp:simplePos x="0" y="0"/>
                <wp:positionH relativeFrom="column">
                  <wp:posOffset>1311910</wp:posOffset>
                </wp:positionH>
                <wp:positionV relativeFrom="paragraph">
                  <wp:posOffset>168275</wp:posOffset>
                </wp:positionV>
                <wp:extent cx="3522982" cy="6986"/>
                <wp:effectExtent l="0" t="0" r="20318" b="31114"/>
                <wp:wrapNone/>
                <wp:docPr id="10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2982" cy="698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DABBA" id="Straight Connector 262" o:spid="_x0000_s1026" type="#_x0000_t32" style="position:absolute;margin-left:103.3pt;margin-top:13.25pt;width:277.4pt;height:.55pt;flip:y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" strokeweight=".17625mm">
                <v:stroke joinstyle="miter"/>
              </v:shape>
            </w:pict>
          </mc:Fallback>
        </mc:AlternateContent>
      </w:r>
    </w:p>
    <w:p w14:paraId="2D0D43CC" w14:textId="1324A40F" w:rsidR="00E81C67" w:rsidRDefault="00E81C67"/>
    <w:p w14:paraId="70EEBBAD" w14:textId="0CC57DD1" w:rsidR="00E81C67" w:rsidRDefault="00A97307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80A55C4" wp14:editId="6BE594DA">
                <wp:simplePos x="0" y="0"/>
                <wp:positionH relativeFrom="page">
                  <wp:posOffset>3967480</wp:posOffset>
                </wp:positionH>
                <wp:positionV relativeFrom="paragraph">
                  <wp:posOffset>133985</wp:posOffset>
                </wp:positionV>
                <wp:extent cx="3244218" cy="1085850"/>
                <wp:effectExtent l="19050" t="19050" r="13335" b="19050"/>
                <wp:wrapNone/>
                <wp:docPr id="104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218" cy="108585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3BCA89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Child’s Social Worker continues to visit the child at least every 6 weeks. This is logged on LCS as a Private Fostering Reg 8 visit with a duplicate CIN case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note.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A55C4" id="Rectangle 138" o:spid="_x0000_s1069" style="position:absolute;margin-left:312.4pt;margin-top:10.55pt;width:255.45pt;height:85.5pt;z-index: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" filled="f" strokeweight="2.25pt">
                <v:textbox>
                  <w:txbxContent>
                    <w:p w14:paraId="133BCA89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Child’s Social Worker continues to visit the child at least every 6 weeks. This is logged on LCS as a Private Fostering Reg 8 visit with a duplicate CIN case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note.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27C483" wp14:editId="04C68136">
                <wp:simplePos x="0" y="0"/>
                <wp:positionH relativeFrom="page">
                  <wp:posOffset>266065</wp:posOffset>
                </wp:positionH>
                <wp:positionV relativeFrom="paragraph">
                  <wp:posOffset>100965</wp:posOffset>
                </wp:positionV>
                <wp:extent cx="3463290" cy="1106808"/>
                <wp:effectExtent l="19050" t="19050" r="22860" b="17142"/>
                <wp:wrapNone/>
                <wp:docPr id="103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90" cy="1106808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6A3718D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Kinship Social Worker visits the carer and gets consent for DBS and other required checks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7C483" id="Rectangle 135" o:spid="_x0000_s1070" style="position:absolute;margin-left:20.95pt;margin-top:7.95pt;width:272.7pt;height:87.15pt;z-index: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" filled="f" strokeweight="2.25pt">
                <v:textbox>
                  <w:txbxContent>
                    <w:p w14:paraId="66A3718D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Kinship Social Worker visits the carer and gets consent for DBS and other required checks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1A2E27F" w14:textId="6E263D3B" w:rsidR="00E81C67" w:rsidRDefault="00E81C67">
      <w:pPr>
        <w:rPr>
          <w:rFonts w:ascii="Arial" w:hAnsi="Arial" w:cs="Arial"/>
        </w:rPr>
      </w:pPr>
    </w:p>
    <w:p w14:paraId="30D7E559" w14:textId="3EDE1C16" w:rsidR="00E81C67" w:rsidRDefault="00E81C67">
      <w:pPr>
        <w:rPr>
          <w:rFonts w:ascii="Arial" w:hAnsi="Arial" w:cs="Arial"/>
        </w:rPr>
      </w:pPr>
    </w:p>
    <w:p w14:paraId="65865E8C" w14:textId="0C99EA90" w:rsidR="00E81C67" w:rsidRDefault="00E82A5E">
      <w:pPr>
        <w:tabs>
          <w:tab w:val="left" w:pos="2830"/>
        </w:tabs>
      </w:pPr>
      <w:r>
        <w:rPr>
          <w:rFonts w:ascii="Arial" w:hAnsi="Arial" w:cs="Arial"/>
        </w:rPr>
        <w:tab/>
      </w:r>
    </w:p>
    <w:p w14:paraId="6EE60B2E" w14:textId="08EBE8E7" w:rsidR="00E81C67" w:rsidRDefault="00A97307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D52A648" wp14:editId="3B203EE2">
                <wp:simplePos x="0" y="0"/>
                <wp:positionH relativeFrom="column">
                  <wp:posOffset>4629150</wp:posOffset>
                </wp:positionH>
                <wp:positionV relativeFrom="paragraph">
                  <wp:posOffset>577215</wp:posOffset>
                </wp:positionV>
                <wp:extent cx="15240" cy="1461135"/>
                <wp:effectExtent l="0" t="0" r="22860" b="24765"/>
                <wp:wrapNone/>
                <wp:docPr id="172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6113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31728" id="Straight Connector 247" o:spid="_x0000_s1026" type="#_x0000_t32" style="position:absolute;margin-left:364.5pt;margin-top:45.45pt;width:1.2pt;height:115.0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" strokeweight=".17625mm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505D0E5" wp14:editId="62F63892">
                <wp:simplePos x="0" y="0"/>
                <wp:positionH relativeFrom="column">
                  <wp:posOffset>1111250</wp:posOffset>
                </wp:positionH>
                <wp:positionV relativeFrom="paragraph">
                  <wp:posOffset>577215</wp:posOffset>
                </wp:positionV>
                <wp:extent cx="15240" cy="1461135"/>
                <wp:effectExtent l="0" t="0" r="22860" b="24765"/>
                <wp:wrapNone/>
                <wp:docPr id="171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6113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77EE" id="Straight Connector 247" o:spid="_x0000_s1026" type="#_x0000_t32" style="position:absolute;margin-left:87.5pt;margin-top:45.45pt;width:1.2pt;height:115.0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" strokeweight=".17625mm">
                <v:stroke joinstyle="miter"/>
              </v:shape>
            </w:pict>
          </mc:Fallback>
        </mc:AlternateContent>
      </w:r>
    </w:p>
    <w:p w14:paraId="0A47DA40" w14:textId="77777777" w:rsidR="00E81C67" w:rsidRDefault="00E82A5E">
      <w:pPr>
        <w:pageBreakBefore/>
        <w:tabs>
          <w:tab w:val="left" w:pos="2830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F44E9DC" wp14:editId="61CC545E">
                <wp:simplePos x="0" y="0"/>
                <wp:positionH relativeFrom="column">
                  <wp:posOffset>4628272</wp:posOffset>
                </wp:positionH>
                <wp:positionV relativeFrom="paragraph">
                  <wp:posOffset>-914400</wp:posOffset>
                </wp:positionV>
                <wp:extent cx="13972" cy="932816"/>
                <wp:effectExtent l="76200" t="0" r="81278" b="57784"/>
                <wp:wrapNone/>
                <wp:docPr id="105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" cy="93281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FE751" id="Straight Arrow Connector 268" o:spid="_x0000_s1026" type="#_x0000_t32" style="position:absolute;margin-left:364.45pt;margin-top:-1in;width:1.1pt;height:73.4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6CD83DF" wp14:editId="4548E72A">
                <wp:simplePos x="0" y="0"/>
                <wp:positionH relativeFrom="column">
                  <wp:posOffset>1111343</wp:posOffset>
                </wp:positionH>
                <wp:positionV relativeFrom="paragraph">
                  <wp:posOffset>-907368</wp:posOffset>
                </wp:positionV>
                <wp:extent cx="6986" cy="913768"/>
                <wp:effectExtent l="76200" t="0" r="69214" b="57782"/>
                <wp:wrapNone/>
                <wp:docPr id="106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" cy="91376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5639F" id="Straight Arrow Connector 267" o:spid="_x0000_s1026" type="#_x0000_t32" style="position:absolute;margin-left:87.5pt;margin-top:-71.45pt;width:.55pt;height:71.9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8D9187E" wp14:editId="5B8D5245">
                <wp:simplePos x="0" y="0"/>
                <wp:positionH relativeFrom="page">
                  <wp:posOffset>3958007</wp:posOffset>
                </wp:positionH>
                <wp:positionV relativeFrom="paragraph">
                  <wp:posOffset>19046</wp:posOffset>
                </wp:positionV>
                <wp:extent cx="3223260" cy="640080"/>
                <wp:effectExtent l="19050" t="19050" r="15240" b="26670"/>
                <wp:wrapNone/>
                <wp:docPr id="107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64008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5CA4C2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Child’s Social Worker completes C &amp; F assessment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9187E" id="Rectangle 146" o:spid="_x0000_s1071" style="position:absolute;margin-left:311.65pt;margin-top:1.5pt;width:253.8pt;height:50.4pt;z-index:25185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" filled="f" strokeweight="2.25pt">
                <v:textbox>
                  <w:txbxContent>
                    <w:p w14:paraId="5C5CA4C2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Child’s Social Worker completes C &amp; F assessment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99F942" wp14:editId="48FC2ACC">
                <wp:simplePos x="0" y="0"/>
                <wp:positionH relativeFrom="page">
                  <wp:posOffset>355646</wp:posOffset>
                </wp:positionH>
                <wp:positionV relativeFrom="paragraph">
                  <wp:posOffset>16267</wp:posOffset>
                </wp:positionV>
                <wp:extent cx="3354705" cy="640080"/>
                <wp:effectExtent l="19050" t="19050" r="17145" b="26670"/>
                <wp:wrapNone/>
                <wp:docPr id="108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705" cy="64008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C934266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Kinship Social Worker completes carers section of PFAAR on LCS within 42 days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9F942" id="Rectangle 137" o:spid="_x0000_s1072" style="position:absolute;margin-left:28pt;margin-top:1.3pt;width:264.15pt;height:50.4pt;z-index: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" filled="f" strokeweight="2.25pt">
                <v:textbox>
                  <w:txbxContent>
                    <w:p w14:paraId="7C934266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Kinship Social Worker completes carers section of PFAAR on LCS within 42 days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8C8A84" w14:textId="77777777" w:rsidR="00E81C67" w:rsidRDefault="00E81C67">
      <w:pPr>
        <w:rPr>
          <w:rFonts w:ascii="Arial" w:hAnsi="Arial" w:cs="Arial"/>
        </w:rPr>
      </w:pPr>
    </w:p>
    <w:p w14:paraId="07AAA573" w14:textId="77777777" w:rsidR="00E81C67" w:rsidRDefault="00E81C67">
      <w:pPr>
        <w:rPr>
          <w:rFonts w:ascii="Arial" w:hAnsi="Arial" w:cs="Arial"/>
        </w:rPr>
      </w:pPr>
    </w:p>
    <w:p w14:paraId="3899E8CC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D02BB70" wp14:editId="3CDD7DAC">
                <wp:simplePos x="0" y="0"/>
                <wp:positionH relativeFrom="column">
                  <wp:posOffset>4643122</wp:posOffset>
                </wp:positionH>
                <wp:positionV relativeFrom="paragraph">
                  <wp:posOffset>130814</wp:posOffset>
                </wp:positionV>
                <wp:extent cx="0" cy="412111"/>
                <wp:effectExtent l="95250" t="0" r="57150" b="64139"/>
                <wp:wrapNone/>
                <wp:docPr id="109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1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7D36E" id="Straight Arrow Connector 271" o:spid="_x0000_s1026" type="#_x0000_t32" style="position:absolute;margin-left:365.6pt;margin-top:10.3pt;width:0;height:32.4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82AFBFD" wp14:editId="4411DDD8">
                <wp:simplePos x="0" y="0"/>
                <wp:positionH relativeFrom="column">
                  <wp:posOffset>1130298</wp:posOffset>
                </wp:positionH>
                <wp:positionV relativeFrom="paragraph">
                  <wp:posOffset>148590</wp:posOffset>
                </wp:positionV>
                <wp:extent cx="6346" cy="382274"/>
                <wp:effectExtent l="76200" t="0" r="107954" b="55876"/>
                <wp:wrapNone/>
                <wp:docPr id="110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" cy="38227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BDE6A" id="Straight Arrow Connector 269" o:spid="_x0000_s1026" type="#_x0000_t32" style="position:absolute;margin-left:89pt;margin-top:11.7pt;width:.5pt;height:30.1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" strokeweight=".17625mm">
                <v:stroke endarrow="open" joinstyle="miter"/>
              </v:shape>
            </w:pict>
          </mc:Fallback>
        </mc:AlternateContent>
      </w:r>
    </w:p>
    <w:p w14:paraId="0384AC0C" w14:textId="77777777" w:rsidR="00E81C67" w:rsidRDefault="00E81C67">
      <w:pPr>
        <w:rPr>
          <w:rFonts w:ascii="Arial" w:hAnsi="Arial" w:cs="Arial"/>
        </w:rPr>
      </w:pPr>
    </w:p>
    <w:p w14:paraId="13C9008F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C788580" wp14:editId="36A67E21">
                <wp:simplePos x="0" y="0"/>
                <wp:positionH relativeFrom="page">
                  <wp:posOffset>384029</wp:posOffset>
                </wp:positionH>
                <wp:positionV relativeFrom="paragraph">
                  <wp:posOffset>200125</wp:posOffset>
                </wp:positionV>
                <wp:extent cx="3335658" cy="640080"/>
                <wp:effectExtent l="19050" t="19050" r="17142" b="26670"/>
                <wp:wrapNone/>
                <wp:docPr id="111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8" cy="64008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BD9D4BD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Kinship Social Worker sends assessment to Kinship Team Manager for Quality Assurance and oversight of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recommendation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88580" id="Rectangle 144" o:spid="_x0000_s1073" style="position:absolute;margin-left:30.25pt;margin-top:15.75pt;width:262.65pt;height:50.4pt;z-index:25185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" filled="f" strokeweight="2.25pt">
                <v:textbox>
                  <w:txbxContent>
                    <w:p w14:paraId="6BD9D4BD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Kinship Social Worker sends assessment to Kinship Team Manager for Quality Assurance and oversight of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recommendation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272A45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C4190EE" wp14:editId="6A61C53D">
                <wp:simplePos x="0" y="0"/>
                <wp:positionH relativeFrom="page">
                  <wp:posOffset>3965039</wp:posOffset>
                </wp:positionH>
                <wp:positionV relativeFrom="paragraph">
                  <wp:posOffset>25548</wp:posOffset>
                </wp:positionV>
                <wp:extent cx="3183254" cy="612776"/>
                <wp:effectExtent l="19050" t="19050" r="17146" b="15874"/>
                <wp:wrapNone/>
                <wp:docPr id="112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4" cy="612776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EE1935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Is the child assessed as a Child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Need?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190EE" id="Rectangle 149" o:spid="_x0000_s1074" style="position:absolute;margin-left:312.2pt;margin-top:2pt;width:250.65pt;height:48.25pt;z-index: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" filled="f" strokeweight="2.25pt">
                <v:textbox>
                  <w:txbxContent>
                    <w:p w14:paraId="45EE1935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Is the child assessed as a Child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Need?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8D5502" w14:textId="77777777" w:rsidR="00E81C67" w:rsidRDefault="00E81C67">
      <w:pPr>
        <w:rPr>
          <w:rFonts w:ascii="Arial" w:hAnsi="Arial" w:cs="Arial"/>
        </w:rPr>
      </w:pPr>
    </w:p>
    <w:p w14:paraId="2703138E" w14:textId="77777777" w:rsidR="00E81C67" w:rsidRDefault="00E81C67"/>
    <w:p w14:paraId="3C1202BB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3D899A4" wp14:editId="678AF24E">
                <wp:simplePos x="0" y="0"/>
                <wp:positionH relativeFrom="column">
                  <wp:posOffset>5492745</wp:posOffset>
                </wp:positionH>
                <wp:positionV relativeFrom="paragraph">
                  <wp:posOffset>130173</wp:posOffset>
                </wp:positionV>
                <wp:extent cx="6346" cy="281307"/>
                <wp:effectExtent l="76200" t="0" r="69854" b="61593"/>
                <wp:wrapNone/>
                <wp:docPr id="113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" cy="28130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B9A38" id="Straight Arrow Connector 280" o:spid="_x0000_s1026" type="#_x0000_t32" style="position:absolute;margin-left:432.5pt;margin-top:10.25pt;width:.5pt;height:22.1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87E9059" wp14:editId="0A748366">
                <wp:simplePos x="0" y="0"/>
                <wp:positionH relativeFrom="column">
                  <wp:posOffset>3740152</wp:posOffset>
                </wp:positionH>
                <wp:positionV relativeFrom="paragraph">
                  <wp:posOffset>130173</wp:posOffset>
                </wp:positionV>
                <wp:extent cx="5715" cy="275592"/>
                <wp:effectExtent l="76200" t="0" r="70485" b="48258"/>
                <wp:wrapNone/>
                <wp:docPr id="114" name="Straight Arrow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7559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2B322" id="Straight Arrow Connector 279" o:spid="_x0000_s1026" type="#_x0000_t32" style="position:absolute;margin-left:294.5pt;margin-top:10.25pt;width:.45pt;height:21.7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2E18419" wp14:editId="109574B9">
                <wp:simplePos x="0" y="0"/>
                <wp:positionH relativeFrom="column">
                  <wp:posOffset>1130298</wp:posOffset>
                </wp:positionH>
                <wp:positionV relativeFrom="paragraph">
                  <wp:posOffset>139061</wp:posOffset>
                </wp:positionV>
                <wp:extent cx="6346" cy="425452"/>
                <wp:effectExtent l="76200" t="0" r="69854" b="50798"/>
                <wp:wrapNone/>
                <wp:docPr id="115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" cy="42545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D7B82" id="Straight Arrow Connector 270" o:spid="_x0000_s1026" type="#_x0000_t32" style="position:absolute;margin-left:89pt;margin-top:10.95pt;width:.5pt;height:33.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" strokeweight=".17625mm">
                <v:stroke endarrow="open" joinstyle="miter"/>
              </v:shape>
            </w:pict>
          </mc:Fallback>
        </mc:AlternateContent>
      </w:r>
    </w:p>
    <w:p w14:paraId="19FF991A" w14:textId="77777777" w:rsidR="00E81C67" w:rsidRDefault="00E81C67"/>
    <w:p w14:paraId="7DA133C3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0AB952E" wp14:editId="6186D37C">
                <wp:simplePos x="0" y="0"/>
                <wp:positionH relativeFrom="page">
                  <wp:posOffset>6091705</wp:posOffset>
                </wp:positionH>
                <wp:positionV relativeFrom="paragraph">
                  <wp:posOffset>67062</wp:posOffset>
                </wp:positionV>
                <wp:extent cx="712473" cy="537210"/>
                <wp:effectExtent l="19050" t="19050" r="11427" b="15240"/>
                <wp:wrapNone/>
                <wp:docPr id="116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3" cy="53721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1125446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B952E" id="Rectangle 159" o:spid="_x0000_s1075" style="position:absolute;margin-left:479.65pt;margin-top:5.3pt;width:56.1pt;height:42.3pt;z-index:25187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" filled="f" strokeweight="2.25pt">
                <v:textbox>
                  <w:txbxContent>
                    <w:p w14:paraId="61125446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C6C2AB8" wp14:editId="2CAF9330">
                <wp:simplePos x="0" y="0"/>
                <wp:positionH relativeFrom="margin">
                  <wp:posOffset>3394609</wp:posOffset>
                </wp:positionH>
                <wp:positionV relativeFrom="paragraph">
                  <wp:posOffset>61987</wp:posOffset>
                </wp:positionV>
                <wp:extent cx="712473" cy="537210"/>
                <wp:effectExtent l="19050" t="19050" r="11427" b="15240"/>
                <wp:wrapNone/>
                <wp:docPr id="117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3" cy="53721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72EEBE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Yes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C2AB8" id="Rectangle 158" o:spid="_x0000_s1076" style="position:absolute;margin-left:267.3pt;margin-top:4.9pt;width:56.1pt;height:42.3pt;z-index:251868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" filled="f" strokeweight="2.25pt">
                <v:textbox>
                  <w:txbxContent>
                    <w:p w14:paraId="5872EEBE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6AE50B5" wp14:editId="485B1967">
                <wp:simplePos x="0" y="0"/>
                <wp:positionH relativeFrom="page">
                  <wp:posOffset>422032</wp:posOffset>
                </wp:positionH>
                <wp:positionV relativeFrom="paragraph">
                  <wp:posOffset>212479</wp:posOffset>
                </wp:positionV>
                <wp:extent cx="3317242" cy="965835"/>
                <wp:effectExtent l="19050" t="19050" r="16508" b="24765"/>
                <wp:wrapNone/>
                <wp:docPr id="118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2" cy="96583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8F0BC39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Kinship Social Worker re-assigns PFAAR to the Child’s Social Work Team and the Consultant Social Worker authorises the assessment when all checks are received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including DBS checks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E50B5" id="Rectangle 152" o:spid="_x0000_s1077" style="position:absolute;margin-left:33.25pt;margin-top:16.75pt;width:261.2pt;height:76.05pt;z-index: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" filled="f" strokeweight="2.25pt">
                <v:textbox>
                  <w:txbxContent>
                    <w:p w14:paraId="78F0BC39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Kinship Social Worker re-assigns PFAAR to the Child’s Social Work Team and the Consultant Social Worker authorises the assessment when all checks are received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including DBS checks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C4BBE52" w14:textId="77777777" w:rsidR="00E81C67" w:rsidRDefault="00E81C67">
      <w:pPr>
        <w:rPr>
          <w:rFonts w:ascii="Arial" w:hAnsi="Arial" w:cs="Arial"/>
        </w:rPr>
      </w:pPr>
    </w:p>
    <w:p w14:paraId="70D11AA4" w14:textId="77777777" w:rsidR="00E81C67" w:rsidRDefault="00E81C67">
      <w:pPr>
        <w:rPr>
          <w:rFonts w:ascii="Arial" w:hAnsi="Arial" w:cs="Arial"/>
        </w:rPr>
      </w:pPr>
    </w:p>
    <w:p w14:paraId="20F7F107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9EA629A" wp14:editId="5FD59425">
                <wp:simplePos x="0" y="0"/>
                <wp:positionH relativeFrom="column">
                  <wp:posOffset>5518147</wp:posOffset>
                </wp:positionH>
                <wp:positionV relativeFrom="paragraph">
                  <wp:posOffset>89538</wp:posOffset>
                </wp:positionV>
                <wp:extent cx="0" cy="234315"/>
                <wp:effectExtent l="95250" t="0" r="57150" b="51435"/>
                <wp:wrapNone/>
                <wp:docPr id="119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9C17E" id="Straight Arrow Connector 283" o:spid="_x0000_s1026" type="#_x0000_t32" style="position:absolute;margin-left:434.5pt;margin-top:7.05pt;width:0;height:18.4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FA1465B" wp14:editId="0914CEA7">
                <wp:simplePos x="0" y="0"/>
                <wp:positionH relativeFrom="column">
                  <wp:posOffset>3759198</wp:posOffset>
                </wp:positionH>
                <wp:positionV relativeFrom="paragraph">
                  <wp:posOffset>99697</wp:posOffset>
                </wp:positionV>
                <wp:extent cx="0" cy="1043303"/>
                <wp:effectExtent l="95250" t="0" r="57150" b="61597"/>
                <wp:wrapNone/>
                <wp:docPr id="120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30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A313E" id="Straight Arrow Connector 282" o:spid="_x0000_s1026" type="#_x0000_t32" style="position:absolute;margin-left:296pt;margin-top:7.85pt;width:0;height:82.1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" strokeweight=".17625mm">
                <v:stroke endarrow="open" joinstyle="miter"/>
              </v:shape>
            </w:pict>
          </mc:Fallback>
        </mc:AlternateContent>
      </w:r>
    </w:p>
    <w:p w14:paraId="62E65F4D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E489BFB" wp14:editId="4294D8AE">
                <wp:simplePos x="0" y="0"/>
                <wp:positionH relativeFrom="margin">
                  <wp:posOffset>4330068</wp:posOffset>
                </wp:positionH>
                <wp:positionV relativeFrom="paragraph">
                  <wp:posOffset>165735</wp:posOffset>
                </wp:positionV>
                <wp:extent cx="1912623" cy="568327"/>
                <wp:effectExtent l="19050" t="19050" r="11427" b="22223"/>
                <wp:wrapNone/>
                <wp:docPr id="12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3" cy="568327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59F793A" w14:textId="6D7B0075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Area </w:t>
                            </w:r>
                            <w:r w:rsidR="00D561A1">
                              <w:rPr>
                                <w:rFonts w:ascii="Arial" w:hAnsi="Arial" w:cs="Arial"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eam to close case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89BFB" id="Rectangle 161" o:spid="_x0000_s1078" style="position:absolute;margin-left:340.95pt;margin-top:13.05pt;width:150.6pt;height:44.75pt;z-index:251873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" filled="f" strokeweight="2.25pt">
                <v:textbox>
                  <w:txbxContent>
                    <w:p w14:paraId="159F793A" w14:textId="6D7B0075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Area </w:t>
                      </w:r>
                      <w:r w:rsidR="00D561A1">
                        <w:rPr>
                          <w:rFonts w:ascii="Arial" w:hAnsi="Arial" w:cs="Arial"/>
                          <w:color w:val="00000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eam to close case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E2EAEF" w14:textId="77777777" w:rsidR="00E81C67" w:rsidRDefault="00E81C67">
      <w:pPr>
        <w:rPr>
          <w:rFonts w:ascii="Arial" w:hAnsi="Arial" w:cs="Arial"/>
        </w:rPr>
      </w:pPr>
    </w:p>
    <w:p w14:paraId="2E5BA41F" w14:textId="77777777" w:rsidR="00E81C67" w:rsidRDefault="00E82A5E"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34965A6" wp14:editId="11CD745D">
                <wp:simplePos x="0" y="0"/>
                <wp:positionH relativeFrom="column">
                  <wp:posOffset>1130298</wp:posOffset>
                </wp:positionH>
                <wp:positionV relativeFrom="paragraph">
                  <wp:posOffset>160650</wp:posOffset>
                </wp:positionV>
                <wp:extent cx="0" cy="488948"/>
                <wp:effectExtent l="95250" t="0" r="57150" b="63502"/>
                <wp:wrapNone/>
                <wp:docPr id="122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4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466EC" id="Straight Arrow Connector 281" o:spid="_x0000_s1026" type="#_x0000_t32" style="position:absolute;margin-left:89pt;margin-top:12.65pt;width:0;height:38.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" strokeweight=".17625mm">
                <v:stroke endarrow="open" joinstyle="miter"/>
              </v:shape>
            </w:pict>
          </mc:Fallback>
        </mc:AlternateContent>
      </w:r>
    </w:p>
    <w:p w14:paraId="0CB4162D" w14:textId="77777777" w:rsidR="00E81C67" w:rsidRDefault="00E81C67">
      <w:pPr>
        <w:rPr>
          <w:rFonts w:ascii="Arial" w:hAnsi="Arial" w:cs="Arial"/>
        </w:rPr>
      </w:pPr>
    </w:p>
    <w:p w14:paraId="73C378D0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1F5CC36" wp14:editId="1DA7DE7B">
                <wp:simplePos x="0" y="0"/>
                <wp:positionH relativeFrom="column">
                  <wp:posOffset>5549895</wp:posOffset>
                </wp:positionH>
                <wp:positionV relativeFrom="paragraph">
                  <wp:posOffset>39374</wp:posOffset>
                </wp:positionV>
                <wp:extent cx="0" cy="272418"/>
                <wp:effectExtent l="95250" t="0" r="57150" b="51432"/>
                <wp:wrapNone/>
                <wp:docPr id="123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8C57C" id="Straight Arrow Connector 284" o:spid="_x0000_s1026" type="#_x0000_t32" style="position:absolute;margin-left:437pt;margin-top:3.1pt;width:0;height:21.4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" strokeweight=".17625mm">
                <v:stroke endarrow="open" joinstyle="miter"/>
              </v:shape>
            </w:pict>
          </mc:Fallback>
        </mc:AlternateContent>
      </w:r>
    </w:p>
    <w:p w14:paraId="2CFEB3CE" w14:textId="2930D59B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C0EC443" wp14:editId="2198A629">
                <wp:simplePos x="0" y="0"/>
                <wp:positionH relativeFrom="page">
                  <wp:posOffset>5041900</wp:posOffset>
                </wp:positionH>
                <wp:positionV relativeFrom="paragraph">
                  <wp:posOffset>143510</wp:posOffset>
                </wp:positionV>
                <wp:extent cx="2393950" cy="2182499"/>
                <wp:effectExtent l="19050" t="19050" r="25400" b="27305"/>
                <wp:wrapNone/>
                <wp:docPr id="124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182499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1895B1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Kinship Team maintain oversight.</w:t>
                            </w:r>
                          </w:p>
                          <w:p w14:paraId="6A3370BA" w14:textId="77777777" w:rsidR="00E81C67" w:rsidRDefault="00E81C6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2789012" w14:textId="77777777" w:rsidR="00E81C67" w:rsidRDefault="00E82A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Statutory visits continue </w:t>
                            </w:r>
                          </w:p>
                          <w:p w14:paraId="763BF015" w14:textId="77777777" w:rsidR="00E81C67" w:rsidRDefault="00E82A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Annual Review is completed</w:t>
                            </w:r>
                          </w:p>
                          <w:p w14:paraId="747644E5" w14:textId="77777777" w:rsidR="00E81C67" w:rsidRDefault="00E82A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Annual unannounced visit is completed </w:t>
                            </w:r>
                          </w:p>
                          <w:p w14:paraId="783DFB5A" w14:textId="77777777" w:rsidR="00E81C67" w:rsidRDefault="00E82A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Case is closed when child leaves </w:t>
                            </w:r>
                          </w:p>
                          <w:p w14:paraId="7CE096C4" w14:textId="77777777" w:rsidR="00E81C67" w:rsidRDefault="00E81C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F04CCC5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EC443" id="Rectangle 165" o:spid="_x0000_s1079" style="position:absolute;margin-left:397pt;margin-top:11.3pt;width:188.5pt;height:171.85pt;z-index:251879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" filled="f" strokeweight="2.25pt">
                <v:textbox>
                  <w:txbxContent>
                    <w:p w14:paraId="201895B1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Kinship Team maintain oversight.</w:t>
                      </w:r>
                    </w:p>
                    <w:p w14:paraId="6A3370BA" w14:textId="77777777" w:rsidR="00E81C67" w:rsidRDefault="00E81C6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2789012" w14:textId="77777777" w:rsidR="00E81C67" w:rsidRDefault="00E82A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Statutory visits continue </w:t>
                      </w:r>
                    </w:p>
                    <w:p w14:paraId="763BF015" w14:textId="77777777" w:rsidR="00E81C67" w:rsidRDefault="00E82A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Annual Review is completed</w:t>
                      </w:r>
                    </w:p>
                    <w:p w14:paraId="747644E5" w14:textId="77777777" w:rsidR="00E81C67" w:rsidRDefault="00E82A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Annual unannounced visit is completed </w:t>
                      </w:r>
                    </w:p>
                    <w:p w14:paraId="783DFB5A" w14:textId="77777777" w:rsidR="00E81C67" w:rsidRDefault="00E82A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Case is closed when child leaves </w:t>
                      </w:r>
                    </w:p>
                    <w:p w14:paraId="7CE096C4" w14:textId="77777777" w:rsidR="00E81C67" w:rsidRDefault="00E81C67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F04CCC5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47F77C0" wp14:editId="1921E1EF">
                <wp:simplePos x="0" y="0"/>
                <wp:positionH relativeFrom="page">
                  <wp:posOffset>391838</wp:posOffset>
                </wp:positionH>
                <wp:positionV relativeFrom="paragraph">
                  <wp:posOffset>144392</wp:posOffset>
                </wp:positionV>
                <wp:extent cx="4510406" cy="600075"/>
                <wp:effectExtent l="19050" t="19050" r="23494" b="28575"/>
                <wp:wrapNone/>
                <wp:docPr id="125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0406" cy="60007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FA737AD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What is 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agreed recommended outcome of the PFAAR?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F77C0" id="Rectangle 163" o:spid="_x0000_s1080" style="position:absolute;margin-left:30.85pt;margin-top:11.35pt;width:355.15pt;height:47.25pt;z-index:25187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" filled="f" strokeweight="2.25pt">
                <v:textbox>
                  <w:txbxContent>
                    <w:p w14:paraId="0FA737AD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What is the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agreed recommended outcome of the PFAAR?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244C392" w14:textId="28EE565F" w:rsidR="00E81C67" w:rsidRDefault="00D561A1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A743900" wp14:editId="5016834E">
                <wp:simplePos x="0" y="0"/>
                <wp:positionH relativeFrom="margin">
                  <wp:posOffset>190500</wp:posOffset>
                </wp:positionH>
                <wp:positionV relativeFrom="paragraph">
                  <wp:posOffset>5137150</wp:posOffset>
                </wp:positionV>
                <wp:extent cx="5715" cy="1040761"/>
                <wp:effectExtent l="0" t="0" r="32385" b="26670"/>
                <wp:wrapNone/>
                <wp:docPr id="17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04076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E8E7C" id="Straight Connector 295" o:spid="_x0000_s1026" type="#_x0000_t32" style="position:absolute;margin-left:15pt;margin-top:404.5pt;width:.45pt;height:81.95pt;z-index:252128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" strokeweight=".17625mm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9D3768C" wp14:editId="10F0C8C5">
                <wp:simplePos x="0" y="0"/>
                <wp:positionH relativeFrom="rightMargin">
                  <wp:posOffset>97789</wp:posOffset>
                </wp:positionH>
                <wp:positionV relativeFrom="paragraph">
                  <wp:posOffset>2192655</wp:posOffset>
                </wp:positionV>
                <wp:extent cx="45719" cy="730250"/>
                <wp:effectExtent l="38100" t="0" r="69215" b="50800"/>
                <wp:wrapNone/>
                <wp:docPr id="174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3025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8B9A" id="Straight Arrow Connector 291" o:spid="_x0000_s1026" type="#_x0000_t32" style="position:absolute;margin-left:7.7pt;margin-top:172.65pt;width:3.6pt;height:57.5pt;z-index:2521262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" strokeweight=".17625mm">
                <v:stroke endarrow="open" joinstyle="miter"/>
                <w10:wrap anchorx="margin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3E557DA" wp14:editId="506831B7">
                <wp:simplePos x="0" y="0"/>
                <wp:positionH relativeFrom="column">
                  <wp:posOffset>1981203</wp:posOffset>
                </wp:positionH>
                <wp:positionV relativeFrom="paragraph">
                  <wp:posOffset>5161275</wp:posOffset>
                </wp:positionV>
                <wp:extent cx="5715" cy="1040761"/>
                <wp:effectExtent l="0" t="0" r="32385" b="26039"/>
                <wp:wrapNone/>
                <wp:docPr id="126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04076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5868B" id="Straight Connector 295" o:spid="_x0000_s1026" type="#_x0000_t32" style="position:absolute;margin-left:156pt;margin-top:406.4pt;width:.45pt;height:81.9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" strokeweight=".17625mm">
                <v:stroke joinstyle="miter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8482C6C" wp14:editId="13DCF724">
                <wp:simplePos x="0" y="0"/>
                <wp:positionH relativeFrom="column">
                  <wp:posOffset>2006595</wp:posOffset>
                </wp:positionH>
                <wp:positionV relativeFrom="paragraph">
                  <wp:posOffset>3725549</wp:posOffset>
                </wp:positionV>
                <wp:extent cx="6346" cy="335914"/>
                <wp:effectExtent l="76200" t="0" r="88904" b="64136"/>
                <wp:wrapNone/>
                <wp:docPr id="127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" cy="33591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C141C" id="Straight Arrow Connector 294" o:spid="_x0000_s1026" type="#_x0000_t32" style="position:absolute;margin-left:158pt;margin-top:293.35pt;width:.5pt;height:26.4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" strokeweight=".17625mm">
                <v:stroke endarrow="open" joinstyle="miter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F01D3A2" wp14:editId="2420A021">
                <wp:simplePos x="0" y="0"/>
                <wp:positionH relativeFrom="column">
                  <wp:posOffset>171450</wp:posOffset>
                </wp:positionH>
                <wp:positionV relativeFrom="paragraph">
                  <wp:posOffset>3706492</wp:posOffset>
                </wp:positionV>
                <wp:extent cx="0" cy="316868"/>
                <wp:effectExtent l="95250" t="0" r="76200" b="64132"/>
                <wp:wrapNone/>
                <wp:docPr id="128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622B7" id="Straight Arrow Connector 293" o:spid="_x0000_s1026" type="#_x0000_t32" style="position:absolute;margin-left:13.5pt;margin-top:291.85pt;width:0;height:24.9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" strokeweight=".17625mm">
                <v:stroke endarrow="open" joinstyle="miter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2ABE743" wp14:editId="67D39D93">
                <wp:simplePos x="0" y="0"/>
                <wp:positionH relativeFrom="column">
                  <wp:posOffset>5537204</wp:posOffset>
                </wp:positionH>
                <wp:positionV relativeFrom="paragraph">
                  <wp:posOffset>3707763</wp:posOffset>
                </wp:positionV>
                <wp:extent cx="0" cy="265433"/>
                <wp:effectExtent l="95250" t="0" r="57150" b="58417"/>
                <wp:wrapNone/>
                <wp:docPr id="129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7F056" id="Straight Arrow Connector 292" o:spid="_x0000_s1026" type="#_x0000_t32" style="position:absolute;margin-left:436pt;margin-top:291.95pt;width:0;height:20.9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" strokeweight=".17625mm">
                <v:stroke endarrow="open" joinstyle="miter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C50FEFF" wp14:editId="0A535A60">
                <wp:simplePos x="0" y="0"/>
                <wp:positionH relativeFrom="column">
                  <wp:posOffset>1968502</wp:posOffset>
                </wp:positionH>
                <wp:positionV relativeFrom="paragraph">
                  <wp:posOffset>607691</wp:posOffset>
                </wp:positionV>
                <wp:extent cx="12701" cy="2070101"/>
                <wp:effectExtent l="0" t="0" r="25399" b="25399"/>
                <wp:wrapNone/>
                <wp:docPr id="130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1" cy="207010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277F3" id="Straight Connector 285" o:spid="_x0000_s1026" type="#_x0000_t32" style="position:absolute;margin-left:155pt;margin-top:47.85pt;width:1pt;height:163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" strokeweight=".17625mm">
                <v:stroke joinstyle="miter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ABED145" wp14:editId="456F06FA">
                <wp:simplePos x="0" y="0"/>
                <wp:positionH relativeFrom="column">
                  <wp:posOffset>5499101</wp:posOffset>
                </wp:positionH>
                <wp:positionV relativeFrom="paragraph">
                  <wp:posOffset>2652390</wp:posOffset>
                </wp:positionV>
                <wp:extent cx="0" cy="292096"/>
                <wp:effectExtent l="95250" t="0" r="76200" b="50804"/>
                <wp:wrapNone/>
                <wp:docPr id="13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09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22B79" id="Straight Arrow Connector 291" o:spid="_x0000_s1026" type="#_x0000_t32" style="position:absolute;margin-left:433pt;margin-top:208.85pt;width:0;height:23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" strokeweight=".17625mm">
                <v:stroke endarrow="open" joinstyle="miter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F6B8687" wp14:editId="6B14BD7C">
                <wp:simplePos x="0" y="0"/>
                <wp:positionH relativeFrom="column">
                  <wp:posOffset>3803647</wp:posOffset>
                </wp:positionH>
                <wp:positionV relativeFrom="paragraph">
                  <wp:posOffset>2658746</wp:posOffset>
                </wp:positionV>
                <wp:extent cx="6346" cy="278764"/>
                <wp:effectExtent l="76200" t="0" r="69854" b="64136"/>
                <wp:wrapNone/>
                <wp:docPr id="132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" cy="27876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16EBE" id="Straight Arrow Connector 290" o:spid="_x0000_s1026" type="#_x0000_t32" style="position:absolute;margin-left:299.5pt;margin-top:209.35pt;width:.5pt;height:21.9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" strokeweight=".17625mm">
                <v:stroke endarrow="open" joinstyle="miter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5B63316" wp14:editId="09D2A258">
                <wp:simplePos x="0" y="0"/>
                <wp:positionH relativeFrom="column">
                  <wp:posOffset>1981203</wp:posOffset>
                </wp:positionH>
                <wp:positionV relativeFrom="paragraph">
                  <wp:posOffset>2665091</wp:posOffset>
                </wp:positionV>
                <wp:extent cx="0" cy="304797"/>
                <wp:effectExtent l="95250" t="0" r="57150" b="57153"/>
                <wp:wrapNone/>
                <wp:docPr id="133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79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A66F7" id="Straight Arrow Connector 289" o:spid="_x0000_s1026" type="#_x0000_t32" style="position:absolute;margin-left:156pt;margin-top:209.85pt;width:0;height:24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" strokeweight=".17625mm">
                <v:stroke endarrow="open" joinstyle="miter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0AACB27" wp14:editId="6340986B">
                <wp:simplePos x="0" y="0"/>
                <wp:positionH relativeFrom="column">
                  <wp:posOffset>158748</wp:posOffset>
                </wp:positionH>
                <wp:positionV relativeFrom="paragraph">
                  <wp:posOffset>2652390</wp:posOffset>
                </wp:positionV>
                <wp:extent cx="0" cy="298451"/>
                <wp:effectExtent l="95250" t="0" r="57150" b="63499"/>
                <wp:wrapNone/>
                <wp:docPr id="134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DD49A" id="Straight Arrow Connector 288" o:spid="_x0000_s1026" type="#_x0000_t32" style="position:absolute;margin-left:12.5pt;margin-top:208.85pt;width:0;height:23.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" strokeweight=".17625mm">
                <v:stroke endarrow="open" joinstyle="miter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0242773" wp14:editId="460A33CE">
                <wp:simplePos x="0" y="0"/>
                <wp:positionH relativeFrom="column">
                  <wp:posOffset>146047</wp:posOffset>
                </wp:positionH>
                <wp:positionV relativeFrom="paragraph">
                  <wp:posOffset>2658746</wp:posOffset>
                </wp:positionV>
                <wp:extent cx="5358769" cy="0"/>
                <wp:effectExtent l="0" t="0" r="0" b="0"/>
                <wp:wrapNone/>
                <wp:docPr id="135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876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61399" id="Straight Connector 287" o:spid="_x0000_s1026" type="#_x0000_t32" style="position:absolute;margin-left:11.5pt;margin-top:209.35pt;width:421.95pt;height:0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" strokeweight=".17625mm">
                <v:stroke joinstyle="miter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0723530" wp14:editId="086F33A1">
                <wp:simplePos x="0" y="0"/>
                <wp:positionH relativeFrom="column">
                  <wp:posOffset>3840480</wp:posOffset>
                </wp:positionH>
                <wp:positionV relativeFrom="paragraph">
                  <wp:posOffset>3686275</wp:posOffset>
                </wp:positionV>
                <wp:extent cx="6986" cy="5801996"/>
                <wp:effectExtent l="0" t="0" r="31114" b="27304"/>
                <wp:wrapNone/>
                <wp:docPr id="136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" cy="580199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F66E7" id="Straight Connector 188" o:spid="_x0000_s1026" type="#_x0000_t32" style="position:absolute;margin-left:302.4pt;margin-top:290.25pt;width:.55pt;height:456.8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" strokeweight=".17625mm">
                <v:stroke joinstyle="miter"/>
              </v:shape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D1C5C04" wp14:editId="3402C598">
                <wp:simplePos x="0" y="0"/>
                <wp:positionH relativeFrom="page">
                  <wp:posOffset>4049447</wp:posOffset>
                </wp:positionH>
                <wp:positionV relativeFrom="paragraph">
                  <wp:posOffset>2945620</wp:posOffset>
                </wp:positionV>
                <wp:extent cx="1398273" cy="754380"/>
                <wp:effectExtent l="19050" t="19050" r="11427" b="26670"/>
                <wp:wrapNone/>
                <wp:docPr id="13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3" cy="75438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3374E3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Visits under Reg 8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C5C04" id="Rectangle 197" o:spid="_x0000_s1081" style="position:absolute;margin-left:318.85pt;margin-top:231.95pt;width:110.1pt;height:59.4pt;z-index:25192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" filled="f" strokeweight="2.25pt">
                <v:textbox>
                  <w:txbxContent>
                    <w:p w14:paraId="7D3374E3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Visits under Reg 8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9631E46" wp14:editId="1A8D5D44">
                <wp:simplePos x="0" y="0"/>
                <wp:positionH relativeFrom="margin">
                  <wp:posOffset>4942743</wp:posOffset>
                </wp:positionH>
                <wp:positionV relativeFrom="paragraph">
                  <wp:posOffset>3958538</wp:posOffset>
                </wp:positionV>
                <wp:extent cx="1268099" cy="416564"/>
                <wp:effectExtent l="19050" t="19050" r="27301" b="21586"/>
                <wp:wrapNone/>
                <wp:docPr id="138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9" cy="416564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AA0C818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END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31E46" id="Rectangle 214" o:spid="_x0000_s1082" style="position:absolute;margin-left:389.2pt;margin-top:311.7pt;width:99.85pt;height:32.8pt;z-index:251966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" filled="f" strokecolor="red" strokeweight="2.25pt">
                <v:textbox>
                  <w:txbxContent>
                    <w:p w14:paraId="4AA0C818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C3FBA84" wp14:editId="73E3385C">
                <wp:simplePos x="0" y="0"/>
                <wp:positionH relativeFrom="page">
                  <wp:posOffset>5743474</wp:posOffset>
                </wp:positionH>
                <wp:positionV relativeFrom="paragraph">
                  <wp:posOffset>2945620</wp:posOffset>
                </wp:positionV>
                <wp:extent cx="1485900" cy="751207"/>
                <wp:effectExtent l="19050" t="19050" r="19050" b="10793"/>
                <wp:wrapNone/>
                <wp:docPr id="139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51207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D89286" w14:textId="4C5F5F12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NFA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child goes home, turns 16 </w:t>
                            </w:r>
                            <w:r w:rsidR="007B4194">
                              <w:rPr>
                                <w:rFonts w:ascii="Arial" w:hAnsi="Arial" w:cs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or 18 if disabled</w:t>
                            </w:r>
                            <w:r w:rsidR="007B4194">
                              <w:rPr>
                                <w:rFonts w:ascii="Arial" w:hAnsi="Arial" w:cs="Arial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FBA84" id="Rectangle 181" o:spid="_x0000_s1083" style="position:absolute;margin-left:452.25pt;margin-top:231.95pt;width:117pt;height:59.15pt;z-index:25189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" filled="f" strokeweight="2.25pt">
                <v:textbox>
                  <w:txbxContent>
                    <w:p w14:paraId="64D89286" w14:textId="4C5F5F12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NFA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e.g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, child goes home, turns 16 </w:t>
                      </w:r>
                      <w:r w:rsidR="007B4194">
                        <w:rPr>
                          <w:rFonts w:ascii="Arial" w:hAnsi="Arial" w:cs="Arial"/>
                          <w:color w:val="00000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or 18 if disabled</w:t>
                      </w:r>
                      <w:r w:rsidR="007B4194">
                        <w:rPr>
                          <w:rFonts w:ascii="Arial" w:hAnsi="Arial" w:cs="Arial"/>
                          <w:color w:val="00000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F61C87" wp14:editId="72B151AA">
                <wp:simplePos x="0" y="0"/>
                <wp:positionH relativeFrom="page">
                  <wp:posOffset>2191972</wp:posOffset>
                </wp:positionH>
                <wp:positionV relativeFrom="paragraph">
                  <wp:posOffset>4063995</wp:posOffset>
                </wp:positionV>
                <wp:extent cx="1450979" cy="1098551"/>
                <wp:effectExtent l="19050" t="19050" r="15871" b="25399"/>
                <wp:wrapNone/>
                <wp:docPr id="140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9" cy="1098551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8146F9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Consult Requirements, Disqualification &amp; Prohibition Policy &amp; take appropriate action.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61C87" id="Rectangle 187" o:spid="_x0000_s1084" style="position:absolute;margin-left:172.6pt;margin-top:320pt;width:114.25pt;height:86.5pt;z-index:25190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" filled="f" strokeweight="2.25pt">
                <v:textbox>
                  <w:txbxContent>
                    <w:p w14:paraId="5D8146F9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Consult Requirements, Disqualification &amp; Prohibition Policy &amp; take appropriate action.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796D2E2" wp14:editId="1024DFC7">
                <wp:simplePos x="0" y="0"/>
                <wp:positionH relativeFrom="page">
                  <wp:posOffset>2181228</wp:posOffset>
                </wp:positionH>
                <wp:positionV relativeFrom="paragraph">
                  <wp:posOffset>2980057</wp:posOffset>
                </wp:positionV>
                <wp:extent cx="1494157" cy="751207"/>
                <wp:effectExtent l="19050" t="19050" r="10793" b="10793"/>
                <wp:wrapNone/>
                <wp:docPr id="141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7" cy="751207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550BB0D" w14:textId="6151C7D0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Visits under Reg 8 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 </w:t>
                            </w:r>
                            <w:r w:rsidR="00D561A1">
                              <w:rPr>
                                <w:rFonts w:ascii="Arial" w:hAnsi="Arial" w:cs="Arial"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ake </w:t>
                            </w:r>
                            <w:r w:rsidR="00D561A1">
                              <w:rPr>
                                <w:rFonts w:ascii="Arial" w:hAnsi="Arial" w:cs="Arial"/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urther </w:t>
                            </w:r>
                            <w:r w:rsidR="00D561A1"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ction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6D2E2" id="Rectangle 185" o:spid="_x0000_s1085" style="position:absolute;margin-left:171.75pt;margin-top:234.65pt;width:117.65pt;height:59.15pt;z-index: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" filled="f" strokeweight="2.25pt">
                <v:textbox>
                  <w:txbxContent>
                    <w:p w14:paraId="0550BB0D" w14:textId="6151C7D0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Visits under Reg 8 an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 </w:t>
                      </w:r>
                      <w:r w:rsidR="00D561A1">
                        <w:rPr>
                          <w:rFonts w:ascii="Arial" w:hAnsi="Arial" w:cs="Arial"/>
                          <w:color w:val="00000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ake </w:t>
                      </w:r>
                      <w:r w:rsidR="00D561A1">
                        <w:rPr>
                          <w:rFonts w:ascii="Arial" w:hAnsi="Arial" w:cs="Arial"/>
                          <w:color w:val="00000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urther </w:t>
                      </w:r>
                      <w:r w:rsidR="00D561A1"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ction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1A98731" wp14:editId="0FB461F5">
                <wp:simplePos x="0" y="0"/>
                <wp:positionH relativeFrom="page">
                  <wp:posOffset>370743</wp:posOffset>
                </wp:positionH>
                <wp:positionV relativeFrom="paragraph">
                  <wp:posOffset>4035914</wp:posOffset>
                </wp:positionV>
                <wp:extent cx="1494157" cy="1105537"/>
                <wp:effectExtent l="19050" t="19050" r="10793" b="18413"/>
                <wp:wrapNone/>
                <wp:docPr id="142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7" cy="1105537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693C1AC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Consult Requirements, Disqualification &amp; Prohibition Policy &amp; take appropriate action.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98731" id="_x0000_s1086" style="position:absolute;margin-left:29.2pt;margin-top:317.8pt;width:117.65pt;height:87.05pt;z-index:25197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" filled="f" strokeweight="2.25pt">
                <v:textbox>
                  <w:txbxContent>
                    <w:p w14:paraId="6693C1AC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Consult Requirements, Disqualification &amp; Prohibition Policy &amp; take appropriate action.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82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61EB0EC" wp14:editId="32761B10">
                <wp:simplePos x="0" y="0"/>
                <wp:positionH relativeFrom="page">
                  <wp:posOffset>375964</wp:posOffset>
                </wp:positionH>
                <wp:positionV relativeFrom="paragraph">
                  <wp:posOffset>2964667</wp:posOffset>
                </wp:positionV>
                <wp:extent cx="1494157" cy="744221"/>
                <wp:effectExtent l="19050" t="19050" r="10793" b="17779"/>
                <wp:wrapNone/>
                <wp:docPr id="143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7" cy="744221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6579D2C" w14:textId="282AD834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Take </w:t>
                            </w:r>
                            <w:r w:rsidR="00D561A1">
                              <w:rPr>
                                <w:rFonts w:ascii="Arial" w:hAnsi="Arial" w:cs="Arial"/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urther </w:t>
                            </w:r>
                            <w:r w:rsidR="00D561A1"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ction under Children Act 1989.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EB0EC" id="Rectangle 180" o:spid="_x0000_s1087" style="position:absolute;margin-left:29.6pt;margin-top:233.45pt;width:117.65pt;height:58.6pt;z-index:25189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" filled="f" strokeweight="2.25pt">
                <v:textbox>
                  <w:txbxContent>
                    <w:p w14:paraId="56579D2C" w14:textId="282AD834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Take </w:t>
                      </w:r>
                      <w:r w:rsidR="00D561A1">
                        <w:rPr>
                          <w:rFonts w:ascii="Arial" w:hAnsi="Arial" w:cs="Arial"/>
                          <w:color w:val="00000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urther </w:t>
                      </w:r>
                      <w:r w:rsidR="00D561A1"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ction under Children Act 1989.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30F9ACB" w14:textId="5FAE765D" w:rsidR="00E81C67" w:rsidRDefault="00E82A5E">
      <w:pPr>
        <w:pageBreakBefore/>
        <w:jc w:val="right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2370B59" wp14:editId="65DF8832">
                <wp:simplePos x="0" y="0"/>
                <wp:positionH relativeFrom="column">
                  <wp:posOffset>164465</wp:posOffset>
                </wp:positionH>
                <wp:positionV relativeFrom="paragraph">
                  <wp:posOffset>-838200</wp:posOffset>
                </wp:positionV>
                <wp:extent cx="45719" cy="1139190"/>
                <wp:effectExtent l="76200" t="0" r="69215" b="60960"/>
                <wp:wrapNone/>
                <wp:docPr id="176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3919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53A0" id="Straight Arrow Connector 299" o:spid="_x0000_s1026" type="#_x0000_t32" style="position:absolute;margin-left:12.95pt;margin-top:-66pt;width:3.6pt;height:89.7pt;flip:x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7F8F9AB" wp14:editId="258F128E">
                <wp:simplePos x="0" y="0"/>
                <wp:positionH relativeFrom="column">
                  <wp:posOffset>1257300</wp:posOffset>
                </wp:positionH>
                <wp:positionV relativeFrom="paragraph">
                  <wp:posOffset>111757</wp:posOffset>
                </wp:positionV>
                <wp:extent cx="5715" cy="300994"/>
                <wp:effectExtent l="76200" t="0" r="70485" b="60956"/>
                <wp:wrapNone/>
                <wp:docPr id="144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0099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72B39" id="Straight Arrow Connector 299" o:spid="_x0000_s1026" type="#_x0000_t32" style="position:absolute;margin-left:99pt;margin-top:8.8pt;width:.45pt;height:23.7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CC787C1" wp14:editId="0DB003D5">
                <wp:simplePos x="0" y="0"/>
                <wp:positionH relativeFrom="column">
                  <wp:posOffset>2863845</wp:posOffset>
                </wp:positionH>
                <wp:positionV relativeFrom="paragraph">
                  <wp:posOffset>-615948</wp:posOffset>
                </wp:positionV>
                <wp:extent cx="0" cy="221613"/>
                <wp:effectExtent l="95250" t="0" r="57150" b="64137"/>
                <wp:wrapNone/>
                <wp:docPr id="145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3B727" id="Straight Arrow Connector 298" o:spid="_x0000_s1026" type="#_x0000_t32" style="position:absolute;margin-left:225.5pt;margin-top:-48.5pt;width:0;height:17.4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48FBAA7" wp14:editId="08F85BF5">
                <wp:simplePos x="0" y="0"/>
                <wp:positionH relativeFrom="column">
                  <wp:posOffset>1257300</wp:posOffset>
                </wp:positionH>
                <wp:positionV relativeFrom="paragraph">
                  <wp:posOffset>-615948</wp:posOffset>
                </wp:positionV>
                <wp:extent cx="0" cy="189866"/>
                <wp:effectExtent l="95250" t="0" r="57150" b="57784"/>
                <wp:wrapNone/>
                <wp:docPr id="146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62315" id="Straight Arrow Connector 297" o:spid="_x0000_s1026" type="#_x0000_t32" style="position:absolute;margin-left:99pt;margin-top:-48.5pt;width:0;height:14.9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AEC7DD3" wp14:editId="1DA3EDDB">
                <wp:simplePos x="0" y="0"/>
                <wp:positionH relativeFrom="column">
                  <wp:posOffset>1238253</wp:posOffset>
                </wp:positionH>
                <wp:positionV relativeFrom="paragraph">
                  <wp:posOffset>-615948</wp:posOffset>
                </wp:positionV>
                <wp:extent cx="1621789" cy="5715"/>
                <wp:effectExtent l="0" t="0" r="35561" b="32385"/>
                <wp:wrapNone/>
                <wp:docPr id="147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1789" cy="571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32748" id="Straight Connector 296" o:spid="_x0000_s1026" type="#_x0000_t32" style="position:absolute;margin-left:97.5pt;margin-top:-48.5pt;width:127.7pt;height:.45pt;flip:y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" strokeweight=".17625mm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4E8BB1C" wp14:editId="5F5EDEC3">
                <wp:simplePos x="0" y="0"/>
                <wp:positionH relativeFrom="column">
                  <wp:posOffset>3861291</wp:posOffset>
                </wp:positionH>
                <wp:positionV relativeFrom="paragraph">
                  <wp:posOffset>-871660</wp:posOffset>
                </wp:positionV>
                <wp:extent cx="27304" cy="3093085"/>
                <wp:effectExtent l="0" t="0" r="29846" b="31115"/>
                <wp:wrapNone/>
                <wp:docPr id="148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4" cy="309308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BF31B" id="Straight Connector 189" o:spid="_x0000_s1026" type="#_x0000_t32" style="position:absolute;margin-left:304.05pt;margin-top:-68.65pt;width:2.15pt;height:243.5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" strokeweight=".17625mm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594C484" wp14:editId="4743E873">
                <wp:simplePos x="0" y="0"/>
                <wp:positionH relativeFrom="column">
                  <wp:posOffset>2862236</wp:posOffset>
                </wp:positionH>
                <wp:positionV relativeFrom="paragraph">
                  <wp:posOffset>98471</wp:posOffset>
                </wp:positionV>
                <wp:extent cx="6986" cy="2095503"/>
                <wp:effectExtent l="0" t="0" r="31114" b="19047"/>
                <wp:wrapNone/>
                <wp:docPr id="149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" cy="209550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6656C" id="Straight Connector 187" o:spid="_x0000_s1026" type="#_x0000_t32" style="position:absolute;margin-left:225.35pt;margin-top:7.75pt;width:.55pt;height:16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" strokeweight=".17625mm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3395E38" wp14:editId="1AE0470A">
                <wp:simplePos x="0" y="0"/>
                <wp:positionH relativeFrom="margin">
                  <wp:posOffset>496912</wp:posOffset>
                </wp:positionH>
                <wp:positionV relativeFrom="paragraph">
                  <wp:posOffset>-416509</wp:posOffset>
                </wp:positionV>
                <wp:extent cx="1468755" cy="537210"/>
                <wp:effectExtent l="19050" t="19050" r="17145" b="15240"/>
                <wp:wrapNone/>
                <wp:docPr id="150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53721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1A5DCC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Concerns not addressed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95E38" id="Rectangle 193" o:spid="_x0000_s1088" style="position:absolute;left:0;text-align:left;margin-left:39.15pt;margin-top:-32.8pt;width:115.65pt;height:42.3pt;z-index:251916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" filled="f" strokeweight="2.25pt">
                <v:textbox>
                  <w:txbxContent>
                    <w:p w14:paraId="711A5DCC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Concerns not addressed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912030E" wp14:editId="330C014F">
                <wp:simplePos x="0" y="0"/>
                <wp:positionH relativeFrom="margin">
                  <wp:posOffset>2185086</wp:posOffset>
                </wp:positionH>
                <wp:positionV relativeFrom="paragraph">
                  <wp:posOffset>-423934</wp:posOffset>
                </wp:positionV>
                <wp:extent cx="1337310" cy="537210"/>
                <wp:effectExtent l="19050" t="19050" r="15240" b="15240"/>
                <wp:wrapNone/>
                <wp:docPr id="151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53721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48850C4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Concerns addressed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2030E" id="Rectangle 194" o:spid="_x0000_s1089" style="position:absolute;left:0;text-align:left;margin-left:172.05pt;margin-top:-33.4pt;width:105.3pt;height:42.3pt;z-index:251918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" filled="f" strokeweight="2.25pt">
                <v:textbox>
                  <w:txbxContent>
                    <w:p w14:paraId="148850C4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Concerns addressed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B24705" w14:textId="4FE1D65F" w:rsidR="00E81C67" w:rsidRDefault="00E81C67"/>
    <w:p w14:paraId="1A5B6C87" w14:textId="1C314134" w:rsidR="00E81C67" w:rsidRDefault="007B4194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E9B09A4" wp14:editId="507A39ED">
                <wp:simplePos x="0" y="0"/>
                <wp:positionH relativeFrom="page">
                  <wp:posOffset>692150</wp:posOffset>
                </wp:positionH>
                <wp:positionV relativeFrom="paragraph">
                  <wp:posOffset>66040</wp:posOffset>
                </wp:positionV>
                <wp:extent cx="2971800" cy="746760"/>
                <wp:effectExtent l="19050" t="19050" r="19050" b="15240"/>
                <wp:wrapNone/>
                <wp:docPr id="15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4676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097E2A" w14:textId="294F434B" w:rsidR="00E81C67" w:rsidRDefault="007B4194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Private Fostering arrangement is not appropriate.  </w:t>
                            </w:r>
                            <w:r w:rsidR="00E82A5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Child Social Work Team to </w:t>
                            </w:r>
                            <w:r w:rsidR="00E82A5E">
                              <w:rPr>
                                <w:rFonts w:ascii="Arial" w:hAnsi="Arial" w:cs="Arial"/>
                                <w:color w:val="000000"/>
                              </w:rPr>
                              <w:t>change child’s care plan.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B09A4" id="Rectangle 202" o:spid="_x0000_s1090" style="position:absolute;margin-left:54.5pt;margin-top:5.2pt;width:234pt;height:58.8pt;z-index:251926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" filled="f" strokeweight="2.25pt">
                <v:textbox>
                  <w:txbxContent>
                    <w:p w14:paraId="2D097E2A" w14:textId="294F434B" w:rsidR="00E81C67" w:rsidRDefault="007B4194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Private Fostering arrangement is not appropriate.  </w:t>
                      </w:r>
                      <w:r w:rsidR="00E82A5E">
                        <w:rPr>
                          <w:rFonts w:ascii="Arial" w:hAnsi="Arial" w:cs="Arial"/>
                          <w:color w:val="000000"/>
                        </w:rPr>
                        <w:t xml:space="preserve">Child Social Work Team to </w:t>
                      </w:r>
                      <w:r w:rsidR="00E82A5E">
                        <w:rPr>
                          <w:rFonts w:ascii="Arial" w:hAnsi="Arial" w:cs="Arial"/>
                          <w:color w:val="000000"/>
                        </w:rPr>
                        <w:t>change child’s care plan.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05F2520" w14:textId="77777777" w:rsidR="00E81C67" w:rsidRDefault="00E81C67"/>
    <w:p w14:paraId="1D200B4D" w14:textId="42C376B9" w:rsidR="00E81C67" w:rsidRDefault="00E81C67"/>
    <w:p w14:paraId="715E582B" w14:textId="77777777" w:rsidR="00E81C67" w:rsidRDefault="00E81C67"/>
    <w:p w14:paraId="4B696999" w14:textId="01421FDF" w:rsidR="00E81C67" w:rsidRDefault="00E82A5E"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C398E10" wp14:editId="19FAADCC">
                <wp:simplePos x="0" y="0"/>
                <wp:positionH relativeFrom="column">
                  <wp:posOffset>1244598</wp:posOffset>
                </wp:positionH>
                <wp:positionV relativeFrom="paragraph">
                  <wp:posOffset>104771</wp:posOffset>
                </wp:positionV>
                <wp:extent cx="0" cy="338456"/>
                <wp:effectExtent l="95250" t="0" r="76200" b="61594"/>
                <wp:wrapNone/>
                <wp:docPr id="153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45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48C41" id="Straight Arrow Connector 300" o:spid="_x0000_s1026" type="#_x0000_t32" style="position:absolute;margin-left:98pt;margin-top:8.25pt;width:0;height:26.6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" strokeweight=".17625mm">
                <v:stroke endarrow="open" joinstyle="miter"/>
              </v:shape>
            </w:pict>
          </mc:Fallback>
        </mc:AlternateContent>
      </w:r>
    </w:p>
    <w:p w14:paraId="2604F5B7" w14:textId="4D7640BD" w:rsidR="00E81C67" w:rsidRDefault="00E81C67"/>
    <w:p w14:paraId="27532CDF" w14:textId="77777777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97DF6F5" wp14:editId="3077DF09">
                <wp:simplePos x="0" y="0"/>
                <wp:positionH relativeFrom="margin">
                  <wp:posOffset>566123</wp:posOffset>
                </wp:positionH>
                <wp:positionV relativeFrom="paragraph">
                  <wp:posOffset>93881</wp:posOffset>
                </wp:positionV>
                <wp:extent cx="1261113" cy="388620"/>
                <wp:effectExtent l="19050" t="19050" r="15237" b="11430"/>
                <wp:wrapNone/>
                <wp:docPr id="154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3" cy="38862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7E61C4D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END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DF6F5" id="Rectangle 228" o:spid="_x0000_s1091" style="position:absolute;margin-left:44.6pt;margin-top:7.4pt;width:99.3pt;height:30.6pt;z-index:25198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" filled="f" strokecolor="red" strokeweight="2.25pt">
                <v:textbox>
                  <w:txbxContent>
                    <w:p w14:paraId="27E61C4D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ED341D" w14:textId="4001EDA5" w:rsidR="00E81C67" w:rsidRDefault="00E81C67"/>
    <w:p w14:paraId="72F512DA" w14:textId="2C4865A7" w:rsidR="00E81C67" w:rsidRDefault="00E81C67"/>
    <w:p w14:paraId="3EE118A0" w14:textId="2A1F75A4" w:rsidR="00E81C67" w:rsidRDefault="00E81C67"/>
    <w:p w14:paraId="5C7A8D76" w14:textId="20A58541" w:rsidR="00E81C67" w:rsidRDefault="00E82A5E"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1B4216F" wp14:editId="76734589">
                <wp:simplePos x="0" y="0"/>
                <wp:positionH relativeFrom="column">
                  <wp:posOffset>4622804</wp:posOffset>
                </wp:positionH>
                <wp:positionV relativeFrom="paragraph">
                  <wp:posOffset>112398</wp:posOffset>
                </wp:positionV>
                <wp:extent cx="5715" cy="435611"/>
                <wp:effectExtent l="76200" t="0" r="70485" b="59689"/>
                <wp:wrapNone/>
                <wp:docPr id="155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3561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FAF1C" id="Straight Arrow Connector 302" o:spid="_x0000_s1026" type="#_x0000_t32" style="position:absolute;margin-left:364pt;margin-top:8.85pt;width:.45pt;height:34.3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F3F8B0A" wp14:editId="03C5C931">
                <wp:simplePos x="0" y="0"/>
                <wp:positionH relativeFrom="column">
                  <wp:posOffset>1162046</wp:posOffset>
                </wp:positionH>
                <wp:positionV relativeFrom="paragraph">
                  <wp:posOffset>100327</wp:posOffset>
                </wp:positionV>
                <wp:extent cx="0" cy="449584"/>
                <wp:effectExtent l="95250" t="0" r="57150" b="64766"/>
                <wp:wrapNone/>
                <wp:docPr id="156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4D10E" id="Straight Arrow Connector 301" o:spid="_x0000_s1026" type="#_x0000_t32" style="position:absolute;margin-left:91.5pt;margin-top:7.9pt;width:0;height:35.4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5C40603" wp14:editId="5C27772E">
                <wp:simplePos x="0" y="0"/>
                <wp:positionH relativeFrom="column">
                  <wp:posOffset>1132447</wp:posOffset>
                </wp:positionH>
                <wp:positionV relativeFrom="paragraph">
                  <wp:posOffset>106289</wp:posOffset>
                </wp:positionV>
                <wp:extent cx="3509010" cy="6986"/>
                <wp:effectExtent l="0" t="0" r="34290" b="31114"/>
                <wp:wrapNone/>
                <wp:docPr id="157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010" cy="698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E6482" id="Straight Connector 190" o:spid="_x0000_s1026" type="#_x0000_t32" style="position:absolute;margin-left:89.15pt;margin-top:8.35pt;width:276.3pt;height:.5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" strokeweight=".17625mm">
                <v:stroke joinstyle="miter"/>
              </v:shape>
            </w:pict>
          </mc:Fallback>
        </mc:AlternateContent>
      </w:r>
    </w:p>
    <w:p w14:paraId="6491D1D0" w14:textId="19724812" w:rsidR="00E81C67" w:rsidRDefault="00E81C67"/>
    <w:p w14:paraId="492B129F" w14:textId="681BE78D" w:rsidR="00E81C67" w:rsidRDefault="007B4194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03EE82F" wp14:editId="7CE880FA">
                <wp:simplePos x="0" y="0"/>
                <wp:positionH relativeFrom="margin">
                  <wp:posOffset>-381000</wp:posOffset>
                </wp:positionH>
                <wp:positionV relativeFrom="paragraph">
                  <wp:posOffset>182880</wp:posOffset>
                </wp:positionV>
                <wp:extent cx="3103245" cy="1689100"/>
                <wp:effectExtent l="19050" t="19050" r="20955" b="25400"/>
                <wp:wrapNone/>
                <wp:docPr id="159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168910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5877DC4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Kinship Social Worker visits the carer no less than every 12 weeks.</w:t>
                            </w:r>
                          </w:p>
                          <w:p w14:paraId="69F0B97E" w14:textId="77777777" w:rsidR="00E81C67" w:rsidRDefault="00E81C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3090930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Attends CIN reviews.</w:t>
                            </w:r>
                          </w:p>
                          <w:p w14:paraId="1CB25E4A" w14:textId="77777777" w:rsidR="00E81C67" w:rsidRDefault="00E81C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1D80D49" w14:textId="4E0FC029" w:rsidR="00E81C67" w:rsidRDefault="00E82A5E" w:rsidP="007B4194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Leads on completion of P</w:t>
                            </w:r>
                            <w:r w:rsidR="007B419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rivate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</w:t>
                            </w:r>
                            <w:r w:rsidR="007B4194">
                              <w:rPr>
                                <w:rFonts w:ascii="Arial" w:hAnsi="Arial" w:cs="Arial"/>
                                <w:color w:val="000000"/>
                              </w:rPr>
                              <w:t>ostering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annual review.</w:t>
                            </w:r>
                          </w:p>
                          <w:p w14:paraId="5882592C" w14:textId="77777777" w:rsidR="00E81C67" w:rsidRDefault="00E81C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BA3DAE9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Completes annual unannounced visit.</w:t>
                            </w:r>
                          </w:p>
                          <w:p w14:paraId="7811D2AA" w14:textId="77777777" w:rsidR="00E81C67" w:rsidRDefault="00E81C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EE82F" id="Rectangle 207" o:spid="_x0000_s1092" style="position:absolute;margin-left:-30pt;margin-top:14.4pt;width:244.35pt;height:133pt;z-index:251933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" filled="f" strokeweight="2.25pt">
                <v:textbox>
                  <w:txbxContent>
                    <w:p w14:paraId="75877DC4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Kinship Social Worker visits the carer no less than every 12 weeks.</w:t>
                      </w:r>
                    </w:p>
                    <w:p w14:paraId="69F0B97E" w14:textId="77777777" w:rsidR="00E81C67" w:rsidRDefault="00E81C67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3090930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Attends CIN reviews.</w:t>
                      </w:r>
                    </w:p>
                    <w:p w14:paraId="1CB25E4A" w14:textId="77777777" w:rsidR="00E81C67" w:rsidRDefault="00E81C67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1D80D49" w14:textId="4E0FC029" w:rsidR="00E81C67" w:rsidRDefault="00E82A5E" w:rsidP="007B4194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Leads on completion of P</w:t>
                      </w:r>
                      <w:r w:rsidR="007B4194">
                        <w:rPr>
                          <w:rFonts w:ascii="Arial" w:hAnsi="Arial" w:cs="Arial"/>
                          <w:color w:val="000000"/>
                        </w:rPr>
                        <w:t xml:space="preserve">rivate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</w:t>
                      </w:r>
                      <w:r w:rsidR="007B4194">
                        <w:rPr>
                          <w:rFonts w:ascii="Arial" w:hAnsi="Arial" w:cs="Arial"/>
                          <w:color w:val="000000"/>
                        </w:rPr>
                        <w:t>ostering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annual review.</w:t>
                      </w:r>
                    </w:p>
                    <w:p w14:paraId="5882592C" w14:textId="77777777" w:rsidR="00E81C67" w:rsidRDefault="00E81C67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BA3DAE9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Completes annual unannounced visit.</w:t>
                      </w:r>
                    </w:p>
                    <w:p w14:paraId="7811D2AA" w14:textId="77777777" w:rsidR="00E81C67" w:rsidRDefault="00E81C67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76337C" w14:textId="60CD5619" w:rsidR="00E81C67" w:rsidRDefault="007B4194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1141499" wp14:editId="22F3829F">
                <wp:simplePos x="0" y="0"/>
                <wp:positionH relativeFrom="margin">
                  <wp:posOffset>2838450</wp:posOffset>
                </wp:positionH>
                <wp:positionV relativeFrom="paragraph">
                  <wp:posOffset>53975</wp:posOffset>
                </wp:positionV>
                <wp:extent cx="3638550" cy="1670050"/>
                <wp:effectExtent l="19050" t="19050" r="19050" b="25400"/>
                <wp:wrapNone/>
                <wp:docPr id="15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67005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8AAF76C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Child Social Worker visits child every 6 weeks for the first 12 months and no less than every 12 weeks thereafter. Visits are recorded as Reg 8 visits and CIN visits on LCS.</w:t>
                            </w:r>
                          </w:p>
                          <w:p w14:paraId="41E2B251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30DF9D3A" w14:textId="77777777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CIN process is to be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followed.</w:t>
                            </w:r>
                          </w:p>
                          <w:p w14:paraId="0D9F7EB5" w14:textId="77777777" w:rsidR="00E81C67" w:rsidRDefault="00E81C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ACCA7EB" w14:textId="7D8FD57D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Contribution to be made to the P</w:t>
                            </w:r>
                            <w:r w:rsidR="007B419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rivate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</w:t>
                            </w:r>
                            <w:r w:rsidR="007B4194">
                              <w:rPr>
                                <w:rFonts w:ascii="Arial" w:hAnsi="Arial" w:cs="Arial"/>
                                <w:color w:val="000000"/>
                              </w:rPr>
                              <w:t>ostering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annual review.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41499" id="Rectangle 208" o:spid="_x0000_s1093" style="position:absolute;margin-left:223.5pt;margin-top:4.25pt;width:286.5pt;height:131.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" filled="f" strokeweight="2.25pt">
                <v:textbox>
                  <w:txbxContent>
                    <w:p w14:paraId="28AAF76C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Child Social Worker visits child every 6 weeks for the first 12 months and no less than every 12 weeks thereafter. Visits are recorded as Reg 8 visits and CIN visits on LCS.</w:t>
                      </w:r>
                    </w:p>
                    <w:p w14:paraId="41E2B251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30DF9D3A" w14:textId="77777777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CIN process is to be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followed.</w:t>
                      </w:r>
                    </w:p>
                    <w:p w14:paraId="0D9F7EB5" w14:textId="77777777" w:rsidR="00E81C67" w:rsidRDefault="00E81C67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ACCA7EB" w14:textId="7D8FD57D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Contribution to be made to the P</w:t>
                      </w:r>
                      <w:r w:rsidR="007B4194">
                        <w:rPr>
                          <w:rFonts w:ascii="Arial" w:hAnsi="Arial" w:cs="Arial"/>
                          <w:color w:val="000000"/>
                        </w:rPr>
                        <w:t xml:space="preserve">rivate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</w:t>
                      </w:r>
                      <w:r w:rsidR="007B4194">
                        <w:rPr>
                          <w:rFonts w:ascii="Arial" w:hAnsi="Arial" w:cs="Arial"/>
                          <w:color w:val="000000"/>
                        </w:rPr>
                        <w:t>ostering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annual review.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A1C7BC" w14:textId="77777777" w:rsidR="00E81C67" w:rsidRDefault="00E81C67"/>
    <w:p w14:paraId="7A7826CC" w14:textId="77777777" w:rsidR="00E81C67" w:rsidRDefault="00E81C67"/>
    <w:p w14:paraId="6E756674" w14:textId="77777777" w:rsidR="00E81C67" w:rsidRDefault="00E81C67"/>
    <w:p w14:paraId="28E86435" w14:textId="77777777" w:rsidR="00E81C67" w:rsidRDefault="00E81C67"/>
    <w:p w14:paraId="765906AA" w14:textId="77777777" w:rsidR="00E81C67" w:rsidRDefault="00E81C67"/>
    <w:p w14:paraId="5061978D" w14:textId="77777777" w:rsidR="00E81C67" w:rsidRDefault="00E81C67"/>
    <w:p w14:paraId="4AFFD65C" w14:textId="77777777" w:rsidR="00E81C67" w:rsidRDefault="00E81C67"/>
    <w:p w14:paraId="53CF74F7" w14:textId="525D679D" w:rsidR="00E81C67" w:rsidRDefault="00E81C67"/>
    <w:p w14:paraId="58C716FF" w14:textId="3C5123B6" w:rsidR="00E81C67" w:rsidRDefault="007B4194"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1437B46" wp14:editId="730B96B7">
                <wp:simplePos x="0" y="0"/>
                <wp:positionH relativeFrom="column">
                  <wp:posOffset>2984500</wp:posOffset>
                </wp:positionH>
                <wp:positionV relativeFrom="paragraph">
                  <wp:posOffset>319405</wp:posOffset>
                </wp:positionV>
                <wp:extent cx="0" cy="208280"/>
                <wp:effectExtent l="95250" t="0" r="57150" b="58420"/>
                <wp:wrapNone/>
                <wp:docPr id="162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AD052" id="Straight Arrow Connector 306" o:spid="_x0000_s1026" type="#_x0000_t32" style="position:absolute;margin-left:235pt;margin-top:25.15pt;width:0;height:16.4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A32E5B0" wp14:editId="3EB9A56A">
                <wp:simplePos x="0" y="0"/>
                <wp:positionH relativeFrom="column">
                  <wp:posOffset>1181100</wp:posOffset>
                </wp:positionH>
                <wp:positionV relativeFrom="paragraph">
                  <wp:posOffset>331470</wp:posOffset>
                </wp:positionV>
                <wp:extent cx="3486150" cy="5715"/>
                <wp:effectExtent l="0" t="0" r="19050" b="32385"/>
                <wp:wrapNone/>
                <wp:docPr id="16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571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66EE0" id="Straight Connector 303" o:spid="_x0000_s1026" type="#_x0000_t32" style="position:absolute;margin-left:93pt;margin-top:26.1pt;width:274.5pt;height:.45pt;flip:y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AADC626" wp14:editId="62B11684">
                <wp:simplePos x="0" y="0"/>
                <wp:positionH relativeFrom="column">
                  <wp:posOffset>1186815</wp:posOffset>
                </wp:positionH>
                <wp:positionV relativeFrom="paragraph">
                  <wp:posOffset>152400</wp:posOffset>
                </wp:positionV>
                <wp:extent cx="5715" cy="182880"/>
                <wp:effectExtent l="0" t="0" r="32385" b="26670"/>
                <wp:wrapNone/>
                <wp:docPr id="161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8288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739B2" id="Straight Connector 304" o:spid="_x0000_s1026" type="#_x0000_t32" style="position:absolute;margin-left:93.45pt;margin-top:12pt;width:.45pt;height:14.4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240E3E8" wp14:editId="09C19656">
                <wp:simplePos x="0" y="0"/>
                <wp:positionH relativeFrom="column">
                  <wp:posOffset>4647565</wp:posOffset>
                </wp:positionH>
                <wp:positionV relativeFrom="paragraph">
                  <wp:posOffset>151765</wp:posOffset>
                </wp:positionV>
                <wp:extent cx="0" cy="182880"/>
                <wp:effectExtent l="0" t="0" r="38100" b="26670"/>
                <wp:wrapNone/>
                <wp:docPr id="160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3D137" id="Straight Connector 307" o:spid="_x0000_s1026" type="#_x0000_t32" style="position:absolute;margin-left:365.95pt;margin-top:11.95pt;width:0;height:14.4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" strokeweight=".17625mm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50D8958" wp14:editId="433956BE">
                <wp:simplePos x="0" y="0"/>
                <wp:positionH relativeFrom="margin">
                  <wp:posOffset>40005</wp:posOffset>
                </wp:positionH>
                <wp:positionV relativeFrom="paragraph">
                  <wp:posOffset>530225</wp:posOffset>
                </wp:positionV>
                <wp:extent cx="5677535" cy="662940"/>
                <wp:effectExtent l="19050" t="19050" r="18415" b="22860"/>
                <wp:wrapNone/>
                <wp:docPr id="164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35" cy="66294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F2E87F" w14:textId="2C39C004" w:rsidR="00E81C67" w:rsidRDefault="00E82A5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vate Fostering case is closed when child leaves</w:t>
                            </w:r>
                            <w:r w:rsidR="00A97307">
                              <w:rPr>
                                <w:rFonts w:ascii="Arial" w:hAnsi="Arial" w:cs="Arial"/>
                                <w:color w:val="000000"/>
                              </w:rPr>
                              <w:t>, turns 16 (or 18 if disabled)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or the Private Foster Carer obtains an alternative order.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D8958" id="_x0000_s1094" style="position:absolute;margin-left:3.15pt;margin-top:41.75pt;width:447.05pt;height:52.2pt;z-index:251992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" filled="f" strokeweight="2.25pt">
                <v:textbox>
                  <w:txbxContent>
                    <w:p w14:paraId="49F2E87F" w14:textId="2C39C004" w:rsidR="00E81C67" w:rsidRDefault="00E82A5E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Pri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vate Fostering case is closed when child leaves</w:t>
                      </w:r>
                      <w:r w:rsidR="00A97307">
                        <w:rPr>
                          <w:rFonts w:ascii="Arial" w:hAnsi="Arial" w:cs="Arial"/>
                          <w:color w:val="000000"/>
                        </w:rPr>
                        <w:t>, turns 16 (or 18 if disabled)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or the Private Foster Carer obtains an alternative order.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A2AB9" w14:textId="77777777" w:rsidR="00E81C67" w:rsidRDefault="00E81C67"/>
    <w:p w14:paraId="2ED5DF3D" w14:textId="5F590B74" w:rsidR="00E81C67" w:rsidRDefault="00E81C67"/>
    <w:p w14:paraId="5DE1ED71" w14:textId="77777777" w:rsidR="00E81C67" w:rsidRDefault="00E81C67"/>
    <w:p w14:paraId="3F5EF06D" w14:textId="77777777" w:rsidR="00E81C67" w:rsidRDefault="00E81C67"/>
    <w:p w14:paraId="383A6069" w14:textId="77777777" w:rsidR="00E81C67" w:rsidRDefault="00E81C67"/>
    <w:p w14:paraId="32917BAE" w14:textId="77777777" w:rsidR="00E81C67" w:rsidRDefault="00E81C67"/>
    <w:p w14:paraId="12428C65" w14:textId="425026A2" w:rsidR="00E81C67" w:rsidRDefault="00E82A5E"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0F83A0D" wp14:editId="114C93EF">
                <wp:simplePos x="0" y="0"/>
                <wp:positionH relativeFrom="column">
                  <wp:posOffset>2995930</wp:posOffset>
                </wp:positionH>
                <wp:positionV relativeFrom="paragraph">
                  <wp:posOffset>10795</wp:posOffset>
                </wp:positionV>
                <wp:extent cx="0" cy="338455"/>
                <wp:effectExtent l="95250" t="0" r="76200" b="61595"/>
                <wp:wrapNone/>
                <wp:docPr id="178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06A7" id="Straight Arrow Connector 300" o:spid="_x0000_s1026" type="#_x0000_t32" style="position:absolute;margin-left:235.9pt;margin-top:.85pt;width:0;height:26.6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" strokeweight=".17625mm">
                <v:stroke endarrow="open" joinstyle="miter"/>
              </v:shape>
            </w:pict>
          </mc:Fallback>
        </mc:AlternateContent>
      </w:r>
    </w:p>
    <w:p w14:paraId="1E10AB6D" w14:textId="77777777" w:rsidR="00E81C67" w:rsidRDefault="00E81C67"/>
    <w:p w14:paraId="008D38F0" w14:textId="480D53AE" w:rsidR="00E81C67" w:rsidRDefault="00E82A5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C9306F3" wp14:editId="33990A92">
                <wp:simplePos x="0" y="0"/>
                <wp:positionH relativeFrom="margin">
                  <wp:posOffset>2317750</wp:posOffset>
                </wp:positionH>
                <wp:positionV relativeFrom="paragraph">
                  <wp:posOffset>19050</wp:posOffset>
                </wp:positionV>
                <wp:extent cx="1261113" cy="388620"/>
                <wp:effectExtent l="19050" t="19050" r="15240" b="11430"/>
                <wp:wrapNone/>
                <wp:docPr id="177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3" cy="38862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54136B" w14:textId="77777777" w:rsidR="00E82A5E" w:rsidRDefault="00E82A5E" w:rsidP="00E82A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END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306F3" id="_x0000_s1095" style="position:absolute;margin-left:182.5pt;margin-top:1.5pt;width:99.3pt;height:30.6pt;z-index:252132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" filled="f" strokecolor="red" strokeweight="2.25pt">
                <v:textbox>
                  <w:txbxContent>
                    <w:p w14:paraId="0954136B" w14:textId="77777777" w:rsidR="00E82A5E" w:rsidRDefault="00E82A5E" w:rsidP="00E82A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CDF57A" w14:textId="77777777" w:rsidR="00E81C67" w:rsidRDefault="00E81C67"/>
    <w:p w14:paraId="2C4F1C32" w14:textId="77777777" w:rsidR="00E81C67" w:rsidRDefault="00E81C67"/>
    <w:p w14:paraId="71F9650E" w14:textId="77777777" w:rsidR="00E81C67" w:rsidRDefault="00E81C67"/>
    <w:p w14:paraId="07A6C173" w14:textId="77777777" w:rsidR="00E81C67" w:rsidRDefault="00E81C67"/>
    <w:p w14:paraId="235819E4" w14:textId="77777777" w:rsidR="00E81C67" w:rsidRDefault="00E81C67"/>
    <w:p w14:paraId="05E613C0" w14:textId="77777777" w:rsidR="00E81C67" w:rsidRDefault="00E81C67"/>
    <w:p w14:paraId="66907102" w14:textId="77777777" w:rsidR="00E81C67" w:rsidRDefault="00E81C67"/>
    <w:p w14:paraId="4E4C45C6" w14:textId="77777777" w:rsidR="00E81C67" w:rsidRDefault="00E81C67"/>
    <w:p w14:paraId="5F1D93EB" w14:textId="77777777" w:rsidR="00E81C67" w:rsidRDefault="00E81C67"/>
    <w:p w14:paraId="0CC09A28" w14:textId="77777777" w:rsidR="00E81C67" w:rsidRDefault="00E81C67"/>
    <w:p w14:paraId="53E6A6B4" w14:textId="77777777" w:rsidR="00E81C67" w:rsidRDefault="00E81C67"/>
    <w:p w14:paraId="52962DBE" w14:textId="77777777" w:rsidR="00E81C67" w:rsidRDefault="00E81C67"/>
    <w:p w14:paraId="6665B082" w14:textId="77777777" w:rsidR="00E81C67" w:rsidRDefault="00E81C67"/>
    <w:p w14:paraId="663146F0" w14:textId="77777777" w:rsidR="00E81C67" w:rsidRDefault="00E82A5E">
      <w:pPr>
        <w:tabs>
          <w:tab w:val="left" w:pos="1127"/>
        </w:tabs>
      </w:pPr>
      <w:r>
        <w:tab/>
      </w:r>
    </w:p>
    <w:p w14:paraId="0B7B4B9E" w14:textId="77777777" w:rsidR="00E81C67" w:rsidRDefault="00E81C67">
      <w:pPr>
        <w:suppressAutoHyphens w:val="0"/>
      </w:pPr>
    </w:p>
    <w:p w14:paraId="1410AB7E" w14:textId="77777777" w:rsidR="00E81C67" w:rsidRDefault="00E81C67">
      <w:pPr>
        <w:pageBreakBefore/>
        <w:suppressAutoHyphens w:val="0"/>
      </w:pPr>
    </w:p>
    <w:sectPr w:rsidR="00E81C6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6BCC" w14:textId="77777777" w:rsidR="00000000" w:rsidRDefault="00E82A5E">
      <w:pPr>
        <w:spacing w:line="240" w:lineRule="auto"/>
      </w:pPr>
      <w:r>
        <w:separator/>
      </w:r>
    </w:p>
  </w:endnote>
  <w:endnote w:type="continuationSeparator" w:id="0">
    <w:p w14:paraId="564C7C27" w14:textId="77777777" w:rsidR="00000000" w:rsidRDefault="00E82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8FD9" w14:textId="77777777" w:rsidR="00000000" w:rsidRDefault="00E82A5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546C8FB" w14:textId="77777777" w:rsidR="00000000" w:rsidRDefault="00E82A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CD8"/>
    <w:multiLevelType w:val="multilevel"/>
    <w:tmpl w:val="CA64E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254D"/>
    <w:multiLevelType w:val="multilevel"/>
    <w:tmpl w:val="5B4CE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D77C5"/>
    <w:multiLevelType w:val="multilevel"/>
    <w:tmpl w:val="1CEE3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5769730">
    <w:abstractNumId w:val="0"/>
  </w:num>
  <w:num w:numId="2" w16cid:durableId="1682001543">
    <w:abstractNumId w:val="2"/>
  </w:num>
  <w:num w:numId="3" w16cid:durableId="96581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1C67"/>
    <w:rsid w:val="003C18F8"/>
    <w:rsid w:val="007B4194"/>
    <w:rsid w:val="00927845"/>
    <w:rsid w:val="00A97307"/>
    <w:rsid w:val="00D561A1"/>
    <w:rsid w:val="00E81C67"/>
    <w:rsid w:val="00E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61087"/>
  <w15:docId w15:val="{423C9590-A5F0-4BD3-A423-CCCB2972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Griffin</dc:creator>
  <dc:description/>
  <cp:lastModifiedBy>Sarah Bridgman</cp:lastModifiedBy>
  <cp:revision>2</cp:revision>
  <dcterms:created xsi:type="dcterms:W3CDTF">2023-06-06T12:31:00Z</dcterms:created>
  <dcterms:modified xsi:type="dcterms:W3CDTF">2023-06-06T12:31:00Z</dcterms:modified>
</cp:coreProperties>
</file>