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2438" w14:textId="77777777" w:rsidR="00C14944" w:rsidRDefault="00317034">
      <w:r>
        <w:t xml:space="preserve"> </w:t>
      </w:r>
      <w:r w:rsidR="00EB5877">
        <w:rPr>
          <w:noProof/>
          <w:lang w:eastAsia="en-GB"/>
        </w:rPr>
        <w:tab/>
      </w:r>
    </w:p>
    <w:p w14:paraId="3C76504F" w14:textId="77777777" w:rsidR="00666C1E" w:rsidRDefault="00666C1E"/>
    <w:tbl>
      <w:tblPr>
        <w:tblW w:w="9356" w:type="dxa"/>
        <w:tblLook w:val="04A0" w:firstRow="1" w:lastRow="0" w:firstColumn="1" w:lastColumn="0" w:noHBand="0" w:noVBand="1"/>
      </w:tblPr>
      <w:tblGrid>
        <w:gridCol w:w="4678"/>
        <w:gridCol w:w="4678"/>
      </w:tblGrid>
      <w:tr w:rsidR="00F15FB4" w14:paraId="12FAB974" w14:textId="77777777" w:rsidTr="007336A8">
        <w:trPr>
          <w:trHeight w:val="510"/>
        </w:trPr>
        <w:tc>
          <w:tcPr>
            <w:tcW w:w="4678" w:type="dxa"/>
            <w:shd w:val="clear" w:color="auto" w:fill="FFFFFF"/>
          </w:tcPr>
          <w:p w14:paraId="21F3C9FB" w14:textId="3509ADFC" w:rsidR="00F15FB4" w:rsidRPr="00735CDC" w:rsidRDefault="00F15FB4" w:rsidP="000E14F8">
            <w:r w:rsidRPr="00735CDC">
              <w:t xml:space="preserve">Date of </w:t>
            </w:r>
            <w:r w:rsidR="00D30DCD">
              <w:t>a</w:t>
            </w:r>
            <w:r w:rsidRPr="00735CDC">
              <w:t>pplication</w:t>
            </w:r>
            <w:r w:rsidR="00B6446A">
              <w:t>:</w:t>
            </w:r>
          </w:p>
        </w:tc>
        <w:tc>
          <w:tcPr>
            <w:tcW w:w="4678" w:type="dxa"/>
          </w:tcPr>
          <w:p w14:paraId="20986F83" w14:textId="77777777" w:rsidR="00F15FB4" w:rsidRDefault="0043459D" w:rsidP="008A39FA">
            <w:r>
              <w:fldChar w:fldCharType="begin">
                <w:ffData>
                  <w:name w:val="Text1"/>
                  <w:enabled/>
                  <w:calcOnExit w:val="0"/>
                  <w:textInput/>
                </w:ffData>
              </w:fldChar>
            </w:r>
            <w:bookmarkStart w:id="0" w:name="Text1"/>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0"/>
          </w:p>
        </w:tc>
      </w:tr>
      <w:tr w:rsidR="006D353E" w14:paraId="578B7AF9" w14:textId="77777777" w:rsidTr="007336A8">
        <w:trPr>
          <w:trHeight w:val="510"/>
        </w:trPr>
        <w:tc>
          <w:tcPr>
            <w:tcW w:w="4678" w:type="dxa"/>
            <w:shd w:val="clear" w:color="auto" w:fill="FFFFFF"/>
          </w:tcPr>
          <w:p w14:paraId="37A947D8" w14:textId="77777777" w:rsidR="006D353E" w:rsidRPr="00735CDC" w:rsidRDefault="006D353E" w:rsidP="008A39FA">
            <w:r w:rsidRPr="00735CDC">
              <w:rPr>
                <w:rFonts w:cs="Arial"/>
              </w:rPr>
              <w:t>Court</w:t>
            </w:r>
            <w:r w:rsidR="00B6446A">
              <w:rPr>
                <w:rFonts w:cs="Arial"/>
              </w:rPr>
              <w:t>:</w:t>
            </w:r>
          </w:p>
        </w:tc>
        <w:tc>
          <w:tcPr>
            <w:tcW w:w="4678" w:type="dxa"/>
          </w:tcPr>
          <w:p w14:paraId="743605DA" w14:textId="77777777" w:rsidR="006D353E" w:rsidRDefault="0043459D" w:rsidP="008A39FA">
            <w:r>
              <w:fldChar w:fldCharType="begin">
                <w:ffData>
                  <w:name w:val="Text2"/>
                  <w:enabled/>
                  <w:calcOnExit w:val="0"/>
                  <w:textInput/>
                </w:ffData>
              </w:fldChar>
            </w:r>
            <w:bookmarkStart w:id="1" w:name="Text2"/>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1"/>
          </w:p>
        </w:tc>
      </w:tr>
      <w:tr w:rsidR="006D353E" w14:paraId="167E65BE" w14:textId="77777777" w:rsidTr="007336A8">
        <w:trPr>
          <w:trHeight w:val="510"/>
        </w:trPr>
        <w:tc>
          <w:tcPr>
            <w:tcW w:w="4678" w:type="dxa"/>
            <w:shd w:val="clear" w:color="auto" w:fill="FFFFFF"/>
          </w:tcPr>
          <w:p w14:paraId="1CF98930" w14:textId="3F99168A" w:rsidR="006D353E" w:rsidRPr="00735CDC" w:rsidRDefault="006D353E" w:rsidP="008A39FA">
            <w:r w:rsidRPr="00735CDC">
              <w:rPr>
                <w:rFonts w:cs="Arial"/>
              </w:rPr>
              <w:t xml:space="preserve">Court </w:t>
            </w:r>
            <w:r w:rsidR="00D30DCD">
              <w:rPr>
                <w:rFonts w:cs="Arial"/>
              </w:rPr>
              <w:t>c</w:t>
            </w:r>
            <w:r w:rsidRPr="00735CDC">
              <w:rPr>
                <w:rFonts w:cs="Arial"/>
              </w:rPr>
              <w:t xml:space="preserve">ase </w:t>
            </w:r>
            <w:r w:rsidR="00D30DCD">
              <w:rPr>
                <w:rFonts w:cs="Arial"/>
              </w:rPr>
              <w:t>n</w:t>
            </w:r>
            <w:r w:rsidRPr="00735CDC">
              <w:rPr>
                <w:rFonts w:cs="Arial"/>
              </w:rPr>
              <w:t>umber</w:t>
            </w:r>
            <w:r w:rsidR="00B6446A">
              <w:rPr>
                <w:rFonts w:cs="Arial"/>
              </w:rPr>
              <w:t>:</w:t>
            </w:r>
          </w:p>
        </w:tc>
        <w:tc>
          <w:tcPr>
            <w:tcW w:w="4678" w:type="dxa"/>
          </w:tcPr>
          <w:p w14:paraId="2C10AB0A" w14:textId="77777777" w:rsidR="006D353E" w:rsidRDefault="0043459D" w:rsidP="008A39FA">
            <w:r>
              <w:fldChar w:fldCharType="begin">
                <w:ffData>
                  <w:name w:val="Text3"/>
                  <w:enabled/>
                  <w:calcOnExit w:val="0"/>
                  <w:textInput/>
                </w:ffData>
              </w:fldChar>
            </w:r>
            <w:bookmarkStart w:id="2" w:name="Text3"/>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2"/>
          </w:p>
        </w:tc>
      </w:tr>
      <w:tr w:rsidR="006D353E" w14:paraId="53F8CB45" w14:textId="77777777" w:rsidTr="007336A8">
        <w:trPr>
          <w:trHeight w:val="510"/>
        </w:trPr>
        <w:tc>
          <w:tcPr>
            <w:tcW w:w="4678" w:type="dxa"/>
            <w:shd w:val="clear" w:color="auto" w:fill="FFFFFF"/>
          </w:tcPr>
          <w:p w14:paraId="0A11EBF7" w14:textId="4D78EE80" w:rsidR="006D353E" w:rsidRPr="00735CDC" w:rsidRDefault="00B6446A" w:rsidP="008A39FA">
            <w:r>
              <w:rPr>
                <w:rFonts w:cs="Arial"/>
              </w:rPr>
              <w:t xml:space="preserve">Application </w:t>
            </w:r>
            <w:r w:rsidR="00D30DCD">
              <w:rPr>
                <w:rFonts w:cs="Arial"/>
              </w:rPr>
              <w:t>t</w:t>
            </w:r>
            <w:r w:rsidR="006D353E" w:rsidRPr="00735CDC">
              <w:rPr>
                <w:rFonts w:cs="Arial"/>
              </w:rPr>
              <w:t>ype</w:t>
            </w:r>
            <w:r>
              <w:rPr>
                <w:rFonts w:cs="Arial"/>
              </w:rPr>
              <w:t>:</w:t>
            </w:r>
          </w:p>
        </w:tc>
        <w:tc>
          <w:tcPr>
            <w:tcW w:w="4678" w:type="dxa"/>
          </w:tcPr>
          <w:p w14:paraId="6C961036" w14:textId="77777777" w:rsidR="006D353E" w:rsidRDefault="0043459D" w:rsidP="008A39FA">
            <w:r>
              <w:fldChar w:fldCharType="begin">
                <w:ffData>
                  <w:name w:val="Text4"/>
                  <w:enabled/>
                  <w:calcOnExit w:val="0"/>
                  <w:textInput/>
                </w:ffData>
              </w:fldChar>
            </w:r>
            <w:bookmarkStart w:id="3" w:name="Text4"/>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3"/>
          </w:p>
        </w:tc>
      </w:tr>
      <w:tr w:rsidR="006D353E" w14:paraId="4D35493B" w14:textId="77777777" w:rsidTr="007336A8">
        <w:trPr>
          <w:trHeight w:val="510"/>
        </w:trPr>
        <w:tc>
          <w:tcPr>
            <w:tcW w:w="4678" w:type="dxa"/>
            <w:shd w:val="clear" w:color="auto" w:fill="FFFFFF"/>
          </w:tcPr>
          <w:p w14:paraId="0A9B0663" w14:textId="648A21CB" w:rsidR="006D353E" w:rsidRPr="00735CDC" w:rsidRDefault="00B6446A" w:rsidP="008A39FA">
            <w:r>
              <w:rPr>
                <w:rFonts w:cs="Arial"/>
              </w:rPr>
              <w:t xml:space="preserve">Hearing </w:t>
            </w:r>
            <w:r w:rsidR="00D30DCD">
              <w:rPr>
                <w:rFonts w:cs="Arial"/>
              </w:rPr>
              <w:t>t</w:t>
            </w:r>
            <w:r w:rsidR="006D353E" w:rsidRPr="00735CDC">
              <w:rPr>
                <w:rFonts w:cs="Arial"/>
              </w:rPr>
              <w:t>ype</w:t>
            </w:r>
            <w:r>
              <w:rPr>
                <w:rFonts w:cs="Arial"/>
              </w:rPr>
              <w:t>:</w:t>
            </w:r>
          </w:p>
        </w:tc>
        <w:tc>
          <w:tcPr>
            <w:tcW w:w="4678" w:type="dxa"/>
          </w:tcPr>
          <w:p w14:paraId="7850C227" w14:textId="77777777" w:rsidR="006D353E" w:rsidRDefault="0043459D" w:rsidP="008A39FA">
            <w:r>
              <w:fldChar w:fldCharType="begin">
                <w:ffData>
                  <w:name w:val="Text5"/>
                  <w:enabled/>
                  <w:calcOnExit w:val="0"/>
                  <w:textInput/>
                </w:ffData>
              </w:fldChar>
            </w:r>
            <w:bookmarkStart w:id="4" w:name="Text5"/>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4"/>
          </w:p>
        </w:tc>
      </w:tr>
      <w:tr w:rsidR="006D353E" w14:paraId="34C7409C" w14:textId="77777777" w:rsidTr="007336A8">
        <w:trPr>
          <w:trHeight w:val="510"/>
        </w:trPr>
        <w:tc>
          <w:tcPr>
            <w:tcW w:w="4678" w:type="dxa"/>
            <w:shd w:val="clear" w:color="auto" w:fill="FFFFFF"/>
          </w:tcPr>
          <w:p w14:paraId="1047280A" w14:textId="72516A7C" w:rsidR="006D353E" w:rsidRPr="00735CDC" w:rsidRDefault="00B6446A" w:rsidP="008A39FA">
            <w:r>
              <w:rPr>
                <w:rFonts w:cs="Arial"/>
              </w:rPr>
              <w:t xml:space="preserve">Hearing </w:t>
            </w:r>
            <w:r w:rsidR="00D30DCD">
              <w:rPr>
                <w:rFonts w:cs="Arial"/>
              </w:rPr>
              <w:t>d</w:t>
            </w:r>
            <w:r w:rsidR="006D353E" w:rsidRPr="00735CDC">
              <w:rPr>
                <w:rFonts w:cs="Arial"/>
              </w:rPr>
              <w:t>ate</w:t>
            </w:r>
            <w:r>
              <w:rPr>
                <w:rFonts w:cs="Arial"/>
              </w:rPr>
              <w:t>:</w:t>
            </w:r>
          </w:p>
        </w:tc>
        <w:tc>
          <w:tcPr>
            <w:tcW w:w="4678" w:type="dxa"/>
          </w:tcPr>
          <w:p w14:paraId="14D7C5AD" w14:textId="77777777" w:rsidR="006D353E" w:rsidRDefault="0043459D" w:rsidP="008A39FA">
            <w:r>
              <w:fldChar w:fldCharType="begin">
                <w:ffData>
                  <w:name w:val="Text6"/>
                  <w:enabled/>
                  <w:calcOnExit w:val="0"/>
                  <w:textInput/>
                </w:ffData>
              </w:fldChar>
            </w:r>
            <w:bookmarkStart w:id="5" w:name="Text6"/>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5"/>
          </w:p>
        </w:tc>
      </w:tr>
    </w:tbl>
    <w:p w14:paraId="5B067471" w14:textId="77777777" w:rsidR="00F15FB4" w:rsidRDefault="00F15FB4" w:rsidP="00DF73A2">
      <w:pPr>
        <w:spacing w:before="120" w:after="120"/>
      </w:pPr>
    </w:p>
    <w:tbl>
      <w:tblPr>
        <w:tblW w:w="9356" w:type="dxa"/>
        <w:shd w:val="clear" w:color="auto" w:fill="FFFFFF"/>
        <w:tblLook w:val="04A0" w:firstRow="1" w:lastRow="0" w:firstColumn="1" w:lastColumn="0" w:noHBand="0" w:noVBand="1"/>
      </w:tblPr>
      <w:tblGrid>
        <w:gridCol w:w="4678"/>
        <w:gridCol w:w="4678"/>
      </w:tblGrid>
      <w:tr w:rsidR="006D353E" w14:paraId="3FD797BC" w14:textId="77777777" w:rsidTr="007336A8">
        <w:trPr>
          <w:trHeight w:val="510"/>
        </w:trPr>
        <w:tc>
          <w:tcPr>
            <w:tcW w:w="4678" w:type="dxa"/>
            <w:shd w:val="clear" w:color="auto" w:fill="FFFFFF"/>
          </w:tcPr>
          <w:p w14:paraId="21ADEFBD" w14:textId="18DBC400" w:rsidR="006D353E" w:rsidRPr="00735CDC" w:rsidRDefault="004F1387" w:rsidP="008A39FA">
            <w:r>
              <w:rPr>
                <w:rFonts w:cs="Arial"/>
              </w:rPr>
              <w:t xml:space="preserve">Social </w:t>
            </w:r>
            <w:r w:rsidR="00D30DCD">
              <w:rPr>
                <w:rFonts w:cs="Arial"/>
              </w:rPr>
              <w:t>w</w:t>
            </w:r>
            <w:r>
              <w:rPr>
                <w:rFonts w:cs="Arial"/>
              </w:rPr>
              <w:t>orker</w:t>
            </w:r>
            <w:r w:rsidR="00B6446A">
              <w:rPr>
                <w:rFonts w:cs="Arial"/>
              </w:rPr>
              <w:t>:</w:t>
            </w:r>
          </w:p>
        </w:tc>
        <w:tc>
          <w:tcPr>
            <w:tcW w:w="4678" w:type="dxa"/>
            <w:shd w:val="clear" w:color="auto" w:fill="FFFFFF"/>
          </w:tcPr>
          <w:p w14:paraId="28D2F396" w14:textId="77777777" w:rsidR="006D353E" w:rsidRDefault="0043459D" w:rsidP="008A39FA">
            <w:r>
              <w:fldChar w:fldCharType="begin">
                <w:ffData>
                  <w:name w:val="Text7"/>
                  <w:enabled/>
                  <w:calcOnExit w:val="0"/>
                  <w:textInput/>
                </w:ffData>
              </w:fldChar>
            </w:r>
            <w:bookmarkStart w:id="6" w:name="Text7"/>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6"/>
          </w:p>
        </w:tc>
      </w:tr>
      <w:tr w:rsidR="006D353E" w14:paraId="6B7DA286" w14:textId="77777777" w:rsidTr="007336A8">
        <w:trPr>
          <w:trHeight w:val="510"/>
        </w:trPr>
        <w:tc>
          <w:tcPr>
            <w:tcW w:w="4678" w:type="dxa"/>
            <w:shd w:val="clear" w:color="auto" w:fill="FFFFFF"/>
          </w:tcPr>
          <w:p w14:paraId="4CE4E3C2" w14:textId="456852A0" w:rsidR="006D353E" w:rsidRPr="00735CDC" w:rsidRDefault="00B6446A" w:rsidP="008A39FA">
            <w:r>
              <w:rPr>
                <w:rFonts w:cs="Arial"/>
              </w:rPr>
              <w:t xml:space="preserve">Date </w:t>
            </w:r>
            <w:r w:rsidR="00D30DCD">
              <w:rPr>
                <w:rFonts w:cs="Arial"/>
              </w:rPr>
              <w:t>r</w:t>
            </w:r>
            <w:r>
              <w:rPr>
                <w:rFonts w:cs="Arial"/>
              </w:rPr>
              <w:t xml:space="preserve">eport </w:t>
            </w:r>
            <w:r w:rsidR="00D30DCD">
              <w:rPr>
                <w:rFonts w:cs="Arial"/>
              </w:rPr>
              <w:t>c</w:t>
            </w:r>
            <w:r w:rsidR="006D353E" w:rsidRPr="00735CDC">
              <w:rPr>
                <w:rFonts w:cs="Arial"/>
              </w:rPr>
              <w:t>ompleted</w:t>
            </w:r>
            <w:r>
              <w:rPr>
                <w:rFonts w:cs="Arial"/>
              </w:rPr>
              <w:t>:</w:t>
            </w:r>
          </w:p>
        </w:tc>
        <w:tc>
          <w:tcPr>
            <w:tcW w:w="4678" w:type="dxa"/>
            <w:shd w:val="clear" w:color="auto" w:fill="FFFFFF"/>
          </w:tcPr>
          <w:p w14:paraId="040268DD" w14:textId="77777777" w:rsidR="006D353E" w:rsidRDefault="0043459D" w:rsidP="008A39FA">
            <w:r>
              <w:fldChar w:fldCharType="begin">
                <w:ffData>
                  <w:name w:val="Text9"/>
                  <w:enabled/>
                  <w:calcOnExit w:val="0"/>
                  <w:textInput/>
                </w:ffData>
              </w:fldChar>
            </w:r>
            <w:bookmarkStart w:id="7" w:name="Text9"/>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7"/>
          </w:p>
        </w:tc>
      </w:tr>
      <w:tr w:rsidR="006D353E" w14:paraId="715E1C00" w14:textId="77777777" w:rsidTr="007336A8">
        <w:trPr>
          <w:trHeight w:val="510"/>
        </w:trPr>
        <w:tc>
          <w:tcPr>
            <w:tcW w:w="4678" w:type="dxa"/>
            <w:shd w:val="clear" w:color="auto" w:fill="FFFFFF"/>
          </w:tcPr>
          <w:p w14:paraId="4DD0F061" w14:textId="1E5175AF" w:rsidR="006D353E" w:rsidRPr="00735CDC" w:rsidRDefault="00B6446A" w:rsidP="008A39FA">
            <w:r>
              <w:rPr>
                <w:rFonts w:cs="Arial"/>
              </w:rPr>
              <w:t xml:space="preserve">Filing </w:t>
            </w:r>
            <w:r w:rsidR="00D30DCD">
              <w:rPr>
                <w:rFonts w:cs="Arial"/>
              </w:rPr>
              <w:t>d</w:t>
            </w:r>
            <w:r w:rsidR="006D353E" w:rsidRPr="00735CDC">
              <w:rPr>
                <w:rFonts w:cs="Arial"/>
              </w:rPr>
              <w:t>ate</w:t>
            </w:r>
            <w:r>
              <w:rPr>
                <w:rFonts w:cs="Arial"/>
              </w:rPr>
              <w:t>:</w:t>
            </w:r>
          </w:p>
        </w:tc>
        <w:tc>
          <w:tcPr>
            <w:tcW w:w="4678" w:type="dxa"/>
            <w:shd w:val="clear" w:color="auto" w:fill="FFFFFF"/>
          </w:tcPr>
          <w:p w14:paraId="63A2A343" w14:textId="77777777" w:rsidR="006D353E" w:rsidRDefault="0043459D" w:rsidP="008A39FA">
            <w:r>
              <w:fldChar w:fldCharType="begin">
                <w:ffData>
                  <w:name w:val="Text10"/>
                  <w:enabled/>
                  <w:calcOnExit w:val="0"/>
                  <w:textInput/>
                </w:ffData>
              </w:fldChar>
            </w:r>
            <w:bookmarkStart w:id="8" w:name="Text10"/>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8"/>
          </w:p>
        </w:tc>
      </w:tr>
    </w:tbl>
    <w:p w14:paraId="0F07AC35" w14:textId="77777777" w:rsidR="00F76DDC" w:rsidRDefault="00F76DDC" w:rsidP="00F76DDC"/>
    <w:p w14:paraId="346616C4" w14:textId="77777777" w:rsidR="00CF07D2" w:rsidRDefault="00CF07D2">
      <w:pPr>
        <w:sectPr w:rsidR="00CF07D2" w:rsidSect="008260C1">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8445C" w:rsidRPr="00317034" w14:paraId="281E4B3E" w14:textId="77777777" w:rsidTr="00BA6913">
        <w:tc>
          <w:tcPr>
            <w:tcW w:w="9322" w:type="dxa"/>
            <w:tcBorders>
              <w:top w:val="single" w:sz="4" w:space="0" w:color="auto"/>
              <w:left w:val="single" w:sz="4" w:space="0" w:color="auto"/>
              <w:bottom w:val="single" w:sz="4" w:space="0" w:color="auto"/>
              <w:right w:val="single" w:sz="4" w:space="0" w:color="auto"/>
            </w:tcBorders>
            <w:shd w:val="clear" w:color="auto" w:fill="D9D9D9"/>
          </w:tcPr>
          <w:p w14:paraId="4B8428CE" w14:textId="77777777" w:rsidR="0018445C" w:rsidRPr="00317034" w:rsidRDefault="0018445C" w:rsidP="00C83F12">
            <w:pPr>
              <w:pStyle w:val="PLOreportheading"/>
              <w:jc w:val="left"/>
            </w:pPr>
            <w:r>
              <w:lastRenderedPageBreak/>
              <w:t xml:space="preserve">1. FAMILY PROFILE </w:t>
            </w:r>
          </w:p>
        </w:tc>
      </w:tr>
    </w:tbl>
    <w:p w14:paraId="2D394C49" w14:textId="2DC237EF" w:rsidR="004D4C59" w:rsidRPr="0038103E" w:rsidRDefault="0018445C" w:rsidP="004D4C59">
      <w:pPr>
        <w:spacing w:before="240" w:after="240"/>
        <w:rPr>
          <w:rFonts w:cs="Arial"/>
          <w:b/>
        </w:rPr>
      </w:pPr>
      <w:r>
        <w:rPr>
          <w:rFonts w:cs="Arial"/>
          <w:b/>
        </w:rPr>
        <w:t xml:space="preserve">1.1. </w:t>
      </w:r>
      <w:r w:rsidR="004D4C59" w:rsidRPr="0038103E">
        <w:rPr>
          <w:rFonts w:cs="Arial"/>
          <w:b/>
        </w:rPr>
        <w:t>Child</w:t>
      </w:r>
      <w:r w:rsidR="00D30DCD">
        <w:rPr>
          <w:rFonts w:cs="Arial"/>
          <w:b/>
        </w:rPr>
        <w:t>(</w:t>
      </w:r>
      <w:r w:rsidR="004D4C59" w:rsidRPr="0038103E">
        <w:rPr>
          <w:rFonts w:cs="Arial"/>
          <w:b/>
        </w:rPr>
        <w:t>ren</w:t>
      </w:r>
      <w:r w:rsidR="00D30DCD">
        <w:rPr>
          <w:rFonts w:cs="Arial"/>
          <w:b/>
        </w:rPr>
        <w:t>)</w:t>
      </w:r>
      <w:r w:rsidR="004D4C59" w:rsidRPr="0038103E">
        <w:rPr>
          <w:rFonts w:cs="Arial"/>
          <w:b/>
        </w:rPr>
        <w:t xml:space="preserve"> subject of the application</w:t>
      </w:r>
      <w:r w:rsidR="00317034">
        <w:rPr>
          <w:rFonts w:cs="Arial"/>
          <w:b/>
        </w:rPr>
        <w:t xml:space="preserve"> </w:t>
      </w:r>
      <w:r w:rsidR="000B1EB2">
        <w:rPr>
          <w:rFonts w:cs="Arial"/>
          <w:b/>
        </w:rPr>
        <w:t xml:space="preserve">and non-subject children </w:t>
      </w:r>
      <w:r w:rsidR="00317034">
        <w:rPr>
          <w:rFonts w:cs="Arial"/>
          <w:b/>
        </w:rPr>
        <w:t>where vulnerable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2802"/>
        <w:gridCol w:w="1417"/>
        <w:gridCol w:w="1701"/>
        <w:gridCol w:w="1559"/>
        <w:gridCol w:w="1843"/>
      </w:tblGrid>
      <w:tr w:rsidR="00C5662A" w:rsidRPr="00D817A8" w14:paraId="5D831CE7" w14:textId="77777777" w:rsidTr="00976573">
        <w:trPr>
          <w:trHeight w:val="510"/>
        </w:trPr>
        <w:tc>
          <w:tcPr>
            <w:tcW w:w="2802" w:type="dxa"/>
            <w:shd w:val="clear" w:color="auto" w:fill="E0E0E0"/>
          </w:tcPr>
          <w:p w14:paraId="0A30604B" w14:textId="77777777" w:rsidR="00C5662A" w:rsidRPr="00D817A8" w:rsidRDefault="00C5662A" w:rsidP="00AE02B9">
            <w:r w:rsidRPr="00D817A8">
              <w:t>Name of child</w:t>
            </w:r>
          </w:p>
        </w:tc>
        <w:tc>
          <w:tcPr>
            <w:tcW w:w="1417" w:type="dxa"/>
            <w:shd w:val="clear" w:color="auto" w:fill="E0E0E0"/>
          </w:tcPr>
          <w:p w14:paraId="7CEAD391" w14:textId="77777777" w:rsidR="00C5662A" w:rsidRPr="00D817A8" w:rsidRDefault="00C5662A" w:rsidP="00AE02B9">
            <w:r w:rsidRPr="00D817A8">
              <w:t>Gender</w:t>
            </w:r>
          </w:p>
        </w:tc>
        <w:tc>
          <w:tcPr>
            <w:tcW w:w="1701" w:type="dxa"/>
            <w:shd w:val="clear" w:color="auto" w:fill="E0E0E0"/>
          </w:tcPr>
          <w:p w14:paraId="57C355F7" w14:textId="77777777" w:rsidR="00C5662A" w:rsidRPr="00D817A8" w:rsidRDefault="00C5662A" w:rsidP="00AE02B9">
            <w:r w:rsidRPr="00D817A8">
              <w:t>Date of birth</w:t>
            </w:r>
          </w:p>
        </w:tc>
        <w:tc>
          <w:tcPr>
            <w:tcW w:w="1559" w:type="dxa"/>
            <w:shd w:val="clear" w:color="auto" w:fill="E0E0E0"/>
          </w:tcPr>
          <w:p w14:paraId="7BC5BAF8" w14:textId="77777777" w:rsidR="00C5662A" w:rsidRPr="00D817A8" w:rsidRDefault="00C5662A" w:rsidP="00C946E0">
            <w:r w:rsidRPr="00D817A8">
              <w:t>Age</w:t>
            </w:r>
          </w:p>
        </w:tc>
        <w:tc>
          <w:tcPr>
            <w:tcW w:w="1843" w:type="dxa"/>
            <w:shd w:val="clear" w:color="auto" w:fill="E0E0E0"/>
          </w:tcPr>
          <w:p w14:paraId="6BA2BEEB" w14:textId="77777777" w:rsidR="00C5662A" w:rsidRPr="00D817A8" w:rsidRDefault="00C5662A" w:rsidP="00AE02B9">
            <w:r>
              <w:t>Ethnicity</w:t>
            </w:r>
          </w:p>
        </w:tc>
      </w:tr>
      <w:tr w:rsidR="00C5662A" w:rsidRPr="00D817A8" w14:paraId="3A197B2A" w14:textId="77777777" w:rsidTr="00976573">
        <w:trPr>
          <w:trHeight w:val="510"/>
        </w:trPr>
        <w:tc>
          <w:tcPr>
            <w:tcW w:w="2802" w:type="dxa"/>
          </w:tcPr>
          <w:p w14:paraId="09F8BA8A" w14:textId="77777777" w:rsidR="00C5662A" w:rsidRPr="00D817A8" w:rsidRDefault="00C5662A" w:rsidP="00AE02B9">
            <w:r>
              <w:fldChar w:fldCharType="begin">
                <w:ffData>
                  <w:name w:val="Text33"/>
                  <w:enabled/>
                  <w:calcOnExit w:val="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17" w:type="dxa"/>
          </w:tcPr>
          <w:p w14:paraId="2618F3D6" w14:textId="77777777" w:rsidR="00C5662A" w:rsidRPr="00D817A8" w:rsidRDefault="00C5662A" w:rsidP="00AE02B9">
            <w:pPr>
              <w:rPr>
                <w:rStyle w:val="NOTBOLD"/>
              </w:rPr>
            </w:pPr>
            <w:r>
              <w:rPr>
                <w:rStyle w:val="NOTBOLD"/>
              </w:rPr>
              <w:fldChar w:fldCharType="begin">
                <w:ffData>
                  <w:name w:val="Text34"/>
                  <w:enabled/>
                  <w:calcOnExit w:val="0"/>
                  <w:textInput/>
                </w:ffData>
              </w:fldChar>
            </w:r>
            <w:bookmarkStart w:id="10" w:name="Text34"/>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0"/>
          </w:p>
        </w:tc>
        <w:tc>
          <w:tcPr>
            <w:tcW w:w="1701" w:type="dxa"/>
          </w:tcPr>
          <w:p w14:paraId="264F18F5" w14:textId="77777777" w:rsidR="00C5662A" w:rsidRPr="00D817A8" w:rsidRDefault="00C5662A" w:rsidP="00AE02B9">
            <w:r>
              <w:fldChar w:fldCharType="begin">
                <w:ffData>
                  <w:name w:val="Text35"/>
                  <w:enabled/>
                  <w:calcOnExit w:val="0"/>
                  <w:textInput/>
                </w:ffData>
              </w:fldChar>
            </w:r>
            <w:bookmarkStart w:id="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59" w:type="dxa"/>
          </w:tcPr>
          <w:p w14:paraId="437D3C08" w14:textId="77777777" w:rsidR="00C5662A" w:rsidRPr="00D817A8" w:rsidRDefault="00C5662A" w:rsidP="00C946E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674CE42" w14:textId="77777777" w:rsidR="00C5662A" w:rsidRPr="00D817A8" w:rsidRDefault="00C5662A" w:rsidP="00AE02B9">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5662A" w:rsidRPr="00D817A8" w14:paraId="389CBEBB" w14:textId="77777777" w:rsidTr="00976573">
        <w:trPr>
          <w:trHeight w:val="510"/>
        </w:trPr>
        <w:tc>
          <w:tcPr>
            <w:tcW w:w="2802" w:type="dxa"/>
          </w:tcPr>
          <w:p w14:paraId="7E96D524" w14:textId="77777777" w:rsidR="00C5662A" w:rsidRPr="00D817A8" w:rsidRDefault="00C5662A" w:rsidP="00AE02B9">
            <w:pPr>
              <w:rPr>
                <w:bCs/>
              </w:rPr>
            </w:pPr>
            <w:r>
              <w:rPr>
                <w:bCs/>
              </w:rPr>
              <w:fldChar w:fldCharType="begin">
                <w:ffData>
                  <w:name w:val="Text37"/>
                  <w:enabled/>
                  <w:calcOnExit w:val="0"/>
                  <w:textInput/>
                </w:ffData>
              </w:fldChar>
            </w:r>
            <w:bookmarkStart w:id="13" w:name="Text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c>
          <w:tcPr>
            <w:tcW w:w="1417" w:type="dxa"/>
          </w:tcPr>
          <w:p w14:paraId="7B7BD2F1" w14:textId="77777777" w:rsidR="00C5662A" w:rsidRPr="00D817A8" w:rsidRDefault="00C5662A" w:rsidP="00AE02B9">
            <w:pPr>
              <w:rPr>
                <w:rStyle w:val="NOTBOLD"/>
              </w:rPr>
            </w:pPr>
            <w:r>
              <w:rPr>
                <w:rStyle w:val="NOTBOLD"/>
              </w:rPr>
              <w:fldChar w:fldCharType="begin">
                <w:ffData>
                  <w:name w:val="Text38"/>
                  <w:enabled/>
                  <w:calcOnExit w:val="0"/>
                  <w:textInput/>
                </w:ffData>
              </w:fldChar>
            </w:r>
            <w:bookmarkStart w:id="14" w:name="Text38"/>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4"/>
          </w:p>
        </w:tc>
        <w:tc>
          <w:tcPr>
            <w:tcW w:w="1701" w:type="dxa"/>
          </w:tcPr>
          <w:p w14:paraId="585853F9" w14:textId="77777777" w:rsidR="00C5662A" w:rsidRPr="00D817A8" w:rsidRDefault="00C5662A" w:rsidP="00AE02B9">
            <w:r>
              <w:fldChar w:fldCharType="begin">
                <w:ffData>
                  <w:name w:val="Text39"/>
                  <w:enabled/>
                  <w:calcOnExit w:val="0"/>
                  <w:textInput/>
                </w:ffData>
              </w:fldChar>
            </w:r>
            <w:bookmarkStart w:id="1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59" w:type="dxa"/>
          </w:tcPr>
          <w:p w14:paraId="4F9A4B00" w14:textId="77777777" w:rsidR="00C5662A" w:rsidRPr="00D817A8" w:rsidRDefault="00C5662A" w:rsidP="00C946E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D3C2D24" w14:textId="77777777" w:rsidR="00C5662A" w:rsidRPr="00D817A8" w:rsidRDefault="00C5662A" w:rsidP="00AE02B9">
            <w:r>
              <w:fldChar w:fldCharType="begin">
                <w:ffData>
                  <w:name w:val="Text40"/>
                  <w:enabled/>
                  <w:calcOnExit w:val="0"/>
                  <w:textInput/>
                </w:ffData>
              </w:fldChar>
            </w:r>
            <w:bookmarkStart w:id="1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04DE120" w14:textId="77777777" w:rsidR="004D4C59" w:rsidRPr="0038103E" w:rsidRDefault="0018445C" w:rsidP="004D4C59">
      <w:pPr>
        <w:keepNext/>
        <w:spacing w:before="240" w:after="240"/>
        <w:rPr>
          <w:rFonts w:cs="Arial"/>
          <w:b/>
        </w:rPr>
      </w:pPr>
      <w:r>
        <w:rPr>
          <w:rFonts w:cs="Arial"/>
          <w:b/>
        </w:rPr>
        <w:t xml:space="preserve">1.2. </w:t>
      </w:r>
      <w:r w:rsidR="004D4C59" w:rsidRPr="0038103E">
        <w:rPr>
          <w:rFonts w:cs="Arial"/>
          <w:b/>
        </w:rPr>
        <w:t>Adult parties to the proceedings</w:t>
      </w:r>
      <w:r w:rsidR="002440CF">
        <w:rPr>
          <w:rFonts w:cs="Arial"/>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701"/>
        <w:gridCol w:w="1559"/>
        <w:gridCol w:w="1843"/>
      </w:tblGrid>
      <w:tr w:rsidR="00976573" w:rsidRPr="00D817A8" w14:paraId="4A431F35" w14:textId="77777777" w:rsidTr="00976573">
        <w:trPr>
          <w:trHeight w:val="510"/>
        </w:trPr>
        <w:tc>
          <w:tcPr>
            <w:tcW w:w="2802" w:type="dxa"/>
            <w:shd w:val="clear" w:color="auto" w:fill="E0E0E0"/>
          </w:tcPr>
          <w:p w14:paraId="76C2769E" w14:textId="77777777" w:rsidR="00976573" w:rsidRPr="00D817A8" w:rsidRDefault="00976573" w:rsidP="00AE02B9">
            <w:r w:rsidRPr="00D817A8">
              <w:t xml:space="preserve">Name of party </w:t>
            </w:r>
          </w:p>
        </w:tc>
        <w:tc>
          <w:tcPr>
            <w:tcW w:w="1417" w:type="dxa"/>
            <w:shd w:val="clear" w:color="auto" w:fill="E0E0E0"/>
          </w:tcPr>
          <w:p w14:paraId="1D4D7E1E" w14:textId="77777777" w:rsidR="00976573" w:rsidRPr="00D817A8" w:rsidRDefault="00976573" w:rsidP="00AE02B9">
            <w:r w:rsidRPr="00D817A8">
              <w:t>Gender</w:t>
            </w:r>
          </w:p>
        </w:tc>
        <w:tc>
          <w:tcPr>
            <w:tcW w:w="1701" w:type="dxa"/>
            <w:shd w:val="clear" w:color="auto" w:fill="E0E0E0"/>
          </w:tcPr>
          <w:p w14:paraId="40EBFBF9" w14:textId="50EB2F66" w:rsidR="00976573" w:rsidRPr="00D817A8" w:rsidRDefault="00976573" w:rsidP="00AE02B9">
            <w:r w:rsidRPr="00D817A8">
              <w:t>Relationship to child</w:t>
            </w:r>
            <w:r w:rsidR="00D30DCD">
              <w:t>(</w:t>
            </w:r>
            <w:r w:rsidRPr="00D817A8">
              <w:t>ren</w:t>
            </w:r>
            <w:r w:rsidR="00D30DCD">
              <w:t>)</w:t>
            </w:r>
          </w:p>
        </w:tc>
        <w:tc>
          <w:tcPr>
            <w:tcW w:w="1559" w:type="dxa"/>
            <w:shd w:val="clear" w:color="auto" w:fill="E0E0E0"/>
          </w:tcPr>
          <w:p w14:paraId="382E4657" w14:textId="77777777" w:rsidR="00976573" w:rsidRPr="00D817A8" w:rsidRDefault="00976573" w:rsidP="00AE02B9">
            <w:r w:rsidRPr="00D817A8">
              <w:t>Date of birth</w:t>
            </w:r>
          </w:p>
        </w:tc>
        <w:tc>
          <w:tcPr>
            <w:tcW w:w="1843" w:type="dxa"/>
            <w:shd w:val="clear" w:color="auto" w:fill="E0E0E0"/>
          </w:tcPr>
          <w:p w14:paraId="624D4B00" w14:textId="77777777" w:rsidR="00976573" w:rsidRDefault="00976573" w:rsidP="00AE02B9">
            <w:r>
              <w:t>Ethnicity</w:t>
            </w:r>
          </w:p>
        </w:tc>
      </w:tr>
      <w:tr w:rsidR="00976573" w:rsidRPr="00D817A8" w14:paraId="0A25F260" w14:textId="77777777" w:rsidTr="00976573">
        <w:trPr>
          <w:trHeight w:val="510"/>
        </w:trPr>
        <w:tc>
          <w:tcPr>
            <w:tcW w:w="2802" w:type="dxa"/>
          </w:tcPr>
          <w:p w14:paraId="0C1116CA" w14:textId="77777777" w:rsidR="00976573" w:rsidRPr="00D817A8" w:rsidRDefault="00976573" w:rsidP="00AE02B9">
            <w:pPr>
              <w:rPr>
                <w:bCs/>
              </w:rPr>
            </w:pPr>
            <w:r>
              <w:rPr>
                <w:bCs/>
              </w:rPr>
              <w:fldChar w:fldCharType="begin">
                <w:ffData>
                  <w:name w:val="Text41"/>
                  <w:enabled/>
                  <w:calcOnExit w:val="0"/>
                  <w:textInput/>
                </w:ffData>
              </w:fldChar>
            </w:r>
            <w:bookmarkStart w:id="17"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1417" w:type="dxa"/>
          </w:tcPr>
          <w:p w14:paraId="06A3F165" w14:textId="77777777" w:rsidR="00976573" w:rsidRPr="00D817A8" w:rsidRDefault="00976573" w:rsidP="00AE02B9">
            <w:pPr>
              <w:rPr>
                <w:rStyle w:val="NOTBOLD"/>
              </w:rPr>
            </w:pPr>
            <w:r>
              <w:rPr>
                <w:rStyle w:val="NOTBOLD"/>
              </w:rPr>
              <w:fldChar w:fldCharType="begin">
                <w:ffData>
                  <w:name w:val="Text42"/>
                  <w:enabled/>
                  <w:calcOnExit w:val="0"/>
                  <w:textInput/>
                </w:ffData>
              </w:fldChar>
            </w:r>
            <w:bookmarkStart w:id="18" w:name="Text42"/>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8"/>
          </w:p>
        </w:tc>
        <w:tc>
          <w:tcPr>
            <w:tcW w:w="1701" w:type="dxa"/>
          </w:tcPr>
          <w:p w14:paraId="5A705109" w14:textId="77777777" w:rsidR="00976573" w:rsidRPr="00D817A8" w:rsidRDefault="00976573" w:rsidP="00AE02B9">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59" w:type="dxa"/>
          </w:tcPr>
          <w:p w14:paraId="21E19998" w14:textId="77777777" w:rsidR="00976573" w:rsidRPr="00D817A8" w:rsidRDefault="00976573" w:rsidP="00AE02B9">
            <w:r>
              <w:fldChar w:fldCharType="begin">
                <w:ffData>
                  <w:name w:val="Text44"/>
                  <w:enabled/>
                  <w:calcOnExit w:val="0"/>
                  <w:textInput/>
                </w:ffData>
              </w:fldChar>
            </w:r>
            <w:bookmarkStart w:id="2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43" w:type="dxa"/>
          </w:tcPr>
          <w:p w14:paraId="66CE0F18" w14:textId="77777777" w:rsidR="00976573" w:rsidRDefault="00976573" w:rsidP="00AE02B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573" w:rsidRPr="00D817A8" w14:paraId="65A475EB" w14:textId="77777777" w:rsidTr="00976573">
        <w:trPr>
          <w:trHeight w:val="510"/>
        </w:trPr>
        <w:tc>
          <w:tcPr>
            <w:tcW w:w="2802" w:type="dxa"/>
          </w:tcPr>
          <w:p w14:paraId="6CCFFA81" w14:textId="77777777" w:rsidR="00976573" w:rsidRPr="00D817A8" w:rsidRDefault="00976573" w:rsidP="00AE02B9">
            <w:pPr>
              <w:rPr>
                <w:bCs/>
              </w:rPr>
            </w:pPr>
            <w:r>
              <w:rPr>
                <w:bCs/>
              </w:rPr>
              <w:fldChar w:fldCharType="begin">
                <w:ffData>
                  <w:name w:val="Text45"/>
                  <w:enabled/>
                  <w:calcOnExit w:val="0"/>
                  <w:textInput/>
                </w:ffData>
              </w:fldChar>
            </w:r>
            <w:bookmarkStart w:id="21"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c>
          <w:tcPr>
            <w:tcW w:w="1417" w:type="dxa"/>
          </w:tcPr>
          <w:p w14:paraId="01CA1875" w14:textId="77777777" w:rsidR="00976573" w:rsidRPr="00D817A8" w:rsidRDefault="00976573" w:rsidP="00AE02B9">
            <w:pPr>
              <w:rPr>
                <w:rStyle w:val="NOTBOLD"/>
              </w:rPr>
            </w:pPr>
            <w:r>
              <w:rPr>
                <w:rStyle w:val="NOTBOLD"/>
              </w:rPr>
              <w:fldChar w:fldCharType="begin">
                <w:ffData>
                  <w:name w:val="Text46"/>
                  <w:enabled/>
                  <w:calcOnExit w:val="0"/>
                  <w:textInput/>
                </w:ffData>
              </w:fldChar>
            </w:r>
            <w:bookmarkStart w:id="22" w:name="Text46"/>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22"/>
          </w:p>
        </w:tc>
        <w:tc>
          <w:tcPr>
            <w:tcW w:w="1701" w:type="dxa"/>
          </w:tcPr>
          <w:p w14:paraId="41190211" w14:textId="77777777" w:rsidR="00976573" w:rsidRPr="00D817A8" w:rsidRDefault="00976573" w:rsidP="00AE02B9">
            <w:r>
              <w:fldChar w:fldCharType="begin">
                <w:ffData>
                  <w:name w:val="Text47"/>
                  <w:enabled/>
                  <w:calcOnExit w:val="0"/>
                  <w:textInput/>
                </w:ffData>
              </w:fldChar>
            </w:r>
            <w:bookmarkStart w:id="2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559" w:type="dxa"/>
          </w:tcPr>
          <w:p w14:paraId="77711D8B" w14:textId="77777777" w:rsidR="00976573" w:rsidRPr="00D817A8" w:rsidRDefault="00976573" w:rsidP="00AE02B9">
            <w:r>
              <w:fldChar w:fldCharType="begin">
                <w:ffData>
                  <w:name w:val="Text48"/>
                  <w:enabled/>
                  <w:calcOnExit w:val="0"/>
                  <w:textInput/>
                </w:ffData>
              </w:fldChar>
            </w:r>
            <w:bookmarkStart w:id="2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43" w:type="dxa"/>
          </w:tcPr>
          <w:p w14:paraId="49874665" w14:textId="77777777" w:rsidR="00976573" w:rsidRDefault="00976573" w:rsidP="00AE02B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4CA16B" w14:textId="77777777" w:rsidR="0018445C" w:rsidRDefault="0018445C" w:rsidP="00F76DDC"/>
    <w:p w14:paraId="23D9790A" w14:textId="77777777" w:rsidR="00F76DDC" w:rsidRPr="0018445C" w:rsidRDefault="0018445C" w:rsidP="00F76DDC">
      <w:pPr>
        <w:rPr>
          <w:b/>
        </w:rPr>
      </w:pPr>
      <w:r w:rsidRPr="0018445C">
        <w:rPr>
          <w:b/>
        </w:rPr>
        <w:t xml:space="preserve">NB. Insert genogram of it would assist understanding of issues in the case </w:t>
      </w:r>
    </w:p>
    <w:p w14:paraId="69052F26" w14:textId="77777777" w:rsidR="0018445C" w:rsidRDefault="0018445C" w:rsidP="00F76DDC"/>
    <w:p w14:paraId="06EEBFB1" w14:textId="77777777" w:rsidR="0018445C" w:rsidRPr="0018445C" w:rsidRDefault="0018445C" w:rsidP="00F76DDC">
      <w:pPr>
        <w:rPr>
          <w:b/>
        </w:rPr>
      </w:pPr>
      <w:r>
        <w:rPr>
          <w:b/>
        </w:rPr>
        <w:t xml:space="preserve">1. </w:t>
      </w:r>
      <w:r w:rsidRPr="0018445C">
        <w:rPr>
          <w:b/>
        </w:rPr>
        <w:t xml:space="preserve">3. Key agency involvement </w:t>
      </w:r>
    </w:p>
    <w:p w14:paraId="103C9895" w14:textId="77777777" w:rsidR="0018445C" w:rsidRPr="00F76DDC" w:rsidRDefault="0018445C" w:rsidP="00F76DDC"/>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87"/>
      </w:tblGrid>
      <w:tr w:rsidR="00F76DDC" w:rsidRPr="00735CDC" w14:paraId="552B3835" w14:textId="77777777" w:rsidTr="00EF6E02">
        <w:trPr>
          <w:trHeight w:val="510"/>
        </w:trPr>
        <w:tc>
          <w:tcPr>
            <w:tcW w:w="3369" w:type="dxa"/>
            <w:shd w:val="clear" w:color="auto" w:fill="D9D9D9"/>
          </w:tcPr>
          <w:p w14:paraId="7FB65734" w14:textId="77777777" w:rsidR="00F76DDC" w:rsidRPr="00735CDC" w:rsidRDefault="00F76DDC" w:rsidP="00724751">
            <w:pPr>
              <w:rPr>
                <w:i/>
                <w:sz w:val="20"/>
                <w:szCs w:val="20"/>
              </w:rPr>
            </w:pPr>
            <w:r>
              <w:t>Key agencies involved</w:t>
            </w:r>
          </w:p>
        </w:tc>
        <w:tc>
          <w:tcPr>
            <w:tcW w:w="5987" w:type="dxa"/>
            <w:shd w:val="clear" w:color="auto" w:fill="D9D9D9"/>
          </w:tcPr>
          <w:p w14:paraId="113C663F" w14:textId="77777777" w:rsidR="00F76DDC" w:rsidRPr="00735CDC" w:rsidRDefault="00F76DDC" w:rsidP="00F76DDC">
            <w:r w:rsidRPr="00735CDC">
              <w:rPr>
                <w:i/>
                <w:sz w:val="20"/>
                <w:szCs w:val="20"/>
              </w:rPr>
              <w:t>(</w:t>
            </w:r>
            <w:r>
              <w:rPr>
                <w:i/>
                <w:sz w:val="20"/>
                <w:szCs w:val="20"/>
              </w:rPr>
              <w:t xml:space="preserve">Give </w:t>
            </w:r>
            <w:r w:rsidRPr="007744EA">
              <w:rPr>
                <w:b/>
                <w:i/>
                <w:sz w:val="20"/>
                <w:szCs w:val="20"/>
                <w:u w:val="single"/>
              </w:rPr>
              <w:t xml:space="preserve">brief </w:t>
            </w:r>
            <w:r>
              <w:rPr>
                <w:i/>
                <w:sz w:val="20"/>
                <w:szCs w:val="20"/>
              </w:rPr>
              <w:t>details of their involvement</w:t>
            </w:r>
            <w:r w:rsidR="003856FA">
              <w:rPr>
                <w:i/>
                <w:sz w:val="20"/>
                <w:szCs w:val="20"/>
              </w:rPr>
              <w:t xml:space="preserve"> plus any outcomes)</w:t>
            </w:r>
          </w:p>
        </w:tc>
      </w:tr>
      <w:tr w:rsidR="00F76DDC" w:rsidRPr="00F15FB4" w14:paraId="1F454F4F" w14:textId="77777777" w:rsidTr="00EF6E02">
        <w:trPr>
          <w:trHeight w:val="510"/>
        </w:trPr>
        <w:tc>
          <w:tcPr>
            <w:tcW w:w="3369" w:type="dxa"/>
          </w:tcPr>
          <w:p w14:paraId="7618215E" w14:textId="77777777" w:rsidR="00F76DDC" w:rsidRPr="00F15FB4" w:rsidRDefault="0043459D" w:rsidP="00216E66">
            <w:r>
              <w:fldChar w:fldCharType="begin">
                <w:ffData>
                  <w:name w:val="Text15"/>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c>
          <w:tcPr>
            <w:tcW w:w="5987" w:type="dxa"/>
          </w:tcPr>
          <w:p w14:paraId="16C5045E" w14:textId="77777777" w:rsidR="00F76DDC" w:rsidRPr="00F15FB4" w:rsidRDefault="0043459D" w:rsidP="00216E66">
            <w:r>
              <w:fldChar w:fldCharType="begin">
                <w:ffData>
                  <w:name w:val="Text16"/>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r>
    </w:tbl>
    <w:p w14:paraId="41005647" w14:textId="77777777" w:rsidR="00D36670" w:rsidRDefault="00D36670" w:rsidP="00D36670"/>
    <w:tbl>
      <w:tblPr>
        <w:tblW w:w="9322" w:type="dxa"/>
        <w:tblLook w:val="04A0" w:firstRow="1" w:lastRow="0" w:firstColumn="1" w:lastColumn="0" w:noHBand="0" w:noVBand="1"/>
      </w:tblPr>
      <w:tblGrid>
        <w:gridCol w:w="9322"/>
      </w:tblGrid>
      <w:tr w:rsidR="00F161E8" w:rsidRPr="002C6B2B" w14:paraId="5FE65F94"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44FAADB2" w14:textId="77777777" w:rsidR="00C5662A" w:rsidRPr="00317034" w:rsidRDefault="0018445C" w:rsidP="00C83F12">
            <w:pPr>
              <w:pStyle w:val="PLOreportheading"/>
              <w:jc w:val="left"/>
            </w:pPr>
            <w:r>
              <w:t xml:space="preserve">2. </w:t>
            </w:r>
            <w:r w:rsidR="00F161E8" w:rsidRPr="00F161E8">
              <w:t>SUMMARY OF APPLICATION</w:t>
            </w:r>
            <w:r w:rsidR="00976573">
              <w:t xml:space="preserve"> AND THE MAIN</w:t>
            </w:r>
            <w:r w:rsidR="00EF6E02">
              <w:t xml:space="preserve"> ISSUES</w:t>
            </w:r>
          </w:p>
        </w:tc>
      </w:tr>
      <w:tr w:rsidR="00166D0C" w:rsidRPr="002C6B2B" w14:paraId="46D95E56" w14:textId="77777777" w:rsidTr="00C83F12">
        <w:tc>
          <w:tcPr>
            <w:tcW w:w="9322" w:type="dxa"/>
            <w:tcBorders>
              <w:top w:val="single" w:sz="4" w:space="0" w:color="auto"/>
            </w:tcBorders>
            <w:shd w:val="clear" w:color="auto" w:fill="auto"/>
          </w:tcPr>
          <w:p w14:paraId="23ED8968" w14:textId="77777777" w:rsidR="00B931CB" w:rsidRPr="00CC0BB4" w:rsidRDefault="0026174E" w:rsidP="00CC0BB4">
            <w:pPr>
              <w:rPr>
                <w:b/>
                <w:i/>
                <w:sz w:val="20"/>
                <w:szCs w:val="20"/>
              </w:rPr>
            </w:pPr>
            <w:r w:rsidRPr="00CC0BB4">
              <w:rPr>
                <w:i/>
                <w:sz w:val="20"/>
                <w:szCs w:val="20"/>
              </w:rPr>
              <w:t>Us</w:t>
            </w:r>
            <w:r w:rsidR="00B931CB" w:rsidRPr="00CC0BB4">
              <w:rPr>
                <w:i/>
                <w:sz w:val="20"/>
                <w:szCs w:val="20"/>
              </w:rPr>
              <w:t xml:space="preserve">ing numbered paragraphs- </w:t>
            </w:r>
            <w:r w:rsidRPr="00CC0BB4">
              <w:rPr>
                <w:i/>
                <w:sz w:val="20"/>
                <w:szCs w:val="20"/>
              </w:rPr>
              <w:t xml:space="preserve"> </w:t>
            </w:r>
          </w:p>
          <w:p w14:paraId="6ABD300C" w14:textId="77777777" w:rsidR="00166D0C" w:rsidRPr="00CC0BB4" w:rsidRDefault="004F1387" w:rsidP="00CC0BB4">
            <w:pPr>
              <w:pStyle w:val="ListParagraph"/>
              <w:numPr>
                <w:ilvl w:val="0"/>
                <w:numId w:val="46"/>
              </w:numPr>
              <w:rPr>
                <w:b/>
                <w:i/>
                <w:sz w:val="20"/>
                <w:szCs w:val="20"/>
              </w:rPr>
            </w:pPr>
            <w:r w:rsidRPr="00CC0BB4">
              <w:rPr>
                <w:i/>
                <w:sz w:val="20"/>
                <w:szCs w:val="20"/>
              </w:rPr>
              <w:t>Start with child – name, age</w:t>
            </w:r>
            <w:r w:rsidR="00B931CB" w:rsidRPr="00CC0BB4">
              <w:rPr>
                <w:i/>
                <w:sz w:val="20"/>
                <w:szCs w:val="20"/>
              </w:rPr>
              <w:t xml:space="preserve">, and current arrangements: </w:t>
            </w:r>
            <w:r w:rsidRPr="00CC0BB4">
              <w:rPr>
                <w:i/>
                <w:sz w:val="20"/>
                <w:szCs w:val="20"/>
              </w:rPr>
              <w:t xml:space="preserve">who they live with and when they spend time with </w:t>
            </w:r>
            <w:r w:rsidR="00B931CB" w:rsidRPr="00CC0BB4">
              <w:rPr>
                <w:i/>
                <w:sz w:val="20"/>
                <w:szCs w:val="20"/>
              </w:rPr>
              <w:t xml:space="preserve">a </w:t>
            </w:r>
            <w:r w:rsidRPr="00CC0BB4">
              <w:rPr>
                <w:i/>
                <w:sz w:val="20"/>
                <w:szCs w:val="20"/>
              </w:rPr>
              <w:t>non-resident parent</w:t>
            </w:r>
          </w:p>
          <w:p w14:paraId="76E93152" w14:textId="77777777" w:rsidR="00B931CB" w:rsidRPr="00CC0BB4" w:rsidRDefault="004F1387" w:rsidP="00CC0BB4">
            <w:pPr>
              <w:pStyle w:val="ListParagraph"/>
              <w:numPr>
                <w:ilvl w:val="0"/>
                <w:numId w:val="46"/>
              </w:numPr>
              <w:rPr>
                <w:b/>
                <w:i/>
                <w:sz w:val="20"/>
                <w:szCs w:val="20"/>
              </w:rPr>
            </w:pPr>
            <w:r w:rsidRPr="00CC0BB4">
              <w:rPr>
                <w:i/>
                <w:sz w:val="20"/>
                <w:szCs w:val="20"/>
              </w:rPr>
              <w:t>Summar</w:t>
            </w:r>
            <w:r w:rsidR="00B931CB" w:rsidRPr="00CC0BB4">
              <w:rPr>
                <w:i/>
                <w:sz w:val="20"/>
                <w:szCs w:val="20"/>
              </w:rPr>
              <w:t xml:space="preserve">ise in clear, straight forward language </w:t>
            </w:r>
            <w:r w:rsidRPr="00CC0BB4">
              <w:rPr>
                <w:i/>
                <w:sz w:val="20"/>
                <w:szCs w:val="20"/>
              </w:rPr>
              <w:t xml:space="preserve">the </w:t>
            </w:r>
            <w:r w:rsidR="00B931CB" w:rsidRPr="00CC0BB4">
              <w:rPr>
                <w:i/>
                <w:sz w:val="20"/>
                <w:szCs w:val="20"/>
              </w:rPr>
              <w:t xml:space="preserve">key </w:t>
            </w:r>
            <w:r w:rsidRPr="00CC0BB4">
              <w:rPr>
                <w:i/>
                <w:sz w:val="20"/>
                <w:szCs w:val="20"/>
              </w:rPr>
              <w:t xml:space="preserve">issues in the family </w:t>
            </w:r>
          </w:p>
          <w:p w14:paraId="6B160562" w14:textId="77777777" w:rsidR="004F1387" w:rsidRPr="00CC0BB4" w:rsidRDefault="00B931CB" w:rsidP="00CC0BB4">
            <w:pPr>
              <w:pStyle w:val="ListParagraph"/>
              <w:numPr>
                <w:ilvl w:val="0"/>
                <w:numId w:val="46"/>
              </w:numPr>
              <w:rPr>
                <w:b/>
              </w:rPr>
            </w:pPr>
            <w:r w:rsidRPr="00CC0BB4">
              <w:rPr>
                <w:i/>
                <w:sz w:val="20"/>
                <w:szCs w:val="20"/>
              </w:rPr>
              <w:t xml:space="preserve">State the </w:t>
            </w:r>
            <w:r w:rsidR="004F1387" w:rsidRPr="00CC0BB4">
              <w:rPr>
                <w:i/>
                <w:sz w:val="20"/>
                <w:szCs w:val="20"/>
              </w:rPr>
              <w:t>application</w:t>
            </w:r>
            <w:r w:rsidR="00F12B0A" w:rsidRPr="00CC0BB4">
              <w:rPr>
                <w:i/>
                <w:sz w:val="20"/>
                <w:szCs w:val="20"/>
              </w:rPr>
              <w:t>(s)</w:t>
            </w:r>
            <w:r w:rsidRPr="00CC0BB4">
              <w:rPr>
                <w:i/>
                <w:sz w:val="20"/>
                <w:szCs w:val="20"/>
              </w:rPr>
              <w:t xml:space="preserve"> before the court and w</w:t>
            </w:r>
            <w:r w:rsidR="004F1387" w:rsidRPr="00CC0BB4">
              <w:rPr>
                <w:i/>
                <w:sz w:val="20"/>
                <w:szCs w:val="20"/>
              </w:rPr>
              <w:t xml:space="preserve">hat the court </w:t>
            </w:r>
            <w:r w:rsidR="00F12B0A" w:rsidRPr="00CC0BB4">
              <w:rPr>
                <w:i/>
                <w:sz w:val="20"/>
                <w:szCs w:val="20"/>
              </w:rPr>
              <w:t xml:space="preserve">has </w:t>
            </w:r>
            <w:r w:rsidR="004F1387" w:rsidRPr="00CC0BB4">
              <w:rPr>
                <w:i/>
                <w:sz w:val="20"/>
                <w:szCs w:val="20"/>
              </w:rPr>
              <w:t>asked you to do</w:t>
            </w:r>
          </w:p>
        </w:tc>
      </w:tr>
    </w:tbl>
    <w:p w14:paraId="1C04EC13" w14:textId="77777777" w:rsidR="00166D0C" w:rsidRPr="00AB280C" w:rsidRDefault="00166D0C" w:rsidP="00166D0C">
      <w:pPr>
        <w:pStyle w:val="ACafcassReportNumbering"/>
        <w:numPr>
          <w:ilvl w:val="0"/>
          <w:numId w:val="0"/>
        </w:numPr>
        <w:spacing w:before="0" w:line="240" w:lineRule="auto"/>
      </w:pPr>
    </w:p>
    <w:tbl>
      <w:tblPr>
        <w:tblW w:w="9322" w:type="dxa"/>
        <w:tblLook w:val="04A0" w:firstRow="1" w:lastRow="0" w:firstColumn="1" w:lastColumn="0" w:noHBand="0" w:noVBand="1"/>
      </w:tblPr>
      <w:tblGrid>
        <w:gridCol w:w="9322"/>
      </w:tblGrid>
      <w:tr w:rsidR="00F161E8" w:rsidRPr="002C6B2B" w14:paraId="77FDFC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03E15EC9" w14:textId="77777777" w:rsidR="00F161E8" w:rsidRPr="00F161E8" w:rsidRDefault="0018445C" w:rsidP="00C83F12">
            <w:pPr>
              <w:pStyle w:val="PLOreportheading"/>
              <w:jc w:val="left"/>
              <w:rPr>
                <w:rFonts w:eastAsia="Calibri"/>
              </w:rPr>
            </w:pPr>
            <w:r>
              <w:t xml:space="preserve">3.  </w:t>
            </w:r>
            <w:r w:rsidR="00FC4017">
              <w:t>ENQUIRIES UNDERTAKEN</w:t>
            </w:r>
            <w:r w:rsidR="003856FA">
              <w:t xml:space="preserve"> FOR THIS REPORT</w:t>
            </w:r>
            <w:r w:rsidR="00EB5877">
              <w:t xml:space="preserve"> </w:t>
            </w:r>
          </w:p>
        </w:tc>
      </w:tr>
      <w:tr w:rsidR="00166D0C" w:rsidRPr="002C6B2B" w14:paraId="721CEF27" w14:textId="77777777" w:rsidTr="00C83F12">
        <w:tc>
          <w:tcPr>
            <w:tcW w:w="9322" w:type="dxa"/>
            <w:tcBorders>
              <w:top w:val="single" w:sz="4" w:space="0" w:color="auto"/>
            </w:tcBorders>
            <w:shd w:val="clear" w:color="auto" w:fill="auto"/>
          </w:tcPr>
          <w:p w14:paraId="65C2AB57" w14:textId="77777777" w:rsidR="00B931CB" w:rsidRPr="00CC0BB4" w:rsidRDefault="00B931CB" w:rsidP="00CC0BB4">
            <w:pPr>
              <w:rPr>
                <w:rFonts w:cs="Arial"/>
                <w:i/>
                <w:sz w:val="20"/>
                <w:szCs w:val="20"/>
              </w:rPr>
            </w:pPr>
            <w:r w:rsidRPr="00CC0BB4">
              <w:rPr>
                <w:rFonts w:cs="Arial"/>
                <w:i/>
                <w:sz w:val="20"/>
                <w:szCs w:val="20"/>
              </w:rPr>
              <w:t xml:space="preserve">Using numbered paragraphs-  </w:t>
            </w:r>
          </w:p>
          <w:p w14:paraId="78341A1E" w14:textId="77777777" w:rsidR="00B931CB" w:rsidRDefault="00B931CB" w:rsidP="00CC0BB4">
            <w:pPr>
              <w:pStyle w:val="ListParagraph"/>
              <w:numPr>
                <w:ilvl w:val="0"/>
                <w:numId w:val="32"/>
              </w:numPr>
              <w:spacing w:before="0" w:after="0"/>
              <w:jc w:val="both"/>
              <w:rPr>
                <w:rFonts w:cs="Arial"/>
                <w:i/>
                <w:sz w:val="20"/>
                <w:szCs w:val="20"/>
              </w:rPr>
            </w:pPr>
            <w:r w:rsidRPr="00B931CB">
              <w:rPr>
                <w:rFonts w:cs="Arial"/>
                <w:i/>
                <w:sz w:val="20"/>
                <w:szCs w:val="20"/>
              </w:rPr>
              <w:t>List</w:t>
            </w:r>
            <w:r w:rsidR="004F1387" w:rsidRPr="00B931CB">
              <w:rPr>
                <w:rFonts w:cs="Arial"/>
                <w:i/>
                <w:sz w:val="20"/>
                <w:szCs w:val="20"/>
              </w:rPr>
              <w:t xml:space="preserve"> all the documents you have read in preparation for writing the report </w:t>
            </w:r>
          </w:p>
          <w:p w14:paraId="01DAF839" w14:textId="77777777" w:rsidR="00B32327" w:rsidRPr="00B32327" w:rsidRDefault="00B931CB" w:rsidP="00CC0BB4">
            <w:pPr>
              <w:pStyle w:val="ListParagraph"/>
              <w:numPr>
                <w:ilvl w:val="0"/>
                <w:numId w:val="32"/>
              </w:numPr>
            </w:pPr>
            <w:r w:rsidRPr="00B32327">
              <w:rPr>
                <w:rFonts w:cs="Arial"/>
                <w:i/>
                <w:sz w:val="20"/>
                <w:szCs w:val="20"/>
              </w:rPr>
              <w:t>List</w:t>
            </w:r>
            <w:r w:rsidR="004F1387" w:rsidRPr="00B32327">
              <w:rPr>
                <w:rFonts w:cs="Arial"/>
                <w:i/>
                <w:sz w:val="20"/>
                <w:szCs w:val="20"/>
              </w:rPr>
              <w:t xml:space="preserve"> the meetings, appointments and phone conversations you have had with the child/ren, parents, family members and professionals</w:t>
            </w:r>
            <w:r w:rsidR="00B32327">
              <w:rPr>
                <w:rFonts w:cs="Arial"/>
                <w:i/>
                <w:sz w:val="20"/>
                <w:szCs w:val="20"/>
              </w:rPr>
              <w:t xml:space="preserve">. </w:t>
            </w:r>
          </w:p>
          <w:p w14:paraId="487157FB" w14:textId="77777777" w:rsidR="00B32327" w:rsidRPr="00B32327" w:rsidRDefault="00B32327" w:rsidP="00CC0BB4">
            <w:pPr>
              <w:pStyle w:val="ListParagraph"/>
              <w:numPr>
                <w:ilvl w:val="0"/>
                <w:numId w:val="32"/>
              </w:numPr>
            </w:pPr>
            <w:r w:rsidRPr="00B32327">
              <w:rPr>
                <w:rFonts w:cs="Arial"/>
                <w:i/>
                <w:sz w:val="20"/>
                <w:szCs w:val="20"/>
              </w:rPr>
              <w:t>Refer to police and lo</w:t>
            </w:r>
            <w:r w:rsidR="004F0FE1">
              <w:rPr>
                <w:rFonts w:cs="Arial"/>
                <w:i/>
                <w:sz w:val="20"/>
                <w:szCs w:val="20"/>
              </w:rPr>
              <w:t>cal authority checks undertaken</w:t>
            </w:r>
            <w:r w:rsidR="00B931CB" w:rsidRPr="00B32327">
              <w:rPr>
                <w:rFonts w:cs="Arial"/>
                <w:i/>
                <w:sz w:val="20"/>
                <w:szCs w:val="20"/>
              </w:rPr>
              <w:t>.</w:t>
            </w:r>
            <w:r w:rsidR="00B931CB">
              <w:t xml:space="preserve"> </w:t>
            </w:r>
          </w:p>
          <w:p w14:paraId="3F4917A5" w14:textId="77777777" w:rsidR="00166D0C" w:rsidRPr="00F12B0A" w:rsidRDefault="00B931CB" w:rsidP="00CC0BB4">
            <w:pPr>
              <w:pStyle w:val="ListParagraph"/>
              <w:numPr>
                <w:ilvl w:val="0"/>
                <w:numId w:val="31"/>
              </w:numPr>
              <w:spacing w:before="0" w:after="0"/>
              <w:jc w:val="both"/>
              <w:rPr>
                <w:rFonts w:cs="Arial"/>
                <w:i/>
                <w:sz w:val="20"/>
                <w:szCs w:val="20"/>
              </w:rPr>
            </w:pPr>
            <w:r w:rsidRPr="00B931CB">
              <w:rPr>
                <w:rFonts w:cs="Arial"/>
                <w:i/>
                <w:sz w:val="20"/>
                <w:szCs w:val="20"/>
              </w:rPr>
              <w:t xml:space="preserve"> </w:t>
            </w:r>
            <w:r w:rsidR="00F12B0A">
              <w:rPr>
                <w:rFonts w:cs="Arial"/>
                <w:i/>
                <w:sz w:val="20"/>
                <w:szCs w:val="20"/>
              </w:rPr>
              <w:t xml:space="preserve">Provide a summary of </w:t>
            </w:r>
            <w:r w:rsidR="004F1387" w:rsidRPr="00B931CB">
              <w:rPr>
                <w:rFonts w:cs="Arial"/>
                <w:i/>
                <w:sz w:val="20"/>
                <w:szCs w:val="20"/>
              </w:rPr>
              <w:t xml:space="preserve">key and relevant </w:t>
            </w:r>
            <w:r w:rsidR="00B32327">
              <w:rPr>
                <w:rFonts w:cs="Arial"/>
                <w:i/>
                <w:sz w:val="20"/>
                <w:szCs w:val="20"/>
              </w:rPr>
              <w:t xml:space="preserve">information </w:t>
            </w:r>
            <w:r w:rsidRPr="00B931CB">
              <w:rPr>
                <w:rFonts w:cs="Arial"/>
                <w:i/>
                <w:sz w:val="20"/>
                <w:szCs w:val="20"/>
              </w:rPr>
              <w:t xml:space="preserve">arising </w:t>
            </w:r>
            <w:r w:rsidR="00F12B0A">
              <w:rPr>
                <w:rFonts w:cs="Arial"/>
                <w:i/>
                <w:sz w:val="20"/>
                <w:szCs w:val="20"/>
              </w:rPr>
              <w:t xml:space="preserve">from interviews with parties and </w:t>
            </w:r>
            <w:r w:rsidR="004F1387" w:rsidRPr="00B931CB">
              <w:rPr>
                <w:rFonts w:cs="Arial"/>
                <w:i/>
                <w:sz w:val="20"/>
                <w:szCs w:val="20"/>
              </w:rPr>
              <w:t>professional</w:t>
            </w:r>
            <w:r w:rsidR="004F0FE1">
              <w:rPr>
                <w:rFonts w:cs="Arial"/>
                <w:i/>
                <w:sz w:val="20"/>
                <w:szCs w:val="20"/>
              </w:rPr>
              <w:t>s</w:t>
            </w:r>
            <w:r w:rsidRPr="00B931CB">
              <w:rPr>
                <w:rFonts w:cs="Arial"/>
                <w:i/>
                <w:sz w:val="20"/>
                <w:szCs w:val="20"/>
              </w:rPr>
              <w:t xml:space="preserve">. Use quotation marks </w:t>
            </w:r>
            <w:r>
              <w:rPr>
                <w:rFonts w:cs="Arial"/>
                <w:i/>
                <w:sz w:val="20"/>
                <w:szCs w:val="20"/>
              </w:rPr>
              <w:t xml:space="preserve">if using </w:t>
            </w:r>
            <w:r w:rsidR="00B30439">
              <w:rPr>
                <w:rFonts w:cs="Arial"/>
                <w:i/>
                <w:sz w:val="20"/>
                <w:szCs w:val="20"/>
              </w:rPr>
              <w:t xml:space="preserve">child or parent’s </w:t>
            </w:r>
            <w:r w:rsidRPr="00B931CB">
              <w:rPr>
                <w:rFonts w:cs="Arial"/>
                <w:i/>
                <w:sz w:val="20"/>
                <w:szCs w:val="20"/>
              </w:rPr>
              <w:t xml:space="preserve">own words. </w:t>
            </w:r>
            <w:r w:rsidR="00F12B0A" w:rsidRPr="00F12B0A">
              <w:rPr>
                <w:rFonts w:cs="Arial"/>
                <w:i/>
                <w:sz w:val="20"/>
                <w:szCs w:val="20"/>
              </w:rPr>
              <w:t xml:space="preserve">(Analysis </w:t>
            </w:r>
            <w:r w:rsidR="004F1387" w:rsidRPr="00F12B0A">
              <w:rPr>
                <w:rFonts w:cs="Arial"/>
                <w:i/>
                <w:sz w:val="20"/>
                <w:szCs w:val="20"/>
              </w:rPr>
              <w:t>arising from any meetings with the child</w:t>
            </w:r>
            <w:r w:rsidR="00F12B0A" w:rsidRPr="00F12B0A">
              <w:rPr>
                <w:rFonts w:cs="Arial"/>
                <w:i/>
                <w:sz w:val="20"/>
                <w:szCs w:val="20"/>
              </w:rPr>
              <w:t xml:space="preserve"> and family </w:t>
            </w:r>
            <w:r w:rsidR="004F1387" w:rsidRPr="00F12B0A">
              <w:rPr>
                <w:rFonts w:cs="Arial"/>
                <w:i/>
                <w:sz w:val="20"/>
                <w:szCs w:val="20"/>
              </w:rPr>
              <w:t xml:space="preserve">should be contained in </w:t>
            </w:r>
            <w:r w:rsidR="00F12B0A" w:rsidRPr="00F12B0A">
              <w:rPr>
                <w:rFonts w:cs="Arial"/>
                <w:i/>
                <w:sz w:val="20"/>
                <w:szCs w:val="20"/>
              </w:rPr>
              <w:t>sections five and six below)</w:t>
            </w:r>
          </w:p>
        </w:tc>
      </w:tr>
    </w:tbl>
    <w:p w14:paraId="5B0F9FAE" w14:textId="77777777" w:rsidR="00493CAF" w:rsidRDefault="00493CAF" w:rsidP="00166D0C">
      <w:pPr>
        <w:pStyle w:val="ACafcassReportNumbering"/>
        <w:numPr>
          <w:ilvl w:val="0"/>
          <w:numId w:val="0"/>
        </w:numPr>
        <w:spacing w:before="0" w:after="0"/>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207"/>
        <w:gridCol w:w="1659"/>
        <w:gridCol w:w="2073"/>
      </w:tblGrid>
      <w:tr w:rsidR="00EF6E02" w:rsidRPr="00B902C5" w14:paraId="6AA29663" w14:textId="77777777" w:rsidTr="00EF6E02">
        <w:trPr>
          <w:trHeight w:val="651"/>
        </w:trPr>
        <w:tc>
          <w:tcPr>
            <w:tcW w:w="5000" w:type="pct"/>
            <w:gridSpan w:val="4"/>
            <w:tcBorders>
              <w:top w:val="single" w:sz="2" w:space="0" w:color="auto"/>
              <w:bottom w:val="single" w:sz="2" w:space="0" w:color="auto"/>
            </w:tcBorders>
            <w:shd w:val="clear" w:color="auto" w:fill="D9D9D9" w:themeFill="background1" w:themeFillShade="D9"/>
            <w:vAlign w:val="center"/>
          </w:tcPr>
          <w:p w14:paraId="016DC170" w14:textId="77777777" w:rsidR="00EF6E02" w:rsidRPr="00EF6E02" w:rsidRDefault="0018445C" w:rsidP="00EF6E02">
            <w:pPr>
              <w:tabs>
                <w:tab w:val="center" w:pos="4320"/>
                <w:tab w:val="right" w:pos="8640"/>
              </w:tabs>
              <w:spacing w:before="0" w:after="0"/>
              <w:jc w:val="center"/>
              <w:rPr>
                <w:rFonts w:cs="Arial"/>
                <w:b/>
                <w:sz w:val="22"/>
                <w:szCs w:val="22"/>
                <w:lang w:eastAsia="en-GB"/>
              </w:rPr>
            </w:pPr>
            <w:r>
              <w:rPr>
                <w:b/>
                <w:noProof/>
              </w:rPr>
              <w:t xml:space="preserve">4. </w:t>
            </w:r>
            <w:r w:rsidR="00CD7E33">
              <w:rPr>
                <w:b/>
                <w:noProof/>
              </w:rPr>
              <w:t xml:space="preserve">THE </w:t>
            </w:r>
            <w:r w:rsidR="00EF6E02">
              <w:rPr>
                <w:b/>
                <w:noProof/>
              </w:rPr>
              <w:t>RELEVANT</w:t>
            </w:r>
            <w:r w:rsidR="00EF6E02" w:rsidRPr="00493CAF">
              <w:rPr>
                <w:b/>
                <w:noProof/>
              </w:rPr>
              <w:t xml:space="preserve"> CHRONOLOGY</w:t>
            </w:r>
          </w:p>
        </w:tc>
      </w:tr>
      <w:tr w:rsidR="00EF6E02" w:rsidRPr="00B902C5" w14:paraId="33054644" w14:textId="77777777" w:rsidTr="00EF6E02">
        <w:trPr>
          <w:trHeight w:val="651"/>
        </w:trPr>
        <w:tc>
          <w:tcPr>
            <w:tcW w:w="635" w:type="pct"/>
            <w:tcBorders>
              <w:top w:val="single" w:sz="2" w:space="0" w:color="auto"/>
              <w:bottom w:val="single" w:sz="2" w:space="0" w:color="auto"/>
            </w:tcBorders>
            <w:shd w:val="clear" w:color="auto" w:fill="F2F2F2" w:themeFill="background1" w:themeFillShade="F2"/>
            <w:vAlign w:val="center"/>
          </w:tcPr>
          <w:p w14:paraId="7A7056B6"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Date</w:t>
            </w:r>
          </w:p>
        </w:tc>
        <w:tc>
          <w:tcPr>
            <w:tcW w:w="2313" w:type="pct"/>
            <w:tcBorders>
              <w:top w:val="single" w:sz="2" w:space="0" w:color="auto"/>
              <w:bottom w:val="single" w:sz="2" w:space="0" w:color="auto"/>
            </w:tcBorders>
            <w:shd w:val="clear" w:color="auto" w:fill="F2F2F2" w:themeFill="background1" w:themeFillShade="F2"/>
            <w:vAlign w:val="center"/>
          </w:tcPr>
          <w:p w14:paraId="42BB8E5C" w14:textId="77777777" w:rsidR="00EF6E02" w:rsidRPr="00B902C5" w:rsidRDefault="00EF6E02" w:rsidP="003856FA">
            <w:pPr>
              <w:tabs>
                <w:tab w:val="center" w:pos="4320"/>
                <w:tab w:val="right" w:pos="8640"/>
              </w:tabs>
              <w:rPr>
                <w:rFonts w:cs="Arial"/>
                <w:b/>
                <w:szCs w:val="22"/>
                <w:lang w:eastAsia="en-GB"/>
              </w:rPr>
            </w:pPr>
            <w:r w:rsidRPr="00B902C5">
              <w:rPr>
                <w:rFonts w:cs="Arial"/>
                <w:b/>
                <w:sz w:val="22"/>
                <w:szCs w:val="22"/>
                <w:lang w:eastAsia="en-GB"/>
              </w:rPr>
              <w:t xml:space="preserve">Incident or sequence of incidents relevant to the child’s </w:t>
            </w:r>
            <w:r>
              <w:rPr>
                <w:rFonts w:cs="Arial"/>
                <w:b/>
                <w:sz w:val="22"/>
                <w:szCs w:val="22"/>
                <w:lang w:eastAsia="en-GB"/>
              </w:rPr>
              <w:t>protection and/or welfare</w:t>
            </w:r>
          </w:p>
        </w:tc>
        <w:tc>
          <w:tcPr>
            <w:tcW w:w="912" w:type="pct"/>
            <w:tcBorders>
              <w:top w:val="single" w:sz="2" w:space="0" w:color="auto"/>
              <w:bottom w:val="single" w:sz="2" w:space="0" w:color="auto"/>
            </w:tcBorders>
            <w:shd w:val="clear" w:color="auto" w:fill="F2F2F2" w:themeFill="background1" w:themeFillShade="F2"/>
            <w:vAlign w:val="center"/>
          </w:tcPr>
          <w:p w14:paraId="30513E35"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Significance</w:t>
            </w:r>
          </w:p>
        </w:tc>
        <w:tc>
          <w:tcPr>
            <w:tcW w:w="1140" w:type="pct"/>
            <w:tcBorders>
              <w:top w:val="single" w:sz="2" w:space="0" w:color="auto"/>
              <w:bottom w:val="single" w:sz="2" w:space="0" w:color="auto"/>
            </w:tcBorders>
            <w:shd w:val="clear" w:color="auto" w:fill="F2F2F2" w:themeFill="background1" w:themeFillShade="F2"/>
            <w:vAlign w:val="center"/>
          </w:tcPr>
          <w:p w14:paraId="37CC487A" w14:textId="60422018" w:rsidR="00EF6E02" w:rsidRPr="00B902C5" w:rsidRDefault="0018445C" w:rsidP="00EF6E02">
            <w:pPr>
              <w:tabs>
                <w:tab w:val="center" w:pos="4320"/>
                <w:tab w:val="right" w:pos="8640"/>
              </w:tabs>
              <w:jc w:val="center"/>
              <w:rPr>
                <w:rFonts w:cs="Arial"/>
                <w:b/>
                <w:sz w:val="22"/>
                <w:szCs w:val="22"/>
                <w:lang w:eastAsia="en-GB"/>
              </w:rPr>
            </w:pPr>
            <w:r>
              <w:rPr>
                <w:rFonts w:cs="Arial"/>
                <w:b/>
                <w:sz w:val="22"/>
                <w:szCs w:val="22"/>
                <w:lang w:eastAsia="en-GB"/>
              </w:rPr>
              <w:t>Source (</w:t>
            </w:r>
            <w:r w:rsidR="00D30DCD">
              <w:rPr>
                <w:rFonts w:cs="Arial"/>
                <w:b/>
                <w:sz w:val="22"/>
                <w:szCs w:val="22"/>
                <w:lang w:eastAsia="en-GB"/>
              </w:rPr>
              <w:t>a</w:t>
            </w:r>
            <w:r w:rsidR="00EF6E02">
              <w:rPr>
                <w:rFonts w:cs="Arial"/>
                <w:b/>
                <w:sz w:val="22"/>
                <w:szCs w:val="22"/>
                <w:lang w:eastAsia="en-GB"/>
              </w:rPr>
              <w:t xml:space="preserve">greed or </w:t>
            </w:r>
            <w:r w:rsidR="00D30DCD">
              <w:rPr>
                <w:rFonts w:cs="Arial"/>
                <w:b/>
                <w:sz w:val="22"/>
                <w:szCs w:val="22"/>
                <w:lang w:eastAsia="en-GB"/>
              </w:rPr>
              <w:t>d</w:t>
            </w:r>
            <w:r w:rsidR="00EF6E02">
              <w:rPr>
                <w:rFonts w:cs="Arial"/>
                <w:b/>
                <w:sz w:val="22"/>
                <w:szCs w:val="22"/>
                <w:lang w:eastAsia="en-GB"/>
              </w:rPr>
              <w:t>isputed</w:t>
            </w:r>
            <w:r>
              <w:rPr>
                <w:rFonts w:cs="Arial"/>
                <w:b/>
                <w:sz w:val="22"/>
                <w:szCs w:val="22"/>
                <w:lang w:eastAsia="en-GB"/>
              </w:rPr>
              <w:t>)</w:t>
            </w:r>
          </w:p>
        </w:tc>
      </w:tr>
      <w:tr w:rsidR="00EF6E02" w:rsidRPr="00B902C5" w14:paraId="06168BB9" w14:textId="77777777" w:rsidTr="00EF6E02">
        <w:trPr>
          <w:trHeight w:val="680"/>
        </w:trPr>
        <w:tc>
          <w:tcPr>
            <w:tcW w:w="635" w:type="pct"/>
            <w:tcBorders>
              <w:top w:val="single" w:sz="2" w:space="0" w:color="auto"/>
              <w:bottom w:val="single" w:sz="2" w:space="0" w:color="auto"/>
            </w:tcBorders>
            <w:vAlign w:val="center"/>
          </w:tcPr>
          <w:p w14:paraId="6C655F4A" w14:textId="77777777" w:rsidR="00EF6E02" w:rsidRPr="00B902C5" w:rsidRDefault="00EF6E02" w:rsidP="007F155E">
            <w:pPr>
              <w:tabs>
                <w:tab w:val="center" w:pos="4320"/>
                <w:tab w:val="right" w:pos="8640"/>
              </w:tabs>
              <w:jc w:val="both"/>
              <w:rPr>
                <w:rFonts w:cs="Arial"/>
                <w:sz w:val="20"/>
              </w:rPr>
            </w:pPr>
            <w:permStart w:id="1676741020" w:edGrp="everyone" w:colFirst="0" w:colLast="0"/>
            <w:permStart w:id="889811022" w:edGrp="everyone" w:colFirst="1" w:colLast="1"/>
            <w:permStart w:id="360931524" w:edGrp="everyone" w:colFirst="2" w:colLast="2"/>
            <w:permStart w:id="811036163" w:edGrp="everyone" w:colFirst="4" w:colLast="4"/>
          </w:p>
        </w:tc>
        <w:tc>
          <w:tcPr>
            <w:tcW w:w="2313" w:type="pct"/>
            <w:tcBorders>
              <w:top w:val="single" w:sz="2" w:space="0" w:color="auto"/>
              <w:bottom w:val="single" w:sz="2" w:space="0" w:color="auto"/>
            </w:tcBorders>
            <w:vAlign w:val="center"/>
          </w:tcPr>
          <w:p w14:paraId="080589C1"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57826BE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17379DB" w14:textId="77777777" w:rsidR="00EF6E02" w:rsidRPr="00B902C5" w:rsidRDefault="00EF6E02" w:rsidP="007F155E">
            <w:pPr>
              <w:tabs>
                <w:tab w:val="center" w:pos="4320"/>
                <w:tab w:val="right" w:pos="8640"/>
              </w:tabs>
              <w:rPr>
                <w:rFonts w:cs="Arial"/>
                <w:sz w:val="20"/>
              </w:rPr>
            </w:pPr>
          </w:p>
        </w:tc>
      </w:tr>
      <w:tr w:rsidR="00EF6E02" w:rsidRPr="00B902C5" w14:paraId="7B2D3941" w14:textId="77777777" w:rsidTr="00EF6E02">
        <w:trPr>
          <w:trHeight w:val="680"/>
        </w:trPr>
        <w:tc>
          <w:tcPr>
            <w:tcW w:w="635" w:type="pct"/>
            <w:tcBorders>
              <w:top w:val="single" w:sz="2" w:space="0" w:color="auto"/>
              <w:bottom w:val="single" w:sz="2" w:space="0" w:color="auto"/>
            </w:tcBorders>
            <w:vAlign w:val="center"/>
          </w:tcPr>
          <w:p w14:paraId="29FADE6C" w14:textId="77777777" w:rsidR="00EF6E02" w:rsidRPr="00B902C5" w:rsidRDefault="00EF6E02" w:rsidP="007F155E">
            <w:pPr>
              <w:tabs>
                <w:tab w:val="center" w:pos="4320"/>
                <w:tab w:val="right" w:pos="8640"/>
              </w:tabs>
              <w:jc w:val="both"/>
              <w:rPr>
                <w:rFonts w:cs="Arial"/>
                <w:sz w:val="20"/>
              </w:rPr>
            </w:pPr>
            <w:bookmarkStart w:id="25" w:name="_Hlk530062434"/>
            <w:permStart w:id="1014116499" w:edGrp="everyone" w:colFirst="0" w:colLast="0"/>
            <w:permStart w:id="1660162301" w:edGrp="everyone" w:colFirst="1" w:colLast="1"/>
            <w:permStart w:id="1369073265" w:edGrp="everyone" w:colFirst="2" w:colLast="2"/>
            <w:permStart w:id="1630424354" w:edGrp="everyone" w:colFirst="4" w:colLast="4"/>
            <w:permEnd w:id="1676741020"/>
            <w:permEnd w:id="889811022"/>
            <w:permEnd w:id="360931524"/>
            <w:permEnd w:id="811036163"/>
          </w:p>
        </w:tc>
        <w:tc>
          <w:tcPr>
            <w:tcW w:w="2313" w:type="pct"/>
            <w:tcBorders>
              <w:top w:val="single" w:sz="2" w:space="0" w:color="auto"/>
              <w:bottom w:val="single" w:sz="2" w:space="0" w:color="auto"/>
            </w:tcBorders>
            <w:vAlign w:val="center"/>
          </w:tcPr>
          <w:p w14:paraId="1833A124"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0FB995A2"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5DAE1A21" w14:textId="77777777" w:rsidR="00EF6E02" w:rsidRPr="00B902C5" w:rsidRDefault="00EF6E02" w:rsidP="007F155E">
            <w:pPr>
              <w:tabs>
                <w:tab w:val="center" w:pos="4320"/>
                <w:tab w:val="right" w:pos="8640"/>
              </w:tabs>
              <w:rPr>
                <w:rFonts w:cs="Arial"/>
                <w:sz w:val="20"/>
              </w:rPr>
            </w:pPr>
          </w:p>
        </w:tc>
      </w:tr>
      <w:bookmarkEnd w:id="25"/>
      <w:tr w:rsidR="00EF6E02" w:rsidRPr="00B902C5" w14:paraId="3CAC412E" w14:textId="77777777" w:rsidTr="00EF6E02">
        <w:trPr>
          <w:trHeight w:val="680"/>
        </w:trPr>
        <w:tc>
          <w:tcPr>
            <w:tcW w:w="635" w:type="pct"/>
            <w:tcBorders>
              <w:top w:val="single" w:sz="2" w:space="0" w:color="auto"/>
              <w:bottom w:val="single" w:sz="2" w:space="0" w:color="auto"/>
            </w:tcBorders>
            <w:vAlign w:val="center"/>
          </w:tcPr>
          <w:p w14:paraId="10FA6794" w14:textId="77777777" w:rsidR="00EF6E02" w:rsidRPr="00B902C5" w:rsidRDefault="00EF6E02" w:rsidP="007F155E">
            <w:pPr>
              <w:tabs>
                <w:tab w:val="center" w:pos="4320"/>
                <w:tab w:val="right" w:pos="8640"/>
              </w:tabs>
              <w:jc w:val="both"/>
              <w:rPr>
                <w:rFonts w:cs="Arial"/>
                <w:sz w:val="20"/>
              </w:rPr>
            </w:pPr>
            <w:permStart w:id="1336376757" w:edGrp="everyone" w:colFirst="0" w:colLast="0"/>
            <w:permStart w:id="317419821" w:edGrp="everyone" w:colFirst="1" w:colLast="1"/>
            <w:permStart w:id="1497528466" w:edGrp="everyone" w:colFirst="2" w:colLast="2"/>
            <w:permStart w:id="368446654" w:edGrp="everyone" w:colFirst="4" w:colLast="4"/>
            <w:permEnd w:id="1014116499"/>
            <w:permEnd w:id="1660162301"/>
            <w:permEnd w:id="1369073265"/>
            <w:permEnd w:id="1630424354"/>
          </w:p>
        </w:tc>
        <w:tc>
          <w:tcPr>
            <w:tcW w:w="2313" w:type="pct"/>
            <w:tcBorders>
              <w:top w:val="single" w:sz="2" w:space="0" w:color="auto"/>
              <w:bottom w:val="single" w:sz="2" w:space="0" w:color="auto"/>
            </w:tcBorders>
            <w:vAlign w:val="center"/>
          </w:tcPr>
          <w:p w14:paraId="71646112"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32ECD43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2972D28" w14:textId="77777777" w:rsidR="00EF6E02" w:rsidRPr="00B902C5" w:rsidRDefault="00EF6E02" w:rsidP="007F155E">
            <w:pPr>
              <w:tabs>
                <w:tab w:val="center" w:pos="4320"/>
                <w:tab w:val="right" w:pos="8640"/>
              </w:tabs>
              <w:rPr>
                <w:rFonts w:cs="Arial"/>
                <w:sz w:val="20"/>
              </w:rPr>
            </w:pPr>
          </w:p>
        </w:tc>
      </w:tr>
      <w:permEnd w:id="1336376757"/>
      <w:permEnd w:id="317419821"/>
      <w:permEnd w:id="1497528466"/>
      <w:permEnd w:id="368446654"/>
    </w:tbl>
    <w:p w14:paraId="374D5FE6" w14:textId="77777777" w:rsidR="002A0555" w:rsidRPr="00EA5970" w:rsidRDefault="002A0555" w:rsidP="00EF6E02">
      <w:pPr>
        <w:rPr>
          <w:rFonts w:cs="Arial"/>
          <w:noProof/>
        </w:rPr>
      </w:pPr>
    </w:p>
    <w:tbl>
      <w:tblPr>
        <w:tblW w:w="9322" w:type="dxa"/>
        <w:tblLook w:val="04A0" w:firstRow="1" w:lastRow="0" w:firstColumn="1" w:lastColumn="0" w:noHBand="0" w:noVBand="1"/>
      </w:tblPr>
      <w:tblGrid>
        <w:gridCol w:w="9322"/>
      </w:tblGrid>
      <w:tr w:rsidR="002F7BE4" w:rsidRPr="002C6B2B" w14:paraId="694F85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2E64BA65" w14:textId="77777777" w:rsidR="00D25339" w:rsidRPr="00D25339" w:rsidRDefault="0018445C" w:rsidP="00C83F12">
            <w:pPr>
              <w:keepNext/>
              <w:tabs>
                <w:tab w:val="center" w:pos="4513"/>
                <w:tab w:val="right" w:pos="9026"/>
              </w:tabs>
              <w:rPr>
                <w:rFonts w:eastAsia="Calibri"/>
                <w:sz w:val="22"/>
                <w:szCs w:val="22"/>
                <w:u w:val="single"/>
              </w:rPr>
            </w:pPr>
            <w:r>
              <w:rPr>
                <w:rFonts w:cs="Arial"/>
                <w:b/>
              </w:rPr>
              <w:t xml:space="preserve">5. </w:t>
            </w:r>
            <w:r w:rsidR="00317034">
              <w:rPr>
                <w:rFonts w:cs="Arial"/>
                <w:b/>
              </w:rPr>
              <w:t>CHILD IMPACT ANALYSIS</w:t>
            </w:r>
            <w:r w:rsidR="002F7BE4" w:rsidRPr="002C6B2B">
              <w:rPr>
                <w:rFonts w:eastAsia="Calibri"/>
              </w:rPr>
              <w:t xml:space="preserve"> </w:t>
            </w:r>
          </w:p>
        </w:tc>
      </w:tr>
      <w:tr w:rsidR="00EF6E02" w:rsidRPr="002C6B2B" w14:paraId="6CA97250" w14:textId="77777777" w:rsidTr="00C83F12">
        <w:tc>
          <w:tcPr>
            <w:tcW w:w="9322" w:type="dxa"/>
            <w:tcBorders>
              <w:top w:val="single" w:sz="4" w:space="0" w:color="auto"/>
            </w:tcBorders>
            <w:shd w:val="clear" w:color="auto" w:fill="auto"/>
          </w:tcPr>
          <w:p w14:paraId="2AB7591E" w14:textId="77777777" w:rsidR="00851F81" w:rsidRPr="00F811F2" w:rsidRDefault="00851F81" w:rsidP="00CC0BB4">
            <w:pPr>
              <w:pStyle w:val="ACafcassReportNumbering"/>
              <w:numPr>
                <w:ilvl w:val="0"/>
                <w:numId w:val="34"/>
              </w:numPr>
              <w:spacing w:line="240" w:lineRule="auto"/>
              <w:rPr>
                <w:i/>
                <w:sz w:val="20"/>
                <w:szCs w:val="20"/>
              </w:rPr>
            </w:pPr>
            <w:r>
              <w:rPr>
                <w:i/>
                <w:sz w:val="20"/>
                <w:szCs w:val="20"/>
              </w:rPr>
              <w:t xml:space="preserve">In considering the impact upon the child you will need to reference relevant welfare considerations </w:t>
            </w:r>
            <w:r w:rsidRPr="00F811F2">
              <w:rPr>
                <w:i/>
                <w:sz w:val="20"/>
                <w:szCs w:val="20"/>
              </w:rPr>
              <w:t>that relate to the child</w:t>
            </w:r>
            <w:r>
              <w:rPr>
                <w:i/>
                <w:sz w:val="20"/>
                <w:szCs w:val="20"/>
              </w:rPr>
              <w:t xml:space="preserve"> including</w:t>
            </w:r>
            <w:r w:rsidRPr="00F811F2">
              <w:rPr>
                <w:i/>
                <w:sz w:val="20"/>
                <w:szCs w:val="20"/>
              </w:rPr>
              <w:t xml:space="preserve">: </w:t>
            </w:r>
          </w:p>
          <w:p w14:paraId="56E29336"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wishes and feelings of the child concerned</w:t>
            </w:r>
            <w:r>
              <w:rPr>
                <w:rFonts w:cs="Arial"/>
                <w:i/>
                <w:sz w:val="20"/>
                <w:szCs w:val="20"/>
                <w:lang w:val="en-US"/>
              </w:rPr>
              <w:t>, including the weight to be attributed to them in the context of the issues in the case</w:t>
            </w:r>
          </w:p>
          <w:p w14:paraId="4D366B1D"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 xml:space="preserve">The child’s </w:t>
            </w:r>
            <w:r>
              <w:rPr>
                <w:rFonts w:cs="Arial"/>
                <w:i/>
                <w:sz w:val="20"/>
                <w:szCs w:val="20"/>
                <w:lang w:val="en-US"/>
              </w:rPr>
              <w:t xml:space="preserve">particular </w:t>
            </w:r>
            <w:r w:rsidRPr="00F16732">
              <w:rPr>
                <w:rFonts w:cs="Arial"/>
                <w:i/>
                <w:sz w:val="20"/>
                <w:szCs w:val="20"/>
                <w:lang w:val="en-US"/>
              </w:rPr>
              <w:t>physical, emotional and educational needs</w:t>
            </w:r>
          </w:p>
          <w:p w14:paraId="3BB811F9"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likely effect on the child if circumstances changed as a result of the court’s decision</w:t>
            </w:r>
          </w:p>
          <w:p w14:paraId="1F966084"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child’s age, background and any other characteristics which will be relevant to the court’s decision</w:t>
            </w:r>
          </w:p>
          <w:p w14:paraId="6701605F" w14:textId="77777777" w:rsidR="00851F81" w:rsidRDefault="00851F81" w:rsidP="00CC0BB4">
            <w:pPr>
              <w:pStyle w:val="ListParagraph"/>
              <w:widowControl w:val="0"/>
              <w:numPr>
                <w:ilvl w:val="0"/>
                <w:numId w:val="40"/>
              </w:numPr>
              <w:autoSpaceDE w:val="0"/>
              <w:autoSpaceDN w:val="0"/>
              <w:adjustRightInd w:val="0"/>
              <w:spacing w:before="0" w:after="0"/>
              <w:contextualSpacing w:val="0"/>
              <w:jc w:val="both"/>
              <w:rPr>
                <w:rFonts w:cs="Arial"/>
                <w:i/>
                <w:sz w:val="20"/>
                <w:szCs w:val="20"/>
                <w:lang w:val="en-US"/>
              </w:rPr>
            </w:pPr>
            <w:r w:rsidRPr="007744EA">
              <w:rPr>
                <w:rFonts w:cs="Arial"/>
                <w:i/>
                <w:sz w:val="20"/>
                <w:szCs w:val="20"/>
                <w:lang w:val="en-US"/>
              </w:rPr>
              <w:t>Any harm the child has suffered or may be at risk of suffering</w:t>
            </w:r>
          </w:p>
          <w:p w14:paraId="3ADB1419" w14:textId="77777777" w:rsidR="00851F81" w:rsidRPr="007744EA" w:rsidRDefault="00851F81" w:rsidP="001A529F">
            <w:pPr>
              <w:pStyle w:val="ListParagraph"/>
              <w:widowControl w:val="0"/>
              <w:autoSpaceDE w:val="0"/>
              <w:autoSpaceDN w:val="0"/>
              <w:adjustRightInd w:val="0"/>
              <w:spacing w:before="0" w:after="0"/>
              <w:ind w:left="1287"/>
              <w:contextualSpacing w:val="0"/>
              <w:jc w:val="both"/>
              <w:rPr>
                <w:rFonts w:cs="Arial"/>
                <w:i/>
                <w:sz w:val="20"/>
                <w:szCs w:val="20"/>
                <w:lang w:val="en-US"/>
              </w:rPr>
            </w:pPr>
          </w:p>
          <w:p w14:paraId="019ED907" w14:textId="77777777" w:rsidR="00727222" w:rsidRPr="003C01B0" w:rsidRDefault="00F16732" w:rsidP="001A529F">
            <w:pPr>
              <w:pStyle w:val="ListParagraph"/>
              <w:numPr>
                <w:ilvl w:val="0"/>
                <w:numId w:val="34"/>
              </w:numPr>
              <w:spacing w:before="0" w:after="0"/>
              <w:jc w:val="both"/>
              <w:rPr>
                <w:rFonts w:cs="Arial"/>
                <w:i/>
                <w:sz w:val="20"/>
                <w:szCs w:val="20"/>
              </w:rPr>
            </w:pPr>
            <w:r>
              <w:rPr>
                <w:rFonts w:cs="Arial"/>
                <w:i/>
                <w:sz w:val="20"/>
                <w:szCs w:val="20"/>
              </w:rPr>
              <w:t>Us</w:t>
            </w:r>
            <w:r w:rsidR="00B30439">
              <w:rPr>
                <w:rFonts w:cs="Arial"/>
                <w:i/>
                <w:sz w:val="20"/>
                <w:szCs w:val="20"/>
              </w:rPr>
              <w:t xml:space="preserve">ing numbered paragraphs </w:t>
            </w:r>
            <w:r w:rsidR="003C01B0">
              <w:rPr>
                <w:rFonts w:cs="Arial"/>
                <w:i/>
                <w:sz w:val="20"/>
                <w:szCs w:val="20"/>
              </w:rPr>
              <w:t xml:space="preserve">and with </w:t>
            </w:r>
            <w:r w:rsidR="00F811F2" w:rsidRPr="003C01B0">
              <w:rPr>
                <w:i/>
                <w:sz w:val="20"/>
                <w:szCs w:val="20"/>
              </w:rPr>
              <w:t>specific referen</w:t>
            </w:r>
            <w:r w:rsidR="00EC3ED0" w:rsidRPr="003C01B0">
              <w:rPr>
                <w:i/>
                <w:sz w:val="20"/>
                <w:szCs w:val="20"/>
              </w:rPr>
              <w:t xml:space="preserve">ce to each child </w:t>
            </w:r>
            <w:r w:rsidR="00851F81">
              <w:rPr>
                <w:i/>
                <w:sz w:val="20"/>
                <w:szCs w:val="20"/>
              </w:rPr>
              <w:t xml:space="preserve">provide analysis of </w:t>
            </w:r>
            <w:r w:rsidR="00F82C83" w:rsidRPr="003C01B0">
              <w:rPr>
                <w:i/>
                <w:sz w:val="20"/>
                <w:szCs w:val="20"/>
              </w:rPr>
              <w:t xml:space="preserve">the </w:t>
            </w:r>
            <w:r w:rsidR="00017CC2" w:rsidRPr="003C01B0">
              <w:rPr>
                <w:b/>
                <w:i/>
                <w:sz w:val="20"/>
                <w:szCs w:val="20"/>
              </w:rPr>
              <w:t>i</w:t>
            </w:r>
            <w:r w:rsidR="0026174E" w:rsidRPr="003C01B0">
              <w:rPr>
                <w:b/>
                <w:i/>
                <w:sz w:val="20"/>
                <w:szCs w:val="20"/>
              </w:rPr>
              <w:t>mpact</w:t>
            </w:r>
            <w:r w:rsidR="00F82C83" w:rsidRPr="003C01B0">
              <w:rPr>
                <w:i/>
                <w:sz w:val="20"/>
                <w:szCs w:val="20"/>
              </w:rPr>
              <w:t xml:space="preserve"> </w:t>
            </w:r>
            <w:r w:rsidR="00727222" w:rsidRPr="003C01B0">
              <w:rPr>
                <w:i/>
                <w:sz w:val="20"/>
                <w:szCs w:val="20"/>
              </w:rPr>
              <w:t>for the child of :</w:t>
            </w:r>
          </w:p>
          <w:p w14:paraId="45F8A222" w14:textId="77777777" w:rsidR="00F811F2" w:rsidRPr="001A529F" w:rsidRDefault="00F811F2" w:rsidP="001A529F">
            <w:pPr>
              <w:pStyle w:val="ListParagraph"/>
              <w:numPr>
                <w:ilvl w:val="0"/>
                <w:numId w:val="42"/>
              </w:numPr>
              <w:rPr>
                <w:i/>
                <w:sz w:val="20"/>
                <w:szCs w:val="20"/>
              </w:rPr>
            </w:pPr>
            <w:r w:rsidRPr="001A529F">
              <w:rPr>
                <w:i/>
                <w:sz w:val="20"/>
                <w:szCs w:val="20"/>
              </w:rPr>
              <w:t>any evidence</w:t>
            </w:r>
            <w:r w:rsidR="001A529F" w:rsidRPr="001A529F">
              <w:rPr>
                <w:i/>
                <w:sz w:val="20"/>
                <w:szCs w:val="20"/>
              </w:rPr>
              <w:t>-</w:t>
            </w:r>
            <w:r w:rsidRPr="001A529F">
              <w:rPr>
                <w:i/>
                <w:sz w:val="20"/>
                <w:szCs w:val="20"/>
              </w:rPr>
              <w:t xml:space="preserve">based </w:t>
            </w:r>
            <w:r w:rsidR="00F82C83" w:rsidRPr="001A529F">
              <w:rPr>
                <w:i/>
                <w:sz w:val="20"/>
                <w:szCs w:val="20"/>
              </w:rPr>
              <w:t xml:space="preserve">risk </w:t>
            </w:r>
            <w:r w:rsidRPr="001A529F">
              <w:rPr>
                <w:i/>
                <w:sz w:val="20"/>
                <w:szCs w:val="20"/>
              </w:rPr>
              <w:t>and strengths identified in the case</w:t>
            </w:r>
          </w:p>
          <w:p w14:paraId="6E70BBDB" w14:textId="77777777" w:rsidR="001A529F" w:rsidRPr="001A529F" w:rsidRDefault="00F811F2" w:rsidP="001A529F">
            <w:pPr>
              <w:pStyle w:val="ListParagraph"/>
              <w:numPr>
                <w:ilvl w:val="0"/>
                <w:numId w:val="42"/>
              </w:numPr>
              <w:rPr>
                <w:i/>
                <w:sz w:val="20"/>
                <w:szCs w:val="20"/>
              </w:rPr>
            </w:pPr>
            <w:r w:rsidRPr="001A529F">
              <w:rPr>
                <w:i/>
                <w:sz w:val="20"/>
                <w:szCs w:val="20"/>
              </w:rPr>
              <w:t>the</w:t>
            </w:r>
            <w:r w:rsidR="00F12B0A" w:rsidRPr="001A529F">
              <w:rPr>
                <w:i/>
                <w:sz w:val="20"/>
                <w:szCs w:val="20"/>
              </w:rPr>
              <w:t xml:space="preserve">ir exposure to the </w:t>
            </w:r>
            <w:r w:rsidR="00B30439" w:rsidRPr="001A529F">
              <w:rPr>
                <w:i/>
                <w:sz w:val="20"/>
                <w:szCs w:val="20"/>
              </w:rPr>
              <w:t xml:space="preserve">current level of </w:t>
            </w:r>
            <w:r w:rsidR="0033108D" w:rsidRPr="001A529F">
              <w:rPr>
                <w:i/>
                <w:sz w:val="20"/>
                <w:szCs w:val="20"/>
              </w:rPr>
              <w:t xml:space="preserve">dispute </w:t>
            </w:r>
            <w:r w:rsidR="00F12B0A" w:rsidRPr="001A529F">
              <w:rPr>
                <w:i/>
                <w:sz w:val="20"/>
                <w:szCs w:val="20"/>
              </w:rPr>
              <w:t xml:space="preserve">between the parents, and </w:t>
            </w:r>
            <w:r w:rsidR="0033108D" w:rsidRPr="001A529F">
              <w:rPr>
                <w:i/>
                <w:sz w:val="20"/>
                <w:szCs w:val="20"/>
              </w:rPr>
              <w:t>their resilience and vulnerability</w:t>
            </w:r>
          </w:p>
          <w:p w14:paraId="11CB37AA" w14:textId="77777777" w:rsidR="00C83F12" w:rsidRDefault="007744EA" w:rsidP="00D30DCD">
            <w:pPr>
              <w:pStyle w:val="ListParagraph"/>
              <w:widowControl w:val="0"/>
              <w:numPr>
                <w:ilvl w:val="0"/>
                <w:numId w:val="42"/>
              </w:numPr>
              <w:autoSpaceDE w:val="0"/>
              <w:autoSpaceDN w:val="0"/>
              <w:adjustRightInd w:val="0"/>
              <w:spacing w:before="0" w:after="0"/>
              <w:ind w:left="1287"/>
              <w:contextualSpacing w:val="0"/>
              <w:jc w:val="both"/>
              <w:rPr>
                <w:i/>
                <w:sz w:val="20"/>
                <w:szCs w:val="20"/>
              </w:rPr>
            </w:pPr>
            <w:r w:rsidRPr="00D30DCD">
              <w:rPr>
                <w:i/>
                <w:sz w:val="20"/>
                <w:szCs w:val="20"/>
              </w:rPr>
              <w:t xml:space="preserve">the nature and quality of the child’s relationships </w:t>
            </w:r>
          </w:p>
          <w:p w14:paraId="25208C0C" w14:textId="71B0416F" w:rsidR="00D30DCD" w:rsidRPr="00C83F12" w:rsidRDefault="00D30DCD" w:rsidP="00D30DCD">
            <w:pPr>
              <w:pStyle w:val="ListParagraph"/>
              <w:widowControl w:val="0"/>
              <w:autoSpaceDE w:val="0"/>
              <w:autoSpaceDN w:val="0"/>
              <w:adjustRightInd w:val="0"/>
              <w:spacing w:before="0" w:after="0"/>
              <w:ind w:left="1287"/>
              <w:contextualSpacing w:val="0"/>
              <w:jc w:val="both"/>
              <w:rPr>
                <w:i/>
                <w:sz w:val="20"/>
                <w:szCs w:val="20"/>
              </w:rPr>
            </w:pPr>
          </w:p>
        </w:tc>
      </w:tr>
    </w:tbl>
    <w:p w14:paraId="3B934B9E" w14:textId="77777777" w:rsidR="00FC4017" w:rsidRPr="00FC4017" w:rsidRDefault="00FC4017" w:rsidP="00493CAF">
      <w:pPr>
        <w:pStyle w:val="ACafcassReportNumbering"/>
        <w:numPr>
          <w:ilvl w:val="0"/>
          <w:numId w:val="0"/>
        </w:numPr>
        <w:spacing w:before="0" w:after="0" w:line="240" w:lineRule="auto"/>
      </w:pPr>
    </w:p>
    <w:tbl>
      <w:tblPr>
        <w:tblW w:w="9322" w:type="dxa"/>
        <w:tblLook w:val="04A0" w:firstRow="1" w:lastRow="0" w:firstColumn="1" w:lastColumn="0" w:noHBand="0" w:noVBand="1"/>
      </w:tblPr>
      <w:tblGrid>
        <w:gridCol w:w="9322"/>
      </w:tblGrid>
      <w:tr w:rsidR="00EF6E02" w:rsidRPr="002C6B2B" w14:paraId="5C10F35A"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1CC8BD40" w14:textId="77777777" w:rsidR="00EF6E02" w:rsidRPr="00D25339" w:rsidRDefault="0018445C" w:rsidP="00C83F12">
            <w:pPr>
              <w:keepNext/>
              <w:tabs>
                <w:tab w:val="center" w:pos="4513"/>
                <w:tab w:val="right" w:pos="9026"/>
              </w:tabs>
              <w:rPr>
                <w:rFonts w:cs="Arial"/>
                <w:b/>
              </w:rPr>
            </w:pPr>
            <w:r>
              <w:rPr>
                <w:rFonts w:cs="Arial"/>
                <w:b/>
              </w:rPr>
              <w:t xml:space="preserve">6. </w:t>
            </w:r>
            <w:r w:rsidR="00466D9C">
              <w:rPr>
                <w:rFonts w:cs="Arial"/>
                <w:b/>
              </w:rPr>
              <w:t>PROFESSIONAL JUDGEMENT</w:t>
            </w:r>
          </w:p>
        </w:tc>
      </w:tr>
      <w:tr w:rsidR="00EF6E02" w14:paraId="4E029E87" w14:textId="77777777" w:rsidTr="00C83F12">
        <w:tc>
          <w:tcPr>
            <w:tcW w:w="9322" w:type="dxa"/>
            <w:tcBorders>
              <w:top w:val="single" w:sz="4" w:space="0" w:color="auto"/>
            </w:tcBorders>
            <w:shd w:val="clear" w:color="auto" w:fill="auto"/>
          </w:tcPr>
          <w:p w14:paraId="115498E4" w14:textId="77777777" w:rsidR="00A162C7" w:rsidRPr="001A529F" w:rsidRDefault="00F16732" w:rsidP="001A529F">
            <w:pPr>
              <w:pStyle w:val="ListParagraph"/>
              <w:numPr>
                <w:ilvl w:val="0"/>
                <w:numId w:val="44"/>
              </w:numPr>
              <w:jc w:val="both"/>
              <w:rPr>
                <w:i/>
                <w:sz w:val="20"/>
                <w:szCs w:val="20"/>
              </w:rPr>
            </w:pPr>
            <w:r w:rsidRPr="001A529F">
              <w:rPr>
                <w:i/>
                <w:sz w:val="20"/>
                <w:szCs w:val="20"/>
              </w:rPr>
              <w:t>Us</w:t>
            </w:r>
            <w:r w:rsidR="00727222" w:rsidRPr="001A529F">
              <w:rPr>
                <w:i/>
                <w:sz w:val="20"/>
                <w:szCs w:val="20"/>
              </w:rPr>
              <w:t>in</w:t>
            </w:r>
            <w:r w:rsidR="00A41467">
              <w:rPr>
                <w:i/>
                <w:sz w:val="20"/>
                <w:szCs w:val="20"/>
              </w:rPr>
              <w:t xml:space="preserve">g numbered paragraphs provide an evaluation of the evidence </w:t>
            </w:r>
            <w:r w:rsidR="00727222" w:rsidRPr="001A529F">
              <w:rPr>
                <w:i/>
                <w:sz w:val="20"/>
                <w:szCs w:val="20"/>
              </w:rPr>
              <w:t>regarding:</w:t>
            </w:r>
          </w:p>
          <w:p w14:paraId="757A2A75" w14:textId="77777777" w:rsidR="00FD2232" w:rsidRPr="001A529F" w:rsidRDefault="00727222" w:rsidP="001A529F">
            <w:pPr>
              <w:pStyle w:val="ListParagraph"/>
              <w:numPr>
                <w:ilvl w:val="0"/>
                <w:numId w:val="44"/>
              </w:numPr>
              <w:jc w:val="both"/>
              <w:rPr>
                <w:i/>
                <w:sz w:val="20"/>
                <w:szCs w:val="20"/>
              </w:rPr>
            </w:pPr>
            <w:r w:rsidRPr="001A529F">
              <w:rPr>
                <w:i/>
                <w:sz w:val="20"/>
                <w:szCs w:val="20"/>
              </w:rPr>
              <w:t>The c</w:t>
            </w:r>
            <w:r w:rsidR="0026174E" w:rsidRPr="001A529F">
              <w:rPr>
                <w:i/>
                <w:sz w:val="20"/>
                <w:szCs w:val="20"/>
              </w:rPr>
              <w:t xml:space="preserve">apability of child/ren’s parents/carers in </w:t>
            </w:r>
            <w:r w:rsidRPr="001A529F">
              <w:rPr>
                <w:i/>
                <w:sz w:val="20"/>
                <w:szCs w:val="20"/>
              </w:rPr>
              <w:t xml:space="preserve">understanding and </w:t>
            </w:r>
            <w:r w:rsidR="0026174E" w:rsidRPr="001A529F">
              <w:rPr>
                <w:i/>
                <w:sz w:val="20"/>
                <w:szCs w:val="20"/>
              </w:rPr>
              <w:t xml:space="preserve">meeting </w:t>
            </w:r>
            <w:r w:rsidR="00F16732" w:rsidRPr="001A529F">
              <w:rPr>
                <w:i/>
                <w:sz w:val="20"/>
                <w:szCs w:val="20"/>
              </w:rPr>
              <w:t>child/ren’s</w:t>
            </w:r>
            <w:r w:rsidR="0026174E" w:rsidRPr="001A529F">
              <w:rPr>
                <w:i/>
                <w:sz w:val="20"/>
                <w:szCs w:val="20"/>
              </w:rPr>
              <w:t xml:space="preserve"> needs </w:t>
            </w:r>
          </w:p>
          <w:p w14:paraId="0479C18B" w14:textId="4DE7A8A9" w:rsidR="00C83F12" w:rsidRPr="00017CC2" w:rsidRDefault="00727222" w:rsidP="00D30DCD">
            <w:pPr>
              <w:pStyle w:val="ListParagraph"/>
              <w:numPr>
                <w:ilvl w:val="0"/>
                <w:numId w:val="44"/>
              </w:numPr>
              <w:jc w:val="both"/>
            </w:pPr>
            <w:r w:rsidRPr="00D30DCD">
              <w:rPr>
                <w:i/>
                <w:sz w:val="20"/>
                <w:szCs w:val="20"/>
              </w:rPr>
              <w:t xml:space="preserve">Your opinion as to </w:t>
            </w:r>
            <w:r w:rsidR="00FD2232" w:rsidRPr="00D30DCD">
              <w:rPr>
                <w:i/>
                <w:sz w:val="20"/>
                <w:szCs w:val="20"/>
              </w:rPr>
              <w:t>how the child’s safety and well-being can best be promoted.</w:t>
            </w:r>
            <w:r w:rsidR="00FD2232" w:rsidRPr="00727222">
              <w:t xml:space="preserve">  </w:t>
            </w:r>
          </w:p>
        </w:tc>
      </w:tr>
    </w:tbl>
    <w:p w14:paraId="55888140" w14:textId="77777777" w:rsidR="00FC4017" w:rsidRDefault="00FC4017" w:rsidP="00CA69DA">
      <w:pPr>
        <w:jc w:val="both"/>
      </w:pPr>
    </w:p>
    <w:tbl>
      <w:tblPr>
        <w:tblW w:w="9322" w:type="dxa"/>
        <w:tblLook w:val="04A0" w:firstRow="1" w:lastRow="0" w:firstColumn="1" w:lastColumn="0" w:noHBand="0" w:noVBand="1"/>
      </w:tblPr>
      <w:tblGrid>
        <w:gridCol w:w="9322"/>
      </w:tblGrid>
      <w:tr w:rsidR="00EF6E02" w:rsidRPr="002C6B2B" w14:paraId="76B50B06"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70D356C7" w14:textId="77777777" w:rsidR="00D25339" w:rsidRPr="002C6B2B" w:rsidRDefault="0018445C" w:rsidP="00C83F12">
            <w:pPr>
              <w:keepNext/>
              <w:tabs>
                <w:tab w:val="center" w:pos="4513"/>
                <w:tab w:val="right" w:pos="9026"/>
              </w:tabs>
              <w:rPr>
                <w:rFonts w:eastAsia="Calibri"/>
                <w:u w:val="single"/>
              </w:rPr>
            </w:pPr>
            <w:r>
              <w:rPr>
                <w:rFonts w:cs="Arial"/>
                <w:b/>
              </w:rPr>
              <w:t xml:space="preserve">7. </w:t>
            </w:r>
            <w:r w:rsidR="00EF6E02">
              <w:rPr>
                <w:rFonts w:cs="Arial"/>
                <w:b/>
              </w:rPr>
              <w:t xml:space="preserve">RECOMMENDATIONS </w:t>
            </w:r>
          </w:p>
        </w:tc>
      </w:tr>
      <w:tr w:rsidR="00EF6E02" w14:paraId="2C2B7FBE" w14:textId="77777777" w:rsidTr="00C83F12">
        <w:tc>
          <w:tcPr>
            <w:tcW w:w="9322" w:type="dxa"/>
            <w:tcBorders>
              <w:top w:val="single" w:sz="4" w:space="0" w:color="auto"/>
            </w:tcBorders>
            <w:shd w:val="clear" w:color="auto" w:fill="auto"/>
          </w:tcPr>
          <w:p w14:paraId="1A74D367" w14:textId="77777777" w:rsidR="00736A61" w:rsidRPr="00E85B89" w:rsidRDefault="00F16732" w:rsidP="00E85B89">
            <w:pPr>
              <w:pStyle w:val="ListParagraph"/>
              <w:numPr>
                <w:ilvl w:val="0"/>
                <w:numId w:val="41"/>
              </w:numPr>
              <w:spacing w:before="0"/>
              <w:rPr>
                <w:rFonts w:cs="Arial"/>
                <w:i/>
                <w:sz w:val="20"/>
                <w:szCs w:val="20"/>
              </w:rPr>
            </w:pPr>
            <w:r w:rsidRPr="00F16732">
              <w:rPr>
                <w:rFonts w:cs="Arial"/>
                <w:i/>
                <w:sz w:val="20"/>
                <w:szCs w:val="20"/>
              </w:rPr>
              <w:t>Us</w:t>
            </w:r>
            <w:r w:rsidR="00E85B89">
              <w:rPr>
                <w:rFonts w:cs="Arial"/>
                <w:i/>
                <w:sz w:val="20"/>
                <w:szCs w:val="20"/>
              </w:rPr>
              <w:t xml:space="preserve">ing numbered </w:t>
            </w:r>
            <w:r w:rsidRPr="00F16732">
              <w:rPr>
                <w:rFonts w:cs="Arial"/>
                <w:i/>
                <w:sz w:val="20"/>
                <w:szCs w:val="20"/>
              </w:rPr>
              <w:t>paragraph</w:t>
            </w:r>
            <w:r w:rsidR="00E85B89">
              <w:rPr>
                <w:rFonts w:cs="Arial"/>
                <w:i/>
                <w:sz w:val="20"/>
                <w:szCs w:val="20"/>
              </w:rPr>
              <w:t xml:space="preserve">s and without  </w:t>
            </w:r>
            <w:r w:rsidR="00736A61" w:rsidRPr="00E85B89">
              <w:rPr>
                <w:i/>
                <w:sz w:val="20"/>
                <w:szCs w:val="20"/>
              </w:rPr>
              <w:t>repeating analysis elsewhere provide s</w:t>
            </w:r>
            <w:r w:rsidRPr="00E85B89">
              <w:rPr>
                <w:i/>
                <w:sz w:val="20"/>
                <w:szCs w:val="20"/>
              </w:rPr>
              <w:t>hort clear recommendations</w:t>
            </w:r>
            <w:r w:rsidR="00736A61" w:rsidRPr="00E85B89">
              <w:rPr>
                <w:i/>
                <w:sz w:val="20"/>
                <w:szCs w:val="20"/>
              </w:rPr>
              <w:t xml:space="preserve"> as to  the </w:t>
            </w:r>
            <w:r w:rsidR="00F12B0A">
              <w:rPr>
                <w:i/>
                <w:sz w:val="20"/>
                <w:szCs w:val="20"/>
              </w:rPr>
              <w:t xml:space="preserve">future </w:t>
            </w:r>
            <w:r w:rsidR="00736A61" w:rsidRPr="00E85B89">
              <w:rPr>
                <w:i/>
                <w:sz w:val="20"/>
                <w:szCs w:val="20"/>
              </w:rPr>
              <w:t xml:space="preserve">arrangements for the </w:t>
            </w:r>
            <w:r w:rsidR="004F0FE1">
              <w:rPr>
                <w:i/>
                <w:sz w:val="20"/>
                <w:szCs w:val="20"/>
              </w:rPr>
              <w:t>child</w:t>
            </w:r>
            <w:r w:rsidR="00736A61" w:rsidRPr="00E85B89">
              <w:rPr>
                <w:i/>
                <w:sz w:val="20"/>
                <w:szCs w:val="20"/>
              </w:rPr>
              <w:t xml:space="preserve">/ren </w:t>
            </w:r>
          </w:p>
          <w:p w14:paraId="15139AEF" w14:textId="4B3E2FD7" w:rsidR="00032EBD" w:rsidRPr="00EF6E02" w:rsidRDefault="00032EBD" w:rsidP="00D30DCD">
            <w:pPr>
              <w:pStyle w:val="ListParagraph"/>
              <w:numPr>
                <w:ilvl w:val="0"/>
                <w:numId w:val="41"/>
              </w:numPr>
            </w:pPr>
            <w:r w:rsidRPr="00736A61">
              <w:rPr>
                <w:i/>
                <w:sz w:val="20"/>
                <w:szCs w:val="20"/>
              </w:rPr>
              <w:t xml:space="preserve">Include any </w:t>
            </w:r>
            <w:r w:rsidR="00736A61" w:rsidRPr="00736A61">
              <w:rPr>
                <w:i/>
                <w:sz w:val="20"/>
                <w:szCs w:val="20"/>
              </w:rPr>
              <w:t xml:space="preserve">identified </w:t>
            </w:r>
            <w:r w:rsidRPr="00736A61">
              <w:rPr>
                <w:i/>
                <w:sz w:val="20"/>
                <w:szCs w:val="20"/>
              </w:rPr>
              <w:t>need for post proceedings support</w:t>
            </w:r>
            <w:r w:rsidR="00736A61" w:rsidRPr="00736A61">
              <w:rPr>
                <w:i/>
                <w:sz w:val="20"/>
                <w:szCs w:val="20"/>
              </w:rPr>
              <w:t>, and any agreed future actions by one or both parents</w:t>
            </w:r>
          </w:p>
        </w:tc>
      </w:tr>
    </w:tbl>
    <w:p w14:paraId="1BD0695A" w14:textId="77777777" w:rsidR="00493CAF" w:rsidRDefault="00493CAF" w:rsidP="00CA69DA">
      <w:pPr>
        <w:jc w:val="both"/>
      </w:pPr>
    </w:p>
    <w:p w14:paraId="2566668E" w14:textId="77777777" w:rsidR="00C14944" w:rsidRDefault="00CB0E18" w:rsidP="00CA69DA">
      <w:pPr>
        <w:jc w:val="both"/>
      </w:pPr>
      <w:r>
        <w:t>In compiling this report, I have had regard in particular to the we</w:t>
      </w:r>
      <w:r w:rsidR="006A645E">
        <w:t>lfare checklist as required by R</w:t>
      </w:r>
      <w:r>
        <w:t>ule 16.20</w:t>
      </w:r>
      <w:r w:rsidR="006A645E">
        <w:t>/16.33</w:t>
      </w:r>
      <w:r>
        <w:t xml:space="preserve"> F</w:t>
      </w:r>
      <w:r w:rsidR="006A645E">
        <w:t>amily Procedure Rules</w:t>
      </w:r>
      <w:r>
        <w:t xml:space="preserve"> 2010 and I have applied </w:t>
      </w:r>
      <w:r w:rsidR="00574E73">
        <w:t xml:space="preserve">a welfare checklist analysis </w:t>
      </w:r>
      <w:r>
        <w:t>to the facts of the case throughout.</w:t>
      </w:r>
    </w:p>
    <w:p w14:paraId="64792CA7" w14:textId="77777777" w:rsidR="002829A1" w:rsidRDefault="002829A1" w:rsidP="001C2EFB">
      <w:pPr>
        <w:pStyle w:val="StyleLeft-1cm"/>
      </w:pPr>
    </w:p>
    <w:tbl>
      <w:tblPr>
        <w:tblW w:w="9356" w:type="dxa"/>
        <w:tblLook w:val="04A0" w:firstRow="1" w:lastRow="0" w:firstColumn="1" w:lastColumn="0" w:noHBand="0" w:noVBand="1"/>
      </w:tblPr>
      <w:tblGrid>
        <w:gridCol w:w="1748"/>
        <w:gridCol w:w="7608"/>
      </w:tblGrid>
      <w:tr w:rsidR="000D3AFE" w:rsidRPr="00F66688" w14:paraId="3267B93A" w14:textId="77777777" w:rsidTr="000D3AFE">
        <w:trPr>
          <w:trHeight w:val="1135"/>
        </w:trPr>
        <w:tc>
          <w:tcPr>
            <w:tcW w:w="934" w:type="pct"/>
          </w:tcPr>
          <w:p w14:paraId="17B2DF0F" w14:textId="77777777" w:rsidR="000D3AFE" w:rsidRDefault="000D3AFE" w:rsidP="00AE02B9">
            <w:pPr>
              <w:keepNext/>
            </w:pPr>
            <w:r>
              <w:t>Signed:</w:t>
            </w:r>
          </w:p>
        </w:tc>
        <w:tc>
          <w:tcPr>
            <w:tcW w:w="4066" w:type="pct"/>
          </w:tcPr>
          <w:p w14:paraId="4423F480" w14:textId="77777777" w:rsidR="000D3AFE" w:rsidRDefault="000D3AFE" w:rsidP="00AE02B9">
            <w:pPr>
              <w:keepNext/>
            </w:pPr>
          </w:p>
        </w:tc>
      </w:tr>
      <w:tr w:rsidR="001C2EFB" w:rsidRPr="00F66688" w14:paraId="27D2742D" w14:textId="77777777" w:rsidTr="00AE02B9">
        <w:trPr>
          <w:trHeight w:val="510"/>
        </w:trPr>
        <w:tc>
          <w:tcPr>
            <w:tcW w:w="934" w:type="pct"/>
          </w:tcPr>
          <w:p w14:paraId="5039C108" w14:textId="77777777" w:rsidR="001C2EFB" w:rsidRPr="004176A3" w:rsidRDefault="001C2EFB" w:rsidP="00AE02B9">
            <w:pPr>
              <w:keepNext/>
            </w:pPr>
            <w:r>
              <w:t>Name:</w:t>
            </w:r>
          </w:p>
        </w:tc>
        <w:tc>
          <w:tcPr>
            <w:tcW w:w="4066" w:type="pct"/>
          </w:tcPr>
          <w:p w14:paraId="52AF3D60" w14:textId="77777777" w:rsidR="001C2EFB" w:rsidRPr="007A7C8E" w:rsidRDefault="0043459D" w:rsidP="00AE02B9">
            <w:pPr>
              <w:keepNext/>
            </w:pPr>
            <w:r>
              <w:fldChar w:fldCharType="begin">
                <w:ffData>
                  <w:name w:val="Text88"/>
                  <w:enabled/>
                  <w:calcOnExit w:val="0"/>
                  <w:textInput/>
                </w:ffData>
              </w:fldChar>
            </w:r>
            <w:bookmarkStart w:id="26" w:name="Text88"/>
            <w:r w:rsidR="001C2EFB">
              <w:instrText xml:space="preserve"> FORMTEXT </w:instrText>
            </w:r>
            <w:r>
              <w:fldChar w:fldCharType="separate"/>
            </w:r>
            <w:r w:rsidR="001C2EFB">
              <w:rPr>
                <w:noProof/>
              </w:rPr>
              <w:t> </w:t>
            </w:r>
            <w:r w:rsidR="001C2EFB">
              <w:rPr>
                <w:noProof/>
              </w:rPr>
              <w:t> </w:t>
            </w:r>
            <w:r w:rsidR="001C2EFB">
              <w:rPr>
                <w:noProof/>
              </w:rPr>
              <w:t> </w:t>
            </w:r>
            <w:r w:rsidR="001C2EFB">
              <w:rPr>
                <w:noProof/>
              </w:rPr>
              <w:t> </w:t>
            </w:r>
            <w:r w:rsidR="001C2EFB">
              <w:rPr>
                <w:noProof/>
              </w:rPr>
              <w:t> </w:t>
            </w:r>
            <w:r>
              <w:fldChar w:fldCharType="end"/>
            </w:r>
            <w:bookmarkEnd w:id="26"/>
          </w:p>
        </w:tc>
      </w:tr>
      <w:tr w:rsidR="001C2EFB" w:rsidRPr="00F66688" w14:paraId="631DA74E" w14:textId="77777777" w:rsidTr="00AE02B9">
        <w:trPr>
          <w:trHeight w:val="510"/>
        </w:trPr>
        <w:tc>
          <w:tcPr>
            <w:tcW w:w="934" w:type="pct"/>
          </w:tcPr>
          <w:p w14:paraId="4FBFB631" w14:textId="77777777" w:rsidR="001C2EFB" w:rsidRPr="004176A3" w:rsidRDefault="001C2EFB" w:rsidP="00AE02B9">
            <w:pPr>
              <w:keepNext/>
            </w:pPr>
            <w:r>
              <w:t>R</w:t>
            </w:r>
            <w:r w:rsidRPr="004176A3">
              <w:t>ole:</w:t>
            </w:r>
          </w:p>
        </w:tc>
        <w:tc>
          <w:tcPr>
            <w:tcW w:w="4066" w:type="pct"/>
          </w:tcPr>
          <w:p w14:paraId="08BD5976" w14:textId="77777777" w:rsidR="001C2EFB" w:rsidRDefault="0043459D" w:rsidP="00AE02B9">
            <w:pPr>
              <w:keepNext/>
            </w:pPr>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r w:rsidR="001C2EFB" w:rsidRPr="00F66688" w14:paraId="78BB84EC" w14:textId="77777777" w:rsidTr="00AE02B9">
        <w:trPr>
          <w:trHeight w:val="510"/>
        </w:trPr>
        <w:tc>
          <w:tcPr>
            <w:tcW w:w="934" w:type="pct"/>
          </w:tcPr>
          <w:p w14:paraId="03A85852" w14:textId="77777777" w:rsidR="001C2EFB" w:rsidRPr="004176A3" w:rsidRDefault="001C2EFB" w:rsidP="00AE02B9">
            <w:r w:rsidRPr="004176A3">
              <w:t>Date:</w:t>
            </w:r>
          </w:p>
        </w:tc>
        <w:tc>
          <w:tcPr>
            <w:tcW w:w="4066" w:type="pct"/>
          </w:tcPr>
          <w:p w14:paraId="6C50F45D" w14:textId="77777777" w:rsidR="001C2EFB" w:rsidRDefault="0043459D" w:rsidP="00AE02B9">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bl>
    <w:p w14:paraId="4CE75CBA" w14:textId="77777777" w:rsidR="001C2EFB" w:rsidRDefault="001C2EFB" w:rsidP="001C2EFB">
      <w:pPr>
        <w:rPr>
          <w:rFonts w:cs="Arial"/>
          <w:color w:val="000000"/>
          <w:sz w:val="2"/>
          <w:szCs w:val="2"/>
        </w:rPr>
      </w:pPr>
    </w:p>
    <w:sectPr w:rsidR="001C2EFB" w:rsidSect="007B03BE">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D450" w14:textId="77777777" w:rsidR="00B469CE" w:rsidRDefault="00B469CE" w:rsidP="00F15FB4">
      <w:r>
        <w:separator/>
      </w:r>
    </w:p>
  </w:endnote>
  <w:endnote w:type="continuationSeparator" w:id="0">
    <w:p w14:paraId="66B33A12" w14:textId="77777777" w:rsidR="00B469CE" w:rsidRDefault="00B469CE" w:rsidP="00F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C81F" w14:textId="77777777" w:rsidR="002829A1" w:rsidRPr="00D0640D" w:rsidRDefault="002829A1" w:rsidP="00B906F5">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1430" w14:textId="77777777" w:rsidR="002829A1" w:rsidRPr="00CF07D2" w:rsidRDefault="002829A1" w:rsidP="003771ED">
    <w:pPr>
      <w:pStyle w:val="Header"/>
      <w:spacing w:after="120"/>
      <w:jc w:val="center"/>
      <w:rPr>
        <w:rFonts w:cs="Arial"/>
        <w:b/>
        <w:bCs/>
        <w:color w:val="000000"/>
        <w:szCs w:val="24"/>
      </w:rPr>
    </w:pPr>
    <w:r w:rsidRPr="00CF07D2">
      <w:rPr>
        <w:rFonts w:cs="Arial"/>
        <w:b/>
        <w:szCs w:val="24"/>
      </w:rPr>
      <w:t>WARNING: This report is restricted by rules of court. Unauthorised communication of the information in it is a serious matter and may constitute contempt of court</w:t>
    </w:r>
  </w:p>
  <w:p w14:paraId="776A4874" w14:textId="77777777" w:rsidR="002829A1" w:rsidRDefault="002829A1" w:rsidP="009C5412">
    <w:pPr>
      <w:pStyle w:val="Header"/>
      <w:spacing w:after="120"/>
      <w:jc w:val="center"/>
      <w:rPr>
        <w:rFonts w:cs="Arial"/>
        <w:b/>
        <w:color w:val="000000"/>
        <w:szCs w:val="24"/>
      </w:rPr>
    </w:pPr>
    <w:r w:rsidRPr="00CF07D2">
      <w:rPr>
        <w:rFonts w:cs="Arial"/>
        <w:b/>
        <w:color w:val="000000"/>
        <w:szCs w:val="24"/>
      </w:rPr>
      <w:t>NOTE: Significant factual errors (not matters disputed by the parties) in this report should be referred to the author. Any concerns about other aspects of the report (for example, the extent of enquiries, the opinions expressed in it or matters disputed by the parties) must be addressed in court</w:t>
    </w:r>
  </w:p>
  <w:p w14:paraId="436A943C" w14:textId="77777777" w:rsidR="002829A1" w:rsidRPr="000215D4" w:rsidRDefault="002829A1" w:rsidP="002A5CAF">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1</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C532" w14:textId="77777777" w:rsidR="002829A1" w:rsidRPr="00D0640D" w:rsidRDefault="002829A1" w:rsidP="002A5CAF">
    <w:pPr>
      <w:pStyle w:val="Footer"/>
      <w:tabs>
        <w:tab w:val="clear" w:pos="4513"/>
        <w:tab w:val="clear" w:pos="9026"/>
      </w:tabs>
      <w:jc w:val="right"/>
    </w:pPr>
    <w:r>
      <w:t xml:space="preserve">Page </w:t>
    </w:r>
    <w:r w:rsidR="0043459D">
      <w:rPr>
        <w:b/>
      </w:rPr>
      <w:fldChar w:fldCharType="begin"/>
    </w:r>
    <w:r>
      <w:rPr>
        <w:b/>
      </w:rPr>
      <w:instrText xml:space="preserve"> PAGE </w:instrText>
    </w:r>
    <w:r w:rsidR="0043459D">
      <w:rPr>
        <w:b/>
      </w:rPr>
      <w:fldChar w:fldCharType="separate"/>
    </w:r>
    <w:r>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DF624D">
      <w:rPr>
        <w:b/>
        <w:noProof/>
      </w:rPr>
      <w:t>4</w:t>
    </w:r>
    <w:r w:rsidR="0043459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2636" w14:textId="77777777" w:rsidR="00B469CE" w:rsidRDefault="00B469CE" w:rsidP="00F15FB4">
      <w:r>
        <w:separator/>
      </w:r>
    </w:p>
  </w:footnote>
  <w:footnote w:type="continuationSeparator" w:id="0">
    <w:p w14:paraId="44B63EEF" w14:textId="77777777" w:rsidR="00B469CE" w:rsidRDefault="00B469CE" w:rsidP="00F1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3A3D" w14:textId="77777777" w:rsidR="002829A1" w:rsidRDefault="002829A1" w:rsidP="00593B1B">
    <w:pPr>
      <w:pStyle w:val="Header"/>
      <w:spacing w:after="0"/>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F5D5" w14:textId="77777777" w:rsidR="002829A1" w:rsidRDefault="002829A1" w:rsidP="0007743F">
    <w:pPr>
      <w:pStyle w:val="Header"/>
      <w:spacing w:after="240"/>
      <w:jc w:val="center"/>
      <w:rPr>
        <w:rFonts w:cs="Arial"/>
        <w:szCs w:val="24"/>
      </w:rPr>
    </w:pPr>
  </w:p>
  <w:p w14:paraId="29A1BDE7" w14:textId="77777777" w:rsidR="002829A1" w:rsidRDefault="002829A1" w:rsidP="0007743F">
    <w:pPr>
      <w:pStyle w:val="Header"/>
      <w:spacing w:after="240"/>
      <w:jc w:val="center"/>
    </w:pPr>
  </w:p>
  <w:p w14:paraId="3CFF125F" w14:textId="707E5F7C" w:rsidR="00FF0A3E" w:rsidRDefault="003E6741" w:rsidP="00F76DDC">
    <w:pPr>
      <w:jc w:val="center"/>
      <w:rPr>
        <w:b/>
        <w:sz w:val="28"/>
        <w:szCs w:val="28"/>
      </w:rPr>
    </w:pPr>
    <w:r>
      <w:rPr>
        <w:b/>
        <w:sz w:val="28"/>
        <w:szCs w:val="28"/>
      </w:rPr>
      <w:t>L</w:t>
    </w:r>
    <w:r w:rsidR="00666C1E">
      <w:rPr>
        <w:b/>
        <w:sz w:val="28"/>
        <w:szCs w:val="28"/>
      </w:rPr>
      <w:t xml:space="preserve">ocal authority </w:t>
    </w:r>
    <w:r w:rsidR="00EF6E02">
      <w:rPr>
        <w:b/>
        <w:sz w:val="28"/>
        <w:szCs w:val="28"/>
      </w:rPr>
      <w:t>template for a S7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9D68" w14:textId="77777777" w:rsidR="002829A1" w:rsidRPr="00FA1BEF" w:rsidRDefault="002829A1" w:rsidP="00FA1BEF">
    <w:pPr>
      <w:pStyle w:val="Header"/>
      <w:jc w:val="center"/>
      <w:rPr>
        <w:rFonts w:cs="Arial"/>
        <w:b/>
      </w:rPr>
    </w:pPr>
    <w:r w:rsidRPr="00BD6936">
      <w:rPr>
        <w:rFonts w:cs="Arial"/>
      </w:rPr>
      <w:t>PROTECT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127"/>
    <w:multiLevelType w:val="hybridMultilevel"/>
    <w:tmpl w:val="3C2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E5765"/>
    <w:multiLevelType w:val="hybridMultilevel"/>
    <w:tmpl w:val="11FC6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40082"/>
    <w:multiLevelType w:val="hybridMultilevel"/>
    <w:tmpl w:val="007A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32659"/>
    <w:multiLevelType w:val="hybridMultilevel"/>
    <w:tmpl w:val="A47005B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0D3986"/>
    <w:multiLevelType w:val="hybridMultilevel"/>
    <w:tmpl w:val="3A507EC2"/>
    <w:lvl w:ilvl="0" w:tplc="3BC6A23E">
      <w:start w:val="1"/>
      <w:numFmt w:val="bullet"/>
      <w:pStyle w:val="Cafcas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125ED"/>
    <w:multiLevelType w:val="hybridMultilevel"/>
    <w:tmpl w:val="D4FC84B6"/>
    <w:lvl w:ilvl="0" w:tplc="FB24157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FA04BA"/>
    <w:multiLevelType w:val="hybridMultilevel"/>
    <w:tmpl w:val="1E5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323A"/>
    <w:multiLevelType w:val="hybridMultilevel"/>
    <w:tmpl w:val="E35851FA"/>
    <w:lvl w:ilvl="0" w:tplc="2AE64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A8CFCD4">
      <w:start w:val="1"/>
      <w:numFmt w:val="decimal"/>
      <w:lvlText w:val="%4."/>
      <w:lvlJc w:val="left"/>
      <w:pPr>
        <w:ind w:left="502" w:hanging="36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4F29E8"/>
    <w:multiLevelType w:val="hybridMultilevel"/>
    <w:tmpl w:val="78B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A41EE"/>
    <w:multiLevelType w:val="hybridMultilevel"/>
    <w:tmpl w:val="A178030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3020827"/>
    <w:multiLevelType w:val="hybridMultilevel"/>
    <w:tmpl w:val="5D5C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536FF"/>
    <w:multiLevelType w:val="hybridMultilevel"/>
    <w:tmpl w:val="1006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00FAA"/>
    <w:multiLevelType w:val="hybridMultilevel"/>
    <w:tmpl w:val="45D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6ACD"/>
    <w:multiLevelType w:val="hybridMultilevel"/>
    <w:tmpl w:val="17F42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B933283"/>
    <w:multiLevelType w:val="hybridMultilevel"/>
    <w:tmpl w:val="F782E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F1955E4"/>
    <w:multiLevelType w:val="hybridMultilevel"/>
    <w:tmpl w:val="B3F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32C9"/>
    <w:multiLevelType w:val="hybridMultilevel"/>
    <w:tmpl w:val="2BF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C03E6"/>
    <w:multiLevelType w:val="hybridMultilevel"/>
    <w:tmpl w:val="D078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15ACA"/>
    <w:multiLevelType w:val="hybridMultilevel"/>
    <w:tmpl w:val="9B8C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391ABF"/>
    <w:multiLevelType w:val="hybridMultilevel"/>
    <w:tmpl w:val="ADD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43998"/>
    <w:multiLevelType w:val="hybridMultilevel"/>
    <w:tmpl w:val="8E1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41016"/>
    <w:multiLevelType w:val="hybridMultilevel"/>
    <w:tmpl w:val="91B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92B04"/>
    <w:multiLevelType w:val="hybridMultilevel"/>
    <w:tmpl w:val="523A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D91C9C"/>
    <w:multiLevelType w:val="hybridMultilevel"/>
    <w:tmpl w:val="186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3797C"/>
    <w:multiLevelType w:val="hybridMultilevel"/>
    <w:tmpl w:val="B6F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565"/>
    <w:multiLevelType w:val="multilevel"/>
    <w:tmpl w:val="86B07460"/>
    <w:lvl w:ilvl="0">
      <w:start w:val="1"/>
      <w:numFmt w:val="decimal"/>
      <w:pStyle w:val="ACafcassReportNumbering"/>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BE472F"/>
    <w:multiLevelType w:val="hybridMultilevel"/>
    <w:tmpl w:val="2B7A3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F4002"/>
    <w:multiLevelType w:val="hybridMultilevel"/>
    <w:tmpl w:val="929611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86586A"/>
    <w:multiLevelType w:val="hybridMultilevel"/>
    <w:tmpl w:val="42C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77793"/>
    <w:multiLevelType w:val="hybridMultilevel"/>
    <w:tmpl w:val="3F60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781988">
    <w:abstractNumId w:val="26"/>
  </w:num>
  <w:num w:numId="2" w16cid:durableId="1396930737">
    <w:abstractNumId w:val="26"/>
  </w:num>
  <w:num w:numId="3" w16cid:durableId="1561138885">
    <w:abstractNumId w:val="26"/>
  </w:num>
  <w:num w:numId="4" w16cid:durableId="482360057">
    <w:abstractNumId w:val="26"/>
  </w:num>
  <w:num w:numId="5" w16cid:durableId="1873347271">
    <w:abstractNumId w:val="26"/>
  </w:num>
  <w:num w:numId="6" w16cid:durableId="1711497254">
    <w:abstractNumId w:val="26"/>
  </w:num>
  <w:num w:numId="7" w16cid:durableId="1047487329">
    <w:abstractNumId w:val="26"/>
  </w:num>
  <w:num w:numId="8" w16cid:durableId="736822925">
    <w:abstractNumId w:val="26"/>
  </w:num>
  <w:num w:numId="9" w16cid:durableId="1576469878">
    <w:abstractNumId w:val="26"/>
  </w:num>
  <w:num w:numId="10" w16cid:durableId="2055543394">
    <w:abstractNumId w:val="5"/>
  </w:num>
  <w:num w:numId="11" w16cid:durableId="1484808125">
    <w:abstractNumId w:val="9"/>
  </w:num>
  <w:num w:numId="12" w16cid:durableId="2050952455">
    <w:abstractNumId w:val="20"/>
  </w:num>
  <w:num w:numId="13" w16cid:durableId="1269393590">
    <w:abstractNumId w:val="5"/>
  </w:num>
  <w:num w:numId="14" w16cid:durableId="246967207">
    <w:abstractNumId w:val="5"/>
  </w:num>
  <w:num w:numId="15" w16cid:durableId="44331587">
    <w:abstractNumId w:val="5"/>
  </w:num>
  <w:num w:numId="16" w16cid:durableId="1432779353">
    <w:abstractNumId w:val="5"/>
  </w:num>
  <w:num w:numId="17" w16cid:durableId="2017685454">
    <w:abstractNumId w:val="5"/>
  </w:num>
  <w:num w:numId="18" w16cid:durableId="1364863123">
    <w:abstractNumId w:val="5"/>
  </w:num>
  <w:num w:numId="19" w16cid:durableId="989795652">
    <w:abstractNumId w:val="5"/>
  </w:num>
  <w:num w:numId="20" w16cid:durableId="915751007">
    <w:abstractNumId w:val="6"/>
  </w:num>
  <w:num w:numId="21" w16cid:durableId="267979161">
    <w:abstractNumId w:val="29"/>
  </w:num>
  <w:num w:numId="22" w16cid:durableId="1835146637">
    <w:abstractNumId w:val="16"/>
  </w:num>
  <w:num w:numId="23" w16cid:durableId="45685314">
    <w:abstractNumId w:val="25"/>
  </w:num>
  <w:num w:numId="24" w16cid:durableId="445392521">
    <w:abstractNumId w:val="22"/>
  </w:num>
  <w:num w:numId="25" w16cid:durableId="1842116710">
    <w:abstractNumId w:val="3"/>
  </w:num>
  <w:num w:numId="26" w16cid:durableId="829980387">
    <w:abstractNumId w:val="1"/>
  </w:num>
  <w:num w:numId="27" w16cid:durableId="1268389443">
    <w:abstractNumId w:val="17"/>
  </w:num>
  <w:num w:numId="28" w16cid:durableId="605425314">
    <w:abstractNumId w:val="7"/>
  </w:num>
  <w:num w:numId="29" w16cid:durableId="1700814601">
    <w:abstractNumId w:val="19"/>
  </w:num>
  <w:num w:numId="30" w16cid:durableId="1868640223">
    <w:abstractNumId w:val="8"/>
  </w:num>
  <w:num w:numId="31" w16cid:durableId="1584488374">
    <w:abstractNumId w:val="24"/>
  </w:num>
  <w:num w:numId="32" w16cid:durableId="2061511025">
    <w:abstractNumId w:val="18"/>
  </w:num>
  <w:num w:numId="33" w16cid:durableId="2057656678">
    <w:abstractNumId w:val="15"/>
  </w:num>
  <w:num w:numId="34" w16cid:durableId="727994667">
    <w:abstractNumId w:val="23"/>
  </w:num>
  <w:num w:numId="35" w16cid:durableId="25450145">
    <w:abstractNumId w:val="28"/>
  </w:num>
  <w:num w:numId="36" w16cid:durableId="239414876">
    <w:abstractNumId w:val="13"/>
  </w:num>
  <w:num w:numId="37" w16cid:durableId="969556525">
    <w:abstractNumId w:val="14"/>
  </w:num>
  <w:num w:numId="38" w16cid:durableId="1794442208">
    <w:abstractNumId w:val="0"/>
  </w:num>
  <w:num w:numId="39" w16cid:durableId="2087413986">
    <w:abstractNumId w:val="4"/>
  </w:num>
  <w:num w:numId="40" w16cid:durableId="1899853013">
    <w:abstractNumId w:val="10"/>
  </w:num>
  <w:num w:numId="41" w16cid:durableId="1397515247">
    <w:abstractNumId w:val="30"/>
  </w:num>
  <w:num w:numId="42" w16cid:durableId="1818448691">
    <w:abstractNumId w:val="27"/>
  </w:num>
  <w:num w:numId="43" w16cid:durableId="1698044624">
    <w:abstractNumId w:val="12"/>
  </w:num>
  <w:num w:numId="44" w16cid:durableId="1330982436">
    <w:abstractNumId w:val="21"/>
  </w:num>
  <w:num w:numId="45" w16cid:durableId="1634098284">
    <w:abstractNumId w:val="2"/>
  </w:num>
  <w:num w:numId="46" w16cid:durableId="1024554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FC4017"/>
    <w:rsid w:val="000072FD"/>
    <w:rsid w:val="00017CC2"/>
    <w:rsid w:val="00020466"/>
    <w:rsid w:val="000215D4"/>
    <w:rsid w:val="0002301A"/>
    <w:rsid w:val="00032EBD"/>
    <w:rsid w:val="00032F31"/>
    <w:rsid w:val="00044707"/>
    <w:rsid w:val="00051C6B"/>
    <w:rsid w:val="00061F3B"/>
    <w:rsid w:val="000636ED"/>
    <w:rsid w:val="00075370"/>
    <w:rsid w:val="0007743F"/>
    <w:rsid w:val="000830D8"/>
    <w:rsid w:val="00084B43"/>
    <w:rsid w:val="00086C18"/>
    <w:rsid w:val="000959E9"/>
    <w:rsid w:val="000A6C05"/>
    <w:rsid w:val="000B1EB2"/>
    <w:rsid w:val="000C3DBC"/>
    <w:rsid w:val="000D362F"/>
    <w:rsid w:val="000D3AFE"/>
    <w:rsid w:val="000D488E"/>
    <w:rsid w:val="000E14F8"/>
    <w:rsid w:val="000E665B"/>
    <w:rsid w:val="00100B26"/>
    <w:rsid w:val="001036B6"/>
    <w:rsid w:val="0013681C"/>
    <w:rsid w:val="001657C2"/>
    <w:rsid w:val="00166D0C"/>
    <w:rsid w:val="001770C0"/>
    <w:rsid w:val="0018273E"/>
    <w:rsid w:val="0018445C"/>
    <w:rsid w:val="001860A5"/>
    <w:rsid w:val="0019629D"/>
    <w:rsid w:val="001A2E47"/>
    <w:rsid w:val="001A529F"/>
    <w:rsid w:val="001C1317"/>
    <w:rsid w:val="001C2EFB"/>
    <w:rsid w:val="001C36D8"/>
    <w:rsid w:val="001D042B"/>
    <w:rsid w:val="001D0580"/>
    <w:rsid w:val="001D0704"/>
    <w:rsid w:val="001D3166"/>
    <w:rsid w:val="001D71D0"/>
    <w:rsid w:val="001E139C"/>
    <w:rsid w:val="001E168C"/>
    <w:rsid w:val="001F4238"/>
    <w:rsid w:val="00216E66"/>
    <w:rsid w:val="002238CE"/>
    <w:rsid w:val="0022616E"/>
    <w:rsid w:val="00236035"/>
    <w:rsid w:val="0024240E"/>
    <w:rsid w:val="002440CF"/>
    <w:rsid w:val="0026174E"/>
    <w:rsid w:val="002651C5"/>
    <w:rsid w:val="00267156"/>
    <w:rsid w:val="002672D2"/>
    <w:rsid w:val="00267FDF"/>
    <w:rsid w:val="00272B63"/>
    <w:rsid w:val="00273D74"/>
    <w:rsid w:val="00276FC7"/>
    <w:rsid w:val="00276FE6"/>
    <w:rsid w:val="002818DB"/>
    <w:rsid w:val="002829A1"/>
    <w:rsid w:val="0028430C"/>
    <w:rsid w:val="00285480"/>
    <w:rsid w:val="00291A59"/>
    <w:rsid w:val="00296444"/>
    <w:rsid w:val="002A0555"/>
    <w:rsid w:val="002A1BC9"/>
    <w:rsid w:val="002A573B"/>
    <w:rsid w:val="002A5CAF"/>
    <w:rsid w:val="002B4D40"/>
    <w:rsid w:val="002B671D"/>
    <w:rsid w:val="002C37B0"/>
    <w:rsid w:val="002C3833"/>
    <w:rsid w:val="002C6B2B"/>
    <w:rsid w:val="002D3E9C"/>
    <w:rsid w:val="002D7F72"/>
    <w:rsid w:val="002E4DC6"/>
    <w:rsid w:val="002E6232"/>
    <w:rsid w:val="002E77A0"/>
    <w:rsid w:val="002F3F7E"/>
    <w:rsid w:val="002F7BE4"/>
    <w:rsid w:val="00300512"/>
    <w:rsid w:val="00313698"/>
    <w:rsid w:val="00317034"/>
    <w:rsid w:val="00320171"/>
    <w:rsid w:val="0033108D"/>
    <w:rsid w:val="00332B5B"/>
    <w:rsid w:val="00340DE1"/>
    <w:rsid w:val="00341953"/>
    <w:rsid w:val="00347BA6"/>
    <w:rsid w:val="003771ED"/>
    <w:rsid w:val="003808C5"/>
    <w:rsid w:val="00383641"/>
    <w:rsid w:val="003856FA"/>
    <w:rsid w:val="003961DC"/>
    <w:rsid w:val="003A785D"/>
    <w:rsid w:val="003B4FF1"/>
    <w:rsid w:val="003C01B0"/>
    <w:rsid w:val="003C1A57"/>
    <w:rsid w:val="003C51D4"/>
    <w:rsid w:val="003D0241"/>
    <w:rsid w:val="003E6741"/>
    <w:rsid w:val="003E7259"/>
    <w:rsid w:val="003F3220"/>
    <w:rsid w:val="003F44E5"/>
    <w:rsid w:val="003F55EA"/>
    <w:rsid w:val="004057CF"/>
    <w:rsid w:val="0040764A"/>
    <w:rsid w:val="004176A3"/>
    <w:rsid w:val="00421481"/>
    <w:rsid w:val="0043459D"/>
    <w:rsid w:val="00455997"/>
    <w:rsid w:val="00457650"/>
    <w:rsid w:val="00466D9C"/>
    <w:rsid w:val="00470E8B"/>
    <w:rsid w:val="00492EE9"/>
    <w:rsid w:val="00493CAF"/>
    <w:rsid w:val="00494920"/>
    <w:rsid w:val="004A07A8"/>
    <w:rsid w:val="004A09C3"/>
    <w:rsid w:val="004A4B50"/>
    <w:rsid w:val="004A6B49"/>
    <w:rsid w:val="004B0BBE"/>
    <w:rsid w:val="004D1BDC"/>
    <w:rsid w:val="004D4C59"/>
    <w:rsid w:val="004E1A28"/>
    <w:rsid w:val="004F07F3"/>
    <w:rsid w:val="004F0FE1"/>
    <w:rsid w:val="004F1387"/>
    <w:rsid w:val="005158FF"/>
    <w:rsid w:val="00522E2C"/>
    <w:rsid w:val="00536994"/>
    <w:rsid w:val="00553C00"/>
    <w:rsid w:val="005541B5"/>
    <w:rsid w:val="00555889"/>
    <w:rsid w:val="0056213E"/>
    <w:rsid w:val="0056517D"/>
    <w:rsid w:val="00574E73"/>
    <w:rsid w:val="005861BF"/>
    <w:rsid w:val="00593B1B"/>
    <w:rsid w:val="00597AB7"/>
    <w:rsid w:val="005B07AE"/>
    <w:rsid w:val="005B4752"/>
    <w:rsid w:val="005B7F59"/>
    <w:rsid w:val="005C1701"/>
    <w:rsid w:val="005C1B7C"/>
    <w:rsid w:val="005C7B9D"/>
    <w:rsid w:val="005E056F"/>
    <w:rsid w:val="005E43CB"/>
    <w:rsid w:val="005F353A"/>
    <w:rsid w:val="00602570"/>
    <w:rsid w:val="00605C24"/>
    <w:rsid w:val="006149B0"/>
    <w:rsid w:val="00620001"/>
    <w:rsid w:val="006229B4"/>
    <w:rsid w:val="0062395C"/>
    <w:rsid w:val="00623B41"/>
    <w:rsid w:val="00651168"/>
    <w:rsid w:val="00654498"/>
    <w:rsid w:val="00655F3D"/>
    <w:rsid w:val="00664A55"/>
    <w:rsid w:val="00666C1E"/>
    <w:rsid w:val="00671558"/>
    <w:rsid w:val="006715CA"/>
    <w:rsid w:val="006733D0"/>
    <w:rsid w:val="00677683"/>
    <w:rsid w:val="00677C9A"/>
    <w:rsid w:val="00680EAF"/>
    <w:rsid w:val="00681B6E"/>
    <w:rsid w:val="00687623"/>
    <w:rsid w:val="00690A2B"/>
    <w:rsid w:val="00691802"/>
    <w:rsid w:val="00697AD2"/>
    <w:rsid w:val="006A11AC"/>
    <w:rsid w:val="006A27ED"/>
    <w:rsid w:val="006A645E"/>
    <w:rsid w:val="006B0688"/>
    <w:rsid w:val="006C2E60"/>
    <w:rsid w:val="006C6950"/>
    <w:rsid w:val="006D353E"/>
    <w:rsid w:val="006D49F1"/>
    <w:rsid w:val="006F442F"/>
    <w:rsid w:val="00700C5D"/>
    <w:rsid w:val="00721BB2"/>
    <w:rsid w:val="00724751"/>
    <w:rsid w:val="00727222"/>
    <w:rsid w:val="007336A8"/>
    <w:rsid w:val="00735CDC"/>
    <w:rsid w:val="00736A61"/>
    <w:rsid w:val="007429CC"/>
    <w:rsid w:val="00747B70"/>
    <w:rsid w:val="0075058B"/>
    <w:rsid w:val="00750B58"/>
    <w:rsid w:val="00757AD4"/>
    <w:rsid w:val="007627A2"/>
    <w:rsid w:val="0076503E"/>
    <w:rsid w:val="007744EA"/>
    <w:rsid w:val="00785E8F"/>
    <w:rsid w:val="007960B6"/>
    <w:rsid w:val="007A0ACA"/>
    <w:rsid w:val="007A7AA8"/>
    <w:rsid w:val="007B03BE"/>
    <w:rsid w:val="007B79A0"/>
    <w:rsid w:val="007C3CDA"/>
    <w:rsid w:val="007C4EB5"/>
    <w:rsid w:val="007D5399"/>
    <w:rsid w:val="007E29B1"/>
    <w:rsid w:val="007E663C"/>
    <w:rsid w:val="007F0635"/>
    <w:rsid w:val="007F169E"/>
    <w:rsid w:val="00804BA8"/>
    <w:rsid w:val="008070A0"/>
    <w:rsid w:val="00823EBC"/>
    <w:rsid w:val="008260C1"/>
    <w:rsid w:val="008351B4"/>
    <w:rsid w:val="00844311"/>
    <w:rsid w:val="00851F81"/>
    <w:rsid w:val="008612B3"/>
    <w:rsid w:val="00864859"/>
    <w:rsid w:val="008737AB"/>
    <w:rsid w:val="00880129"/>
    <w:rsid w:val="008844AF"/>
    <w:rsid w:val="008921E2"/>
    <w:rsid w:val="008935A3"/>
    <w:rsid w:val="00897831"/>
    <w:rsid w:val="00897E49"/>
    <w:rsid w:val="008A14F6"/>
    <w:rsid w:val="008A376E"/>
    <w:rsid w:val="008A39FA"/>
    <w:rsid w:val="008A61E3"/>
    <w:rsid w:val="008C6EF1"/>
    <w:rsid w:val="008D3A59"/>
    <w:rsid w:val="008E4948"/>
    <w:rsid w:val="008F43CE"/>
    <w:rsid w:val="0091020F"/>
    <w:rsid w:val="00911808"/>
    <w:rsid w:val="00914790"/>
    <w:rsid w:val="009272B2"/>
    <w:rsid w:val="009276E6"/>
    <w:rsid w:val="009316D8"/>
    <w:rsid w:val="00933410"/>
    <w:rsid w:val="00946CB7"/>
    <w:rsid w:val="00951757"/>
    <w:rsid w:val="00957074"/>
    <w:rsid w:val="0096040D"/>
    <w:rsid w:val="00965E52"/>
    <w:rsid w:val="00966474"/>
    <w:rsid w:val="00976573"/>
    <w:rsid w:val="009821EA"/>
    <w:rsid w:val="00982F39"/>
    <w:rsid w:val="00993374"/>
    <w:rsid w:val="009956D7"/>
    <w:rsid w:val="009A61C1"/>
    <w:rsid w:val="009A7496"/>
    <w:rsid w:val="009B396B"/>
    <w:rsid w:val="009B6430"/>
    <w:rsid w:val="009C5091"/>
    <w:rsid w:val="009C5412"/>
    <w:rsid w:val="009C5862"/>
    <w:rsid w:val="009C635A"/>
    <w:rsid w:val="009D018A"/>
    <w:rsid w:val="009E277A"/>
    <w:rsid w:val="009E627C"/>
    <w:rsid w:val="009E774B"/>
    <w:rsid w:val="009F44D9"/>
    <w:rsid w:val="00A01768"/>
    <w:rsid w:val="00A02B6F"/>
    <w:rsid w:val="00A162C7"/>
    <w:rsid w:val="00A20527"/>
    <w:rsid w:val="00A20F3A"/>
    <w:rsid w:val="00A31A41"/>
    <w:rsid w:val="00A40B2F"/>
    <w:rsid w:val="00A41467"/>
    <w:rsid w:val="00A43C09"/>
    <w:rsid w:val="00A53863"/>
    <w:rsid w:val="00A56D91"/>
    <w:rsid w:val="00A72314"/>
    <w:rsid w:val="00A75BAC"/>
    <w:rsid w:val="00A87802"/>
    <w:rsid w:val="00A927AE"/>
    <w:rsid w:val="00A93193"/>
    <w:rsid w:val="00A94B1D"/>
    <w:rsid w:val="00AB168B"/>
    <w:rsid w:val="00AB6F31"/>
    <w:rsid w:val="00AC7BC4"/>
    <w:rsid w:val="00AE02B9"/>
    <w:rsid w:val="00AF2FC8"/>
    <w:rsid w:val="00AF5EDC"/>
    <w:rsid w:val="00AF6E2B"/>
    <w:rsid w:val="00AF7AD5"/>
    <w:rsid w:val="00B1475B"/>
    <w:rsid w:val="00B22221"/>
    <w:rsid w:val="00B25EF6"/>
    <w:rsid w:val="00B260BE"/>
    <w:rsid w:val="00B30439"/>
    <w:rsid w:val="00B32327"/>
    <w:rsid w:val="00B3598B"/>
    <w:rsid w:val="00B469CE"/>
    <w:rsid w:val="00B50BEF"/>
    <w:rsid w:val="00B54BCD"/>
    <w:rsid w:val="00B54C15"/>
    <w:rsid w:val="00B62157"/>
    <w:rsid w:val="00B6446A"/>
    <w:rsid w:val="00B70C0C"/>
    <w:rsid w:val="00B810B2"/>
    <w:rsid w:val="00B83159"/>
    <w:rsid w:val="00B906F5"/>
    <w:rsid w:val="00B931CB"/>
    <w:rsid w:val="00BA3CB3"/>
    <w:rsid w:val="00BC05B9"/>
    <w:rsid w:val="00BC1639"/>
    <w:rsid w:val="00BC21B5"/>
    <w:rsid w:val="00BC4253"/>
    <w:rsid w:val="00BD6936"/>
    <w:rsid w:val="00BE7A55"/>
    <w:rsid w:val="00BF01CF"/>
    <w:rsid w:val="00BF18FF"/>
    <w:rsid w:val="00BF2649"/>
    <w:rsid w:val="00BF2712"/>
    <w:rsid w:val="00C00725"/>
    <w:rsid w:val="00C056B4"/>
    <w:rsid w:val="00C06BBC"/>
    <w:rsid w:val="00C14944"/>
    <w:rsid w:val="00C160E1"/>
    <w:rsid w:val="00C20A00"/>
    <w:rsid w:val="00C448E7"/>
    <w:rsid w:val="00C4612A"/>
    <w:rsid w:val="00C5662A"/>
    <w:rsid w:val="00C57238"/>
    <w:rsid w:val="00C61CCC"/>
    <w:rsid w:val="00C70C17"/>
    <w:rsid w:val="00C8099A"/>
    <w:rsid w:val="00C83F12"/>
    <w:rsid w:val="00C85074"/>
    <w:rsid w:val="00C91FBD"/>
    <w:rsid w:val="00C949E0"/>
    <w:rsid w:val="00C9629F"/>
    <w:rsid w:val="00CA107B"/>
    <w:rsid w:val="00CA38B8"/>
    <w:rsid w:val="00CA69DA"/>
    <w:rsid w:val="00CB0E18"/>
    <w:rsid w:val="00CB4D2D"/>
    <w:rsid w:val="00CC0BB4"/>
    <w:rsid w:val="00CC0FD4"/>
    <w:rsid w:val="00CD5EC3"/>
    <w:rsid w:val="00CD6B94"/>
    <w:rsid w:val="00CD7E33"/>
    <w:rsid w:val="00CE6E68"/>
    <w:rsid w:val="00CF07D2"/>
    <w:rsid w:val="00CF0B52"/>
    <w:rsid w:val="00CF325F"/>
    <w:rsid w:val="00CF3385"/>
    <w:rsid w:val="00D00105"/>
    <w:rsid w:val="00D0124A"/>
    <w:rsid w:val="00D0640D"/>
    <w:rsid w:val="00D23F48"/>
    <w:rsid w:val="00D24092"/>
    <w:rsid w:val="00D25339"/>
    <w:rsid w:val="00D30DCD"/>
    <w:rsid w:val="00D31724"/>
    <w:rsid w:val="00D36670"/>
    <w:rsid w:val="00D40ADD"/>
    <w:rsid w:val="00D4208C"/>
    <w:rsid w:val="00D434A9"/>
    <w:rsid w:val="00D519B0"/>
    <w:rsid w:val="00D54E2C"/>
    <w:rsid w:val="00D56AD8"/>
    <w:rsid w:val="00D606A0"/>
    <w:rsid w:val="00D63880"/>
    <w:rsid w:val="00D660B9"/>
    <w:rsid w:val="00D733DA"/>
    <w:rsid w:val="00D7515D"/>
    <w:rsid w:val="00D75E0A"/>
    <w:rsid w:val="00D968E1"/>
    <w:rsid w:val="00DA3265"/>
    <w:rsid w:val="00DB68D4"/>
    <w:rsid w:val="00DB7FB7"/>
    <w:rsid w:val="00DC7FA2"/>
    <w:rsid w:val="00DD217E"/>
    <w:rsid w:val="00DF624D"/>
    <w:rsid w:val="00DF73A2"/>
    <w:rsid w:val="00E07505"/>
    <w:rsid w:val="00E149CB"/>
    <w:rsid w:val="00E15993"/>
    <w:rsid w:val="00E46D1B"/>
    <w:rsid w:val="00E52367"/>
    <w:rsid w:val="00E56451"/>
    <w:rsid w:val="00E605E0"/>
    <w:rsid w:val="00E74D00"/>
    <w:rsid w:val="00E82EC9"/>
    <w:rsid w:val="00E85B89"/>
    <w:rsid w:val="00EA5384"/>
    <w:rsid w:val="00EA5970"/>
    <w:rsid w:val="00EB0120"/>
    <w:rsid w:val="00EB2BC4"/>
    <w:rsid w:val="00EB5877"/>
    <w:rsid w:val="00EB70A3"/>
    <w:rsid w:val="00EC21F2"/>
    <w:rsid w:val="00EC2F21"/>
    <w:rsid w:val="00EC3ED0"/>
    <w:rsid w:val="00EC6E54"/>
    <w:rsid w:val="00ED13A8"/>
    <w:rsid w:val="00ED1624"/>
    <w:rsid w:val="00EF1355"/>
    <w:rsid w:val="00EF62A6"/>
    <w:rsid w:val="00EF6E02"/>
    <w:rsid w:val="00EF774C"/>
    <w:rsid w:val="00F030EF"/>
    <w:rsid w:val="00F07B46"/>
    <w:rsid w:val="00F12B0A"/>
    <w:rsid w:val="00F15FB4"/>
    <w:rsid w:val="00F161E8"/>
    <w:rsid w:val="00F16732"/>
    <w:rsid w:val="00F27627"/>
    <w:rsid w:val="00F52D89"/>
    <w:rsid w:val="00F6024A"/>
    <w:rsid w:val="00F61DBE"/>
    <w:rsid w:val="00F62693"/>
    <w:rsid w:val="00F657A2"/>
    <w:rsid w:val="00F657EF"/>
    <w:rsid w:val="00F767B0"/>
    <w:rsid w:val="00F76DDC"/>
    <w:rsid w:val="00F811F2"/>
    <w:rsid w:val="00F82C83"/>
    <w:rsid w:val="00F85570"/>
    <w:rsid w:val="00FA1BEF"/>
    <w:rsid w:val="00FA46DA"/>
    <w:rsid w:val="00FB53A7"/>
    <w:rsid w:val="00FC0C63"/>
    <w:rsid w:val="00FC31D8"/>
    <w:rsid w:val="00FC3350"/>
    <w:rsid w:val="00FC3AAF"/>
    <w:rsid w:val="00FC4017"/>
    <w:rsid w:val="00FD2232"/>
    <w:rsid w:val="00FD349B"/>
    <w:rsid w:val="00FE0CC5"/>
    <w:rsid w:val="00FE2086"/>
    <w:rsid w:val="00FE4E2B"/>
    <w:rsid w:val="00FE7554"/>
    <w:rsid w:val="00FF0A3E"/>
    <w:rsid w:val="00FF64AC"/>
    <w:rsid w:val="00FF6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0B5D1"/>
  <w15:docId w15:val="{E66E20D0-EE9F-4CB1-A482-D0529E57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10"/>
    <w:pPr>
      <w:spacing w:before="60" w:after="60"/>
    </w:pPr>
    <w:rPr>
      <w:rFonts w:ascii="Arial" w:hAnsi="Arial"/>
      <w:sz w:val="24"/>
      <w:szCs w:val="24"/>
      <w:lang w:eastAsia="en-US"/>
    </w:rPr>
  </w:style>
  <w:style w:type="paragraph" w:styleId="Heading1">
    <w:name w:val="heading 1"/>
    <w:basedOn w:val="Normal"/>
    <w:next w:val="Normal"/>
    <w:link w:val="Heading1Char"/>
    <w:uiPriority w:val="9"/>
    <w:qFormat/>
    <w:rsid w:val="00C83F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75E0A"/>
    <w:pPr>
      <w:keepNext/>
      <w:keepLines/>
      <w:spacing w:before="200"/>
      <w:ind w:left="567" w:hanging="567"/>
      <w:outlineLvl w:val="1"/>
    </w:pPr>
    <w:rPr>
      <w:rFonts w:ascii="Cambria" w:hAnsi="Cambria"/>
      <w:b/>
      <w:bCs/>
      <w:color w:val="4F81BD"/>
      <w:sz w:val="26"/>
      <w:szCs w:val="26"/>
      <w:lang w:val="x-none"/>
    </w:rPr>
  </w:style>
  <w:style w:type="paragraph" w:styleId="Heading3">
    <w:name w:val="heading 3"/>
    <w:basedOn w:val="Normal"/>
    <w:next w:val="Normal"/>
    <w:link w:val="Heading3Char"/>
    <w:autoRedefine/>
    <w:qFormat/>
    <w:rsid w:val="00DF73A2"/>
    <w:pPr>
      <w:spacing w:before="120" w:after="360"/>
      <w:jc w:val="center"/>
      <w:outlineLvl w:val="2"/>
    </w:pPr>
    <w:rPr>
      <w:b/>
      <w:bCs/>
      <w:sz w:val="28"/>
      <w:szCs w:val="28"/>
    </w:rPr>
  </w:style>
  <w:style w:type="paragraph" w:styleId="Heading4">
    <w:name w:val="heading 4"/>
    <w:basedOn w:val="Normal"/>
    <w:next w:val="Normal"/>
    <w:link w:val="Heading4Char"/>
    <w:uiPriority w:val="9"/>
    <w:qFormat/>
    <w:rsid w:val="00F15FB4"/>
    <w:pPr>
      <w:keepNext/>
      <w:keepLines/>
      <w:spacing w:before="200"/>
      <w:outlineLvl w:val="3"/>
    </w:pPr>
    <w:rPr>
      <w:rFonts w:ascii="Cambria" w:hAnsi="Cambria"/>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55"/>
    <w:pPr>
      <w:tabs>
        <w:tab w:val="center" w:pos="4513"/>
        <w:tab w:val="right" w:pos="9026"/>
      </w:tabs>
      <w:spacing w:before="0" w:after="360"/>
    </w:pPr>
    <w:rPr>
      <w:sz w:val="22"/>
      <w:szCs w:val="22"/>
      <w:lang w:eastAsia="en-GB"/>
    </w:rPr>
  </w:style>
  <w:style w:type="character" w:customStyle="1" w:styleId="HeaderChar">
    <w:name w:val="Header Char"/>
    <w:link w:val="Header"/>
    <w:uiPriority w:val="99"/>
    <w:rsid w:val="00EF1355"/>
    <w:rPr>
      <w:rFonts w:ascii="Arial" w:hAnsi="Arial"/>
      <w:sz w:val="22"/>
      <w:szCs w:val="22"/>
      <w:lang w:val="en-GB" w:eastAsia="en-GB" w:bidi="ar-SA"/>
    </w:rPr>
  </w:style>
  <w:style w:type="paragraph" w:styleId="Footer">
    <w:name w:val="footer"/>
    <w:basedOn w:val="Normal"/>
    <w:link w:val="FooterChar"/>
    <w:uiPriority w:val="99"/>
    <w:unhideWhenUsed/>
    <w:rsid w:val="00EF1355"/>
    <w:pPr>
      <w:tabs>
        <w:tab w:val="center" w:pos="4513"/>
        <w:tab w:val="right" w:pos="9026"/>
      </w:tabs>
    </w:pPr>
    <w:rPr>
      <w:sz w:val="22"/>
      <w:szCs w:val="22"/>
      <w:lang w:eastAsia="en-GB"/>
    </w:rPr>
  </w:style>
  <w:style w:type="character" w:customStyle="1" w:styleId="FooterChar">
    <w:name w:val="Footer Char"/>
    <w:link w:val="Footer"/>
    <w:uiPriority w:val="99"/>
    <w:rsid w:val="00EF1355"/>
    <w:rPr>
      <w:rFonts w:ascii="Arial" w:hAnsi="Arial"/>
      <w:sz w:val="22"/>
      <w:szCs w:val="22"/>
      <w:lang w:val="en-GB" w:eastAsia="en-GB" w:bidi="ar-SA"/>
    </w:rPr>
  </w:style>
  <w:style w:type="paragraph" w:styleId="BodyText">
    <w:name w:val="Body Text"/>
    <w:basedOn w:val="Normal"/>
    <w:link w:val="BodyTextChar"/>
    <w:semiHidden/>
    <w:qFormat/>
    <w:rsid w:val="00F15FB4"/>
    <w:rPr>
      <w:sz w:val="23"/>
      <w:lang w:val="x-none"/>
    </w:rPr>
  </w:style>
  <w:style w:type="character" w:customStyle="1" w:styleId="BodyTextChar">
    <w:name w:val="Body Text Char"/>
    <w:link w:val="BodyText"/>
    <w:semiHidden/>
    <w:rsid w:val="00F15FB4"/>
    <w:rPr>
      <w:rFonts w:ascii="Arial" w:eastAsia="Times New Roman" w:hAnsi="Arial" w:cs="Times New Roman"/>
      <w:sz w:val="23"/>
      <w:szCs w:val="24"/>
      <w:lang w:eastAsia="en-US"/>
    </w:rPr>
  </w:style>
  <w:style w:type="paragraph" w:styleId="BalloonText">
    <w:name w:val="Balloon Text"/>
    <w:basedOn w:val="Normal"/>
    <w:link w:val="BalloonTextChar"/>
    <w:uiPriority w:val="99"/>
    <w:semiHidden/>
    <w:unhideWhenUsed/>
    <w:rsid w:val="00F15FB4"/>
    <w:rPr>
      <w:rFonts w:ascii="Tahoma" w:hAnsi="Tahoma"/>
      <w:sz w:val="16"/>
      <w:szCs w:val="16"/>
      <w:lang w:val="x-none" w:eastAsia="x-none"/>
    </w:rPr>
  </w:style>
  <w:style w:type="character" w:customStyle="1" w:styleId="BalloonTextChar">
    <w:name w:val="Balloon Text Char"/>
    <w:link w:val="BalloonText"/>
    <w:uiPriority w:val="99"/>
    <w:semiHidden/>
    <w:rsid w:val="00F15FB4"/>
    <w:rPr>
      <w:rFonts w:ascii="Tahoma" w:hAnsi="Tahoma" w:cs="Tahoma"/>
      <w:sz w:val="16"/>
      <w:szCs w:val="16"/>
    </w:rPr>
  </w:style>
  <w:style w:type="character" w:customStyle="1" w:styleId="Heading3Char">
    <w:name w:val="Heading 3 Char"/>
    <w:link w:val="Heading3"/>
    <w:rsid w:val="00DF73A2"/>
    <w:rPr>
      <w:rFonts w:ascii="Arial" w:hAnsi="Arial"/>
      <w:b/>
      <w:bCs/>
      <w:sz w:val="28"/>
      <w:szCs w:val="28"/>
      <w:lang w:val="en-GB" w:eastAsia="en-US" w:bidi="ar-SA"/>
    </w:rPr>
  </w:style>
  <w:style w:type="paragraph" w:styleId="BodyText3">
    <w:name w:val="Body Text 3"/>
    <w:basedOn w:val="Normal"/>
    <w:link w:val="BodyText3Char"/>
    <w:uiPriority w:val="99"/>
    <w:unhideWhenUsed/>
    <w:rsid w:val="00F15FB4"/>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F15FB4"/>
    <w:rPr>
      <w:sz w:val="16"/>
      <w:szCs w:val="16"/>
    </w:rPr>
  </w:style>
  <w:style w:type="table" w:styleId="TableGrid">
    <w:name w:val="Table Grid"/>
    <w:basedOn w:val="TableNormal"/>
    <w:uiPriority w:val="99"/>
    <w:rsid w:val="00F15FB4"/>
    <w:rPr>
      <w:rFonts w:ascii="Arial" w:eastAsia="Calibri" w:hAnsi="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15FB4"/>
    <w:rPr>
      <w:color w:val="808080"/>
    </w:rPr>
  </w:style>
  <w:style w:type="character" w:customStyle="1" w:styleId="Heading4Char">
    <w:name w:val="Heading 4 Char"/>
    <w:link w:val="Heading4"/>
    <w:uiPriority w:val="9"/>
    <w:semiHidden/>
    <w:rsid w:val="00F15FB4"/>
    <w:rPr>
      <w:rFonts w:ascii="Cambria" w:eastAsia="Times New Roman" w:hAnsi="Cambria" w:cs="Times New Roman"/>
      <w:b/>
      <w:bCs/>
      <w:i/>
      <w:iCs/>
      <w:color w:val="4F81BD"/>
      <w:sz w:val="24"/>
      <w:szCs w:val="24"/>
      <w:lang w:eastAsia="en-US"/>
    </w:rPr>
  </w:style>
  <w:style w:type="character" w:styleId="CommentReference">
    <w:name w:val="annotation reference"/>
    <w:semiHidden/>
    <w:unhideWhenUsed/>
    <w:rsid w:val="00F15FB4"/>
    <w:rPr>
      <w:sz w:val="16"/>
      <w:szCs w:val="16"/>
    </w:rPr>
  </w:style>
  <w:style w:type="paragraph" w:styleId="CommentText">
    <w:name w:val="annotation text"/>
    <w:basedOn w:val="Normal"/>
    <w:link w:val="CommentTextChar1"/>
    <w:semiHidden/>
    <w:unhideWhenUsed/>
    <w:rsid w:val="00F15FB4"/>
    <w:rPr>
      <w:sz w:val="20"/>
      <w:szCs w:val="20"/>
      <w:lang w:val="x-none"/>
    </w:rPr>
  </w:style>
  <w:style w:type="character" w:customStyle="1" w:styleId="CommentTextChar1">
    <w:name w:val="Comment Text Char1"/>
    <w:link w:val="CommentText"/>
    <w:semiHidden/>
    <w:rsid w:val="00F15FB4"/>
    <w:rPr>
      <w:rFonts w:ascii="Arial" w:eastAsia="Times New Roman" w:hAnsi="Arial" w:cs="Times New Roman"/>
      <w:sz w:val="20"/>
      <w:szCs w:val="20"/>
      <w:lang w:eastAsia="en-US"/>
    </w:rPr>
  </w:style>
  <w:style w:type="character" w:customStyle="1" w:styleId="Style1">
    <w:name w:val="Style1"/>
    <w:uiPriority w:val="1"/>
    <w:rsid w:val="00965E52"/>
    <w:rPr>
      <w:sz w:val="22"/>
    </w:rPr>
  </w:style>
  <w:style w:type="character" w:customStyle="1" w:styleId="Style2">
    <w:name w:val="Style2"/>
    <w:uiPriority w:val="1"/>
    <w:rsid w:val="00965E52"/>
    <w:rPr>
      <w:sz w:val="22"/>
    </w:rPr>
  </w:style>
  <w:style w:type="character" w:customStyle="1" w:styleId="Style3">
    <w:name w:val="Style3"/>
    <w:uiPriority w:val="1"/>
    <w:rsid w:val="00965E52"/>
    <w:rPr>
      <w:sz w:val="22"/>
    </w:rPr>
  </w:style>
  <w:style w:type="character" w:customStyle="1" w:styleId="Style4">
    <w:name w:val="Style4"/>
    <w:uiPriority w:val="1"/>
    <w:rsid w:val="00965E52"/>
    <w:rPr>
      <w:sz w:val="22"/>
    </w:rPr>
  </w:style>
  <w:style w:type="character" w:customStyle="1" w:styleId="NOTBOLD">
    <w:name w:val="NOT BOLD"/>
    <w:uiPriority w:val="1"/>
    <w:rsid w:val="008F43CE"/>
    <w:rPr>
      <w:rFonts w:ascii="Arial" w:hAnsi="Arial"/>
      <w:color w:val="auto"/>
      <w:sz w:val="22"/>
    </w:rPr>
  </w:style>
  <w:style w:type="character" w:customStyle="1" w:styleId="BOLD">
    <w:name w:val="BOLD"/>
    <w:uiPriority w:val="1"/>
    <w:rsid w:val="008F43CE"/>
    <w:rPr>
      <w:rFonts w:ascii="Arial" w:hAnsi="Arial"/>
      <w:b/>
      <w:color w:val="auto"/>
      <w:sz w:val="22"/>
    </w:rPr>
  </w:style>
  <w:style w:type="character" w:customStyle="1" w:styleId="Heading2Char">
    <w:name w:val="Heading 2 Char"/>
    <w:link w:val="Heading2"/>
    <w:uiPriority w:val="9"/>
    <w:semiHidden/>
    <w:rsid w:val="00D75E0A"/>
    <w:rPr>
      <w:rFonts w:ascii="Cambria" w:eastAsia="Times New Roman" w:hAnsi="Cambria" w:cs="Times New Roman"/>
      <w:b/>
      <w:bCs/>
      <w:color w:val="4F81BD"/>
      <w:sz w:val="26"/>
      <w:szCs w:val="26"/>
      <w:lang w:eastAsia="en-US"/>
    </w:rPr>
  </w:style>
  <w:style w:type="paragraph" w:styleId="BodyText2">
    <w:name w:val="Body Text 2"/>
    <w:basedOn w:val="Normal"/>
    <w:link w:val="BodyText2Char"/>
    <w:uiPriority w:val="99"/>
    <w:unhideWhenUsed/>
    <w:rsid w:val="00D75E0A"/>
    <w:pPr>
      <w:spacing w:after="120" w:line="480" w:lineRule="auto"/>
      <w:ind w:left="567" w:hanging="567"/>
    </w:pPr>
    <w:rPr>
      <w:lang w:val="x-none"/>
    </w:rPr>
  </w:style>
  <w:style w:type="character" w:customStyle="1" w:styleId="BodyText2Char">
    <w:name w:val="Body Text 2 Char"/>
    <w:link w:val="BodyText2"/>
    <w:uiPriority w:val="99"/>
    <w:rsid w:val="00D75E0A"/>
    <w:rPr>
      <w:rFonts w:ascii="Arial" w:eastAsia="Times New Roman" w:hAnsi="Arial" w:cs="Times New Roman"/>
      <w:sz w:val="24"/>
      <w:szCs w:val="24"/>
      <w:lang w:eastAsia="en-US"/>
    </w:rPr>
  </w:style>
  <w:style w:type="paragraph" w:customStyle="1" w:styleId="Default">
    <w:name w:val="Default"/>
    <w:rsid w:val="00D75E0A"/>
    <w:pPr>
      <w:autoSpaceDE w:val="0"/>
      <w:autoSpaceDN w:val="0"/>
      <w:adjustRightInd w:val="0"/>
      <w:ind w:left="567" w:hanging="567"/>
    </w:pPr>
    <w:rPr>
      <w:rFonts w:ascii="Arial" w:hAnsi="Arial" w:cs="Arial"/>
      <w:color w:val="000000"/>
      <w:sz w:val="24"/>
      <w:szCs w:val="24"/>
      <w:lang w:val="en-US" w:eastAsia="en-US"/>
    </w:rPr>
  </w:style>
  <w:style w:type="paragraph" w:customStyle="1" w:styleId="ACafcassReportHeading">
    <w:name w:val="A Cafcass Report Heading"/>
    <w:basedOn w:val="Normal"/>
    <w:next w:val="Normal"/>
    <w:qFormat/>
    <w:rsid w:val="00CF07D2"/>
    <w:pPr>
      <w:keepNext/>
      <w:keepLines/>
      <w:tabs>
        <w:tab w:val="left" w:pos="720"/>
      </w:tabs>
      <w:spacing w:before="120" w:line="360" w:lineRule="auto"/>
      <w:outlineLvl w:val="5"/>
    </w:pPr>
    <w:rPr>
      <w:rFonts w:cs="Arial"/>
      <w:b/>
      <w:bCs/>
    </w:rPr>
  </w:style>
  <w:style w:type="paragraph" w:customStyle="1" w:styleId="ACafcassReportNumbering">
    <w:name w:val="A Cafcass Report Numbering"/>
    <w:basedOn w:val="ListParagraph"/>
    <w:qFormat/>
    <w:rsid w:val="008A376E"/>
    <w:pPr>
      <w:numPr>
        <w:numId w:val="1"/>
      </w:numPr>
      <w:spacing w:after="240" w:line="360" w:lineRule="auto"/>
      <w:ind w:left="567" w:hanging="567"/>
      <w:contextualSpacing w:val="0"/>
      <w:jc w:val="both"/>
    </w:pPr>
  </w:style>
  <w:style w:type="paragraph" w:styleId="ListParagraph">
    <w:name w:val="List Paragraph"/>
    <w:basedOn w:val="Normal"/>
    <w:uiPriority w:val="34"/>
    <w:qFormat/>
    <w:rsid w:val="00D75E0A"/>
    <w:pPr>
      <w:ind w:left="720"/>
      <w:contextualSpacing/>
    </w:pPr>
  </w:style>
  <w:style w:type="paragraph" w:styleId="CommentSubject">
    <w:name w:val="annotation subject"/>
    <w:basedOn w:val="CommentText"/>
    <w:next w:val="CommentText"/>
    <w:link w:val="CommentSubjectChar"/>
    <w:uiPriority w:val="99"/>
    <w:semiHidden/>
    <w:unhideWhenUsed/>
    <w:rsid w:val="00285480"/>
    <w:rPr>
      <w:b/>
      <w:bCs/>
    </w:rPr>
  </w:style>
  <w:style w:type="character" w:customStyle="1" w:styleId="CommentSubjectChar">
    <w:name w:val="Comment Subject Char"/>
    <w:link w:val="CommentSubject"/>
    <w:uiPriority w:val="99"/>
    <w:semiHidden/>
    <w:rsid w:val="00285480"/>
    <w:rPr>
      <w:rFonts w:ascii="Arial" w:eastAsia="Times New Roman" w:hAnsi="Arial" w:cs="Times New Roman"/>
      <w:b/>
      <w:bCs/>
      <w:sz w:val="20"/>
      <w:szCs w:val="20"/>
      <w:lang w:eastAsia="en-US"/>
    </w:rPr>
  </w:style>
  <w:style w:type="character" w:customStyle="1" w:styleId="CommentTextChar">
    <w:name w:val="Comment Text Char"/>
    <w:semiHidden/>
    <w:locked/>
    <w:rsid w:val="00EC2F21"/>
    <w:rPr>
      <w:rFonts w:ascii="Arial" w:hAnsi="Arial"/>
      <w:lang w:eastAsia="en-US" w:bidi="ar-SA"/>
    </w:rPr>
  </w:style>
  <w:style w:type="paragraph" w:customStyle="1" w:styleId="PLOreportheading">
    <w:name w:val="PLO report heading"/>
    <w:basedOn w:val="Normal"/>
    <w:qFormat/>
    <w:rsid w:val="002A1BC9"/>
    <w:pPr>
      <w:keepNext/>
      <w:spacing w:before="120"/>
      <w:jc w:val="center"/>
    </w:pPr>
    <w:rPr>
      <w:rFonts w:cs="Arial"/>
      <w:b/>
    </w:rPr>
  </w:style>
  <w:style w:type="paragraph" w:customStyle="1" w:styleId="Cafcassbullets">
    <w:name w:val="Cafcass bullets"/>
    <w:basedOn w:val="ListParagraph"/>
    <w:qFormat/>
    <w:rsid w:val="00AF6E2B"/>
    <w:pPr>
      <w:numPr>
        <w:numId w:val="10"/>
      </w:numPr>
      <w:spacing w:before="0" w:after="120"/>
      <w:ind w:hanging="436"/>
      <w:contextualSpacing w:val="0"/>
      <w:jc w:val="both"/>
    </w:pPr>
  </w:style>
  <w:style w:type="paragraph" w:customStyle="1" w:styleId="Evidencebase">
    <w:name w:val="Evidence base"/>
    <w:basedOn w:val="Normal"/>
    <w:next w:val="Cafcassbullets"/>
    <w:qFormat/>
    <w:rsid w:val="00F657EF"/>
    <w:pPr>
      <w:keepNext/>
      <w:spacing w:before="120" w:after="120"/>
      <w:jc w:val="both"/>
    </w:pPr>
    <w:rPr>
      <w:rFonts w:cs="Arial"/>
      <w:i/>
      <w:u w:val="single"/>
    </w:rPr>
  </w:style>
  <w:style w:type="paragraph" w:customStyle="1" w:styleId="StyleLeft-1cm">
    <w:name w:val="Style Left:  -1 cm"/>
    <w:basedOn w:val="Normal"/>
    <w:next w:val="Normal"/>
    <w:rsid w:val="004D4C59"/>
    <w:rPr>
      <w:szCs w:val="20"/>
      <w:lang w:eastAsia="en-GB"/>
    </w:rPr>
  </w:style>
  <w:style w:type="paragraph" w:customStyle="1" w:styleId="1CafcassReportNumbered">
    <w:name w:val="1 Cafcass Report Numbered"/>
    <w:basedOn w:val="ListParagraph"/>
    <w:qFormat/>
    <w:rsid w:val="00D36670"/>
    <w:pPr>
      <w:spacing w:after="240" w:line="360" w:lineRule="auto"/>
      <w:ind w:left="567" w:hanging="567"/>
      <w:contextualSpacing w:val="0"/>
      <w:jc w:val="both"/>
    </w:pPr>
  </w:style>
  <w:style w:type="character" w:customStyle="1" w:styleId="Heading1Char">
    <w:name w:val="Heading 1 Char"/>
    <w:basedOn w:val="DefaultParagraphFont"/>
    <w:link w:val="Heading1"/>
    <w:uiPriority w:val="9"/>
    <w:rsid w:val="00C83F1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2070">
      <w:bodyDiv w:val="1"/>
      <w:marLeft w:val="0"/>
      <w:marRight w:val="0"/>
      <w:marTop w:val="0"/>
      <w:marBottom w:val="0"/>
      <w:divBdr>
        <w:top w:val="none" w:sz="0" w:space="0" w:color="auto"/>
        <w:left w:val="none" w:sz="0" w:space="0" w:color="auto"/>
        <w:bottom w:val="none" w:sz="0" w:space="0" w:color="auto"/>
        <w:right w:val="none" w:sz="0" w:space="0" w:color="auto"/>
      </w:divBdr>
    </w:div>
    <w:div w:id="550312677">
      <w:bodyDiv w:val="1"/>
      <w:marLeft w:val="0"/>
      <w:marRight w:val="0"/>
      <w:marTop w:val="0"/>
      <w:marBottom w:val="0"/>
      <w:divBdr>
        <w:top w:val="none" w:sz="0" w:space="0" w:color="auto"/>
        <w:left w:val="none" w:sz="0" w:space="0" w:color="auto"/>
        <w:bottom w:val="none" w:sz="0" w:space="0" w:color="auto"/>
        <w:right w:val="none" w:sz="0" w:space="0" w:color="auto"/>
      </w:divBdr>
    </w:div>
    <w:div w:id="663823207">
      <w:bodyDiv w:val="1"/>
      <w:marLeft w:val="0"/>
      <w:marRight w:val="0"/>
      <w:marTop w:val="0"/>
      <w:marBottom w:val="0"/>
      <w:divBdr>
        <w:top w:val="none" w:sz="0" w:space="0" w:color="auto"/>
        <w:left w:val="none" w:sz="0" w:space="0" w:color="auto"/>
        <w:bottom w:val="none" w:sz="0" w:space="0" w:color="auto"/>
        <w:right w:val="none" w:sz="0" w:space="0" w:color="auto"/>
      </w:divBdr>
    </w:div>
    <w:div w:id="792330699">
      <w:bodyDiv w:val="1"/>
      <w:marLeft w:val="0"/>
      <w:marRight w:val="0"/>
      <w:marTop w:val="0"/>
      <w:marBottom w:val="0"/>
      <w:divBdr>
        <w:top w:val="none" w:sz="0" w:space="0" w:color="auto"/>
        <w:left w:val="none" w:sz="0" w:space="0" w:color="auto"/>
        <w:bottom w:val="none" w:sz="0" w:space="0" w:color="auto"/>
        <w:right w:val="none" w:sz="0" w:space="0" w:color="auto"/>
      </w:divBdr>
    </w:div>
    <w:div w:id="1387296369">
      <w:bodyDiv w:val="1"/>
      <w:marLeft w:val="0"/>
      <w:marRight w:val="0"/>
      <w:marTop w:val="0"/>
      <w:marBottom w:val="0"/>
      <w:divBdr>
        <w:top w:val="none" w:sz="0" w:space="0" w:color="auto"/>
        <w:left w:val="none" w:sz="0" w:space="0" w:color="auto"/>
        <w:bottom w:val="none" w:sz="0" w:space="0" w:color="auto"/>
        <w:right w:val="none" w:sz="0" w:space="0" w:color="auto"/>
      </w:divBdr>
    </w:div>
    <w:div w:id="1829246391">
      <w:bodyDiv w:val="1"/>
      <w:marLeft w:val="0"/>
      <w:marRight w:val="0"/>
      <w:marTop w:val="0"/>
      <w:marBottom w:val="0"/>
      <w:divBdr>
        <w:top w:val="none" w:sz="0" w:space="0" w:color="auto"/>
        <w:left w:val="none" w:sz="0" w:space="0" w:color="auto"/>
        <w:bottom w:val="none" w:sz="0" w:space="0" w:color="auto"/>
        <w:right w:val="none" w:sz="0" w:space="0" w:color="auto"/>
      </w:divBdr>
    </w:div>
    <w:div w:id="1850899463">
      <w:bodyDiv w:val="1"/>
      <w:marLeft w:val="0"/>
      <w:marRight w:val="0"/>
      <w:marTop w:val="0"/>
      <w:marBottom w:val="0"/>
      <w:divBdr>
        <w:top w:val="none" w:sz="0" w:space="0" w:color="auto"/>
        <w:left w:val="none" w:sz="0" w:space="0" w:color="auto"/>
        <w:bottom w:val="none" w:sz="0" w:space="0" w:color="auto"/>
        <w:right w:val="none" w:sz="0" w:space="0" w:color="auto"/>
      </w:divBdr>
    </w:div>
    <w:div w:id="18561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FCASS\HQ\Secretariat\Restricted\Anthony%20Douglas\Private%20Law%20Case%20Analysis\Private%20law%20case%20analysistemplateNov%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8" ma:contentTypeDescription="Create a new document." ma:contentTypeScope="" ma:versionID="09eb74d2eb05e9904efa363af7d3e643">
  <xsd:schema xmlns:xsd="http://www.w3.org/2001/XMLSchema" xmlns:xs="http://www.w3.org/2001/XMLSchema" xmlns:p="http://schemas.microsoft.com/office/2006/metadata/properties" xmlns:ns3="f7d20810-70c7-49ad-b54a-2d9c1274aa35" targetNamespace="http://schemas.microsoft.com/office/2006/metadata/properties" ma:root="true" ma:fieldsID="678dfa870d78f50bc5628a94f8a72861" ns3:_="">
    <xsd:import namespace="f7d20810-70c7-49ad-b54a-2d9c1274a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D527E-5C6A-4B9A-9530-CDE424995D09}">
  <ds:schemaRefs>
    <ds:schemaRef ds:uri="http://schemas.openxmlformats.org/officeDocument/2006/bibliography"/>
  </ds:schemaRefs>
</ds:datastoreItem>
</file>

<file path=customXml/itemProps2.xml><?xml version="1.0" encoding="utf-8"?>
<ds:datastoreItem xmlns:ds="http://schemas.openxmlformats.org/officeDocument/2006/customXml" ds:itemID="{F726569D-FD60-41BF-BAAA-3D4D1E6A209E}">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f7d20810-70c7-49ad-b54a-2d9c1274aa35"/>
    <ds:schemaRef ds:uri="http://purl.org/dc/terms/"/>
    <ds:schemaRef ds:uri="http://purl.org/dc/elements/1.1/"/>
  </ds:schemaRefs>
</ds:datastoreItem>
</file>

<file path=customXml/itemProps3.xml><?xml version="1.0" encoding="utf-8"?>
<ds:datastoreItem xmlns:ds="http://schemas.openxmlformats.org/officeDocument/2006/customXml" ds:itemID="{67594D66-BAC2-41A5-8CE7-9B2939EA2748}">
  <ds:schemaRefs>
    <ds:schemaRef ds:uri="http://schemas.microsoft.com/sharepoint/v3/contenttype/forms"/>
  </ds:schemaRefs>
</ds:datastoreItem>
</file>

<file path=customXml/itemProps4.xml><?xml version="1.0" encoding="utf-8"?>
<ds:datastoreItem xmlns:ds="http://schemas.openxmlformats.org/officeDocument/2006/customXml" ds:itemID="{FB2A8B38-63EC-48BC-B18E-143DC6F7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Private law case analysistemplateNov v4</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Claire - Cafcass</dc:creator>
  <cp:lastModifiedBy>Kate Goodridge</cp:lastModifiedBy>
  <cp:revision>2</cp:revision>
  <cp:lastPrinted>2014-10-08T11:28:00Z</cp:lastPrinted>
  <dcterms:created xsi:type="dcterms:W3CDTF">2024-02-08T09:19:00Z</dcterms:created>
  <dcterms:modified xsi:type="dcterms:W3CDTF">2024-02-08T09:19:00Z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y fmtid="{D5CDD505-2E9C-101B-9397-08002B2CF9AE}" pid="3" name="MSIP_Label_a4ce78b5-e67d-4988-b984-f3ad3a177f33_Enabled">
    <vt:lpwstr>true</vt:lpwstr>
  </property>
  <property fmtid="{D5CDD505-2E9C-101B-9397-08002B2CF9AE}" pid="4" name="MSIP_Label_a4ce78b5-e67d-4988-b984-f3ad3a177f33_SetDate">
    <vt:lpwstr>2024-02-08T09:19:30Z</vt:lpwstr>
  </property>
  <property fmtid="{D5CDD505-2E9C-101B-9397-08002B2CF9AE}" pid="5" name="MSIP_Label_a4ce78b5-e67d-4988-b984-f3ad3a177f33_Method">
    <vt:lpwstr>Standard</vt:lpwstr>
  </property>
  <property fmtid="{D5CDD505-2E9C-101B-9397-08002B2CF9AE}" pid="6" name="MSIP_Label_a4ce78b5-e67d-4988-b984-f3ad3a177f33_Name">
    <vt:lpwstr>OFFICIAL</vt:lpwstr>
  </property>
  <property fmtid="{D5CDD505-2E9C-101B-9397-08002B2CF9AE}" pid="7" name="MSIP_Label_a4ce78b5-e67d-4988-b984-f3ad3a177f33_SiteId">
    <vt:lpwstr>b0ee2432-273c-49ed-8722-1c7f3f9f7bb6</vt:lpwstr>
  </property>
  <property fmtid="{D5CDD505-2E9C-101B-9397-08002B2CF9AE}" pid="8" name="MSIP_Label_a4ce78b5-e67d-4988-b984-f3ad3a177f33_ActionId">
    <vt:lpwstr>01af164c-ac2a-47af-84ae-259548cfd9a5</vt:lpwstr>
  </property>
  <property fmtid="{D5CDD505-2E9C-101B-9397-08002B2CF9AE}" pid="9" name="MSIP_Label_a4ce78b5-e67d-4988-b984-f3ad3a177f33_ContentBits">
    <vt:lpwstr>0</vt:lpwstr>
  </property>
</Properties>
</file>