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2B" w:rsidRDefault="00A1104B" w:rsidP="009D1B2B">
      <w:bookmarkStart w:id="0" w:name="_GoBack"/>
      <w:r>
        <w:t>Legal</w:t>
      </w:r>
      <w:bookmarkEnd w:id="0"/>
      <w:r>
        <w:t xml:space="preserve"> </w:t>
      </w:r>
      <w:r w:rsidR="000E5D62">
        <w:t>Gateway Meeting</w:t>
      </w:r>
      <w:r w:rsidR="009D1B2B">
        <w:t xml:space="preserve"> CHECKLIST DOCUMENTS</w:t>
      </w:r>
    </w:p>
    <w:p w:rsidR="009D1B2B" w:rsidRDefault="009D1B2B" w:rsidP="009D1B2B"/>
    <w:p w:rsidR="00E25D89" w:rsidRPr="00B132F8" w:rsidRDefault="009D1B2B" w:rsidP="009D1B2B">
      <w:r>
        <w:t>PLEASE COMP</w:t>
      </w:r>
      <w:r w:rsidR="00F572FA">
        <w:t>LE</w:t>
      </w:r>
      <w:r>
        <w:t>TE ALL BOXES</w:t>
      </w:r>
      <w:r w:rsidR="00BA5C22" w:rsidRPr="00B132F8">
        <w:t xml:space="preserve"> </w:t>
      </w:r>
    </w:p>
    <w:p w:rsidR="00BA5C22" w:rsidRPr="00B132F8" w:rsidRDefault="00BA5C22" w:rsidP="009D1B2B"/>
    <w:p w:rsidR="00E25D89" w:rsidRPr="00B132F8" w:rsidRDefault="00E25D89" w:rsidP="009D1B2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80"/>
        <w:gridCol w:w="780"/>
        <w:gridCol w:w="780"/>
      </w:tblGrid>
      <w:tr w:rsidR="001825E7" w:rsidRPr="00B132F8" w:rsidTr="00E05F6A">
        <w:tc>
          <w:tcPr>
            <w:tcW w:w="1008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1825E7" w:rsidRPr="00B132F8" w:rsidRDefault="001825E7" w:rsidP="009D1B2B"/>
          <w:p w:rsidR="001825E7" w:rsidRDefault="009D1B2B" w:rsidP="009D1B2B">
            <w:r>
              <w:t>Relevant Documents</w:t>
            </w:r>
          </w:p>
          <w:p w:rsidR="009D1B2B" w:rsidRPr="00B132F8" w:rsidRDefault="009D1B2B" w:rsidP="009D1B2B"/>
        </w:tc>
      </w:tr>
      <w:tr w:rsidR="00BA5C22" w:rsidRPr="00B132F8" w:rsidTr="009D1B2B">
        <w:tc>
          <w:tcPr>
            <w:tcW w:w="7740" w:type="dxa"/>
          </w:tcPr>
          <w:p w:rsidR="00BA5C22" w:rsidRPr="00B132F8" w:rsidRDefault="00BA5C22" w:rsidP="009D1B2B">
            <w:r w:rsidRPr="00B132F8">
              <w:tab/>
            </w:r>
          </w:p>
        </w:tc>
        <w:tc>
          <w:tcPr>
            <w:tcW w:w="780" w:type="dxa"/>
          </w:tcPr>
          <w:p w:rsidR="00BA5C22" w:rsidRPr="00B132F8" w:rsidRDefault="00BA5C22" w:rsidP="009D1B2B">
            <w:r w:rsidRPr="00B132F8">
              <w:t>YES</w:t>
            </w:r>
          </w:p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>
            <w:r w:rsidRPr="00B132F8">
              <w:t>NO</w:t>
            </w:r>
          </w:p>
          <w:p w:rsidR="00BA5C22" w:rsidRPr="00B132F8" w:rsidRDefault="009D1B2B" w:rsidP="009D1B2B">
            <w:r>
              <w:t xml:space="preserve"> </w:t>
            </w:r>
          </w:p>
        </w:tc>
        <w:tc>
          <w:tcPr>
            <w:tcW w:w="780" w:type="dxa"/>
          </w:tcPr>
          <w:p w:rsidR="00BA5C22" w:rsidRPr="00B132F8" w:rsidRDefault="00BA5C22" w:rsidP="009D1B2B">
            <w:r w:rsidRPr="00B132F8">
              <w:t>N/A</w:t>
            </w:r>
          </w:p>
          <w:p w:rsidR="00BA5C22" w:rsidRPr="00B132F8" w:rsidRDefault="00BA5C22" w:rsidP="009D1B2B"/>
        </w:tc>
      </w:tr>
      <w:tr w:rsidR="00BA5C22" w:rsidRPr="00B132F8" w:rsidTr="00446161">
        <w:tc>
          <w:tcPr>
            <w:tcW w:w="10080" w:type="dxa"/>
            <w:gridSpan w:val="4"/>
          </w:tcPr>
          <w:p w:rsidR="00BA5C22" w:rsidRDefault="00BA5C22" w:rsidP="009D1B2B"/>
          <w:p w:rsidR="009D1B2B" w:rsidRDefault="009D1B2B" w:rsidP="009D1B2B">
            <w:r>
              <w:t xml:space="preserve">Documents </w:t>
            </w:r>
            <w:r w:rsidR="002D7339">
              <w:t xml:space="preserve">To be provided </w:t>
            </w:r>
            <w:r>
              <w:t>for Legal Advice</w:t>
            </w:r>
          </w:p>
          <w:p w:rsidR="009D1B2B" w:rsidRPr="00B132F8" w:rsidRDefault="009D1B2B" w:rsidP="009D1B2B"/>
        </w:tc>
      </w:tr>
      <w:tr w:rsidR="002D7339" w:rsidRPr="00B132F8" w:rsidTr="004D169A">
        <w:tc>
          <w:tcPr>
            <w:tcW w:w="7740" w:type="dxa"/>
          </w:tcPr>
          <w:p w:rsidR="002D7339" w:rsidRDefault="002D7339" w:rsidP="002D7339">
            <w:r>
              <w:t>Updated Chronology</w:t>
            </w:r>
          </w:p>
        </w:tc>
        <w:tc>
          <w:tcPr>
            <w:tcW w:w="780" w:type="dxa"/>
          </w:tcPr>
          <w:p w:rsidR="002D7339" w:rsidRPr="00B132F8" w:rsidRDefault="002D7339" w:rsidP="009D1B2B"/>
        </w:tc>
        <w:tc>
          <w:tcPr>
            <w:tcW w:w="780" w:type="dxa"/>
          </w:tcPr>
          <w:p w:rsidR="002D7339" w:rsidRPr="00B132F8" w:rsidRDefault="002D7339" w:rsidP="009D1B2B"/>
        </w:tc>
        <w:tc>
          <w:tcPr>
            <w:tcW w:w="780" w:type="dxa"/>
          </w:tcPr>
          <w:p w:rsidR="002D7339" w:rsidRPr="00B132F8" w:rsidRDefault="002D7339" w:rsidP="009D1B2B"/>
        </w:tc>
      </w:tr>
      <w:tr w:rsidR="009D1B2B" w:rsidRPr="00B132F8" w:rsidTr="004D169A">
        <w:tc>
          <w:tcPr>
            <w:tcW w:w="7740" w:type="dxa"/>
          </w:tcPr>
          <w:p w:rsidR="009D1B2B" w:rsidRPr="00B132F8" w:rsidRDefault="002D7339" w:rsidP="00F572FA">
            <w:r>
              <w:t>Single Assessment</w:t>
            </w:r>
            <w:r w:rsidR="009D1B2B">
              <w:t>/Parenting Assessment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BA5C22" w:rsidRPr="00B132F8" w:rsidTr="004D169A">
        <w:tc>
          <w:tcPr>
            <w:tcW w:w="7740" w:type="dxa"/>
          </w:tcPr>
          <w:p w:rsidR="00BA5C22" w:rsidRPr="00B132F8" w:rsidRDefault="00BA5C22" w:rsidP="002B6461">
            <w:r w:rsidRPr="00B132F8">
              <w:t>Reports</w:t>
            </w:r>
            <w:r w:rsidR="002D7339">
              <w:t>/</w:t>
            </w:r>
            <w:r w:rsidR="002B6461">
              <w:t>l</w:t>
            </w:r>
            <w:r w:rsidR="002D7339">
              <w:t>etters</w:t>
            </w:r>
            <w:r w:rsidRPr="00B132F8">
              <w:t xml:space="preserve"> from all </w:t>
            </w:r>
            <w:r w:rsidR="002B6461">
              <w:t>a</w:t>
            </w:r>
            <w:r w:rsidRPr="00B132F8">
              <w:t>gencies involved with the family –</w:t>
            </w:r>
            <w:r w:rsidR="002D7339">
              <w:t>H</w:t>
            </w:r>
            <w:r w:rsidRPr="00B132F8">
              <w:t xml:space="preserve">ealth/Education/Home Office/Immigration/DV workers/Drug Use Workers </w:t>
            </w:r>
            <w:proofErr w:type="spellStart"/>
            <w:r w:rsidRPr="00B132F8">
              <w:t>etc</w:t>
            </w:r>
            <w:proofErr w:type="spellEnd"/>
            <w:r w:rsidR="009D1B2B">
              <w:t xml:space="preserve"> (where available)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BA5C22" w:rsidRPr="00B132F8" w:rsidTr="004D169A">
        <w:tc>
          <w:tcPr>
            <w:tcW w:w="7740" w:type="dxa"/>
          </w:tcPr>
          <w:p w:rsidR="00BA5C22" w:rsidRPr="00B132F8" w:rsidRDefault="002D7339" w:rsidP="009D1B2B">
            <w:r>
              <w:t>s47/Strategy Minutes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BA5C22" w:rsidRPr="00B132F8" w:rsidTr="004D169A">
        <w:tc>
          <w:tcPr>
            <w:tcW w:w="7740" w:type="dxa"/>
          </w:tcPr>
          <w:p w:rsidR="00BA5C22" w:rsidRPr="00B132F8" w:rsidRDefault="00F572FA" w:rsidP="002D7339">
            <w:r>
              <w:t>Child Protection Minutes/</w:t>
            </w:r>
            <w:r w:rsidR="002D7339">
              <w:t>Plans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2D7339" w:rsidRPr="00B132F8" w:rsidTr="004D169A">
        <w:tc>
          <w:tcPr>
            <w:tcW w:w="7740" w:type="dxa"/>
          </w:tcPr>
          <w:p w:rsidR="002D7339" w:rsidRPr="00B132F8" w:rsidRDefault="002D7339" w:rsidP="002D7339">
            <w:r>
              <w:t>LAC Minutes</w:t>
            </w:r>
          </w:p>
        </w:tc>
        <w:tc>
          <w:tcPr>
            <w:tcW w:w="780" w:type="dxa"/>
          </w:tcPr>
          <w:p w:rsidR="002D7339" w:rsidRPr="00B132F8" w:rsidRDefault="002D7339" w:rsidP="009D1B2B"/>
        </w:tc>
        <w:tc>
          <w:tcPr>
            <w:tcW w:w="780" w:type="dxa"/>
          </w:tcPr>
          <w:p w:rsidR="002D7339" w:rsidRPr="00B132F8" w:rsidRDefault="002D7339" w:rsidP="009D1B2B"/>
        </w:tc>
        <w:tc>
          <w:tcPr>
            <w:tcW w:w="780" w:type="dxa"/>
          </w:tcPr>
          <w:p w:rsidR="002D7339" w:rsidRPr="00B132F8" w:rsidRDefault="002D7339" w:rsidP="009D1B2B"/>
        </w:tc>
      </w:tr>
      <w:tr w:rsidR="00BA5C22" w:rsidRPr="00B132F8" w:rsidTr="004D169A">
        <w:tc>
          <w:tcPr>
            <w:tcW w:w="7740" w:type="dxa"/>
          </w:tcPr>
          <w:p w:rsidR="00BA5C22" w:rsidRPr="00B132F8" w:rsidRDefault="00BA5C22" w:rsidP="009D1B2B">
            <w:r w:rsidRPr="00B132F8">
              <w:t xml:space="preserve">Police Disclosure – </w:t>
            </w:r>
            <w:proofErr w:type="spellStart"/>
            <w:r w:rsidRPr="00B132F8">
              <w:t>inc</w:t>
            </w:r>
            <w:proofErr w:type="spellEnd"/>
            <w:r w:rsidRPr="00B132F8">
              <w:t xml:space="preserve"> any Police Protection documentation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BA5C22" w:rsidRPr="00B132F8" w:rsidTr="004D169A">
        <w:tc>
          <w:tcPr>
            <w:tcW w:w="7740" w:type="dxa"/>
          </w:tcPr>
          <w:p w:rsidR="00BA5C22" w:rsidRPr="00B132F8" w:rsidRDefault="00BA5C22" w:rsidP="00F572FA">
            <w:r w:rsidRPr="00B132F8">
              <w:t>Psychological/Psychiatric/professional reports/assessments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BA5C22" w:rsidRPr="00B132F8" w:rsidTr="004D169A">
        <w:tc>
          <w:tcPr>
            <w:tcW w:w="7740" w:type="dxa"/>
          </w:tcPr>
          <w:p w:rsidR="00BA5C22" w:rsidRPr="00B132F8" w:rsidRDefault="002D7339" w:rsidP="002D7339">
            <w:r>
              <w:t xml:space="preserve">Previous </w:t>
            </w:r>
            <w:r w:rsidR="00BA5C22" w:rsidRPr="00B132F8">
              <w:t>Judgments/</w:t>
            </w:r>
            <w:r>
              <w:t xml:space="preserve">Court Orders relating to the family 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BA5C22" w:rsidRPr="00B132F8" w:rsidTr="009D1B2B">
        <w:tc>
          <w:tcPr>
            <w:tcW w:w="7740" w:type="dxa"/>
          </w:tcPr>
          <w:p w:rsidR="00BA5C22" w:rsidRPr="00B132F8" w:rsidRDefault="00BA5C22" w:rsidP="009D1B2B">
            <w:r w:rsidRPr="00B132F8">
              <w:t xml:space="preserve">s7/s37 Reports </w:t>
            </w:r>
          </w:p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  <w:tc>
          <w:tcPr>
            <w:tcW w:w="780" w:type="dxa"/>
          </w:tcPr>
          <w:p w:rsidR="00BA5C22" w:rsidRPr="00B132F8" w:rsidRDefault="00BA5C22" w:rsidP="009D1B2B"/>
        </w:tc>
      </w:tr>
      <w:tr w:rsidR="009D1B2B" w:rsidRPr="00B132F8" w:rsidTr="00C64E86">
        <w:tc>
          <w:tcPr>
            <w:tcW w:w="10080" w:type="dxa"/>
            <w:gridSpan w:val="4"/>
          </w:tcPr>
          <w:p w:rsidR="009D1B2B" w:rsidRDefault="009D1B2B" w:rsidP="009D1B2B"/>
          <w:p w:rsidR="009D1B2B" w:rsidRPr="009D1B2B" w:rsidRDefault="009D1B2B" w:rsidP="009D1B2B">
            <w:r>
              <w:t>Confirm if available (to be provided on request)</w:t>
            </w:r>
          </w:p>
          <w:p w:rsidR="009D1B2B" w:rsidRPr="00B132F8" w:rsidRDefault="009D1B2B" w:rsidP="009D1B2B"/>
        </w:tc>
      </w:tr>
      <w:tr w:rsidR="009D1B2B" w:rsidRPr="00B132F8" w:rsidTr="009D1B2B">
        <w:tc>
          <w:tcPr>
            <w:tcW w:w="7740" w:type="dxa"/>
          </w:tcPr>
          <w:p w:rsidR="009D1B2B" w:rsidRDefault="009D1B2B" w:rsidP="009D1B2B">
            <w:r>
              <w:t>Birth Certificates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9D1B2B">
        <w:tc>
          <w:tcPr>
            <w:tcW w:w="7740" w:type="dxa"/>
          </w:tcPr>
          <w:p w:rsidR="009D1B2B" w:rsidRDefault="009D1B2B" w:rsidP="00F572FA">
            <w:r>
              <w:t>Rel</w:t>
            </w:r>
            <w:r w:rsidR="00F572FA">
              <w:t>e</w:t>
            </w:r>
            <w:r>
              <w:t>v</w:t>
            </w:r>
            <w:r w:rsidR="00F572FA">
              <w:t>a</w:t>
            </w:r>
            <w:r>
              <w:t>nt photographs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9D1B2B">
            <w:r w:rsidRPr="00B132F8">
              <w:t>Family Group Conference Minutes/Family Meeting Minutes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2D7339" w:rsidRPr="00B132F8" w:rsidTr="00AD35C3">
        <w:tc>
          <w:tcPr>
            <w:tcW w:w="7740" w:type="dxa"/>
          </w:tcPr>
          <w:p w:rsidR="002D7339" w:rsidRPr="00B132F8" w:rsidRDefault="002D7339" w:rsidP="009D1B2B">
            <w:r>
              <w:t>LAC Minutes</w:t>
            </w:r>
          </w:p>
        </w:tc>
        <w:tc>
          <w:tcPr>
            <w:tcW w:w="780" w:type="dxa"/>
          </w:tcPr>
          <w:p w:rsidR="002D7339" w:rsidRPr="00B132F8" w:rsidRDefault="002D7339" w:rsidP="009D1B2B"/>
        </w:tc>
        <w:tc>
          <w:tcPr>
            <w:tcW w:w="780" w:type="dxa"/>
          </w:tcPr>
          <w:p w:rsidR="002D7339" w:rsidRPr="00B132F8" w:rsidRDefault="002D7339" w:rsidP="009D1B2B"/>
        </w:tc>
        <w:tc>
          <w:tcPr>
            <w:tcW w:w="780" w:type="dxa"/>
          </w:tcPr>
          <w:p w:rsidR="002D7339" w:rsidRPr="00B132F8" w:rsidRDefault="002D7339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9D1B2B">
            <w:r w:rsidRPr="00B132F8">
              <w:t>Initial Viability Assessments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9D1B2B">
            <w:r>
              <w:t>Child Protection Minutes and Plans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F572FA">
            <w:r w:rsidRPr="00B132F8">
              <w:t>Connected Person Assessment</w:t>
            </w:r>
            <w:r w:rsidR="00F572FA">
              <w:t>s</w:t>
            </w:r>
            <w:r w:rsidRPr="00B132F8">
              <w:t>/Special Guardianship Assessment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9D1B2B">
            <w:r w:rsidRPr="00B132F8">
              <w:t>Any Sibling Assessment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9D1B2B">
            <w:r w:rsidRPr="00B132F8">
              <w:t>Information from other areas -  where the family have been known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Pr="00B132F8" w:rsidRDefault="009D1B2B" w:rsidP="00F572FA">
            <w:r>
              <w:t>Previous PLO letters/</w:t>
            </w:r>
            <w:r w:rsidR="00F572FA">
              <w:t>m</w:t>
            </w:r>
            <w:r>
              <w:t>inutes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Default="009D1B2B" w:rsidP="009D1B2B">
            <w:r>
              <w:t xml:space="preserve">Key minutes and records relating to the child 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Default="009D1B2B" w:rsidP="00F572FA">
            <w:r>
              <w:t xml:space="preserve">Family </w:t>
            </w:r>
            <w:r w:rsidR="00F572FA">
              <w:t>a</w:t>
            </w:r>
            <w:r>
              <w:t>greements</w:t>
            </w:r>
          </w:p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8F7CC6">
        <w:tc>
          <w:tcPr>
            <w:tcW w:w="10080" w:type="dxa"/>
            <w:gridSpan w:val="4"/>
          </w:tcPr>
          <w:p w:rsidR="009D1B2B" w:rsidRDefault="009D1B2B" w:rsidP="009D1B2B"/>
          <w:p w:rsidR="009D1B2B" w:rsidRDefault="009D1B2B" w:rsidP="009D1B2B">
            <w:r w:rsidRPr="009D1B2B">
              <w:t>Other relevant documents</w:t>
            </w:r>
            <w:r>
              <w:t xml:space="preserve"> (please detail)</w:t>
            </w:r>
          </w:p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  <w:tr w:rsidR="009D1B2B" w:rsidRPr="00B132F8" w:rsidTr="00AD35C3">
        <w:tc>
          <w:tcPr>
            <w:tcW w:w="7740" w:type="dxa"/>
          </w:tcPr>
          <w:p w:rsidR="009D1B2B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  <w:tc>
          <w:tcPr>
            <w:tcW w:w="780" w:type="dxa"/>
          </w:tcPr>
          <w:p w:rsidR="009D1B2B" w:rsidRPr="00B132F8" w:rsidRDefault="009D1B2B" w:rsidP="009D1B2B"/>
        </w:tc>
      </w:tr>
    </w:tbl>
    <w:p w:rsidR="007F5D24" w:rsidRPr="00B132F8" w:rsidRDefault="007F5D24" w:rsidP="009D1B2B"/>
    <w:sectPr w:rsidR="007F5D24" w:rsidRPr="00B132F8" w:rsidSect="0012244E">
      <w:footerReference w:type="default" r:id="rId8"/>
      <w:footerReference w:type="first" r:id="rId9"/>
      <w:pgSz w:w="11909" w:h="16834" w:code="9"/>
      <w:pgMar w:top="720" w:right="1049" w:bottom="1440" w:left="13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8D" w:rsidRDefault="0038488D" w:rsidP="009D1B2B">
      <w:r>
        <w:separator/>
      </w:r>
    </w:p>
  </w:endnote>
  <w:endnote w:type="continuationSeparator" w:id="0">
    <w:p w:rsidR="0038488D" w:rsidRDefault="0038488D" w:rsidP="009D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1" w:rsidRDefault="00C10A21" w:rsidP="009D1B2B">
    <w:pPr>
      <w:pStyle w:val="Footer"/>
    </w:pPr>
  </w:p>
  <w:p w:rsidR="00C10A21" w:rsidRDefault="00C10A21" w:rsidP="009D1B2B"/>
  <w:p w:rsidR="00C10A21" w:rsidRDefault="00C10A21" w:rsidP="009D1B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1" w:rsidRDefault="00C10A21" w:rsidP="009D1B2B">
    <w:pPr>
      <w:pStyle w:val="Footer"/>
    </w:pPr>
    <w:r>
      <w:fldChar w:fldCharType="begin"/>
    </w:r>
    <w:r>
      <w:instrText xml:space="preserve"> DOCPROPERTY MatterRef \* MERGEFORMAT </w:instrText>
    </w:r>
    <w:r>
      <w:fldChar w:fldCharType="separate"/>
    </w:r>
    <w:proofErr w:type="spellStart"/>
    <w:r w:rsidR="00F2098E" w:rsidRPr="00F2098E">
      <w:rPr>
        <w:sz w:val="16"/>
      </w:rPr>
      <w:t>wrk</w:t>
    </w:r>
    <w:proofErr w:type="spellEnd"/>
    <w:r w:rsidR="00F2098E">
      <w:t xml:space="preserve"> </w:t>
    </w:r>
    <w:proofErr w:type="spellStart"/>
    <w:r w:rsidR="00F2098E">
      <w:t>CSMITH</w:t>
    </w:r>
    <w:proofErr w:type="spellEnd"/>
    <w:r>
      <w:fldChar w:fldCharType="end"/>
    </w:r>
    <w:r>
      <w:rPr>
        <w:sz w:val="16"/>
      </w:rPr>
      <w:t xml:space="preserve"> / </w:t>
    </w:r>
    <w:r w:rsidR="00A1104B">
      <w:fldChar w:fldCharType="begin"/>
    </w:r>
    <w:r w:rsidR="00A1104B">
      <w:instrText xml:space="preserve"> DOCPROPERTY DocNumber \* MERGEFORMAT </w:instrText>
    </w:r>
    <w:r w:rsidR="00A1104B">
      <w:fldChar w:fldCharType="separate"/>
    </w:r>
    <w:r w:rsidR="00F2098E" w:rsidRPr="00F2098E">
      <w:rPr>
        <w:sz w:val="16"/>
      </w:rPr>
      <w:t>708053</w:t>
    </w:r>
    <w:r w:rsidR="00A1104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8D" w:rsidRDefault="0038488D" w:rsidP="009D1B2B">
      <w:r>
        <w:separator/>
      </w:r>
    </w:p>
  </w:footnote>
  <w:footnote w:type="continuationSeparator" w:id="0">
    <w:p w:rsidR="0038488D" w:rsidRDefault="0038488D" w:rsidP="009D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29/03/2017 11:22"/>
  </w:docVars>
  <w:rsids>
    <w:rsidRoot w:val="00E25D89"/>
    <w:rsid w:val="00004B60"/>
    <w:rsid w:val="000954D9"/>
    <w:rsid w:val="00095630"/>
    <w:rsid w:val="000B2C84"/>
    <w:rsid w:val="000E5D62"/>
    <w:rsid w:val="00104A6D"/>
    <w:rsid w:val="0012244E"/>
    <w:rsid w:val="001825E7"/>
    <w:rsid w:val="001A35C5"/>
    <w:rsid w:val="002B6461"/>
    <w:rsid w:val="002D7339"/>
    <w:rsid w:val="0038488D"/>
    <w:rsid w:val="0054287D"/>
    <w:rsid w:val="00594165"/>
    <w:rsid w:val="005A5AF8"/>
    <w:rsid w:val="005C5D8C"/>
    <w:rsid w:val="005E6872"/>
    <w:rsid w:val="00610EBA"/>
    <w:rsid w:val="00721FC9"/>
    <w:rsid w:val="007344CE"/>
    <w:rsid w:val="007F5D24"/>
    <w:rsid w:val="00823AB6"/>
    <w:rsid w:val="008576E9"/>
    <w:rsid w:val="00866E5A"/>
    <w:rsid w:val="008C2386"/>
    <w:rsid w:val="00915357"/>
    <w:rsid w:val="009D1B2B"/>
    <w:rsid w:val="00A1104B"/>
    <w:rsid w:val="00A3698A"/>
    <w:rsid w:val="00A91EB3"/>
    <w:rsid w:val="00AB2B08"/>
    <w:rsid w:val="00B0488B"/>
    <w:rsid w:val="00B132F8"/>
    <w:rsid w:val="00B6479A"/>
    <w:rsid w:val="00BA5C22"/>
    <w:rsid w:val="00C10A21"/>
    <w:rsid w:val="00C85F2C"/>
    <w:rsid w:val="00D369E4"/>
    <w:rsid w:val="00DB2A96"/>
    <w:rsid w:val="00E05F6A"/>
    <w:rsid w:val="00E25D89"/>
    <w:rsid w:val="00E75259"/>
    <w:rsid w:val="00ED6529"/>
    <w:rsid w:val="00F2098E"/>
    <w:rsid w:val="00F47C43"/>
    <w:rsid w:val="00F572FA"/>
    <w:rsid w:val="00FC768A"/>
    <w:rsid w:val="00FE130D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67E2A-8BDA-46D1-82A3-07C609B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D1B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44E"/>
  </w:style>
  <w:style w:type="paragraph" w:styleId="Footer">
    <w:name w:val="footer"/>
    <w:basedOn w:val="Normal"/>
    <w:rsid w:val="0012244E"/>
  </w:style>
  <w:style w:type="character" w:styleId="PageNumber">
    <w:name w:val="page number"/>
    <w:basedOn w:val="DefaultParagraphFont"/>
    <w:rsid w:val="0012244E"/>
  </w:style>
  <w:style w:type="table" w:styleId="TableGrid">
    <w:name w:val="Table Grid"/>
    <w:basedOn w:val="TableNormal"/>
    <w:rsid w:val="00E25D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C26D-7A6E-4A17-9C58-CF1CD6A2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13008380</Template>
  <TotalTime>3</TotalTime>
  <Pages>1</Pages>
  <Words>132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subject/>
  <dc:creator>Any Authorised User</dc:creator>
  <cp:keywords/>
  <dc:description/>
  <cp:lastModifiedBy>KwWilliams</cp:lastModifiedBy>
  <cp:revision>3</cp:revision>
  <cp:lastPrinted>2018-01-25T11:00:00Z</cp:lastPrinted>
  <dcterms:created xsi:type="dcterms:W3CDTF">2019-02-25T12:03:00Z</dcterms:created>
  <dcterms:modified xsi:type="dcterms:W3CDTF">2019-02-25T12:14:00Z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708053</vt:lpwstr>
  </property>
  <property fmtid="{D5CDD505-2E9C-101B-9397-08002B2CF9AE}" pid="3" name="MatterRef">
    <vt:lpwstr>wrk CSMITH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Checklist LPM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CSMITH</vt:lpwstr>
  </property>
  <property fmtid="{D5CDD505-2E9C-101B-9397-08002B2CF9AE}" pid="10" name="DocOwnerId">
    <vt:lpwstr>CSMITH</vt:lpwstr>
  </property>
  <property fmtid="{D5CDD505-2E9C-101B-9397-08002B2CF9AE}" pid="11" name="DocDateSent">
    <vt:lpwstr/>
  </property>
  <property fmtid="{D5CDD505-2E9C-101B-9397-08002B2CF9AE}" pid="12" name="MatterType">
    <vt:lpwstr>Administrative Matter</vt:lpwstr>
  </property>
  <property fmtid="{D5CDD505-2E9C-101B-9397-08002B2CF9AE}" pid="13" name="MatterClass">
    <vt:lpwstr>Work Organisation</vt:lpwstr>
  </property>
  <property fmtid="{D5CDD505-2E9C-101B-9397-08002B2CF9AE}" pid="14" name="MatterName">
    <vt:lpwstr>General work for Christine Smith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DocOwnerName">
    <vt:lpwstr>Christine Smith</vt:lpwstr>
  </property>
  <property fmtid="{D5CDD505-2E9C-101B-9397-08002B2CF9AE}" pid="18" name="DocOwnerEmail">
    <vt:lpwstr>casmith@northamptonshire.gov.uk</vt:lpwstr>
  </property>
  <property fmtid="{D5CDD505-2E9C-101B-9397-08002B2CF9AE}" pid="19" name="DocOwnerTelephone">
    <vt:lpwstr>01604 366087</vt:lpwstr>
  </property>
  <property fmtid="{D5CDD505-2E9C-101B-9397-08002B2CF9AE}" pid="20" name="DocOwnerFax">
    <vt:lpwstr>01604 367167</vt:lpwstr>
  </property>
  <property fmtid="{D5CDD505-2E9C-101B-9397-08002B2CF9AE}" pid="21" name="DocOwnerLocation">
    <vt:lpwstr/>
  </property>
  <property fmtid="{D5CDD505-2E9C-101B-9397-08002B2CF9AE}" pid="22" name="DocOwnerRole">
    <vt:lpwstr>Legal Executive</vt:lpwstr>
  </property>
  <property fmtid="{D5CDD505-2E9C-101B-9397-08002B2CF9AE}" pid="23" name="DocOwnerInitials">
    <vt:lpwstr>CS</vt:lpwstr>
  </property>
  <property fmtid="{D5CDD505-2E9C-101B-9397-08002B2CF9AE}" pid="24" name="DocCreatorName">
    <vt:lpwstr>Christine Smith</vt:lpwstr>
  </property>
  <property fmtid="{D5CDD505-2E9C-101B-9397-08002B2CF9AE}" pid="25" name="DocCreatorEmail">
    <vt:lpwstr>casmith@northamptonshire.gov.uk</vt:lpwstr>
  </property>
  <property fmtid="{D5CDD505-2E9C-101B-9397-08002B2CF9AE}" pid="26" name="DocCreatorTelephone">
    <vt:lpwstr>01604 366087</vt:lpwstr>
  </property>
  <property fmtid="{D5CDD505-2E9C-101B-9397-08002B2CF9AE}" pid="27" name="DocCreatorFax">
    <vt:lpwstr>01604 367167</vt:lpwstr>
  </property>
  <property fmtid="{D5CDD505-2E9C-101B-9397-08002B2CF9AE}" pid="28" name="DocCreatorLocation">
    <vt:lpwstr/>
  </property>
  <property fmtid="{D5CDD505-2E9C-101B-9397-08002B2CF9AE}" pid="29" name="DocCreatorRole">
    <vt:lpwstr>Legal Executive</vt:lpwstr>
  </property>
  <property fmtid="{D5CDD505-2E9C-101B-9397-08002B2CF9AE}" pid="30" name="DocCreatorInitials">
    <vt:lpwstr>CS</vt:lpwstr>
  </property>
  <property fmtid="{D5CDD505-2E9C-101B-9397-08002B2CF9AE}" pid="31" name="MatterOpenFrom">
    <vt:lpwstr>19/02/2009</vt:lpwstr>
  </property>
</Properties>
</file>