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BF4BF" w14:textId="77777777" w:rsidR="00E637FE" w:rsidRDefault="00E637FE" w:rsidP="008C1471">
      <w:pPr>
        <w:pStyle w:val="Heading2"/>
        <w:jc w:val="left"/>
        <w:rPr>
          <w:sz w:val="32"/>
          <w:szCs w:val="32"/>
        </w:rPr>
      </w:pPr>
    </w:p>
    <w:p w14:paraId="7EABF4C0" w14:textId="14846B75" w:rsidR="007D5C44" w:rsidRDefault="009E2D7D" w:rsidP="009E2D7D">
      <w:pPr>
        <w:pStyle w:val="Heading1"/>
        <w:jc w:val="center"/>
        <w:rPr>
          <w:caps/>
          <w:sz w:val="32"/>
          <w:szCs w:val="32"/>
        </w:rPr>
      </w:pPr>
      <w:r w:rsidRPr="00E4440D">
        <w:rPr>
          <w:caps/>
          <w:sz w:val="32"/>
          <w:szCs w:val="32"/>
        </w:rPr>
        <w:t xml:space="preserve">Workplace </w:t>
      </w:r>
      <w:r w:rsidR="00A2612C">
        <w:rPr>
          <w:caps/>
          <w:sz w:val="32"/>
          <w:szCs w:val="32"/>
        </w:rPr>
        <w:t>Induction</w:t>
      </w:r>
      <w:r w:rsidR="004E6241">
        <w:rPr>
          <w:caps/>
          <w:sz w:val="32"/>
          <w:szCs w:val="32"/>
        </w:rPr>
        <w:t xml:space="preserve"> </w:t>
      </w:r>
      <w:r w:rsidR="003522E0" w:rsidRPr="00E4440D">
        <w:rPr>
          <w:caps/>
          <w:sz w:val="32"/>
          <w:szCs w:val="32"/>
        </w:rPr>
        <w:t>Checklist</w:t>
      </w:r>
      <w:r w:rsidR="00E36456" w:rsidRPr="00E4440D">
        <w:rPr>
          <w:caps/>
          <w:sz w:val="32"/>
          <w:szCs w:val="32"/>
        </w:rPr>
        <w:t xml:space="preserve"> </w:t>
      </w:r>
    </w:p>
    <w:p w14:paraId="56AD8D33" w14:textId="5B0EB9FD" w:rsidR="00321B74" w:rsidRPr="00321B74" w:rsidRDefault="00321B74" w:rsidP="00321B74">
      <w:pPr>
        <w:ind w:left="4320"/>
        <w:rPr>
          <w:b/>
          <w:sz w:val="32"/>
          <w:szCs w:val="32"/>
        </w:rPr>
      </w:pPr>
      <w:r w:rsidRPr="00321B74">
        <w:rPr>
          <w:b/>
          <w:sz w:val="32"/>
          <w:szCs w:val="32"/>
        </w:rPr>
        <w:t>(CFN)</w:t>
      </w:r>
    </w:p>
    <w:p w14:paraId="7EABF4C1" w14:textId="77777777" w:rsidR="003C49CC" w:rsidRDefault="003C49CC">
      <w:r>
        <w:tab/>
      </w:r>
      <w:r>
        <w:tab/>
      </w:r>
    </w:p>
    <w:p w14:paraId="7EABF4C2" w14:textId="77777777" w:rsidR="003C49CC" w:rsidRDefault="003C49CC"/>
    <w:p w14:paraId="7EABF4C3" w14:textId="77777777" w:rsidR="003F7E75" w:rsidRDefault="003F7E75" w:rsidP="000C3CFD">
      <w:pPr>
        <w:ind w:left="1134" w:right="968"/>
        <w:jc w:val="both"/>
        <w:rPr>
          <w:b/>
          <w:caps/>
        </w:rPr>
      </w:pPr>
      <w:r w:rsidRPr="00E4440D">
        <w:rPr>
          <w:b/>
          <w:caps/>
        </w:rPr>
        <w:t>Why have an Induction?</w:t>
      </w:r>
    </w:p>
    <w:p w14:paraId="7EABF4C4" w14:textId="77777777" w:rsidR="009B7AA4" w:rsidRPr="00E4440D" w:rsidRDefault="009B7AA4" w:rsidP="000C3CFD">
      <w:pPr>
        <w:ind w:left="1134" w:right="968"/>
        <w:jc w:val="both"/>
        <w:rPr>
          <w:b/>
          <w:caps/>
        </w:rPr>
      </w:pPr>
    </w:p>
    <w:p w14:paraId="7EABF4C5" w14:textId="77777777" w:rsidR="003F7E75" w:rsidRDefault="003F7E75" w:rsidP="000C3CFD">
      <w:pPr>
        <w:ind w:left="1134" w:right="968"/>
        <w:jc w:val="both"/>
      </w:pPr>
      <w:r>
        <w:t>An effective induction will</w:t>
      </w:r>
      <w:r w:rsidR="00740FE7">
        <w:t xml:space="preserve"> welcome you to your new role and</w:t>
      </w:r>
      <w:r>
        <w:t xml:space="preserve"> help you to se</w:t>
      </w:r>
      <w:r w:rsidR="00E36456">
        <w:t>ttle into your job quickly</w:t>
      </w:r>
      <w:r>
        <w:t xml:space="preserve"> by becoming familiar with:</w:t>
      </w:r>
    </w:p>
    <w:p w14:paraId="7EABF4C6" w14:textId="77777777" w:rsidR="003F7E75" w:rsidRDefault="003F7E75" w:rsidP="000C3CFD">
      <w:pPr>
        <w:ind w:left="1134" w:right="968"/>
        <w:jc w:val="both"/>
      </w:pPr>
    </w:p>
    <w:p w14:paraId="7EABF4C7" w14:textId="77777777" w:rsidR="003F7E75" w:rsidRPr="007F470D" w:rsidRDefault="003C49CC" w:rsidP="000C3CFD">
      <w:pPr>
        <w:numPr>
          <w:ilvl w:val="0"/>
          <w:numId w:val="30"/>
        </w:numPr>
        <w:ind w:right="968"/>
        <w:jc w:val="both"/>
      </w:pPr>
      <w:r w:rsidRPr="007F470D">
        <w:t>t</w:t>
      </w:r>
      <w:r w:rsidR="003F7E75" w:rsidRPr="007F470D">
        <w:t>he people you work with</w:t>
      </w:r>
    </w:p>
    <w:p w14:paraId="7EABF4C8" w14:textId="77777777" w:rsidR="003F7E75" w:rsidRPr="007F470D" w:rsidRDefault="003C49CC" w:rsidP="000C3CFD">
      <w:pPr>
        <w:numPr>
          <w:ilvl w:val="0"/>
          <w:numId w:val="30"/>
        </w:numPr>
        <w:ind w:right="968"/>
        <w:jc w:val="both"/>
      </w:pPr>
      <w:r w:rsidRPr="007F470D">
        <w:t>y</w:t>
      </w:r>
      <w:r w:rsidR="003F7E75" w:rsidRPr="007F470D">
        <w:t xml:space="preserve">our immediate working environment </w:t>
      </w:r>
    </w:p>
    <w:p w14:paraId="7EABF4C9" w14:textId="77777777" w:rsidR="003F7E75" w:rsidRDefault="003C49CC" w:rsidP="000C3CFD">
      <w:pPr>
        <w:numPr>
          <w:ilvl w:val="0"/>
          <w:numId w:val="30"/>
        </w:numPr>
        <w:ind w:right="968"/>
        <w:jc w:val="both"/>
      </w:pPr>
      <w:r w:rsidRPr="007F470D">
        <w:t>the</w:t>
      </w:r>
      <w:r w:rsidR="00CC6E5B">
        <w:t xml:space="preserve"> purpose of your role, what you will be expected to achieve and how this links to the work of your </w:t>
      </w:r>
      <w:r w:rsidRPr="007F470D">
        <w:t>service area and d</w:t>
      </w:r>
      <w:r w:rsidR="00CC6E5B" w:rsidRPr="007F470D">
        <w:t>irectorate</w:t>
      </w:r>
    </w:p>
    <w:p w14:paraId="7EABF4CA" w14:textId="77777777" w:rsidR="003F7E75" w:rsidRDefault="003C49CC" w:rsidP="000C3CFD">
      <w:pPr>
        <w:numPr>
          <w:ilvl w:val="0"/>
          <w:numId w:val="30"/>
        </w:numPr>
        <w:ind w:right="968"/>
        <w:jc w:val="both"/>
      </w:pPr>
      <w:r w:rsidRPr="007F470D">
        <w:t>t</w:t>
      </w:r>
      <w:r w:rsidR="003F7E75" w:rsidRPr="007F470D">
        <w:t>he</w:t>
      </w:r>
      <w:r w:rsidR="003F7E75">
        <w:t xml:space="preserve"> </w:t>
      </w:r>
      <w:r w:rsidR="00C93169" w:rsidRPr="007F470D">
        <w:t>organisation’s</w:t>
      </w:r>
      <w:r w:rsidR="00C93169">
        <w:rPr>
          <w:color w:val="FF0000"/>
        </w:rPr>
        <w:t xml:space="preserve"> </w:t>
      </w:r>
      <w:r w:rsidR="003F7E75">
        <w:t>structure</w:t>
      </w:r>
      <w:r>
        <w:t xml:space="preserve"> </w:t>
      </w:r>
    </w:p>
    <w:p w14:paraId="7EABF4CB" w14:textId="7FEAA7F0" w:rsidR="003F7E75" w:rsidRPr="008C48E4" w:rsidRDefault="003C49CC" w:rsidP="000C3CFD">
      <w:pPr>
        <w:numPr>
          <w:ilvl w:val="0"/>
          <w:numId w:val="30"/>
        </w:numPr>
        <w:ind w:right="968"/>
        <w:jc w:val="both"/>
      </w:pPr>
      <w:r w:rsidRPr="007F470D">
        <w:t>t</w:t>
      </w:r>
      <w:r w:rsidR="00CC6E5B">
        <w:t xml:space="preserve">he important </w:t>
      </w:r>
      <w:r w:rsidR="003F7E75">
        <w:t>policies and procedures</w:t>
      </w:r>
      <w:r w:rsidR="00CC6E5B">
        <w:t xml:space="preserve"> that you </w:t>
      </w:r>
      <w:r w:rsidRPr="007F470D">
        <w:t>need to be aware of</w:t>
      </w:r>
      <w:r w:rsidR="00FD5C9F" w:rsidRPr="007F470D">
        <w:t xml:space="preserve"> </w:t>
      </w:r>
    </w:p>
    <w:p w14:paraId="7EABF4CC" w14:textId="77777777" w:rsidR="008C48E4" w:rsidRPr="007F470D" w:rsidRDefault="008C48E4" w:rsidP="000C3CFD">
      <w:pPr>
        <w:numPr>
          <w:ilvl w:val="0"/>
          <w:numId w:val="30"/>
        </w:numPr>
        <w:ind w:right="968"/>
        <w:jc w:val="both"/>
      </w:pPr>
      <w:r w:rsidRPr="007F470D">
        <w:t xml:space="preserve">learning how to use key systems and equipment appropriate to your role </w:t>
      </w:r>
    </w:p>
    <w:p w14:paraId="7EABF4CD" w14:textId="77777777" w:rsidR="003F7E75" w:rsidRDefault="003F7E75" w:rsidP="000C3CFD">
      <w:pPr>
        <w:ind w:left="1134" w:right="968"/>
        <w:jc w:val="both"/>
        <w:rPr>
          <w:b/>
        </w:rPr>
      </w:pPr>
    </w:p>
    <w:p w14:paraId="7EABF4CE" w14:textId="77777777" w:rsidR="003F7E75" w:rsidRDefault="003C2B73" w:rsidP="000C3CFD">
      <w:pPr>
        <w:ind w:left="1134" w:right="968"/>
        <w:jc w:val="both"/>
        <w:rPr>
          <w:b/>
          <w:caps/>
        </w:rPr>
      </w:pPr>
      <w:r w:rsidRPr="00E4440D">
        <w:rPr>
          <w:b/>
          <w:caps/>
        </w:rPr>
        <w:t>What is the purpose of this checklist?</w:t>
      </w:r>
    </w:p>
    <w:p w14:paraId="7EABF4CF" w14:textId="77777777" w:rsidR="009B7AA4" w:rsidRPr="00E4440D" w:rsidRDefault="009B7AA4" w:rsidP="000C3CFD">
      <w:pPr>
        <w:ind w:left="1134" w:right="968"/>
        <w:jc w:val="both"/>
        <w:rPr>
          <w:b/>
          <w:caps/>
        </w:rPr>
      </w:pPr>
    </w:p>
    <w:p w14:paraId="7EABF4D0" w14:textId="6839A862" w:rsidR="007D5C44" w:rsidRDefault="003C2B73" w:rsidP="000C3CFD">
      <w:pPr>
        <w:autoSpaceDE w:val="0"/>
        <w:autoSpaceDN w:val="0"/>
        <w:adjustRightInd w:val="0"/>
        <w:ind w:left="1134" w:right="968"/>
        <w:jc w:val="both"/>
      </w:pPr>
      <w:r>
        <w:t xml:space="preserve">This checklist is provided as a tool for both you and your line manager to ensure that all relevant information is given to you and that all requirements </w:t>
      </w:r>
      <w:r w:rsidR="003C49CC" w:rsidRPr="007F470D">
        <w:t>of your</w:t>
      </w:r>
      <w:r w:rsidR="003C49CC">
        <w:rPr>
          <w:color w:val="FF0000"/>
        </w:rPr>
        <w:t xml:space="preserve"> </w:t>
      </w:r>
      <w:r w:rsidR="009B7AA4">
        <w:t xml:space="preserve">role </w:t>
      </w:r>
      <w:r>
        <w:t xml:space="preserve">are met. </w:t>
      </w:r>
      <w:r w:rsidR="00740FE7">
        <w:t>A written plan for your induction avoids the chance of overlooking an important item and gives the benefit of being able to “</w:t>
      </w:r>
      <w:r w:rsidR="00740FE7">
        <w:rPr>
          <w:i/>
        </w:rPr>
        <w:t>tick off”</w:t>
      </w:r>
      <w:r w:rsidR="00740FE7">
        <w:t xml:space="preserve"> points after discussion.  </w:t>
      </w:r>
    </w:p>
    <w:p w14:paraId="7EABF4D1" w14:textId="77777777" w:rsidR="003C2B73" w:rsidRDefault="003C2B73" w:rsidP="000C3CFD">
      <w:pPr>
        <w:ind w:left="1134" w:right="968"/>
        <w:jc w:val="both"/>
      </w:pPr>
    </w:p>
    <w:p w14:paraId="7EABF4D2" w14:textId="77777777" w:rsidR="009E2D7D" w:rsidRDefault="009E2D7D" w:rsidP="000C3CFD">
      <w:pPr>
        <w:ind w:left="1134" w:right="968"/>
        <w:jc w:val="both"/>
        <w:rPr>
          <w:b/>
          <w:caps/>
        </w:rPr>
      </w:pPr>
      <w:r w:rsidRPr="00E4440D">
        <w:rPr>
          <w:b/>
          <w:caps/>
        </w:rPr>
        <w:t>How long should Induction last?</w:t>
      </w:r>
    </w:p>
    <w:p w14:paraId="7EABF4D3" w14:textId="77777777" w:rsidR="009B7AA4" w:rsidRPr="00E4440D" w:rsidRDefault="009B7AA4" w:rsidP="000C3CFD">
      <w:pPr>
        <w:ind w:left="1134" w:right="968"/>
        <w:jc w:val="both"/>
        <w:rPr>
          <w:b/>
          <w:caps/>
        </w:rPr>
      </w:pPr>
    </w:p>
    <w:p w14:paraId="7EABF4D4" w14:textId="77777777" w:rsidR="002710C9" w:rsidRPr="007F470D" w:rsidRDefault="007D5C44" w:rsidP="000C3CFD">
      <w:pPr>
        <w:autoSpaceDE w:val="0"/>
        <w:autoSpaceDN w:val="0"/>
        <w:adjustRightInd w:val="0"/>
        <w:ind w:left="1134" w:right="968"/>
        <w:jc w:val="both"/>
        <w:rPr>
          <w:rFonts w:cs="Arial"/>
        </w:rPr>
      </w:pPr>
      <w:r>
        <w:t>Ind</w:t>
      </w:r>
      <w:r w:rsidR="00A521C7">
        <w:t xml:space="preserve">uction needs </w:t>
      </w:r>
      <w:r w:rsidR="003C49CC" w:rsidRPr="007F470D">
        <w:t xml:space="preserve">will differ </w:t>
      </w:r>
      <w:r w:rsidR="0018448A" w:rsidRPr="007F470D">
        <w:t xml:space="preserve">for each individual </w:t>
      </w:r>
      <w:r w:rsidR="003C49CC" w:rsidRPr="007F470D">
        <w:t>and should</w:t>
      </w:r>
      <w:r w:rsidR="0018448A" w:rsidRPr="007F470D">
        <w:t xml:space="preserve"> </w:t>
      </w:r>
      <w:r w:rsidR="003C49CC" w:rsidRPr="007F470D">
        <w:t>b</w:t>
      </w:r>
      <w:r w:rsidR="0018448A" w:rsidRPr="007F470D">
        <w:t>e undertaken during</w:t>
      </w:r>
      <w:r w:rsidR="0018448A">
        <w:rPr>
          <w:color w:val="FF0000"/>
        </w:rPr>
        <w:t xml:space="preserve"> </w:t>
      </w:r>
      <w:r w:rsidR="00A521C7">
        <w:t>the first few weeks</w:t>
      </w:r>
      <w:r w:rsidR="002710C9">
        <w:t>/months</w:t>
      </w:r>
      <w:r w:rsidR="00A521C7">
        <w:t xml:space="preserve"> of your time with</w:t>
      </w:r>
      <w:r w:rsidR="00CC6E5B">
        <w:t xml:space="preserve"> the </w:t>
      </w:r>
      <w:r w:rsidR="00C93169" w:rsidRPr="007F470D">
        <w:t>organisation.</w:t>
      </w:r>
      <w:r w:rsidR="002710C9" w:rsidRPr="0018448A">
        <w:rPr>
          <w:rFonts w:cs="Arial"/>
        </w:rPr>
        <w:t xml:space="preserve"> </w:t>
      </w:r>
      <w:r w:rsidR="0018448A" w:rsidRPr="007F470D">
        <w:rPr>
          <w:rFonts w:cs="Arial"/>
        </w:rPr>
        <w:t>It should be planned to ensure all elements are covered in a timely and managed way to avoid ‘information overload’.</w:t>
      </w:r>
    </w:p>
    <w:p w14:paraId="7EABF4D5" w14:textId="77777777" w:rsidR="0018448A" w:rsidRDefault="0018448A" w:rsidP="000C3CFD">
      <w:pPr>
        <w:autoSpaceDE w:val="0"/>
        <w:autoSpaceDN w:val="0"/>
        <w:adjustRightInd w:val="0"/>
        <w:ind w:left="1134" w:right="968"/>
        <w:jc w:val="both"/>
        <w:rPr>
          <w:rFonts w:cs="Arial"/>
        </w:rPr>
      </w:pPr>
    </w:p>
    <w:p w14:paraId="7EABF4D6" w14:textId="77777777" w:rsidR="009E2D7D" w:rsidRDefault="0018448A" w:rsidP="000C3CFD">
      <w:pPr>
        <w:autoSpaceDE w:val="0"/>
        <w:autoSpaceDN w:val="0"/>
        <w:adjustRightInd w:val="0"/>
        <w:ind w:left="1134" w:right="968"/>
        <w:jc w:val="both"/>
        <w:rPr>
          <w:rFonts w:cs="Arial"/>
        </w:rPr>
      </w:pPr>
      <w:r w:rsidRPr="007F470D">
        <w:t>Important or critical information</w:t>
      </w:r>
      <w:r>
        <w:rPr>
          <w:color w:val="FF0000"/>
        </w:rPr>
        <w:t xml:space="preserve"> </w:t>
      </w:r>
      <w:r w:rsidRPr="007F470D">
        <w:t>will</w:t>
      </w:r>
      <w:r>
        <w:rPr>
          <w:color w:val="FF0000"/>
        </w:rPr>
        <w:t xml:space="preserve"> </w:t>
      </w:r>
      <w:r w:rsidR="007D5C44">
        <w:t xml:space="preserve">be given during the first few days of your </w:t>
      </w:r>
      <w:r w:rsidR="00A521C7">
        <w:t>employment</w:t>
      </w:r>
      <w:r w:rsidR="007D5C44">
        <w:t xml:space="preserve"> </w:t>
      </w:r>
      <w:r w:rsidR="00A521C7">
        <w:t>e.g.</w:t>
      </w:r>
      <w:r w:rsidR="007D5C44">
        <w:t xml:space="preserve"> safety procedures in the event of a fire or other emergency etc.</w:t>
      </w:r>
      <w:r w:rsidR="00CB45E8">
        <w:t xml:space="preserve">  </w:t>
      </w:r>
    </w:p>
    <w:p w14:paraId="7EABF4D7" w14:textId="77777777" w:rsidR="00CB45E8" w:rsidRDefault="00CB45E8" w:rsidP="009B7AA4">
      <w:pPr>
        <w:ind w:right="968"/>
        <w:jc w:val="both"/>
      </w:pPr>
    </w:p>
    <w:p w14:paraId="7EABF4D8" w14:textId="77777777" w:rsidR="002710C9" w:rsidRDefault="002710C9" w:rsidP="000C3CFD">
      <w:pPr>
        <w:ind w:left="1134" w:right="968"/>
        <w:jc w:val="both"/>
        <w:rPr>
          <w:b/>
          <w:caps/>
        </w:rPr>
      </w:pPr>
      <w:r w:rsidRPr="00E4440D">
        <w:rPr>
          <w:b/>
          <w:caps/>
        </w:rPr>
        <w:t>How are Inductions</w:t>
      </w:r>
      <w:r w:rsidR="00E36456" w:rsidRPr="00E4440D">
        <w:rPr>
          <w:b/>
          <w:caps/>
        </w:rPr>
        <w:t xml:space="preserve"> </w:t>
      </w:r>
      <w:r w:rsidRPr="00E4440D">
        <w:rPr>
          <w:b/>
          <w:caps/>
        </w:rPr>
        <w:t>evaluated?</w:t>
      </w:r>
    </w:p>
    <w:p w14:paraId="7EABF4D9" w14:textId="77777777" w:rsidR="009B7AA4" w:rsidRPr="00E4440D" w:rsidRDefault="009B7AA4" w:rsidP="000C3CFD">
      <w:pPr>
        <w:ind w:left="1134" w:right="968"/>
        <w:jc w:val="both"/>
        <w:rPr>
          <w:b/>
          <w:caps/>
        </w:rPr>
      </w:pPr>
    </w:p>
    <w:p w14:paraId="7EABF4DA" w14:textId="77777777" w:rsidR="007D5C44" w:rsidRDefault="007D5C44" w:rsidP="000C3CFD">
      <w:pPr>
        <w:ind w:left="1134" w:right="968"/>
        <w:jc w:val="both"/>
      </w:pPr>
      <w:r>
        <w:t xml:space="preserve">Induction programmes will be evaluated to check that </w:t>
      </w:r>
      <w:r w:rsidR="00A521C7">
        <w:t xml:space="preserve">your </w:t>
      </w:r>
      <w:r>
        <w:t xml:space="preserve">needs </w:t>
      </w:r>
      <w:r w:rsidR="00A521C7">
        <w:t xml:space="preserve">and </w:t>
      </w:r>
      <w:r>
        <w:t xml:space="preserve">the </w:t>
      </w:r>
      <w:r w:rsidR="00A521C7">
        <w:t>needs of your</w:t>
      </w:r>
      <w:r w:rsidR="0018448A">
        <w:t xml:space="preserve"> </w:t>
      </w:r>
      <w:r w:rsidR="0018448A" w:rsidRPr="007F470D">
        <w:t>service area/d</w:t>
      </w:r>
      <w:r w:rsidR="00CC6E5B" w:rsidRPr="007F470D">
        <w:t>irectorate</w:t>
      </w:r>
      <w:r>
        <w:t xml:space="preserve"> are being met. </w:t>
      </w:r>
      <w:r w:rsidR="002710C9">
        <w:t xml:space="preserve"> </w:t>
      </w:r>
      <w:r w:rsidR="00740FE7">
        <w:t>N</w:t>
      </w:r>
      <w:r w:rsidR="002710C9">
        <w:t xml:space="preserve">ew employees will </w:t>
      </w:r>
      <w:r w:rsidR="00740FE7">
        <w:t>be asked</w:t>
      </w:r>
      <w:r w:rsidR="002710C9">
        <w:t xml:space="preserve"> to feedback confidentially on their induction experience.  The feedback received will be used to enhance future induction programmes.</w:t>
      </w:r>
    </w:p>
    <w:p w14:paraId="7EABF4DB" w14:textId="77777777" w:rsidR="009B7AA4" w:rsidRDefault="009B7AA4" w:rsidP="009B7AA4">
      <w:pPr>
        <w:ind w:right="968"/>
        <w:jc w:val="both"/>
      </w:pPr>
    </w:p>
    <w:p w14:paraId="7EABF4DC" w14:textId="77777777" w:rsidR="002710C9" w:rsidRDefault="003C2B73" w:rsidP="000C3CFD">
      <w:pPr>
        <w:ind w:left="1134" w:right="968"/>
        <w:jc w:val="both"/>
        <w:rPr>
          <w:b/>
          <w:caps/>
        </w:rPr>
      </w:pPr>
      <w:r w:rsidRPr="00E4440D">
        <w:rPr>
          <w:b/>
          <w:caps/>
        </w:rPr>
        <w:t>Appraisals</w:t>
      </w:r>
    </w:p>
    <w:p w14:paraId="7EABF4DD" w14:textId="77777777" w:rsidR="009B7AA4" w:rsidRPr="00E4440D" w:rsidRDefault="009B7AA4" w:rsidP="000C3CFD">
      <w:pPr>
        <w:ind w:left="1134" w:right="968"/>
        <w:jc w:val="both"/>
        <w:rPr>
          <w:b/>
          <w:caps/>
        </w:rPr>
      </w:pPr>
    </w:p>
    <w:p w14:paraId="7EABF4DE" w14:textId="77777777" w:rsidR="007D5C44" w:rsidRDefault="007D5C44" w:rsidP="000C3CFD">
      <w:pPr>
        <w:ind w:left="1134" w:right="968"/>
        <w:jc w:val="both"/>
      </w:pPr>
      <w:r>
        <w:t>Whe</w:t>
      </w:r>
      <w:r w:rsidR="003B2199">
        <w:t>n</w:t>
      </w:r>
      <w:r>
        <w:t xml:space="preserve"> </w:t>
      </w:r>
      <w:proofErr w:type="spellStart"/>
      <w:r w:rsidR="003B2199">
        <w:t>your</w:t>
      </w:r>
      <w:proofErr w:type="spellEnd"/>
      <w:r w:rsidR="003B2199">
        <w:t xml:space="preserve"> learning and development</w:t>
      </w:r>
      <w:r>
        <w:t xml:space="preserve"> needs have been identified the</w:t>
      </w:r>
      <w:r w:rsidR="003B2199">
        <w:t>y</w:t>
      </w:r>
      <w:r>
        <w:t xml:space="preserve"> should be </w:t>
      </w:r>
      <w:r w:rsidR="0051189A">
        <w:t xml:space="preserve">recorded on </w:t>
      </w:r>
      <w:r w:rsidR="009E2D7D">
        <w:t xml:space="preserve">your Performance Appraisal and Development Programme Form (PADP).  Your first PADP meeting should be held within </w:t>
      </w:r>
      <w:r w:rsidR="009E2D7D" w:rsidRPr="009B7AA4">
        <w:rPr>
          <w:b/>
        </w:rPr>
        <w:t>6 weeks</w:t>
      </w:r>
      <w:r w:rsidR="009E2D7D">
        <w:t xml:space="preserve"> </w:t>
      </w:r>
      <w:r w:rsidR="00E36456">
        <w:t>of joining</w:t>
      </w:r>
      <w:r w:rsidR="003C2B73">
        <w:t xml:space="preserve"> to ensure your </w:t>
      </w:r>
      <w:r w:rsidR="009B7AA4">
        <w:t>outcomes</w:t>
      </w:r>
      <w:r w:rsidR="009E2D7D">
        <w:t xml:space="preserve"> for the coming year are</w:t>
      </w:r>
      <w:r w:rsidR="00CC6E5B">
        <w:t xml:space="preserve"> agreed and understood.</w:t>
      </w:r>
    </w:p>
    <w:p w14:paraId="7EABF4DF" w14:textId="77777777" w:rsidR="00E36456" w:rsidRDefault="00E36456">
      <w:pPr>
        <w:rPr>
          <w:b/>
        </w:rPr>
      </w:pPr>
    </w:p>
    <w:p w14:paraId="7EABF4E0" w14:textId="77777777" w:rsidR="00E36456" w:rsidRDefault="00E36456">
      <w:pPr>
        <w:rPr>
          <w:b/>
        </w:rPr>
      </w:pPr>
    </w:p>
    <w:p w14:paraId="7EABF4E1" w14:textId="77777777" w:rsidR="007D5C44" w:rsidRDefault="00CB45E8" w:rsidP="000C3CFD">
      <w:pPr>
        <w:ind w:left="1701" w:right="968" w:hanging="567"/>
        <w:jc w:val="both"/>
        <w:rPr>
          <w:b/>
        </w:rPr>
      </w:pPr>
      <w:r>
        <w:rPr>
          <w:b/>
        </w:rPr>
        <w:t>RESPONSIBILITIES</w:t>
      </w:r>
      <w:r w:rsidR="007D5C44">
        <w:rPr>
          <w:b/>
        </w:rPr>
        <w:t>:</w:t>
      </w:r>
    </w:p>
    <w:p w14:paraId="7EABF4E2" w14:textId="77777777" w:rsidR="00FE1E6D" w:rsidRDefault="00FE1E6D" w:rsidP="000C3CFD">
      <w:pPr>
        <w:ind w:left="1701" w:right="968" w:hanging="567"/>
        <w:jc w:val="both"/>
        <w:rPr>
          <w:b/>
        </w:rPr>
      </w:pPr>
    </w:p>
    <w:p w14:paraId="7EABF4E3" w14:textId="77777777" w:rsidR="00FE1E6D" w:rsidRDefault="00FE1E6D" w:rsidP="000C3CFD">
      <w:pPr>
        <w:ind w:left="1701" w:right="968" w:hanging="567"/>
        <w:jc w:val="both"/>
        <w:rPr>
          <w:b/>
        </w:rPr>
      </w:pPr>
      <w:r>
        <w:rPr>
          <w:b/>
        </w:rPr>
        <w:t>RECRUITING/LINE MANAGER</w:t>
      </w:r>
    </w:p>
    <w:p w14:paraId="7EABF4E4" w14:textId="77777777" w:rsidR="0051189A" w:rsidRDefault="0051189A" w:rsidP="000C3CFD">
      <w:pPr>
        <w:ind w:left="1701" w:right="968" w:hanging="567"/>
        <w:jc w:val="both"/>
        <w:rPr>
          <w:b/>
        </w:rPr>
      </w:pPr>
    </w:p>
    <w:p w14:paraId="7EABF4E5" w14:textId="77777777" w:rsidR="00FE1E6D" w:rsidRDefault="00FE1E6D" w:rsidP="000C3CFD">
      <w:pPr>
        <w:numPr>
          <w:ilvl w:val="0"/>
          <w:numId w:val="33"/>
        </w:numPr>
        <w:ind w:right="968"/>
        <w:jc w:val="both"/>
      </w:pPr>
      <w:r>
        <w:t>To ensure that the employee has a thorough induction and</w:t>
      </w:r>
      <w:r w:rsidR="009B7AA4">
        <w:t xml:space="preserve"> </w:t>
      </w:r>
      <w:r w:rsidR="001064EF">
        <w:t xml:space="preserve">completes the </w:t>
      </w:r>
      <w:r w:rsidR="006A2EAF">
        <w:t>NCC</w:t>
      </w:r>
      <w:r w:rsidR="009B7AA4">
        <w:t xml:space="preserve"> </w:t>
      </w:r>
      <w:r w:rsidR="001064EF">
        <w:t>Employee Induction online learning module</w:t>
      </w:r>
      <w:r>
        <w:t>.</w:t>
      </w:r>
    </w:p>
    <w:p w14:paraId="7EABF4E6" w14:textId="77777777" w:rsidR="00FE1E6D" w:rsidRDefault="00FE1E6D" w:rsidP="000C3CFD">
      <w:pPr>
        <w:numPr>
          <w:ilvl w:val="0"/>
          <w:numId w:val="33"/>
        </w:numPr>
        <w:ind w:right="968"/>
        <w:jc w:val="both"/>
      </w:pPr>
      <w:r>
        <w:t>To</w:t>
      </w:r>
      <w:r w:rsidR="00B06E7E">
        <w:t xml:space="preserve"> use this checklist and </w:t>
      </w:r>
      <w:r>
        <w:t>ensure that the induction is accurately recorded and signatures provided from both line manager and employee.</w:t>
      </w:r>
    </w:p>
    <w:p w14:paraId="1F675E7E" w14:textId="06FD9DBC" w:rsidR="00950C42" w:rsidRDefault="00FE1E6D" w:rsidP="000C3CFD">
      <w:pPr>
        <w:numPr>
          <w:ilvl w:val="0"/>
          <w:numId w:val="33"/>
        </w:numPr>
        <w:ind w:right="968"/>
        <w:jc w:val="both"/>
      </w:pPr>
      <w:r>
        <w:t>To ensure that the employee</w:t>
      </w:r>
      <w:r w:rsidR="001A7FBB">
        <w:t xml:space="preserve"> knows how to find, and</w:t>
      </w:r>
      <w:r>
        <w:t xml:space="preserve"> ha</w:t>
      </w:r>
      <w:r w:rsidR="007B4290">
        <w:t>ve</w:t>
      </w:r>
      <w:r>
        <w:t xml:space="preserve"> read and understood the policies</w:t>
      </w:r>
      <w:r w:rsidR="001A7FBB">
        <w:t xml:space="preserve"> and procedures</w:t>
      </w:r>
      <w:r>
        <w:t xml:space="preserve"> </w:t>
      </w:r>
      <w:r w:rsidR="00FD20D2">
        <w:t>which</w:t>
      </w:r>
      <w:r w:rsidR="00D376D1">
        <w:t xml:space="preserve"> impact upon the role.</w:t>
      </w:r>
      <w:r w:rsidR="001A7FBB">
        <w:t xml:space="preserve"> (</w:t>
      </w:r>
      <w:proofErr w:type="spellStart"/>
      <w:r w:rsidR="001A7FBB">
        <w:t>Revelant</w:t>
      </w:r>
      <w:proofErr w:type="spellEnd"/>
      <w:r w:rsidR="001A7FBB">
        <w:t xml:space="preserve"> policies and procedures are available from</w:t>
      </w:r>
      <w:r w:rsidR="007B4290">
        <w:t xml:space="preserve"> SharePoint and</w:t>
      </w:r>
      <w:r w:rsidR="001A7FBB">
        <w:t xml:space="preserve"> </w:t>
      </w:r>
      <w:r w:rsidR="00950C42">
        <w:t>the following links;</w:t>
      </w:r>
    </w:p>
    <w:p w14:paraId="7EABF4E7" w14:textId="1ECC2C79" w:rsidR="00FE1E6D" w:rsidRDefault="0016035A" w:rsidP="005F6BD9">
      <w:pPr>
        <w:pStyle w:val="ListParagraph"/>
        <w:numPr>
          <w:ilvl w:val="0"/>
          <w:numId w:val="43"/>
        </w:numPr>
        <w:ind w:right="968"/>
        <w:jc w:val="both"/>
        <w:rPr>
          <w:rFonts w:cs="Arial"/>
          <w:szCs w:val="24"/>
        </w:rPr>
      </w:pPr>
      <w:hyperlink r:id="rId12" w:history="1">
        <w:r w:rsidR="00950C42" w:rsidRPr="005F6BD9">
          <w:rPr>
            <w:rStyle w:val="Hyperlink"/>
            <w:rFonts w:cs="Arial"/>
            <w:szCs w:val="24"/>
          </w:rPr>
          <w:t>NCS</w:t>
        </w:r>
        <w:r w:rsidR="00950C42" w:rsidRPr="00950C42">
          <w:rPr>
            <w:rStyle w:val="Hyperlink"/>
            <w:rFonts w:ascii="Arial" w:hAnsi="Arial" w:cs="Arial"/>
            <w:sz w:val="24"/>
            <w:szCs w:val="24"/>
          </w:rPr>
          <w:t xml:space="preserve"> Procedures Manual</w:t>
        </w:r>
      </w:hyperlink>
    </w:p>
    <w:p w14:paraId="2FA3266A" w14:textId="599CADAF" w:rsidR="00950C42" w:rsidRDefault="0016035A" w:rsidP="005F6BD9">
      <w:pPr>
        <w:pStyle w:val="ListParagraph"/>
        <w:numPr>
          <w:ilvl w:val="0"/>
          <w:numId w:val="43"/>
        </w:numPr>
        <w:ind w:right="968"/>
        <w:jc w:val="both"/>
        <w:rPr>
          <w:rFonts w:cs="Arial"/>
          <w:szCs w:val="24"/>
        </w:rPr>
      </w:pPr>
      <w:hyperlink r:id="rId13" w:history="1">
        <w:r w:rsidR="00950C42" w:rsidRPr="00950C42">
          <w:rPr>
            <w:rStyle w:val="Hyperlink"/>
            <w:rFonts w:ascii="Arial" w:hAnsi="Arial" w:cs="Arial"/>
            <w:sz w:val="24"/>
            <w:szCs w:val="24"/>
          </w:rPr>
          <w:t>NSCB Procedures Manual</w:t>
        </w:r>
      </w:hyperlink>
    </w:p>
    <w:p w14:paraId="69C7CA76" w14:textId="19D2E644" w:rsidR="00950C42" w:rsidRPr="005F6BD9" w:rsidRDefault="0016035A" w:rsidP="005F6BD9">
      <w:pPr>
        <w:pStyle w:val="ListParagraph"/>
        <w:numPr>
          <w:ilvl w:val="0"/>
          <w:numId w:val="43"/>
        </w:numPr>
        <w:ind w:right="968"/>
        <w:jc w:val="both"/>
        <w:rPr>
          <w:rFonts w:cs="Arial"/>
          <w:szCs w:val="24"/>
        </w:rPr>
      </w:pPr>
      <w:hyperlink r:id="rId14" w:history="1">
        <w:r w:rsidR="00950C42" w:rsidRPr="00950C42">
          <w:rPr>
            <w:rStyle w:val="Hyperlink"/>
            <w:rFonts w:ascii="Arial" w:hAnsi="Arial" w:cs="Arial"/>
            <w:sz w:val="24"/>
            <w:szCs w:val="24"/>
          </w:rPr>
          <w:t>HR A-Z</w:t>
        </w:r>
      </w:hyperlink>
      <w:r w:rsidR="00950C42">
        <w:rPr>
          <w:rFonts w:ascii="Arial" w:hAnsi="Arial" w:cs="Arial"/>
          <w:sz w:val="24"/>
          <w:szCs w:val="24"/>
        </w:rPr>
        <w:t>)</w:t>
      </w:r>
    </w:p>
    <w:p w14:paraId="7EABF4E8" w14:textId="77777777" w:rsidR="00FE1E6D" w:rsidRDefault="00FE1E6D" w:rsidP="000C3CFD">
      <w:pPr>
        <w:numPr>
          <w:ilvl w:val="0"/>
          <w:numId w:val="33"/>
        </w:numPr>
        <w:ind w:right="968"/>
        <w:jc w:val="both"/>
      </w:pPr>
      <w:r>
        <w:t xml:space="preserve">To ensure that the employee is </w:t>
      </w:r>
      <w:r w:rsidR="009B7AA4">
        <w:t xml:space="preserve">appropriately </w:t>
      </w:r>
      <w:r>
        <w:t xml:space="preserve">trained </w:t>
      </w:r>
      <w:r w:rsidR="00886625" w:rsidRPr="007F470D">
        <w:t>and provided with the necessary equipment</w:t>
      </w:r>
      <w:r w:rsidR="005A5B47" w:rsidRPr="007F470D">
        <w:t xml:space="preserve"> and systems access</w:t>
      </w:r>
      <w:r w:rsidR="00886625">
        <w:rPr>
          <w:color w:val="FF0000"/>
        </w:rPr>
        <w:t xml:space="preserve"> </w:t>
      </w:r>
      <w:r>
        <w:t>to carry out their duties.</w:t>
      </w:r>
    </w:p>
    <w:p w14:paraId="7EABF4E9" w14:textId="77777777" w:rsidR="00FE1E6D" w:rsidRDefault="00FE1E6D" w:rsidP="000C3CFD">
      <w:pPr>
        <w:numPr>
          <w:ilvl w:val="0"/>
          <w:numId w:val="33"/>
        </w:numPr>
        <w:ind w:right="968"/>
        <w:jc w:val="both"/>
      </w:pPr>
      <w:r>
        <w:t xml:space="preserve">To ensure </w:t>
      </w:r>
      <w:r w:rsidR="009B7AA4">
        <w:t>that appropriate time is allocated</w:t>
      </w:r>
      <w:r>
        <w:t xml:space="preserve"> for induction and </w:t>
      </w:r>
      <w:r w:rsidR="00450FE6">
        <w:t>further learning and development within</w:t>
      </w:r>
      <w:r>
        <w:t xml:space="preserve"> the role.</w:t>
      </w:r>
    </w:p>
    <w:p w14:paraId="7EABF4EA" w14:textId="77777777" w:rsidR="00FE1E6D" w:rsidRPr="007F470D" w:rsidRDefault="00FE1E6D" w:rsidP="000C3CFD">
      <w:pPr>
        <w:numPr>
          <w:ilvl w:val="0"/>
          <w:numId w:val="33"/>
        </w:numPr>
        <w:ind w:right="968"/>
        <w:jc w:val="both"/>
      </w:pPr>
      <w:r w:rsidRPr="007F470D">
        <w:t>To ensure that regular, planned 1:1 meetings are held to review work progress</w:t>
      </w:r>
      <w:r w:rsidR="00B06E7E" w:rsidRPr="007F470D">
        <w:t>, give</w:t>
      </w:r>
      <w:r w:rsidRPr="007F470D">
        <w:t xml:space="preserve"> feedback</w:t>
      </w:r>
      <w:r w:rsidR="00B06E7E" w:rsidRPr="007F470D">
        <w:t xml:space="preserve"> on performance and ensure that any other support needs are </w:t>
      </w:r>
      <w:r w:rsidR="0018448A" w:rsidRPr="007F470D">
        <w:t xml:space="preserve">identified, </w:t>
      </w:r>
      <w:r w:rsidR="00B06E7E" w:rsidRPr="007F470D">
        <w:t>discussed and agreed</w:t>
      </w:r>
      <w:r w:rsidRPr="007F470D">
        <w:t>.</w:t>
      </w:r>
    </w:p>
    <w:p w14:paraId="7EABF4EB" w14:textId="77777777" w:rsidR="00FE1E6D" w:rsidRPr="007F470D" w:rsidRDefault="00FE1E6D" w:rsidP="000C3CFD">
      <w:pPr>
        <w:numPr>
          <w:ilvl w:val="0"/>
          <w:numId w:val="33"/>
        </w:numPr>
        <w:ind w:right="968"/>
        <w:jc w:val="both"/>
      </w:pPr>
      <w:r w:rsidRPr="007F470D">
        <w:t xml:space="preserve">To ensure that </w:t>
      </w:r>
      <w:r w:rsidR="00B06E7E" w:rsidRPr="007F470D">
        <w:t xml:space="preserve">the employee is made aware of </w:t>
      </w:r>
      <w:r w:rsidR="0018448A" w:rsidRPr="007F470D">
        <w:t xml:space="preserve">the </w:t>
      </w:r>
      <w:r w:rsidR="00C93169" w:rsidRPr="007F470D">
        <w:t>organisation’s</w:t>
      </w:r>
      <w:r w:rsidR="0018448A" w:rsidRPr="007F470D">
        <w:t xml:space="preserve"> </w:t>
      </w:r>
      <w:r w:rsidR="00B06E7E" w:rsidRPr="007F470D">
        <w:t xml:space="preserve"> Performance Appraisal and Development Programme (PADP) and receives </w:t>
      </w:r>
      <w:r w:rsidR="0018448A" w:rsidRPr="007F470D">
        <w:t xml:space="preserve">the appropriate </w:t>
      </w:r>
      <w:r w:rsidR="00B06E7E" w:rsidRPr="007F470D">
        <w:t>training</w:t>
      </w:r>
      <w:r w:rsidR="0018448A" w:rsidRPr="007F470D">
        <w:t>/development</w:t>
      </w:r>
      <w:r w:rsidR="00B06E7E" w:rsidRPr="007F470D">
        <w:t xml:space="preserve"> as required.</w:t>
      </w:r>
    </w:p>
    <w:p w14:paraId="7EABF4EC" w14:textId="77777777" w:rsidR="00FD20D2" w:rsidRDefault="00FD20D2" w:rsidP="000C3CFD">
      <w:pPr>
        <w:ind w:left="1701" w:right="968" w:hanging="567"/>
        <w:jc w:val="both"/>
      </w:pPr>
    </w:p>
    <w:p w14:paraId="7EABF4ED" w14:textId="77777777" w:rsidR="00FD20D2" w:rsidRDefault="00FD20D2" w:rsidP="000C3CFD">
      <w:pPr>
        <w:ind w:left="1701" w:right="968" w:hanging="567"/>
        <w:jc w:val="both"/>
        <w:rPr>
          <w:b/>
        </w:rPr>
      </w:pPr>
      <w:r>
        <w:rPr>
          <w:b/>
        </w:rPr>
        <w:t>EMPLOYEE:</w:t>
      </w:r>
    </w:p>
    <w:p w14:paraId="7EABF4EE" w14:textId="77777777" w:rsidR="0048717A" w:rsidRDefault="0048717A" w:rsidP="000C3CFD">
      <w:pPr>
        <w:ind w:left="1701" w:right="968" w:hanging="567"/>
        <w:jc w:val="both"/>
        <w:rPr>
          <w:b/>
        </w:rPr>
      </w:pPr>
    </w:p>
    <w:p w14:paraId="7EABF4EF" w14:textId="77777777" w:rsidR="00FD20D2" w:rsidRPr="0048717A" w:rsidRDefault="0048717A" w:rsidP="000C3CFD">
      <w:pPr>
        <w:numPr>
          <w:ilvl w:val="0"/>
          <w:numId w:val="32"/>
        </w:numPr>
        <w:ind w:right="968"/>
        <w:jc w:val="both"/>
      </w:pPr>
      <w:r w:rsidRPr="0048717A">
        <w:t xml:space="preserve">To work through </w:t>
      </w:r>
      <w:r w:rsidR="0018448A" w:rsidRPr="007F470D">
        <w:t>the</w:t>
      </w:r>
      <w:r w:rsidRPr="0048717A">
        <w:t xml:space="preserve"> checklist with your line manager and ensure that your induction is accurately recorded and signatures provided from both yourself and line manager.</w:t>
      </w:r>
    </w:p>
    <w:p w14:paraId="7EABF4F0" w14:textId="6E41EDA1" w:rsidR="00FD20D2" w:rsidRDefault="00FD20D2" w:rsidP="000C3CFD">
      <w:pPr>
        <w:numPr>
          <w:ilvl w:val="0"/>
          <w:numId w:val="32"/>
        </w:numPr>
        <w:ind w:right="968"/>
        <w:jc w:val="both"/>
      </w:pPr>
      <w:r>
        <w:t xml:space="preserve">To </w:t>
      </w:r>
      <w:r w:rsidR="00950C42">
        <w:t xml:space="preserve">know how to find, </w:t>
      </w:r>
      <w:r>
        <w:t xml:space="preserve">read and understand the policies </w:t>
      </w:r>
      <w:r w:rsidR="00950C42">
        <w:t xml:space="preserve">and procedures </w:t>
      </w:r>
      <w:r>
        <w:t>relevant to the work area</w:t>
      </w:r>
      <w:r w:rsidR="0048717A">
        <w:t xml:space="preserve"> and role</w:t>
      </w:r>
      <w:r>
        <w:t>.</w:t>
      </w:r>
    </w:p>
    <w:p w14:paraId="7EABF4F1" w14:textId="77777777" w:rsidR="00FD20D2" w:rsidRDefault="00FD20D2" w:rsidP="000C3CFD">
      <w:pPr>
        <w:numPr>
          <w:ilvl w:val="0"/>
          <w:numId w:val="32"/>
        </w:numPr>
        <w:ind w:right="968"/>
        <w:jc w:val="both"/>
      </w:pPr>
      <w:r>
        <w:t>T</w:t>
      </w:r>
      <w:r w:rsidR="00450FE6">
        <w:t xml:space="preserve">o </w:t>
      </w:r>
      <w:r w:rsidR="007C76C8">
        <w:t>complete the NCC Employee Induction online learning module.</w:t>
      </w:r>
    </w:p>
    <w:p w14:paraId="7EABF4F2" w14:textId="381711F0" w:rsidR="00FD20D2" w:rsidRDefault="00FD20D2" w:rsidP="000C3CFD">
      <w:pPr>
        <w:numPr>
          <w:ilvl w:val="0"/>
          <w:numId w:val="32"/>
        </w:numPr>
        <w:ind w:right="968"/>
        <w:jc w:val="both"/>
      </w:pPr>
      <w:r>
        <w:t>To undertake any identified</w:t>
      </w:r>
      <w:r w:rsidR="00450FE6">
        <w:t xml:space="preserve"> learning and</w:t>
      </w:r>
      <w:r>
        <w:t xml:space="preserve"> develo</w:t>
      </w:r>
      <w:r w:rsidR="00722A74">
        <w:t>pment required for the role</w:t>
      </w:r>
      <w:r>
        <w:t xml:space="preserve"> as agreed with your line manager.</w:t>
      </w:r>
    </w:p>
    <w:p w14:paraId="7EABF4F3" w14:textId="77777777" w:rsidR="00FD20D2" w:rsidRPr="007F470D" w:rsidRDefault="00FD20D2" w:rsidP="000C3CFD">
      <w:pPr>
        <w:numPr>
          <w:ilvl w:val="0"/>
          <w:numId w:val="32"/>
        </w:numPr>
        <w:ind w:right="968"/>
        <w:jc w:val="both"/>
      </w:pPr>
      <w:r w:rsidRPr="007F470D">
        <w:t>To</w:t>
      </w:r>
      <w:r w:rsidR="00D376D1" w:rsidRPr="007F470D">
        <w:t xml:space="preserve"> attend</w:t>
      </w:r>
      <w:r w:rsidR="0048717A" w:rsidRPr="007F470D">
        <w:t xml:space="preserve"> and actively contribute to</w:t>
      </w:r>
      <w:r w:rsidR="00D376D1" w:rsidRPr="007F470D">
        <w:t xml:space="preserve"> regular </w:t>
      </w:r>
      <w:r w:rsidR="00886625" w:rsidRPr="007F470D">
        <w:t xml:space="preserve">1:1 </w:t>
      </w:r>
      <w:r w:rsidR="00D376D1" w:rsidRPr="007F470D">
        <w:t xml:space="preserve">meetings, </w:t>
      </w:r>
      <w:proofErr w:type="spellStart"/>
      <w:r w:rsidR="00D376D1" w:rsidRPr="007F470D">
        <w:t>a mid</w:t>
      </w:r>
      <w:proofErr w:type="spellEnd"/>
      <w:r w:rsidR="00D376D1" w:rsidRPr="007F470D">
        <w:t xml:space="preserve"> year review and </w:t>
      </w:r>
      <w:r w:rsidR="0048717A" w:rsidRPr="007F470D">
        <w:t xml:space="preserve">an </w:t>
      </w:r>
      <w:r w:rsidR="00D376D1" w:rsidRPr="007F470D">
        <w:t>annual review as part of your PADP.</w:t>
      </w:r>
    </w:p>
    <w:p w14:paraId="7EABF4F4" w14:textId="77777777" w:rsidR="00886625" w:rsidRPr="007F470D" w:rsidRDefault="00886625" w:rsidP="000C3CFD">
      <w:pPr>
        <w:numPr>
          <w:ilvl w:val="0"/>
          <w:numId w:val="32"/>
        </w:numPr>
        <w:ind w:right="968"/>
        <w:jc w:val="both"/>
      </w:pPr>
      <w:r w:rsidRPr="007F470D">
        <w:t>To take care of your own health, safety and wellbeing and that of others who may be affected by your actions.</w:t>
      </w:r>
    </w:p>
    <w:p w14:paraId="7EABF4F5" w14:textId="77777777" w:rsidR="00886625" w:rsidRPr="007F470D" w:rsidRDefault="00886625" w:rsidP="000C3CFD">
      <w:pPr>
        <w:numPr>
          <w:ilvl w:val="0"/>
          <w:numId w:val="32"/>
        </w:numPr>
        <w:ind w:right="968"/>
        <w:jc w:val="both"/>
      </w:pPr>
      <w:r w:rsidRPr="007F470D">
        <w:t xml:space="preserve">To understand and comply with </w:t>
      </w:r>
      <w:r w:rsidR="00477CC0" w:rsidRPr="007F470D">
        <w:t>the Code of Conduct Policy &amp; Procedu</w:t>
      </w:r>
      <w:r w:rsidR="005A5B47" w:rsidRPr="007F470D">
        <w:t>r</w:t>
      </w:r>
      <w:r w:rsidR="00477CC0" w:rsidRPr="007F470D">
        <w:t>e</w:t>
      </w:r>
      <w:r w:rsidRPr="007F470D">
        <w:t>.</w:t>
      </w:r>
    </w:p>
    <w:tbl>
      <w:tblPr>
        <w:tblW w:w="0" w:type="auto"/>
        <w:tblLayout w:type="fixed"/>
        <w:tblLook w:val="0000" w:firstRow="0" w:lastRow="0" w:firstColumn="0" w:lastColumn="0" w:noHBand="0" w:noVBand="0"/>
      </w:tblPr>
      <w:tblGrid>
        <w:gridCol w:w="2376"/>
        <w:gridCol w:w="7992"/>
      </w:tblGrid>
      <w:tr w:rsidR="007D5C44" w14:paraId="7EABF4F8" w14:textId="77777777">
        <w:tc>
          <w:tcPr>
            <w:tcW w:w="2376" w:type="dxa"/>
          </w:tcPr>
          <w:p w14:paraId="7EABF4F6" w14:textId="77777777" w:rsidR="007D5C44" w:rsidRDefault="007D5C44" w:rsidP="00D376D1">
            <w:pPr>
              <w:rPr>
                <w:b/>
              </w:rPr>
            </w:pPr>
          </w:p>
        </w:tc>
        <w:tc>
          <w:tcPr>
            <w:tcW w:w="7992" w:type="dxa"/>
          </w:tcPr>
          <w:p w14:paraId="7EABF4F7" w14:textId="77777777" w:rsidR="00621A29" w:rsidRDefault="00621A29" w:rsidP="00FE1E6D">
            <w:pPr>
              <w:ind w:left="360"/>
            </w:pPr>
          </w:p>
        </w:tc>
      </w:tr>
    </w:tbl>
    <w:p w14:paraId="7EABF4F9" w14:textId="77777777" w:rsidR="00CB45E8" w:rsidRDefault="00CB45E8">
      <w:pPr>
        <w:rPr>
          <w:b/>
        </w:rPr>
      </w:pPr>
    </w:p>
    <w:p w14:paraId="7EABF4FA" w14:textId="77777777" w:rsidR="007D5C44" w:rsidRDefault="00CB45E8">
      <w:pPr>
        <w:rPr>
          <w:b/>
        </w:rPr>
      </w:pPr>
      <w:r>
        <w:rPr>
          <w:b/>
        </w:rPr>
        <w:br w:type="page"/>
      </w:r>
    </w:p>
    <w:p w14:paraId="7EABF4FB" w14:textId="77777777" w:rsidR="00E637FE" w:rsidRDefault="00E637FE">
      <w:pPr>
        <w:rPr>
          <w:b/>
        </w:rPr>
      </w:pPr>
    </w:p>
    <w:p w14:paraId="7EABF4FC" w14:textId="77777777" w:rsidR="007D5C44" w:rsidRPr="006D4672" w:rsidRDefault="007D5C44">
      <w:pPr>
        <w:pStyle w:val="Heading3"/>
        <w:rPr>
          <w:sz w:val="32"/>
          <w:szCs w:val="32"/>
        </w:rPr>
      </w:pPr>
      <w:r w:rsidRPr="006D4672">
        <w:rPr>
          <w:sz w:val="32"/>
          <w:szCs w:val="32"/>
        </w:rPr>
        <w:t>WORKPLACE INDUCTION CHECKLIST</w:t>
      </w:r>
    </w:p>
    <w:p w14:paraId="7EABF4FD" w14:textId="77777777" w:rsidR="007D5C44" w:rsidRDefault="007D5C44">
      <w:pPr>
        <w:jc w:val="center"/>
        <w:rPr>
          <w:b/>
        </w:rPr>
      </w:pPr>
    </w:p>
    <w:p w14:paraId="7EABF4FE" w14:textId="77777777" w:rsidR="007D5C44" w:rsidRDefault="007D5C44" w:rsidP="000C3CFD">
      <w:pPr>
        <w:ind w:left="142"/>
      </w:pPr>
      <w:r>
        <w:t xml:space="preserve">This checklist is to be completed jointly by the </w:t>
      </w:r>
      <w:r w:rsidR="000069D7">
        <w:t xml:space="preserve">line manager </w:t>
      </w:r>
      <w:r>
        <w:t>and the employee:</w:t>
      </w:r>
    </w:p>
    <w:p w14:paraId="7EABF4FF" w14:textId="77777777" w:rsidR="00616017" w:rsidRDefault="00616017" w:rsidP="000C3CFD">
      <w:pPr>
        <w:ind w:left="142"/>
      </w:pPr>
    </w:p>
    <w:p w14:paraId="7EABF500" w14:textId="77777777" w:rsidR="00616017" w:rsidRDefault="00D86224" w:rsidP="000C3CFD">
      <w:pPr>
        <w:ind w:left="142"/>
        <w:rPr>
          <w:b/>
        </w:rPr>
      </w:pPr>
      <w:r>
        <w:rPr>
          <w:b/>
          <w:noProof/>
        </w:rPr>
        <mc:AlternateContent>
          <mc:Choice Requires="wps">
            <w:drawing>
              <wp:anchor distT="0" distB="0" distL="114300" distR="114300" simplePos="0" relativeHeight="251657216" behindDoc="0" locked="0" layoutInCell="0" allowOverlap="1" wp14:anchorId="7EABF6F8" wp14:editId="7EABF6F9">
                <wp:simplePos x="0" y="0"/>
                <wp:positionH relativeFrom="column">
                  <wp:posOffset>1860550</wp:posOffset>
                </wp:positionH>
                <wp:positionV relativeFrom="paragraph">
                  <wp:posOffset>155575</wp:posOffset>
                </wp:positionV>
                <wp:extent cx="457200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A56FA"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2.25pt" to="5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mWJg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" o:allowincell="f">
                <v:stroke dashstyle="1 1" endcap="round"/>
              </v:line>
            </w:pict>
          </mc:Fallback>
        </mc:AlternateContent>
      </w:r>
      <w:r w:rsidR="00616017">
        <w:rPr>
          <w:b/>
        </w:rPr>
        <w:t>NAME OF EMPLOYEE:</w:t>
      </w:r>
    </w:p>
    <w:p w14:paraId="7EABF501" w14:textId="77777777" w:rsidR="00616017" w:rsidRDefault="00616017" w:rsidP="000C3CFD">
      <w:pPr>
        <w:ind w:left="142"/>
        <w:rPr>
          <w:b/>
        </w:rPr>
      </w:pPr>
    </w:p>
    <w:p w14:paraId="7EABF502" w14:textId="77777777" w:rsidR="00616017" w:rsidRDefault="00D86224" w:rsidP="000C3CFD">
      <w:pPr>
        <w:ind w:left="142"/>
        <w:rPr>
          <w:b/>
        </w:rPr>
      </w:pPr>
      <w:r>
        <w:rPr>
          <w:b/>
          <w:noProof/>
        </w:rPr>
        <mc:AlternateContent>
          <mc:Choice Requires="wps">
            <w:drawing>
              <wp:anchor distT="0" distB="0" distL="114300" distR="114300" simplePos="0" relativeHeight="251658240" behindDoc="0" locked="0" layoutInCell="0" allowOverlap="1" wp14:anchorId="7EABF6FA" wp14:editId="7EABF6FB">
                <wp:simplePos x="0" y="0"/>
                <wp:positionH relativeFrom="column">
                  <wp:posOffset>1860550</wp:posOffset>
                </wp:positionH>
                <wp:positionV relativeFrom="paragraph">
                  <wp:posOffset>155575</wp:posOffset>
                </wp:positionV>
                <wp:extent cx="45720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767C8"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2.25pt" to="5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fPKA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" o:allowincell="f">
                <v:stroke dashstyle="1 1" endcap="round"/>
              </v:line>
            </w:pict>
          </mc:Fallback>
        </mc:AlternateContent>
      </w:r>
      <w:r w:rsidR="000069D7">
        <w:rPr>
          <w:b/>
        </w:rPr>
        <w:t>DIRECTORATE</w:t>
      </w:r>
      <w:r w:rsidR="00616017">
        <w:rPr>
          <w:b/>
        </w:rPr>
        <w:t>:</w:t>
      </w:r>
    </w:p>
    <w:p w14:paraId="7EABF503" w14:textId="77777777" w:rsidR="00616017" w:rsidRDefault="00616017" w:rsidP="000C3CFD">
      <w:pPr>
        <w:ind w:left="142"/>
        <w:rPr>
          <w:b/>
        </w:rPr>
      </w:pPr>
    </w:p>
    <w:p w14:paraId="7EABF504" w14:textId="77777777" w:rsidR="00616017" w:rsidRDefault="00D86224" w:rsidP="000C3CFD">
      <w:pPr>
        <w:ind w:left="142"/>
        <w:rPr>
          <w:b/>
        </w:rPr>
      </w:pPr>
      <w:r>
        <w:rPr>
          <w:b/>
          <w:noProof/>
        </w:rPr>
        <mc:AlternateContent>
          <mc:Choice Requires="wps">
            <w:drawing>
              <wp:anchor distT="0" distB="0" distL="114300" distR="114300" simplePos="0" relativeHeight="251659264" behindDoc="0" locked="0" layoutInCell="0" allowOverlap="1" wp14:anchorId="7EABF6FC" wp14:editId="7EABF6FD">
                <wp:simplePos x="0" y="0"/>
                <wp:positionH relativeFrom="column">
                  <wp:posOffset>1860550</wp:posOffset>
                </wp:positionH>
                <wp:positionV relativeFrom="paragraph">
                  <wp:posOffset>163195</wp:posOffset>
                </wp:positionV>
                <wp:extent cx="45720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F5855"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2.85pt" to="50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" o:allowincell="f">
                <v:stroke dashstyle="1 1" endcap="round"/>
              </v:line>
            </w:pict>
          </mc:Fallback>
        </mc:AlternateContent>
      </w:r>
      <w:r w:rsidR="00D376D1">
        <w:rPr>
          <w:b/>
        </w:rPr>
        <w:t>TEAM/DEPARTMENT</w:t>
      </w:r>
      <w:r w:rsidR="00616017">
        <w:rPr>
          <w:b/>
        </w:rPr>
        <w:t>:</w:t>
      </w:r>
    </w:p>
    <w:p w14:paraId="7EABF505" w14:textId="77777777" w:rsidR="007D5C44" w:rsidRDefault="007D5C44" w:rsidP="000C3CFD">
      <w:pPr>
        <w:ind w:left="142"/>
      </w:pPr>
    </w:p>
    <w:p w14:paraId="7EABF506" w14:textId="77777777" w:rsidR="007D5C44" w:rsidRDefault="00D86224" w:rsidP="000C3CFD">
      <w:pPr>
        <w:ind w:left="142"/>
        <w:rPr>
          <w:b/>
        </w:rPr>
      </w:pPr>
      <w:r>
        <w:rPr>
          <w:b/>
          <w:noProof/>
        </w:rPr>
        <mc:AlternateContent>
          <mc:Choice Requires="wps">
            <w:drawing>
              <wp:anchor distT="0" distB="0" distL="114300" distR="114300" simplePos="0" relativeHeight="251656192" behindDoc="0" locked="0" layoutInCell="0" allowOverlap="1" wp14:anchorId="7EABF6FE" wp14:editId="7EABF6FF">
                <wp:simplePos x="0" y="0"/>
                <wp:positionH relativeFrom="column">
                  <wp:posOffset>1920240</wp:posOffset>
                </wp:positionH>
                <wp:positionV relativeFrom="paragraph">
                  <wp:posOffset>168275</wp:posOffset>
                </wp:positionV>
                <wp:extent cx="45720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B3AC3"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3.25pt" to="511.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iW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" o:allowincell="f">
                <v:stroke dashstyle="1 1" endcap="round"/>
              </v:line>
            </w:pict>
          </mc:Fallback>
        </mc:AlternateContent>
      </w:r>
      <w:r w:rsidR="007D5C44">
        <w:rPr>
          <w:b/>
        </w:rPr>
        <w:t>DATE OF APPOINTMENT:</w:t>
      </w:r>
    </w:p>
    <w:p w14:paraId="7EABF507" w14:textId="77777777" w:rsidR="007D5C44" w:rsidRDefault="007D5C44" w:rsidP="000C3CFD">
      <w:pPr>
        <w:ind w:left="142"/>
        <w:rPr>
          <w:b/>
        </w:rPr>
      </w:pPr>
    </w:p>
    <w:p w14:paraId="7EABF508" w14:textId="77777777" w:rsidR="000069D7" w:rsidRDefault="000069D7" w:rsidP="000C3CFD">
      <w:pPr>
        <w:ind w:left="142"/>
        <w:rPr>
          <w:b/>
        </w:rPr>
      </w:pPr>
      <w:r>
        <w:rPr>
          <w:b/>
        </w:rPr>
        <w:t xml:space="preserve">This section should be completed by the line manager or an appropriate person prior to the new employee joining.  Meetings </w:t>
      </w:r>
      <w:proofErr w:type="spellStart"/>
      <w:r w:rsidRPr="00EF706D">
        <w:rPr>
          <w:b/>
        </w:rPr>
        <w:t>etc</w:t>
      </w:r>
      <w:proofErr w:type="spellEnd"/>
      <w:r w:rsidRPr="00EF706D">
        <w:rPr>
          <w:b/>
        </w:rPr>
        <w:t xml:space="preserve"> </w:t>
      </w:r>
      <w:r>
        <w:rPr>
          <w:b/>
        </w:rPr>
        <w:t xml:space="preserve">should be </w:t>
      </w:r>
      <w:r w:rsidR="00621A9D">
        <w:rPr>
          <w:b/>
        </w:rPr>
        <w:t>scheduled in</w:t>
      </w:r>
      <w:r w:rsidR="001E23FB">
        <w:rPr>
          <w:b/>
        </w:rPr>
        <w:t>to</w:t>
      </w:r>
      <w:r w:rsidR="00621A9D">
        <w:rPr>
          <w:b/>
        </w:rPr>
        <w:t xml:space="preserve"> the </w:t>
      </w:r>
      <w:r w:rsidR="001E23FB">
        <w:rPr>
          <w:b/>
        </w:rPr>
        <w:t>employee’s</w:t>
      </w:r>
      <w:r w:rsidR="00621A9D">
        <w:rPr>
          <w:b/>
        </w:rPr>
        <w:t xml:space="preserve"> calendar for their first week</w:t>
      </w:r>
      <w:r w:rsidR="00871FCD">
        <w:rPr>
          <w:b/>
        </w:rPr>
        <w:t>.</w:t>
      </w:r>
    </w:p>
    <w:p w14:paraId="7EABF509" w14:textId="77777777" w:rsidR="00871FCD" w:rsidRDefault="00871FCD">
      <w:pPr>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8"/>
        <w:gridCol w:w="2126"/>
      </w:tblGrid>
      <w:tr w:rsidR="00445C70" w:rsidRPr="00DE6AA3" w14:paraId="7EABF50C" w14:textId="77777777" w:rsidTr="003A42A1">
        <w:trPr>
          <w:trHeight w:val="283"/>
        </w:trPr>
        <w:tc>
          <w:tcPr>
            <w:tcW w:w="7938" w:type="dxa"/>
            <w:shd w:val="clear" w:color="auto" w:fill="D9D9D9"/>
          </w:tcPr>
          <w:p w14:paraId="7EABF50A" w14:textId="77777777" w:rsidR="00445C70" w:rsidRPr="00DA455B" w:rsidRDefault="00445C70" w:rsidP="000069D7">
            <w:pPr>
              <w:rPr>
                <w:b/>
                <w:szCs w:val="24"/>
              </w:rPr>
            </w:pPr>
            <w:r w:rsidRPr="00DA455B">
              <w:rPr>
                <w:b/>
                <w:szCs w:val="24"/>
              </w:rPr>
              <w:t>PRIOR TO STARTING</w:t>
            </w:r>
          </w:p>
        </w:tc>
        <w:tc>
          <w:tcPr>
            <w:tcW w:w="2126" w:type="dxa"/>
            <w:shd w:val="clear" w:color="auto" w:fill="D9D9D9"/>
          </w:tcPr>
          <w:p w14:paraId="7EABF50B" w14:textId="77777777" w:rsidR="00445C70" w:rsidRPr="00DA455B" w:rsidRDefault="003A42A1" w:rsidP="00445C70">
            <w:pPr>
              <w:jc w:val="center"/>
              <w:rPr>
                <w:b/>
                <w:szCs w:val="24"/>
              </w:rPr>
            </w:pPr>
            <w:r>
              <w:rPr>
                <w:b/>
                <w:szCs w:val="24"/>
              </w:rPr>
              <w:t>Date completed</w:t>
            </w:r>
          </w:p>
        </w:tc>
      </w:tr>
      <w:tr w:rsidR="00445C70" w:rsidRPr="00DE6AA3" w14:paraId="7EABF50F" w14:textId="77777777" w:rsidTr="003A42A1">
        <w:trPr>
          <w:trHeight w:val="263"/>
        </w:trPr>
        <w:tc>
          <w:tcPr>
            <w:tcW w:w="7938" w:type="dxa"/>
          </w:tcPr>
          <w:p w14:paraId="7EABF50D" w14:textId="371B2FD0" w:rsidR="00445C70" w:rsidRPr="00DE6AA3" w:rsidRDefault="00445C70" w:rsidP="00621A9D">
            <w:pPr>
              <w:rPr>
                <w:szCs w:val="24"/>
              </w:rPr>
            </w:pPr>
            <w:r>
              <w:rPr>
                <w:szCs w:val="24"/>
              </w:rPr>
              <w:t>Call new employee to confirm start date and time, where they should report and if there are any special requirements</w:t>
            </w:r>
            <w:r w:rsidR="00A2612C">
              <w:rPr>
                <w:szCs w:val="24"/>
              </w:rPr>
              <w:t xml:space="preserve"> (HR may do this for you)</w:t>
            </w:r>
          </w:p>
        </w:tc>
        <w:tc>
          <w:tcPr>
            <w:tcW w:w="2126" w:type="dxa"/>
          </w:tcPr>
          <w:p w14:paraId="7EABF50E" w14:textId="77777777" w:rsidR="00445C70" w:rsidRPr="00DE6AA3" w:rsidRDefault="00445C70">
            <w:pPr>
              <w:rPr>
                <w:i/>
                <w:sz w:val="22"/>
                <w:szCs w:val="22"/>
              </w:rPr>
            </w:pPr>
          </w:p>
        </w:tc>
      </w:tr>
      <w:tr w:rsidR="00445C70" w:rsidRPr="00DE6AA3" w14:paraId="7EABF513" w14:textId="77777777" w:rsidTr="003A42A1">
        <w:trPr>
          <w:trHeight w:val="263"/>
        </w:trPr>
        <w:tc>
          <w:tcPr>
            <w:tcW w:w="7938" w:type="dxa"/>
          </w:tcPr>
          <w:p w14:paraId="7EABF510" w14:textId="77777777" w:rsidR="00445C70" w:rsidRDefault="00445C70">
            <w:pPr>
              <w:rPr>
                <w:szCs w:val="24"/>
              </w:rPr>
            </w:pPr>
            <w:r w:rsidRPr="00DE6AA3">
              <w:rPr>
                <w:szCs w:val="24"/>
              </w:rPr>
              <w:t xml:space="preserve">Welcome meeting with line manager – to be booked for first </w:t>
            </w:r>
            <w:r>
              <w:rPr>
                <w:szCs w:val="24"/>
              </w:rPr>
              <w:t>day</w:t>
            </w:r>
          </w:p>
          <w:p w14:paraId="7EABF511" w14:textId="77777777" w:rsidR="00445C70" w:rsidRDefault="00445C70"/>
        </w:tc>
        <w:tc>
          <w:tcPr>
            <w:tcW w:w="2126" w:type="dxa"/>
          </w:tcPr>
          <w:p w14:paraId="7EABF512" w14:textId="77777777" w:rsidR="00445C70" w:rsidRPr="00DE6AA3" w:rsidRDefault="00445C70">
            <w:pPr>
              <w:rPr>
                <w:i/>
                <w:sz w:val="22"/>
                <w:szCs w:val="22"/>
              </w:rPr>
            </w:pPr>
          </w:p>
        </w:tc>
      </w:tr>
      <w:tr w:rsidR="00445C70" w:rsidRPr="00DE6AA3" w14:paraId="7EABF516" w14:textId="77777777" w:rsidTr="003A42A1">
        <w:trPr>
          <w:trHeight w:val="263"/>
        </w:trPr>
        <w:tc>
          <w:tcPr>
            <w:tcW w:w="7938" w:type="dxa"/>
          </w:tcPr>
          <w:p w14:paraId="7EABF514" w14:textId="3FFAAD98" w:rsidR="00445C70" w:rsidRPr="007F470D" w:rsidRDefault="00445C70">
            <w:r w:rsidRPr="007F470D">
              <w:t>New User Form submitted to IT with appropriate applications requested.  Consider the need for Defender remote working access token and any mobile devices required.</w:t>
            </w:r>
            <w:r w:rsidR="003F0BD7">
              <w:t xml:space="preserve"> Admin will help with this. </w:t>
            </w:r>
          </w:p>
        </w:tc>
        <w:tc>
          <w:tcPr>
            <w:tcW w:w="2126" w:type="dxa"/>
          </w:tcPr>
          <w:p w14:paraId="7EABF515" w14:textId="77777777" w:rsidR="00445C70" w:rsidRPr="00DE6AA3" w:rsidRDefault="00445C70">
            <w:pPr>
              <w:rPr>
                <w:i/>
                <w:sz w:val="22"/>
                <w:szCs w:val="22"/>
              </w:rPr>
            </w:pPr>
          </w:p>
        </w:tc>
      </w:tr>
    </w:tbl>
    <w:p w14:paraId="7EABF51D" w14:textId="77777777" w:rsidR="000069D7" w:rsidRDefault="000069D7">
      <w:pPr>
        <w:rPr>
          <w:b/>
        </w:rPr>
      </w:pPr>
    </w:p>
    <w:p w14:paraId="7EABF51E" w14:textId="77777777" w:rsidR="002077CD" w:rsidRPr="000D0C06" w:rsidRDefault="002077CD" w:rsidP="002077CD">
      <w:pPr>
        <w:rPr>
          <w:b/>
          <w:sz w:val="32"/>
          <w:szCs w:val="32"/>
        </w:rPr>
      </w:pPr>
      <w:r w:rsidRPr="000D0C06">
        <w:rPr>
          <w:b/>
          <w:sz w:val="32"/>
          <w:szCs w:val="32"/>
        </w:rPr>
        <w:t xml:space="preserve">INFORMATION TO COVER </w:t>
      </w:r>
      <w:r>
        <w:rPr>
          <w:b/>
          <w:sz w:val="32"/>
          <w:szCs w:val="32"/>
        </w:rPr>
        <w:t>ON THE FIRST DAY</w:t>
      </w:r>
    </w:p>
    <w:p w14:paraId="7EABF51F" w14:textId="77777777" w:rsidR="00D266EB" w:rsidRDefault="00D266E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3"/>
        <w:gridCol w:w="2126"/>
      </w:tblGrid>
      <w:tr w:rsidR="00445C70" w:rsidRPr="008E0A30" w14:paraId="7EABF522" w14:textId="77777777" w:rsidTr="003A42A1">
        <w:trPr>
          <w:jc w:val="center"/>
        </w:trPr>
        <w:tc>
          <w:tcPr>
            <w:tcW w:w="7873" w:type="dxa"/>
            <w:shd w:val="clear" w:color="auto" w:fill="D9D9D9"/>
          </w:tcPr>
          <w:p w14:paraId="7EABF520" w14:textId="77777777" w:rsidR="00445C70" w:rsidRPr="008E0A30" w:rsidRDefault="00445C70" w:rsidP="002077CD">
            <w:pPr>
              <w:rPr>
                <w:b/>
                <w:sz w:val="28"/>
                <w:szCs w:val="28"/>
              </w:rPr>
            </w:pPr>
            <w:r w:rsidRPr="008E0A30">
              <w:rPr>
                <w:b/>
                <w:sz w:val="28"/>
                <w:szCs w:val="28"/>
              </w:rPr>
              <w:t xml:space="preserve">KEY INFORMATION </w:t>
            </w:r>
          </w:p>
        </w:tc>
        <w:tc>
          <w:tcPr>
            <w:tcW w:w="2126" w:type="dxa"/>
            <w:shd w:val="clear" w:color="auto" w:fill="D9D9D9"/>
          </w:tcPr>
          <w:p w14:paraId="7EABF521" w14:textId="77777777" w:rsidR="00445C70" w:rsidRPr="00DA455B" w:rsidRDefault="003A42A1" w:rsidP="00DA455B">
            <w:pPr>
              <w:jc w:val="center"/>
              <w:rPr>
                <w:b/>
                <w:szCs w:val="24"/>
              </w:rPr>
            </w:pPr>
            <w:r>
              <w:rPr>
                <w:b/>
                <w:szCs w:val="24"/>
              </w:rPr>
              <w:t>Date completed</w:t>
            </w:r>
          </w:p>
        </w:tc>
      </w:tr>
      <w:tr w:rsidR="00445C70" w14:paraId="7EABF526" w14:textId="77777777" w:rsidTr="003A42A1">
        <w:trPr>
          <w:jc w:val="center"/>
        </w:trPr>
        <w:tc>
          <w:tcPr>
            <w:tcW w:w="7873" w:type="dxa"/>
          </w:tcPr>
          <w:p w14:paraId="7EABF523" w14:textId="77777777" w:rsidR="00445C70" w:rsidRDefault="00445C70" w:rsidP="006D4672">
            <w:r>
              <w:t>Introduction to immediate colleagues and tour of immediate working area</w:t>
            </w:r>
          </w:p>
          <w:p w14:paraId="7EABF524" w14:textId="77777777" w:rsidR="00445C70" w:rsidRDefault="00445C70" w:rsidP="006D4672"/>
        </w:tc>
        <w:tc>
          <w:tcPr>
            <w:tcW w:w="2126" w:type="dxa"/>
          </w:tcPr>
          <w:p w14:paraId="7EABF525" w14:textId="77777777" w:rsidR="00445C70" w:rsidRDefault="00445C70" w:rsidP="006D4672">
            <w:pPr>
              <w:rPr>
                <w:b/>
              </w:rPr>
            </w:pPr>
          </w:p>
        </w:tc>
      </w:tr>
      <w:tr w:rsidR="00445C70" w14:paraId="7EABF52A" w14:textId="77777777" w:rsidTr="003A42A1">
        <w:trPr>
          <w:jc w:val="center"/>
        </w:trPr>
        <w:tc>
          <w:tcPr>
            <w:tcW w:w="7873" w:type="dxa"/>
          </w:tcPr>
          <w:p w14:paraId="7EABF527" w14:textId="77777777" w:rsidR="00445C70" w:rsidRDefault="00445C70" w:rsidP="000D0C06">
            <w:r>
              <w:t>Management structure of immediate work area explained</w:t>
            </w:r>
          </w:p>
          <w:p w14:paraId="7EABF528" w14:textId="77777777" w:rsidR="00445C70" w:rsidRDefault="00445C70" w:rsidP="000D0C06"/>
        </w:tc>
        <w:tc>
          <w:tcPr>
            <w:tcW w:w="2126" w:type="dxa"/>
          </w:tcPr>
          <w:p w14:paraId="7EABF529" w14:textId="77777777" w:rsidR="00445C70" w:rsidRDefault="00445C70" w:rsidP="000D0C06">
            <w:pPr>
              <w:rPr>
                <w:b/>
              </w:rPr>
            </w:pPr>
          </w:p>
        </w:tc>
      </w:tr>
      <w:tr w:rsidR="00445C70" w14:paraId="7EABF52E" w14:textId="77777777" w:rsidTr="003A42A1">
        <w:trPr>
          <w:jc w:val="center"/>
        </w:trPr>
        <w:tc>
          <w:tcPr>
            <w:tcW w:w="7873" w:type="dxa"/>
          </w:tcPr>
          <w:p w14:paraId="7EABF52B" w14:textId="77777777" w:rsidR="00445C70" w:rsidRDefault="00445C70" w:rsidP="006D4672">
            <w:r>
              <w:t>Purpose of job</w:t>
            </w:r>
          </w:p>
          <w:p w14:paraId="7EABF52C" w14:textId="77777777" w:rsidR="00445C70" w:rsidRDefault="00445C70" w:rsidP="002D040E"/>
        </w:tc>
        <w:tc>
          <w:tcPr>
            <w:tcW w:w="2126" w:type="dxa"/>
          </w:tcPr>
          <w:p w14:paraId="7EABF52D" w14:textId="77777777" w:rsidR="00445C70" w:rsidRDefault="00445C70" w:rsidP="006D4672">
            <w:pPr>
              <w:rPr>
                <w:b/>
              </w:rPr>
            </w:pPr>
          </w:p>
        </w:tc>
      </w:tr>
      <w:tr w:rsidR="00445C70" w14:paraId="7EABF536" w14:textId="77777777" w:rsidTr="003A42A1">
        <w:trPr>
          <w:jc w:val="center"/>
        </w:trPr>
        <w:tc>
          <w:tcPr>
            <w:tcW w:w="7873" w:type="dxa"/>
          </w:tcPr>
          <w:p w14:paraId="7EABF533" w14:textId="77777777" w:rsidR="00445C70" w:rsidRDefault="00445C70" w:rsidP="002D040E">
            <w:r>
              <w:t>Location of toilets and refreshment facilities</w:t>
            </w:r>
          </w:p>
          <w:p w14:paraId="7EABF534" w14:textId="77777777" w:rsidR="00445C70" w:rsidRDefault="00445C70" w:rsidP="002D040E"/>
        </w:tc>
        <w:tc>
          <w:tcPr>
            <w:tcW w:w="2126" w:type="dxa"/>
          </w:tcPr>
          <w:p w14:paraId="7EABF535" w14:textId="77777777" w:rsidR="00445C70" w:rsidRDefault="00445C70" w:rsidP="006D4672">
            <w:pPr>
              <w:rPr>
                <w:b/>
              </w:rPr>
            </w:pPr>
          </w:p>
        </w:tc>
      </w:tr>
      <w:tr w:rsidR="00445C70" w14:paraId="7EABF53A" w14:textId="77777777" w:rsidTr="003A42A1">
        <w:trPr>
          <w:jc w:val="center"/>
        </w:trPr>
        <w:tc>
          <w:tcPr>
            <w:tcW w:w="7873" w:type="dxa"/>
          </w:tcPr>
          <w:p w14:paraId="7EABF537" w14:textId="77777777" w:rsidR="00445C70" w:rsidRDefault="00445C70" w:rsidP="001E23FB">
            <w:pPr>
              <w:rPr>
                <w:color w:val="000000"/>
              </w:rPr>
            </w:pPr>
            <w:r>
              <w:rPr>
                <w:color w:val="000000"/>
              </w:rPr>
              <w:t>First aid procedures</w:t>
            </w:r>
          </w:p>
          <w:p w14:paraId="7EABF538" w14:textId="77777777" w:rsidR="00445C70" w:rsidRDefault="00445C70" w:rsidP="001E23FB"/>
        </w:tc>
        <w:tc>
          <w:tcPr>
            <w:tcW w:w="2126" w:type="dxa"/>
          </w:tcPr>
          <w:p w14:paraId="7EABF539" w14:textId="77777777" w:rsidR="00445C70" w:rsidRDefault="00445C70" w:rsidP="006D4672">
            <w:pPr>
              <w:rPr>
                <w:b/>
              </w:rPr>
            </w:pPr>
          </w:p>
        </w:tc>
      </w:tr>
      <w:tr w:rsidR="00445C70" w14:paraId="7EABF53E" w14:textId="77777777" w:rsidTr="003A42A1">
        <w:trPr>
          <w:jc w:val="center"/>
        </w:trPr>
        <w:tc>
          <w:tcPr>
            <w:tcW w:w="7873" w:type="dxa"/>
          </w:tcPr>
          <w:p w14:paraId="7EABF53B" w14:textId="77777777" w:rsidR="00445C70" w:rsidRDefault="00445C70" w:rsidP="00AF3824">
            <w:r>
              <w:t>Emergency evacuation procedures</w:t>
            </w:r>
          </w:p>
          <w:p w14:paraId="7EABF53C" w14:textId="77777777" w:rsidR="00445C70" w:rsidRDefault="00445C70" w:rsidP="001E23FB">
            <w:pPr>
              <w:rPr>
                <w:color w:val="000000"/>
              </w:rPr>
            </w:pPr>
          </w:p>
        </w:tc>
        <w:tc>
          <w:tcPr>
            <w:tcW w:w="2126" w:type="dxa"/>
          </w:tcPr>
          <w:p w14:paraId="7EABF53D" w14:textId="77777777" w:rsidR="00445C70" w:rsidRDefault="00445C70" w:rsidP="006D4672">
            <w:pPr>
              <w:rPr>
                <w:color w:val="000000"/>
              </w:rPr>
            </w:pPr>
          </w:p>
        </w:tc>
      </w:tr>
      <w:tr w:rsidR="00445C70" w14:paraId="7EABF542" w14:textId="77777777" w:rsidTr="003A42A1">
        <w:trPr>
          <w:jc w:val="center"/>
        </w:trPr>
        <w:tc>
          <w:tcPr>
            <w:tcW w:w="7873" w:type="dxa"/>
          </w:tcPr>
          <w:p w14:paraId="7EABF53F" w14:textId="77777777" w:rsidR="00445C70" w:rsidRDefault="00445C70" w:rsidP="0074502D">
            <w:r>
              <w:t>Telephone usage (voicemail if appropriate and business/personal)</w:t>
            </w:r>
          </w:p>
          <w:p w14:paraId="7EABF540" w14:textId="77777777" w:rsidR="00445C70" w:rsidRDefault="00445C70" w:rsidP="0074502D"/>
        </w:tc>
        <w:tc>
          <w:tcPr>
            <w:tcW w:w="2126" w:type="dxa"/>
          </w:tcPr>
          <w:p w14:paraId="7EABF541" w14:textId="77777777" w:rsidR="00445C70" w:rsidRDefault="00445C70" w:rsidP="006D4672">
            <w:pPr>
              <w:rPr>
                <w:b/>
              </w:rPr>
            </w:pPr>
          </w:p>
        </w:tc>
      </w:tr>
      <w:tr w:rsidR="00445C70" w14:paraId="7EABF546" w14:textId="77777777" w:rsidTr="003A42A1">
        <w:trPr>
          <w:jc w:val="center"/>
        </w:trPr>
        <w:tc>
          <w:tcPr>
            <w:tcW w:w="7873" w:type="dxa"/>
          </w:tcPr>
          <w:p w14:paraId="7EABF543" w14:textId="77777777" w:rsidR="00445C70" w:rsidRDefault="00445C70" w:rsidP="003534BA">
            <w:r>
              <w:t>Entrances/exits (plus emergency exits)</w:t>
            </w:r>
          </w:p>
          <w:p w14:paraId="7EABF544" w14:textId="77777777" w:rsidR="00445C70" w:rsidRDefault="00445C70" w:rsidP="003534BA"/>
        </w:tc>
        <w:tc>
          <w:tcPr>
            <w:tcW w:w="2126" w:type="dxa"/>
          </w:tcPr>
          <w:p w14:paraId="7EABF545" w14:textId="77777777" w:rsidR="00445C70" w:rsidRDefault="00445C70" w:rsidP="003534BA">
            <w:pPr>
              <w:rPr>
                <w:b/>
              </w:rPr>
            </w:pPr>
          </w:p>
        </w:tc>
      </w:tr>
      <w:tr w:rsidR="00445C70" w14:paraId="7EABF54A" w14:textId="77777777" w:rsidTr="003A42A1">
        <w:trPr>
          <w:jc w:val="center"/>
        </w:trPr>
        <w:tc>
          <w:tcPr>
            <w:tcW w:w="7873" w:type="dxa"/>
          </w:tcPr>
          <w:p w14:paraId="7EABF547" w14:textId="77777777" w:rsidR="00445C70" w:rsidRDefault="00445C70" w:rsidP="003534BA">
            <w:r>
              <w:t xml:space="preserve">Building security and out of hours working </w:t>
            </w:r>
          </w:p>
          <w:p w14:paraId="7EABF548" w14:textId="77777777" w:rsidR="00445C70" w:rsidRDefault="00445C70" w:rsidP="003534BA"/>
        </w:tc>
        <w:tc>
          <w:tcPr>
            <w:tcW w:w="2126" w:type="dxa"/>
          </w:tcPr>
          <w:p w14:paraId="7EABF549" w14:textId="77777777" w:rsidR="00445C70" w:rsidRDefault="00445C70" w:rsidP="003534BA">
            <w:pPr>
              <w:rPr>
                <w:b/>
              </w:rPr>
            </w:pPr>
          </w:p>
        </w:tc>
      </w:tr>
      <w:tr w:rsidR="00445C70" w14:paraId="7EABF54E" w14:textId="77777777" w:rsidTr="003A42A1">
        <w:trPr>
          <w:jc w:val="center"/>
        </w:trPr>
        <w:tc>
          <w:tcPr>
            <w:tcW w:w="7873" w:type="dxa"/>
          </w:tcPr>
          <w:p w14:paraId="3695B2C4" w14:textId="77777777" w:rsidR="00445C70" w:rsidRDefault="00445C70" w:rsidP="002D040E">
            <w:r w:rsidRPr="007F470D">
              <w:t xml:space="preserve">Travel arrangements - car parking and public transport </w:t>
            </w:r>
          </w:p>
          <w:p w14:paraId="7EABF54C" w14:textId="0EE2756A" w:rsidR="00374779" w:rsidRPr="003F0BD7" w:rsidRDefault="00374779" w:rsidP="002D040E">
            <w:pPr>
              <w:rPr>
                <w:strike/>
              </w:rPr>
            </w:pPr>
          </w:p>
        </w:tc>
        <w:tc>
          <w:tcPr>
            <w:tcW w:w="2126" w:type="dxa"/>
          </w:tcPr>
          <w:p w14:paraId="7EABF54D" w14:textId="77777777" w:rsidR="00445C70" w:rsidRDefault="00445C70" w:rsidP="006D4672">
            <w:pPr>
              <w:rPr>
                <w:b/>
              </w:rPr>
            </w:pPr>
          </w:p>
        </w:tc>
      </w:tr>
      <w:tr w:rsidR="00445C70" w14:paraId="7EABF552" w14:textId="77777777" w:rsidTr="003A42A1">
        <w:trPr>
          <w:jc w:val="center"/>
        </w:trPr>
        <w:tc>
          <w:tcPr>
            <w:tcW w:w="7873" w:type="dxa"/>
          </w:tcPr>
          <w:p w14:paraId="7EABF54F" w14:textId="77777777" w:rsidR="00445C70" w:rsidRDefault="00445C70" w:rsidP="003534BA">
            <w:r>
              <w:t>Procedure for reporting sickness absence</w:t>
            </w:r>
          </w:p>
          <w:p w14:paraId="7EABF550" w14:textId="77777777" w:rsidR="00445C70" w:rsidRDefault="00445C70" w:rsidP="003534BA"/>
        </w:tc>
        <w:tc>
          <w:tcPr>
            <w:tcW w:w="2126" w:type="dxa"/>
          </w:tcPr>
          <w:p w14:paraId="7EABF551" w14:textId="77777777" w:rsidR="00445C70" w:rsidRDefault="00445C70" w:rsidP="003534BA">
            <w:pPr>
              <w:rPr>
                <w:b/>
              </w:rPr>
            </w:pPr>
          </w:p>
        </w:tc>
      </w:tr>
      <w:tr w:rsidR="00445C70" w14:paraId="7EABF55A" w14:textId="77777777" w:rsidTr="003A42A1">
        <w:trPr>
          <w:jc w:val="center"/>
        </w:trPr>
        <w:tc>
          <w:tcPr>
            <w:tcW w:w="7873" w:type="dxa"/>
          </w:tcPr>
          <w:p w14:paraId="7EABF557" w14:textId="77777777" w:rsidR="00445C70" w:rsidRDefault="00445C70" w:rsidP="003534BA">
            <w:r>
              <w:lastRenderedPageBreak/>
              <w:t xml:space="preserve">Immediate health and safety issues which may be encountered during first week explained e.g. emergency numbers, location of first aiders </w:t>
            </w:r>
            <w:proofErr w:type="spellStart"/>
            <w:r>
              <w:t>etc</w:t>
            </w:r>
            <w:proofErr w:type="spellEnd"/>
          </w:p>
          <w:p w14:paraId="7EABF558" w14:textId="77777777" w:rsidR="00445C70" w:rsidRDefault="00445C70" w:rsidP="003534BA"/>
        </w:tc>
        <w:tc>
          <w:tcPr>
            <w:tcW w:w="2126" w:type="dxa"/>
          </w:tcPr>
          <w:p w14:paraId="7EABF559" w14:textId="77777777" w:rsidR="00445C70" w:rsidRDefault="00445C70" w:rsidP="003534BA">
            <w:pPr>
              <w:rPr>
                <w:b/>
              </w:rPr>
            </w:pPr>
          </w:p>
        </w:tc>
      </w:tr>
      <w:tr w:rsidR="00374779" w14:paraId="70EA2AA2" w14:textId="77777777" w:rsidTr="003A42A1">
        <w:trPr>
          <w:jc w:val="center"/>
        </w:trPr>
        <w:tc>
          <w:tcPr>
            <w:tcW w:w="7873" w:type="dxa"/>
          </w:tcPr>
          <w:p w14:paraId="627289A7" w14:textId="44FEEC4C" w:rsidR="00374779" w:rsidRDefault="00B27247" w:rsidP="003534BA">
            <w:r>
              <w:t>F</w:t>
            </w:r>
            <w:r w:rsidR="003D260A">
              <w:t>ind relevant policies and procedures and scheduled allocated time to read and understand</w:t>
            </w:r>
            <w:r w:rsidR="00374779" w:rsidRPr="00374779">
              <w:t xml:space="preserve"> policies and procedures which impact upon the role</w:t>
            </w:r>
            <w:r>
              <w:t>.</w:t>
            </w:r>
          </w:p>
          <w:p w14:paraId="02BC0B6F" w14:textId="77777777" w:rsidR="0091369C" w:rsidRDefault="0091369C" w:rsidP="003534BA"/>
          <w:p w14:paraId="5B7E847C" w14:textId="1FAD7625" w:rsidR="00B27247" w:rsidRDefault="00B27247" w:rsidP="003534BA"/>
          <w:p w14:paraId="5C9A2EE6" w14:textId="5E870625" w:rsidR="00B27247" w:rsidRDefault="00B27247">
            <w:r>
              <w:t>Helpful links</w:t>
            </w:r>
          </w:p>
          <w:p w14:paraId="7D313080" w14:textId="77777777" w:rsidR="00B27247" w:rsidRDefault="0016035A" w:rsidP="005F6BD9">
            <w:pPr>
              <w:pStyle w:val="ListParagraph"/>
              <w:numPr>
                <w:ilvl w:val="0"/>
                <w:numId w:val="43"/>
              </w:numPr>
              <w:ind w:left="313" w:right="968" w:hanging="313"/>
              <w:jc w:val="both"/>
              <w:rPr>
                <w:rFonts w:ascii="Arial" w:hAnsi="Arial" w:cs="Arial"/>
                <w:sz w:val="24"/>
                <w:szCs w:val="24"/>
              </w:rPr>
            </w:pPr>
            <w:hyperlink r:id="rId15" w:history="1">
              <w:r w:rsidR="00B27247" w:rsidRPr="009964AE">
                <w:rPr>
                  <w:rStyle w:val="Hyperlink"/>
                  <w:rFonts w:ascii="Arial" w:hAnsi="Arial" w:cs="Arial"/>
                  <w:sz w:val="24"/>
                  <w:szCs w:val="24"/>
                </w:rPr>
                <w:t>NCS</w:t>
              </w:r>
              <w:r w:rsidR="00B27247" w:rsidRPr="00950C42">
                <w:rPr>
                  <w:rStyle w:val="Hyperlink"/>
                  <w:rFonts w:ascii="Arial" w:hAnsi="Arial" w:cs="Arial"/>
                  <w:sz w:val="24"/>
                  <w:szCs w:val="24"/>
                </w:rPr>
                <w:t xml:space="preserve"> Procedures Manual</w:t>
              </w:r>
            </w:hyperlink>
          </w:p>
          <w:p w14:paraId="761D8901" w14:textId="77777777" w:rsidR="0091369C" w:rsidRPr="005F6BD9" w:rsidRDefault="0016035A" w:rsidP="005F6BD9">
            <w:pPr>
              <w:pStyle w:val="ListParagraph"/>
              <w:numPr>
                <w:ilvl w:val="0"/>
                <w:numId w:val="43"/>
              </w:numPr>
              <w:ind w:left="313" w:right="968" w:hanging="313"/>
              <w:jc w:val="both"/>
            </w:pPr>
            <w:hyperlink r:id="rId16" w:history="1">
              <w:r w:rsidR="00B27247" w:rsidRPr="005F6BD9">
                <w:rPr>
                  <w:rStyle w:val="Hyperlink"/>
                  <w:rFonts w:ascii="Arial" w:hAnsi="Arial" w:cs="Arial"/>
                  <w:sz w:val="24"/>
                  <w:szCs w:val="24"/>
                </w:rPr>
                <w:t>NSCB Procedures Manual</w:t>
              </w:r>
            </w:hyperlink>
          </w:p>
          <w:p w14:paraId="7C3796D8" w14:textId="661DEDD0" w:rsidR="0091369C" w:rsidRDefault="0016035A" w:rsidP="005F6BD9">
            <w:pPr>
              <w:pStyle w:val="ListParagraph"/>
              <w:numPr>
                <w:ilvl w:val="0"/>
                <w:numId w:val="43"/>
              </w:numPr>
              <w:ind w:left="313" w:right="968" w:hanging="313"/>
              <w:jc w:val="both"/>
            </w:pPr>
            <w:hyperlink r:id="rId17" w:history="1">
              <w:r w:rsidR="00B27247" w:rsidRPr="005F6BD9">
                <w:rPr>
                  <w:rStyle w:val="Hyperlink"/>
                  <w:rFonts w:ascii="Arial" w:hAnsi="Arial" w:cs="Arial"/>
                  <w:sz w:val="24"/>
                  <w:szCs w:val="24"/>
                </w:rPr>
                <w:t>HR A-Z</w:t>
              </w:r>
            </w:hyperlink>
            <w:r w:rsidR="0091369C">
              <w:t xml:space="preserve"> </w:t>
            </w:r>
          </w:p>
          <w:p w14:paraId="098479E4" w14:textId="7BA2C8D0" w:rsidR="0091369C" w:rsidRDefault="0091369C" w:rsidP="0091369C">
            <w:r>
              <w:t>It is important that you know how to find policies and procedures in the future, so where necessary, the above links should be saved to your Internet Explorer Favourites</w:t>
            </w:r>
          </w:p>
          <w:p w14:paraId="5CD86773" w14:textId="40F2499D" w:rsidR="00374779" w:rsidRDefault="00374779" w:rsidP="005F6BD9">
            <w:pPr>
              <w:ind w:right="968"/>
              <w:jc w:val="both"/>
            </w:pPr>
          </w:p>
        </w:tc>
        <w:tc>
          <w:tcPr>
            <w:tcW w:w="2126" w:type="dxa"/>
          </w:tcPr>
          <w:p w14:paraId="75058C74" w14:textId="77777777" w:rsidR="00374779" w:rsidRDefault="00374779" w:rsidP="003534BA">
            <w:pPr>
              <w:rPr>
                <w:b/>
              </w:rPr>
            </w:pPr>
          </w:p>
        </w:tc>
      </w:tr>
      <w:tr w:rsidR="005E0060" w14:paraId="7EABF569" w14:textId="77777777" w:rsidTr="003A42A1">
        <w:trPr>
          <w:jc w:val="center"/>
        </w:trPr>
        <w:tc>
          <w:tcPr>
            <w:tcW w:w="7873" w:type="dxa"/>
          </w:tcPr>
          <w:p w14:paraId="7EABF565" w14:textId="77777777" w:rsidR="005E0060" w:rsidRDefault="005E0060" w:rsidP="00D04C4C">
            <w:r>
              <w:rPr>
                <w:b/>
              </w:rPr>
              <w:t>Trade Unions;</w:t>
            </w:r>
            <w:r>
              <w:t xml:space="preserve"> Trade Unions membership and services</w:t>
            </w:r>
          </w:p>
          <w:p w14:paraId="7EABF566" w14:textId="2F46BB90" w:rsidR="005E0060" w:rsidRPr="007C7D4D" w:rsidRDefault="0016035A" w:rsidP="00D04C4C">
            <w:pPr>
              <w:rPr>
                <w:sz w:val="22"/>
                <w:szCs w:val="22"/>
              </w:rPr>
            </w:pPr>
            <w:hyperlink r:id="rId18" w:history="1">
              <w:r w:rsidR="001E74FF">
                <w:rPr>
                  <w:rStyle w:val="Hyperlink"/>
                  <w:rFonts w:cs="Arial"/>
                </w:rPr>
                <w:t>http://sharepoint.lgss.local/Pages/Trade-Unions.aspx</w:t>
              </w:r>
            </w:hyperlink>
          </w:p>
          <w:p w14:paraId="7EABF567" w14:textId="77777777" w:rsidR="005E0060" w:rsidRDefault="005E0060" w:rsidP="00D04C4C">
            <w:pPr>
              <w:rPr>
                <w:b/>
              </w:rPr>
            </w:pPr>
          </w:p>
        </w:tc>
        <w:tc>
          <w:tcPr>
            <w:tcW w:w="2126" w:type="dxa"/>
          </w:tcPr>
          <w:p w14:paraId="7EABF568" w14:textId="77777777" w:rsidR="005E0060" w:rsidRDefault="005E0060" w:rsidP="003534BA">
            <w:pPr>
              <w:rPr>
                <w:b/>
              </w:rPr>
            </w:pPr>
          </w:p>
        </w:tc>
      </w:tr>
      <w:tr w:rsidR="005E0060" w14:paraId="7EABF56C" w14:textId="77777777" w:rsidTr="003A42A1">
        <w:trPr>
          <w:jc w:val="center"/>
        </w:trPr>
        <w:tc>
          <w:tcPr>
            <w:tcW w:w="9999" w:type="dxa"/>
            <w:gridSpan w:val="2"/>
          </w:tcPr>
          <w:p w14:paraId="7EABF56A" w14:textId="77777777" w:rsidR="005E0060" w:rsidRPr="00F35BB5" w:rsidRDefault="005E0060" w:rsidP="002D040E">
            <w:pPr>
              <w:rPr>
                <w:b/>
              </w:rPr>
            </w:pPr>
            <w:r>
              <w:rPr>
                <w:b/>
              </w:rPr>
              <w:t>Any additional key items to be covered (managers should use this section to add any role/team/service/directorate related key information relevant to the new employee</w:t>
            </w:r>
            <w:r w:rsidR="004E6241">
              <w:rPr>
                <w:b/>
              </w:rPr>
              <w:t>)</w:t>
            </w:r>
          </w:p>
          <w:p w14:paraId="7EABF56B" w14:textId="77777777" w:rsidR="005E0060" w:rsidRDefault="005E0060" w:rsidP="003534BA">
            <w:pPr>
              <w:rPr>
                <w:b/>
              </w:rPr>
            </w:pPr>
          </w:p>
        </w:tc>
      </w:tr>
      <w:tr w:rsidR="005E0060" w14:paraId="7EABF570" w14:textId="77777777" w:rsidTr="003A42A1">
        <w:trPr>
          <w:jc w:val="center"/>
        </w:trPr>
        <w:tc>
          <w:tcPr>
            <w:tcW w:w="7873" w:type="dxa"/>
          </w:tcPr>
          <w:p w14:paraId="7EABF56D" w14:textId="77777777" w:rsidR="005E0060" w:rsidRDefault="005E0060" w:rsidP="003534BA"/>
          <w:p w14:paraId="7EABF56E" w14:textId="77777777" w:rsidR="005E0060" w:rsidRDefault="005E0060" w:rsidP="003534BA"/>
        </w:tc>
        <w:tc>
          <w:tcPr>
            <w:tcW w:w="2126" w:type="dxa"/>
          </w:tcPr>
          <w:p w14:paraId="7EABF56F" w14:textId="77777777" w:rsidR="005E0060" w:rsidRDefault="005E0060" w:rsidP="003534BA">
            <w:pPr>
              <w:rPr>
                <w:b/>
              </w:rPr>
            </w:pPr>
          </w:p>
        </w:tc>
      </w:tr>
      <w:tr w:rsidR="005E0060" w14:paraId="7EABF574" w14:textId="77777777" w:rsidTr="003A42A1">
        <w:trPr>
          <w:jc w:val="center"/>
        </w:trPr>
        <w:tc>
          <w:tcPr>
            <w:tcW w:w="7873" w:type="dxa"/>
          </w:tcPr>
          <w:p w14:paraId="7EABF571" w14:textId="77777777" w:rsidR="005E0060" w:rsidRDefault="005E0060" w:rsidP="003534BA"/>
          <w:p w14:paraId="7EABF572" w14:textId="77777777" w:rsidR="005E0060" w:rsidRDefault="005E0060" w:rsidP="003534BA"/>
        </w:tc>
        <w:tc>
          <w:tcPr>
            <w:tcW w:w="2126" w:type="dxa"/>
          </w:tcPr>
          <w:p w14:paraId="7EABF573" w14:textId="77777777" w:rsidR="005E0060" w:rsidRDefault="005E0060" w:rsidP="003534BA">
            <w:pPr>
              <w:rPr>
                <w:b/>
              </w:rPr>
            </w:pPr>
          </w:p>
        </w:tc>
      </w:tr>
      <w:tr w:rsidR="005E0060" w14:paraId="7EABF578" w14:textId="77777777" w:rsidTr="003A42A1">
        <w:trPr>
          <w:jc w:val="center"/>
        </w:trPr>
        <w:tc>
          <w:tcPr>
            <w:tcW w:w="7873" w:type="dxa"/>
          </w:tcPr>
          <w:p w14:paraId="7EABF575" w14:textId="77777777" w:rsidR="005E0060" w:rsidRDefault="005E0060" w:rsidP="003534BA"/>
          <w:p w14:paraId="7EABF576" w14:textId="77777777" w:rsidR="005E0060" w:rsidRDefault="005E0060" w:rsidP="003534BA"/>
        </w:tc>
        <w:tc>
          <w:tcPr>
            <w:tcW w:w="2126" w:type="dxa"/>
          </w:tcPr>
          <w:p w14:paraId="7EABF577" w14:textId="77777777" w:rsidR="005E0060" w:rsidRDefault="005E0060" w:rsidP="003534BA">
            <w:pPr>
              <w:rPr>
                <w:b/>
              </w:rPr>
            </w:pPr>
          </w:p>
        </w:tc>
      </w:tr>
    </w:tbl>
    <w:p w14:paraId="7EABF579" w14:textId="77777777" w:rsidR="00CB45E8" w:rsidRDefault="00CB45E8">
      <w:pPr>
        <w:rPr>
          <w:b/>
        </w:rPr>
      </w:pPr>
    </w:p>
    <w:p w14:paraId="7EABF57A" w14:textId="77777777" w:rsidR="00CB45E8" w:rsidRDefault="006D4672">
      <w:pPr>
        <w:rPr>
          <w:b/>
          <w:sz w:val="32"/>
          <w:szCs w:val="32"/>
        </w:rPr>
      </w:pPr>
      <w:r w:rsidRPr="000D0C06">
        <w:rPr>
          <w:b/>
          <w:sz w:val="32"/>
          <w:szCs w:val="32"/>
        </w:rPr>
        <w:t>INFORMATION TO COVER DURING THE FIRST WEEK</w:t>
      </w:r>
    </w:p>
    <w:p w14:paraId="7EABF57B" w14:textId="77777777" w:rsidR="007F264F" w:rsidRDefault="007F264F">
      <w:pPr>
        <w:rPr>
          <w:b/>
          <w:sz w:val="32"/>
          <w:szCs w:val="32"/>
        </w:rPr>
      </w:pPr>
    </w:p>
    <w:tbl>
      <w:tblPr>
        <w:tblStyle w:val="TableGrid"/>
        <w:tblW w:w="0" w:type="auto"/>
        <w:tblInd w:w="279" w:type="dxa"/>
        <w:tblLayout w:type="fixed"/>
        <w:tblLook w:val="04A0" w:firstRow="1" w:lastRow="0" w:firstColumn="1" w:lastColumn="0" w:noHBand="0" w:noVBand="1"/>
      </w:tblPr>
      <w:tblGrid>
        <w:gridCol w:w="7796"/>
        <w:gridCol w:w="2126"/>
      </w:tblGrid>
      <w:tr w:rsidR="00A2612C" w:rsidRPr="00EA0D2F" w14:paraId="59C65C70" w14:textId="77777777" w:rsidTr="00A2612C">
        <w:tc>
          <w:tcPr>
            <w:tcW w:w="7796" w:type="dxa"/>
            <w:shd w:val="clear" w:color="auto" w:fill="D9D9D9" w:themeFill="background1" w:themeFillShade="D9"/>
          </w:tcPr>
          <w:p w14:paraId="26DEB302" w14:textId="7A95BC37" w:rsidR="00A2612C" w:rsidRPr="00EA0D2F" w:rsidRDefault="00A2612C" w:rsidP="00A2612C">
            <w:pPr>
              <w:rPr>
                <w:rFonts w:cs="Arial"/>
                <w:b/>
                <w:szCs w:val="24"/>
              </w:rPr>
            </w:pPr>
            <w:r w:rsidRPr="00EA0D2F">
              <w:rPr>
                <w:rFonts w:cs="Arial"/>
                <w:b/>
                <w:szCs w:val="24"/>
              </w:rPr>
              <w:t>C</w:t>
            </w:r>
            <w:r>
              <w:rPr>
                <w:rFonts w:cs="Arial"/>
                <w:b/>
                <w:szCs w:val="24"/>
              </w:rPr>
              <w:t>OURSE/FORMS TO BE COMPLETED</w:t>
            </w:r>
          </w:p>
        </w:tc>
        <w:tc>
          <w:tcPr>
            <w:tcW w:w="2126" w:type="dxa"/>
            <w:shd w:val="clear" w:color="auto" w:fill="D9D9D9" w:themeFill="background1" w:themeFillShade="D9"/>
          </w:tcPr>
          <w:p w14:paraId="48860DA5" w14:textId="77777777" w:rsidR="00A2612C" w:rsidRPr="00EA0D2F" w:rsidRDefault="00A2612C" w:rsidP="008C5F74">
            <w:pPr>
              <w:jc w:val="center"/>
              <w:rPr>
                <w:rFonts w:cs="Arial"/>
                <w:b/>
                <w:szCs w:val="24"/>
              </w:rPr>
            </w:pPr>
            <w:r w:rsidRPr="00EA0D2F">
              <w:rPr>
                <w:rFonts w:cs="Arial"/>
                <w:b/>
                <w:szCs w:val="24"/>
              </w:rPr>
              <w:t>Date completed</w:t>
            </w:r>
          </w:p>
        </w:tc>
      </w:tr>
      <w:tr w:rsidR="00A2612C" w14:paraId="3AF8C49A" w14:textId="77777777" w:rsidTr="00A2612C">
        <w:tc>
          <w:tcPr>
            <w:tcW w:w="7796" w:type="dxa"/>
          </w:tcPr>
          <w:p w14:paraId="29D52B4D" w14:textId="365BCBA9" w:rsidR="00A2612C" w:rsidRDefault="00A2612C" w:rsidP="008C5F74">
            <w:pPr>
              <w:rPr>
                <w:rFonts w:cs="Arial"/>
                <w:b/>
                <w:szCs w:val="24"/>
              </w:rPr>
            </w:pPr>
            <w:r w:rsidRPr="00EA0D2F">
              <w:rPr>
                <w:rFonts w:cs="Arial"/>
                <w:b/>
                <w:szCs w:val="24"/>
              </w:rPr>
              <w:t>Carefirst</w:t>
            </w:r>
            <w:r w:rsidR="00321B74">
              <w:rPr>
                <w:rFonts w:cs="Arial"/>
                <w:b/>
                <w:szCs w:val="24"/>
              </w:rPr>
              <w:t xml:space="preserve"> – only to be completed if required</w:t>
            </w:r>
          </w:p>
          <w:p w14:paraId="71EAF10D" w14:textId="77777777" w:rsidR="00A2612C" w:rsidRPr="00EA0D2F" w:rsidRDefault="00A2612C" w:rsidP="008C5F74">
            <w:pPr>
              <w:rPr>
                <w:rFonts w:cs="Arial"/>
                <w:b/>
                <w:szCs w:val="24"/>
              </w:rPr>
            </w:pPr>
          </w:p>
          <w:p w14:paraId="5D2E75E2" w14:textId="77777777" w:rsidR="00A2612C" w:rsidRPr="006878E0" w:rsidRDefault="00A2612C" w:rsidP="008C5F74">
            <w:pPr>
              <w:rPr>
                <w:rFonts w:cs="Arial"/>
                <w:b/>
                <w:szCs w:val="24"/>
              </w:rPr>
            </w:pPr>
            <w:r w:rsidRPr="006878E0">
              <w:rPr>
                <w:rFonts w:cs="Arial"/>
                <w:szCs w:val="24"/>
              </w:rPr>
              <w:t>Managerial Staff:</w:t>
            </w:r>
          </w:p>
          <w:p w14:paraId="5A6D4A2C" w14:textId="77777777" w:rsidR="00A2612C" w:rsidRPr="006878E0" w:rsidRDefault="0016035A" w:rsidP="008C5F74">
            <w:pPr>
              <w:rPr>
                <w:rFonts w:cs="Arial"/>
                <w:b/>
                <w:szCs w:val="24"/>
              </w:rPr>
            </w:pPr>
            <w:hyperlink r:id="rId19" w:history="1">
              <w:r w:rsidR="00A2612C" w:rsidRPr="006878E0">
                <w:rPr>
                  <w:rStyle w:val="Hyperlink"/>
                  <w:rFonts w:cs="Arial"/>
                  <w:szCs w:val="24"/>
                </w:rPr>
                <w:t>http://lgss.learningpool.com/course/view.php?id=1141</w:t>
              </w:r>
            </w:hyperlink>
          </w:p>
          <w:p w14:paraId="2DC3697B" w14:textId="77777777" w:rsidR="00A2612C" w:rsidRPr="006878E0" w:rsidRDefault="00A2612C" w:rsidP="008C5F74">
            <w:pPr>
              <w:rPr>
                <w:rFonts w:cs="Arial"/>
                <w:szCs w:val="24"/>
              </w:rPr>
            </w:pPr>
            <w:r w:rsidRPr="006878E0">
              <w:rPr>
                <w:rFonts w:cs="Arial"/>
                <w:szCs w:val="24"/>
              </w:rPr>
              <w:t xml:space="preserve">Non Managerial Staff: </w:t>
            </w:r>
          </w:p>
          <w:p w14:paraId="3CB251F3" w14:textId="77777777" w:rsidR="00A2612C" w:rsidRPr="006878E0" w:rsidRDefault="0016035A" w:rsidP="008C5F74">
            <w:pPr>
              <w:rPr>
                <w:rFonts w:cs="Arial"/>
                <w:szCs w:val="24"/>
              </w:rPr>
            </w:pPr>
            <w:hyperlink r:id="rId20" w:history="1">
              <w:r w:rsidR="00A2612C" w:rsidRPr="006878E0">
                <w:rPr>
                  <w:rStyle w:val="Hyperlink"/>
                  <w:rFonts w:cs="Arial"/>
                  <w:szCs w:val="24"/>
                </w:rPr>
                <w:t>http://lgss.learningpool.com/course/view.php?id=1107</w:t>
              </w:r>
            </w:hyperlink>
          </w:p>
          <w:p w14:paraId="1FFEAEF2" w14:textId="77777777" w:rsidR="00A2612C" w:rsidRDefault="00A2612C" w:rsidP="008C5F74"/>
        </w:tc>
        <w:tc>
          <w:tcPr>
            <w:tcW w:w="2126" w:type="dxa"/>
          </w:tcPr>
          <w:p w14:paraId="088A4153" w14:textId="77777777" w:rsidR="00A2612C" w:rsidRDefault="00A2612C" w:rsidP="008C5F74"/>
        </w:tc>
      </w:tr>
      <w:tr w:rsidR="00A2612C" w14:paraId="5A707A73" w14:textId="77777777" w:rsidTr="00A2612C">
        <w:tc>
          <w:tcPr>
            <w:tcW w:w="7796" w:type="dxa"/>
          </w:tcPr>
          <w:p w14:paraId="749B0B4E" w14:textId="0B15997A" w:rsidR="00A2612C" w:rsidRDefault="00A2612C" w:rsidP="008C5F74">
            <w:pPr>
              <w:rPr>
                <w:rFonts w:cs="Arial"/>
                <w:b/>
                <w:szCs w:val="24"/>
              </w:rPr>
            </w:pPr>
            <w:r w:rsidRPr="006878E0">
              <w:rPr>
                <w:rFonts w:cs="Arial"/>
                <w:b/>
                <w:szCs w:val="24"/>
              </w:rPr>
              <w:t>Carestore</w:t>
            </w:r>
            <w:r w:rsidR="00321B74">
              <w:rPr>
                <w:rFonts w:cs="Arial"/>
                <w:b/>
                <w:szCs w:val="24"/>
              </w:rPr>
              <w:t xml:space="preserve"> - only to be completed if required</w:t>
            </w:r>
          </w:p>
          <w:p w14:paraId="7B0D947C" w14:textId="77777777" w:rsidR="00A2612C" w:rsidRPr="006878E0" w:rsidRDefault="00A2612C" w:rsidP="008C5F74">
            <w:pPr>
              <w:rPr>
                <w:rFonts w:cs="Arial"/>
                <w:b/>
                <w:szCs w:val="24"/>
              </w:rPr>
            </w:pPr>
          </w:p>
          <w:p w14:paraId="530661A4" w14:textId="77777777" w:rsidR="00A2612C" w:rsidRPr="006878E0" w:rsidRDefault="0016035A" w:rsidP="008C5F74">
            <w:pPr>
              <w:rPr>
                <w:rFonts w:cs="Arial"/>
                <w:szCs w:val="24"/>
              </w:rPr>
            </w:pPr>
            <w:hyperlink r:id="rId21" w:history="1">
              <w:r w:rsidR="00A2612C" w:rsidRPr="006878E0">
                <w:rPr>
                  <w:rStyle w:val="Hyperlink"/>
                  <w:rFonts w:cs="Arial"/>
                  <w:szCs w:val="24"/>
                </w:rPr>
                <w:t>http://lgss.learningpool.com/course/view.php?id=1092</w:t>
              </w:r>
            </w:hyperlink>
          </w:p>
          <w:p w14:paraId="36DCAF83" w14:textId="77777777" w:rsidR="00A2612C" w:rsidRDefault="00A2612C" w:rsidP="008C5F74"/>
        </w:tc>
        <w:tc>
          <w:tcPr>
            <w:tcW w:w="2126" w:type="dxa"/>
          </w:tcPr>
          <w:p w14:paraId="4B4613C0" w14:textId="77777777" w:rsidR="00A2612C" w:rsidRDefault="00A2612C" w:rsidP="008C5F74"/>
        </w:tc>
      </w:tr>
      <w:tr w:rsidR="00A2612C" w14:paraId="3DEA804E" w14:textId="77777777" w:rsidTr="00A2612C">
        <w:tc>
          <w:tcPr>
            <w:tcW w:w="7796" w:type="dxa"/>
          </w:tcPr>
          <w:p w14:paraId="2816757B" w14:textId="3C39E153" w:rsidR="00A2612C" w:rsidRDefault="00A2612C" w:rsidP="008C5F74">
            <w:pPr>
              <w:rPr>
                <w:rFonts w:cs="Arial"/>
                <w:b/>
                <w:szCs w:val="24"/>
              </w:rPr>
            </w:pPr>
            <w:r>
              <w:rPr>
                <w:rFonts w:cs="Arial"/>
                <w:b/>
                <w:szCs w:val="24"/>
              </w:rPr>
              <w:t>Create a</w:t>
            </w:r>
            <w:r w:rsidR="00FE4A6D">
              <w:rPr>
                <w:rFonts w:cs="Arial"/>
                <w:b/>
                <w:szCs w:val="24"/>
              </w:rPr>
              <w:t xml:space="preserve">n </w:t>
            </w:r>
            <w:proofErr w:type="spellStart"/>
            <w:r w:rsidR="00FE4A6D">
              <w:rPr>
                <w:rFonts w:cs="Arial"/>
                <w:b/>
                <w:szCs w:val="24"/>
              </w:rPr>
              <w:t>iL</w:t>
            </w:r>
            <w:r>
              <w:rPr>
                <w:rFonts w:cs="Arial"/>
                <w:b/>
                <w:szCs w:val="24"/>
              </w:rPr>
              <w:t>earn</w:t>
            </w:r>
            <w:proofErr w:type="spellEnd"/>
            <w:r>
              <w:rPr>
                <w:rFonts w:cs="Arial"/>
                <w:b/>
                <w:szCs w:val="24"/>
              </w:rPr>
              <w:t xml:space="preserve"> account</w:t>
            </w:r>
          </w:p>
          <w:p w14:paraId="00A5B226" w14:textId="77777777" w:rsidR="00A2612C" w:rsidRDefault="00A2612C" w:rsidP="008C5F74">
            <w:r>
              <w:t xml:space="preserve">             </w:t>
            </w:r>
          </w:p>
          <w:p w14:paraId="6FB013B3" w14:textId="77777777" w:rsidR="00A2612C" w:rsidRPr="006878E0" w:rsidRDefault="0016035A" w:rsidP="008C5F74">
            <w:pPr>
              <w:rPr>
                <w:rFonts w:cs="Arial"/>
                <w:szCs w:val="24"/>
              </w:rPr>
            </w:pPr>
            <w:hyperlink r:id="rId22" w:history="1">
              <w:r w:rsidR="00A2612C" w:rsidRPr="006878E0">
                <w:rPr>
                  <w:rStyle w:val="Hyperlink"/>
                  <w:rFonts w:cs="Arial"/>
                  <w:szCs w:val="24"/>
                </w:rPr>
                <w:t>https://lgss.learningpool.com/</w:t>
              </w:r>
            </w:hyperlink>
          </w:p>
          <w:p w14:paraId="50F0A733" w14:textId="77777777" w:rsidR="00A2612C" w:rsidRDefault="00A2612C" w:rsidP="008C5F74"/>
          <w:p w14:paraId="3B4B2792" w14:textId="77777777" w:rsidR="00A2612C" w:rsidRPr="006878E0" w:rsidRDefault="00A2612C" w:rsidP="008C5F74">
            <w:pPr>
              <w:rPr>
                <w:rFonts w:cs="Arial"/>
                <w:b/>
                <w:szCs w:val="24"/>
              </w:rPr>
            </w:pPr>
            <w:r w:rsidRPr="006878E0">
              <w:rPr>
                <w:rFonts w:cs="Arial"/>
                <w:szCs w:val="24"/>
              </w:rPr>
              <w:t>you will need this to undertake on line learning</w:t>
            </w:r>
          </w:p>
        </w:tc>
        <w:tc>
          <w:tcPr>
            <w:tcW w:w="2126" w:type="dxa"/>
          </w:tcPr>
          <w:p w14:paraId="4D39CFEC" w14:textId="77777777" w:rsidR="00A2612C" w:rsidRDefault="00A2612C" w:rsidP="008C5F74"/>
        </w:tc>
      </w:tr>
      <w:tr w:rsidR="00A2612C" w14:paraId="1E2F8D65" w14:textId="77777777" w:rsidTr="00A2612C">
        <w:tc>
          <w:tcPr>
            <w:tcW w:w="7796" w:type="dxa"/>
          </w:tcPr>
          <w:p w14:paraId="6848F591" w14:textId="77777777" w:rsidR="00A2612C" w:rsidRDefault="00A2612C" w:rsidP="008C5F74">
            <w:pPr>
              <w:rPr>
                <w:rFonts w:cs="Arial"/>
                <w:b/>
                <w:szCs w:val="24"/>
              </w:rPr>
            </w:pPr>
            <w:r w:rsidRPr="006878E0">
              <w:rPr>
                <w:rFonts w:cs="Arial"/>
                <w:b/>
                <w:szCs w:val="24"/>
              </w:rPr>
              <w:t>Information Governance</w:t>
            </w:r>
          </w:p>
          <w:p w14:paraId="5201B595" w14:textId="77777777" w:rsidR="00A2612C" w:rsidRPr="006878E0" w:rsidRDefault="00A2612C" w:rsidP="008C5F74">
            <w:pPr>
              <w:rPr>
                <w:rFonts w:cs="Arial"/>
                <w:b/>
                <w:szCs w:val="24"/>
              </w:rPr>
            </w:pPr>
          </w:p>
          <w:p w14:paraId="26A00346" w14:textId="77777777" w:rsidR="00A2612C" w:rsidRPr="006878E0" w:rsidRDefault="0016035A" w:rsidP="008C5F74">
            <w:pPr>
              <w:rPr>
                <w:rFonts w:cs="Arial"/>
                <w:b/>
                <w:szCs w:val="24"/>
              </w:rPr>
            </w:pPr>
            <w:hyperlink r:id="rId23" w:history="1">
              <w:r w:rsidR="00A2612C" w:rsidRPr="006878E0">
                <w:rPr>
                  <w:rStyle w:val="Hyperlink"/>
                  <w:rFonts w:cs="Arial"/>
                  <w:szCs w:val="24"/>
                </w:rPr>
                <w:t>http://lgss.learningpool.com/course/view.php?id=1134</w:t>
              </w:r>
            </w:hyperlink>
          </w:p>
          <w:p w14:paraId="63AA6EB7" w14:textId="77777777" w:rsidR="00A2612C" w:rsidRDefault="00A2612C" w:rsidP="008C5F74"/>
        </w:tc>
        <w:tc>
          <w:tcPr>
            <w:tcW w:w="2126" w:type="dxa"/>
          </w:tcPr>
          <w:p w14:paraId="1C665DF7" w14:textId="77777777" w:rsidR="00A2612C" w:rsidRDefault="00A2612C" w:rsidP="008C5F74"/>
        </w:tc>
      </w:tr>
      <w:tr w:rsidR="00A2612C" w14:paraId="2C71987A" w14:textId="77777777" w:rsidTr="00A2612C">
        <w:tc>
          <w:tcPr>
            <w:tcW w:w="7796" w:type="dxa"/>
          </w:tcPr>
          <w:p w14:paraId="21502C2B" w14:textId="77777777" w:rsidR="00A2612C" w:rsidRDefault="00A2612C" w:rsidP="008C5F74">
            <w:pPr>
              <w:rPr>
                <w:rFonts w:cs="Arial"/>
                <w:b/>
                <w:szCs w:val="24"/>
              </w:rPr>
            </w:pPr>
            <w:r w:rsidRPr="006878E0">
              <w:rPr>
                <w:rFonts w:cs="Arial"/>
                <w:b/>
                <w:szCs w:val="24"/>
              </w:rPr>
              <w:lastRenderedPageBreak/>
              <w:t xml:space="preserve">Data Protection  </w:t>
            </w:r>
          </w:p>
          <w:p w14:paraId="1BBB243F" w14:textId="77777777" w:rsidR="00A2612C" w:rsidRPr="006878E0" w:rsidRDefault="00A2612C" w:rsidP="008C5F74">
            <w:pPr>
              <w:rPr>
                <w:rFonts w:cs="Arial"/>
                <w:b/>
                <w:szCs w:val="24"/>
              </w:rPr>
            </w:pPr>
          </w:p>
          <w:p w14:paraId="756A4852" w14:textId="77777777" w:rsidR="00A2612C" w:rsidRPr="006878E0" w:rsidRDefault="0016035A" w:rsidP="008C5F74">
            <w:pPr>
              <w:rPr>
                <w:rStyle w:val="Hyperlink"/>
                <w:rFonts w:cs="Arial"/>
                <w:szCs w:val="24"/>
              </w:rPr>
            </w:pPr>
            <w:hyperlink r:id="rId24" w:history="1">
              <w:r w:rsidR="00A2612C" w:rsidRPr="006878E0">
                <w:rPr>
                  <w:rStyle w:val="Hyperlink"/>
                  <w:rFonts w:cs="Arial"/>
                  <w:szCs w:val="24"/>
                </w:rPr>
                <w:t>http://lgss.learningpool.com/course/view.php?id=1188</w:t>
              </w:r>
            </w:hyperlink>
          </w:p>
          <w:p w14:paraId="09655DEA" w14:textId="77777777" w:rsidR="00A2612C" w:rsidRDefault="00A2612C" w:rsidP="008C5F74"/>
        </w:tc>
        <w:tc>
          <w:tcPr>
            <w:tcW w:w="2126" w:type="dxa"/>
          </w:tcPr>
          <w:p w14:paraId="10D091AF" w14:textId="77777777" w:rsidR="00A2612C" w:rsidRDefault="00A2612C" w:rsidP="008C5F74"/>
        </w:tc>
      </w:tr>
      <w:tr w:rsidR="00A2612C" w14:paraId="1C22E046" w14:textId="77777777" w:rsidTr="00A2612C">
        <w:tc>
          <w:tcPr>
            <w:tcW w:w="7796" w:type="dxa"/>
          </w:tcPr>
          <w:p w14:paraId="1CF3591D" w14:textId="77777777" w:rsidR="00A2612C" w:rsidRDefault="00A2612C" w:rsidP="008C5F74">
            <w:pPr>
              <w:rPr>
                <w:rFonts w:cs="Arial"/>
                <w:szCs w:val="24"/>
              </w:rPr>
            </w:pPr>
            <w:r w:rsidRPr="006878E0">
              <w:rPr>
                <w:rFonts w:cs="Arial"/>
                <w:b/>
                <w:szCs w:val="24"/>
              </w:rPr>
              <w:t>Security Declaration</w:t>
            </w:r>
            <w:r w:rsidRPr="006878E0">
              <w:rPr>
                <w:rFonts w:cs="Arial"/>
                <w:szCs w:val="24"/>
              </w:rPr>
              <w:t xml:space="preserve">- Please read and sign. This form requires a hand written signature, otherwise will not be accepted </w:t>
            </w:r>
          </w:p>
          <w:p w14:paraId="3EAE6A61" w14:textId="77777777" w:rsidR="00A2612C" w:rsidRPr="006878E0" w:rsidRDefault="00A2612C" w:rsidP="008C5F74">
            <w:pPr>
              <w:rPr>
                <w:rFonts w:cs="Arial"/>
                <w:b/>
                <w:szCs w:val="24"/>
              </w:rPr>
            </w:pPr>
          </w:p>
          <w:p w14:paraId="4433D199" w14:textId="77777777" w:rsidR="00A2612C" w:rsidRPr="006878E0" w:rsidRDefault="0016035A" w:rsidP="008C5F74">
            <w:pPr>
              <w:rPr>
                <w:rFonts w:cs="Arial"/>
                <w:szCs w:val="24"/>
              </w:rPr>
            </w:pPr>
            <w:hyperlink r:id="rId25" w:history="1">
              <w:r w:rsidR="00A2612C" w:rsidRPr="006878E0">
                <w:rPr>
                  <w:rStyle w:val="Hyperlink"/>
                  <w:rFonts w:cs="Arial"/>
                  <w:szCs w:val="24"/>
                </w:rPr>
                <w:t>http://sharepoint.lgss.local/sites/it/it/LGSS%20Direct%20Content%20OPEN/CareFirst%20Security%20Declaration%20v10-3.doc</w:t>
              </w:r>
            </w:hyperlink>
          </w:p>
          <w:p w14:paraId="12FCA391" w14:textId="77777777" w:rsidR="00A2612C" w:rsidRDefault="00A2612C" w:rsidP="008C5F74">
            <w:pPr>
              <w:tabs>
                <w:tab w:val="left" w:pos="2205"/>
              </w:tabs>
            </w:pPr>
          </w:p>
        </w:tc>
        <w:tc>
          <w:tcPr>
            <w:tcW w:w="2126" w:type="dxa"/>
          </w:tcPr>
          <w:p w14:paraId="011BA202" w14:textId="77777777" w:rsidR="00A2612C" w:rsidRDefault="00A2612C" w:rsidP="008C5F74"/>
        </w:tc>
      </w:tr>
      <w:tr w:rsidR="00A2612C" w14:paraId="13C5E511" w14:textId="77777777" w:rsidTr="00A2612C">
        <w:tc>
          <w:tcPr>
            <w:tcW w:w="7796" w:type="dxa"/>
          </w:tcPr>
          <w:p w14:paraId="0102A418" w14:textId="19F827A4" w:rsidR="00A2612C" w:rsidRDefault="00A2612C" w:rsidP="008C5F74">
            <w:pPr>
              <w:rPr>
                <w:rFonts w:cs="Arial"/>
                <w:szCs w:val="24"/>
              </w:rPr>
            </w:pPr>
            <w:r w:rsidRPr="006878E0">
              <w:rPr>
                <w:rFonts w:cs="Arial"/>
                <w:b/>
                <w:szCs w:val="24"/>
              </w:rPr>
              <w:t>Capita One</w:t>
            </w:r>
            <w:r w:rsidR="00FE4A6D">
              <w:rPr>
                <w:rFonts w:cs="Arial"/>
                <w:b/>
                <w:szCs w:val="24"/>
              </w:rPr>
              <w:t xml:space="preserve"> - </w:t>
            </w:r>
            <w:r w:rsidRPr="006878E0">
              <w:rPr>
                <w:rFonts w:cs="Arial"/>
                <w:szCs w:val="24"/>
              </w:rPr>
              <w:t xml:space="preserve">Only to be completed if required. </w:t>
            </w:r>
          </w:p>
          <w:p w14:paraId="5D5DD058" w14:textId="77777777" w:rsidR="00A2612C" w:rsidRPr="006878E0" w:rsidRDefault="00A2612C" w:rsidP="008C5F74">
            <w:pPr>
              <w:rPr>
                <w:rFonts w:cs="Arial"/>
                <w:b/>
                <w:szCs w:val="24"/>
              </w:rPr>
            </w:pPr>
          </w:p>
          <w:p w14:paraId="730EBB30" w14:textId="77777777" w:rsidR="00A2612C" w:rsidRPr="006878E0" w:rsidRDefault="0016035A" w:rsidP="008C5F74">
            <w:pPr>
              <w:rPr>
                <w:rFonts w:cs="Arial"/>
                <w:szCs w:val="24"/>
              </w:rPr>
            </w:pPr>
            <w:hyperlink r:id="rId26" w:history="1">
              <w:r w:rsidR="00A2612C" w:rsidRPr="006878E0">
                <w:rPr>
                  <w:rStyle w:val="Hyperlink"/>
                  <w:rFonts w:cs="Arial"/>
                  <w:szCs w:val="24"/>
                </w:rPr>
                <w:t>http://lgss.learningpool.com/enrol/index.php?id=1348</w:t>
              </w:r>
            </w:hyperlink>
          </w:p>
          <w:p w14:paraId="17300DC3" w14:textId="29459874" w:rsidR="00A2612C" w:rsidRPr="00FE4A6D" w:rsidRDefault="00A2612C" w:rsidP="008C5F74">
            <w:pPr>
              <w:rPr>
                <w:b/>
              </w:rPr>
            </w:pPr>
          </w:p>
        </w:tc>
        <w:tc>
          <w:tcPr>
            <w:tcW w:w="2126" w:type="dxa"/>
          </w:tcPr>
          <w:p w14:paraId="298CA5EB" w14:textId="77777777" w:rsidR="00A2612C" w:rsidRDefault="00A2612C" w:rsidP="008C5F74"/>
        </w:tc>
      </w:tr>
      <w:tr w:rsidR="00767CFB" w14:paraId="0C7B93FD" w14:textId="77777777" w:rsidTr="00A2612C">
        <w:tc>
          <w:tcPr>
            <w:tcW w:w="7796" w:type="dxa"/>
          </w:tcPr>
          <w:p w14:paraId="7D7C779F" w14:textId="77777777" w:rsidR="00767CFB" w:rsidRPr="00C75C69" w:rsidRDefault="00767CFB" w:rsidP="005F6BD9">
            <w:pPr>
              <w:pStyle w:val="PlainText"/>
              <w:rPr>
                <w:rFonts w:ascii="Arial" w:hAnsi="Arial" w:cs="Arial"/>
                <w:b/>
                <w:sz w:val="24"/>
                <w:szCs w:val="24"/>
              </w:rPr>
            </w:pPr>
            <w:r w:rsidRPr="00C75C69">
              <w:rPr>
                <w:rFonts w:ascii="Arial" w:hAnsi="Arial" w:cs="Arial"/>
                <w:b/>
                <w:sz w:val="24"/>
                <w:szCs w:val="24"/>
              </w:rPr>
              <w:t>Health and Safety</w:t>
            </w:r>
          </w:p>
          <w:p w14:paraId="2B0610B0" w14:textId="77777777" w:rsidR="00767CFB" w:rsidRDefault="0016035A" w:rsidP="00767CFB">
            <w:pPr>
              <w:pStyle w:val="PlainText"/>
              <w:rPr>
                <w:rStyle w:val="Hyperlink"/>
                <w:rFonts w:ascii="Arial" w:hAnsi="Arial" w:cs="Arial"/>
                <w:sz w:val="24"/>
                <w:szCs w:val="24"/>
              </w:rPr>
            </w:pPr>
            <w:hyperlink r:id="rId27" w:history="1">
              <w:r w:rsidR="00767CFB" w:rsidRPr="00C75C69">
                <w:rPr>
                  <w:rStyle w:val="Hyperlink"/>
                  <w:rFonts w:ascii="Arial" w:hAnsi="Arial" w:cs="Arial"/>
                  <w:sz w:val="24"/>
                  <w:szCs w:val="24"/>
                </w:rPr>
                <w:t>http://lgss.learningpool.com/course/view.php?id=1267</w:t>
              </w:r>
            </w:hyperlink>
          </w:p>
          <w:p w14:paraId="1901854D" w14:textId="77777777" w:rsidR="00767CFB" w:rsidRPr="006878E0" w:rsidRDefault="00767CFB" w:rsidP="008C5F74">
            <w:pPr>
              <w:rPr>
                <w:rFonts w:cs="Arial"/>
                <w:b/>
                <w:szCs w:val="24"/>
              </w:rPr>
            </w:pPr>
          </w:p>
        </w:tc>
        <w:tc>
          <w:tcPr>
            <w:tcW w:w="2126" w:type="dxa"/>
          </w:tcPr>
          <w:p w14:paraId="6A63A9F2" w14:textId="77777777" w:rsidR="00767CFB" w:rsidRDefault="00767CFB" w:rsidP="008C5F74"/>
        </w:tc>
      </w:tr>
      <w:tr w:rsidR="00767CFB" w14:paraId="7A0E440D" w14:textId="77777777" w:rsidTr="00A2612C">
        <w:tc>
          <w:tcPr>
            <w:tcW w:w="7796" w:type="dxa"/>
          </w:tcPr>
          <w:p w14:paraId="51B7E151" w14:textId="77777777" w:rsidR="00767CFB" w:rsidRDefault="00767CFB" w:rsidP="005F6BD9">
            <w:pPr>
              <w:pStyle w:val="PlainText"/>
              <w:rPr>
                <w:rFonts w:ascii="Arial" w:hAnsi="Arial" w:cs="Arial"/>
                <w:b/>
                <w:sz w:val="24"/>
                <w:szCs w:val="24"/>
              </w:rPr>
            </w:pPr>
            <w:r w:rsidRPr="00C75C69">
              <w:rPr>
                <w:rFonts w:ascii="Arial" w:hAnsi="Arial" w:cs="Arial"/>
                <w:b/>
                <w:sz w:val="24"/>
                <w:szCs w:val="24"/>
              </w:rPr>
              <w:t>Equalities and Diversity</w:t>
            </w:r>
          </w:p>
          <w:p w14:paraId="164BC535" w14:textId="77777777" w:rsidR="00767CFB" w:rsidRPr="00C75C69" w:rsidRDefault="00767CFB" w:rsidP="00767CFB">
            <w:pPr>
              <w:pStyle w:val="PlainText"/>
              <w:ind w:left="720"/>
              <w:rPr>
                <w:rFonts w:ascii="Arial" w:hAnsi="Arial" w:cs="Arial"/>
                <w:b/>
                <w:sz w:val="24"/>
                <w:szCs w:val="24"/>
              </w:rPr>
            </w:pPr>
          </w:p>
          <w:p w14:paraId="73D9417E" w14:textId="77777777" w:rsidR="00767CFB" w:rsidRDefault="0016035A" w:rsidP="00767CFB">
            <w:pPr>
              <w:pStyle w:val="PlainText"/>
              <w:rPr>
                <w:rStyle w:val="Hyperlink"/>
                <w:rFonts w:ascii="Arial" w:hAnsi="Arial" w:cs="Arial"/>
                <w:sz w:val="24"/>
                <w:szCs w:val="24"/>
              </w:rPr>
            </w:pPr>
            <w:hyperlink r:id="rId28" w:history="1">
              <w:r w:rsidR="00767CFB" w:rsidRPr="00C75C69">
                <w:rPr>
                  <w:rStyle w:val="Hyperlink"/>
                  <w:rFonts w:ascii="Arial" w:hAnsi="Arial" w:cs="Arial"/>
                  <w:sz w:val="24"/>
                  <w:szCs w:val="24"/>
                </w:rPr>
                <w:t>http://lgss.learningpool.com/course/view.php?id=745</w:t>
              </w:r>
            </w:hyperlink>
          </w:p>
          <w:p w14:paraId="5A60A014" w14:textId="77777777" w:rsidR="00767CFB" w:rsidRPr="006878E0" w:rsidRDefault="00767CFB" w:rsidP="008C5F74">
            <w:pPr>
              <w:rPr>
                <w:rFonts w:cs="Arial"/>
                <w:b/>
                <w:szCs w:val="24"/>
              </w:rPr>
            </w:pPr>
          </w:p>
        </w:tc>
        <w:tc>
          <w:tcPr>
            <w:tcW w:w="2126" w:type="dxa"/>
          </w:tcPr>
          <w:p w14:paraId="47EA1401" w14:textId="77777777" w:rsidR="00767CFB" w:rsidRDefault="00767CFB" w:rsidP="008C5F74"/>
        </w:tc>
      </w:tr>
      <w:tr w:rsidR="00767CFB" w14:paraId="5532C368" w14:textId="77777777" w:rsidTr="00A2612C">
        <w:tc>
          <w:tcPr>
            <w:tcW w:w="7796" w:type="dxa"/>
          </w:tcPr>
          <w:p w14:paraId="6B7F3754" w14:textId="77777777" w:rsidR="00767CFB" w:rsidRDefault="00767CFB" w:rsidP="005F6BD9">
            <w:pPr>
              <w:pStyle w:val="PlainText"/>
              <w:rPr>
                <w:rFonts w:ascii="Arial" w:hAnsi="Arial" w:cs="Arial"/>
                <w:b/>
                <w:sz w:val="24"/>
                <w:szCs w:val="24"/>
              </w:rPr>
            </w:pPr>
            <w:r w:rsidRPr="00C75C69">
              <w:rPr>
                <w:rFonts w:ascii="Arial" w:hAnsi="Arial" w:cs="Arial"/>
                <w:b/>
                <w:sz w:val="24"/>
                <w:szCs w:val="24"/>
              </w:rPr>
              <w:t>GDPR</w:t>
            </w:r>
          </w:p>
          <w:p w14:paraId="0A7A71F4" w14:textId="77777777" w:rsidR="00767CFB" w:rsidRPr="00C75C69" w:rsidRDefault="00767CFB" w:rsidP="00767CFB">
            <w:pPr>
              <w:pStyle w:val="PlainText"/>
              <w:ind w:left="720"/>
              <w:rPr>
                <w:rFonts w:ascii="Arial" w:hAnsi="Arial" w:cs="Arial"/>
                <w:b/>
                <w:sz w:val="24"/>
                <w:szCs w:val="24"/>
              </w:rPr>
            </w:pPr>
          </w:p>
          <w:p w14:paraId="1672486D" w14:textId="77777777" w:rsidR="00767CFB" w:rsidRPr="00C75C69" w:rsidRDefault="0016035A" w:rsidP="00767CFB">
            <w:pPr>
              <w:pStyle w:val="PlainText"/>
              <w:rPr>
                <w:rFonts w:ascii="Arial" w:hAnsi="Arial" w:cs="Arial"/>
                <w:sz w:val="24"/>
                <w:szCs w:val="24"/>
              </w:rPr>
            </w:pPr>
            <w:hyperlink r:id="rId29" w:history="1">
              <w:r w:rsidR="00767CFB" w:rsidRPr="00C75C69">
                <w:rPr>
                  <w:rStyle w:val="Hyperlink"/>
                  <w:rFonts w:ascii="Arial" w:hAnsi="Arial" w:cs="Arial"/>
                  <w:sz w:val="24"/>
                  <w:szCs w:val="24"/>
                </w:rPr>
                <w:t>http://lgss.learningpool.com/course/view.php?id=1607</w:t>
              </w:r>
            </w:hyperlink>
          </w:p>
          <w:p w14:paraId="7E009035" w14:textId="77777777" w:rsidR="00767CFB" w:rsidRPr="006878E0" w:rsidRDefault="00767CFB" w:rsidP="008C5F74">
            <w:pPr>
              <w:rPr>
                <w:rFonts w:cs="Arial"/>
                <w:b/>
                <w:szCs w:val="24"/>
              </w:rPr>
            </w:pPr>
          </w:p>
        </w:tc>
        <w:tc>
          <w:tcPr>
            <w:tcW w:w="2126" w:type="dxa"/>
          </w:tcPr>
          <w:p w14:paraId="76A93A69" w14:textId="77777777" w:rsidR="00767CFB" w:rsidRDefault="00767CFB" w:rsidP="008C5F74"/>
        </w:tc>
      </w:tr>
      <w:tr w:rsidR="00A2612C" w14:paraId="03ECC86B" w14:textId="77777777" w:rsidTr="00A2612C">
        <w:tc>
          <w:tcPr>
            <w:tcW w:w="7796" w:type="dxa"/>
          </w:tcPr>
          <w:p w14:paraId="2A2B477A" w14:textId="77777777" w:rsidR="00A2612C" w:rsidRPr="00C75C69" w:rsidRDefault="00A2612C" w:rsidP="00767CFB">
            <w:pPr>
              <w:pStyle w:val="PlainText"/>
              <w:rPr>
                <w:rFonts w:ascii="Arial" w:hAnsi="Arial" w:cs="Arial"/>
                <w:sz w:val="24"/>
                <w:szCs w:val="24"/>
              </w:rPr>
            </w:pPr>
          </w:p>
          <w:p w14:paraId="195617CA" w14:textId="77777777" w:rsidR="00A2612C" w:rsidRDefault="00A2612C" w:rsidP="008C5F74">
            <w:r w:rsidRPr="00C75C69">
              <w:rPr>
                <w:rFonts w:cs="Arial"/>
                <w:szCs w:val="24"/>
              </w:rPr>
              <w:t>Please ema</w:t>
            </w:r>
            <w:r>
              <w:rPr>
                <w:rFonts w:cs="Arial"/>
                <w:szCs w:val="24"/>
              </w:rPr>
              <w:t>il your completed forms</w:t>
            </w:r>
            <w:r w:rsidRPr="00C75C69">
              <w:rPr>
                <w:rFonts w:cs="Arial"/>
                <w:szCs w:val="24"/>
              </w:rPr>
              <w:t xml:space="preserve">: </w:t>
            </w:r>
            <w:hyperlink r:id="rId30" w:history="1">
              <w:r w:rsidRPr="006878E0">
                <w:rPr>
                  <w:rStyle w:val="Hyperlink"/>
                  <w:rFonts w:cs="Arial"/>
                  <w:szCs w:val="24"/>
                </w:rPr>
                <w:t>CFNManagerialSupport@childrenfirstnorthamptonshire.co.uk</w:t>
              </w:r>
            </w:hyperlink>
          </w:p>
          <w:p w14:paraId="16DB6312" w14:textId="77777777" w:rsidR="00A2612C" w:rsidRPr="00EA0D2F" w:rsidRDefault="00A2612C" w:rsidP="008C5F74">
            <w:pPr>
              <w:rPr>
                <w:rFonts w:cs="Arial"/>
                <w:b/>
                <w:szCs w:val="24"/>
              </w:rPr>
            </w:pPr>
          </w:p>
        </w:tc>
        <w:tc>
          <w:tcPr>
            <w:tcW w:w="2126" w:type="dxa"/>
          </w:tcPr>
          <w:p w14:paraId="79747656" w14:textId="77777777" w:rsidR="00A2612C" w:rsidRDefault="00A2612C" w:rsidP="008C5F74"/>
        </w:tc>
      </w:tr>
      <w:tr w:rsidR="00A2612C" w14:paraId="118A1865" w14:textId="77777777" w:rsidTr="00A2612C">
        <w:tc>
          <w:tcPr>
            <w:tcW w:w="7796" w:type="dxa"/>
          </w:tcPr>
          <w:p w14:paraId="2DD1580F" w14:textId="77777777" w:rsidR="00A2612C" w:rsidRDefault="00A2612C" w:rsidP="008C5F74">
            <w:pPr>
              <w:rPr>
                <w:rFonts w:cs="Arial"/>
                <w:b/>
                <w:szCs w:val="24"/>
              </w:rPr>
            </w:pPr>
            <w:r w:rsidRPr="00EA0D2F">
              <w:rPr>
                <w:rFonts w:cs="Arial"/>
                <w:b/>
                <w:szCs w:val="24"/>
              </w:rPr>
              <w:t>Photo ID Card</w:t>
            </w:r>
          </w:p>
          <w:p w14:paraId="532C1136" w14:textId="77777777" w:rsidR="00A2612C" w:rsidRPr="00EA0D2F" w:rsidRDefault="00A2612C" w:rsidP="008C5F74">
            <w:pPr>
              <w:rPr>
                <w:rFonts w:cs="Arial"/>
                <w:b/>
                <w:szCs w:val="24"/>
              </w:rPr>
            </w:pPr>
          </w:p>
          <w:p w14:paraId="5C9D35AF" w14:textId="77777777" w:rsidR="00A2612C" w:rsidRDefault="00A2612C" w:rsidP="008C5F74">
            <w:pPr>
              <w:rPr>
                <w:rFonts w:cs="Arial"/>
                <w:szCs w:val="24"/>
              </w:rPr>
            </w:pPr>
            <w:r w:rsidRPr="00C75C69">
              <w:rPr>
                <w:rFonts w:cs="Arial"/>
                <w:szCs w:val="24"/>
              </w:rPr>
              <w:t>Please email a clear passport or jpg. photo of yourself against a white</w:t>
            </w:r>
            <w:r>
              <w:rPr>
                <w:rFonts w:cs="Arial"/>
                <w:szCs w:val="24"/>
              </w:rPr>
              <w:t xml:space="preserve"> background, form to be completed can be found at below link. </w:t>
            </w:r>
          </w:p>
          <w:p w14:paraId="16215816" w14:textId="77777777" w:rsidR="00A2612C" w:rsidRPr="00EA0D2F" w:rsidRDefault="00A2612C" w:rsidP="008C5F74">
            <w:pPr>
              <w:rPr>
                <w:rFonts w:cs="Arial"/>
                <w:szCs w:val="24"/>
              </w:rPr>
            </w:pPr>
          </w:p>
          <w:p w14:paraId="183D11D8" w14:textId="77777777" w:rsidR="00A2612C" w:rsidRPr="006878E0" w:rsidRDefault="0016035A" w:rsidP="008C5F74">
            <w:pPr>
              <w:rPr>
                <w:rFonts w:cs="Arial"/>
                <w:szCs w:val="24"/>
              </w:rPr>
            </w:pPr>
            <w:hyperlink r:id="rId31" w:history="1">
              <w:r w:rsidR="00A2612C" w:rsidRPr="006878E0">
                <w:rPr>
                  <w:rStyle w:val="Hyperlink"/>
                  <w:rFonts w:cs="Arial"/>
                  <w:szCs w:val="24"/>
                </w:rPr>
                <w:t>http://sharepoint.lgss.local/Pages/Ordering-ID-cards-for-New-  Users.aspx</w:t>
              </w:r>
            </w:hyperlink>
          </w:p>
          <w:p w14:paraId="79E25ABD" w14:textId="77777777" w:rsidR="00A2612C" w:rsidRPr="00C75C69" w:rsidRDefault="00A2612C" w:rsidP="008C5F74">
            <w:pPr>
              <w:pStyle w:val="ListParagraph"/>
              <w:ind w:left="1440"/>
              <w:rPr>
                <w:rFonts w:ascii="Arial" w:hAnsi="Arial" w:cs="Arial"/>
                <w:b/>
                <w:sz w:val="24"/>
                <w:szCs w:val="24"/>
              </w:rPr>
            </w:pPr>
          </w:p>
        </w:tc>
        <w:tc>
          <w:tcPr>
            <w:tcW w:w="2126" w:type="dxa"/>
          </w:tcPr>
          <w:p w14:paraId="7BC00B9A" w14:textId="77777777" w:rsidR="00A2612C" w:rsidRDefault="00A2612C" w:rsidP="008C5F74"/>
        </w:tc>
      </w:tr>
      <w:tr w:rsidR="00A2612C" w14:paraId="3CB4546B" w14:textId="77777777" w:rsidTr="00A2612C">
        <w:tc>
          <w:tcPr>
            <w:tcW w:w="7796" w:type="dxa"/>
          </w:tcPr>
          <w:p w14:paraId="79D6A17F" w14:textId="77777777" w:rsidR="00A2612C" w:rsidRDefault="00A2612C" w:rsidP="008C5F74">
            <w:pPr>
              <w:rPr>
                <w:rFonts w:cs="Arial"/>
                <w:b/>
                <w:szCs w:val="24"/>
              </w:rPr>
            </w:pPr>
            <w:r>
              <w:rPr>
                <w:rFonts w:cs="Arial"/>
                <w:b/>
                <w:szCs w:val="24"/>
              </w:rPr>
              <w:t>Request for remote working access</w:t>
            </w:r>
          </w:p>
          <w:p w14:paraId="29EFB956" w14:textId="77777777" w:rsidR="00767CFB" w:rsidRDefault="00767CFB" w:rsidP="00767CFB">
            <w:pPr>
              <w:pStyle w:val="PlainText"/>
              <w:ind w:firstLine="720"/>
              <w:rPr>
                <w:rFonts w:ascii="Arial" w:hAnsi="Arial" w:cs="Arial"/>
                <w:sz w:val="24"/>
                <w:szCs w:val="24"/>
              </w:rPr>
            </w:pPr>
          </w:p>
          <w:p w14:paraId="4611B4C5" w14:textId="77777777" w:rsidR="00767CFB" w:rsidRDefault="00767CFB" w:rsidP="00767CFB">
            <w:pPr>
              <w:pStyle w:val="PlainText"/>
              <w:rPr>
                <w:rFonts w:ascii="Arial" w:hAnsi="Arial" w:cs="Arial"/>
                <w:sz w:val="24"/>
                <w:szCs w:val="24"/>
              </w:rPr>
            </w:pPr>
            <w:r>
              <w:rPr>
                <w:rFonts w:ascii="Arial" w:hAnsi="Arial" w:cs="Arial"/>
                <w:sz w:val="24"/>
                <w:szCs w:val="24"/>
              </w:rPr>
              <w:t>Please complete form shown in link below and send to email shown below:</w:t>
            </w:r>
          </w:p>
          <w:p w14:paraId="3050D29E" w14:textId="77777777" w:rsidR="00767CFB" w:rsidRPr="00C75C69" w:rsidRDefault="00767CFB" w:rsidP="00767CFB">
            <w:pPr>
              <w:pStyle w:val="PlainText"/>
              <w:ind w:firstLine="360"/>
              <w:rPr>
                <w:rFonts w:ascii="Arial" w:hAnsi="Arial" w:cs="Arial"/>
                <w:sz w:val="24"/>
                <w:szCs w:val="24"/>
              </w:rPr>
            </w:pPr>
          </w:p>
          <w:p w14:paraId="27ACC434" w14:textId="77777777" w:rsidR="00767CFB" w:rsidRDefault="0016035A" w:rsidP="005F6BD9">
            <w:pPr>
              <w:pStyle w:val="PlainText"/>
              <w:rPr>
                <w:rFonts w:ascii="Arial" w:hAnsi="Arial" w:cs="Arial"/>
                <w:sz w:val="24"/>
                <w:szCs w:val="24"/>
              </w:rPr>
            </w:pPr>
            <w:hyperlink r:id="rId32" w:history="1">
              <w:r w:rsidR="00767CFB" w:rsidRPr="00341ECB">
                <w:rPr>
                  <w:rStyle w:val="Hyperlink"/>
                  <w:rFonts w:ascii="Arial" w:hAnsi="Arial" w:cs="Arial"/>
                  <w:sz w:val="24"/>
                  <w:szCs w:val="24"/>
                </w:rPr>
                <w:t>http://ccl/sites/scs/bss/HR/Starters-Leavers-Transfers/Remote%20Working%20Licence%20Application%20Form.doc</w:t>
              </w:r>
            </w:hyperlink>
          </w:p>
          <w:p w14:paraId="5AC96EC1" w14:textId="77777777" w:rsidR="00A2612C" w:rsidRPr="00EA0D2F" w:rsidRDefault="00A2612C" w:rsidP="008C5F74">
            <w:pPr>
              <w:rPr>
                <w:rFonts w:cs="Arial"/>
                <w:b/>
                <w:szCs w:val="24"/>
              </w:rPr>
            </w:pPr>
          </w:p>
        </w:tc>
        <w:tc>
          <w:tcPr>
            <w:tcW w:w="2126" w:type="dxa"/>
          </w:tcPr>
          <w:p w14:paraId="7CAABA27" w14:textId="77777777" w:rsidR="00A2612C" w:rsidRDefault="00A2612C" w:rsidP="008C5F74"/>
        </w:tc>
      </w:tr>
      <w:tr w:rsidR="00A2612C" w14:paraId="5FDED47C" w14:textId="77777777" w:rsidTr="00A2612C">
        <w:tc>
          <w:tcPr>
            <w:tcW w:w="7796" w:type="dxa"/>
          </w:tcPr>
          <w:p w14:paraId="6D175639" w14:textId="77777777" w:rsidR="00A2612C" w:rsidRDefault="00A2612C" w:rsidP="008C5F74">
            <w:pPr>
              <w:rPr>
                <w:rFonts w:cs="Arial"/>
                <w:b/>
                <w:szCs w:val="24"/>
              </w:rPr>
            </w:pPr>
            <w:r>
              <w:rPr>
                <w:rFonts w:cs="Arial"/>
                <w:b/>
                <w:szCs w:val="24"/>
              </w:rPr>
              <w:t>Create enterprise car club account if you wish to use the NCC cars</w:t>
            </w:r>
          </w:p>
          <w:p w14:paraId="3353C23E" w14:textId="77777777" w:rsidR="00A2612C" w:rsidRDefault="00A2612C" w:rsidP="008C5F74">
            <w:pPr>
              <w:rPr>
                <w:rFonts w:cs="Arial"/>
                <w:b/>
                <w:szCs w:val="24"/>
              </w:rPr>
            </w:pPr>
          </w:p>
          <w:p w14:paraId="2F4F8FFA" w14:textId="77777777" w:rsidR="00A2612C" w:rsidRPr="006878E0" w:rsidRDefault="0016035A" w:rsidP="008C5F74">
            <w:pPr>
              <w:rPr>
                <w:rFonts w:cs="Arial"/>
                <w:szCs w:val="24"/>
              </w:rPr>
            </w:pPr>
            <w:hyperlink r:id="rId33" w:history="1">
              <w:r w:rsidR="00A2612C" w:rsidRPr="006878E0">
                <w:rPr>
                  <w:rStyle w:val="Hyperlink"/>
                  <w:rFonts w:cs="Arial"/>
                  <w:szCs w:val="24"/>
                </w:rPr>
                <w:t>https://www.enterprisecarclub.co.uk/gb/en/login.html</w:t>
              </w:r>
            </w:hyperlink>
          </w:p>
          <w:p w14:paraId="1A53404A" w14:textId="77777777" w:rsidR="00A2612C" w:rsidRPr="006878E0" w:rsidRDefault="00A2612C" w:rsidP="008C5F74">
            <w:pPr>
              <w:rPr>
                <w:rFonts w:cs="Arial"/>
                <w:b/>
                <w:szCs w:val="24"/>
              </w:rPr>
            </w:pPr>
          </w:p>
        </w:tc>
        <w:tc>
          <w:tcPr>
            <w:tcW w:w="2126" w:type="dxa"/>
          </w:tcPr>
          <w:p w14:paraId="06D621E4" w14:textId="77777777" w:rsidR="00A2612C" w:rsidRDefault="00A2612C" w:rsidP="008C5F74"/>
        </w:tc>
      </w:tr>
      <w:tr w:rsidR="00A2612C" w14:paraId="5BA4C4F6" w14:textId="77777777" w:rsidTr="00A2612C">
        <w:tc>
          <w:tcPr>
            <w:tcW w:w="7796" w:type="dxa"/>
          </w:tcPr>
          <w:p w14:paraId="2623E907" w14:textId="312381E5" w:rsidR="00A2612C" w:rsidRDefault="00BC411B" w:rsidP="008C5F74">
            <w:pPr>
              <w:rPr>
                <w:rFonts w:cs="Arial"/>
                <w:b/>
                <w:szCs w:val="24"/>
              </w:rPr>
            </w:pPr>
            <w:r>
              <w:rPr>
                <w:rFonts w:cs="Arial"/>
                <w:b/>
                <w:szCs w:val="24"/>
              </w:rPr>
              <w:t>On Line Induction</w:t>
            </w:r>
          </w:p>
          <w:p w14:paraId="3A3AEC28" w14:textId="01829CB1" w:rsidR="00BC411B" w:rsidRDefault="00BC411B" w:rsidP="008C5F74">
            <w:pPr>
              <w:rPr>
                <w:rFonts w:cs="Arial"/>
                <w:b/>
                <w:szCs w:val="24"/>
              </w:rPr>
            </w:pPr>
          </w:p>
          <w:p w14:paraId="0AC1E3D5" w14:textId="6DF66897" w:rsidR="00BC411B" w:rsidRPr="004C4E34" w:rsidRDefault="00BC411B" w:rsidP="008C5F74">
            <w:pPr>
              <w:rPr>
                <w:rFonts w:ascii="Calibri" w:hAnsi="Calibri"/>
                <w:iCs/>
                <w:sz w:val="22"/>
              </w:rPr>
            </w:pPr>
            <w:r w:rsidRPr="00BC411B">
              <w:rPr>
                <w:iCs/>
              </w:rPr>
              <w:lastRenderedPageBreak/>
              <w:t xml:space="preserve">On-line Children First Northamptonshire Induction course this is mandatory for new staff. This gives overview of information and includes important links for further details and requirements. </w:t>
            </w:r>
          </w:p>
          <w:p w14:paraId="2A2F3E32" w14:textId="77777777" w:rsidR="00767CFB" w:rsidRDefault="00767CFB" w:rsidP="008C5F74">
            <w:pPr>
              <w:rPr>
                <w:rFonts w:cs="Arial"/>
                <w:b/>
                <w:szCs w:val="24"/>
              </w:rPr>
            </w:pPr>
          </w:p>
          <w:p w14:paraId="4CA67DA7" w14:textId="77777777" w:rsidR="00767CFB" w:rsidRDefault="0016035A" w:rsidP="00767CFB">
            <w:pPr>
              <w:rPr>
                <w:rStyle w:val="Hyperlink"/>
              </w:rPr>
            </w:pPr>
            <w:hyperlink r:id="rId34" w:history="1">
              <w:r w:rsidR="00767CFB">
                <w:rPr>
                  <w:rStyle w:val="Hyperlink"/>
                </w:rPr>
                <w:t>https://lgss.learningpool.com/course/view.php?id=862</w:t>
              </w:r>
            </w:hyperlink>
          </w:p>
          <w:p w14:paraId="21174984" w14:textId="77777777" w:rsidR="004C4E34" w:rsidRDefault="004C4E34" w:rsidP="00767CFB">
            <w:pPr>
              <w:rPr>
                <w:rStyle w:val="Hyperlink"/>
              </w:rPr>
            </w:pPr>
          </w:p>
          <w:p w14:paraId="156C0CB8" w14:textId="412C8F14" w:rsidR="004C4E34" w:rsidRDefault="004C4E34" w:rsidP="00767CFB">
            <w:pPr>
              <w:rPr>
                <w:rFonts w:ascii="Calibri" w:hAnsi="Calibri"/>
                <w:color w:val="1F497D"/>
                <w:sz w:val="22"/>
              </w:rPr>
            </w:pPr>
            <w:r w:rsidRPr="004C4E34">
              <w:rPr>
                <w:b/>
                <w:u w:val="single"/>
              </w:rPr>
              <w:t>For line managers only:</w:t>
            </w:r>
            <w:r w:rsidRPr="00FE4A6D">
              <w:rPr>
                <w:b/>
              </w:rPr>
              <w:t xml:space="preserve"> </w:t>
            </w:r>
            <w:r w:rsidRPr="00FE4A6D">
              <w:t>You will need to complete an HR Induction session with your Assistant HR Business Partner. They will contact you to arrange.</w:t>
            </w:r>
          </w:p>
          <w:p w14:paraId="4FE88511" w14:textId="50F7C752" w:rsidR="00A2612C" w:rsidRDefault="00A2612C" w:rsidP="008C5F74">
            <w:pPr>
              <w:rPr>
                <w:rFonts w:cs="Arial"/>
                <w:b/>
                <w:szCs w:val="24"/>
              </w:rPr>
            </w:pPr>
          </w:p>
        </w:tc>
        <w:tc>
          <w:tcPr>
            <w:tcW w:w="2126" w:type="dxa"/>
          </w:tcPr>
          <w:p w14:paraId="2645B7B1" w14:textId="77777777" w:rsidR="00A2612C" w:rsidRDefault="00A2612C" w:rsidP="008C5F74"/>
        </w:tc>
      </w:tr>
      <w:tr w:rsidR="00A2612C" w14:paraId="6BD6F406" w14:textId="77777777" w:rsidTr="00A2612C">
        <w:tc>
          <w:tcPr>
            <w:tcW w:w="7796" w:type="dxa"/>
          </w:tcPr>
          <w:p w14:paraId="028A7CC8" w14:textId="77777777" w:rsidR="00A2612C" w:rsidRDefault="00A2612C" w:rsidP="008C5F74">
            <w:pPr>
              <w:rPr>
                <w:rFonts w:cs="Arial"/>
                <w:b/>
                <w:szCs w:val="24"/>
              </w:rPr>
            </w:pPr>
            <w:r>
              <w:rPr>
                <w:rFonts w:cs="Arial"/>
                <w:b/>
                <w:szCs w:val="24"/>
              </w:rPr>
              <w:t>Create a Research in Practice Account</w:t>
            </w:r>
          </w:p>
          <w:p w14:paraId="15E1AF12" w14:textId="77777777" w:rsidR="00A2612C" w:rsidRDefault="00A2612C" w:rsidP="008C5F74">
            <w:pPr>
              <w:rPr>
                <w:rFonts w:cs="Arial"/>
                <w:b/>
                <w:szCs w:val="24"/>
              </w:rPr>
            </w:pPr>
          </w:p>
          <w:p w14:paraId="1A422A39" w14:textId="77777777" w:rsidR="00767CFB" w:rsidRPr="00767CFB" w:rsidRDefault="00767CFB" w:rsidP="00767CFB">
            <w:pPr>
              <w:jc w:val="both"/>
              <w:rPr>
                <w:rFonts w:ascii="Calibri" w:hAnsi="Calibri"/>
                <w:sz w:val="22"/>
              </w:rPr>
            </w:pPr>
            <w:r w:rsidRPr="00767CFB">
              <w:t xml:space="preserve">Have you signed up to your </w:t>
            </w:r>
            <w:r w:rsidRPr="00767CFB">
              <w:rPr>
                <w:b/>
                <w:bCs/>
              </w:rPr>
              <w:t>FREE RESOURCE</w:t>
            </w:r>
            <w:r w:rsidRPr="00767CFB">
              <w:t xml:space="preserve"> </w:t>
            </w:r>
            <w:hyperlink r:id="rId35" w:history="1">
              <w:r w:rsidRPr="00767CFB">
                <w:rPr>
                  <w:rStyle w:val="Hyperlink"/>
                  <w:color w:val="auto"/>
                </w:rPr>
                <w:t>Research in Practice?</w:t>
              </w:r>
            </w:hyperlink>
            <w:r w:rsidRPr="00767CFB">
              <w:t xml:space="preserve"> With your </w:t>
            </w:r>
            <w:r w:rsidRPr="00767CFB">
              <w:rPr>
                <w:b/>
                <w:bCs/>
              </w:rPr>
              <w:t>Northamptonshire.gov.uk</w:t>
            </w:r>
            <w:r w:rsidRPr="00767CFB">
              <w:t xml:space="preserve"> or </w:t>
            </w:r>
            <w:r w:rsidRPr="00767CFB">
              <w:rPr>
                <w:b/>
                <w:bCs/>
              </w:rPr>
              <w:t>Children first</w:t>
            </w:r>
            <w:r w:rsidRPr="00767CFB">
              <w:t xml:space="preserve"> email address </w:t>
            </w:r>
          </w:p>
          <w:p w14:paraId="775A9AA1" w14:textId="77777777" w:rsidR="00767CFB" w:rsidRPr="00767CFB" w:rsidRDefault="00767CFB" w:rsidP="00767CFB">
            <w:pPr>
              <w:jc w:val="both"/>
            </w:pPr>
            <w:r w:rsidRPr="00767CFB">
              <w:t>Research in Practice provides a range of resources and learning opportunities based on academic research, practice expertise and evidence from service users.</w:t>
            </w:r>
          </w:p>
          <w:p w14:paraId="69EB0F18" w14:textId="77777777" w:rsidR="00767CFB" w:rsidRPr="00767CFB" w:rsidRDefault="00767CFB" w:rsidP="00767CFB">
            <w:pPr>
              <w:jc w:val="both"/>
            </w:pPr>
            <w:r w:rsidRPr="00767CFB">
              <w:t>Resources are sent at regular intervals over the year alongside all resources being available to download for users to use .Research In Practice provides Northamptonshire children’s families and education service with:</w:t>
            </w:r>
          </w:p>
          <w:p w14:paraId="79AEE841" w14:textId="77777777" w:rsidR="00767CFB" w:rsidRPr="00767CFB" w:rsidRDefault="00767CFB" w:rsidP="00767CFB">
            <w:pPr>
              <w:jc w:val="both"/>
            </w:pPr>
            <w:r w:rsidRPr="00767CFB">
              <w:t>•             Support with evidence-informed decision making</w:t>
            </w:r>
          </w:p>
          <w:p w14:paraId="4610EBF7" w14:textId="77777777" w:rsidR="00767CFB" w:rsidRPr="00767CFB" w:rsidRDefault="00767CFB" w:rsidP="00767CFB">
            <w:pPr>
              <w:jc w:val="both"/>
            </w:pPr>
            <w:r w:rsidRPr="00767CFB">
              <w:t>•             Access to key research messages in various formats</w:t>
            </w:r>
          </w:p>
          <w:p w14:paraId="1239415E" w14:textId="77777777" w:rsidR="00767CFB" w:rsidRPr="00767CFB" w:rsidRDefault="00767CFB" w:rsidP="00767CFB">
            <w:pPr>
              <w:jc w:val="both"/>
            </w:pPr>
            <w:r w:rsidRPr="00767CFB">
              <w:t xml:space="preserve">•             Provides evidence for PCF, HCPC, ASYE, CPD </w:t>
            </w:r>
            <w:proofErr w:type="spellStart"/>
            <w:r w:rsidRPr="00767CFB">
              <w:t>etc</w:t>
            </w:r>
            <w:proofErr w:type="spellEnd"/>
          </w:p>
          <w:p w14:paraId="398D766F" w14:textId="77777777" w:rsidR="00767CFB" w:rsidRPr="00767CFB" w:rsidRDefault="00767CFB" w:rsidP="00767CFB">
            <w:pPr>
              <w:jc w:val="both"/>
            </w:pPr>
            <w:r w:rsidRPr="00767CFB">
              <w:t>•             Cutting edge training from expert facilitators</w:t>
            </w:r>
          </w:p>
          <w:p w14:paraId="03055E83" w14:textId="77777777" w:rsidR="00767CFB" w:rsidRPr="00767CFB" w:rsidRDefault="00767CFB" w:rsidP="00767CFB">
            <w:pPr>
              <w:jc w:val="both"/>
            </w:pPr>
            <w:r w:rsidRPr="00767CFB">
              <w:t>•             Represents organisational commitment to supporting evidence-informed practice</w:t>
            </w:r>
          </w:p>
          <w:p w14:paraId="0007876F" w14:textId="77777777" w:rsidR="00767CFB" w:rsidRPr="00767CFB" w:rsidRDefault="00767CFB" w:rsidP="00767CFB">
            <w:pPr>
              <w:jc w:val="both"/>
            </w:pPr>
          </w:p>
          <w:p w14:paraId="3BE35783" w14:textId="77777777" w:rsidR="00767CFB" w:rsidRPr="00767CFB" w:rsidRDefault="00767CFB" w:rsidP="00767CFB">
            <w:pPr>
              <w:jc w:val="both"/>
            </w:pPr>
            <w:r w:rsidRPr="00767CFB">
              <w:t>Resources are aimed at frontline practitioners and managers who work with children, young people and families. These resources bring together knowledge on key topics, practice areas and research issues identified by practitioners, planners and policy makers – as well as evaluating the findings and implications. The leader’s briefings provided by RIP provide councillors and trustees with succinct headline messages for elected representatives.</w:t>
            </w:r>
          </w:p>
          <w:p w14:paraId="0E05F1AD" w14:textId="525B791D" w:rsidR="00A2612C" w:rsidRPr="006878E0" w:rsidRDefault="00A2612C" w:rsidP="008C5F74">
            <w:pPr>
              <w:rPr>
                <w:rFonts w:cs="Arial"/>
                <w:b/>
                <w:szCs w:val="24"/>
              </w:rPr>
            </w:pPr>
          </w:p>
        </w:tc>
        <w:tc>
          <w:tcPr>
            <w:tcW w:w="2126" w:type="dxa"/>
          </w:tcPr>
          <w:p w14:paraId="151543CE" w14:textId="77777777" w:rsidR="00A2612C" w:rsidRDefault="00A2612C" w:rsidP="008C5F74"/>
        </w:tc>
      </w:tr>
      <w:tr w:rsidR="00A2612C" w14:paraId="0F28FE85" w14:textId="77777777" w:rsidTr="00A2612C">
        <w:tc>
          <w:tcPr>
            <w:tcW w:w="7796" w:type="dxa"/>
          </w:tcPr>
          <w:p w14:paraId="305C813E" w14:textId="77777777" w:rsidR="00A2612C" w:rsidRDefault="00A2612C" w:rsidP="008C5F74">
            <w:pPr>
              <w:rPr>
                <w:rFonts w:cs="Arial"/>
                <w:b/>
                <w:szCs w:val="24"/>
              </w:rPr>
            </w:pPr>
            <w:r>
              <w:rPr>
                <w:rFonts w:cs="Arial"/>
                <w:b/>
                <w:szCs w:val="24"/>
              </w:rPr>
              <w:t>Read Supervision policy and ensure supervision agreement is taken to your first supervision.</w:t>
            </w:r>
          </w:p>
          <w:p w14:paraId="67D6F320" w14:textId="77777777" w:rsidR="00A2612C" w:rsidRDefault="00A2612C" w:rsidP="008C5F74">
            <w:pPr>
              <w:rPr>
                <w:rFonts w:cs="Arial"/>
                <w:b/>
                <w:szCs w:val="24"/>
              </w:rPr>
            </w:pPr>
          </w:p>
          <w:p w14:paraId="3C39F708" w14:textId="77777777" w:rsidR="00A2612C" w:rsidRPr="00ED59FB" w:rsidRDefault="0016035A" w:rsidP="008C5F74">
            <w:pPr>
              <w:rPr>
                <w:rFonts w:cs="Arial"/>
                <w:szCs w:val="24"/>
              </w:rPr>
            </w:pPr>
            <w:hyperlink r:id="rId36" w:anchor="search=&quot;supervision" w:history="1">
              <w:r w:rsidR="00A2612C" w:rsidRPr="00ED59FB">
                <w:rPr>
                  <w:rStyle w:val="Hyperlink"/>
                  <w:rFonts w:cs="Arial"/>
                  <w:szCs w:val="24"/>
                </w:rPr>
                <w:t>https://northamptonshirechildcare.proceduresonline.com/pdfs/supervision_standards.pdf?zoom_highlight=supervision#search="supervision</w:t>
              </w:r>
            </w:hyperlink>
            <w:r w:rsidR="00A2612C" w:rsidRPr="00ED59FB">
              <w:rPr>
                <w:rFonts w:cs="Arial"/>
                <w:szCs w:val="24"/>
              </w:rPr>
              <w:t>"</w:t>
            </w:r>
          </w:p>
          <w:p w14:paraId="16C6B0AC" w14:textId="77777777" w:rsidR="00A2612C" w:rsidRPr="006878E0" w:rsidRDefault="00A2612C" w:rsidP="008C5F74">
            <w:pPr>
              <w:rPr>
                <w:rFonts w:cs="Arial"/>
                <w:b/>
                <w:szCs w:val="24"/>
              </w:rPr>
            </w:pPr>
          </w:p>
        </w:tc>
        <w:tc>
          <w:tcPr>
            <w:tcW w:w="2126" w:type="dxa"/>
          </w:tcPr>
          <w:p w14:paraId="5F7463E4" w14:textId="77777777" w:rsidR="00A2612C" w:rsidRDefault="00A2612C" w:rsidP="008C5F74"/>
        </w:tc>
      </w:tr>
      <w:tr w:rsidR="00767CFB" w14:paraId="0AD0C4A2" w14:textId="77777777" w:rsidTr="00A2612C">
        <w:tc>
          <w:tcPr>
            <w:tcW w:w="7796" w:type="dxa"/>
          </w:tcPr>
          <w:p w14:paraId="1ABCDF93" w14:textId="77777777" w:rsidR="00767CFB" w:rsidRDefault="00767CFB" w:rsidP="00767CFB">
            <w:pPr>
              <w:pStyle w:val="PlainText"/>
              <w:rPr>
                <w:rStyle w:val="Hyperlink"/>
                <w:rFonts w:ascii="Arial" w:hAnsi="Arial" w:cs="Arial"/>
                <w:b/>
                <w:color w:val="000000" w:themeColor="text1"/>
                <w:sz w:val="24"/>
                <w:szCs w:val="24"/>
              </w:rPr>
            </w:pPr>
            <w:r w:rsidRPr="00BE0747">
              <w:rPr>
                <w:rStyle w:val="Hyperlink"/>
                <w:rFonts w:ascii="Arial" w:hAnsi="Arial" w:cs="Arial"/>
                <w:b/>
                <w:color w:val="000000" w:themeColor="text1"/>
                <w:sz w:val="24"/>
                <w:szCs w:val="24"/>
              </w:rPr>
              <w:t>Introduction to ERP Gold</w:t>
            </w:r>
          </w:p>
          <w:p w14:paraId="0FF42CC7" w14:textId="77FD38A8" w:rsidR="00F12448" w:rsidRPr="00F12448" w:rsidRDefault="00F12448" w:rsidP="00F12448">
            <w:pPr>
              <w:pStyle w:val="PlainText"/>
              <w:rPr>
                <w:rStyle w:val="Hyperlink"/>
                <w:rFonts w:ascii="Arial" w:hAnsi="Arial" w:cs="Arial"/>
                <w:b/>
                <w:color w:val="auto"/>
                <w:sz w:val="24"/>
                <w:szCs w:val="24"/>
              </w:rPr>
            </w:pPr>
            <w:r w:rsidRPr="00F12448">
              <w:rPr>
                <w:rFonts w:ascii="Arial" w:hAnsi="Arial" w:cs="Arial"/>
                <w:sz w:val="24"/>
                <w:szCs w:val="24"/>
              </w:rPr>
              <w:t>Employees need to familiarise themselves with our new ERP Gold Self-Service System and go through the ERP Gold Induction task list that describes all the HR tasks you are expected to perform within ERP Gold, and where you can find information to help you perform these</w:t>
            </w:r>
            <w:r>
              <w:rPr>
                <w:rFonts w:ascii="Arial" w:hAnsi="Arial" w:cs="Arial"/>
                <w:sz w:val="24"/>
                <w:szCs w:val="24"/>
              </w:rPr>
              <w:t>.</w:t>
            </w:r>
          </w:p>
          <w:p w14:paraId="5AD9CC43" w14:textId="77777777" w:rsidR="00767CFB" w:rsidRDefault="00767CFB" w:rsidP="00767CFB">
            <w:pPr>
              <w:pStyle w:val="PlainText"/>
              <w:rPr>
                <w:rStyle w:val="Hyperlink"/>
                <w:rFonts w:ascii="Arial" w:hAnsi="Arial" w:cs="Arial"/>
                <w:sz w:val="24"/>
                <w:szCs w:val="24"/>
              </w:rPr>
            </w:pPr>
          </w:p>
          <w:p w14:paraId="707E1994" w14:textId="77777777" w:rsidR="00767CFB" w:rsidRDefault="0016035A" w:rsidP="005F6BD9">
            <w:pPr>
              <w:pStyle w:val="PlainText"/>
              <w:rPr>
                <w:rFonts w:ascii="Arial" w:hAnsi="Arial" w:cs="Arial"/>
                <w:sz w:val="24"/>
                <w:szCs w:val="24"/>
              </w:rPr>
            </w:pPr>
            <w:hyperlink r:id="rId37" w:history="1">
              <w:r w:rsidR="00767CFB" w:rsidRPr="00341ECB">
                <w:rPr>
                  <w:rStyle w:val="Hyperlink"/>
                  <w:rFonts w:ascii="Arial" w:hAnsi="Arial" w:cs="Arial"/>
                  <w:sz w:val="24"/>
                  <w:szCs w:val="24"/>
                </w:rPr>
                <w:t>https://lgss.learningpool.com/course/view.php?id=789</w:t>
              </w:r>
            </w:hyperlink>
          </w:p>
          <w:p w14:paraId="30A82A8B" w14:textId="77777777" w:rsidR="00767CFB" w:rsidRDefault="00767CFB" w:rsidP="00767CFB">
            <w:pPr>
              <w:pStyle w:val="PlainText"/>
              <w:ind w:firstLine="720"/>
              <w:rPr>
                <w:rFonts w:ascii="Arial" w:hAnsi="Arial" w:cs="Arial"/>
                <w:sz w:val="24"/>
                <w:szCs w:val="24"/>
              </w:rPr>
            </w:pPr>
          </w:p>
          <w:p w14:paraId="3E74E000" w14:textId="77777777" w:rsidR="00767CFB" w:rsidRDefault="00767CFB" w:rsidP="00767CFB">
            <w:pPr>
              <w:pStyle w:val="PlainText"/>
              <w:rPr>
                <w:rFonts w:ascii="Arial" w:hAnsi="Arial" w:cs="Arial"/>
                <w:b/>
                <w:bCs/>
                <w:color w:val="000000"/>
                <w:kern w:val="36"/>
                <w:sz w:val="24"/>
                <w:szCs w:val="24"/>
                <w:lang w:val="en"/>
              </w:rPr>
            </w:pPr>
            <w:r w:rsidRPr="00BE0747">
              <w:rPr>
                <w:rFonts w:ascii="Arial" w:hAnsi="Arial" w:cs="Arial"/>
                <w:b/>
                <w:bCs/>
                <w:color w:val="000000"/>
                <w:kern w:val="36"/>
                <w:sz w:val="24"/>
                <w:szCs w:val="24"/>
                <w:lang w:val="en"/>
              </w:rPr>
              <w:t>ERP Gold: Employee Self Service (</w:t>
            </w:r>
            <w:proofErr w:type="spellStart"/>
            <w:r w:rsidRPr="00BE0747">
              <w:rPr>
                <w:rFonts w:ascii="Arial" w:hAnsi="Arial" w:cs="Arial"/>
                <w:b/>
                <w:bCs/>
                <w:color w:val="000000"/>
                <w:kern w:val="36"/>
                <w:sz w:val="24"/>
                <w:szCs w:val="24"/>
                <w:lang w:val="en"/>
              </w:rPr>
              <w:t>Payslips</w:t>
            </w:r>
            <w:proofErr w:type="spellEnd"/>
            <w:r w:rsidRPr="00BE0747">
              <w:rPr>
                <w:rFonts w:ascii="Arial" w:hAnsi="Arial" w:cs="Arial"/>
                <w:b/>
                <w:bCs/>
                <w:color w:val="000000"/>
                <w:kern w:val="36"/>
                <w:sz w:val="24"/>
                <w:szCs w:val="24"/>
                <w:lang w:val="en"/>
              </w:rPr>
              <w:t>, Expenses, Personal Details, Leave and Work Schedules)</w:t>
            </w:r>
          </w:p>
          <w:p w14:paraId="24C2411C" w14:textId="77777777" w:rsidR="00767CFB" w:rsidRPr="00BE0747" w:rsidRDefault="00767CFB" w:rsidP="00767CFB">
            <w:pPr>
              <w:pStyle w:val="PlainText"/>
              <w:ind w:left="720"/>
              <w:rPr>
                <w:rFonts w:ascii="Arial" w:hAnsi="Arial" w:cs="Arial"/>
                <w:b/>
                <w:bCs/>
                <w:color w:val="000000"/>
                <w:kern w:val="36"/>
                <w:sz w:val="24"/>
                <w:szCs w:val="24"/>
                <w:lang w:val="en"/>
              </w:rPr>
            </w:pPr>
          </w:p>
          <w:p w14:paraId="4B48923B" w14:textId="77777777" w:rsidR="00767CFB" w:rsidRDefault="0016035A" w:rsidP="005F6BD9">
            <w:pPr>
              <w:pStyle w:val="PlainText"/>
              <w:rPr>
                <w:rStyle w:val="Hyperlink"/>
                <w:rFonts w:ascii="Arial" w:hAnsi="Arial" w:cs="Arial"/>
                <w:sz w:val="24"/>
                <w:szCs w:val="24"/>
              </w:rPr>
            </w:pPr>
            <w:hyperlink r:id="rId38" w:history="1">
              <w:r w:rsidR="00767CFB" w:rsidRPr="00341ECB">
                <w:rPr>
                  <w:rStyle w:val="Hyperlink"/>
                  <w:rFonts w:ascii="Arial" w:hAnsi="Arial" w:cs="Arial"/>
                  <w:sz w:val="24"/>
                  <w:szCs w:val="24"/>
                </w:rPr>
                <w:t>https://lgss.learningpool.com/course/view.php?id=779</w:t>
              </w:r>
            </w:hyperlink>
          </w:p>
          <w:p w14:paraId="3A1ED114" w14:textId="77777777" w:rsidR="00767CFB" w:rsidRDefault="00767CFB" w:rsidP="00767CFB">
            <w:pPr>
              <w:pStyle w:val="PlainText"/>
              <w:ind w:firstLine="720"/>
              <w:rPr>
                <w:rStyle w:val="Hyperlink"/>
                <w:rFonts w:ascii="Arial" w:hAnsi="Arial" w:cs="Arial"/>
                <w:sz w:val="24"/>
                <w:szCs w:val="24"/>
              </w:rPr>
            </w:pPr>
          </w:p>
          <w:p w14:paraId="4B47B878" w14:textId="77777777" w:rsidR="00767CFB" w:rsidRPr="005C749B" w:rsidRDefault="00767CFB" w:rsidP="00767CFB">
            <w:pPr>
              <w:pStyle w:val="PlainText"/>
              <w:rPr>
                <w:rStyle w:val="Hyperlink"/>
                <w:rFonts w:ascii="Arial" w:hAnsi="Arial" w:cs="Arial"/>
                <w:b/>
                <w:color w:val="000000" w:themeColor="text1"/>
                <w:sz w:val="24"/>
                <w:szCs w:val="24"/>
              </w:rPr>
            </w:pPr>
            <w:r w:rsidRPr="005C749B">
              <w:rPr>
                <w:rStyle w:val="Hyperlink"/>
                <w:rFonts w:ascii="Arial" w:hAnsi="Arial" w:cs="Arial"/>
                <w:b/>
                <w:color w:val="000000" w:themeColor="text1"/>
                <w:sz w:val="24"/>
                <w:szCs w:val="24"/>
              </w:rPr>
              <w:t>ERP Gold: Manager’s Self Service</w:t>
            </w:r>
          </w:p>
          <w:p w14:paraId="197CA305" w14:textId="77777777" w:rsidR="00767CFB" w:rsidRDefault="00767CFB" w:rsidP="00767CFB">
            <w:pPr>
              <w:pStyle w:val="PlainText"/>
              <w:rPr>
                <w:rStyle w:val="Hyperlink"/>
                <w:rFonts w:ascii="Arial" w:hAnsi="Arial" w:cs="Arial"/>
                <w:b/>
                <w:color w:val="000000" w:themeColor="text1"/>
                <w:sz w:val="24"/>
                <w:szCs w:val="24"/>
              </w:rPr>
            </w:pPr>
          </w:p>
          <w:p w14:paraId="5D86BEF9" w14:textId="77777777" w:rsidR="00767CFB" w:rsidRDefault="0016035A" w:rsidP="005F6BD9">
            <w:pPr>
              <w:pStyle w:val="PlainText"/>
              <w:rPr>
                <w:rFonts w:ascii="Arial" w:hAnsi="Arial" w:cs="Arial"/>
                <w:sz w:val="24"/>
                <w:szCs w:val="24"/>
              </w:rPr>
            </w:pPr>
            <w:hyperlink r:id="rId39" w:history="1">
              <w:r w:rsidR="00767CFB" w:rsidRPr="00570810">
                <w:rPr>
                  <w:rStyle w:val="Hyperlink"/>
                  <w:rFonts w:ascii="Arial" w:hAnsi="Arial" w:cs="Arial"/>
                  <w:sz w:val="24"/>
                  <w:szCs w:val="24"/>
                </w:rPr>
                <w:t>https://lgss.learningpool.com/course/view.php?id=790</w:t>
              </w:r>
            </w:hyperlink>
          </w:p>
          <w:p w14:paraId="5AEDE9AA" w14:textId="77777777" w:rsidR="00767CFB" w:rsidRDefault="00767CFB" w:rsidP="008C5F74">
            <w:pPr>
              <w:rPr>
                <w:rFonts w:cs="Arial"/>
                <w:b/>
                <w:szCs w:val="24"/>
              </w:rPr>
            </w:pPr>
          </w:p>
        </w:tc>
        <w:tc>
          <w:tcPr>
            <w:tcW w:w="2126" w:type="dxa"/>
          </w:tcPr>
          <w:p w14:paraId="742A0362" w14:textId="77777777" w:rsidR="00767CFB" w:rsidRDefault="00767CFB" w:rsidP="008C5F74"/>
        </w:tc>
      </w:tr>
    </w:tbl>
    <w:p w14:paraId="3D2A9D3B" w14:textId="77777777" w:rsidR="00A2612C" w:rsidRPr="000D0C06" w:rsidRDefault="00A2612C">
      <w:pPr>
        <w:rPr>
          <w:b/>
          <w:sz w:val="32"/>
          <w:szCs w:val="32"/>
        </w:rPr>
      </w:pPr>
    </w:p>
    <w:tbl>
      <w:tblPr>
        <w:tblW w:w="12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8"/>
        <w:gridCol w:w="2130"/>
        <w:gridCol w:w="1832"/>
      </w:tblGrid>
      <w:tr w:rsidR="00445C70" w14:paraId="7EABF57F" w14:textId="77777777" w:rsidTr="009E1034">
        <w:trPr>
          <w:gridAfter w:val="1"/>
          <w:wAfter w:w="1832" w:type="dxa"/>
        </w:trPr>
        <w:tc>
          <w:tcPr>
            <w:tcW w:w="8218" w:type="dxa"/>
            <w:shd w:val="pct20" w:color="auto" w:fill="FFFFFF"/>
          </w:tcPr>
          <w:p w14:paraId="7EABF57C" w14:textId="77777777" w:rsidR="00445C70" w:rsidRPr="00FB7EA5" w:rsidRDefault="00445C70" w:rsidP="00354383">
            <w:pPr>
              <w:rPr>
                <w:b/>
              </w:rPr>
            </w:pPr>
            <w:r w:rsidRPr="000733C6">
              <w:rPr>
                <w:b/>
                <w:szCs w:val="24"/>
              </w:rPr>
              <w:t>WORK</w:t>
            </w:r>
            <w:r>
              <w:rPr>
                <w:b/>
                <w:szCs w:val="24"/>
              </w:rPr>
              <w:t xml:space="preserve">ING </w:t>
            </w:r>
            <w:r w:rsidRPr="00FB7EA5">
              <w:rPr>
                <w:b/>
              </w:rPr>
              <w:t>ARRANGEMENTS:</w:t>
            </w:r>
          </w:p>
          <w:p w14:paraId="7EABF57D" w14:textId="77777777" w:rsidR="00445C70" w:rsidRDefault="00445C70" w:rsidP="00354383">
            <w:pPr>
              <w:rPr>
                <w:b/>
                <w:color w:val="FFFFFF"/>
              </w:rPr>
            </w:pPr>
          </w:p>
        </w:tc>
        <w:tc>
          <w:tcPr>
            <w:tcW w:w="2130" w:type="dxa"/>
            <w:shd w:val="clear" w:color="auto" w:fill="CCCCCC"/>
          </w:tcPr>
          <w:p w14:paraId="7EABF57E" w14:textId="77777777" w:rsidR="00445C70" w:rsidRPr="000733C6" w:rsidRDefault="002C3A62" w:rsidP="00DA455B">
            <w:pPr>
              <w:jc w:val="center"/>
              <w:rPr>
                <w:b/>
                <w:szCs w:val="24"/>
              </w:rPr>
            </w:pPr>
            <w:r>
              <w:rPr>
                <w:b/>
                <w:szCs w:val="24"/>
              </w:rPr>
              <w:t>Date completed</w:t>
            </w:r>
          </w:p>
        </w:tc>
      </w:tr>
      <w:tr w:rsidR="00445C70" w14:paraId="7EABF587" w14:textId="77777777" w:rsidTr="009E1034">
        <w:trPr>
          <w:gridAfter w:val="1"/>
          <w:wAfter w:w="1832" w:type="dxa"/>
        </w:trPr>
        <w:tc>
          <w:tcPr>
            <w:tcW w:w="8218" w:type="dxa"/>
          </w:tcPr>
          <w:p w14:paraId="7EABF584" w14:textId="77777777" w:rsidR="00445C70" w:rsidRDefault="00445C70" w:rsidP="00354383">
            <w:r>
              <w:t>Procedure for receiving visitors</w:t>
            </w:r>
          </w:p>
          <w:p w14:paraId="7EABF585" w14:textId="77777777" w:rsidR="00445C70" w:rsidRDefault="00445C70" w:rsidP="00354383"/>
        </w:tc>
        <w:tc>
          <w:tcPr>
            <w:tcW w:w="2130" w:type="dxa"/>
          </w:tcPr>
          <w:p w14:paraId="7EABF586" w14:textId="77777777" w:rsidR="00445C70" w:rsidRDefault="00445C70" w:rsidP="00354383">
            <w:pPr>
              <w:rPr>
                <w:b/>
              </w:rPr>
            </w:pPr>
          </w:p>
        </w:tc>
      </w:tr>
      <w:tr w:rsidR="00445C70" w14:paraId="7EABF58B" w14:textId="77777777" w:rsidTr="009E1034">
        <w:trPr>
          <w:gridAfter w:val="1"/>
          <w:wAfter w:w="1832" w:type="dxa"/>
        </w:trPr>
        <w:tc>
          <w:tcPr>
            <w:tcW w:w="8218" w:type="dxa"/>
          </w:tcPr>
          <w:p w14:paraId="7EABF588" w14:textId="77777777" w:rsidR="00445C70" w:rsidRDefault="00B31D84" w:rsidP="003F6C3C">
            <w:r>
              <w:t>Communications: E</w:t>
            </w:r>
            <w:r w:rsidR="00445C70" w:rsidRPr="00D266EB">
              <w:t xml:space="preserve">-noticeboard, Informer, Intranet team meetings </w:t>
            </w:r>
            <w:proofErr w:type="spellStart"/>
            <w:r w:rsidR="00445C70" w:rsidRPr="00D266EB">
              <w:t>etc</w:t>
            </w:r>
            <w:proofErr w:type="spellEnd"/>
          </w:p>
          <w:p w14:paraId="7EABF589" w14:textId="77777777" w:rsidR="00B31D84" w:rsidRPr="00D266EB" w:rsidRDefault="00B31D84" w:rsidP="003F6C3C">
            <w:pPr>
              <w:rPr>
                <w:highlight w:val="yellow"/>
              </w:rPr>
            </w:pPr>
          </w:p>
        </w:tc>
        <w:tc>
          <w:tcPr>
            <w:tcW w:w="2130" w:type="dxa"/>
          </w:tcPr>
          <w:p w14:paraId="7EABF58A" w14:textId="77777777" w:rsidR="00445C70" w:rsidRDefault="00445C70" w:rsidP="00354383">
            <w:pPr>
              <w:rPr>
                <w:b/>
              </w:rPr>
            </w:pPr>
          </w:p>
        </w:tc>
      </w:tr>
      <w:tr w:rsidR="00445C70" w14:paraId="7EABF58F" w14:textId="77777777" w:rsidTr="009E1034">
        <w:trPr>
          <w:gridAfter w:val="1"/>
          <w:wAfter w:w="1832" w:type="dxa"/>
        </w:trPr>
        <w:tc>
          <w:tcPr>
            <w:tcW w:w="8218" w:type="dxa"/>
          </w:tcPr>
          <w:p w14:paraId="7EABF58C" w14:textId="77777777" w:rsidR="00445C70" w:rsidRDefault="00445C70" w:rsidP="00354383">
            <w:r>
              <w:t>Postal arrangements</w:t>
            </w:r>
          </w:p>
          <w:p w14:paraId="7EABF58D" w14:textId="77777777" w:rsidR="00445C70" w:rsidRDefault="00445C70" w:rsidP="00354383"/>
        </w:tc>
        <w:tc>
          <w:tcPr>
            <w:tcW w:w="2130" w:type="dxa"/>
          </w:tcPr>
          <w:p w14:paraId="7EABF58E" w14:textId="77777777" w:rsidR="00445C70" w:rsidRDefault="00445C70" w:rsidP="00354383">
            <w:pPr>
              <w:rPr>
                <w:b/>
              </w:rPr>
            </w:pPr>
          </w:p>
        </w:tc>
      </w:tr>
      <w:tr w:rsidR="009E1034" w14:paraId="45871A02" w14:textId="77777777" w:rsidTr="009E1034">
        <w:trPr>
          <w:gridAfter w:val="1"/>
          <w:wAfter w:w="1832" w:type="dxa"/>
        </w:trPr>
        <w:tc>
          <w:tcPr>
            <w:tcW w:w="8218" w:type="dxa"/>
          </w:tcPr>
          <w:p w14:paraId="1B4EE152" w14:textId="3C26BC5D" w:rsidR="009E1034" w:rsidRDefault="009E1034" w:rsidP="00354383">
            <w:r>
              <w:t>Room Booking system</w:t>
            </w:r>
          </w:p>
          <w:p w14:paraId="161EEC34" w14:textId="6AFD87C8" w:rsidR="009E1034" w:rsidRDefault="009E1034" w:rsidP="00354383"/>
        </w:tc>
        <w:tc>
          <w:tcPr>
            <w:tcW w:w="2130" w:type="dxa"/>
          </w:tcPr>
          <w:p w14:paraId="3B584CCD" w14:textId="77777777" w:rsidR="009E1034" w:rsidRDefault="009E1034" w:rsidP="00354383">
            <w:pPr>
              <w:rPr>
                <w:b/>
              </w:rPr>
            </w:pPr>
          </w:p>
        </w:tc>
      </w:tr>
      <w:tr w:rsidR="00445C70" w14:paraId="7EABF597" w14:textId="77777777" w:rsidTr="009E1034">
        <w:trPr>
          <w:gridAfter w:val="1"/>
          <w:wAfter w:w="1832" w:type="dxa"/>
        </w:trPr>
        <w:tc>
          <w:tcPr>
            <w:tcW w:w="8218" w:type="dxa"/>
            <w:tcBorders>
              <w:bottom w:val="single" w:sz="4" w:space="0" w:color="auto"/>
            </w:tcBorders>
          </w:tcPr>
          <w:p w14:paraId="7EABF594" w14:textId="77777777" w:rsidR="00445C70" w:rsidRDefault="00445C70" w:rsidP="00354383">
            <w:r>
              <w:t>Supervision/ 1:1</w:t>
            </w:r>
            <w:r w:rsidR="00286516">
              <w:t xml:space="preserve"> </w:t>
            </w:r>
            <w:r>
              <w:t>arrangements</w:t>
            </w:r>
          </w:p>
          <w:p w14:paraId="7EABF595" w14:textId="77777777" w:rsidR="00445C70" w:rsidRDefault="00445C70" w:rsidP="00354383"/>
        </w:tc>
        <w:tc>
          <w:tcPr>
            <w:tcW w:w="2130" w:type="dxa"/>
            <w:tcBorders>
              <w:bottom w:val="single" w:sz="4" w:space="0" w:color="auto"/>
            </w:tcBorders>
          </w:tcPr>
          <w:p w14:paraId="7EABF596" w14:textId="77777777" w:rsidR="00445C70" w:rsidRDefault="00445C70" w:rsidP="00354383">
            <w:pPr>
              <w:rPr>
                <w:b/>
              </w:rPr>
            </w:pPr>
          </w:p>
        </w:tc>
      </w:tr>
      <w:tr w:rsidR="00445C70" w14:paraId="7EABF59B" w14:textId="77777777" w:rsidTr="009E1034">
        <w:trPr>
          <w:gridAfter w:val="1"/>
          <w:wAfter w:w="1832" w:type="dxa"/>
        </w:trPr>
        <w:tc>
          <w:tcPr>
            <w:tcW w:w="8218" w:type="dxa"/>
            <w:tcBorders>
              <w:bottom w:val="nil"/>
            </w:tcBorders>
          </w:tcPr>
          <w:p w14:paraId="7EABF598" w14:textId="77777777" w:rsidR="00445C70" w:rsidRDefault="00445C70" w:rsidP="00354383">
            <w:r>
              <w:t>Appraisal process explained and  meeting dates set up</w:t>
            </w:r>
          </w:p>
          <w:p w14:paraId="7EABF599" w14:textId="77777777" w:rsidR="00445C70" w:rsidRDefault="00445C70" w:rsidP="00354383"/>
        </w:tc>
        <w:tc>
          <w:tcPr>
            <w:tcW w:w="2130" w:type="dxa"/>
            <w:tcBorders>
              <w:bottom w:val="nil"/>
            </w:tcBorders>
          </w:tcPr>
          <w:p w14:paraId="7EABF59A" w14:textId="77777777" w:rsidR="00445C70" w:rsidRDefault="00445C70" w:rsidP="00354383">
            <w:pPr>
              <w:rPr>
                <w:b/>
              </w:rPr>
            </w:pPr>
          </w:p>
        </w:tc>
      </w:tr>
      <w:tr w:rsidR="00445C70" w14:paraId="7EABF59E" w14:textId="77777777" w:rsidTr="009E1034">
        <w:trPr>
          <w:gridAfter w:val="1"/>
          <w:wAfter w:w="1832" w:type="dxa"/>
        </w:trPr>
        <w:tc>
          <w:tcPr>
            <w:tcW w:w="8218" w:type="dxa"/>
            <w:tcBorders>
              <w:top w:val="nil"/>
              <w:bottom w:val="nil"/>
            </w:tcBorders>
          </w:tcPr>
          <w:p w14:paraId="7EABF59C" w14:textId="6817E825" w:rsidR="00445C70" w:rsidRPr="005D2ECB" w:rsidRDefault="00445C70" w:rsidP="00FB7EA5">
            <w:pPr>
              <w:rPr>
                <w:color w:val="FF0000"/>
              </w:rPr>
            </w:pPr>
          </w:p>
        </w:tc>
        <w:tc>
          <w:tcPr>
            <w:tcW w:w="2130" w:type="dxa"/>
            <w:tcBorders>
              <w:top w:val="nil"/>
            </w:tcBorders>
          </w:tcPr>
          <w:p w14:paraId="7EABF59D" w14:textId="77777777" w:rsidR="00445C70" w:rsidRDefault="00445C70" w:rsidP="00354383">
            <w:pPr>
              <w:rPr>
                <w:b/>
              </w:rPr>
            </w:pPr>
          </w:p>
        </w:tc>
      </w:tr>
      <w:tr w:rsidR="00445C70" w14:paraId="7EABF5AA" w14:textId="77777777" w:rsidTr="009E1034">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14:paraId="7EABF5A7" w14:textId="77777777" w:rsidR="00445C70" w:rsidRDefault="00445C70" w:rsidP="004C055C">
            <w:r>
              <w:t>Intranet/Internet/email facilities (access/what is appropriate)</w:t>
            </w:r>
          </w:p>
          <w:p w14:paraId="7EABF5A8" w14:textId="77777777" w:rsidR="00445C70" w:rsidRDefault="00445C70" w:rsidP="00533077"/>
        </w:tc>
        <w:tc>
          <w:tcPr>
            <w:tcW w:w="2130" w:type="dxa"/>
            <w:tcBorders>
              <w:left w:val="single" w:sz="4" w:space="0" w:color="auto"/>
              <w:bottom w:val="single" w:sz="4" w:space="0" w:color="auto"/>
            </w:tcBorders>
          </w:tcPr>
          <w:p w14:paraId="7EABF5A9" w14:textId="77777777" w:rsidR="00445C70" w:rsidRDefault="00445C70" w:rsidP="00354383">
            <w:pPr>
              <w:rPr>
                <w:b/>
              </w:rPr>
            </w:pPr>
          </w:p>
        </w:tc>
      </w:tr>
      <w:tr w:rsidR="000733C6" w14:paraId="7EABF5AE" w14:textId="77777777" w:rsidTr="009E1034">
        <w:tc>
          <w:tcPr>
            <w:tcW w:w="8218" w:type="dxa"/>
            <w:tcBorders>
              <w:top w:val="single" w:sz="4" w:space="0" w:color="auto"/>
              <w:left w:val="nil"/>
              <w:bottom w:val="single" w:sz="4" w:space="0" w:color="auto"/>
              <w:right w:val="nil"/>
            </w:tcBorders>
          </w:tcPr>
          <w:p w14:paraId="7EABF5AB" w14:textId="77777777" w:rsidR="006D4672" w:rsidRDefault="006D4672" w:rsidP="00533077"/>
        </w:tc>
        <w:tc>
          <w:tcPr>
            <w:tcW w:w="2130" w:type="dxa"/>
            <w:tcBorders>
              <w:left w:val="nil"/>
              <w:bottom w:val="single" w:sz="4" w:space="0" w:color="auto"/>
              <w:right w:val="nil"/>
            </w:tcBorders>
          </w:tcPr>
          <w:p w14:paraId="7EABF5AC" w14:textId="77777777" w:rsidR="000733C6" w:rsidRDefault="000733C6" w:rsidP="00354383">
            <w:pPr>
              <w:rPr>
                <w:b/>
              </w:rPr>
            </w:pPr>
          </w:p>
        </w:tc>
        <w:tc>
          <w:tcPr>
            <w:tcW w:w="1832" w:type="dxa"/>
            <w:tcBorders>
              <w:left w:val="nil"/>
              <w:bottom w:val="single" w:sz="4" w:space="0" w:color="auto"/>
              <w:right w:val="nil"/>
            </w:tcBorders>
          </w:tcPr>
          <w:p w14:paraId="7EABF5AD" w14:textId="77777777" w:rsidR="00A2612C" w:rsidRDefault="00A2612C" w:rsidP="00354383">
            <w:pPr>
              <w:rPr>
                <w:b/>
              </w:rPr>
            </w:pPr>
          </w:p>
        </w:tc>
      </w:tr>
      <w:tr w:rsidR="00445C70" w:rsidRPr="000733C6" w14:paraId="7EABF5B1" w14:textId="77777777" w:rsidTr="009E1034">
        <w:trPr>
          <w:gridAfter w:val="1"/>
          <w:wAfter w:w="1832" w:type="dxa"/>
        </w:trPr>
        <w:tc>
          <w:tcPr>
            <w:tcW w:w="8218" w:type="dxa"/>
            <w:shd w:val="pct20" w:color="auto" w:fill="FFFFFF"/>
          </w:tcPr>
          <w:p w14:paraId="7EABF5AF" w14:textId="77777777" w:rsidR="00445C70" w:rsidRPr="000733C6" w:rsidRDefault="00445C70" w:rsidP="00E4440D">
            <w:pPr>
              <w:rPr>
                <w:b/>
              </w:rPr>
            </w:pPr>
            <w:r>
              <w:rPr>
                <w:b/>
              </w:rPr>
              <w:t>YOUR</w:t>
            </w:r>
            <w:r w:rsidRPr="000733C6">
              <w:rPr>
                <w:b/>
              </w:rPr>
              <w:t xml:space="preserve"> </w:t>
            </w:r>
            <w:r>
              <w:rPr>
                <w:b/>
              </w:rPr>
              <w:t>DIRECTORATE, SERVICES PROVIDED</w:t>
            </w:r>
            <w:r w:rsidRPr="000733C6">
              <w:rPr>
                <w:b/>
              </w:rPr>
              <w:t xml:space="preserve"> AND</w:t>
            </w:r>
            <w:r>
              <w:rPr>
                <w:b/>
              </w:rPr>
              <w:t xml:space="preserve"> YOUR</w:t>
            </w:r>
            <w:r w:rsidRPr="000733C6">
              <w:rPr>
                <w:b/>
              </w:rPr>
              <w:t xml:space="preserve"> TEAM:</w:t>
            </w:r>
          </w:p>
        </w:tc>
        <w:tc>
          <w:tcPr>
            <w:tcW w:w="2130" w:type="dxa"/>
            <w:shd w:val="clear" w:color="auto" w:fill="C0C0C0"/>
          </w:tcPr>
          <w:p w14:paraId="7EABF5B0" w14:textId="77777777" w:rsidR="00445C70" w:rsidRPr="00DA455B" w:rsidRDefault="002C3A62" w:rsidP="00DA455B">
            <w:pPr>
              <w:jc w:val="center"/>
              <w:rPr>
                <w:b/>
                <w:szCs w:val="24"/>
              </w:rPr>
            </w:pPr>
            <w:r>
              <w:rPr>
                <w:b/>
                <w:szCs w:val="24"/>
              </w:rPr>
              <w:t>Date completed</w:t>
            </w:r>
          </w:p>
        </w:tc>
      </w:tr>
      <w:tr w:rsidR="00445C70" w14:paraId="7EABF5B5" w14:textId="77777777" w:rsidTr="009E1034">
        <w:trPr>
          <w:gridAfter w:val="1"/>
          <w:wAfter w:w="1832" w:type="dxa"/>
        </w:trPr>
        <w:tc>
          <w:tcPr>
            <w:tcW w:w="8218" w:type="dxa"/>
          </w:tcPr>
          <w:p w14:paraId="7EABF5B2" w14:textId="125E2D75" w:rsidR="00445C70" w:rsidRDefault="00445C70" w:rsidP="00E4440D">
            <w:r>
              <w:t xml:space="preserve">The </w:t>
            </w:r>
            <w:r w:rsidR="009E1034">
              <w:t xml:space="preserve">Directorate and team </w:t>
            </w:r>
            <w:r>
              <w:t>Service Plans</w:t>
            </w:r>
          </w:p>
          <w:p w14:paraId="7EABF5B3" w14:textId="77777777" w:rsidR="00445C70" w:rsidRDefault="00445C70" w:rsidP="00E4440D"/>
        </w:tc>
        <w:tc>
          <w:tcPr>
            <w:tcW w:w="2130" w:type="dxa"/>
          </w:tcPr>
          <w:p w14:paraId="7EABF5B4" w14:textId="77777777" w:rsidR="00445C70" w:rsidRDefault="00445C70" w:rsidP="00533077">
            <w:pPr>
              <w:rPr>
                <w:b/>
              </w:rPr>
            </w:pPr>
          </w:p>
        </w:tc>
      </w:tr>
      <w:tr w:rsidR="00445C70" w14:paraId="7EABF5BD" w14:textId="77777777" w:rsidTr="009E1034">
        <w:trPr>
          <w:gridAfter w:val="1"/>
          <w:wAfter w:w="1832" w:type="dxa"/>
        </w:trPr>
        <w:tc>
          <w:tcPr>
            <w:tcW w:w="8218" w:type="dxa"/>
            <w:tcBorders>
              <w:bottom w:val="single" w:sz="4" w:space="0" w:color="auto"/>
            </w:tcBorders>
          </w:tcPr>
          <w:p w14:paraId="7EABF5BA" w14:textId="77777777" w:rsidR="00445C70" w:rsidRDefault="00445C70" w:rsidP="004C055C">
            <w:r>
              <w:t>Services provided by team/service</w:t>
            </w:r>
          </w:p>
          <w:p w14:paraId="7EABF5BB" w14:textId="77777777" w:rsidR="00445C70" w:rsidRDefault="00445C70" w:rsidP="004C055C"/>
        </w:tc>
        <w:tc>
          <w:tcPr>
            <w:tcW w:w="2130" w:type="dxa"/>
            <w:tcBorders>
              <w:bottom w:val="single" w:sz="4" w:space="0" w:color="auto"/>
            </w:tcBorders>
          </w:tcPr>
          <w:p w14:paraId="7EABF5BC" w14:textId="77777777" w:rsidR="00445C70" w:rsidRDefault="00445C70" w:rsidP="00533077">
            <w:pPr>
              <w:rPr>
                <w:b/>
              </w:rPr>
            </w:pPr>
          </w:p>
        </w:tc>
      </w:tr>
      <w:tr w:rsidR="00445C70" w14:paraId="7EABF5C1" w14:textId="77777777" w:rsidTr="009E1034">
        <w:trPr>
          <w:gridAfter w:val="1"/>
          <w:wAfter w:w="1832" w:type="dxa"/>
        </w:trPr>
        <w:tc>
          <w:tcPr>
            <w:tcW w:w="8218" w:type="dxa"/>
            <w:tcBorders>
              <w:bottom w:val="single" w:sz="4" w:space="0" w:color="auto"/>
            </w:tcBorders>
          </w:tcPr>
          <w:p w14:paraId="7EABF5BE" w14:textId="77777777" w:rsidR="00445C70" w:rsidRDefault="00445C70" w:rsidP="003534BA">
            <w:r>
              <w:t xml:space="preserve">Who are team/service customers </w:t>
            </w:r>
          </w:p>
          <w:p w14:paraId="7EABF5BF" w14:textId="77777777" w:rsidR="00445C70" w:rsidRDefault="00445C70" w:rsidP="003534BA"/>
        </w:tc>
        <w:tc>
          <w:tcPr>
            <w:tcW w:w="2130" w:type="dxa"/>
            <w:tcBorders>
              <w:bottom w:val="single" w:sz="4" w:space="0" w:color="auto"/>
            </w:tcBorders>
          </w:tcPr>
          <w:p w14:paraId="7EABF5C0" w14:textId="77777777" w:rsidR="00445C70" w:rsidRDefault="00445C70" w:rsidP="00533077">
            <w:pPr>
              <w:rPr>
                <w:b/>
              </w:rPr>
            </w:pPr>
          </w:p>
        </w:tc>
      </w:tr>
      <w:tr w:rsidR="00A076C0" w14:paraId="7EABF5C5" w14:textId="77777777" w:rsidTr="009E1034">
        <w:tc>
          <w:tcPr>
            <w:tcW w:w="8218" w:type="dxa"/>
            <w:tcBorders>
              <w:top w:val="single" w:sz="4" w:space="0" w:color="auto"/>
              <w:left w:val="nil"/>
              <w:bottom w:val="single" w:sz="4" w:space="0" w:color="auto"/>
              <w:right w:val="nil"/>
            </w:tcBorders>
          </w:tcPr>
          <w:p w14:paraId="7EABF5C2" w14:textId="77777777" w:rsidR="00A076C0" w:rsidRDefault="00A076C0" w:rsidP="003534BA"/>
        </w:tc>
        <w:tc>
          <w:tcPr>
            <w:tcW w:w="2130" w:type="dxa"/>
            <w:tcBorders>
              <w:top w:val="single" w:sz="4" w:space="0" w:color="auto"/>
              <w:left w:val="nil"/>
              <w:bottom w:val="single" w:sz="4" w:space="0" w:color="auto"/>
              <w:right w:val="nil"/>
            </w:tcBorders>
          </w:tcPr>
          <w:p w14:paraId="7EABF5C3" w14:textId="77777777" w:rsidR="00A076C0" w:rsidRDefault="00A076C0" w:rsidP="00533077">
            <w:pPr>
              <w:rPr>
                <w:b/>
              </w:rPr>
            </w:pPr>
          </w:p>
        </w:tc>
        <w:tc>
          <w:tcPr>
            <w:tcW w:w="1832" w:type="dxa"/>
            <w:tcBorders>
              <w:top w:val="single" w:sz="4" w:space="0" w:color="auto"/>
              <w:left w:val="nil"/>
              <w:bottom w:val="single" w:sz="4" w:space="0" w:color="auto"/>
              <w:right w:val="nil"/>
            </w:tcBorders>
          </w:tcPr>
          <w:p w14:paraId="7EABF5C4" w14:textId="77777777" w:rsidR="00A076C0" w:rsidRDefault="00A076C0" w:rsidP="00533077">
            <w:pPr>
              <w:rPr>
                <w:b/>
              </w:rPr>
            </w:pPr>
          </w:p>
        </w:tc>
      </w:tr>
      <w:tr w:rsidR="00445C70" w14:paraId="7EABF5E2" w14:textId="77777777" w:rsidTr="009E1034">
        <w:trPr>
          <w:gridAfter w:val="1"/>
          <w:wAfter w:w="1832" w:type="dxa"/>
        </w:trPr>
        <w:tc>
          <w:tcPr>
            <w:tcW w:w="8218" w:type="dxa"/>
            <w:shd w:val="clear" w:color="auto" w:fill="C0C0C0"/>
          </w:tcPr>
          <w:p w14:paraId="7EABF5E0" w14:textId="77777777" w:rsidR="00445C70" w:rsidRPr="00AF44D6" w:rsidRDefault="00445C70" w:rsidP="00FB7EA5">
            <w:pPr>
              <w:rPr>
                <w:b/>
              </w:rPr>
            </w:pPr>
            <w:r>
              <w:rPr>
                <w:b/>
              </w:rPr>
              <w:t xml:space="preserve">PAY AND CONDITIONS </w:t>
            </w:r>
          </w:p>
        </w:tc>
        <w:tc>
          <w:tcPr>
            <w:tcW w:w="2130" w:type="dxa"/>
            <w:shd w:val="clear" w:color="auto" w:fill="C0C0C0"/>
          </w:tcPr>
          <w:p w14:paraId="7EABF5E1" w14:textId="77777777" w:rsidR="00445C70" w:rsidRDefault="002C3A62" w:rsidP="00DA455B">
            <w:pPr>
              <w:jc w:val="center"/>
              <w:rPr>
                <w:b/>
              </w:rPr>
            </w:pPr>
            <w:r>
              <w:rPr>
                <w:b/>
              </w:rPr>
              <w:t>Date completed</w:t>
            </w:r>
          </w:p>
        </w:tc>
      </w:tr>
      <w:tr w:rsidR="00445C70" w14:paraId="7EABF5E6" w14:textId="77777777" w:rsidTr="009E1034">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14:paraId="7EABF5E3" w14:textId="77777777" w:rsidR="00445C70" w:rsidRDefault="00445C70" w:rsidP="000D0C06">
            <w:r>
              <w:t>Pay date and arrangements explained</w:t>
            </w:r>
          </w:p>
          <w:p w14:paraId="7EABF5E4" w14:textId="77777777" w:rsidR="00445C70" w:rsidRDefault="00445C70" w:rsidP="000D0C06"/>
        </w:tc>
        <w:tc>
          <w:tcPr>
            <w:tcW w:w="2130" w:type="dxa"/>
            <w:tcBorders>
              <w:top w:val="single" w:sz="4" w:space="0" w:color="auto"/>
              <w:left w:val="single" w:sz="4" w:space="0" w:color="auto"/>
              <w:bottom w:val="single" w:sz="4" w:space="0" w:color="auto"/>
              <w:right w:val="single" w:sz="4" w:space="0" w:color="auto"/>
            </w:tcBorders>
          </w:tcPr>
          <w:p w14:paraId="7EABF5E5" w14:textId="77777777" w:rsidR="00445C70" w:rsidRPr="00AF44D6" w:rsidRDefault="00445C70" w:rsidP="000D0C06"/>
        </w:tc>
      </w:tr>
      <w:tr w:rsidR="00445C70" w14:paraId="7EABF5EA" w14:textId="77777777" w:rsidTr="009E1034">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14:paraId="7EABF5E7" w14:textId="77777777" w:rsidR="00445C70" w:rsidRDefault="00445C70" w:rsidP="00F75D5D">
            <w:r>
              <w:t>The probationary period (if applicable) explained and 1, 3 and 5 month review meetings arranged</w:t>
            </w:r>
          </w:p>
          <w:p w14:paraId="7EABF5E8" w14:textId="77777777" w:rsidR="00445C70" w:rsidRDefault="00445C70" w:rsidP="00F75D5D"/>
        </w:tc>
        <w:tc>
          <w:tcPr>
            <w:tcW w:w="2130" w:type="dxa"/>
            <w:tcBorders>
              <w:top w:val="single" w:sz="4" w:space="0" w:color="auto"/>
              <w:left w:val="single" w:sz="4" w:space="0" w:color="auto"/>
              <w:bottom w:val="single" w:sz="4" w:space="0" w:color="auto"/>
              <w:right w:val="single" w:sz="4" w:space="0" w:color="auto"/>
            </w:tcBorders>
          </w:tcPr>
          <w:p w14:paraId="7EABF5E9" w14:textId="77777777" w:rsidR="00445C70" w:rsidRPr="00AF44D6" w:rsidRDefault="00445C70" w:rsidP="000D0C06"/>
        </w:tc>
      </w:tr>
      <w:tr w:rsidR="00445C70" w14:paraId="7EABF5EE" w14:textId="77777777" w:rsidTr="009E1034">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14:paraId="7EABF5EB" w14:textId="77777777" w:rsidR="00445C70" w:rsidRDefault="00445C70" w:rsidP="00E13FAD">
            <w:r>
              <w:t>Travel and subsistence expense claims procedure</w:t>
            </w:r>
          </w:p>
          <w:p w14:paraId="7EABF5EC" w14:textId="77777777" w:rsidR="00445C70" w:rsidRDefault="00445C70" w:rsidP="00E13FAD"/>
        </w:tc>
        <w:tc>
          <w:tcPr>
            <w:tcW w:w="2130" w:type="dxa"/>
            <w:tcBorders>
              <w:top w:val="single" w:sz="4" w:space="0" w:color="auto"/>
              <w:left w:val="single" w:sz="4" w:space="0" w:color="auto"/>
              <w:bottom w:val="single" w:sz="4" w:space="0" w:color="auto"/>
              <w:right w:val="single" w:sz="4" w:space="0" w:color="auto"/>
            </w:tcBorders>
          </w:tcPr>
          <w:p w14:paraId="7EABF5ED" w14:textId="77777777" w:rsidR="00445C70" w:rsidRPr="00AF44D6" w:rsidRDefault="00445C70" w:rsidP="000D0C06"/>
        </w:tc>
      </w:tr>
      <w:tr w:rsidR="00445C70" w14:paraId="7EABF5F2" w14:textId="77777777" w:rsidTr="009E1034">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14:paraId="7EABF5EF" w14:textId="77777777" w:rsidR="00445C70" w:rsidRDefault="00445C70" w:rsidP="00F75D5D">
            <w:r>
              <w:t xml:space="preserve">Arrangements for booking and taking </w:t>
            </w:r>
            <w:r w:rsidRPr="00FB7EA5">
              <w:t>annual</w:t>
            </w:r>
            <w:r>
              <w:rPr>
                <w:color w:val="FF0000"/>
              </w:rPr>
              <w:t xml:space="preserve"> </w:t>
            </w:r>
            <w:r>
              <w:t>leave</w:t>
            </w:r>
          </w:p>
          <w:p w14:paraId="7EABF5F0" w14:textId="77777777" w:rsidR="00445C70" w:rsidRDefault="00445C70" w:rsidP="00F75D5D"/>
        </w:tc>
        <w:tc>
          <w:tcPr>
            <w:tcW w:w="2130" w:type="dxa"/>
            <w:tcBorders>
              <w:top w:val="single" w:sz="4" w:space="0" w:color="auto"/>
              <w:left w:val="single" w:sz="4" w:space="0" w:color="auto"/>
              <w:bottom w:val="single" w:sz="4" w:space="0" w:color="auto"/>
              <w:right w:val="single" w:sz="4" w:space="0" w:color="auto"/>
            </w:tcBorders>
          </w:tcPr>
          <w:p w14:paraId="7EABF5F1" w14:textId="77777777" w:rsidR="00445C70" w:rsidRPr="00AF44D6" w:rsidRDefault="00445C70" w:rsidP="000D0C06"/>
        </w:tc>
      </w:tr>
      <w:tr w:rsidR="00445C70" w14:paraId="7EABF5F6" w14:textId="77777777" w:rsidTr="009E1034">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14:paraId="7EABF5F3" w14:textId="77777777" w:rsidR="00445C70" w:rsidRDefault="00445C70" w:rsidP="00E13FAD">
            <w:r>
              <w:t>Arrangements for overtime working (if applicable)</w:t>
            </w:r>
          </w:p>
          <w:p w14:paraId="7EABF5F4" w14:textId="77777777" w:rsidR="00445C70" w:rsidRDefault="00445C70" w:rsidP="00E13FAD"/>
        </w:tc>
        <w:tc>
          <w:tcPr>
            <w:tcW w:w="2130" w:type="dxa"/>
            <w:tcBorders>
              <w:top w:val="single" w:sz="4" w:space="0" w:color="auto"/>
              <w:left w:val="single" w:sz="4" w:space="0" w:color="auto"/>
              <w:bottom w:val="single" w:sz="4" w:space="0" w:color="auto"/>
              <w:right w:val="single" w:sz="4" w:space="0" w:color="auto"/>
            </w:tcBorders>
          </w:tcPr>
          <w:p w14:paraId="7EABF5F5" w14:textId="77777777" w:rsidR="00445C70" w:rsidRPr="00AF44D6" w:rsidRDefault="00445C70" w:rsidP="000D0C06"/>
        </w:tc>
      </w:tr>
      <w:tr w:rsidR="00445C70" w14:paraId="7EABF5FA" w14:textId="77777777" w:rsidTr="009E1034">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14:paraId="7EABF5F7" w14:textId="77777777" w:rsidR="00445C70" w:rsidRDefault="00445C70" w:rsidP="00E13FAD">
            <w:r>
              <w:t>Flexible working procedures explained (if applicable)</w:t>
            </w:r>
          </w:p>
          <w:p w14:paraId="7EABF5F8" w14:textId="77777777" w:rsidR="00445C70" w:rsidRDefault="00445C70" w:rsidP="00E13FAD"/>
        </w:tc>
        <w:tc>
          <w:tcPr>
            <w:tcW w:w="2130" w:type="dxa"/>
            <w:tcBorders>
              <w:top w:val="single" w:sz="4" w:space="0" w:color="auto"/>
              <w:left w:val="single" w:sz="4" w:space="0" w:color="auto"/>
              <w:bottom w:val="single" w:sz="4" w:space="0" w:color="auto"/>
              <w:right w:val="single" w:sz="4" w:space="0" w:color="auto"/>
            </w:tcBorders>
          </w:tcPr>
          <w:p w14:paraId="7EABF5F9" w14:textId="77777777" w:rsidR="00445C70" w:rsidRPr="00AF44D6" w:rsidRDefault="00445C70" w:rsidP="000D0C06"/>
        </w:tc>
      </w:tr>
      <w:tr w:rsidR="00445C70" w14:paraId="7EABF5FE" w14:textId="77777777" w:rsidTr="009E1034">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14:paraId="7EABF5FB" w14:textId="77777777" w:rsidR="00445C70" w:rsidRDefault="00445C70" w:rsidP="00E13FAD">
            <w:r>
              <w:t xml:space="preserve">Local Government Pension Scheme </w:t>
            </w:r>
            <w:r w:rsidRPr="00FB7EA5">
              <w:t>information</w:t>
            </w:r>
            <w:r>
              <w:t xml:space="preserve"> provided</w:t>
            </w:r>
          </w:p>
          <w:p w14:paraId="7EABF5FC" w14:textId="77777777" w:rsidR="00445C70" w:rsidRDefault="00445C70" w:rsidP="00E13FAD"/>
        </w:tc>
        <w:tc>
          <w:tcPr>
            <w:tcW w:w="2130" w:type="dxa"/>
            <w:tcBorders>
              <w:top w:val="single" w:sz="4" w:space="0" w:color="auto"/>
              <w:left w:val="single" w:sz="4" w:space="0" w:color="auto"/>
              <w:bottom w:val="single" w:sz="4" w:space="0" w:color="auto"/>
              <w:right w:val="single" w:sz="4" w:space="0" w:color="auto"/>
            </w:tcBorders>
          </w:tcPr>
          <w:p w14:paraId="7EABF5FD" w14:textId="77777777" w:rsidR="00445C70" w:rsidRPr="00AF44D6" w:rsidRDefault="00445C70" w:rsidP="000D0C06"/>
        </w:tc>
      </w:tr>
      <w:tr w:rsidR="00445C70" w14:paraId="7EABF602" w14:textId="77777777" w:rsidTr="009E1034">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14:paraId="7EABF5FF" w14:textId="77777777" w:rsidR="00445C70" w:rsidRDefault="00445C70" w:rsidP="00E13FAD">
            <w:r>
              <w:t>Procedure relating to relocation payments (where applicable)</w:t>
            </w:r>
          </w:p>
          <w:p w14:paraId="7EABF600" w14:textId="77777777" w:rsidR="00445C70" w:rsidRDefault="00445C70" w:rsidP="00E13FAD"/>
        </w:tc>
        <w:tc>
          <w:tcPr>
            <w:tcW w:w="2130" w:type="dxa"/>
            <w:tcBorders>
              <w:top w:val="single" w:sz="4" w:space="0" w:color="auto"/>
              <w:left w:val="single" w:sz="4" w:space="0" w:color="auto"/>
              <w:bottom w:val="single" w:sz="4" w:space="0" w:color="auto"/>
              <w:right w:val="single" w:sz="4" w:space="0" w:color="auto"/>
            </w:tcBorders>
          </w:tcPr>
          <w:p w14:paraId="7EABF601" w14:textId="77777777" w:rsidR="00445C70" w:rsidRPr="00AF44D6" w:rsidRDefault="00445C70" w:rsidP="000D0C06"/>
        </w:tc>
      </w:tr>
      <w:tr w:rsidR="0088210C" w14:paraId="7EABF605" w14:textId="77777777" w:rsidTr="009E1034">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14:paraId="7EABF603" w14:textId="77777777" w:rsidR="00A2612C" w:rsidRDefault="00A2612C" w:rsidP="00E13FAD"/>
        </w:tc>
        <w:tc>
          <w:tcPr>
            <w:tcW w:w="2130" w:type="dxa"/>
            <w:tcBorders>
              <w:top w:val="single" w:sz="4" w:space="0" w:color="auto"/>
              <w:left w:val="single" w:sz="4" w:space="0" w:color="auto"/>
              <w:bottom w:val="single" w:sz="4" w:space="0" w:color="auto"/>
              <w:right w:val="single" w:sz="4" w:space="0" w:color="auto"/>
            </w:tcBorders>
          </w:tcPr>
          <w:p w14:paraId="7EABF604" w14:textId="77777777" w:rsidR="0088210C" w:rsidRPr="00AF44D6" w:rsidRDefault="0088210C" w:rsidP="000D0C06"/>
        </w:tc>
      </w:tr>
      <w:tr w:rsidR="00445C70" w:rsidRPr="000733C6" w14:paraId="7EABF609" w14:textId="77777777" w:rsidTr="009E1034">
        <w:tblPrEx>
          <w:jc w:val="center"/>
          <w:tblInd w:w="0" w:type="dxa"/>
        </w:tblPrEx>
        <w:trPr>
          <w:gridAfter w:val="1"/>
          <w:wAfter w:w="1832" w:type="dxa"/>
          <w:jc w:val="center"/>
        </w:trPr>
        <w:tc>
          <w:tcPr>
            <w:tcW w:w="8218" w:type="dxa"/>
            <w:tcBorders>
              <w:top w:val="single" w:sz="4" w:space="0" w:color="auto"/>
              <w:bottom w:val="nil"/>
            </w:tcBorders>
            <w:shd w:val="pct20" w:color="auto" w:fill="FFFFFF"/>
          </w:tcPr>
          <w:p w14:paraId="7EABF606" w14:textId="77777777" w:rsidR="00445C70" w:rsidRDefault="00445C70" w:rsidP="00354383">
            <w:pPr>
              <w:pStyle w:val="Heading6"/>
              <w:rPr>
                <w:color w:val="auto"/>
                <w:sz w:val="24"/>
                <w:szCs w:val="24"/>
              </w:rPr>
            </w:pPr>
            <w:r>
              <w:rPr>
                <w:color w:val="auto"/>
                <w:sz w:val="24"/>
                <w:szCs w:val="24"/>
              </w:rPr>
              <w:lastRenderedPageBreak/>
              <w:t>HEALTH AND SAFETY:</w:t>
            </w:r>
          </w:p>
          <w:p w14:paraId="7EABF607" w14:textId="77777777" w:rsidR="00445C70" w:rsidRPr="00AF44D6" w:rsidRDefault="00445C70" w:rsidP="00AF44D6"/>
        </w:tc>
        <w:tc>
          <w:tcPr>
            <w:tcW w:w="2130" w:type="dxa"/>
            <w:shd w:val="clear" w:color="auto" w:fill="C0C0C0"/>
          </w:tcPr>
          <w:p w14:paraId="7EABF608" w14:textId="77777777" w:rsidR="00445C70" w:rsidRPr="000733C6" w:rsidRDefault="002C3A62" w:rsidP="00DA455B">
            <w:pPr>
              <w:jc w:val="center"/>
              <w:rPr>
                <w:b/>
                <w:szCs w:val="24"/>
              </w:rPr>
            </w:pPr>
            <w:r>
              <w:rPr>
                <w:b/>
                <w:szCs w:val="24"/>
              </w:rPr>
              <w:t>Date completed</w:t>
            </w:r>
          </w:p>
        </w:tc>
      </w:tr>
      <w:tr w:rsidR="00445C70" w14:paraId="7EABF60D" w14:textId="77777777" w:rsidTr="009E1034">
        <w:tblPrEx>
          <w:jc w:val="center"/>
          <w:tblInd w:w="0" w:type="dxa"/>
        </w:tblPrEx>
        <w:trPr>
          <w:gridAfter w:val="1"/>
          <w:wAfter w:w="1832" w:type="dxa"/>
          <w:jc w:val="center"/>
        </w:trPr>
        <w:tc>
          <w:tcPr>
            <w:tcW w:w="8218" w:type="dxa"/>
          </w:tcPr>
          <w:p w14:paraId="7EABF60A" w14:textId="77777777" w:rsidR="00445C70" w:rsidRPr="00FB7EA5" w:rsidRDefault="00445C70" w:rsidP="00AF44D6">
            <w:r w:rsidRPr="00FB7EA5">
              <w:t>Procedure for reporting work related incidents, near misses &amp; dangerous occurrences.</w:t>
            </w:r>
          </w:p>
          <w:p w14:paraId="7EABF60B" w14:textId="77777777" w:rsidR="00445C70" w:rsidRPr="00AF44D6" w:rsidRDefault="00445C70" w:rsidP="00AF44D6">
            <w:pPr>
              <w:rPr>
                <w:color w:val="000000"/>
              </w:rPr>
            </w:pPr>
          </w:p>
        </w:tc>
        <w:tc>
          <w:tcPr>
            <w:tcW w:w="2130" w:type="dxa"/>
          </w:tcPr>
          <w:p w14:paraId="7EABF60C" w14:textId="77777777" w:rsidR="00445C70" w:rsidRDefault="00445C70" w:rsidP="00354383">
            <w:pPr>
              <w:rPr>
                <w:color w:val="000000"/>
              </w:rPr>
            </w:pPr>
          </w:p>
        </w:tc>
      </w:tr>
      <w:tr w:rsidR="00445C70" w14:paraId="7EABF610" w14:textId="77777777" w:rsidTr="009E1034">
        <w:tblPrEx>
          <w:jc w:val="center"/>
          <w:tblInd w:w="0" w:type="dxa"/>
        </w:tblPrEx>
        <w:trPr>
          <w:gridAfter w:val="1"/>
          <w:wAfter w:w="1832" w:type="dxa"/>
          <w:trHeight w:val="640"/>
          <w:jc w:val="center"/>
        </w:trPr>
        <w:tc>
          <w:tcPr>
            <w:tcW w:w="8218" w:type="dxa"/>
            <w:tcBorders>
              <w:bottom w:val="single" w:sz="4" w:space="0" w:color="auto"/>
            </w:tcBorders>
          </w:tcPr>
          <w:p w14:paraId="7EABF60E" w14:textId="77777777" w:rsidR="00445C70" w:rsidRPr="00AF44D6" w:rsidRDefault="00445C70" w:rsidP="00AF44D6">
            <w:pPr>
              <w:rPr>
                <w:color w:val="000000"/>
              </w:rPr>
            </w:pPr>
            <w:r>
              <w:rPr>
                <w:color w:val="000000"/>
              </w:rPr>
              <w:t xml:space="preserve">Identity of trade union safety representatives for the workplace </w:t>
            </w:r>
          </w:p>
        </w:tc>
        <w:tc>
          <w:tcPr>
            <w:tcW w:w="2130" w:type="dxa"/>
            <w:tcBorders>
              <w:bottom w:val="single" w:sz="4" w:space="0" w:color="auto"/>
            </w:tcBorders>
          </w:tcPr>
          <w:p w14:paraId="7EABF60F" w14:textId="77777777" w:rsidR="00445C70" w:rsidRDefault="00445C70" w:rsidP="00354383">
            <w:pPr>
              <w:rPr>
                <w:color w:val="000000"/>
              </w:rPr>
            </w:pPr>
          </w:p>
        </w:tc>
      </w:tr>
      <w:tr w:rsidR="00445C70" w14:paraId="7EABF614" w14:textId="77777777" w:rsidTr="009E1034">
        <w:tblPrEx>
          <w:jc w:val="center"/>
          <w:tblInd w:w="0" w:type="dxa"/>
        </w:tblPrEx>
        <w:trPr>
          <w:gridAfter w:val="1"/>
          <w:wAfter w:w="1832" w:type="dxa"/>
          <w:jc w:val="center"/>
        </w:trPr>
        <w:tc>
          <w:tcPr>
            <w:tcW w:w="8218" w:type="dxa"/>
            <w:tcBorders>
              <w:top w:val="single" w:sz="4" w:space="0" w:color="auto"/>
              <w:bottom w:val="single" w:sz="4" w:space="0" w:color="auto"/>
            </w:tcBorders>
          </w:tcPr>
          <w:p w14:paraId="7EABF611" w14:textId="77777777" w:rsidR="00445C70" w:rsidRDefault="00445C70" w:rsidP="00AF44D6">
            <w:pPr>
              <w:pStyle w:val="BodyText2"/>
            </w:pPr>
            <w:r>
              <w:t xml:space="preserve">Health and safety policy and employee’s responsibilities </w:t>
            </w:r>
          </w:p>
          <w:p w14:paraId="7EABF612" w14:textId="77777777" w:rsidR="00445C70" w:rsidRDefault="00445C70" w:rsidP="00AF44D6">
            <w:pPr>
              <w:pStyle w:val="BodyText2"/>
            </w:pPr>
          </w:p>
        </w:tc>
        <w:tc>
          <w:tcPr>
            <w:tcW w:w="2130" w:type="dxa"/>
            <w:tcBorders>
              <w:top w:val="single" w:sz="4" w:space="0" w:color="auto"/>
              <w:bottom w:val="single" w:sz="4" w:space="0" w:color="auto"/>
            </w:tcBorders>
          </w:tcPr>
          <w:p w14:paraId="7EABF613" w14:textId="77777777" w:rsidR="00445C70" w:rsidRDefault="00445C70" w:rsidP="00354383">
            <w:pPr>
              <w:rPr>
                <w:color w:val="000000"/>
              </w:rPr>
            </w:pPr>
          </w:p>
        </w:tc>
      </w:tr>
      <w:tr w:rsidR="00445C70" w14:paraId="7EABF618" w14:textId="77777777" w:rsidTr="009E1034">
        <w:tblPrEx>
          <w:jc w:val="center"/>
          <w:tblInd w:w="0" w:type="dxa"/>
        </w:tblPrEx>
        <w:trPr>
          <w:gridAfter w:val="1"/>
          <w:wAfter w:w="1832" w:type="dxa"/>
          <w:jc w:val="center"/>
        </w:trPr>
        <w:tc>
          <w:tcPr>
            <w:tcW w:w="8218" w:type="dxa"/>
            <w:tcBorders>
              <w:top w:val="single" w:sz="4" w:space="0" w:color="auto"/>
              <w:bottom w:val="single" w:sz="4" w:space="0" w:color="auto"/>
            </w:tcBorders>
          </w:tcPr>
          <w:p w14:paraId="7EABF615" w14:textId="77777777" w:rsidR="00445C70" w:rsidRDefault="00445C70" w:rsidP="00AF44D6">
            <w:pPr>
              <w:pStyle w:val="BodyText2"/>
            </w:pPr>
            <w:r>
              <w:t>Risk assessments for the work activity and any special health and safety measures</w:t>
            </w:r>
          </w:p>
          <w:p w14:paraId="7EABF616" w14:textId="77777777" w:rsidR="00445C70" w:rsidRDefault="00445C70" w:rsidP="00AF44D6">
            <w:pPr>
              <w:pStyle w:val="BodyText2"/>
            </w:pPr>
          </w:p>
        </w:tc>
        <w:tc>
          <w:tcPr>
            <w:tcW w:w="2130" w:type="dxa"/>
            <w:tcBorders>
              <w:top w:val="single" w:sz="4" w:space="0" w:color="auto"/>
              <w:bottom w:val="single" w:sz="4" w:space="0" w:color="auto"/>
            </w:tcBorders>
          </w:tcPr>
          <w:p w14:paraId="7EABF617" w14:textId="77777777" w:rsidR="00445C70" w:rsidRDefault="00445C70" w:rsidP="00354383">
            <w:pPr>
              <w:rPr>
                <w:color w:val="000000"/>
              </w:rPr>
            </w:pPr>
          </w:p>
        </w:tc>
      </w:tr>
      <w:tr w:rsidR="00445C70" w14:paraId="7EABF61C" w14:textId="77777777" w:rsidTr="009E1034">
        <w:tblPrEx>
          <w:jc w:val="center"/>
          <w:tblInd w:w="0" w:type="dxa"/>
        </w:tblPrEx>
        <w:trPr>
          <w:gridAfter w:val="1"/>
          <w:wAfter w:w="1832" w:type="dxa"/>
          <w:jc w:val="center"/>
        </w:trPr>
        <w:tc>
          <w:tcPr>
            <w:tcW w:w="8218" w:type="dxa"/>
            <w:tcBorders>
              <w:top w:val="single" w:sz="4" w:space="0" w:color="auto"/>
            </w:tcBorders>
          </w:tcPr>
          <w:p w14:paraId="7EABF619" w14:textId="77777777" w:rsidR="00445C70" w:rsidRDefault="00445C70" w:rsidP="00AF44D6">
            <w:pPr>
              <w:pStyle w:val="BodyText2"/>
            </w:pPr>
            <w:r>
              <w:t>Any safe working procedures – for example the procedure for lone working away from the office</w:t>
            </w:r>
          </w:p>
          <w:p w14:paraId="7EABF61A" w14:textId="77777777" w:rsidR="00445C70" w:rsidRDefault="00445C70" w:rsidP="00AF44D6">
            <w:pPr>
              <w:pStyle w:val="BodyText2"/>
            </w:pPr>
          </w:p>
        </w:tc>
        <w:tc>
          <w:tcPr>
            <w:tcW w:w="2130" w:type="dxa"/>
            <w:tcBorders>
              <w:top w:val="single" w:sz="4" w:space="0" w:color="auto"/>
            </w:tcBorders>
          </w:tcPr>
          <w:p w14:paraId="7EABF61B" w14:textId="77777777" w:rsidR="00445C70" w:rsidRDefault="00445C70" w:rsidP="00354383">
            <w:pPr>
              <w:rPr>
                <w:color w:val="000000"/>
              </w:rPr>
            </w:pPr>
          </w:p>
        </w:tc>
      </w:tr>
      <w:tr w:rsidR="00445C70" w14:paraId="7EABF620" w14:textId="77777777" w:rsidTr="009E1034">
        <w:tblPrEx>
          <w:jc w:val="center"/>
          <w:tblInd w:w="0" w:type="dxa"/>
        </w:tblPrEx>
        <w:trPr>
          <w:gridAfter w:val="1"/>
          <w:wAfter w:w="1832" w:type="dxa"/>
          <w:jc w:val="center"/>
        </w:trPr>
        <w:tc>
          <w:tcPr>
            <w:tcW w:w="8218" w:type="dxa"/>
            <w:tcBorders>
              <w:top w:val="nil"/>
            </w:tcBorders>
          </w:tcPr>
          <w:p w14:paraId="7EABF61D" w14:textId="77777777" w:rsidR="00445C70" w:rsidRDefault="00445C70" w:rsidP="00AF44D6">
            <w:pPr>
              <w:pStyle w:val="BodyText2"/>
            </w:pPr>
            <w:r>
              <w:t>Any specific health and safety training necessary to safely undertake the responsibilities of the post arranged</w:t>
            </w:r>
          </w:p>
          <w:p w14:paraId="7EABF61E" w14:textId="77777777" w:rsidR="00445C70" w:rsidRDefault="00445C70" w:rsidP="00AF44D6">
            <w:pPr>
              <w:pStyle w:val="BodyText2"/>
            </w:pPr>
          </w:p>
        </w:tc>
        <w:tc>
          <w:tcPr>
            <w:tcW w:w="2130" w:type="dxa"/>
            <w:tcBorders>
              <w:top w:val="nil"/>
            </w:tcBorders>
          </w:tcPr>
          <w:p w14:paraId="7EABF61F" w14:textId="77777777" w:rsidR="00445C70" w:rsidRDefault="00445C70" w:rsidP="00354383">
            <w:pPr>
              <w:rPr>
                <w:color w:val="000000"/>
              </w:rPr>
            </w:pPr>
          </w:p>
        </w:tc>
      </w:tr>
      <w:tr w:rsidR="00445C70" w14:paraId="7EABF624" w14:textId="77777777" w:rsidTr="009E1034">
        <w:tblPrEx>
          <w:jc w:val="center"/>
          <w:tblInd w:w="0" w:type="dxa"/>
        </w:tblPrEx>
        <w:trPr>
          <w:gridAfter w:val="1"/>
          <w:wAfter w:w="1832" w:type="dxa"/>
          <w:jc w:val="center"/>
        </w:trPr>
        <w:tc>
          <w:tcPr>
            <w:tcW w:w="8218" w:type="dxa"/>
          </w:tcPr>
          <w:p w14:paraId="7EABF621" w14:textId="77777777" w:rsidR="00445C70" w:rsidRDefault="00445C70" w:rsidP="000D0C06">
            <w:pPr>
              <w:rPr>
                <w:color w:val="000000"/>
              </w:rPr>
            </w:pPr>
            <w:r>
              <w:rPr>
                <w:color w:val="000000"/>
              </w:rPr>
              <w:t>Any necessary personal protective equipment issued and its use explained</w:t>
            </w:r>
          </w:p>
          <w:p w14:paraId="7EABF622" w14:textId="77777777" w:rsidR="00445C70" w:rsidRDefault="00445C70" w:rsidP="00616017">
            <w:pPr>
              <w:rPr>
                <w:color w:val="000000"/>
              </w:rPr>
            </w:pPr>
          </w:p>
        </w:tc>
        <w:tc>
          <w:tcPr>
            <w:tcW w:w="2130" w:type="dxa"/>
          </w:tcPr>
          <w:p w14:paraId="7EABF623" w14:textId="77777777" w:rsidR="00445C70" w:rsidRDefault="00445C70" w:rsidP="00354383">
            <w:pPr>
              <w:rPr>
                <w:color w:val="000000"/>
              </w:rPr>
            </w:pPr>
          </w:p>
        </w:tc>
      </w:tr>
      <w:tr w:rsidR="00445C70" w14:paraId="7EABF629" w14:textId="77777777" w:rsidTr="009E1034">
        <w:tblPrEx>
          <w:jc w:val="center"/>
          <w:tblInd w:w="0" w:type="dxa"/>
        </w:tblPrEx>
        <w:trPr>
          <w:gridAfter w:val="1"/>
          <w:wAfter w:w="1832" w:type="dxa"/>
          <w:jc w:val="center"/>
        </w:trPr>
        <w:tc>
          <w:tcPr>
            <w:tcW w:w="8218" w:type="dxa"/>
          </w:tcPr>
          <w:p w14:paraId="7EABF625" w14:textId="77777777" w:rsidR="00445C70" w:rsidRPr="00616017" w:rsidRDefault="00445C70" w:rsidP="00354383">
            <w:pPr>
              <w:pStyle w:val="Heading7"/>
              <w:rPr>
                <w:b w:val="0"/>
              </w:rPr>
            </w:pPr>
            <w:r w:rsidRPr="00616017">
              <w:rPr>
                <w:b w:val="0"/>
              </w:rPr>
              <w:t>Display Screen Equipment:</w:t>
            </w:r>
          </w:p>
          <w:p w14:paraId="7EABF626" w14:textId="77777777" w:rsidR="00445C70" w:rsidRDefault="00445C70" w:rsidP="00616017">
            <w:pPr>
              <w:numPr>
                <w:ilvl w:val="0"/>
                <w:numId w:val="16"/>
              </w:numPr>
            </w:pPr>
            <w:r>
              <w:t>A workstation assessment carried out</w:t>
            </w:r>
            <w:r>
              <w:rPr>
                <w:color w:val="FF0000"/>
              </w:rPr>
              <w:t xml:space="preserve"> </w:t>
            </w:r>
            <w:r w:rsidRPr="00FB7EA5">
              <w:t>and action taken where required</w:t>
            </w:r>
          </w:p>
          <w:p w14:paraId="7EABF627" w14:textId="77777777" w:rsidR="00445C70" w:rsidRDefault="00445C70" w:rsidP="00E253AC">
            <w:pPr>
              <w:numPr>
                <w:ilvl w:val="0"/>
                <w:numId w:val="16"/>
              </w:numPr>
            </w:pPr>
            <w:r>
              <w:t xml:space="preserve">A free eye test offered </w:t>
            </w:r>
            <w:r w:rsidRPr="00FB7EA5">
              <w:t>where applicable</w:t>
            </w:r>
          </w:p>
        </w:tc>
        <w:tc>
          <w:tcPr>
            <w:tcW w:w="2130" w:type="dxa"/>
          </w:tcPr>
          <w:p w14:paraId="7EABF628" w14:textId="77777777" w:rsidR="00445C70" w:rsidRDefault="00445C70" w:rsidP="00354383">
            <w:pPr>
              <w:rPr>
                <w:color w:val="000000"/>
              </w:rPr>
            </w:pPr>
          </w:p>
        </w:tc>
      </w:tr>
      <w:tr w:rsidR="00445C70" w14:paraId="7EABF62D" w14:textId="77777777" w:rsidTr="009E1034">
        <w:tblPrEx>
          <w:jc w:val="center"/>
          <w:tblInd w:w="0" w:type="dxa"/>
        </w:tblPrEx>
        <w:trPr>
          <w:gridAfter w:val="1"/>
          <w:wAfter w:w="1832" w:type="dxa"/>
          <w:jc w:val="center"/>
        </w:trPr>
        <w:tc>
          <w:tcPr>
            <w:tcW w:w="8218" w:type="dxa"/>
          </w:tcPr>
          <w:p w14:paraId="7EABF62A" w14:textId="77777777" w:rsidR="00445C70" w:rsidRDefault="00445C70" w:rsidP="000D0C06">
            <w:pPr>
              <w:rPr>
                <w:color w:val="000000"/>
              </w:rPr>
            </w:pPr>
            <w:r>
              <w:rPr>
                <w:color w:val="000000"/>
              </w:rPr>
              <w:t>Safe use of any hazardous substances</w:t>
            </w:r>
          </w:p>
          <w:p w14:paraId="7EABF62B" w14:textId="77777777" w:rsidR="00445C70" w:rsidRDefault="00445C70" w:rsidP="00616017">
            <w:pPr>
              <w:rPr>
                <w:color w:val="000000"/>
              </w:rPr>
            </w:pPr>
          </w:p>
        </w:tc>
        <w:tc>
          <w:tcPr>
            <w:tcW w:w="2130" w:type="dxa"/>
          </w:tcPr>
          <w:p w14:paraId="7EABF62C" w14:textId="77777777" w:rsidR="00445C70" w:rsidRDefault="00445C70" w:rsidP="00354383">
            <w:pPr>
              <w:rPr>
                <w:color w:val="000000"/>
              </w:rPr>
            </w:pPr>
          </w:p>
        </w:tc>
      </w:tr>
      <w:tr w:rsidR="00445C70" w14:paraId="7EABF630" w14:textId="77777777" w:rsidTr="009E1034">
        <w:tblPrEx>
          <w:jc w:val="center"/>
          <w:tblInd w:w="0" w:type="dxa"/>
        </w:tblPrEx>
        <w:trPr>
          <w:gridAfter w:val="1"/>
          <w:wAfter w:w="1832" w:type="dxa"/>
          <w:jc w:val="center"/>
        </w:trPr>
        <w:tc>
          <w:tcPr>
            <w:tcW w:w="8218" w:type="dxa"/>
          </w:tcPr>
          <w:p w14:paraId="7EABF62E" w14:textId="77777777" w:rsidR="00445C70" w:rsidRDefault="00445C70" w:rsidP="00A830BD">
            <w:pPr>
              <w:rPr>
                <w:color w:val="000000"/>
              </w:rPr>
            </w:pPr>
            <w:r w:rsidRPr="00616017">
              <w:rPr>
                <w:color w:val="000000"/>
              </w:rPr>
              <w:t>Manual Handling</w:t>
            </w:r>
            <w:r>
              <w:rPr>
                <w:color w:val="000000"/>
              </w:rPr>
              <w:t xml:space="preserve"> Inanimate objects (all staff)</w:t>
            </w:r>
            <w:r w:rsidRPr="00616017">
              <w:rPr>
                <w:color w:val="000000"/>
              </w:rPr>
              <w:t>/People Handling</w:t>
            </w:r>
            <w:r>
              <w:rPr>
                <w:color w:val="000000"/>
              </w:rPr>
              <w:t xml:space="preserve"> training arranged as appropriate</w:t>
            </w:r>
          </w:p>
        </w:tc>
        <w:tc>
          <w:tcPr>
            <w:tcW w:w="2130" w:type="dxa"/>
          </w:tcPr>
          <w:p w14:paraId="7EABF62F" w14:textId="77777777" w:rsidR="00445C70" w:rsidRDefault="00445C70" w:rsidP="00354383">
            <w:pPr>
              <w:rPr>
                <w:color w:val="000000"/>
              </w:rPr>
            </w:pPr>
          </w:p>
        </w:tc>
      </w:tr>
      <w:tr w:rsidR="00445C70" w14:paraId="7EABF637" w14:textId="77777777" w:rsidTr="009E1034">
        <w:tblPrEx>
          <w:jc w:val="center"/>
          <w:tblInd w:w="0" w:type="dxa"/>
        </w:tblPrEx>
        <w:trPr>
          <w:gridAfter w:val="1"/>
          <w:wAfter w:w="1832" w:type="dxa"/>
          <w:jc w:val="center"/>
        </w:trPr>
        <w:tc>
          <w:tcPr>
            <w:tcW w:w="8218" w:type="dxa"/>
          </w:tcPr>
          <w:p w14:paraId="7EABF631" w14:textId="77777777" w:rsidR="00445C70" w:rsidRPr="00FB7EA5" w:rsidRDefault="00445C70" w:rsidP="00354383">
            <w:r w:rsidRPr="00FB7EA5">
              <w:t>Driving (where applicable):</w:t>
            </w:r>
          </w:p>
          <w:p w14:paraId="7EABF632" w14:textId="77777777" w:rsidR="00445C70" w:rsidRPr="00FB7EA5" w:rsidRDefault="00445C70" w:rsidP="00616017">
            <w:pPr>
              <w:pStyle w:val="BodyText2"/>
              <w:numPr>
                <w:ilvl w:val="0"/>
                <w:numId w:val="18"/>
              </w:numPr>
              <w:rPr>
                <w:color w:val="auto"/>
              </w:rPr>
            </w:pPr>
            <w:r w:rsidRPr="00FB7EA5">
              <w:rPr>
                <w:color w:val="auto"/>
              </w:rPr>
              <w:t xml:space="preserve">Valid driving licence and vehicle insurance certificate (to include business travel ) </w:t>
            </w:r>
          </w:p>
          <w:p w14:paraId="7EABF633" w14:textId="77777777" w:rsidR="00445C70" w:rsidRPr="00FB7EA5" w:rsidRDefault="00445C70" w:rsidP="00616017">
            <w:pPr>
              <w:pStyle w:val="BodyText2"/>
              <w:numPr>
                <w:ilvl w:val="0"/>
                <w:numId w:val="18"/>
              </w:numPr>
              <w:rPr>
                <w:color w:val="auto"/>
              </w:rPr>
            </w:pPr>
            <w:r w:rsidRPr="00FB7EA5">
              <w:rPr>
                <w:color w:val="auto"/>
              </w:rPr>
              <w:t>Driving licence and vehicle insurance confirmation form signed by the employee and line manager</w:t>
            </w:r>
          </w:p>
          <w:p w14:paraId="7EABF634" w14:textId="77777777" w:rsidR="00445C70" w:rsidRPr="00FB7EA5" w:rsidRDefault="00445C70" w:rsidP="00616017">
            <w:pPr>
              <w:numPr>
                <w:ilvl w:val="0"/>
                <w:numId w:val="18"/>
              </w:numPr>
            </w:pPr>
            <w:r w:rsidRPr="00FB7EA5">
              <w:t>Drivers guide issued</w:t>
            </w:r>
          </w:p>
          <w:p w14:paraId="7EABF635" w14:textId="77777777" w:rsidR="00445C70" w:rsidRDefault="00445C70" w:rsidP="000D0C06">
            <w:pPr>
              <w:rPr>
                <w:color w:val="000000"/>
              </w:rPr>
            </w:pPr>
          </w:p>
        </w:tc>
        <w:tc>
          <w:tcPr>
            <w:tcW w:w="2130" w:type="dxa"/>
          </w:tcPr>
          <w:p w14:paraId="7EABF636" w14:textId="77777777" w:rsidR="00445C70" w:rsidRDefault="00445C70" w:rsidP="00354383">
            <w:pPr>
              <w:rPr>
                <w:color w:val="000000"/>
              </w:rPr>
            </w:pPr>
          </w:p>
        </w:tc>
      </w:tr>
      <w:tr w:rsidR="00445C70" w14:paraId="7EABF63B" w14:textId="77777777" w:rsidTr="009E1034">
        <w:tblPrEx>
          <w:jc w:val="center"/>
          <w:tblInd w:w="0" w:type="dxa"/>
        </w:tblPrEx>
        <w:trPr>
          <w:gridAfter w:val="1"/>
          <w:wAfter w:w="1832" w:type="dxa"/>
          <w:jc w:val="center"/>
        </w:trPr>
        <w:tc>
          <w:tcPr>
            <w:tcW w:w="8218" w:type="dxa"/>
          </w:tcPr>
          <w:p w14:paraId="7EABF638" w14:textId="77777777" w:rsidR="00445C70" w:rsidRDefault="00445C70" w:rsidP="00354383">
            <w:pPr>
              <w:rPr>
                <w:color w:val="000000"/>
              </w:rPr>
            </w:pPr>
            <w:r>
              <w:rPr>
                <w:color w:val="000000"/>
              </w:rPr>
              <w:t>Personal Safety at Work this is available to all staff as a module on the online learning centre</w:t>
            </w:r>
          </w:p>
          <w:p w14:paraId="7EABF639" w14:textId="77777777" w:rsidR="00445C70" w:rsidRPr="00616017" w:rsidRDefault="00445C70" w:rsidP="00354383">
            <w:pPr>
              <w:rPr>
                <w:color w:val="000000"/>
              </w:rPr>
            </w:pPr>
          </w:p>
        </w:tc>
        <w:tc>
          <w:tcPr>
            <w:tcW w:w="2130" w:type="dxa"/>
          </w:tcPr>
          <w:p w14:paraId="7EABF63A" w14:textId="77777777" w:rsidR="00445C70" w:rsidRDefault="00445C70" w:rsidP="00354383">
            <w:pPr>
              <w:rPr>
                <w:color w:val="000000"/>
              </w:rPr>
            </w:pPr>
          </w:p>
        </w:tc>
      </w:tr>
      <w:tr w:rsidR="00445C70" w14:paraId="7EABF63F" w14:textId="77777777" w:rsidTr="009E1034">
        <w:tblPrEx>
          <w:jc w:val="center"/>
          <w:tblInd w:w="0" w:type="dxa"/>
        </w:tblPrEx>
        <w:trPr>
          <w:gridAfter w:val="1"/>
          <w:wAfter w:w="1832" w:type="dxa"/>
          <w:jc w:val="center"/>
        </w:trPr>
        <w:tc>
          <w:tcPr>
            <w:tcW w:w="8218" w:type="dxa"/>
          </w:tcPr>
          <w:p w14:paraId="7EABF63C" w14:textId="77777777" w:rsidR="00445C70" w:rsidRPr="00FB7EA5" w:rsidRDefault="00445C70" w:rsidP="00354383">
            <w:r w:rsidRPr="00FB7EA5">
              <w:t>Advice on using Mobile Devices in public places (if appropriate to role) and Mobile Working in public places</w:t>
            </w:r>
          </w:p>
          <w:p w14:paraId="7EABF63D" w14:textId="77777777" w:rsidR="00445C70" w:rsidRPr="00745E9E" w:rsidRDefault="00445C70" w:rsidP="00354383">
            <w:pPr>
              <w:rPr>
                <w:color w:val="FF0000"/>
              </w:rPr>
            </w:pPr>
          </w:p>
        </w:tc>
        <w:tc>
          <w:tcPr>
            <w:tcW w:w="2130" w:type="dxa"/>
          </w:tcPr>
          <w:p w14:paraId="7EABF63E" w14:textId="77777777" w:rsidR="00445C70" w:rsidRDefault="00445C70" w:rsidP="00354383">
            <w:pPr>
              <w:rPr>
                <w:color w:val="000000"/>
              </w:rPr>
            </w:pPr>
          </w:p>
        </w:tc>
      </w:tr>
    </w:tbl>
    <w:p w14:paraId="7EABF658" w14:textId="77777777" w:rsidR="00E637FE" w:rsidRPr="00FB7EA5" w:rsidRDefault="00E637FE"/>
    <w:p w14:paraId="7EABF666" w14:textId="77777777" w:rsidR="00980D48" w:rsidRDefault="00980D48">
      <w:pPr>
        <w:rPr>
          <w:b/>
          <w:sz w:val="32"/>
          <w:szCs w:val="32"/>
        </w:rPr>
      </w:pPr>
    </w:p>
    <w:p w14:paraId="7EABF667" w14:textId="77777777" w:rsidR="000733C6" w:rsidRPr="00DA455B" w:rsidRDefault="003826BD">
      <w:pPr>
        <w:rPr>
          <w:b/>
          <w:caps/>
          <w:sz w:val="32"/>
          <w:szCs w:val="32"/>
        </w:rPr>
      </w:pPr>
      <w:r w:rsidRPr="00DA455B">
        <w:rPr>
          <w:b/>
          <w:caps/>
          <w:sz w:val="32"/>
          <w:szCs w:val="32"/>
        </w:rPr>
        <w:t>Other information to cover during the first 6 weeks</w:t>
      </w:r>
    </w:p>
    <w:p w14:paraId="7EABF668" w14:textId="77777777" w:rsidR="003534BA" w:rsidRDefault="003534B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3"/>
        <w:gridCol w:w="2195"/>
      </w:tblGrid>
      <w:tr w:rsidR="00445C70" w14:paraId="7EABF66B" w14:textId="77777777" w:rsidTr="002C3A62">
        <w:trPr>
          <w:trHeight w:val="390"/>
          <w:jc w:val="center"/>
        </w:trPr>
        <w:tc>
          <w:tcPr>
            <w:tcW w:w="8173" w:type="dxa"/>
            <w:shd w:val="clear" w:color="auto" w:fill="C0C0C0"/>
          </w:tcPr>
          <w:p w14:paraId="7EABF669" w14:textId="77777777" w:rsidR="00445C70" w:rsidRPr="00AF44D6" w:rsidRDefault="00445C70" w:rsidP="003534BA">
            <w:pPr>
              <w:rPr>
                <w:b/>
              </w:rPr>
            </w:pPr>
            <w:r>
              <w:rPr>
                <w:b/>
              </w:rPr>
              <w:t>INFORMATION</w:t>
            </w:r>
          </w:p>
        </w:tc>
        <w:tc>
          <w:tcPr>
            <w:tcW w:w="2195" w:type="dxa"/>
            <w:shd w:val="clear" w:color="auto" w:fill="C0C0C0"/>
          </w:tcPr>
          <w:p w14:paraId="7EABF66A" w14:textId="77777777" w:rsidR="00445C70" w:rsidRDefault="00445C70" w:rsidP="003534BA">
            <w:pPr>
              <w:rPr>
                <w:b/>
              </w:rPr>
            </w:pPr>
            <w:r>
              <w:rPr>
                <w:b/>
              </w:rPr>
              <w:t>Date completed</w:t>
            </w:r>
          </w:p>
        </w:tc>
      </w:tr>
      <w:tr w:rsidR="00445C70" w14:paraId="7EABF672" w14:textId="77777777" w:rsidTr="002C3A62">
        <w:trPr>
          <w:jc w:val="center"/>
        </w:trPr>
        <w:tc>
          <w:tcPr>
            <w:tcW w:w="8173" w:type="dxa"/>
            <w:tcBorders>
              <w:top w:val="single" w:sz="4" w:space="0" w:color="auto"/>
              <w:left w:val="single" w:sz="4" w:space="0" w:color="auto"/>
              <w:bottom w:val="single" w:sz="4" w:space="0" w:color="auto"/>
              <w:right w:val="single" w:sz="4" w:space="0" w:color="auto"/>
            </w:tcBorders>
          </w:tcPr>
          <w:p w14:paraId="7EABF66F" w14:textId="77777777" w:rsidR="00445C70" w:rsidRDefault="00445C70" w:rsidP="003534BA">
            <w:r>
              <w:t>Introduction to other agencies and partners involved in the work of the Directorate (if applicable)</w:t>
            </w:r>
          </w:p>
          <w:p w14:paraId="7EABF670" w14:textId="77777777" w:rsidR="00445C70" w:rsidRDefault="00445C70" w:rsidP="003534BA"/>
        </w:tc>
        <w:tc>
          <w:tcPr>
            <w:tcW w:w="2195" w:type="dxa"/>
            <w:tcBorders>
              <w:top w:val="single" w:sz="4" w:space="0" w:color="auto"/>
              <w:left w:val="single" w:sz="4" w:space="0" w:color="auto"/>
              <w:bottom w:val="single" w:sz="4" w:space="0" w:color="auto"/>
              <w:right w:val="single" w:sz="4" w:space="0" w:color="auto"/>
            </w:tcBorders>
          </w:tcPr>
          <w:p w14:paraId="7EABF671" w14:textId="77777777" w:rsidR="00445C70" w:rsidRPr="00AF44D6" w:rsidRDefault="00445C70" w:rsidP="003534BA"/>
        </w:tc>
      </w:tr>
      <w:tr w:rsidR="00445C70" w14:paraId="7EABF675" w14:textId="77777777" w:rsidTr="002C3A62">
        <w:trPr>
          <w:jc w:val="center"/>
        </w:trPr>
        <w:tc>
          <w:tcPr>
            <w:tcW w:w="8173" w:type="dxa"/>
            <w:tcBorders>
              <w:top w:val="single" w:sz="4" w:space="0" w:color="auto"/>
              <w:left w:val="single" w:sz="4" w:space="0" w:color="auto"/>
              <w:bottom w:val="single" w:sz="4" w:space="0" w:color="auto"/>
              <w:right w:val="single" w:sz="4" w:space="0" w:color="auto"/>
            </w:tcBorders>
          </w:tcPr>
          <w:p w14:paraId="7EABF673" w14:textId="77777777" w:rsidR="00445C70" w:rsidRDefault="00445C70" w:rsidP="003A2A5D">
            <w:r>
              <w:t>Performance Appraisal and Development Programme (PADP) explained and training booked (</w:t>
            </w:r>
            <w:proofErr w:type="spellStart"/>
            <w:r>
              <w:t>apraisee’s</w:t>
            </w:r>
            <w:proofErr w:type="spellEnd"/>
            <w:r>
              <w:t xml:space="preserve"> or appraiser as appropriate)</w:t>
            </w:r>
          </w:p>
        </w:tc>
        <w:tc>
          <w:tcPr>
            <w:tcW w:w="2195" w:type="dxa"/>
            <w:tcBorders>
              <w:top w:val="single" w:sz="4" w:space="0" w:color="auto"/>
              <w:left w:val="single" w:sz="4" w:space="0" w:color="auto"/>
              <w:bottom w:val="single" w:sz="4" w:space="0" w:color="auto"/>
              <w:right w:val="single" w:sz="4" w:space="0" w:color="auto"/>
            </w:tcBorders>
          </w:tcPr>
          <w:p w14:paraId="7EABF674" w14:textId="77777777" w:rsidR="00445C70" w:rsidRPr="00AF44D6" w:rsidRDefault="00445C70" w:rsidP="003534BA"/>
        </w:tc>
      </w:tr>
      <w:tr w:rsidR="00BC411B" w14:paraId="30E68677" w14:textId="77777777" w:rsidTr="002C3A62">
        <w:trPr>
          <w:jc w:val="center"/>
        </w:trPr>
        <w:tc>
          <w:tcPr>
            <w:tcW w:w="8173" w:type="dxa"/>
            <w:tcBorders>
              <w:top w:val="single" w:sz="4" w:space="0" w:color="auto"/>
              <w:left w:val="single" w:sz="4" w:space="0" w:color="auto"/>
              <w:bottom w:val="single" w:sz="4" w:space="0" w:color="auto"/>
              <w:right w:val="single" w:sz="4" w:space="0" w:color="auto"/>
            </w:tcBorders>
          </w:tcPr>
          <w:p w14:paraId="78C3C03D" w14:textId="77777777" w:rsidR="00BC411B" w:rsidRDefault="00BC411B" w:rsidP="00BC411B">
            <w:pPr>
              <w:pStyle w:val="PlainText"/>
              <w:rPr>
                <w:rStyle w:val="Hyperlink"/>
                <w:rFonts w:ascii="Arial" w:hAnsi="Arial" w:cs="Arial"/>
                <w:b/>
                <w:color w:val="000000" w:themeColor="text1"/>
                <w:sz w:val="24"/>
                <w:szCs w:val="24"/>
              </w:rPr>
            </w:pPr>
            <w:r>
              <w:rPr>
                <w:rStyle w:val="Hyperlink"/>
                <w:rFonts w:ascii="Arial" w:hAnsi="Arial" w:cs="Arial"/>
                <w:b/>
                <w:color w:val="000000" w:themeColor="text1"/>
                <w:sz w:val="24"/>
                <w:szCs w:val="24"/>
              </w:rPr>
              <w:t>Prevent on line training</w:t>
            </w:r>
          </w:p>
          <w:p w14:paraId="08B2D1A2" w14:textId="77777777" w:rsidR="00BC411B" w:rsidRDefault="00BC411B" w:rsidP="00BC411B">
            <w:pPr>
              <w:pStyle w:val="PlainText"/>
              <w:rPr>
                <w:rStyle w:val="Hyperlink"/>
                <w:rFonts w:ascii="Arial" w:hAnsi="Arial" w:cs="Arial"/>
                <w:b/>
                <w:color w:val="000000" w:themeColor="text1"/>
                <w:sz w:val="24"/>
                <w:szCs w:val="24"/>
              </w:rPr>
            </w:pPr>
          </w:p>
          <w:p w14:paraId="4F20F5DD" w14:textId="77777777" w:rsidR="00BC411B" w:rsidRDefault="00BC411B" w:rsidP="00BC411B">
            <w:r>
              <w:lastRenderedPageBreak/>
              <w:t xml:space="preserve">This online training can be found on LGSS </w:t>
            </w:r>
            <w:proofErr w:type="spellStart"/>
            <w:r>
              <w:t>ILearn</w:t>
            </w:r>
            <w:proofErr w:type="spellEnd"/>
            <w:r>
              <w:t xml:space="preserve"> </w:t>
            </w:r>
          </w:p>
          <w:p w14:paraId="44C1D61B" w14:textId="77777777" w:rsidR="00BC411B" w:rsidRDefault="00BC411B" w:rsidP="00BC411B"/>
        </w:tc>
        <w:tc>
          <w:tcPr>
            <w:tcW w:w="2195" w:type="dxa"/>
            <w:tcBorders>
              <w:top w:val="single" w:sz="4" w:space="0" w:color="auto"/>
              <w:left w:val="single" w:sz="4" w:space="0" w:color="auto"/>
              <w:bottom w:val="single" w:sz="4" w:space="0" w:color="auto"/>
              <w:right w:val="single" w:sz="4" w:space="0" w:color="auto"/>
            </w:tcBorders>
          </w:tcPr>
          <w:p w14:paraId="5B3F9290" w14:textId="77777777" w:rsidR="00BC411B" w:rsidRPr="00AF44D6" w:rsidRDefault="00BC411B" w:rsidP="00BC411B"/>
        </w:tc>
      </w:tr>
      <w:tr w:rsidR="00BC411B" w14:paraId="354A819F" w14:textId="77777777" w:rsidTr="002C3A62">
        <w:trPr>
          <w:jc w:val="center"/>
        </w:trPr>
        <w:tc>
          <w:tcPr>
            <w:tcW w:w="8173" w:type="dxa"/>
            <w:tcBorders>
              <w:top w:val="single" w:sz="4" w:space="0" w:color="auto"/>
              <w:left w:val="single" w:sz="4" w:space="0" w:color="auto"/>
              <w:bottom w:val="single" w:sz="4" w:space="0" w:color="auto"/>
              <w:right w:val="single" w:sz="4" w:space="0" w:color="auto"/>
            </w:tcBorders>
          </w:tcPr>
          <w:p w14:paraId="065B7D6B" w14:textId="77777777" w:rsidR="00BC411B" w:rsidRDefault="00BC411B" w:rsidP="00BC411B">
            <w:pPr>
              <w:pStyle w:val="PlainText"/>
              <w:rPr>
                <w:rStyle w:val="Hyperlink"/>
                <w:rFonts w:ascii="Arial" w:hAnsi="Arial" w:cs="Arial"/>
                <w:b/>
                <w:color w:val="000000" w:themeColor="text1"/>
                <w:sz w:val="24"/>
                <w:szCs w:val="24"/>
              </w:rPr>
            </w:pPr>
            <w:r>
              <w:rPr>
                <w:rStyle w:val="Hyperlink"/>
                <w:rFonts w:ascii="Arial" w:hAnsi="Arial" w:cs="Arial"/>
                <w:b/>
                <w:color w:val="000000" w:themeColor="text1"/>
                <w:sz w:val="24"/>
                <w:szCs w:val="24"/>
              </w:rPr>
              <w:t xml:space="preserve">Hate Crime on line training </w:t>
            </w:r>
          </w:p>
          <w:p w14:paraId="7EE71E60" w14:textId="77777777" w:rsidR="00BC411B" w:rsidRDefault="00BC411B" w:rsidP="00BC411B">
            <w:pPr>
              <w:pStyle w:val="PlainText"/>
              <w:rPr>
                <w:rStyle w:val="Hyperlink"/>
                <w:rFonts w:ascii="Arial" w:hAnsi="Arial" w:cs="Arial"/>
                <w:b/>
                <w:color w:val="000000" w:themeColor="text1"/>
                <w:sz w:val="24"/>
                <w:szCs w:val="24"/>
              </w:rPr>
            </w:pPr>
          </w:p>
          <w:p w14:paraId="03854509" w14:textId="77777777" w:rsidR="00BC411B" w:rsidRPr="00BC411B" w:rsidRDefault="00BC411B" w:rsidP="00BC411B">
            <w:pPr>
              <w:pStyle w:val="PlainText"/>
              <w:rPr>
                <w:rStyle w:val="Hyperlink"/>
                <w:rFonts w:ascii="Arial" w:hAnsi="Arial" w:cs="Arial"/>
                <w:b/>
                <w:color w:val="000000" w:themeColor="text1"/>
                <w:sz w:val="24"/>
                <w:szCs w:val="24"/>
              </w:rPr>
            </w:pPr>
            <w:r w:rsidRPr="00BC411B">
              <w:rPr>
                <w:rFonts w:ascii="Arial" w:hAnsi="Arial" w:cs="Arial"/>
                <w:sz w:val="24"/>
                <w:szCs w:val="24"/>
              </w:rPr>
              <w:t xml:space="preserve">This online training can be found on LGSS </w:t>
            </w:r>
            <w:proofErr w:type="spellStart"/>
            <w:r w:rsidRPr="00BC411B">
              <w:rPr>
                <w:rFonts w:ascii="Arial" w:hAnsi="Arial" w:cs="Arial"/>
                <w:sz w:val="24"/>
                <w:szCs w:val="24"/>
              </w:rPr>
              <w:t>ILearn</w:t>
            </w:r>
            <w:proofErr w:type="spellEnd"/>
          </w:p>
          <w:p w14:paraId="309C2794" w14:textId="77777777" w:rsidR="00BC411B" w:rsidRDefault="00BC411B" w:rsidP="00BC411B">
            <w:pPr>
              <w:pStyle w:val="PlainText"/>
              <w:rPr>
                <w:rStyle w:val="Hyperlink"/>
                <w:rFonts w:ascii="Arial" w:hAnsi="Arial" w:cs="Arial"/>
                <w:b/>
                <w:color w:val="000000" w:themeColor="text1"/>
                <w:sz w:val="24"/>
                <w:szCs w:val="24"/>
              </w:rPr>
            </w:pPr>
          </w:p>
        </w:tc>
        <w:tc>
          <w:tcPr>
            <w:tcW w:w="2195" w:type="dxa"/>
            <w:tcBorders>
              <w:top w:val="single" w:sz="4" w:space="0" w:color="auto"/>
              <w:left w:val="single" w:sz="4" w:space="0" w:color="auto"/>
              <w:bottom w:val="single" w:sz="4" w:space="0" w:color="auto"/>
              <w:right w:val="single" w:sz="4" w:space="0" w:color="auto"/>
            </w:tcBorders>
          </w:tcPr>
          <w:p w14:paraId="71A72BDC" w14:textId="77777777" w:rsidR="00BC411B" w:rsidRPr="00AF44D6" w:rsidRDefault="00BC411B" w:rsidP="00BC411B"/>
        </w:tc>
      </w:tr>
      <w:tr w:rsidR="00BC411B" w14:paraId="02120718" w14:textId="77777777" w:rsidTr="002C3A62">
        <w:trPr>
          <w:jc w:val="center"/>
        </w:trPr>
        <w:tc>
          <w:tcPr>
            <w:tcW w:w="8173" w:type="dxa"/>
            <w:tcBorders>
              <w:top w:val="single" w:sz="4" w:space="0" w:color="auto"/>
              <w:left w:val="single" w:sz="4" w:space="0" w:color="auto"/>
              <w:bottom w:val="single" w:sz="4" w:space="0" w:color="auto"/>
              <w:right w:val="single" w:sz="4" w:space="0" w:color="auto"/>
            </w:tcBorders>
          </w:tcPr>
          <w:p w14:paraId="08A6E582" w14:textId="77777777" w:rsidR="00BC411B" w:rsidRDefault="00BC411B" w:rsidP="00BC411B">
            <w:pPr>
              <w:pStyle w:val="PlainText"/>
              <w:rPr>
                <w:rStyle w:val="Hyperlink"/>
                <w:rFonts w:ascii="Arial" w:hAnsi="Arial" w:cs="Arial"/>
                <w:b/>
                <w:color w:val="000000" w:themeColor="text1"/>
                <w:sz w:val="24"/>
                <w:szCs w:val="24"/>
              </w:rPr>
            </w:pPr>
            <w:r>
              <w:rPr>
                <w:rStyle w:val="Hyperlink"/>
                <w:rFonts w:ascii="Arial" w:hAnsi="Arial" w:cs="Arial"/>
                <w:b/>
                <w:color w:val="000000" w:themeColor="text1"/>
                <w:sz w:val="24"/>
                <w:szCs w:val="24"/>
              </w:rPr>
              <w:t xml:space="preserve">Intro to safeguarding on line training </w:t>
            </w:r>
          </w:p>
          <w:p w14:paraId="05BF7224" w14:textId="77777777" w:rsidR="00BC411B" w:rsidRDefault="00BC411B" w:rsidP="00BC411B">
            <w:pPr>
              <w:pStyle w:val="PlainText"/>
              <w:rPr>
                <w:rStyle w:val="Hyperlink"/>
                <w:rFonts w:ascii="Arial" w:hAnsi="Arial" w:cs="Arial"/>
                <w:b/>
                <w:color w:val="000000" w:themeColor="text1"/>
                <w:sz w:val="24"/>
                <w:szCs w:val="24"/>
              </w:rPr>
            </w:pPr>
          </w:p>
          <w:p w14:paraId="1C8A853F" w14:textId="77777777" w:rsidR="00BC411B" w:rsidRDefault="00BC411B" w:rsidP="00BC411B">
            <w:pPr>
              <w:pStyle w:val="PlainText"/>
              <w:rPr>
                <w:rFonts w:ascii="Arial" w:hAnsi="Arial" w:cs="Arial"/>
                <w:sz w:val="24"/>
                <w:szCs w:val="24"/>
              </w:rPr>
            </w:pPr>
            <w:r w:rsidRPr="00BC411B">
              <w:rPr>
                <w:rFonts w:ascii="Arial" w:hAnsi="Arial" w:cs="Arial"/>
                <w:sz w:val="24"/>
                <w:szCs w:val="24"/>
              </w:rPr>
              <w:t xml:space="preserve">This online training can be found on LGSS </w:t>
            </w:r>
            <w:proofErr w:type="spellStart"/>
            <w:r w:rsidRPr="00BC411B">
              <w:rPr>
                <w:rFonts w:ascii="Arial" w:hAnsi="Arial" w:cs="Arial"/>
                <w:sz w:val="24"/>
                <w:szCs w:val="24"/>
              </w:rPr>
              <w:t>ILearn</w:t>
            </w:r>
            <w:proofErr w:type="spellEnd"/>
          </w:p>
          <w:p w14:paraId="7088C7EE" w14:textId="77777777" w:rsidR="00BC411B" w:rsidRDefault="00BC411B" w:rsidP="00BC411B">
            <w:pPr>
              <w:pStyle w:val="PlainText"/>
              <w:rPr>
                <w:rStyle w:val="Hyperlink"/>
                <w:rFonts w:ascii="Arial" w:hAnsi="Arial" w:cs="Arial"/>
                <w:b/>
                <w:color w:val="000000" w:themeColor="text1"/>
                <w:sz w:val="24"/>
                <w:szCs w:val="24"/>
              </w:rPr>
            </w:pPr>
          </w:p>
        </w:tc>
        <w:tc>
          <w:tcPr>
            <w:tcW w:w="2195" w:type="dxa"/>
            <w:tcBorders>
              <w:top w:val="single" w:sz="4" w:space="0" w:color="auto"/>
              <w:left w:val="single" w:sz="4" w:space="0" w:color="auto"/>
              <w:bottom w:val="single" w:sz="4" w:space="0" w:color="auto"/>
              <w:right w:val="single" w:sz="4" w:space="0" w:color="auto"/>
            </w:tcBorders>
          </w:tcPr>
          <w:p w14:paraId="4A6AE64D" w14:textId="77777777" w:rsidR="00BC411B" w:rsidRPr="00AF44D6" w:rsidRDefault="00BC411B" w:rsidP="00BC411B"/>
        </w:tc>
      </w:tr>
    </w:tbl>
    <w:p w14:paraId="7EABF676" w14:textId="77777777" w:rsidR="000733C6" w:rsidRDefault="000733C6"/>
    <w:p w14:paraId="6549760D" w14:textId="77777777" w:rsidR="00BC411B" w:rsidRDefault="00BC41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3"/>
        <w:gridCol w:w="2195"/>
      </w:tblGrid>
      <w:tr w:rsidR="00445C70" w14:paraId="7EABF679" w14:textId="77777777" w:rsidTr="002C3A62">
        <w:trPr>
          <w:jc w:val="center"/>
        </w:trPr>
        <w:tc>
          <w:tcPr>
            <w:tcW w:w="8173" w:type="dxa"/>
            <w:tcBorders>
              <w:bottom w:val="single" w:sz="4" w:space="0" w:color="auto"/>
            </w:tcBorders>
            <w:shd w:val="clear" w:color="auto" w:fill="C0C0C0"/>
          </w:tcPr>
          <w:p w14:paraId="7EABF677" w14:textId="77777777" w:rsidR="00445C70" w:rsidRPr="00AF44D6" w:rsidRDefault="00445C70" w:rsidP="00F142C8">
            <w:pPr>
              <w:rPr>
                <w:b/>
              </w:rPr>
            </w:pPr>
            <w:r>
              <w:rPr>
                <w:b/>
              </w:rPr>
              <w:t>Contract</w:t>
            </w:r>
          </w:p>
        </w:tc>
        <w:tc>
          <w:tcPr>
            <w:tcW w:w="2195" w:type="dxa"/>
            <w:tcBorders>
              <w:bottom w:val="single" w:sz="4" w:space="0" w:color="auto"/>
            </w:tcBorders>
            <w:shd w:val="clear" w:color="auto" w:fill="C0C0C0"/>
          </w:tcPr>
          <w:p w14:paraId="7EABF678" w14:textId="77777777" w:rsidR="00445C70" w:rsidRDefault="00445C70" w:rsidP="002C3A62">
            <w:pPr>
              <w:jc w:val="center"/>
              <w:rPr>
                <w:b/>
              </w:rPr>
            </w:pPr>
            <w:r>
              <w:rPr>
                <w:b/>
              </w:rPr>
              <w:t>Date completed</w:t>
            </w:r>
          </w:p>
        </w:tc>
      </w:tr>
      <w:tr w:rsidR="00445C70" w:rsidRPr="00AF44D6" w14:paraId="7EABF67D" w14:textId="77777777" w:rsidTr="002C3A62">
        <w:trPr>
          <w:jc w:val="center"/>
        </w:trPr>
        <w:tc>
          <w:tcPr>
            <w:tcW w:w="8173" w:type="dxa"/>
            <w:tcBorders>
              <w:top w:val="single" w:sz="4" w:space="0" w:color="auto"/>
              <w:left w:val="single" w:sz="4" w:space="0" w:color="auto"/>
              <w:bottom w:val="single" w:sz="4" w:space="0" w:color="auto"/>
              <w:right w:val="single" w:sz="4" w:space="0" w:color="auto"/>
            </w:tcBorders>
            <w:shd w:val="clear" w:color="auto" w:fill="FFFFFF"/>
          </w:tcPr>
          <w:p w14:paraId="7EABF67A" w14:textId="77777777" w:rsidR="00445C70" w:rsidRPr="007F264F" w:rsidRDefault="00445C70" w:rsidP="005F7385">
            <w:r w:rsidRPr="007F264F">
              <w:t>Contract of employment received</w:t>
            </w:r>
          </w:p>
          <w:p w14:paraId="7EABF67B" w14:textId="77777777" w:rsidR="00445C70" w:rsidRPr="007F264F" w:rsidRDefault="00445C70" w:rsidP="005F7385">
            <w:pPr>
              <w:rPr>
                <w:b/>
              </w:rPr>
            </w:pPr>
          </w:p>
        </w:tc>
        <w:tc>
          <w:tcPr>
            <w:tcW w:w="2195" w:type="dxa"/>
            <w:tcBorders>
              <w:top w:val="single" w:sz="4" w:space="0" w:color="auto"/>
              <w:left w:val="single" w:sz="4" w:space="0" w:color="auto"/>
              <w:bottom w:val="single" w:sz="4" w:space="0" w:color="auto"/>
              <w:right w:val="single" w:sz="4" w:space="0" w:color="auto"/>
            </w:tcBorders>
            <w:shd w:val="clear" w:color="auto" w:fill="FFFFFF"/>
          </w:tcPr>
          <w:p w14:paraId="7EABF67C" w14:textId="77777777" w:rsidR="00445C70" w:rsidRPr="007F264F" w:rsidRDefault="00445C70" w:rsidP="005F7385">
            <w:pPr>
              <w:rPr>
                <w:b/>
              </w:rPr>
            </w:pPr>
          </w:p>
        </w:tc>
      </w:tr>
    </w:tbl>
    <w:p w14:paraId="0F3C15B5" w14:textId="77777777" w:rsidR="00BC411B" w:rsidRDefault="00BC411B">
      <w:bookmarkStart w:id="0" w:name="_GoBack"/>
      <w:bookmarkEnd w:id="0"/>
    </w:p>
    <w:p w14:paraId="0F197A27" w14:textId="77777777" w:rsidR="00BC411B" w:rsidRDefault="00BC41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3"/>
        <w:gridCol w:w="2195"/>
      </w:tblGrid>
      <w:tr w:rsidR="00445C70" w14:paraId="7EABF681" w14:textId="77777777" w:rsidTr="002C3A62">
        <w:trPr>
          <w:jc w:val="center"/>
        </w:trPr>
        <w:tc>
          <w:tcPr>
            <w:tcW w:w="8173" w:type="dxa"/>
            <w:shd w:val="clear" w:color="auto" w:fill="C0C0C0"/>
          </w:tcPr>
          <w:p w14:paraId="0926729F" w14:textId="77777777" w:rsidR="00445C70" w:rsidRDefault="00445C70" w:rsidP="003534BA">
            <w:pPr>
              <w:rPr>
                <w:b/>
              </w:rPr>
            </w:pPr>
            <w:r>
              <w:rPr>
                <w:b/>
              </w:rPr>
              <w:t>POLICIES AND STANDARDS</w:t>
            </w:r>
          </w:p>
          <w:p w14:paraId="7EABF67F" w14:textId="4ADD1E0E" w:rsidR="00BC411B" w:rsidRPr="00AF44D6" w:rsidRDefault="00BC411B" w:rsidP="003534BA">
            <w:pPr>
              <w:rPr>
                <w:b/>
              </w:rPr>
            </w:pPr>
            <w:r>
              <w:t>P</w:t>
            </w:r>
            <w:r w:rsidRPr="00BC411B">
              <w:t>olicies list</w:t>
            </w:r>
            <w:r>
              <w:t>ed are</w:t>
            </w:r>
            <w:r w:rsidRPr="00BC411B">
              <w:t xml:space="preserve"> in addition to those highlighted in the on line course</w:t>
            </w:r>
          </w:p>
        </w:tc>
        <w:tc>
          <w:tcPr>
            <w:tcW w:w="2195" w:type="dxa"/>
            <w:shd w:val="clear" w:color="auto" w:fill="C0C0C0"/>
          </w:tcPr>
          <w:p w14:paraId="7EABF680" w14:textId="77777777" w:rsidR="00445C70" w:rsidRDefault="00445C70" w:rsidP="002C3A62">
            <w:pPr>
              <w:jc w:val="center"/>
              <w:rPr>
                <w:b/>
              </w:rPr>
            </w:pPr>
            <w:r>
              <w:rPr>
                <w:b/>
              </w:rPr>
              <w:t>Date completed</w:t>
            </w:r>
          </w:p>
        </w:tc>
      </w:tr>
      <w:tr w:rsidR="007C7D4D" w14:paraId="7EABF685" w14:textId="77777777" w:rsidTr="002C3A62">
        <w:trPr>
          <w:jc w:val="center"/>
        </w:trPr>
        <w:tc>
          <w:tcPr>
            <w:tcW w:w="8173" w:type="dxa"/>
            <w:tcBorders>
              <w:top w:val="single" w:sz="4" w:space="0" w:color="auto"/>
              <w:left w:val="single" w:sz="4" w:space="0" w:color="auto"/>
              <w:bottom w:val="single" w:sz="4" w:space="0" w:color="auto"/>
              <w:right w:val="single" w:sz="4" w:space="0" w:color="auto"/>
            </w:tcBorders>
          </w:tcPr>
          <w:p w14:paraId="7EABF682" w14:textId="77777777" w:rsidR="007C7D4D" w:rsidRPr="007C7D4D" w:rsidRDefault="007C7D4D" w:rsidP="003534BA">
            <w:r w:rsidRPr="007C7D4D">
              <w:t>For HR Policies and Standards please use the link:</w:t>
            </w:r>
          </w:p>
          <w:p w14:paraId="7EABF683" w14:textId="4767A757" w:rsidR="007C7D4D" w:rsidRDefault="009E1034" w:rsidP="003534BA">
            <w:r w:rsidRPr="009E1034">
              <w:rPr>
                <w:rStyle w:val="Hyperlink"/>
              </w:rPr>
              <w:t>http://sharepoint.lgss.local/_layouts/15/LGSS.Intranet/Navigation.aspx?cat=1</w:t>
            </w:r>
          </w:p>
        </w:tc>
        <w:tc>
          <w:tcPr>
            <w:tcW w:w="2195" w:type="dxa"/>
            <w:tcBorders>
              <w:top w:val="single" w:sz="4" w:space="0" w:color="auto"/>
              <w:left w:val="single" w:sz="4" w:space="0" w:color="auto"/>
              <w:bottom w:val="single" w:sz="4" w:space="0" w:color="auto"/>
              <w:right w:val="single" w:sz="4" w:space="0" w:color="auto"/>
            </w:tcBorders>
          </w:tcPr>
          <w:p w14:paraId="7EABF684" w14:textId="77777777" w:rsidR="007C7D4D" w:rsidRPr="00AF44D6" w:rsidRDefault="007C7D4D" w:rsidP="003534BA"/>
        </w:tc>
      </w:tr>
      <w:tr w:rsidR="00445C70" w14:paraId="7EABF68D" w14:textId="77777777" w:rsidTr="002C3A62">
        <w:trPr>
          <w:jc w:val="center"/>
        </w:trPr>
        <w:tc>
          <w:tcPr>
            <w:tcW w:w="8173" w:type="dxa"/>
            <w:tcBorders>
              <w:top w:val="single" w:sz="4" w:space="0" w:color="auto"/>
              <w:left w:val="single" w:sz="4" w:space="0" w:color="auto"/>
              <w:bottom w:val="single" w:sz="4" w:space="0" w:color="auto"/>
              <w:right w:val="single" w:sz="4" w:space="0" w:color="auto"/>
            </w:tcBorders>
          </w:tcPr>
          <w:p w14:paraId="7EABF68A" w14:textId="77777777" w:rsidR="00445C70" w:rsidRDefault="00F42D7F" w:rsidP="003534BA">
            <w:r>
              <w:t xml:space="preserve">Data Protection, </w:t>
            </w:r>
            <w:r w:rsidR="00445C70">
              <w:t xml:space="preserve">Freedom of Information requirements </w:t>
            </w:r>
            <w:r>
              <w:t xml:space="preserve">(FOI) and Subject Access Requests (SAR) </w:t>
            </w:r>
            <w:r w:rsidR="00445C70">
              <w:t xml:space="preserve">as they apply to the service </w:t>
            </w:r>
          </w:p>
          <w:p w14:paraId="7EABF68B" w14:textId="77777777" w:rsidR="00445C70" w:rsidRDefault="00445C70" w:rsidP="003534BA"/>
        </w:tc>
        <w:tc>
          <w:tcPr>
            <w:tcW w:w="2195" w:type="dxa"/>
            <w:tcBorders>
              <w:top w:val="single" w:sz="4" w:space="0" w:color="auto"/>
              <w:left w:val="single" w:sz="4" w:space="0" w:color="auto"/>
              <w:bottom w:val="single" w:sz="4" w:space="0" w:color="auto"/>
              <w:right w:val="single" w:sz="4" w:space="0" w:color="auto"/>
            </w:tcBorders>
          </w:tcPr>
          <w:p w14:paraId="7EABF68C" w14:textId="77777777" w:rsidR="00445C70" w:rsidRPr="00AF44D6" w:rsidRDefault="00445C70" w:rsidP="003534BA"/>
        </w:tc>
      </w:tr>
      <w:tr w:rsidR="00445C70" w14:paraId="7EABF695" w14:textId="77777777" w:rsidTr="002C3A62">
        <w:trPr>
          <w:jc w:val="center"/>
        </w:trPr>
        <w:tc>
          <w:tcPr>
            <w:tcW w:w="8173" w:type="dxa"/>
            <w:tcBorders>
              <w:top w:val="single" w:sz="4" w:space="0" w:color="auto"/>
              <w:left w:val="single" w:sz="4" w:space="0" w:color="auto"/>
              <w:bottom w:val="single" w:sz="4" w:space="0" w:color="auto"/>
              <w:right w:val="single" w:sz="4" w:space="0" w:color="auto"/>
            </w:tcBorders>
          </w:tcPr>
          <w:p w14:paraId="7EABF692" w14:textId="77777777" w:rsidR="00445C70" w:rsidRDefault="00445C70" w:rsidP="003534BA">
            <w:r>
              <w:t>Statement of Required Practice (SORPS)</w:t>
            </w:r>
          </w:p>
          <w:p w14:paraId="7EABF693" w14:textId="77777777" w:rsidR="00445C70" w:rsidRDefault="00445C70" w:rsidP="003534BA"/>
        </w:tc>
        <w:tc>
          <w:tcPr>
            <w:tcW w:w="2195" w:type="dxa"/>
            <w:tcBorders>
              <w:top w:val="single" w:sz="4" w:space="0" w:color="auto"/>
              <w:left w:val="single" w:sz="4" w:space="0" w:color="auto"/>
              <w:bottom w:val="single" w:sz="4" w:space="0" w:color="auto"/>
              <w:right w:val="single" w:sz="4" w:space="0" w:color="auto"/>
            </w:tcBorders>
          </w:tcPr>
          <w:p w14:paraId="7EABF694" w14:textId="77777777" w:rsidR="00445C70" w:rsidRPr="00AF44D6" w:rsidRDefault="00445C70" w:rsidP="003534BA"/>
        </w:tc>
      </w:tr>
      <w:tr w:rsidR="00445C70" w14:paraId="7EABF6A5" w14:textId="77777777" w:rsidTr="002C3A62">
        <w:trPr>
          <w:jc w:val="center"/>
        </w:trPr>
        <w:tc>
          <w:tcPr>
            <w:tcW w:w="8173" w:type="dxa"/>
            <w:tcBorders>
              <w:top w:val="single" w:sz="4" w:space="0" w:color="auto"/>
              <w:left w:val="single" w:sz="4" w:space="0" w:color="auto"/>
              <w:bottom w:val="single" w:sz="4" w:space="0" w:color="auto"/>
              <w:right w:val="single" w:sz="4" w:space="0" w:color="auto"/>
            </w:tcBorders>
          </w:tcPr>
          <w:p w14:paraId="7EABF696" w14:textId="77777777" w:rsidR="00445C70" w:rsidRPr="00FB7EA5" w:rsidRDefault="00445C70" w:rsidP="003534BA">
            <w:r w:rsidRPr="00FB7EA5">
              <w:t>Council’s policies and procedures on:</w:t>
            </w:r>
          </w:p>
          <w:p w14:paraId="7EABF697" w14:textId="77777777" w:rsidR="00445C70" w:rsidRPr="00FB7EA5" w:rsidRDefault="00445C70" w:rsidP="00C57DDC">
            <w:pPr>
              <w:numPr>
                <w:ilvl w:val="0"/>
                <w:numId w:val="20"/>
              </w:numPr>
            </w:pPr>
            <w:r w:rsidRPr="00FB7EA5">
              <w:t xml:space="preserve">Code of Conduct </w:t>
            </w:r>
          </w:p>
          <w:p w14:paraId="7EABF698" w14:textId="77777777" w:rsidR="00445C70" w:rsidRPr="00FB7EA5" w:rsidRDefault="00445C70" w:rsidP="00C57DDC">
            <w:pPr>
              <w:numPr>
                <w:ilvl w:val="0"/>
                <w:numId w:val="20"/>
              </w:numPr>
            </w:pPr>
            <w:r w:rsidRPr="00FB7EA5">
              <w:t>Grievance</w:t>
            </w:r>
          </w:p>
          <w:p w14:paraId="7EABF699" w14:textId="77777777" w:rsidR="00445C70" w:rsidRPr="00FB7EA5" w:rsidRDefault="00445C70" w:rsidP="00C57DDC">
            <w:pPr>
              <w:numPr>
                <w:ilvl w:val="0"/>
                <w:numId w:val="20"/>
              </w:numPr>
            </w:pPr>
            <w:r w:rsidRPr="00FB7EA5">
              <w:t>Discipline</w:t>
            </w:r>
          </w:p>
          <w:p w14:paraId="7EABF69A" w14:textId="77777777" w:rsidR="00445C70" w:rsidRPr="00FB7EA5" w:rsidRDefault="00445C70" w:rsidP="00C57DDC">
            <w:pPr>
              <w:numPr>
                <w:ilvl w:val="0"/>
                <w:numId w:val="20"/>
              </w:numPr>
              <w:rPr>
                <w:strike/>
              </w:rPr>
            </w:pPr>
            <w:r w:rsidRPr="00FB7EA5">
              <w:t>Equality and Diversity</w:t>
            </w:r>
          </w:p>
          <w:p w14:paraId="7EABF69B" w14:textId="77777777" w:rsidR="00445C70" w:rsidRPr="00FB7EA5" w:rsidRDefault="00445C70" w:rsidP="00C57DDC">
            <w:pPr>
              <w:numPr>
                <w:ilvl w:val="0"/>
                <w:numId w:val="20"/>
              </w:numPr>
              <w:rPr>
                <w:strike/>
              </w:rPr>
            </w:pPr>
            <w:r w:rsidRPr="00FB7EA5">
              <w:t>Harassment</w:t>
            </w:r>
          </w:p>
          <w:p w14:paraId="7EABF69C" w14:textId="77777777" w:rsidR="00445C70" w:rsidRPr="00FB7EA5" w:rsidRDefault="00445C70" w:rsidP="00C57DDC">
            <w:pPr>
              <w:numPr>
                <w:ilvl w:val="0"/>
                <w:numId w:val="20"/>
              </w:numPr>
            </w:pPr>
            <w:r w:rsidRPr="00FB7EA5">
              <w:t>Customer complaints</w:t>
            </w:r>
          </w:p>
          <w:p w14:paraId="7EABF69D" w14:textId="77777777" w:rsidR="00445C70" w:rsidRPr="00FB7EA5" w:rsidRDefault="00445C70" w:rsidP="004B42E5">
            <w:pPr>
              <w:numPr>
                <w:ilvl w:val="0"/>
                <w:numId w:val="20"/>
              </w:numPr>
            </w:pPr>
            <w:r w:rsidRPr="00FB7EA5">
              <w:t>Whistle-blowing</w:t>
            </w:r>
          </w:p>
          <w:p w14:paraId="7EABF69E" w14:textId="77777777" w:rsidR="00445C70" w:rsidRPr="00FB7EA5" w:rsidRDefault="00445C70" w:rsidP="004B42E5">
            <w:pPr>
              <w:numPr>
                <w:ilvl w:val="0"/>
                <w:numId w:val="20"/>
              </w:numPr>
              <w:rPr>
                <w:strike/>
              </w:rPr>
            </w:pPr>
            <w:r w:rsidRPr="00FB7EA5">
              <w:t>Reporting racist incidents</w:t>
            </w:r>
          </w:p>
          <w:p w14:paraId="7EABF69F" w14:textId="77777777" w:rsidR="00445C70" w:rsidRPr="00FB7EA5" w:rsidRDefault="00445C70" w:rsidP="00C57DDC">
            <w:pPr>
              <w:numPr>
                <w:ilvl w:val="0"/>
                <w:numId w:val="20"/>
              </w:numPr>
            </w:pPr>
            <w:r w:rsidRPr="00FB7EA5">
              <w:t>Flexible working</w:t>
            </w:r>
          </w:p>
          <w:p w14:paraId="7EABF6A0" w14:textId="77777777" w:rsidR="00445C70" w:rsidRPr="00FB7EA5" w:rsidRDefault="00445C70" w:rsidP="00C57DDC">
            <w:pPr>
              <w:numPr>
                <w:ilvl w:val="0"/>
                <w:numId w:val="20"/>
              </w:numPr>
            </w:pPr>
            <w:r w:rsidRPr="00FB7EA5">
              <w:t>Sickness and absence</w:t>
            </w:r>
          </w:p>
          <w:p w14:paraId="7EABF6A1" w14:textId="77777777" w:rsidR="00445C70" w:rsidRPr="00FB7EA5" w:rsidRDefault="00445C70" w:rsidP="00C57DDC">
            <w:pPr>
              <w:numPr>
                <w:ilvl w:val="0"/>
                <w:numId w:val="20"/>
              </w:numPr>
            </w:pPr>
            <w:r w:rsidRPr="00FB7EA5">
              <w:t>Information systems standards</w:t>
            </w:r>
          </w:p>
          <w:p w14:paraId="7EABF6A2" w14:textId="77777777" w:rsidR="00445C70" w:rsidRPr="00FB7EA5" w:rsidRDefault="00445C70" w:rsidP="003B3EC8">
            <w:pPr>
              <w:numPr>
                <w:ilvl w:val="0"/>
                <w:numId w:val="20"/>
              </w:numPr>
            </w:pPr>
            <w:r w:rsidRPr="00FB7EA5">
              <w:t xml:space="preserve">Acceptable use of </w:t>
            </w:r>
            <w:r w:rsidR="00F42D7F">
              <w:t>IT; C</w:t>
            </w:r>
            <w:r w:rsidRPr="00FB7EA5">
              <w:t>omputing facilities</w:t>
            </w:r>
            <w:r w:rsidR="00F42D7F">
              <w:t xml:space="preserve"> + Emails</w:t>
            </w:r>
          </w:p>
          <w:p w14:paraId="514A706F" w14:textId="77777777" w:rsidR="00445C70" w:rsidRDefault="00445C70" w:rsidP="003B3EC8">
            <w:pPr>
              <w:numPr>
                <w:ilvl w:val="0"/>
                <w:numId w:val="20"/>
              </w:numPr>
            </w:pPr>
            <w:r w:rsidRPr="00FB7EA5">
              <w:t>Mobile working in public places</w:t>
            </w:r>
          </w:p>
          <w:p w14:paraId="7EABF6A3" w14:textId="2FC84378" w:rsidR="00FE4A6D" w:rsidRDefault="00FE4A6D" w:rsidP="003B3EC8">
            <w:pPr>
              <w:numPr>
                <w:ilvl w:val="0"/>
                <w:numId w:val="20"/>
              </w:numPr>
            </w:pPr>
            <w:r>
              <w:t>Smoke Free policy</w:t>
            </w:r>
          </w:p>
        </w:tc>
        <w:tc>
          <w:tcPr>
            <w:tcW w:w="2195" w:type="dxa"/>
            <w:tcBorders>
              <w:top w:val="single" w:sz="4" w:space="0" w:color="auto"/>
              <w:left w:val="single" w:sz="4" w:space="0" w:color="auto"/>
              <w:bottom w:val="single" w:sz="4" w:space="0" w:color="auto"/>
              <w:right w:val="single" w:sz="4" w:space="0" w:color="auto"/>
            </w:tcBorders>
          </w:tcPr>
          <w:p w14:paraId="7EABF6A4" w14:textId="77777777" w:rsidR="00445C70" w:rsidRPr="00AF44D6" w:rsidRDefault="00445C70" w:rsidP="003534BA"/>
        </w:tc>
      </w:tr>
      <w:tr w:rsidR="00445C70" w14:paraId="7EABF6A8" w14:textId="77777777" w:rsidTr="002C3A62">
        <w:trPr>
          <w:jc w:val="center"/>
        </w:trPr>
        <w:tc>
          <w:tcPr>
            <w:tcW w:w="8173" w:type="dxa"/>
            <w:tcBorders>
              <w:top w:val="single" w:sz="4" w:space="0" w:color="auto"/>
              <w:left w:val="single" w:sz="4" w:space="0" w:color="auto"/>
              <w:bottom w:val="single" w:sz="4" w:space="0" w:color="auto"/>
              <w:right w:val="single" w:sz="4" w:space="0" w:color="auto"/>
            </w:tcBorders>
          </w:tcPr>
          <w:p w14:paraId="7EABF6A6" w14:textId="4F960544" w:rsidR="00445C70" w:rsidRDefault="00445C70" w:rsidP="009E1034">
            <w:r>
              <w:t xml:space="preserve">The confidential support and counselling available </w:t>
            </w:r>
          </w:p>
        </w:tc>
        <w:tc>
          <w:tcPr>
            <w:tcW w:w="2195" w:type="dxa"/>
            <w:tcBorders>
              <w:top w:val="single" w:sz="4" w:space="0" w:color="auto"/>
              <w:left w:val="single" w:sz="4" w:space="0" w:color="auto"/>
              <w:bottom w:val="single" w:sz="4" w:space="0" w:color="auto"/>
              <w:right w:val="single" w:sz="4" w:space="0" w:color="auto"/>
            </w:tcBorders>
          </w:tcPr>
          <w:p w14:paraId="7EABF6A7" w14:textId="77777777" w:rsidR="00445C70" w:rsidRPr="00AF44D6" w:rsidRDefault="00445C70" w:rsidP="003534BA"/>
        </w:tc>
      </w:tr>
    </w:tbl>
    <w:p w14:paraId="7EABF6A9" w14:textId="77777777" w:rsidR="00E637FE" w:rsidRDefault="00E637FE"/>
    <w:p w14:paraId="3CD659ED" w14:textId="77777777" w:rsidR="00BC411B" w:rsidRDefault="00BC41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3"/>
        <w:gridCol w:w="2195"/>
      </w:tblGrid>
      <w:tr w:rsidR="007D5C44" w:rsidRPr="000733C6" w14:paraId="7EABF6AB" w14:textId="77777777">
        <w:trPr>
          <w:cantSplit/>
          <w:jc w:val="center"/>
        </w:trPr>
        <w:tc>
          <w:tcPr>
            <w:tcW w:w="10368" w:type="dxa"/>
            <w:gridSpan w:val="2"/>
            <w:shd w:val="pct20" w:color="auto" w:fill="FFFFFF"/>
          </w:tcPr>
          <w:p w14:paraId="7EABF6AA" w14:textId="77777777" w:rsidR="007D5C44" w:rsidRPr="000733C6" w:rsidRDefault="007D5C44" w:rsidP="00FE3F16">
            <w:pPr>
              <w:rPr>
                <w:b/>
                <w:szCs w:val="24"/>
              </w:rPr>
            </w:pPr>
            <w:r w:rsidRPr="000733C6">
              <w:rPr>
                <w:b/>
                <w:szCs w:val="24"/>
              </w:rPr>
              <w:t xml:space="preserve">EACH JOB ROLE WILL HAVE OTHER SPECIFIED </w:t>
            </w:r>
            <w:r w:rsidR="003534BA">
              <w:rPr>
                <w:b/>
                <w:szCs w:val="24"/>
              </w:rPr>
              <w:t>LEARNING</w:t>
            </w:r>
            <w:r w:rsidRPr="000733C6">
              <w:rPr>
                <w:b/>
                <w:szCs w:val="24"/>
              </w:rPr>
              <w:t xml:space="preserve"> AND DEVELOPMENT NEEDS:  Please add the specifics below:</w:t>
            </w:r>
          </w:p>
        </w:tc>
      </w:tr>
      <w:tr w:rsidR="00445C70" w14:paraId="7EABF6B8" w14:textId="77777777" w:rsidTr="002C3A62">
        <w:trPr>
          <w:jc w:val="center"/>
        </w:trPr>
        <w:tc>
          <w:tcPr>
            <w:tcW w:w="8173" w:type="dxa"/>
          </w:tcPr>
          <w:p w14:paraId="7EABF6AC" w14:textId="5A0DD42E" w:rsidR="00445C70" w:rsidRDefault="00445C70"/>
          <w:p w14:paraId="7EABF6AD" w14:textId="77777777" w:rsidR="00445C70" w:rsidRDefault="00767CFB">
            <w:r>
              <w:t xml:space="preserve">This link will take you to mandatory training for roles that should be </w:t>
            </w:r>
            <w:proofErr w:type="spellStart"/>
            <w:r>
              <w:t>compelted</w:t>
            </w:r>
            <w:proofErr w:type="spellEnd"/>
            <w:r>
              <w:t xml:space="preserve"> in the first year. </w:t>
            </w:r>
          </w:p>
          <w:p w14:paraId="770370DD" w14:textId="77777777" w:rsidR="00767CFB" w:rsidRDefault="00767CFB"/>
          <w:p w14:paraId="5F91D954" w14:textId="5FDFA66F" w:rsidR="00767CFB" w:rsidRDefault="0016035A">
            <w:hyperlink r:id="rId40" w:history="1">
              <w:r w:rsidR="00767CFB">
                <w:rPr>
                  <w:rStyle w:val="Hyperlink"/>
                </w:rPr>
                <w:t>https://staff-intranet.northamptonshire.gov.uk/childrens-services/Pages/learning-and-development-for-cfe-staff.aspx</w:t>
              </w:r>
            </w:hyperlink>
          </w:p>
          <w:p w14:paraId="7EABF6AE" w14:textId="77777777" w:rsidR="004E6241" w:rsidRDefault="004E6241"/>
          <w:p w14:paraId="7EABF6B5" w14:textId="77777777" w:rsidR="004E6241" w:rsidRDefault="004E6241"/>
          <w:p w14:paraId="5F6FE2E3" w14:textId="77777777" w:rsidR="00BC411B" w:rsidRDefault="00BC411B"/>
          <w:p w14:paraId="62600B8F" w14:textId="77777777" w:rsidR="00BC411B" w:rsidRDefault="00BC411B"/>
          <w:p w14:paraId="19A858C6" w14:textId="77777777" w:rsidR="00BC411B" w:rsidRDefault="00BC411B"/>
          <w:p w14:paraId="6A626604" w14:textId="77777777" w:rsidR="00BC411B" w:rsidRDefault="00BC411B"/>
          <w:p w14:paraId="5BF0893C" w14:textId="77777777" w:rsidR="00BC411B" w:rsidRDefault="00BC411B"/>
          <w:p w14:paraId="35CD9E36" w14:textId="77777777" w:rsidR="00BC411B" w:rsidRDefault="00BC411B"/>
          <w:p w14:paraId="2C3B482C" w14:textId="77777777" w:rsidR="00BC411B" w:rsidRDefault="00BC411B"/>
          <w:p w14:paraId="794C8F8E" w14:textId="77777777" w:rsidR="00BC411B" w:rsidRDefault="00BC411B"/>
          <w:p w14:paraId="092C370C" w14:textId="77777777" w:rsidR="00BC411B" w:rsidRDefault="00BC411B"/>
          <w:p w14:paraId="00486F9A" w14:textId="77777777" w:rsidR="00BC411B" w:rsidRDefault="00BC411B"/>
          <w:p w14:paraId="75EE08CF" w14:textId="77777777" w:rsidR="00BC411B" w:rsidRDefault="00BC411B"/>
          <w:p w14:paraId="47D4F14D" w14:textId="77777777" w:rsidR="00BC411B" w:rsidRDefault="00BC411B"/>
          <w:p w14:paraId="4F39E1D3" w14:textId="77777777" w:rsidR="00BC411B" w:rsidRDefault="00BC411B"/>
          <w:p w14:paraId="7A994719" w14:textId="77777777" w:rsidR="00BC411B" w:rsidRDefault="00BC411B"/>
          <w:p w14:paraId="7EABF6B6" w14:textId="77777777" w:rsidR="00445C70" w:rsidRDefault="00445C70"/>
        </w:tc>
        <w:tc>
          <w:tcPr>
            <w:tcW w:w="2195" w:type="dxa"/>
          </w:tcPr>
          <w:p w14:paraId="7EABF6B7" w14:textId="77777777" w:rsidR="00445C70" w:rsidRDefault="00445C70">
            <w:pPr>
              <w:rPr>
                <w:b/>
              </w:rPr>
            </w:pPr>
          </w:p>
        </w:tc>
      </w:tr>
      <w:tr w:rsidR="007D5C44" w:rsidRPr="000733C6" w14:paraId="7EABF6BA" w14:textId="77777777">
        <w:trPr>
          <w:cantSplit/>
          <w:jc w:val="center"/>
        </w:trPr>
        <w:tc>
          <w:tcPr>
            <w:tcW w:w="10368" w:type="dxa"/>
            <w:gridSpan w:val="2"/>
            <w:shd w:val="pct20" w:color="auto" w:fill="FFFFFF"/>
          </w:tcPr>
          <w:p w14:paraId="7EABF6B9" w14:textId="77777777" w:rsidR="007D5C44" w:rsidRPr="000733C6" w:rsidRDefault="007D5C44">
            <w:pPr>
              <w:rPr>
                <w:b/>
                <w:szCs w:val="24"/>
              </w:rPr>
            </w:pPr>
            <w:r w:rsidRPr="000733C6">
              <w:rPr>
                <w:b/>
                <w:szCs w:val="24"/>
              </w:rPr>
              <w:t>EMPLOYEE</w:t>
            </w:r>
            <w:r w:rsidR="0036591C">
              <w:rPr>
                <w:b/>
                <w:szCs w:val="24"/>
              </w:rPr>
              <w:t xml:space="preserve"> SIGNATURE</w:t>
            </w:r>
            <w:r w:rsidRPr="000733C6">
              <w:rPr>
                <w:b/>
                <w:szCs w:val="24"/>
              </w:rPr>
              <w:t>:</w:t>
            </w:r>
          </w:p>
        </w:tc>
      </w:tr>
      <w:tr w:rsidR="007D5C44" w14:paraId="7EABF6BE" w14:textId="77777777">
        <w:trPr>
          <w:cantSplit/>
          <w:jc w:val="center"/>
        </w:trPr>
        <w:tc>
          <w:tcPr>
            <w:tcW w:w="10368" w:type="dxa"/>
            <w:gridSpan w:val="2"/>
            <w:tcBorders>
              <w:bottom w:val="nil"/>
            </w:tcBorders>
          </w:tcPr>
          <w:p w14:paraId="7EABF6BB" w14:textId="77777777" w:rsidR="003534BA" w:rsidRPr="009443A0" w:rsidRDefault="003534BA">
            <w:pPr>
              <w:pStyle w:val="Footer"/>
              <w:tabs>
                <w:tab w:val="clear" w:pos="4153"/>
                <w:tab w:val="clear" w:pos="8306"/>
              </w:tabs>
              <w:rPr>
                <w:lang w:val="en-GB" w:eastAsia="en-GB"/>
              </w:rPr>
            </w:pPr>
          </w:p>
          <w:p w14:paraId="7EABF6BC" w14:textId="77777777" w:rsidR="007D5C44" w:rsidRPr="009443A0" w:rsidRDefault="007D5C44">
            <w:pPr>
              <w:pStyle w:val="Footer"/>
              <w:tabs>
                <w:tab w:val="clear" w:pos="4153"/>
                <w:tab w:val="clear" w:pos="8306"/>
              </w:tabs>
              <w:rPr>
                <w:lang w:val="en-GB" w:eastAsia="en-GB"/>
              </w:rPr>
            </w:pPr>
            <w:r w:rsidRPr="009443A0">
              <w:rPr>
                <w:lang w:val="en-GB" w:eastAsia="en-GB"/>
              </w:rPr>
              <w:t>I confirm that I have received information and instruction on the items contained in this checklist and have been given the relevant explanations and documentation</w:t>
            </w:r>
          </w:p>
          <w:p w14:paraId="7EABF6BD" w14:textId="77777777" w:rsidR="003534BA" w:rsidRPr="009443A0" w:rsidRDefault="003534BA">
            <w:pPr>
              <w:pStyle w:val="Footer"/>
              <w:tabs>
                <w:tab w:val="clear" w:pos="4153"/>
                <w:tab w:val="clear" w:pos="8306"/>
              </w:tabs>
              <w:rPr>
                <w:lang w:val="en-GB" w:eastAsia="en-GB"/>
              </w:rPr>
            </w:pPr>
          </w:p>
        </w:tc>
      </w:tr>
      <w:tr w:rsidR="007D5C44" w14:paraId="7EABF6C4" w14:textId="77777777" w:rsidTr="002C3A62">
        <w:trPr>
          <w:cantSplit/>
          <w:trHeight w:val="570"/>
          <w:jc w:val="center"/>
        </w:trPr>
        <w:tc>
          <w:tcPr>
            <w:tcW w:w="8173" w:type="dxa"/>
            <w:tcBorders>
              <w:top w:val="nil"/>
              <w:bottom w:val="nil"/>
            </w:tcBorders>
          </w:tcPr>
          <w:p w14:paraId="7EABF6BF" w14:textId="77777777" w:rsidR="007D5C44" w:rsidRDefault="007D5C44"/>
          <w:p w14:paraId="7EABF6C0" w14:textId="77777777" w:rsidR="007D5C44" w:rsidRDefault="007D5C44">
            <w:pPr>
              <w:rPr>
                <w:b/>
              </w:rPr>
            </w:pPr>
            <w:r>
              <w:rPr>
                <w:b/>
              </w:rPr>
              <w:t>Employee Signature:</w:t>
            </w:r>
          </w:p>
        </w:tc>
        <w:tc>
          <w:tcPr>
            <w:tcW w:w="2195" w:type="dxa"/>
            <w:tcBorders>
              <w:top w:val="nil"/>
              <w:bottom w:val="nil"/>
            </w:tcBorders>
          </w:tcPr>
          <w:p w14:paraId="7EABF6C1" w14:textId="77777777" w:rsidR="007D5C44" w:rsidRDefault="007D5C44">
            <w:pPr>
              <w:rPr>
                <w:b/>
              </w:rPr>
            </w:pPr>
          </w:p>
          <w:p w14:paraId="7EABF6C2" w14:textId="77777777" w:rsidR="007D5C44" w:rsidRDefault="007D5C44">
            <w:pPr>
              <w:rPr>
                <w:b/>
              </w:rPr>
            </w:pPr>
            <w:r>
              <w:rPr>
                <w:b/>
              </w:rPr>
              <w:t>Date:</w:t>
            </w:r>
          </w:p>
          <w:p w14:paraId="7EABF6C3" w14:textId="77777777" w:rsidR="003534BA" w:rsidRDefault="003534BA">
            <w:pPr>
              <w:rPr>
                <w:b/>
              </w:rPr>
            </w:pPr>
          </w:p>
        </w:tc>
      </w:tr>
      <w:tr w:rsidR="007D5C44" w:rsidRPr="000733C6" w14:paraId="7EABF6C6" w14:textId="77777777">
        <w:trPr>
          <w:cantSplit/>
          <w:jc w:val="center"/>
        </w:trPr>
        <w:tc>
          <w:tcPr>
            <w:tcW w:w="10368" w:type="dxa"/>
            <w:gridSpan w:val="2"/>
            <w:shd w:val="pct20" w:color="auto" w:fill="FFFFFF"/>
          </w:tcPr>
          <w:p w14:paraId="7EABF6C5" w14:textId="77777777" w:rsidR="007D5C44" w:rsidRPr="000733C6" w:rsidRDefault="00C61308">
            <w:pPr>
              <w:rPr>
                <w:b/>
                <w:szCs w:val="24"/>
              </w:rPr>
            </w:pPr>
            <w:r>
              <w:rPr>
                <w:b/>
                <w:szCs w:val="24"/>
              </w:rPr>
              <w:t>LINE MANAGER/SUPERVISOR</w:t>
            </w:r>
            <w:r w:rsidR="0036591C">
              <w:rPr>
                <w:b/>
                <w:szCs w:val="24"/>
              </w:rPr>
              <w:t xml:space="preserve"> SIGNATURE</w:t>
            </w:r>
            <w:r w:rsidR="007D5C44" w:rsidRPr="000733C6">
              <w:rPr>
                <w:b/>
                <w:szCs w:val="24"/>
              </w:rPr>
              <w:t>:</w:t>
            </w:r>
          </w:p>
        </w:tc>
      </w:tr>
      <w:tr w:rsidR="007D5C44" w14:paraId="7EABF6C9" w14:textId="77777777">
        <w:trPr>
          <w:cantSplit/>
          <w:jc w:val="center"/>
        </w:trPr>
        <w:tc>
          <w:tcPr>
            <w:tcW w:w="10368" w:type="dxa"/>
            <w:gridSpan w:val="2"/>
            <w:tcBorders>
              <w:bottom w:val="nil"/>
            </w:tcBorders>
          </w:tcPr>
          <w:p w14:paraId="7EABF6C7" w14:textId="77777777" w:rsidR="003534BA" w:rsidRPr="009443A0" w:rsidRDefault="003534BA">
            <w:pPr>
              <w:pStyle w:val="Footer"/>
              <w:tabs>
                <w:tab w:val="clear" w:pos="4153"/>
                <w:tab w:val="clear" w:pos="8306"/>
              </w:tabs>
              <w:rPr>
                <w:lang w:val="en-GB" w:eastAsia="en-GB"/>
              </w:rPr>
            </w:pPr>
          </w:p>
          <w:p w14:paraId="7EABF6C8" w14:textId="77777777" w:rsidR="007D5C44" w:rsidRPr="009443A0" w:rsidRDefault="007D5C44">
            <w:pPr>
              <w:pStyle w:val="Footer"/>
              <w:tabs>
                <w:tab w:val="clear" w:pos="4153"/>
                <w:tab w:val="clear" w:pos="8306"/>
              </w:tabs>
              <w:rPr>
                <w:lang w:val="en-GB" w:eastAsia="en-GB"/>
              </w:rPr>
            </w:pPr>
            <w:r w:rsidRPr="009443A0">
              <w:rPr>
                <w:lang w:val="en-GB" w:eastAsia="en-GB"/>
              </w:rPr>
              <w:t xml:space="preserve">The above employee has received induction awareness/training </w:t>
            </w:r>
            <w:r w:rsidR="00A830BD" w:rsidRPr="009443A0">
              <w:rPr>
                <w:lang w:val="en-GB" w:eastAsia="en-GB"/>
              </w:rPr>
              <w:t xml:space="preserve">and completed all on-line learning models </w:t>
            </w:r>
            <w:r w:rsidRPr="009443A0">
              <w:rPr>
                <w:lang w:val="en-GB" w:eastAsia="en-GB"/>
              </w:rPr>
              <w:t>as indicated by this checklist</w:t>
            </w:r>
          </w:p>
        </w:tc>
      </w:tr>
      <w:tr w:rsidR="007D5C44" w14:paraId="7EABF6CF" w14:textId="77777777" w:rsidTr="002C3A62">
        <w:trPr>
          <w:cantSplit/>
          <w:trHeight w:val="570"/>
          <w:jc w:val="center"/>
        </w:trPr>
        <w:tc>
          <w:tcPr>
            <w:tcW w:w="8173" w:type="dxa"/>
            <w:tcBorders>
              <w:top w:val="nil"/>
            </w:tcBorders>
          </w:tcPr>
          <w:p w14:paraId="7EABF6CA" w14:textId="77777777" w:rsidR="007D5C44" w:rsidRDefault="007D5C44"/>
          <w:p w14:paraId="7EABF6CB" w14:textId="77777777" w:rsidR="007D5C44" w:rsidRDefault="00C61308">
            <w:pPr>
              <w:rPr>
                <w:b/>
              </w:rPr>
            </w:pPr>
            <w:r>
              <w:rPr>
                <w:b/>
              </w:rPr>
              <w:t>Line Manager/</w:t>
            </w:r>
            <w:r w:rsidR="007D5C44">
              <w:rPr>
                <w:b/>
              </w:rPr>
              <w:t>Supervisor Signature:</w:t>
            </w:r>
          </w:p>
          <w:p w14:paraId="7EABF6CC" w14:textId="77777777" w:rsidR="003534BA" w:rsidRDefault="003534BA">
            <w:pPr>
              <w:rPr>
                <w:b/>
              </w:rPr>
            </w:pPr>
          </w:p>
        </w:tc>
        <w:tc>
          <w:tcPr>
            <w:tcW w:w="2195" w:type="dxa"/>
            <w:tcBorders>
              <w:top w:val="nil"/>
              <w:bottom w:val="single" w:sz="4" w:space="0" w:color="auto"/>
            </w:tcBorders>
          </w:tcPr>
          <w:p w14:paraId="7EABF6CD" w14:textId="77777777" w:rsidR="007D5C44" w:rsidRDefault="007D5C44">
            <w:pPr>
              <w:rPr>
                <w:b/>
              </w:rPr>
            </w:pPr>
          </w:p>
          <w:p w14:paraId="7EABF6CE" w14:textId="77777777" w:rsidR="007D5C44" w:rsidRDefault="007D5C44">
            <w:pPr>
              <w:rPr>
                <w:b/>
              </w:rPr>
            </w:pPr>
            <w:r>
              <w:rPr>
                <w:b/>
              </w:rPr>
              <w:t>Date:</w:t>
            </w:r>
          </w:p>
        </w:tc>
      </w:tr>
    </w:tbl>
    <w:p w14:paraId="7EABF6D0" w14:textId="77777777" w:rsidR="003826BD" w:rsidRDefault="003826BD" w:rsidP="003826B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7D5C44" w:rsidRPr="000733C6" w14:paraId="7EABF6D4" w14:textId="77777777">
        <w:trPr>
          <w:cantSplit/>
          <w:jc w:val="center"/>
        </w:trPr>
        <w:tc>
          <w:tcPr>
            <w:tcW w:w="10368" w:type="dxa"/>
            <w:tcBorders>
              <w:bottom w:val="nil"/>
            </w:tcBorders>
            <w:shd w:val="pct20" w:color="auto" w:fill="FFFFFF"/>
          </w:tcPr>
          <w:p w14:paraId="7EABF6D1" w14:textId="77777777" w:rsidR="00C61308" w:rsidRPr="00FB7EA5" w:rsidRDefault="00364D4A" w:rsidP="000809D6">
            <w:pPr>
              <w:pStyle w:val="BodyText"/>
              <w:jc w:val="center"/>
              <w:rPr>
                <w:color w:val="auto"/>
                <w:szCs w:val="24"/>
              </w:rPr>
            </w:pPr>
            <w:r w:rsidRPr="00FB7EA5">
              <w:rPr>
                <w:color w:val="auto"/>
                <w:szCs w:val="24"/>
              </w:rPr>
              <w:lastRenderedPageBreak/>
              <w:t xml:space="preserve">Following completion of the </w:t>
            </w:r>
            <w:r w:rsidR="00C61308" w:rsidRPr="00FB7EA5">
              <w:rPr>
                <w:color w:val="auto"/>
                <w:szCs w:val="24"/>
              </w:rPr>
              <w:t xml:space="preserve">Induction </w:t>
            </w:r>
            <w:r w:rsidR="003534BA" w:rsidRPr="00FB7EA5">
              <w:rPr>
                <w:color w:val="auto"/>
                <w:szCs w:val="24"/>
              </w:rPr>
              <w:t>Programme</w:t>
            </w:r>
          </w:p>
          <w:p w14:paraId="7EABF6D2" w14:textId="77777777" w:rsidR="007D5C44" w:rsidRPr="00FB7EA5" w:rsidRDefault="00364D4A" w:rsidP="00C61308">
            <w:pPr>
              <w:pStyle w:val="BodyText"/>
              <w:jc w:val="center"/>
              <w:rPr>
                <w:color w:val="auto"/>
                <w:szCs w:val="24"/>
              </w:rPr>
            </w:pPr>
            <w:r w:rsidRPr="00FB7EA5">
              <w:rPr>
                <w:color w:val="auto"/>
                <w:szCs w:val="24"/>
              </w:rPr>
              <w:t>p</w:t>
            </w:r>
            <w:r w:rsidR="00C61308" w:rsidRPr="00FB7EA5">
              <w:rPr>
                <w:color w:val="auto"/>
                <w:szCs w:val="24"/>
              </w:rPr>
              <w:t>lease complete the section below</w:t>
            </w:r>
            <w:r w:rsidR="000809D6" w:rsidRPr="00FB7EA5">
              <w:rPr>
                <w:color w:val="auto"/>
                <w:szCs w:val="24"/>
              </w:rPr>
              <w:t xml:space="preserve"> </w:t>
            </w:r>
          </w:p>
          <w:p w14:paraId="7EABF6D3" w14:textId="77777777" w:rsidR="003534BA" w:rsidRPr="000733C6" w:rsidRDefault="003534BA" w:rsidP="00C61308">
            <w:pPr>
              <w:pStyle w:val="BodyText"/>
              <w:jc w:val="center"/>
              <w:rPr>
                <w:b w:val="0"/>
                <w:color w:val="auto"/>
                <w:szCs w:val="24"/>
              </w:rPr>
            </w:pPr>
          </w:p>
        </w:tc>
      </w:tr>
      <w:tr w:rsidR="007D5C44" w14:paraId="7EABF6F2" w14:textId="77777777" w:rsidTr="009F6801">
        <w:trPr>
          <w:trHeight w:val="1730"/>
          <w:jc w:val="center"/>
        </w:trPr>
        <w:tc>
          <w:tcPr>
            <w:tcW w:w="10368" w:type="dxa"/>
            <w:tcBorders>
              <w:bottom w:val="single" w:sz="4" w:space="0" w:color="auto"/>
            </w:tcBorders>
          </w:tcPr>
          <w:p w14:paraId="7EABF6D5" w14:textId="77777777" w:rsidR="003534BA" w:rsidRDefault="003534BA">
            <w:pPr>
              <w:rPr>
                <w:b/>
              </w:rPr>
            </w:pPr>
          </w:p>
          <w:p w14:paraId="7EABF6D6" w14:textId="77777777" w:rsidR="007D5C44" w:rsidRDefault="003534BA">
            <w:pPr>
              <w:rPr>
                <w:b/>
              </w:rPr>
            </w:pPr>
            <w:r>
              <w:rPr>
                <w:b/>
              </w:rPr>
              <w:t xml:space="preserve">EMPLOYEE’S </w:t>
            </w:r>
            <w:r w:rsidR="007D5C44">
              <w:rPr>
                <w:b/>
              </w:rPr>
              <w:t>COMMENTS</w:t>
            </w:r>
            <w:r w:rsidR="00953F93">
              <w:rPr>
                <w:b/>
              </w:rPr>
              <w:t xml:space="preserve"> </w:t>
            </w:r>
            <w:r>
              <w:rPr>
                <w:b/>
              </w:rPr>
              <w:t>ON THEIR INDUCTION</w:t>
            </w:r>
            <w:r w:rsidR="007D5C44">
              <w:rPr>
                <w:b/>
              </w:rPr>
              <w:t>:</w:t>
            </w:r>
          </w:p>
          <w:p w14:paraId="7EABF6D7" w14:textId="77777777" w:rsidR="003534BA" w:rsidRPr="009443A0" w:rsidRDefault="003534BA" w:rsidP="00364D4A">
            <w:pPr>
              <w:pStyle w:val="Footer"/>
              <w:numPr>
                <w:ilvl w:val="0"/>
                <w:numId w:val="35"/>
              </w:numPr>
              <w:tabs>
                <w:tab w:val="clear" w:pos="4153"/>
                <w:tab w:val="clear" w:pos="8306"/>
              </w:tabs>
              <w:rPr>
                <w:lang w:val="en-GB" w:eastAsia="en-GB"/>
              </w:rPr>
            </w:pPr>
            <w:r w:rsidRPr="009443A0">
              <w:rPr>
                <w:lang w:val="en-GB" w:eastAsia="en-GB"/>
              </w:rPr>
              <w:t xml:space="preserve">Do you understand your responsibilities and how you fit into the </w:t>
            </w:r>
            <w:r w:rsidR="00753759" w:rsidRPr="009443A0">
              <w:rPr>
                <w:lang w:val="en-GB" w:eastAsia="en-GB"/>
              </w:rPr>
              <w:t>department</w:t>
            </w:r>
            <w:r w:rsidRPr="009443A0">
              <w:rPr>
                <w:lang w:val="en-GB" w:eastAsia="en-GB"/>
              </w:rPr>
              <w:t>/team?</w:t>
            </w:r>
          </w:p>
          <w:p w14:paraId="7EABF6D8" w14:textId="77777777" w:rsidR="003534BA" w:rsidRPr="009443A0" w:rsidRDefault="004B42E5" w:rsidP="00364D4A">
            <w:pPr>
              <w:pStyle w:val="Footer"/>
              <w:numPr>
                <w:ilvl w:val="0"/>
                <w:numId w:val="35"/>
              </w:numPr>
              <w:tabs>
                <w:tab w:val="clear" w:pos="4153"/>
                <w:tab w:val="clear" w:pos="8306"/>
              </w:tabs>
              <w:rPr>
                <w:lang w:val="en-GB" w:eastAsia="en-GB"/>
              </w:rPr>
            </w:pPr>
            <w:r w:rsidRPr="009443A0">
              <w:rPr>
                <w:lang w:val="en-GB" w:eastAsia="en-GB"/>
              </w:rPr>
              <w:t>Are you aware of learning</w:t>
            </w:r>
            <w:r w:rsidR="003534BA" w:rsidRPr="009443A0">
              <w:rPr>
                <w:lang w:val="en-GB" w:eastAsia="en-GB"/>
              </w:rPr>
              <w:t xml:space="preserve"> and development opportunities available to you?</w:t>
            </w:r>
          </w:p>
          <w:p w14:paraId="7EABF6D9" w14:textId="77777777" w:rsidR="007D5C44" w:rsidRPr="00FE4A6D" w:rsidRDefault="003534BA" w:rsidP="00364D4A">
            <w:pPr>
              <w:numPr>
                <w:ilvl w:val="0"/>
                <w:numId w:val="35"/>
              </w:numPr>
              <w:rPr>
                <w:b/>
              </w:rPr>
            </w:pPr>
            <w:r>
              <w:t>Is there anything that you feel was missing from</w:t>
            </w:r>
            <w:r w:rsidR="000809D6">
              <w:t xml:space="preserve"> </w:t>
            </w:r>
            <w:r>
              <w:t>your induction?</w:t>
            </w:r>
          </w:p>
          <w:p w14:paraId="30D110B6" w14:textId="5F7ADFD8" w:rsidR="00FE4A6D" w:rsidRDefault="00FE4A6D" w:rsidP="00364D4A">
            <w:pPr>
              <w:numPr>
                <w:ilvl w:val="0"/>
                <w:numId w:val="35"/>
              </w:numPr>
              <w:rPr>
                <w:b/>
              </w:rPr>
            </w:pPr>
            <w:r>
              <w:t>Is there any further training you feel you need in order to do your job satisfactorily?</w:t>
            </w:r>
          </w:p>
          <w:p w14:paraId="7EABF6DA" w14:textId="77777777" w:rsidR="007D5C44" w:rsidRDefault="007D5C44">
            <w:pPr>
              <w:rPr>
                <w:b/>
              </w:rPr>
            </w:pPr>
          </w:p>
          <w:p w14:paraId="7EABF6DB" w14:textId="77777777" w:rsidR="007D5C44" w:rsidRDefault="007D5C44">
            <w:pPr>
              <w:rPr>
                <w:b/>
              </w:rPr>
            </w:pPr>
          </w:p>
          <w:p w14:paraId="7EABF6DC" w14:textId="77777777" w:rsidR="007D5C44" w:rsidRDefault="007D5C44">
            <w:pPr>
              <w:rPr>
                <w:b/>
              </w:rPr>
            </w:pPr>
          </w:p>
          <w:p w14:paraId="7EABF6DD" w14:textId="77777777" w:rsidR="007D5C44" w:rsidRDefault="007D5C44">
            <w:pPr>
              <w:rPr>
                <w:b/>
              </w:rPr>
            </w:pPr>
          </w:p>
          <w:p w14:paraId="7EABF6DE" w14:textId="77777777" w:rsidR="007D5C44" w:rsidRDefault="007D5C44">
            <w:pPr>
              <w:rPr>
                <w:b/>
              </w:rPr>
            </w:pPr>
          </w:p>
          <w:p w14:paraId="7EABF6DF" w14:textId="77777777" w:rsidR="007D5C44" w:rsidRDefault="007D5C44">
            <w:pPr>
              <w:rPr>
                <w:b/>
              </w:rPr>
            </w:pPr>
          </w:p>
          <w:p w14:paraId="7EABF6E0" w14:textId="77777777" w:rsidR="009F6801" w:rsidRDefault="009F6801">
            <w:pPr>
              <w:rPr>
                <w:b/>
              </w:rPr>
            </w:pPr>
          </w:p>
          <w:p w14:paraId="7EABF6E1" w14:textId="77777777" w:rsidR="009F6801" w:rsidRDefault="009F6801">
            <w:pPr>
              <w:rPr>
                <w:b/>
              </w:rPr>
            </w:pPr>
          </w:p>
          <w:p w14:paraId="7EABF6E2" w14:textId="77777777" w:rsidR="009F6801" w:rsidRDefault="009F6801">
            <w:pPr>
              <w:rPr>
                <w:b/>
              </w:rPr>
            </w:pPr>
          </w:p>
          <w:p w14:paraId="7EABF6E3" w14:textId="77777777" w:rsidR="009F6801" w:rsidRDefault="009F6801">
            <w:pPr>
              <w:rPr>
                <w:b/>
              </w:rPr>
            </w:pPr>
          </w:p>
          <w:p w14:paraId="7EABF6E4" w14:textId="77777777" w:rsidR="009F6801" w:rsidRDefault="009F6801">
            <w:pPr>
              <w:rPr>
                <w:b/>
              </w:rPr>
            </w:pPr>
          </w:p>
          <w:p w14:paraId="7EABF6E5" w14:textId="77777777" w:rsidR="009F6801" w:rsidRDefault="009F6801">
            <w:pPr>
              <w:rPr>
                <w:b/>
              </w:rPr>
            </w:pPr>
          </w:p>
          <w:p w14:paraId="7EABF6E6" w14:textId="77777777" w:rsidR="009F6801" w:rsidRDefault="009F6801">
            <w:pPr>
              <w:rPr>
                <w:b/>
              </w:rPr>
            </w:pPr>
          </w:p>
          <w:p w14:paraId="7EABF6E7" w14:textId="77777777" w:rsidR="009F6801" w:rsidRDefault="009F6801">
            <w:pPr>
              <w:rPr>
                <w:b/>
              </w:rPr>
            </w:pPr>
          </w:p>
          <w:p w14:paraId="7EABF6E8" w14:textId="77777777" w:rsidR="009F6801" w:rsidRDefault="009F6801">
            <w:pPr>
              <w:rPr>
                <w:b/>
              </w:rPr>
            </w:pPr>
          </w:p>
          <w:p w14:paraId="7EABF6E9" w14:textId="77777777" w:rsidR="009F6801" w:rsidRDefault="009F6801">
            <w:pPr>
              <w:rPr>
                <w:b/>
              </w:rPr>
            </w:pPr>
          </w:p>
          <w:p w14:paraId="7EABF6EA" w14:textId="77777777" w:rsidR="009F6801" w:rsidRDefault="009F6801">
            <w:pPr>
              <w:rPr>
                <w:b/>
              </w:rPr>
            </w:pPr>
          </w:p>
          <w:p w14:paraId="7EABF6EB" w14:textId="77777777" w:rsidR="009F6801" w:rsidRDefault="009F6801">
            <w:pPr>
              <w:rPr>
                <w:b/>
              </w:rPr>
            </w:pPr>
          </w:p>
          <w:p w14:paraId="7EABF6EC" w14:textId="77777777" w:rsidR="009F6801" w:rsidRDefault="009F6801">
            <w:pPr>
              <w:rPr>
                <w:b/>
              </w:rPr>
            </w:pPr>
          </w:p>
          <w:p w14:paraId="7EABF6ED" w14:textId="77777777" w:rsidR="009F6801" w:rsidRDefault="009F6801">
            <w:pPr>
              <w:rPr>
                <w:b/>
              </w:rPr>
            </w:pPr>
          </w:p>
          <w:p w14:paraId="7EABF6EE" w14:textId="77777777" w:rsidR="009F6801" w:rsidRDefault="009F6801">
            <w:pPr>
              <w:rPr>
                <w:b/>
              </w:rPr>
            </w:pPr>
          </w:p>
          <w:p w14:paraId="7EABF6EF" w14:textId="77777777" w:rsidR="009F6801" w:rsidRDefault="009F6801">
            <w:pPr>
              <w:rPr>
                <w:b/>
              </w:rPr>
            </w:pPr>
          </w:p>
          <w:p w14:paraId="7EABF6F0" w14:textId="77777777" w:rsidR="009F6801" w:rsidRDefault="009F6801">
            <w:pPr>
              <w:rPr>
                <w:b/>
              </w:rPr>
            </w:pPr>
          </w:p>
          <w:p w14:paraId="7EABF6F1" w14:textId="77777777" w:rsidR="007D5C44" w:rsidRDefault="007D5C44">
            <w:pPr>
              <w:rPr>
                <w:b/>
              </w:rPr>
            </w:pPr>
          </w:p>
        </w:tc>
      </w:tr>
      <w:tr w:rsidR="007D5C44" w14:paraId="7EABF6F6" w14:textId="77777777" w:rsidTr="0036591C">
        <w:trPr>
          <w:cantSplit/>
          <w:trHeight w:val="651"/>
          <w:jc w:val="center"/>
        </w:trPr>
        <w:tc>
          <w:tcPr>
            <w:tcW w:w="10368" w:type="dxa"/>
            <w:shd w:val="pct20" w:color="auto" w:fill="auto"/>
          </w:tcPr>
          <w:p w14:paraId="7EABF6F3" w14:textId="77777777" w:rsidR="007D5C44" w:rsidRDefault="007D5C44">
            <w:pPr>
              <w:pStyle w:val="Footer"/>
              <w:tabs>
                <w:tab w:val="clear" w:pos="4153"/>
                <w:tab w:val="clear" w:pos="8306"/>
              </w:tabs>
              <w:jc w:val="center"/>
              <w:rPr>
                <w:b/>
                <w:lang w:val="en-GB" w:eastAsia="en-GB"/>
              </w:rPr>
            </w:pPr>
            <w:r w:rsidRPr="009443A0">
              <w:rPr>
                <w:b/>
                <w:lang w:val="en-GB" w:eastAsia="en-GB"/>
              </w:rPr>
              <w:t>Any concerns</w:t>
            </w:r>
            <w:r w:rsidR="000809D6" w:rsidRPr="009443A0">
              <w:rPr>
                <w:b/>
                <w:lang w:val="en-GB" w:eastAsia="en-GB"/>
              </w:rPr>
              <w:t xml:space="preserve"> </w:t>
            </w:r>
            <w:r w:rsidR="00364D4A" w:rsidRPr="009443A0">
              <w:rPr>
                <w:b/>
                <w:lang w:val="en-GB" w:eastAsia="en-GB"/>
              </w:rPr>
              <w:t xml:space="preserve">feedback </w:t>
            </w:r>
            <w:r w:rsidRPr="009443A0">
              <w:rPr>
                <w:b/>
                <w:lang w:val="en-GB" w:eastAsia="en-GB"/>
              </w:rPr>
              <w:t xml:space="preserve">about the content or relevance of this induction </w:t>
            </w:r>
            <w:r w:rsidR="000809D6" w:rsidRPr="009443A0">
              <w:rPr>
                <w:b/>
                <w:lang w:val="en-GB" w:eastAsia="en-GB"/>
              </w:rPr>
              <w:t>checklist</w:t>
            </w:r>
            <w:r w:rsidRPr="009443A0">
              <w:rPr>
                <w:b/>
                <w:lang w:val="en-GB" w:eastAsia="en-GB"/>
              </w:rPr>
              <w:t xml:space="preserve"> should be </w:t>
            </w:r>
            <w:r w:rsidR="00364D4A" w:rsidRPr="009443A0">
              <w:rPr>
                <w:b/>
                <w:lang w:val="en-GB" w:eastAsia="en-GB"/>
              </w:rPr>
              <w:t xml:space="preserve">sent </w:t>
            </w:r>
            <w:r w:rsidR="00EE181D" w:rsidRPr="009443A0">
              <w:rPr>
                <w:b/>
                <w:lang w:val="en-GB" w:eastAsia="en-GB"/>
              </w:rPr>
              <w:t xml:space="preserve">to the Learning &amp; Development </w:t>
            </w:r>
            <w:r w:rsidR="00364D4A" w:rsidRPr="009443A0">
              <w:rPr>
                <w:b/>
                <w:lang w:val="en-GB" w:eastAsia="en-GB"/>
              </w:rPr>
              <w:t xml:space="preserve">team at </w:t>
            </w:r>
            <w:hyperlink r:id="rId41" w:history="1">
              <w:r w:rsidR="00D00372" w:rsidRPr="00552001">
                <w:rPr>
                  <w:rStyle w:val="Hyperlink"/>
                  <w:b/>
                  <w:lang w:val="en-GB" w:eastAsia="en-GB"/>
                </w:rPr>
                <w:t>lgsslearning@northamptonshire.gov.uk</w:t>
              </w:r>
            </w:hyperlink>
          </w:p>
          <w:p w14:paraId="7EABF6F4" w14:textId="77777777" w:rsidR="00D00372" w:rsidRPr="009443A0" w:rsidRDefault="00D00372">
            <w:pPr>
              <w:pStyle w:val="Footer"/>
              <w:tabs>
                <w:tab w:val="clear" w:pos="4153"/>
                <w:tab w:val="clear" w:pos="8306"/>
              </w:tabs>
              <w:jc w:val="center"/>
              <w:rPr>
                <w:b/>
                <w:lang w:val="en-GB" w:eastAsia="en-GB"/>
              </w:rPr>
            </w:pPr>
          </w:p>
          <w:p w14:paraId="7EABF6F5" w14:textId="77777777" w:rsidR="00F142C8" w:rsidRPr="009443A0" w:rsidRDefault="00F142C8">
            <w:pPr>
              <w:pStyle w:val="Footer"/>
              <w:tabs>
                <w:tab w:val="clear" w:pos="4153"/>
                <w:tab w:val="clear" w:pos="8306"/>
              </w:tabs>
              <w:jc w:val="center"/>
              <w:rPr>
                <w:strike/>
                <w:lang w:val="en-GB" w:eastAsia="en-GB"/>
              </w:rPr>
            </w:pPr>
          </w:p>
        </w:tc>
      </w:tr>
    </w:tbl>
    <w:p w14:paraId="7EABF6F7" w14:textId="77777777" w:rsidR="007D5C44" w:rsidRDefault="007D5C44">
      <w:pPr>
        <w:rPr>
          <w:b/>
        </w:rPr>
      </w:pPr>
    </w:p>
    <w:sectPr w:rsidR="007D5C44" w:rsidSect="009E2D7D">
      <w:footerReference w:type="even" r:id="rId42"/>
      <w:footerReference w:type="default" r:id="rId43"/>
      <w:headerReference w:type="first" r:id="rId44"/>
      <w:footerReference w:type="first" r:id="rId45"/>
      <w:pgSz w:w="11906" w:h="16838" w:code="9"/>
      <w:pgMar w:top="720" w:right="720" w:bottom="432" w:left="720" w:header="720" w:footer="720" w:gutter="0"/>
      <w:pgBorders w:offsetFrom="page">
        <w:top w:val="single" w:sz="24" w:space="24" w:color="A12D97"/>
        <w:left w:val="single" w:sz="24" w:space="24" w:color="A12D97"/>
        <w:bottom w:val="single" w:sz="24" w:space="24" w:color="A12D97"/>
        <w:right w:val="single" w:sz="24" w:space="24" w:color="A12D97"/>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F13E5" w14:textId="77777777" w:rsidR="0016035A" w:rsidRDefault="0016035A">
      <w:r>
        <w:separator/>
      </w:r>
    </w:p>
  </w:endnote>
  <w:endnote w:type="continuationSeparator" w:id="0">
    <w:p w14:paraId="715BC680" w14:textId="77777777" w:rsidR="0016035A" w:rsidRDefault="0016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F706" w14:textId="77777777" w:rsidR="006A2EAF" w:rsidRDefault="006A2E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EABF707" w14:textId="77777777" w:rsidR="006A2EAF" w:rsidRDefault="006A2E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F708" w14:textId="7FC19C08" w:rsidR="006A2EAF" w:rsidRPr="007F470D" w:rsidRDefault="006A2EAF" w:rsidP="00C22F55">
    <w:pPr>
      <w:pStyle w:val="Footer"/>
      <w:jc w:val="right"/>
    </w:pPr>
    <w:r w:rsidRPr="007F470D">
      <w:rPr>
        <w:b/>
        <w:sz w:val="20"/>
      </w:rPr>
      <w:t xml:space="preserve">Revised </w:t>
    </w:r>
    <w:r w:rsidR="00767CFB">
      <w:rPr>
        <w:b/>
        <w:sz w:val="20"/>
        <w:lang w:val="en-GB"/>
      </w:rPr>
      <w:t>April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F70A" w14:textId="77777777" w:rsidR="006A2EAF" w:rsidRDefault="006A2EAF">
    <w:pPr>
      <w:pStyle w:val="Footer"/>
      <w:jc w:val="center"/>
    </w:pPr>
    <w:r>
      <w:fldChar w:fldCharType="begin"/>
    </w:r>
    <w:r>
      <w:instrText xml:space="preserve"> PAGE   \* MERGEFORMAT </w:instrText>
    </w:r>
    <w:r>
      <w:fldChar w:fldCharType="separate"/>
    </w:r>
    <w:r w:rsidR="004C4E34">
      <w:rPr>
        <w:noProof/>
      </w:rPr>
      <w:t>1</w:t>
    </w:r>
    <w:r>
      <w:rPr>
        <w:noProof/>
      </w:rPr>
      <w:fldChar w:fldCharType="end"/>
    </w:r>
  </w:p>
  <w:p w14:paraId="7EABF70B" w14:textId="77777777" w:rsidR="006A2EAF" w:rsidRPr="00401E8B" w:rsidRDefault="006A2EAF" w:rsidP="00401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A9092" w14:textId="77777777" w:rsidR="0016035A" w:rsidRDefault="0016035A">
      <w:r>
        <w:separator/>
      </w:r>
    </w:p>
  </w:footnote>
  <w:footnote w:type="continuationSeparator" w:id="0">
    <w:p w14:paraId="65F9D981" w14:textId="77777777" w:rsidR="0016035A" w:rsidRDefault="00160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F709" w14:textId="77777777" w:rsidR="006A2EAF" w:rsidRDefault="00D86224" w:rsidP="00401E8B">
    <w:pPr>
      <w:pStyle w:val="Header"/>
      <w:jc w:val="right"/>
    </w:pPr>
    <w:r>
      <w:rPr>
        <w:noProof/>
      </w:rPr>
      <w:drawing>
        <wp:anchor distT="0" distB="0" distL="114300" distR="114300" simplePos="0" relativeHeight="251657728" behindDoc="1" locked="0" layoutInCell="1" allowOverlap="1" wp14:anchorId="7EABF70C" wp14:editId="7EABF70D">
          <wp:simplePos x="0" y="0"/>
          <wp:positionH relativeFrom="column">
            <wp:posOffset>56515</wp:posOffset>
          </wp:positionH>
          <wp:positionV relativeFrom="paragraph">
            <wp:posOffset>-3810</wp:posOffset>
          </wp:positionV>
          <wp:extent cx="840740" cy="861695"/>
          <wp:effectExtent l="0" t="0" r="0" b="0"/>
          <wp:wrapNone/>
          <wp:docPr id="6" name="Picture 6" descr="My county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county logo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61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EED"/>
    <w:multiLevelType w:val="hybridMultilevel"/>
    <w:tmpl w:val="53508510"/>
    <w:lvl w:ilvl="0" w:tplc="F4BEBA6C">
      <w:numFmt w:val="bullet"/>
      <w:lvlText w:val="-"/>
      <w:lvlJc w:val="left"/>
      <w:pPr>
        <w:ind w:left="720" w:hanging="360"/>
      </w:pPr>
      <w:rPr>
        <w:rFonts w:ascii="Arial" w:eastAsia="Times New Roman" w:hAnsi="Aria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E6A87"/>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8E914D5"/>
    <w:multiLevelType w:val="hybridMultilevel"/>
    <w:tmpl w:val="C6FE89C0"/>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09CB6510"/>
    <w:multiLevelType w:val="hybridMultilevel"/>
    <w:tmpl w:val="ECE0E66C"/>
    <w:lvl w:ilvl="0" w:tplc="F4BEBA6C">
      <w:numFmt w:val="bullet"/>
      <w:lvlText w:val="-"/>
      <w:lvlJc w:val="left"/>
      <w:pPr>
        <w:ind w:left="360" w:hanging="360"/>
      </w:pPr>
      <w:rPr>
        <w:rFonts w:ascii="Arial" w:eastAsia="Times New Roman" w:hAnsi="Arial" w:cs="Arial" w:hint="default"/>
        <w:i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367301"/>
    <w:multiLevelType w:val="hybridMultilevel"/>
    <w:tmpl w:val="964A23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E8B22AD"/>
    <w:multiLevelType w:val="hybridMultilevel"/>
    <w:tmpl w:val="FA785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092FB0"/>
    <w:multiLevelType w:val="singleLevel"/>
    <w:tmpl w:val="0809000F"/>
    <w:lvl w:ilvl="0">
      <w:start w:val="1"/>
      <w:numFmt w:val="decimal"/>
      <w:lvlText w:val="%1."/>
      <w:lvlJc w:val="left"/>
      <w:pPr>
        <w:tabs>
          <w:tab w:val="num" w:pos="720"/>
        </w:tabs>
        <w:ind w:left="720" w:hanging="360"/>
      </w:pPr>
    </w:lvl>
  </w:abstractNum>
  <w:abstractNum w:abstractNumId="7" w15:restartNumberingAfterBreak="0">
    <w:nsid w:val="16AF5C4E"/>
    <w:multiLevelType w:val="hybridMultilevel"/>
    <w:tmpl w:val="A8926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6630F9"/>
    <w:multiLevelType w:val="singleLevel"/>
    <w:tmpl w:val="9E6E6802"/>
    <w:lvl w:ilvl="0">
      <w:start w:val="1"/>
      <w:numFmt w:val="decimal"/>
      <w:lvlText w:val="%1."/>
      <w:lvlJc w:val="left"/>
      <w:pPr>
        <w:tabs>
          <w:tab w:val="num" w:pos="360"/>
        </w:tabs>
        <w:ind w:left="360" w:hanging="360"/>
      </w:pPr>
    </w:lvl>
  </w:abstractNum>
  <w:abstractNum w:abstractNumId="9" w15:restartNumberingAfterBreak="0">
    <w:nsid w:val="18971790"/>
    <w:multiLevelType w:val="singleLevel"/>
    <w:tmpl w:val="F8661C58"/>
    <w:lvl w:ilvl="0">
      <w:start w:val="1"/>
      <w:numFmt w:val="bullet"/>
      <w:lvlText w:val=""/>
      <w:lvlJc w:val="left"/>
      <w:pPr>
        <w:tabs>
          <w:tab w:val="num" w:pos="1224"/>
        </w:tabs>
        <w:ind w:left="1224" w:hanging="792"/>
      </w:pPr>
      <w:rPr>
        <w:rFonts w:ascii="Monotype Sorts" w:hAnsi="Webdings"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627FE1"/>
    <w:multiLevelType w:val="hybridMultilevel"/>
    <w:tmpl w:val="06BC9A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ACF2D9C"/>
    <w:multiLevelType w:val="singleLevel"/>
    <w:tmpl w:val="9E6E6802"/>
    <w:lvl w:ilvl="0">
      <w:start w:val="1"/>
      <w:numFmt w:val="decimal"/>
      <w:lvlText w:val="%1."/>
      <w:lvlJc w:val="left"/>
      <w:pPr>
        <w:tabs>
          <w:tab w:val="num" w:pos="360"/>
        </w:tabs>
        <w:ind w:left="360" w:hanging="360"/>
      </w:pPr>
    </w:lvl>
  </w:abstractNum>
  <w:abstractNum w:abstractNumId="12" w15:restartNumberingAfterBreak="0">
    <w:nsid w:val="1C412AB4"/>
    <w:multiLevelType w:val="singleLevel"/>
    <w:tmpl w:val="0809000F"/>
    <w:lvl w:ilvl="0">
      <w:start w:val="1"/>
      <w:numFmt w:val="decimal"/>
      <w:lvlText w:val="%1."/>
      <w:lvlJc w:val="left"/>
      <w:pPr>
        <w:ind w:left="720" w:hanging="360"/>
      </w:pPr>
    </w:lvl>
  </w:abstractNum>
  <w:abstractNum w:abstractNumId="13" w15:restartNumberingAfterBreak="0">
    <w:nsid w:val="230B0812"/>
    <w:multiLevelType w:val="hybridMultilevel"/>
    <w:tmpl w:val="C3A66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100FF4"/>
    <w:multiLevelType w:val="hybridMultilevel"/>
    <w:tmpl w:val="4E546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D86B54"/>
    <w:multiLevelType w:val="hybridMultilevel"/>
    <w:tmpl w:val="8E2800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013164"/>
    <w:multiLevelType w:val="hybridMultilevel"/>
    <w:tmpl w:val="2D7C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14D5D"/>
    <w:multiLevelType w:val="hybridMultilevel"/>
    <w:tmpl w:val="4A30A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206FCF"/>
    <w:multiLevelType w:val="hybridMultilevel"/>
    <w:tmpl w:val="66647B9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363400"/>
    <w:multiLevelType w:val="singleLevel"/>
    <w:tmpl w:val="FE826AE2"/>
    <w:lvl w:ilvl="0">
      <w:start w:val="1"/>
      <w:numFmt w:val="bullet"/>
      <w:lvlText w:val="▪"/>
      <w:lvlJc w:val="left"/>
      <w:pPr>
        <w:tabs>
          <w:tab w:val="num" w:pos="360"/>
        </w:tabs>
        <w:ind w:left="360" w:hanging="360"/>
      </w:pPr>
      <w:rPr>
        <w:rFonts w:ascii="Times New Roman" w:hAnsi="Times New Roman" w:hint="default"/>
        <w:sz w:val="16"/>
      </w:rPr>
    </w:lvl>
  </w:abstractNum>
  <w:abstractNum w:abstractNumId="20" w15:restartNumberingAfterBreak="0">
    <w:nsid w:val="358B6358"/>
    <w:multiLevelType w:val="hybridMultilevel"/>
    <w:tmpl w:val="DAFA43B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6965799"/>
    <w:multiLevelType w:val="hybridMultilevel"/>
    <w:tmpl w:val="465C9D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BA29D6"/>
    <w:multiLevelType w:val="hybridMultilevel"/>
    <w:tmpl w:val="71624A7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C4429F6"/>
    <w:multiLevelType w:val="singleLevel"/>
    <w:tmpl w:val="9E6E6802"/>
    <w:lvl w:ilvl="0">
      <w:start w:val="1"/>
      <w:numFmt w:val="decimal"/>
      <w:lvlText w:val="%1."/>
      <w:lvlJc w:val="left"/>
      <w:pPr>
        <w:tabs>
          <w:tab w:val="num" w:pos="360"/>
        </w:tabs>
        <w:ind w:left="360" w:hanging="360"/>
      </w:pPr>
    </w:lvl>
  </w:abstractNum>
  <w:abstractNum w:abstractNumId="24" w15:restartNumberingAfterBreak="0">
    <w:nsid w:val="3F0A2F31"/>
    <w:multiLevelType w:val="hybridMultilevel"/>
    <w:tmpl w:val="3AA2A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60F6B"/>
    <w:multiLevelType w:val="hybridMultilevel"/>
    <w:tmpl w:val="7264059E"/>
    <w:lvl w:ilvl="0" w:tplc="08090001">
      <w:start w:val="1"/>
      <w:numFmt w:val="bullet"/>
      <w:lvlText w:val=""/>
      <w:lvlJc w:val="left"/>
      <w:pPr>
        <w:ind w:left="2635" w:hanging="360"/>
      </w:pPr>
      <w:rPr>
        <w:rFonts w:ascii="Symbol" w:hAnsi="Symbol" w:hint="default"/>
      </w:rPr>
    </w:lvl>
    <w:lvl w:ilvl="1" w:tplc="08090003" w:tentative="1">
      <w:start w:val="1"/>
      <w:numFmt w:val="bullet"/>
      <w:lvlText w:val="o"/>
      <w:lvlJc w:val="left"/>
      <w:pPr>
        <w:ind w:left="3355" w:hanging="360"/>
      </w:pPr>
      <w:rPr>
        <w:rFonts w:ascii="Courier New" w:hAnsi="Courier New" w:cs="Courier New" w:hint="default"/>
      </w:rPr>
    </w:lvl>
    <w:lvl w:ilvl="2" w:tplc="08090005" w:tentative="1">
      <w:start w:val="1"/>
      <w:numFmt w:val="bullet"/>
      <w:lvlText w:val=""/>
      <w:lvlJc w:val="left"/>
      <w:pPr>
        <w:ind w:left="4075" w:hanging="360"/>
      </w:pPr>
      <w:rPr>
        <w:rFonts w:ascii="Wingdings" w:hAnsi="Wingdings" w:hint="default"/>
      </w:rPr>
    </w:lvl>
    <w:lvl w:ilvl="3" w:tplc="08090001" w:tentative="1">
      <w:start w:val="1"/>
      <w:numFmt w:val="bullet"/>
      <w:lvlText w:val=""/>
      <w:lvlJc w:val="left"/>
      <w:pPr>
        <w:ind w:left="4795" w:hanging="360"/>
      </w:pPr>
      <w:rPr>
        <w:rFonts w:ascii="Symbol" w:hAnsi="Symbol" w:hint="default"/>
      </w:rPr>
    </w:lvl>
    <w:lvl w:ilvl="4" w:tplc="08090003" w:tentative="1">
      <w:start w:val="1"/>
      <w:numFmt w:val="bullet"/>
      <w:lvlText w:val="o"/>
      <w:lvlJc w:val="left"/>
      <w:pPr>
        <w:ind w:left="5515" w:hanging="360"/>
      </w:pPr>
      <w:rPr>
        <w:rFonts w:ascii="Courier New" w:hAnsi="Courier New" w:cs="Courier New" w:hint="default"/>
      </w:rPr>
    </w:lvl>
    <w:lvl w:ilvl="5" w:tplc="08090005" w:tentative="1">
      <w:start w:val="1"/>
      <w:numFmt w:val="bullet"/>
      <w:lvlText w:val=""/>
      <w:lvlJc w:val="left"/>
      <w:pPr>
        <w:ind w:left="6235" w:hanging="360"/>
      </w:pPr>
      <w:rPr>
        <w:rFonts w:ascii="Wingdings" w:hAnsi="Wingdings" w:hint="default"/>
      </w:rPr>
    </w:lvl>
    <w:lvl w:ilvl="6" w:tplc="08090001" w:tentative="1">
      <w:start w:val="1"/>
      <w:numFmt w:val="bullet"/>
      <w:lvlText w:val=""/>
      <w:lvlJc w:val="left"/>
      <w:pPr>
        <w:ind w:left="6955" w:hanging="360"/>
      </w:pPr>
      <w:rPr>
        <w:rFonts w:ascii="Symbol" w:hAnsi="Symbol" w:hint="default"/>
      </w:rPr>
    </w:lvl>
    <w:lvl w:ilvl="7" w:tplc="08090003" w:tentative="1">
      <w:start w:val="1"/>
      <w:numFmt w:val="bullet"/>
      <w:lvlText w:val="o"/>
      <w:lvlJc w:val="left"/>
      <w:pPr>
        <w:ind w:left="7675" w:hanging="360"/>
      </w:pPr>
      <w:rPr>
        <w:rFonts w:ascii="Courier New" w:hAnsi="Courier New" w:cs="Courier New" w:hint="default"/>
      </w:rPr>
    </w:lvl>
    <w:lvl w:ilvl="8" w:tplc="08090005" w:tentative="1">
      <w:start w:val="1"/>
      <w:numFmt w:val="bullet"/>
      <w:lvlText w:val=""/>
      <w:lvlJc w:val="left"/>
      <w:pPr>
        <w:ind w:left="8395" w:hanging="360"/>
      </w:pPr>
      <w:rPr>
        <w:rFonts w:ascii="Wingdings" w:hAnsi="Wingdings" w:hint="default"/>
      </w:rPr>
    </w:lvl>
  </w:abstractNum>
  <w:abstractNum w:abstractNumId="26" w15:restartNumberingAfterBreak="0">
    <w:nsid w:val="48300D3F"/>
    <w:multiLevelType w:val="singleLevel"/>
    <w:tmpl w:val="8006D742"/>
    <w:lvl w:ilvl="0">
      <w:start w:val="1"/>
      <w:numFmt w:val="decimal"/>
      <w:lvlText w:val="%1."/>
      <w:lvlJc w:val="left"/>
      <w:pPr>
        <w:tabs>
          <w:tab w:val="num" w:pos="360"/>
        </w:tabs>
        <w:ind w:left="360" w:hanging="360"/>
      </w:pPr>
    </w:lvl>
  </w:abstractNum>
  <w:abstractNum w:abstractNumId="27" w15:restartNumberingAfterBreak="0">
    <w:nsid w:val="4CF921A8"/>
    <w:multiLevelType w:val="hybridMultilevel"/>
    <w:tmpl w:val="DD78D4EC"/>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8" w15:restartNumberingAfterBreak="0">
    <w:nsid w:val="4D2138AC"/>
    <w:multiLevelType w:val="hybridMultilevel"/>
    <w:tmpl w:val="B846DE5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D9E625B"/>
    <w:multiLevelType w:val="hybridMultilevel"/>
    <w:tmpl w:val="22488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2A309E"/>
    <w:multiLevelType w:val="hybridMultilevel"/>
    <w:tmpl w:val="CB2CE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6D2D99"/>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688573E7"/>
    <w:multiLevelType w:val="hybridMultilevel"/>
    <w:tmpl w:val="A3D0D7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91D5B5B"/>
    <w:multiLevelType w:val="hybridMultilevel"/>
    <w:tmpl w:val="0D0A7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B062B6"/>
    <w:multiLevelType w:val="singleLevel"/>
    <w:tmpl w:val="9E6E6802"/>
    <w:lvl w:ilvl="0">
      <w:start w:val="1"/>
      <w:numFmt w:val="decimal"/>
      <w:lvlText w:val="%1."/>
      <w:lvlJc w:val="left"/>
      <w:pPr>
        <w:tabs>
          <w:tab w:val="num" w:pos="360"/>
        </w:tabs>
        <w:ind w:left="360" w:hanging="360"/>
      </w:pPr>
    </w:lvl>
  </w:abstractNum>
  <w:abstractNum w:abstractNumId="35" w15:restartNumberingAfterBreak="0">
    <w:nsid w:val="6AB145ED"/>
    <w:multiLevelType w:val="singleLevel"/>
    <w:tmpl w:val="9E6E6802"/>
    <w:lvl w:ilvl="0">
      <w:start w:val="1"/>
      <w:numFmt w:val="decimal"/>
      <w:lvlText w:val="%1."/>
      <w:lvlJc w:val="left"/>
      <w:pPr>
        <w:tabs>
          <w:tab w:val="num" w:pos="360"/>
        </w:tabs>
        <w:ind w:left="360" w:hanging="360"/>
      </w:pPr>
    </w:lvl>
  </w:abstractNum>
  <w:abstractNum w:abstractNumId="36" w15:restartNumberingAfterBreak="0">
    <w:nsid w:val="6EB3154F"/>
    <w:multiLevelType w:val="hybridMultilevel"/>
    <w:tmpl w:val="8EFC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F65BC"/>
    <w:multiLevelType w:val="singleLevel"/>
    <w:tmpl w:val="9E6E6802"/>
    <w:lvl w:ilvl="0">
      <w:start w:val="1"/>
      <w:numFmt w:val="decimal"/>
      <w:lvlText w:val="%1."/>
      <w:lvlJc w:val="left"/>
      <w:pPr>
        <w:tabs>
          <w:tab w:val="num" w:pos="360"/>
        </w:tabs>
        <w:ind w:left="360" w:hanging="360"/>
      </w:pPr>
    </w:lvl>
  </w:abstractNum>
  <w:abstractNum w:abstractNumId="38" w15:restartNumberingAfterBreak="0">
    <w:nsid w:val="717B5A72"/>
    <w:multiLevelType w:val="hybridMultilevel"/>
    <w:tmpl w:val="22D82F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DB62BF"/>
    <w:multiLevelType w:val="hybridMultilevel"/>
    <w:tmpl w:val="F30A6DFE"/>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40" w15:restartNumberingAfterBreak="0">
    <w:nsid w:val="788A05A7"/>
    <w:multiLevelType w:val="singleLevel"/>
    <w:tmpl w:val="C94C190C"/>
    <w:lvl w:ilvl="0">
      <w:start w:val="1"/>
      <w:numFmt w:val="lowerLetter"/>
      <w:lvlText w:val="%1)"/>
      <w:lvlJc w:val="left"/>
      <w:pPr>
        <w:tabs>
          <w:tab w:val="num" w:pos="792"/>
        </w:tabs>
        <w:ind w:left="792" w:hanging="648"/>
      </w:pPr>
      <w:rPr>
        <w:b/>
        <w:i w:val="0"/>
      </w:rPr>
    </w:lvl>
  </w:abstractNum>
  <w:abstractNum w:abstractNumId="41" w15:restartNumberingAfterBreak="0">
    <w:nsid w:val="790F034F"/>
    <w:multiLevelType w:val="hybridMultilevel"/>
    <w:tmpl w:val="5B901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7D2C7C"/>
    <w:multiLevelType w:val="hybridMultilevel"/>
    <w:tmpl w:val="591AB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9"/>
  </w:num>
  <w:num w:numId="3">
    <w:abstractNumId w:val="12"/>
  </w:num>
  <w:num w:numId="4">
    <w:abstractNumId w:val="1"/>
  </w:num>
  <w:num w:numId="5">
    <w:abstractNumId w:val="40"/>
  </w:num>
  <w:num w:numId="6">
    <w:abstractNumId w:val="31"/>
  </w:num>
  <w:num w:numId="7">
    <w:abstractNumId w:val="6"/>
  </w:num>
  <w:num w:numId="8">
    <w:abstractNumId w:val="26"/>
  </w:num>
  <w:num w:numId="9">
    <w:abstractNumId w:val="23"/>
  </w:num>
  <w:num w:numId="10">
    <w:abstractNumId w:val="35"/>
  </w:num>
  <w:num w:numId="11">
    <w:abstractNumId w:val="34"/>
  </w:num>
  <w:num w:numId="12">
    <w:abstractNumId w:val="11"/>
  </w:num>
  <w:num w:numId="13">
    <w:abstractNumId w:val="37"/>
  </w:num>
  <w:num w:numId="14">
    <w:abstractNumId w:val="8"/>
  </w:num>
  <w:num w:numId="15">
    <w:abstractNumId w:val="15"/>
  </w:num>
  <w:num w:numId="16">
    <w:abstractNumId w:val="32"/>
  </w:num>
  <w:num w:numId="17">
    <w:abstractNumId w:val="38"/>
  </w:num>
  <w:num w:numId="18">
    <w:abstractNumId w:val="21"/>
  </w:num>
  <w:num w:numId="19">
    <w:abstractNumId w:val="10"/>
  </w:num>
  <w:num w:numId="20">
    <w:abstractNumId w:val="24"/>
  </w:num>
  <w:num w:numId="21">
    <w:abstractNumId w:val="2"/>
  </w:num>
  <w:num w:numId="22">
    <w:abstractNumId w:val="27"/>
  </w:num>
  <w:num w:numId="23">
    <w:abstractNumId w:val="30"/>
  </w:num>
  <w:num w:numId="24">
    <w:abstractNumId w:val="42"/>
  </w:num>
  <w:num w:numId="25">
    <w:abstractNumId w:val="13"/>
  </w:num>
  <w:num w:numId="26">
    <w:abstractNumId w:val="29"/>
  </w:num>
  <w:num w:numId="27">
    <w:abstractNumId w:val="41"/>
  </w:num>
  <w:num w:numId="28">
    <w:abstractNumId w:val="7"/>
  </w:num>
  <w:num w:numId="29">
    <w:abstractNumId w:val="39"/>
  </w:num>
  <w:num w:numId="30">
    <w:abstractNumId w:val="4"/>
  </w:num>
  <w:num w:numId="31">
    <w:abstractNumId w:val="22"/>
  </w:num>
  <w:num w:numId="32">
    <w:abstractNumId w:val="20"/>
  </w:num>
  <w:num w:numId="33">
    <w:abstractNumId w:val="28"/>
  </w:num>
  <w:num w:numId="34">
    <w:abstractNumId w:val="0"/>
  </w:num>
  <w:num w:numId="35">
    <w:abstractNumId w:val="3"/>
  </w:num>
  <w:num w:numId="36">
    <w:abstractNumId w:val="16"/>
  </w:num>
  <w:num w:numId="37">
    <w:abstractNumId w:val="14"/>
  </w:num>
  <w:num w:numId="38">
    <w:abstractNumId w:val="17"/>
  </w:num>
  <w:num w:numId="39">
    <w:abstractNumId w:val="36"/>
  </w:num>
  <w:num w:numId="40">
    <w:abstractNumId w:val="5"/>
  </w:num>
  <w:num w:numId="41">
    <w:abstractNumId w:val="18"/>
  </w:num>
  <w:num w:numId="42">
    <w:abstractNumId w:val="3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44"/>
    <w:rsid w:val="000069D7"/>
    <w:rsid w:val="00024E89"/>
    <w:rsid w:val="000345BE"/>
    <w:rsid w:val="00046797"/>
    <w:rsid w:val="000575A6"/>
    <w:rsid w:val="00062CA5"/>
    <w:rsid w:val="000733C6"/>
    <w:rsid w:val="000809D6"/>
    <w:rsid w:val="00091D40"/>
    <w:rsid w:val="000B0E02"/>
    <w:rsid w:val="000B2426"/>
    <w:rsid w:val="000B47E3"/>
    <w:rsid w:val="000C3CFD"/>
    <w:rsid w:val="000C4FF0"/>
    <w:rsid w:val="000D0C06"/>
    <w:rsid w:val="000E7F74"/>
    <w:rsid w:val="000F1134"/>
    <w:rsid w:val="000F643C"/>
    <w:rsid w:val="001064EF"/>
    <w:rsid w:val="0011183A"/>
    <w:rsid w:val="00114B54"/>
    <w:rsid w:val="001266CD"/>
    <w:rsid w:val="001405ED"/>
    <w:rsid w:val="00153CAE"/>
    <w:rsid w:val="0016017B"/>
    <w:rsid w:val="0016035A"/>
    <w:rsid w:val="0018201F"/>
    <w:rsid w:val="0018448A"/>
    <w:rsid w:val="001865BE"/>
    <w:rsid w:val="001907DD"/>
    <w:rsid w:val="0019748C"/>
    <w:rsid w:val="001A7FBB"/>
    <w:rsid w:val="001E1E69"/>
    <w:rsid w:val="001E23FB"/>
    <w:rsid w:val="001E46DE"/>
    <w:rsid w:val="001E59AC"/>
    <w:rsid w:val="001E60C4"/>
    <w:rsid w:val="001E65E7"/>
    <w:rsid w:val="001E74FF"/>
    <w:rsid w:val="001F6F4F"/>
    <w:rsid w:val="002077CD"/>
    <w:rsid w:val="00227900"/>
    <w:rsid w:val="00246550"/>
    <w:rsid w:val="002710C9"/>
    <w:rsid w:val="002765AE"/>
    <w:rsid w:val="00286516"/>
    <w:rsid w:val="0029482D"/>
    <w:rsid w:val="002A2DBE"/>
    <w:rsid w:val="002B5A83"/>
    <w:rsid w:val="002C1F78"/>
    <w:rsid w:val="002C3A62"/>
    <w:rsid w:val="002D040E"/>
    <w:rsid w:val="002D0E97"/>
    <w:rsid w:val="00303296"/>
    <w:rsid w:val="00312D91"/>
    <w:rsid w:val="00313537"/>
    <w:rsid w:val="00321B74"/>
    <w:rsid w:val="003247F8"/>
    <w:rsid w:val="003257B1"/>
    <w:rsid w:val="00325DD5"/>
    <w:rsid w:val="003401AF"/>
    <w:rsid w:val="00340DFD"/>
    <w:rsid w:val="003431EE"/>
    <w:rsid w:val="0034621E"/>
    <w:rsid w:val="00346E27"/>
    <w:rsid w:val="003522E0"/>
    <w:rsid w:val="003534BA"/>
    <w:rsid w:val="00354383"/>
    <w:rsid w:val="00355EAB"/>
    <w:rsid w:val="003576A1"/>
    <w:rsid w:val="00361B35"/>
    <w:rsid w:val="00364D4A"/>
    <w:rsid w:val="0036591C"/>
    <w:rsid w:val="00366DA7"/>
    <w:rsid w:val="00373976"/>
    <w:rsid w:val="00374779"/>
    <w:rsid w:val="00376E5A"/>
    <w:rsid w:val="00380FC0"/>
    <w:rsid w:val="003826BD"/>
    <w:rsid w:val="00383C38"/>
    <w:rsid w:val="003A2A5D"/>
    <w:rsid w:val="003A42A1"/>
    <w:rsid w:val="003A749C"/>
    <w:rsid w:val="003B15F3"/>
    <w:rsid w:val="003B2199"/>
    <w:rsid w:val="003B3EC8"/>
    <w:rsid w:val="003B52A4"/>
    <w:rsid w:val="003C2B73"/>
    <w:rsid w:val="003C49CC"/>
    <w:rsid w:val="003C53BC"/>
    <w:rsid w:val="003C6E66"/>
    <w:rsid w:val="003D260A"/>
    <w:rsid w:val="003E20CE"/>
    <w:rsid w:val="003F01EB"/>
    <w:rsid w:val="003F0BD7"/>
    <w:rsid w:val="003F51CD"/>
    <w:rsid w:val="003F6C3C"/>
    <w:rsid w:val="003F76C8"/>
    <w:rsid w:val="003F7E75"/>
    <w:rsid w:val="00401E8B"/>
    <w:rsid w:val="004072F9"/>
    <w:rsid w:val="004125ED"/>
    <w:rsid w:val="004145E5"/>
    <w:rsid w:val="00435175"/>
    <w:rsid w:val="00445C70"/>
    <w:rsid w:val="00450FE6"/>
    <w:rsid w:val="00470375"/>
    <w:rsid w:val="00477CC0"/>
    <w:rsid w:val="00486DD9"/>
    <w:rsid w:val="0048717A"/>
    <w:rsid w:val="004A0174"/>
    <w:rsid w:val="004A2A65"/>
    <w:rsid w:val="004A6E21"/>
    <w:rsid w:val="004B42E5"/>
    <w:rsid w:val="004C005E"/>
    <w:rsid w:val="004C055C"/>
    <w:rsid w:val="004C4E34"/>
    <w:rsid w:val="004D0CDE"/>
    <w:rsid w:val="004D25AE"/>
    <w:rsid w:val="004E6241"/>
    <w:rsid w:val="004E7AC5"/>
    <w:rsid w:val="00500483"/>
    <w:rsid w:val="00500B50"/>
    <w:rsid w:val="00504239"/>
    <w:rsid w:val="00505142"/>
    <w:rsid w:val="0050552B"/>
    <w:rsid w:val="0051189A"/>
    <w:rsid w:val="00533077"/>
    <w:rsid w:val="00543F9A"/>
    <w:rsid w:val="005501E7"/>
    <w:rsid w:val="00562641"/>
    <w:rsid w:val="00572F8C"/>
    <w:rsid w:val="005804DF"/>
    <w:rsid w:val="005876C7"/>
    <w:rsid w:val="005A27E4"/>
    <w:rsid w:val="005A2C3D"/>
    <w:rsid w:val="005A5B47"/>
    <w:rsid w:val="005B346C"/>
    <w:rsid w:val="005B7A8E"/>
    <w:rsid w:val="005C187D"/>
    <w:rsid w:val="005C7351"/>
    <w:rsid w:val="005D0034"/>
    <w:rsid w:val="005D2ECB"/>
    <w:rsid w:val="005D5862"/>
    <w:rsid w:val="005E0060"/>
    <w:rsid w:val="005E3123"/>
    <w:rsid w:val="005E6444"/>
    <w:rsid w:val="005E66EC"/>
    <w:rsid w:val="005E708C"/>
    <w:rsid w:val="005F6BD9"/>
    <w:rsid w:val="005F7385"/>
    <w:rsid w:val="00615A84"/>
    <w:rsid w:val="00616017"/>
    <w:rsid w:val="006208AF"/>
    <w:rsid w:val="00621A29"/>
    <w:rsid w:val="00621A9D"/>
    <w:rsid w:val="00636072"/>
    <w:rsid w:val="0065117D"/>
    <w:rsid w:val="00656064"/>
    <w:rsid w:val="0066601C"/>
    <w:rsid w:val="00672A37"/>
    <w:rsid w:val="006904FB"/>
    <w:rsid w:val="006A197A"/>
    <w:rsid w:val="006A2EAF"/>
    <w:rsid w:val="006A32F9"/>
    <w:rsid w:val="006A4BDA"/>
    <w:rsid w:val="006C094C"/>
    <w:rsid w:val="006C76ED"/>
    <w:rsid w:val="006D4672"/>
    <w:rsid w:val="006D7958"/>
    <w:rsid w:val="006E1C5E"/>
    <w:rsid w:val="006E5C21"/>
    <w:rsid w:val="006F466D"/>
    <w:rsid w:val="00703BF7"/>
    <w:rsid w:val="007157F3"/>
    <w:rsid w:val="00722A74"/>
    <w:rsid w:val="00732317"/>
    <w:rsid w:val="007332E5"/>
    <w:rsid w:val="00740FE7"/>
    <w:rsid w:val="0074502D"/>
    <w:rsid w:val="0074530C"/>
    <w:rsid w:val="00745E9E"/>
    <w:rsid w:val="00750BFD"/>
    <w:rsid w:val="00753759"/>
    <w:rsid w:val="0075786F"/>
    <w:rsid w:val="00763EC6"/>
    <w:rsid w:val="00767406"/>
    <w:rsid w:val="00767CFB"/>
    <w:rsid w:val="007723BB"/>
    <w:rsid w:val="00776127"/>
    <w:rsid w:val="007802E6"/>
    <w:rsid w:val="007820C7"/>
    <w:rsid w:val="007825F4"/>
    <w:rsid w:val="007829EC"/>
    <w:rsid w:val="00791C64"/>
    <w:rsid w:val="007A5AA4"/>
    <w:rsid w:val="007A5E6F"/>
    <w:rsid w:val="007A70CC"/>
    <w:rsid w:val="007B4290"/>
    <w:rsid w:val="007B5F85"/>
    <w:rsid w:val="007B645C"/>
    <w:rsid w:val="007C33C4"/>
    <w:rsid w:val="007C4274"/>
    <w:rsid w:val="007C7007"/>
    <w:rsid w:val="007C76C8"/>
    <w:rsid w:val="007C7D4D"/>
    <w:rsid w:val="007D5C44"/>
    <w:rsid w:val="007D778C"/>
    <w:rsid w:val="007F074D"/>
    <w:rsid w:val="007F12BA"/>
    <w:rsid w:val="007F1D55"/>
    <w:rsid w:val="007F264F"/>
    <w:rsid w:val="007F470D"/>
    <w:rsid w:val="008164C7"/>
    <w:rsid w:val="008253CB"/>
    <w:rsid w:val="0083528E"/>
    <w:rsid w:val="00851C03"/>
    <w:rsid w:val="00854459"/>
    <w:rsid w:val="00861060"/>
    <w:rsid w:val="00871FCD"/>
    <w:rsid w:val="0088210C"/>
    <w:rsid w:val="00886625"/>
    <w:rsid w:val="00892614"/>
    <w:rsid w:val="00896BCA"/>
    <w:rsid w:val="008A76F5"/>
    <w:rsid w:val="008B2B3E"/>
    <w:rsid w:val="008B6D54"/>
    <w:rsid w:val="008C1471"/>
    <w:rsid w:val="008C315A"/>
    <w:rsid w:val="008C48E4"/>
    <w:rsid w:val="008D1822"/>
    <w:rsid w:val="008D6BE6"/>
    <w:rsid w:val="008E0A30"/>
    <w:rsid w:val="008E2EEA"/>
    <w:rsid w:val="008F04E0"/>
    <w:rsid w:val="008F5076"/>
    <w:rsid w:val="00910DAB"/>
    <w:rsid w:val="00912192"/>
    <w:rsid w:val="0091369C"/>
    <w:rsid w:val="009161C6"/>
    <w:rsid w:val="009212EB"/>
    <w:rsid w:val="009256CE"/>
    <w:rsid w:val="00930416"/>
    <w:rsid w:val="009443A0"/>
    <w:rsid w:val="00945710"/>
    <w:rsid w:val="00950C42"/>
    <w:rsid w:val="00953AFF"/>
    <w:rsid w:val="00953F93"/>
    <w:rsid w:val="009657B3"/>
    <w:rsid w:val="00980D48"/>
    <w:rsid w:val="009843BF"/>
    <w:rsid w:val="00985E76"/>
    <w:rsid w:val="00994F41"/>
    <w:rsid w:val="0099680C"/>
    <w:rsid w:val="00997D8E"/>
    <w:rsid w:val="009A2A57"/>
    <w:rsid w:val="009B7AA4"/>
    <w:rsid w:val="009C19A4"/>
    <w:rsid w:val="009C4215"/>
    <w:rsid w:val="009C431F"/>
    <w:rsid w:val="009D5F08"/>
    <w:rsid w:val="009E072A"/>
    <w:rsid w:val="009E1034"/>
    <w:rsid w:val="009E2D7D"/>
    <w:rsid w:val="009E6B17"/>
    <w:rsid w:val="009E6DFF"/>
    <w:rsid w:val="009F31A7"/>
    <w:rsid w:val="009F6801"/>
    <w:rsid w:val="00A00332"/>
    <w:rsid w:val="00A076C0"/>
    <w:rsid w:val="00A12C17"/>
    <w:rsid w:val="00A215ED"/>
    <w:rsid w:val="00A2612C"/>
    <w:rsid w:val="00A27A7F"/>
    <w:rsid w:val="00A40FB4"/>
    <w:rsid w:val="00A521C7"/>
    <w:rsid w:val="00A800B3"/>
    <w:rsid w:val="00A830BD"/>
    <w:rsid w:val="00A8780B"/>
    <w:rsid w:val="00A9351B"/>
    <w:rsid w:val="00AB25EC"/>
    <w:rsid w:val="00AB7651"/>
    <w:rsid w:val="00AC4105"/>
    <w:rsid w:val="00AE74D8"/>
    <w:rsid w:val="00AF3824"/>
    <w:rsid w:val="00AF44D6"/>
    <w:rsid w:val="00B0256D"/>
    <w:rsid w:val="00B06962"/>
    <w:rsid w:val="00B06E7E"/>
    <w:rsid w:val="00B10E60"/>
    <w:rsid w:val="00B2219D"/>
    <w:rsid w:val="00B234EA"/>
    <w:rsid w:val="00B25F36"/>
    <w:rsid w:val="00B27247"/>
    <w:rsid w:val="00B31AA7"/>
    <w:rsid w:val="00B31D84"/>
    <w:rsid w:val="00B47AB5"/>
    <w:rsid w:val="00B6736F"/>
    <w:rsid w:val="00B81676"/>
    <w:rsid w:val="00B81C5A"/>
    <w:rsid w:val="00B8617F"/>
    <w:rsid w:val="00B87168"/>
    <w:rsid w:val="00B949CF"/>
    <w:rsid w:val="00BB5AE4"/>
    <w:rsid w:val="00BC2B18"/>
    <w:rsid w:val="00BC411B"/>
    <w:rsid w:val="00BD70D6"/>
    <w:rsid w:val="00BE522B"/>
    <w:rsid w:val="00BE7EE4"/>
    <w:rsid w:val="00BF07D6"/>
    <w:rsid w:val="00BF0CE7"/>
    <w:rsid w:val="00BF4808"/>
    <w:rsid w:val="00BF4A06"/>
    <w:rsid w:val="00BF7FC0"/>
    <w:rsid w:val="00C10CC5"/>
    <w:rsid w:val="00C15733"/>
    <w:rsid w:val="00C16859"/>
    <w:rsid w:val="00C22F55"/>
    <w:rsid w:val="00C23066"/>
    <w:rsid w:val="00C251E0"/>
    <w:rsid w:val="00C2621A"/>
    <w:rsid w:val="00C30523"/>
    <w:rsid w:val="00C4174F"/>
    <w:rsid w:val="00C444AE"/>
    <w:rsid w:val="00C466CC"/>
    <w:rsid w:val="00C57DDC"/>
    <w:rsid w:val="00C61308"/>
    <w:rsid w:val="00C7080E"/>
    <w:rsid w:val="00C81B20"/>
    <w:rsid w:val="00C826C1"/>
    <w:rsid w:val="00C87855"/>
    <w:rsid w:val="00C93169"/>
    <w:rsid w:val="00CA49AC"/>
    <w:rsid w:val="00CA7597"/>
    <w:rsid w:val="00CB45E8"/>
    <w:rsid w:val="00CC6E5B"/>
    <w:rsid w:val="00CD1657"/>
    <w:rsid w:val="00CD249C"/>
    <w:rsid w:val="00CE2B83"/>
    <w:rsid w:val="00CF0F2F"/>
    <w:rsid w:val="00CF7794"/>
    <w:rsid w:val="00D00372"/>
    <w:rsid w:val="00D0180F"/>
    <w:rsid w:val="00D04C4C"/>
    <w:rsid w:val="00D04EEB"/>
    <w:rsid w:val="00D05EFC"/>
    <w:rsid w:val="00D1039A"/>
    <w:rsid w:val="00D11C37"/>
    <w:rsid w:val="00D266EB"/>
    <w:rsid w:val="00D27B59"/>
    <w:rsid w:val="00D316E0"/>
    <w:rsid w:val="00D376D1"/>
    <w:rsid w:val="00D43AD0"/>
    <w:rsid w:val="00D5564D"/>
    <w:rsid w:val="00D620FD"/>
    <w:rsid w:val="00D67038"/>
    <w:rsid w:val="00D717E4"/>
    <w:rsid w:val="00D752CA"/>
    <w:rsid w:val="00D775A0"/>
    <w:rsid w:val="00D8192E"/>
    <w:rsid w:val="00D86224"/>
    <w:rsid w:val="00D87489"/>
    <w:rsid w:val="00DA455B"/>
    <w:rsid w:val="00DA6744"/>
    <w:rsid w:val="00DD13DF"/>
    <w:rsid w:val="00DD164A"/>
    <w:rsid w:val="00DE55C0"/>
    <w:rsid w:val="00DE6AA3"/>
    <w:rsid w:val="00DF039F"/>
    <w:rsid w:val="00DF3CDC"/>
    <w:rsid w:val="00E0115D"/>
    <w:rsid w:val="00E02FF2"/>
    <w:rsid w:val="00E13FAD"/>
    <w:rsid w:val="00E1609D"/>
    <w:rsid w:val="00E22418"/>
    <w:rsid w:val="00E253AC"/>
    <w:rsid w:val="00E25866"/>
    <w:rsid w:val="00E36456"/>
    <w:rsid w:val="00E367C8"/>
    <w:rsid w:val="00E4440D"/>
    <w:rsid w:val="00E637FE"/>
    <w:rsid w:val="00E651D0"/>
    <w:rsid w:val="00E84D18"/>
    <w:rsid w:val="00E91AA5"/>
    <w:rsid w:val="00E97923"/>
    <w:rsid w:val="00EA5759"/>
    <w:rsid w:val="00EB2838"/>
    <w:rsid w:val="00EB40E3"/>
    <w:rsid w:val="00EC0EDA"/>
    <w:rsid w:val="00EE181D"/>
    <w:rsid w:val="00EE3373"/>
    <w:rsid w:val="00EF4276"/>
    <w:rsid w:val="00EF5A0C"/>
    <w:rsid w:val="00EF6939"/>
    <w:rsid w:val="00EF706D"/>
    <w:rsid w:val="00F0169A"/>
    <w:rsid w:val="00F12448"/>
    <w:rsid w:val="00F142C8"/>
    <w:rsid w:val="00F1485B"/>
    <w:rsid w:val="00F20159"/>
    <w:rsid w:val="00F3472F"/>
    <w:rsid w:val="00F35BB5"/>
    <w:rsid w:val="00F42D7F"/>
    <w:rsid w:val="00F50737"/>
    <w:rsid w:val="00F52C8D"/>
    <w:rsid w:val="00F53121"/>
    <w:rsid w:val="00F71A68"/>
    <w:rsid w:val="00F743F8"/>
    <w:rsid w:val="00F75D5D"/>
    <w:rsid w:val="00F803B3"/>
    <w:rsid w:val="00F80C9F"/>
    <w:rsid w:val="00F845B2"/>
    <w:rsid w:val="00F85B33"/>
    <w:rsid w:val="00F86FF0"/>
    <w:rsid w:val="00F902B8"/>
    <w:rsid w:val="00F92F62"/>
    <w:rsid w:val="00F9754D"/>
    <w:rsid w:val="00FA20F9"/>
    <w:rsid w:val="00FB7EA5"/>
    <w:rsid w:val="00FD20D2"/>
    <w:rsid w:val="00FD4116"/>
    <w:rsid w:val="00FD5C9F"/>
    <w:rsid w:val="00FE1E6D"/>
    <w:rsid w:val="00FE3F16"/>
    <w:rsid w:val="00FE4A6D"/>
    <w:rsid w:val="00FF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BF4BF"/>
  <w15:chartTrackingRefBased/>
  <w15:docId w15:val="{177304B4-2DFB-4AEE-BCE6-2C7CC511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247"/>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color w:val="FFFFFF"/>
      <w:sz w:val="20"/>
    </w:rPr>
  </w:style>
  <w:style w:type="paragraph" w:styleId="Heading5">
    <w:name w:val="heading 5"/>
    <w:basedOn w:val="Normal"/>
    <w:next w:val="Normal"/>
    <w:qFormat/>
    <w:pPr>
      <w:keepNext/>
      <w:outlineLvl w:val="4"/>
    </w:pPr>
    <w:rPr>
      <w:b/>
      <w:color w:val="FFFFFF"/>
    </w:rPr>
  </w:style>
  <w:style w:type="paragraph" w:styleId="Heading6">
    <w:name w:val="heading 6"/>
    <w:basedOn w:val="Normal"/>
    <w:next w:val="Normal"/>
    <w:qFormat/>
    <w:pPr>
      <w:keepNext/>
      <w:outlineLvl w:val="5"/>
    </w:pPr>
    <w:rPr>
      <w:b/>
      <w:color w:val="FFFFFF"/>
      <w:sz w:val="20"/>
    </w:rPr>
  </w:style>
  <w:style w:type="paragraph" w:styleId="Heading7">
    <w:name w:val="heading 7"/>
    <w:basedOn w:val="Normal"/>
    <w:next w:val="Normal"/>
    <w:qFormat/>
    <w:pPr>
      <w:keepNext/>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
    <w:name w:val="Body Text"/>
    <w:basedOn w:val="Normal"/>
    <w:rPr>
      <w:b/>
      <w:color w:val="FFFFFF"/>
    </w:rPr>
  </w:style>
  <w:style w:type="paragraph" w:styleId="Header">
    <w:name w:val="header"/>
    <w:basedOn w:val="Normal"/>
    <w:pPr>
      <w:tabs>
        <w:tab w:val="center" w:pos="4153"/>
        <w:tab w:val="right" w:pos="8306"/>
      </w:tabs>
    </w:pPr>
  </w:style>
  <w:style w:type="paragraph" w:styleId="BodyText2">
    <w:name w:val="Body Text 2"/>
    <w:basedOn w:val="Normal"/>
    <w:rPr>
      <w:color w:val="000000"/>
    </w:rPr>
  </w:style>
  <w:style w:type="paragraph" w:styleId="BalloonText">
    <w:name w:val="Balloon Text"/>
    <w:basedOn w:val="Normal"/>
    <w:semiHidden/>
    <w:rsid w:val="0083528E"/>
    <w:rPr>
      <w:rFonts w:ascii="Tahoma" w:hAnsi="Tahoma" w:cs="Tahoma"/>
      <w:sz w:val="16"/>
      <w:szCs w:val="16"/>
    </w:rPr>
  </w:style>
  <w:style w:type="character" w:styleId="Hyperlink">
    <w:name w:val="Hyperlink"/>
    <w:uiPriority w:val="99"/>
    <w:unhideWhenUsed/>
    <w:rsid w:val="002710C9"/>
    <w:rPr>
      <w:color w:val="0000FF"/>
      <w:u w:val="single"/>
    </w:rPr>
  </w:style>
  <w:style w:type="table" w:styleId="TableGrid">
    <w:name w:val="Table Grid"/>
    <w:basedOn w:val="TableNormal"/>
    <w:uiPriority w:val="39"/>
    <w:rsid w:val="000069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3431EE"/>
    <w:rPr>
      <w:rFonts w:ascii="Arial" w:hAnsi="Arial"/>
      <w:sz w:val="24"/>
    </w:rPr>
  </w:style>
  <w:style w:type="character" w:styleId="FollowedHyperlink">
    <w:name w:val="FollowedHyperlink"/>
    <w:uiPriority w:val="99"/>
    <w:semiHidden/>
    <w:unhideWhenUsed/>
    <w:rsid w:val="00A830BD"/>
    <w:rPr>
      <w:color w:val="800080"/>
      <w:u w:val="single"/>
    </w:rPr>
  </w:style>
  <w:style w:type="paragraph" w:styleId="Revision">
    <w:name w:val="Revision"/>
    <w:hidden/>
    <w:uiPriority w:val="99"/>
    <w:semiHidden/>
    <w:rsid w:val="005B346C"/>
    <w:rPr>
      <w:rFonts w:ascii="Arial" w:hAnsi="Arial"/>
      <w:sz w:val="24"/>
    </w:rPr>
  </w:style>
  <w:style w:type="paragraph" w:styleId="ListParagraph">
    <w:name w:val="List Paragraph"/>
    <w:basedOn w:val="Normal"/>
    <w:uiPriority w:val="34"/>
    <w:qFormat/>
    <w:rsid w:val="00A2612C"/>
    <w:pPr>
      <w:spacing w:after="160" w:line="256" w:lineRule="auto"/>
      <w:ind w:left="720"/>
      <w:contextualSpacing/>
    </w:pPr>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A2612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A2612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358">
      <w:bodyDiv w:val="1"/>
      <w:marLeft w:val="0"/>
      <w:marRight w:val="0"/>
      <w:marTop w:val="0"/>
      <w:marBottom w:val="0"/>
      <w:divBdr>
        <w:top w:val="none" w:sz="0" w:space="0" w:color="auto"/>
        <w:left w:val="none" w:sz="0" w:space="0" w:color="auto"/>
        <w:bottom w:val="none" w:sz="0" w:space="0" w:color="auto"/>
        <w:right w:val="none" w:sz="0" w:space="0" w:color="auto"/>
      </w:divBdr>
    </w:div>
    <w:div w:id="27460376">
      <w:bodyDiv w:val="1"/>
      <w:marLeft w:val="0"/>
      <w:marRight w:val="0"/>
      <w:marTop w:val="0"/>
      <w:marBottom w:val="0"/>
      <w:divBdr>
        <w:top w:val="none" w:sz="0" w:space="0" w:color="auto"/>
        <w:left w:val="none" w:sz="0" w:space="0" w:color="auto"/>
        <w:bottom w:val="none" w:sz="0" w:space="0" w:color="auto"/>
        <w:right w:val="none" w:sz="0" w:space="0" w:color="auto"/>
      </w:divBdr>
    </w:div>
    <w:div w:id="86315931">
      <w:bodyDiv w:val="1"/>
      <w:marLeft w:val="0"/>
      <w:marRight w:val="0"/>
      <w:marTop w:val="0"/>
      <w:marBottom w:val="0"/>
      <w:divBdr>
        <w:top w:val="none" w:sz="0" w:space="0" w:color="auto"/>
        <w:left w:val="none" w:sz="0" w:space="0" w:color="auto"/>
        <w:bottom w:val="none" w:sz="0" w:space="0" w:color="auto"/>
        <w:right w:val="none" w:sz="0" w:space="0" w:color="auto"/>
      </w:divBdr>
    </w:div>
    <w:div w:id="371196701">
      <w:bodyDiv w:val="1"/>
      <w:marLeft w:val="0"/>
      <w:marRight w:val="0"/>
      <w:marTop w:val="0"/>
      <w:marBottom w:val="0"/>
      <w:divBdr>
        <w:top w:val="none" w:sz="0" w:space="0" w:color="auto"/>
        <w:left w:val="none" w:sz="0" w:space="0" w:color="auto"/>
        <w:bottom w:val="none" w:sz="0" w:space="0" w:color="auto"/>
        <w:right w:val="none" w:sz="0" w:space="0" w:color="auto"/>
      </w:divBdr>
    </w:div>
    <w:div w:id="549263867">
      <w:bodyDiv w:val="1"/>
      <w:marLeft w:val="0"/>
      <w:marRight w:val="0"/>
      <w:marTop w:val="0"/>
      <w:marBottom w:val="0"/>
      <w:divBdr>
        <w:top w:val="none" w:sz="0" w:space="0" w:color="auto"/>
        <w:left w:val="none" w:sz="0" w:space="0" w:color="auto"/>
        <w:bottom w:val="none" w:sz="0" w:space="0" w:color="auto"/>
        <w:right w:val="none" w:sz="0" w:space="0" w:color="auto"/>
      </w:divBdr>
    </w:div>
    <w:div w:id="637304480">
      <w:bodyDiv w:val="1"/>
      <w:marLeft w:val="0"/>
      <w:marRight w:val="0"/>
      <w:marTop w:val="0"/>
      <w:marBottom w:val="0"/>
      <w:divBdr>
        <w:top w:val="none" w:sz="0" w:space="0" w:color="auto"/>
        <w:left w:val="none" w:sz="0" w:space="0" w:color="auto"/>
        <w:bottom w:val="none" w:sz="0" w:space="0" w:color="auto"/>
        <w:right w:val="none" w:sz="0" w:space="0" w:color="auto"/>
      </w:divBdr>
    </w:div>
    <w:div w:id="951090068">
      <w:bodyDiv w:val="1"/>
      <w:marLeft w:val="0"/>
      <w:marRight w:val="0"/>
      <w:marTop w:val="0"/>
      <w:marBottom w:val="0"/>
      <w:divBdr>
        <w:top w:val="none" w:sz="0" w:space="0" w:color="auto"/>
        <w:left w:val="none" w:sz="0" w:space="0" w:color="auto"/>
        <w:bottom w:val="none" w:sz="0" w:space="0" w:color="auto"/>
        <w:right w:val="none" w:sz="0" w:space="0" w:color="auto"/>
      </w:divBdr>
    </w:div>
    <w:div w:id="1371419902">
      <w:bodyDiv w:val="1"/>
      <w:marLeft w:val="0"/>
      <w:marRight w:val="0"/>
      <w:marTop w:val="0"/>
      <w:marBottom w:val="0"/>
      <w:divBdr>
        <w:top w:val="none" w:sz="0" w:space="0" w:color="auto"/>
        <w:left w:val="none" w:sz="0" w:space="0" w:color="auto"/>
        <w:bottom w:val="none" w:sz="0" w:space="0" w:color="auto"/>
        <w:right w:val="none" w:sz="0" w:space="0" w:color="auto"/>
      </w:divBdr>
    </w:div>
    <w:div w:id="1607883740">
      <w:bodyDiv w:val="1"/>
      <w:marLeft w:val="0"/>
      <w:marRight w:val="0"/>
      <w:marTop w:val="0"/>
      <w:marBottom w:val="0"/>
      <w:divBdr>
        <w:top w:val="none" w:sz="0" w:space="0" w:color="auto"/>
        <w:left w:val="none" w:sz="0" w:space="0" w:color="auto"/>
        <w:bottom w:val="none" w:sz="0" w:space="0" w:color="auto"/>
        <w:right w:val="none" w:sz="0" w:space="0" w:color="auto"/>
      </w:divBdr>
    </w:div>
    <w:div w:id="1786192728">
      <w:bodyDiv w:val="1"/>
      <w:marLeft w:val="0"/>
      <w:marRight w:val="0"/>
      <w:marTop w:val="0"/>
      <w:marBottom w:val="0"/>
      <w:divBdr>
        <w:top w:val="none" w:sz="0" w:space="0" w:color="auto"/>
        <w:left w:val="none" w:sz="0" w:space="0" w:color="auto"/>
        <w:bottom w:val="none" w:sz="0" w:space="0" w:color="auto"/>
        <w:right w:val="none" w:sz="0" w:space="0" w:color="auto"/>
      </w:divBdr>
    </w:div>
    <w:div w:id="1922447491">
      <w:bodyDiv w:val="1"/>
      <w:marLeft w:val="0"/>
      <w:marRight w:val="0"/>
      <w:marTop w:val="0"/>
      <w:marBottom w:val="0"/>
      <w:divBdr>
        <w:top w:val="none" w:sz="0" w:space="0" w:color="auto"/>
        <w:left w:val="none" w:sz="0" w:space="0" w:color="auto"/>
        <w:bottom w:val="none" w:sz="0" w:space="0" w:color="auto"/>
        <w:right w:val="none" w:sz="0" w:space="0" w:color="auto"/>
      </w:divBdr>
    </w:div>
    <w:div w:id="20906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orthamptonshirescb.proceduresonline.com/" TargetMode="External"/><Relationship Id="rId18" Type="http://schemas.openxmlformats.org/officeDocument/2006/relationships/hyperlink" Target="http://sharepoint.lgss.local/Pages/Trade-Unions.aspx" TargetMode="External"/><Relationship Id="rId26" Type="http://schemas.openxmlformats.org/officeDocument/2006/relationships/hyperlink" Target="http://lgss.learningpool.com/enrol/index.php?id=1348" TargetMode="External"/><Relationship Id="rId39" Type="http://schemas.openxmlformats.org/officeDocument/2006/relationships/hyperlink" Target="https://lgss.learningpool.com/course/view.php?id=790" TargetMode="External"/><Relationship Id="rId3" Type="http://schemas.openxmlformats.org/officeDocument/2006/relationships/customXml" Target="../customXml/item3.xml"/><Relationship Id="rId21" Type="http://schemas.openxmlformats.org/officeDocument/2006/relationships/hyperlink" Target="http://lgss.learningpool.com/course/view.php?id=1092" TargetMode="External"/><Relationship Id="rId34" Type="http://schemas.openxmlformats.org/officeDocument/2006/relationships/hyperlink" Target="https://lgss.learningpool.com/course/view.php?id=862"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orthamptonshirechildcare.proceduresonline.com/index.htm" TargetMode="External"/><Relationship Id="rId17" Type="http://schemas.openxmlformats.org/officeDocument/2006/relationships/hyperlink" Target="http://sharepoint.lgss.local/Pages/HR-A-Z.aspx" TargetMode="External"/><Relationship Id="rId25" Type="http://schemas.openxmlformats.org/officeDocument/2006/relationships/hyperlink" Target="http://sharepoint.lgss.local/sites/it/it/LGSS%20Direct%20Content%20OPEN/CareFirst%20Security%20Declaration%20v10-3.doc" TargetMode="External"/><Relationship Id="rId33" Type="http://schemas.openxmlformats.org/officeDocument/2006/relationships/hyperlink" Target="https://www.enterprisecarclub.co.uk/gb/en/login.html" TargetMode="External"/><Relationship Id="rId38" Type="http://schemas.openxmlformats.org/officeDocument/2006/relationships/hyperlink" Target="https://lgss.learningpool.com/course/view.php?id=779"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orthamptonshirescb.proceduresonline.com/" TargetMode="External"/><Relationship Id="rId20" Type="http://schemas.openxmlformats.org/officeDocument/2006/relationships/hyperlink" Target="http://lgss.learningpool.com/course/view.php?id=1107" TargetMode="External"/><Relationship Id="rId29" Type="http://schemas.openxmlformats.org/officeDocument/2006/relationships/hyperlink" Target="http://lgss.learningpool.com/course/view.php?id=1607" TargetMode="External"/><Relationship Id="rId41" Type="http://schemas.openxmlformats.org/officeDocument/2006/relationships/hyperlink" Target="mailto:lgsslearning@northamptonshir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lgss.learningpool.com/course/view.php?id=1188" TargetMode="External"/><Relationship Id="rId32" Type="http://schemas.openxmlformats.org/officeDocument/2006/relationships/hyperlink" Target="http://ccl/sites/scs/bss/HR/Starters-Leavers-Transfers/Remote%20Working%20Licence%20Application%20Form.doc" TargetMode="External"/><Relationship Id="rId37" Type="http://schemas.openxmlformats.org/officeDocument/2006/relationships/hyperlink" Target="https://lgss.learningpool.com/course/view.php?id=789" TargetMode="External"/><Relationship Id="rId40" Type="http://schemas.openxmlformats.org/officeDocument/2006/relationships/hyperlink" Target="https://staff-intranet.northamptonshire.gov.uk/childrens-services/Pages/learning-and-development-for-cfe-staff.aspx" TargetMode="Externa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northamptonshirechildcare.proceduresonline.com/index.htm" TargetMode="External"/><Relationship Id="rId23" Type="http://schemas.openxmlformats.org/officeDocument/2006/relationships/hyperlink" Target="http://lgss.learningpool.com/course/view.php?id=1134" TargetMode="External"/><Relationship Id="rId28" Type="http://schemas.openxmlformats.org/officeDocument/2006/relationships/hyperlink" Target="http://lgss.learningpool.com/course/view.php?id=745" TargetMode="External"/><Relationship Id="rId36" Type="http://schemas.openxmlformats.org/officeDocument/2006/relationships/hyperlink" Target="https://northamptonshirechildcare.proceduresonline.com/pdfs/supervision_standards.pdf?zoom_highlight=supervision" TargetMode="External"/><Relationship Id="rId10" Type="http://schemas.openxmlformats.org/officeDocument/2006/relationships/footnotes" Target="footnotes.xml"/><Relationship Id="rId19" Type="http://schemas.openxmlformats.org/officeDocument/2006/relationships/hyperlink" Target="http://lgss.learningpool.com/course/view.php?id=1141" TargetMode="External"/><Relationship Id="rId31" Type="http://schemas.openxmlformats.org/officeDocument/2006/relationships/hyperlink" Target="http://sharepoint.lgss.local/Pages/Ordering-ID-cards-for-New-%20%20Users.asp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arepoint.lgss.local/Pages/HR-A-Z.aspx" TargetMode="External"/><Relationship Id="rId22" Type="http://schemas.openxmlformats.org/officeDocument/2006/relationships/hyperlink" Target="https://lgss.learningpool.com/" TargetMode="External"/><Relationship Id="rId27" Type="http://schemas.openxmlformats.org/officeDocument/2006/relationships/hyperlink" Target="http://lgss.learningpool.com/course/view.php?id=1267" TargetMode="External"/><Relationship Id="rId30" Type="http://schemas.openxmlformats.org/officeDocument/2006/relationships/hyperlink" Target="mailto:CFNManagerialSupport@childrenfirstnorthamptonshire.co.uk" TargetMode="External"/><Relationship Id="rId35" Type="http://schemas.openxmlformats.org/officeDocument/2006/relationships/hyperlink" Target="https://www.rip.org.uk/"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462e9ae9-0184-4501-ae62-26c8a1c9cf22">Guidance</Document_x0020_Type>
    <Organisation xmlns="9b52740d-9c40-40ac-9377-ed0fd7235856">NCC</Organisation>
    <Agreement_x0020_Category xmlns="462e9ae9-0184-4501-ae62-26c8a1c9cf22" xsi:nil="true"/>
    <Order0 xmlns="462e9ae9-0184-4501-ae62-26c8a1c9cf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1661946A7F054793B5B9B024AE1EEA" ma:contentTypeVersion="6" ma:contentTypeDescription="Create a new document." ma:contentTypeScope="" ma:versionID="d0f4122fcfd9e9c03c9e27d45edd9f03">
  <xsd:schema xmlns:xsd="http://www.w3.org/2001/XMLSchema" xmlns:xs="http://www.w3.org/2001/XMLSchema" xmlns:p="http://schemas.microsoft.com/office/2006/metadata/properties" xmlns:ns2="9b52740d-9c40-40ac-9377-ed0fd7235856" xmlns:ns3="462e9ae9-0184-4501-ae62-26c8a1c9cf22" targetNamespace="http://schemas.microsoft.com/office/2006/metadata/properties" ma:root="true" ma:fieldsID="51a61789b50a3414fde3a65722c836c6" ns2:_="" ns3:_="">
    <xsd:import namespace="9b52740d-9c40-40ac-9377-ed0fd7235856"/>
    <xsd:import namespace="462e9ae9-0184-4501-ae62-26c8a1c9cf22"/>
    <xsd:element name="properties">
      <xsd:complexType>
        <xsd:sequence>
          <xsd:element name="documentManagement">
            <xsd:complexType>
              <xsd:all>
                <xsd:element ref="ns2:Organisation"/>
                <xsd:element ref="ns3:Document_x0020_Type"/>
                <xsd:element ref="ns3:Order0" minOccurs="0"/>
                <xsd:element ref="ns3:Agree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2740d-9c40-40ac-9377-ed0fd7235856" elementFormDefault="qualified">
    <xsd:import namespace="http://schemas.microsoft.com/office/2006/documentManagement/types"/>
    <xsd:import namespace="http://schemas.microsoft.com/office/infopath/2007/PartnerControls"/>
    <xsd:element name="Organisation" ma:index="2" ma:displayName="Organisation" ma:format="Dropdown" ma:internalName="Organisation">
      <xsd:simpleType>
        <xsd:restriction base="dms:Choice">
          <xsd:enumeration value="CCC"/>
          <xsd:enumeration value="Fire and Rescue"/>
          <xsd:enumeration value="HDC"/>
          <xsd:enumeration value="LGSS"/>
          <xsd:enumeration value="NBC"/>
          <xsd:enumeration value="NCC"/>
          <xsd:enumeration value="NHFT"/>
          <xsd:enumeration value="NoCC"/>
          <xsd:enumeration value="OCS"/>
          <xsd:enumeration value="Schools"/>
          <xsd:enumeration value="NCC/CCC"/>
          <xsd:enumeration value="First For Wellbeing"/>
          <xsd:enumeration value="NCC/LGSS"/>
        </xsd:restriction>
      </xsd:simpleType>
    </xsd:element>
  </xsd:schema>
  <xsd:schema xmlns:xsd="http://www.w3.org/2001/XMLSchema" xmlns:xs="http://www.w3.org/2001/XMLSchema" xmlns:dms="http://schemas.microsoft.com/office/2006/documentManagement/types" xmlns:pc="http://schemas.microsoft.com/office/infopath/2007/PartnerControls" targetNamespace="462e9ae9-0184-4501-ae62-26c8a1c9cf22"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xsd:simpleType>
        <xsd:restriction base="dms:Choice">
          <xsd:enumeration value="Bank"/>
          <xsd:enumeration value="Best Practices"/>
          <xsd:enumeration value="Checklist"/>
          <xsd:enumeration value="FAQ"/>
          <xsd:enumeration value="Form/Template"/>
          <xsd:enumeration value="Guidance"/>
          <xsd:enumeration value="Job Library"/>
          <xsd:enumeration value="Journal"/>
          <xsd:enumeration value="Oracle"/>
          <xsd:enumeration value="Pack"/>
          <xsd:enumeration value="Policy"/>
          <xsd:enumeration value="Procedure"/>
          <xsd:enumeration value="Schedule"/>
          <xsd:enumeration value="Staff Benefits"/>
          <xsd:enumeration value="User Guide"/>
          <xsd:enumeration value="Minutes"/>
          <xsd:enumeration value="Appendix"/>
        </xsd:restriction>
      </xsd:simpleType>
    </xsd:element>
    <xsd:element name="Order0" ma:index="4" nillable="true" ma:displayName="Order" ma:internalName="Order0">
      <xsd:simpleType>
        <xsd:restriction base="dms:Text">
          <xsd:maxLength value="10"/>
        </xsd:restriction>
      </xsd:simpleType>
    </xsd:element>
    <xsd:element name="Agreement_x0020_Category" ma:index="5" nillable="true" ma:displayName="Agreement Category" ma:format="Dropdown" ma:internalName="Agreement_x0020_Category">
      <xsd:simpleType>
        <xsd:union memberTypes="dms:Text">
          <xsd:simpleType>
            <xsd:restriction base="dms:Choice">
              <xsd:enumeration value="Recognition Agreement"/>
              <xsd:enumeration value="Local Agreement"/>
              <xsd:enumeration value="Collective Agreement"/>
              <xsd:enumeration value="Appendix"/>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77BD8-FE99-45C0-ACC1-2B1F61FB8315}">
  <ds:schemaRefs>
    <ds:schemaRef ds:uri="http://schemas.microsoft.com/office/2006/metadata/properties"/>
    <ds:schemaRef ds:uri="http://schemas.microsoft.com/office/infopath/2007/PartnerControls"/>
    <ds:schemaRef ds:uri="462e9ae9-0184-4501-ae62-26c8a1c9cf22"/>
    <ds:schemaRef ds:uri="9b52740d-9c40-40ac-9377-ed0fd7235856"/>
  </ds:schemaRefs>
</ds:datastoreItem>
</file>

<file path=customXml/itemProps2.xml><?xml version="1.0" encoding="utf-8"?>
<ds:datastoreItem xmlns:ds="http://schemas.openxmlformats.org/officeDocument/2006/customXml" ds:itemID="{AC10690A-8C4A-48E3-AFE5-73944B747F5F}">
  <ds:schemaRefs>
    <ds:schemaRef ds:uri="http://schemas.microsoft.com/sharepoint/v3/contenttype/forms"/>
  </ds:schemaRefs>
</ds:datastoreItem>
</file>

<file path=customXml/itemProps3.xml><?xml version="1.0" encoding="utf-8"?>
<ds:datastoreItem xmlns:ds="http://schemas.openxmlformats.org/officeDocument/2006/customXml" ds:itemID="{8BF8D7EA-86AA-4271-95D8-D2086FD05C1E}">
  <ds:schemaRefs>
    <ds:schemaRef ds:uri="http://schemas.microsoft.com/office/2006/metadata/longProperties"/>
  </ds:schemaRefs>
</ds:datastoreItem>
</file>

<file path=customXml/itemProps4.xml><?xml version="1.0" encoding="utf-8"?>
<ds:datastoreItem xmlns:ds="http://schemas.openxmlformats.org/officeDocument/2006/customXml" ds:itemID="{64904B58-4D33-40E1-A5B3-108F2762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2740d-9c40-40ac-9377-ed0fd7235856"/>
    <ds:schemaRef ds:uri="462e9ae9-0184-4501-ae62-26c8a1c9c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16F11B-A6E5-48F7-8186-5B91F298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7498129D</Template>
  <TotalTime>3</TotalTime>
  <Pages>1</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Workplace Induction Checklist.doc</vt:lpstr>
    </vt:vector>
  </TitlesOfParts>
  <Company>Northants County Council</Company>
  <LinksUpToDate>false</LinksUpToDate>
  <CharactersWithSpaces>18236</CharactersWithSpaces>
  <SharedDoc>false</SharedDoc>
  <HLinks>
    <vt:vector size="48" baseType="variant">
      <vt:variant>
        <vt:i4>5111857</vt:i4>
      </vt:variant>
      <vt:variant>
        <vt:i4>21</vt:i4>
      </vt:variant>
      <vt:variant>
        <vt:i4>0</vt:i4>
      </vt:variant>
      <vt:variant>
        <vt:i4>5</vt:i4>
      </vt:variant>
      <vt:variant>
        <vt:lpwstr>mailto:lgsslearning@northamptonshire.gov.uk</vt:lpwstr>
      </vt:variant>
      <vt:variant>
        <vt:lpwstr/>
      </vt:variant>
      <vt:variant>
        <vt:i4>6750255</vt:i4>
      </vt:variant>
      <vt:variant>
        <vt:i4>18</vt:i4>
      </vt:variant>
      <vt:variant>
        <vt:i4>0</vt:i4>
      </vt:variant>
      <vt:variant>
        <vt:i4>5</vt:i4>
      </vt:variant>
      <vt:variant>
        <vt:lpwstr>\\fs-01-005\users$\_layouts\15\LGSS.Intranet\Navigation.aspx?cat=1</vt:lpwstr>
      </vt:variant>
      <vt:variant>
        <vt:lpwstr/>
      </vt:variant>
      <vt:variant>
        <vt:i4>1507332</vt:i4>
      </vt:variant>
      <vt:variant>
        <vt:i4>15</vt:i4>
      </vt:variant>
      <vt:variant>
        <vt:i4>0</vt:i4>
      </vt:variant>
      <vt:variant>
        <vt:i4>5</vt:i4>
      </vt:variant>
      <vt:variant>
        <vt:lpwstr>http://lgss.learningpool.com/course/search.php?search=procurement</vt:lpwstr>
      </vt:variant>
      <vt:variant>
        <vt:lpwstr/>
      </vt:variant>
      <vt:variant>
        <vt:i4>4915230</vt:i4>
      </vt:variant>
      <vt:variant>
        <vt:i4>12</vt:i4>
      </vt:variant>
      <vt:variant>
        <vt:i4>0</vt:i4>
      </vt:variant>
      <vt:variant>
        <vt:i4>5</vt:i4>
      </vt:variant>
      <vt:variant>
        <vt:lpwstr>http://www.lgss.co.uk/traininganddevelopment</vt:lpwstr>
      </vt:variant>
      <vt:variant>
        <vt:lpwstr/>
      </vt:variant>
      <vt:variant>
        <vt:i4>5767215</vt:i4>
      </vt:variant>
      <vt:variant>
        <vt:i4>9</vt:i4>
      </vt:variant>
      <vt:variant>
        <vt:i4>0</vt:i4>
      </vt:variant>
      <vt:variant>
        <vt:i4>5</vt:i4>
      </vt:variant>
      <vt:variant>
        <vt:lpwstr>\\fs-01-005\users$\Pages\Next-Generation-Working.aspx</vt:lpwstr>
      </vt:variant>
      <vt:variant>
        <vt:lpwstr/>
      </vt:variant>
      <vt:variant>
        <vt:i4>1769523</vt:i4>
      </vt:variant>
      <vt:variant>
        <vt:i4>6</vt:i4>
      </vt:variant>
      <vt:variant>
        <vt:i4>0</vt:i4>
      </vt:variant>
      <vt:variant>
        <vt:i4>5</vt:i4>
      </vt:variant>
      <vt:variant>
        <vt:lpwstr>http://intranet.northamptonshire.gov.uk/services/gen/unions/pages/trade_unions.aspx</vt:lpwstr>
      </vt:variant>
      <vt:variant>
        <vt:lpwstr/>
      </vt:variant>
      <vt:variant>
        <vt:i4>1507332</vt:i4>
      </vt:variant>
      <vt:variant>
        <vt:i4>3</vt:i4>
      </vt:variant>
      <vt:variant>
        <vt:i4>0</vt:i4>
      </vt:variant>
      <vt:variant>
        <vt:i4>5</vt:i4>
      </vt:variant>
      <vt:variant>
        <vt:lpwstr>http://lgss.learningpool.com/course/search.php?search=procurement</vt:lpwstr>
      </vt:variant>
      <vt:variant>
        <vt:lpwstr/>
      </vt:variant>
      <vt:variant>
        <vt:i4>1507332</vt:i4>
      </vt:variant>
      <vt:variant>
        <vt:i4>0</vt:i4>
      </vt:variant>
      <vt:variant>
        <vt:i4>0</vt:i4>
      </vt:variant>
      <vt:variant>
        <vt:i4>5</vt:i4>
      </vt:variant>
      <vt:variant>
        <vt:lpwstr>http://lgss.learningpool.com/course/search.php?search=procurement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Induction Checklist.doc</dc:title>
  <dc:subject/>
  <dc:creator>Any Authorised User</dc:creator>
  <cp:keywords/>
  <cp:lastModifiedBy>NMacdonald</cp:lastModifiedBy>
  <cp:revision>4</cp:revision>
  <cp:lastPrinted>2019-03-25T16:21:00Z</cp:lastPrinted>
  <dcterms:created xsi:type="dcterms:W3CDTF">2019-05-31T08:52:00Z</dcterms:created>
  <dcterms:modified xsi:type="dcterms:W3CDTF">2019-06-03T09:27:00Z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CORPNCC\jimatkinson</vt:lpwstr>
  </property>
  <property fmtid="{D5CDD505-2E9C-101B-9397-08002B2CF9AE}" pid="6" name="xd_Signature">
    <vt:lpwstr/>
  </property>
  <property fmtid="{D5CDD505-2E9C-101B-9397-08002B2CF9AE}" pid="7" name="display_urn:schemas-microsoft-com:office:office#Author">
    <vt:lpwstr>CORPNCC\jimatkinson</vt:lpwstr>
  </property>
  <property fmtid="{D5CDD505-2E9C-101B-9397-08002B2CF9AE}" pid="8" name="TemplateUrl">
    <vt:lpwstr/>
  </property>
  <property fmtid="{D5CDD505-2E9C-101B-9397-08002B2CF9AE}" pid="9" name="xd_ProgID">
    <vt:lpwstr/>
  </property>
  <property fmtid="{D5CDD505-2E9C-101B-9397-08002B2CF9AE}" pid="10" name="Work Programme">
    <vt:lpwstr>Management and Core Skills Development</vt:lpwstr>
  </property>
  <property fmtid="{D5CDD505-2E9C-101B-9397-08002B2CF9AE}" pid="11" name="Project Name">
    <vt:lpwstr>Induction review</vt:lpwstr>
  </property>
  <property fmtid="{D5CDD505-2E9C-101B-9397-08002B2CF9AE}" pid="12" name="ContentTypeId">
    <vt:lpwstr>0x010100A01661946A7F054793B5B9B024AE1EEA</vt:lpwstr>
  </property>
</Properties>
</file>