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DA" w:rsidRDefault="00162992">
      <w:r>
        <w:rPr>
          <w:noProof/>
          <w:color w:val="0000FF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200025</wp:posOffset>
            </wp:positionV>
            <wp:extent cx="1781175" cy="1019175"/>
            <wp:effectExtent l="0" t="0" r="9525" b="9525"/>
            <wp:wrapNone/>
            <wp:docPr id="24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CCA8AE2" wp14:editId="213EC99C">
                <wp:simplePos x="0" y="0"/>
                <wp:positionH relativeFrom="margin">
                  <wp:posOffset>3057525</wp:posOffset>
                </wp:positionH>
                <wp:positionV relativeFrom="paragraph">
                  <wp:posOffset>9525</wp:posOffset>
                </wp:positionV>
                <wp:extent cx="2933700" cy="526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F5" w:rsidRDefault="004D0EB0" w:rsidP="004E2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Contact </w:t>
                            </w:r>
                          </w:p>
                          <w:p w:rsidR="004E282B" w:rsidRDefault="004E282B" w:rsidP="004E2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282B" w:rsidRDefault="004E282B" w:rsidP="004E2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282B" w:rsidRDefault="004E282B" w:rsidP="004E28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0EB0" w:rsidRPr="004E282B" w:rsidRDefault="00F12B3B" w:rsidP="00F12B3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7309BA" w:rsidRDefault="006408BC" w:rsidP="006408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4D0EB0" w:rsidRDefault="004D0EB0" w:rsidP="006408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08BC" w:rsidRDefault="006408BC" w:rsidP="006408BC"/>
                          <w:p w:rsidR="006408BC" w:rsidRDefault="006408BC" w:rsidP="006408BC"/>
                          <w:p w:rsidR="004D0EB0" w:rsidRDefault="004D0EB0" w:rsidP="004D0EB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D0EB0"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</w:p>
                          <w:p w:rsidR="00463FF5" w:rsidRPr="004D0EB0" w:rsidRDefault="004D0EB0" w:rsidP="004D0EB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92B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t xml:space="preserve">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8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.75pt;width:231pt;height:41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" strokeweight="2pt">
                <v:textbox>
                  <w:txbxContent>
                    <w:p w:rsidR="00463FF5" w:rsidRDefault="004D0EB0" w:rsidP="004E28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Contact </w:t>
                      </w:r>
                    </w:p>
                    <w:p w:rsidR="004E282B" w:rsidRDefault="004E282B" w:rsidP="004E28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4E282B" w:rsidRDefault="004E282B" w:rsidP="004E28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4E282B" w:rsidRDefault="004E282B" w:rsidP="004E28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4D0EB0" w:rsidRPr="004E282B" w:rsidRDefault="00F12B3B" w:rsidP="00F12B3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</w:t>
                      </w:r>
                    </w:p>
                    <w:p w:rsidR="007309BA" w:rsidRDefault="006408BC" w:rsidP="006408B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4D0EB0" w:rsidRDefault="004D0EB0" w:rsidP="006408B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6408BC" w:rsidRDefault="006408BC" w:rsidP="006408BC"/>
                    <w:p w:rsidR="006408BC" w:rsidRDefault="006408BC" w:rsidP="006408BC"/>
                    <w:p w:rsidR="004D0EB0" w:rsidRDefault="004D0EB0" w:rsidP="004D0EB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D0EB0">
                        <w:rPr>
                          <w:rFonts w:ascii="Comic Sans MS" w:hAnsi="Comic Sans MS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</w:p>
                    <w:p w:rsidR="00463FF5" w:rsidRPr="004D0EB0" w:rsidRDefault="004D0EB0" w:rsidP="004D0EB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92B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t xml:space="preserve">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D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CA8AE2" wp14:editId="213EC99C">
                <wp:simplePos x="0" y="0"/>
                <wp:positionH relativeFrom="margin">
                  <wp:posOffset>-314325</wp:posOffset>
                </wp:positionH>
                <wp:positionV relativeFrom="paragraph">
                  <wp:posOffset>13335</wp:posOffset>
                </wp:positionV>
                <wp:extent cx="2847975" cy="526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DA" w:rsidRDefault="00C41DDA" w:rsidP="00C41DDA"/>
                          <w:p w:rsidR="006243EF" w:rsidRDefault="006243EF" w:rsidP="00C41DDA"/>
                          <w:p w:rsidR="006243EF" w:rsidRDefault="006243EF" w:rsidP="00C41DDA"/>
                          <w:p w:rsidR="006243EF" w:rsidRDefault="006243EF" w:rsidP="00C41DDA"/>
                          <w:p w:rsidR="00004BBF" w:rsidRDefault="00004BBF" w:rsidP="00004B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Facts</w:t>
                            </w:r>
                          </w:p>
                          <w:p w:rsidR="00004BBF" w:rsidRDefault="00004BBF" w:rsidP="00004BB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04BBF" w:rsidRPr="00004BBF" w:rsidRDefault="00E15B6D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Only the</w:t>
                            </w:r>
                          </w:p>
                          <w:p w:rsidR="00E15B6D" w:rsidRP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15B6D"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information you give </w:t>
                            </w:r>
                          </w:p>
                          <w:p w:rsidR="00004BBF" w:rsidRP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permission </w:t>
                            </w:r>
                            <w:r w:rsidR="00E15B6D"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be</w:t>
                            </w:r>
                          </w:p>
                          <w:p w:rsidR="00004BBF" w:rsidRP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15B6D"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shared will be </w:t>
                            </w:r>
                          </w:p>
                          <w:p w:rsidR="00E15B6D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15B6D" w:rsidRPr="00004B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shared unless it is felt that either you or another person is in danger.</w:t>
                            </w:r>
                          </w:p>
                          <w:p w:rsid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Advocates are </w:t>
                            </w:r>
                          </w:p>
                          <w:p w:rsid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different to social </w:t>
                            </w:r>
                          </w:p>
                          <w:p w:rsid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workers, teachers</w:t>
                            </w:r>
                          </w:p>
                          <w:p w:rsidR="00004BBF" w:rsidRPr="00004BBF" w:rsidRDefault="00004BBF" w:rsidP="00E15B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and other adults.              </w:t>
                            </w:r>
                            <w:r w:rsidR="001512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don’t make decisions for you, they make sure you are listened to and that you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understand why decisions are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8A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75pt;margin-top:1.05pt;width:224.25pt;height:4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" strokeweight="2pt">
                <v:textbox>
                  <w:txbxContent>
                    <w:p w:rsidR="00C41DDA" w:rsidRDefault="00C41DDA" w:rsidP="00C41DDA"/>
                    <w:p w:rsidR="006243EF" w:rsidRDefault="006243EF" w:rsidP="00C41DDA"/>
                    <w:p w:rsidR="006243EF" w:rsidRDefault="006243EF" w:rsidP="00C41DDA"/>
                    <w:p w:rsidR="006243EF" w:rsidRDefault="006243EF" w:rsidP="00C41DDA"/>
                    <w:p w:rsidR="00004BBF" w:rsidRDefault="00004BBF" w:rsidP="00004B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Facts</w:t>
                      </w:r>
                    </w:p>
                    <w:p w:rsidR="00004BBF" w:rsidRDefault="00004BBF" w:rsidP="00004BB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004BBF" w:rsidRPr="00004BBF" w:rsidRDefault="00E15B6D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</w:t>
                      </w:r>
                      <w:r w:rsid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Only the</w:t>
                      </w:r>
                    </w:p>
                    <w:p w:rsidR="00E15B6D" w:rsidRP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E15B6D"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information you give </w:t>
                      </w:r>
                    </w:p>
                    <w:p w:rsidR="00004BBF" w:rsidRP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permission </w:t>
                      </w:r>
                      <w:r w:rsidR="00E15B6D"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>to be</w:t>
                      </w:r>
                    </w:p>
                    <w:p w:rsidR="00004BBF" w:rsidRP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 w:rsidR="00E15B6D"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shared will be </w:t>
                      </w:r>
                    </w:p>
                    <w:p w:rsidR="00E15B6D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 w:rsidR="00E15B6D" w:rsidRPr="00004BBF">
                        <w:rPr>
                          <w:rFonts w:ascii="Comic Sans MS" w:hAnsi="Comic Sans MS"/>
                          <w:sz w:val="24"/>
                          <w:szCs w:val="24"/>
                        </w:rPr>
                        <w:t>shared unless it is felt that either you or another person is in danger.</w:t>
                      </w:r>
                    </w:p>
                    <w:p w:rsid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Advocates are </w:t>
                      </w:r>
                    </w:p>
                    <w:p w:rsid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different to social </w:t>
                      </w:r>
                    </w:p>
                    <w:p w:rsid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workers, teachers</w:t>
                      </w:r>
                    </w:p>
                    <w:p w:rsidR="00004BBF" w:rsidRPr="00004BBF" w:rsidRDefault="00004BBF" w:rsidP="00E15B6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and other adults.              </w:t>
                      </w:r>
                      <w:r w:rsidR="001512D4">
                        <w:rPr>
                          <w:rFonts w:ascii="Comic Sans MS" w:hAnsi="Comic Sans MS"/>
                          <w:sz w:val="24"/>
                          <w:szCs w:val="24"/>
                        </w:rPr>
                        <w:t>They don’t make decisions for you, they make sure you are listened to and that you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understand why decisions are made.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D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6543675</wp:posOffset>
                </wp:positionH>
                <wp:positionV relativeFrom="paragraph">
                  <wp:posOffset>0</wp:posOffset>
                </wp:positionV>
                <wp:extent cx="2847975" cy="5267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DA" w:rsidRDefault="00463FF5" w:rsidP="00CE41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463FF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Advocacy</w:t>
                            </w:r>
                          </w:p>
                          <w:p w:rsidR="004D0EB0" w:rsidRDefault="004D0EB0" w:rsidP="00CE41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Service</w:t>
                            </w:r>
                          </w:p>
                          <w:p w:rsidR="00463FF5" w:rsidRDefault="00463FF5" w:rsidP="004D0EB0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4D0EB0" w:rsidRDefault="004D0EB0" w:rsidP="004D0EB0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E4148" w:rsidRDefault="00CE4148" w:rsidP="00463F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9437E6" w:rsidRDefault="009437E6" w:rsidP="00CE41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For</w:t>
                            </w:r>
                          </w:p>
                          <w:p w:rsidR="00463FF5" w:rsidRPr="00463FF5" w:rsidRDefault="00463FF5" w:rsidP="00CE41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463FF5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Children</w:t>
                            </w:r>
                            <w:r w:rsidR="009437E6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and Young People</w:t>
                            </w:r>
                          </w:p>
                          <w:p w:rsidR="00463FF5" w:rsidRPr="00463FF5" w:rsidRDefault="00463FF5" w:rsidP="00463F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5.25pt;margin-top:0;width:224.25pt;height:41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JxKAIAAE8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" strokeweight="2pt">
                <v:textbox>
                  <w:txbxContent>
                    <w:p w:rsidR="00C41DDA" w:rsidRDefault="00463FF5" w:rsidP="00CE41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463FF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Advocacy</w:t>
                      </w:r>
                    </w:p>
                    <w:p w:rsidR="004D0EB0" w:rsidRDefault="004D0EB0" w:rsidP="00CE41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Service</w:t>
                      </w:r>
                    </w:p>
                    <w:p w:rsidR="00463FF5" w:rsidRDefault="00463FF5" w:rsidP="004D0EB0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</w:p>
                    <w:p w:rsidR="004D0EB0" w:rsidRDefault="004D0EB0" w:rsidP="004D0EB0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</w:p>
                    <w:p w:rsidR="00CE4148" w:rsidRDefault="00CE4148" w:rsidP="00463FF5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9437E6" w:rsidRDefault="009437E6" w:rsidP="00CE41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For</w:t>
                      </w:r>
                    </w:p>
                    <w:p w:rsidR="00463FF5" w:rsidRPr="00463FF5" w:rsidRDefault="00463FF5" w:rsidP="00CE41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463FF5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Children</w:t>
                      </w:r>
                      <w:r w:rsidR="009437E6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and Young People</w:t>
                      </w:r>
                    </w:p>
                    <w:p w:rsidR="00463FF5" w:rsidRPr="00463FF5" w:rsidRDefault="00463FF5" w:rsidP="00463FF5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6709" w:rsidRDefault="00F12B3B">
      <w:pPr>
        <w:rPr>
          <w:noProof/>
          <w:color w:val="0000FF"/>
          <w:lang w:eastAsia="en-GB"/>
        </w:rPr>
      </w:pPr>
      <w:r w:rsidRPr="004D0EB0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F3BD485" wp14:editId="6554DBF7">
                <wp:simplePos x="0" y="0"/>
                <wp:positionH relativeFrom="margin">
                  <wp:posOffset>3156585</wp:posOffset>
                </wp:positionH>
                <wp:positionV relativeFrom="paragraph">
                  <wp:posOffset>2258060</wp:posOffset>
                </wp:positionV>
                <wp:extent cx="2576195" cy="3143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B0" w:rsidRPr="004D0EB0" w:rsidRDefault="00F12B3B" w:rsidP="004E282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MOBILE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D4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8.55pt;margin-top:177.8pt;width:202.8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yjIg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" stroked="f">
                <v:textbox>
                  <w:txbxContent>
                    <w:p w:rsidR="004D0EB0" w:rsidRPr="004D0EB0" w:rsidRDefault="00F12B3B" w:rsidP="004E282B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MOBILE PHONE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3959750</wp:posOffset>
                </wp:positionH>
                <wp:positionV relativeFrom="paragraph">
                  <wp:posOffset>87961</wp:posOffset>
                </wp:positionV>
                <wp:extent cx="1065474" cy="1001451"/>
                <wp:effectExtent l="0" t="0" r="20955" b="2730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1001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B3B" w:rsidRDefault="00F12B3B" w:rsidP="00F12B3B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DB668F">
                              <w:t xml:space="preserve"> of Advocate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30" style="position:absolute;margin-left:311.8pt;margin-top:6.95pt;width:83.9pt;height:78.8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" fillcolor="white [3201]" strokecolor="black [3200]" strokeweight="1pt">
                <v:textbox>
                  <w:txbxContent>
                    <w:p w:rsidR="00F12B3B" w:rsidRDefault="00F12B3B" w:rsidP="00F12B3B">
                      <w:pPr>
                        <w:jc w:val="center"/>
                      </w:pPr>
                      <w:r>
                        <w:t>Photo</w:t>
                      </w:r>
                      <w:r w:rsidR="00DB668F">
                        <w:t xml:space="preserve"> of Advocate</w:t>
                      </w:r>
                    </w:p>
                  </w:txbxContent>
                </v:textbox>
              </v:rect>
            </w:pict>
          </mc:Fallback>
        </mc:AlternateContent>
      </w:r>
      <w:r w:rsidR="00CE4148">
        <w:rPr>
          <w:noProof/>
          <w:color w:val="0000FF"/>
          <w:lang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6572250</wp:posOffset>
            </wp:positionH>
            <wp:positionV relativeFrom="paragraph">
              <wp:posOffset>1238250</wp:posOffset>
            </wp:positionV>
            <wp:extent cx="2790825" cy="1847850"/>
            <wp:effectExtent l="19050" t="19050" r="28575" b="19050"/>
            <wp:wrapNone/>
            <wp:docPr id="221" name="irc_mi" descr="Image result for advocacy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vocacy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78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4F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E9BB8F4" wp14:editId="1713525E">
                <wp:simplePos x="0" y="0"/>
                <wp:positionH relativeFrom="column">
                  <wp:posOffset>4733925</wp:posOffset>
                </wp:positionH>
                <wp:positionV relativeFrom="paragraph">
                  <wp:posOffset>4572000</wp:posOffset>
                </wp:positionV>
                <wp:extent cx="323850" cy="281305"/>
                <wp:effectExtent l="0" t="0" r="0" b="444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Pr="00E40C4F" w:rsidRDefault="004E282B" w:rsidP="00E40C4F">
                            <w:pPr>
                              <w:spacing w:after="0" w:line="240" w:lineRule="auto"/>
                              <w:rPr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1" type="#_x0000_t202" style="position:absolute;margin-left:372.75pt;margin-top:5in;width:25.5pt;height:22.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A2IwIAACM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" stroked="f">
                <v:textbox>
                  <w:txbxContent>
                    <w:p w:rsidR="004E282B" w:rsidRPr="00E40C4F" w:rsidRDefault="004E282B" w:rsidP="00E40C4F">
                      <w:pPr>
                        <w:spacing w:after="0" w:line="240" w:lineRule="auto"/>
                        <w:rPr>
                          <w:color w:val="00B05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4F">
        <w:rPr>
          <w:noProof/>
          <w:color w:val="0000FF"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3133725</wp:posOffset>
            </wp:positionH>
            <wp:positionV relativeFrom="paragraph">
              <wp:posOffset>3619500</wp:posOffset>
            </wp:positionV>
            <wp:extent cx="2790825" cy="1295400"/>
            <wp:effectExtent l="0" t="0" r="9525" b="0"/>
            <wp:wrapNone/>
            <wp:docPr id="210" name="irc_mi" descr="Image result for week calendar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ek calendar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4F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E9BB8F4" wp14:editId="1713525E">
                <wp:simplePos x="0" y="0"/>
                <wp:positionH relativeFrom="column">
                  <wp:posOffset>5476875</wp:posOffset>
                </wp:positionH>
                <wp:positionV relativeFrom="paragraph">
                  <wp:posOffset>4588510</wp:posOffset>
                </wp:positionV>
                <wp:extent cx="304800" cy="25273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Pr="00E40C4F" w:rsidRDefault="00E40C4F" w:rsidP="004E282B">
                            <w:pPr>
                              <w:rPr>
                                <w:color w:val="FF0000"/>
                              </w:rPr>
                            </w:pPr>
                            <w:r w:rsidRPr="00E40C4F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0" type="#_x0000_t202" style="position:absolute;margin-left:431.25pt;margin-top:361.3pt;width:24pt;height:19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" stroked="f">
                <v:textbox>
                  <w:txbxContent>
                    <w:p w:rsidR="004E282B" w:rsidRPr="00E40C4F" w:rsidRDefault="00E40C4F" w:rsidP="004E282B">
                      <w:pPr>
                        <w:rPr>
                          <w:color w:val="FF0000"/>
                        </w:rPr>
                      </w:pPr>
                      <w:r w:rsidRPr="00E40C4F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282B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E9BB8F4" wp14:editId="1713525E">
                <wp:simplePos x="0" y="0"/>
                <wp:positionH relativeFrom="column">
                  <wp:posOffset>5105400</wp:posOffset>
                </wp:positionH>
                <wp:positionV relativeFrom="paragraph">
                  <wp:posOffset>4578985</wp:posOffset>
                </wp:positionV>
                <wp:extent cx="304800" cy="25273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Pr="00E40C4F" w:rsidRDefault="004E282B" w:rsidP="004E282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3" type="#_x0000_t202" style="position:absolute;margin-left:402pt;margin-top:360.55pt;width:24pt;height:19.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" stroked="f">
                <v:textbox>
                  <w:txbxContent>
                    <w:p w:rsidR="004E282B" w:rsidRPr="00E40C4F" w:rsidRDefault="004E282B" w:rsidP="004E282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82B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E9BB8F4" wp14:editId="1713525E">
                <wp:simplePos x="0" y="0"/>
                <wp:positionH relativeFrom="column">
                  <wp:posOffset>4391025</wp:posOffset>
                </wp:positionH>
                <wp:positionV relativeFrom="paragraph">
                  <wp:posOffset>4578985</wp:posOffset>
                </wp:positionV>
                <wp:extent cx="304800" cy="25273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Pr="00E40C4F" w:rsidRDefault="004E282B" w:rsidP="004E282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4" type="#_x0000_t202" style="position:absolute;margin-left:345.75pt;margin-top:360.55pt;width:24pt;height:19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" stroked="f">
                <v:textbox>
                  <w:txbxContent>
                    <w:p w:rsidR="004E282B" w:rsidRPr="00E40C4F" w:rsidRDefault="004E282B" w:rsidP="004E282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82B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E9BB8F4" wp14:editId="1713525E">
                <wp:simplePos x="0" y="0"/>
                <wp:positionH relativeFrom="column">
                  <wp:posOffset>4043362</wp:posOffset>
                </wp:positionH>
                <wp:positionV relativeFrom="paragraph">
                  <wp:posOffset>4578985</wp:posOffset>
                </wp:positionV>
                <wp:extent cx="304800" cy="25273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Default="004E282B" w:rsidP="004E2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5" type="#_x0000_t202" style="position:absolute;margin-left:318.35pt;margin-top:360.55pt;width:24pt;height:19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" stroked="f">
                <v:textbox>
                  <w:txbxContent>
                    <w:p w:rsidR="004E282B" w:rsidRDefault="004E282B" w:rsidP="004E282B"/>
                  </w:txbxContent>
                </v:textbox>
              </v:shape>
            </w:pict>
          </mc:Fallback>
        </mc:AlternateContent>
      </w:r>
      <w:r w:rsidR="004E282B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E9BB8F4" wp14:editId="1713525E">
                <wp:simplePos x="0" y="0"/>
                <wp:positionH relativeFrom="column">
                  <wp:posOffset>3676650</wp:posOffset>
                </wp:positionH>
                <wp:positionV relativeFrom="paragraph">
                  <wp:posOffset>4607560</wp:posOffset>
                </wp:positionV>
                <wp:extent cx="304800" cy="25273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Pr="00E40C4F" w:rsidRDefault="004E282B" w:rsidP="004E282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6" type="#_x0000_t202" style="position:absolute;margin-left:289.5pt;margin-top:362.8pt;width:24pt;height:19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M7IwIAACM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" stroked="f">
                <v:textbox>
                  <w:txbxContent>
                    <w:p w:rsidR="004E282B" w:rsidRPr="00E40C4F" w:rsidRDefault="004E282B" w:rsidP="004E282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82B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4600575</wp:posOffset>
                </wp:positionV>
                <wp:extent cx="304800" cy="25273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Pr="00E40C4F" w:rsidRDefault="00E40C4F">
                            <w:pPr>
                              <w:rPr>
                                <w:color w:val="FF0000"/>
                              </w:rPr>
                            </w:pPr>
                            <w:r w:rsidRPr="00E40C4F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.25pt;margin-top:362.25pt;width:24pt;height:19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" stroked="f">
                <v:textbox>
                  <w:txbxContent>
                    <w:p w:rsidR="004E282B" w:rsidRPr="00E40C4F" w:rsidRDefault="00E40C4F">
                      <w:pPr>
                        <w:rPr>
                          <w:color w:val="FF0000"/>
                        </w:rPr>
                      </w:pPr>
                      <w:r w:rsidRPr="00E40C4F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E282B" w:rsidRPr="004D0EB0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3314700</wp:posOffset>
                </wp:positionV>
                <wp:extent cx="2876550" cy="3810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B0" w:rsidRPr="004D0EB0" w:rsidRDefault="00F12B3B" w:rsidP="00F12B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75pt;margin-top:261pt;width:226.5pt;height:30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" stroked="f">
                <v:textbox>
                  <w:txbxContent>
                    <w:p w:rsidR="004D0EB0" w:rsidRPr="004D0EB0" w:rsidRDefault="00F12B3B" w:rsidP="00F12B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82B"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4058027</wp:posOffset>
            </wp:positionH>
            <wp:positionV relativeFrom="paragraph">
              <wp:posOffset>2590800</wp:posOffset>
            </wp:positionV>
            <wp:extent cx="876300" cy="788374"/>
            <wp:effectExtent l="0" t="0" r="0" b="0"/>
            <wp:wrapNone/>
            <wp:docPr id="9" name="irc_mi" descr="Image result for ema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82B">
        <w:rPr>
          <w:noProof/>
          <w:color w:val="0000FF"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1419225</wp:posOffset>
            </wp:positionV>
            <wp:extent cx="838200" cy="752475"/>
            <wp:effectExtent l="0" t="0" r="0" b="9525"/>
            <wp:wrapNone/>
            <wp:docPr id="12" name="irc_mi" descr="Image result for mobi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bi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CD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1514475</wp:posOffset>
                </wp:positionV>
                <wp:extent cx="2838450" cy="15335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3010" id="Rectangle 192" o:spid="_x0000_s1026" style="position:absolute;margin-left:-24.75pt;margin-top:119.25pt;width:223.5pt;height:12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rJnQIAAJM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" filled="f" strokecolor="black [3213]" strokeweight="2pt"/>
            </w:pict>
          </mc:Fallback>
        </mc:AlternateContent>
      </w:r>
      <w:r w:rsidR="00004BBF"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3152140</wp:posOffset>
            </wp:positionV>
            <wp:extent cx="1066800" cy="942975"/>
            <wp:effectExtent l="0" t="0" r="0" b="9525"/>
            <wp:wrapNone/>
            <wp:docPr id="23" name="irc_mi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E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-257174</wp:posOffset>
            </wp:positionH>
            <wp:positionV relativeFrom="paragraph">
              <wp:posOffset>1743075</wp:posOffset>
            </wp:positionV>
            <wp:extent cx="990600" cy="904875"/>
            <wp:effectExtent l="0" t="0" r="0" b="9525"/>
            <wp:wrapNone/>
            <wp:docPr id="13" name="Picture 13" descr="Image result for confidentia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nfidentia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4A">
        <w:rPr>
          <w:noProof/>
          <w:color w:val="0000FF"/>
          <w:lang w:eastAsia="en-GB"/>
        </w:rPr>
        <w:t xml:space="preserve"> </w:t>
      </w: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A66709" w:rsidRDefault="00A66709">
      <w:pPr>
        <w:rPr>
          <w:noProof/>
          <w:color w:val="0000FF"/>
          <w:lang w:eastAsia="en-GB"/>
        </w:rPr>
      </w:pPr>
    </w:p>
    <w:p w:rsidR="00C41DDA" w:rsidRDefault="008748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39EF1F" wp14:editId="30973B53">
                <wp:simplePos x="0" y="0"/>
                <wp:positionH relativeFrom="column">
                  <wp:posOffset>6524625</wp:posOffset>
                </wp:positionH>
                <wp:positionV relativeFrom="paragraph">
                  <wp:posOffset>97790</wp:posOffset>
                </wp:positionV>
                <wp:extent cx="2971800" cy="542925"/>
                <wp:effectExtent l="0" t="0" r="0" b="95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8D8" w:rsidRDefault="008748D8" w:rsidP="008748D8">
                            <w:r w:rsidRPr="00A667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70BC1" wp14:editId="67FA9B97">
                                  <wp:extent cx="2781300" cy="485691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046" cy="49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9EF1F" id="Text Box 229" o:spid="_x0000_s1039" type="#_x0000_t202" style="position:absolute;margin-left:513.75pt;margin-top:7.7pt;width:234pt;height:42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" fillcolor="window" stroked="f" strokeweight=".5pt">
                <v:textbox>
                  <w:txbxContent>
                    <w:p w:rsidR="008748D8" w:rsidRDefault="008748D8" w:rsidP="008748D8">
                      <w:r w:rsidRPr="00A6670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70BC1" wp14:editId="67FA9B97">
                            <wp:extent cx="2781300" cy="485691"/>
                            <wp:effectExtent l="0" t="0" r="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046" cy="49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39EF1F" wp14:editId="30973B53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2971800" cy="542925"/>
                <wp:effectExtent l="0" t="0" r="0" b="952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8D8" w:rsidRDefault="008748D8" w:rsidP="008748D8">
                            <w:r w:rsidRPr="00A667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270BC1" wp14:editId="67FA9B97">
                                  <wp:extent cx="2781300" cy="485691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046" cy="49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9EF1F" id="Text Box 227" o:spid="_x0000_s1040" type="#_x0000_t202" style="position:absolute;margin-left:239.25pt;margin-top:7.5pt;width:234pt;height:42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" fillcolor="window" stroked="f" strokeweight=".5pt">
                <v:textbox>
                  <w:txbxContent>
                    <w:p w:rsidR="008748D8" w:rsidRDefault="008748D8" w:rsidP="008748D8">
                      <w:r w:rsidRPr="00A6670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270BC1" wp14:editId="67FA9B97">
                            <wp:extent cx="2781300" cy="485691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046" cy="49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97790</wp:posOffset>
                </wp:positionV>
                <wp:extent cx="2971800" cy="542925"/>
                <wp:effectExtent l="0" t="0" r="0" b="952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709" w:rsidRDefault="00A66709">
                            <w:r w:rsidRPr="00A667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81300" cy="485691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046" cy="49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2" o:spid="_x0000_s1041" type="#_x0000_t202" style="position:absolute;margin-left:-25.5pt;margin-top:7.7pt;width:234pt;height:42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" fillcolor="white [3201]" stroked="f" strokeweight=".5pt">
                <v:textbox>
                  <w:txbxContent>
                    <w:p w:rsidR="00A66709" w:rsidRDefault="00A66709">
                      <w:r w:rsidRPr="00A6670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81300" cy="485691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046" cy="49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DDA">
        <w:br w:type="page"/>
      </w:r>
      <w:r w:rsidR="004E282B" w:rsidRPr="004E282B">
        <w:rPr>
          <w:noProof/>
          <w:color w:val="0000FF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E9BB8F4" wp14:editId="1713525E">
                <wp:simplePos x="0" y="0"/>
                <wp:positionH relativeFrom="column">
                  <wp:posOffset>2676525</wp:posOffset>
                </wp:positionH>
                <wp:positionV relativeFrom="paragraph">
                  <wp:posOffset>45085</wp:posOffset>
                </wp:positionV>
                <wp:extent cx="304800" cy="25273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2B" w:rsidRDefault="004E282B" w:rsidP="004E2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8F4" id="_x0000_s1038" type="#_x0000_t202" style="position:absolute;margin-left:210.75pt;margin-top:3.55pt;width:24pt;height:19.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" stroked="f">
                <v:textbox>
                  <w:txbxContent>
                    <w:p w:rsidR="004E282B" w:rsidRDefault="004E282B" w:rsidP="004E282B"/>
                  </w:txbxContent>
                </v:textbox>
              </v:shape>
            </w:pict>
          </mc:Fallback>
        </mc:AlternateContent>
      </w:r>
    </w:p>
    <w:p w:rsidR="00AB04A3" w:rsidRDefault="008748D8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7C0B4F" wp14:editId="5CCA8B92">
                <wp:simplePos x="0" y="0"/>
                <wp:positionH relativeFrom="column">
                  <wp:posOffset>6391275</wp:posOffset>
                </wp:positionH>
                <wp:positionV relativeFrom="paragraph">
                  <wp:posOffset>5476875</wp:posOffset>
                </wp:positionV>
                <wp:extent cx="2971800" cy="542925"/>
                <wp:effectExtent l="0" t="0" r="0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8D8" w:rsidRDefault="008748D8" w:rsidP="008748D8">
                            <w:r w:rsidRPr="00A667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A533F" wp14:editId="37F85CBF">
                                  <wp:extent cx="2781300" cy="485691"/>
                                  <wp:effectExtent l="0" t="0" r="0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046" cy="49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C0B4F" id="Text Box 235" o:spid="_x0000_s1043" type="#_x0000_t202" style="position:absolute;margin-left:503.25pt;margin-top:431.25pt;width:234pt;height:42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" fillcolor="window" stroked="f" strokeweight=".5pt">
                <v:textbox>
                  <w:txbxContent>
                    <w:p w:rsidR="008748D8" w:rsidRDefault="008748D8" w:rsidP="008748D8">
                      <w:r w:rsidRPr="00A6670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1A533F" wp14:editId="37F85CBF">
                            <wp:extent cx="2781300" cy="485691"/>
                            <wp:effectExtent l="0" t="0" r="0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046" cy="49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7C0B4F" wp14:editId="5CCA8B92">
                <wp:simplePos x="0" y="0"/>
                <wp:positionH relativeFrom="column">
                  <wp:posOffset>2876550</wp:posOffset>
                </wp:positionH>
                <wp:positionV relativeFrom="paragraph">
                  <wp:posOffset>5524500</wp:posOffset>
                </wp:positionV>
                <wp:extent cx="2971800" cy="542925"/>
                <wp:effectExtent l="0" t="0" r="0" b="952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8D8" w:rsidRDefault="008748D8" w:rsidP="008748D8">
                            <w:r w:rsidRPr="00A667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A533F" wp14:editId="37F85CBF">
                                  <wp:extent cx="2781300" cy="485691"/>
                                  <wp:effectExtent l="0" t="0" r="0" b="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046" cy="49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C0B4F" id="Text Box 233" o:spid="_x0000_s1044" type="#_x0000_t202" style="position:absolute;margin-left:226.5pt;margin-top:435pt;width:234pt;height:42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" fillcolor="window" stroked="f" strokeweight=".5pt">
                <v:textbox>
                  <w:txbxContent>
                    <w:p w:rsidR="008748D8" w:rsidRDefault="008748D8" w:rsidP="008748D8">
                      <w:r w:rsidRPr="00A6670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1A533F" wp14:editId="37F85CBF">
                            <wp:extent cx="2781300" cy="485691"/>
                            <wp:effectExtent l="0" t="0" r="0" b="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046" cy="49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7C0B4F" wp14:editId="5CCA8B92">
                <wp:simplePos x="0" y="0"/>
                <wp:positionH relativeFrom="column">
                  <wp:posOffset>-447675</wp:posOffset>
                </wp:positionH>
                <wp:positionV relativeFrom="paragraph">
                  <wp:posOffset>5524500</wp:posOffset>
                </wp:positionV>
                <wp:extent cx="2971800" cy="542925"/>
                <wp:effectExtent l="0" t="0" r="0" b="952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8D8" w:rsidRDefault="008748D8" w:rsidP="008748D8">
                            <w:r w:rsidRPr="00A667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A533F" wp14:editId="37F85CBF">
                                  <wp:extent cx="2781300" cy="485691"/>
                                  <wp:effectExtent l="0" t="0" r="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046" cy="49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C0B4F" id="Text Box 231" o:spid="_x0000_s1045" type="#_x0000_t202" style="position:absolute;margin-left:-35.25pt;margin-top:435pt;width:234pt;height:42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" fillcolor="window" stroked="f" strokeweight=".5pt">
                <v:textbox>
                  <w:txbxContent>
                    <w:p w:rsidR="008748D8" w:rsidRDefault="008748D8" w:rsidP="008748D8">
                      <w:r w:rsidRPr="00A6670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1A533F" wp14:editId="37F85CBF">
                            <wp:extent cx="2781300" cy="485691"/>
                            <wp:effectExtent l="0" t="0" r="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046" cy="49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12D4"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228600</wp:posOffset>
            </wp:positionV>
            <wp:extent cx="1409700" cy="904875"/>
            <wp:effectExtent l="0" t="0" r="0" b="9525"/>
            <wp:wrapNone/>
            <wp:docPr id="11" name="irc_mi" descr="Image result for right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gh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D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C29C73" wp14:editId="36F8BA46">
                <wp:simplePos x="0" y="0"/>
                <wp:positionH relativeFrom="margin">
                  <wp:posOffset>6448425</wp:posOffset>
                </wp:positionH>
                <wp:positionV relativeFrom="paragraph">
                  <wp:posOffset>4352925</wp:posOffset>
                </wp:positionV>
                <wp:extent cx="2838450" cy="1009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0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3AAB" id="Rectangle 7" o:spid="_x0000_s1026" style="position:absolute;margin-left:507.75pt;margin-top:342.75pt;width:223.5pt;height:7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" filled="f" strokecolor="windowText" strokeweight="2pt">
                <w10:wrap anchorx="margin"/>
              </v:rect>
            </w:pict>
          </mc:Fallback>
        </mc:AlternateContent>
      </w:r>
      <w:r w:rsidR="001512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44F23B" wp14:editId="350D8758">
                <wp:simplePos x="0" y="0"/>
                <wp:positionH relativeFrom="margin">
                  <wp:posOffset>6438900</wp:posOffset>
                </wp:positionH>
                <wp:positionV relativeFrom="paragraph">
                  <wp:posOffset>0</wp:posOffset>
                </wp:positionV>
                <wp:extent cx="2847975" cy="53721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EF" w:rsidRDefault="006243EF" w:rsidP="00C41D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1DDA" w:rsidRDefault="006243EF" w:rsidP="00C41DDA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E72335" w:rsidRP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How it works?</w:t>
                            </w:r>
                          </w:p>
                          <w:p w:rsidR="00047571" w:rsidRPr="009437E6" w:rsidRDefault="009437E6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6408BC" w:rsidRP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Ask an adult to </w:t>
                            </w:r>
                            <w:r w:rsidR="000475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7571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408BC" w:rsidRP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contact the </w:t>
                            </w:r>
                          </w:p>
                          <w:p w:rsidR="006408BC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408BC" w:rsidRP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advocacy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service.</w:t>
                            </w:r>
                          </w:p>
                          <w:p w:rsidR="00047571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943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an advocate</w:t>
                            </w:r>
                          </w:p>
                          <w:p w:rsidR="00047571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can help they will </w:t>
                            </w:r>
                          </w:p>
                          <w:p w:rsidR="009437E6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 you.</w:t>
                            </w:r>
                          </w:p>
                          <w:p w:rsidR="00047571" w:rsidRDefault="009437E6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advocate </w:t>
                            </w:r>
                          </w:p>
                          <w:p w:rsidR="00047571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may need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7571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contact other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408BC" w:rsidRDefault="00047571" w:rsidP="000475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professionals.</w:t>
                            </w:r>
                          </w:p>
                          <w:p w:rsidR="00047571" w:rsidRDefault="00047571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advocate will </w:t>
                            </w:r>
                          </w:p>
                          <w:p w:rsidR="00300B96" w:rsidRDefault="00047571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tell you what is </w:t>
                            </w:r>
                          </w:p>
                          <w:p w:rsidR="00300B96" w:rsidRDefault="00300B96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happening and </w:t>
                            </w:r>
                          </w:p>
                          <w:p w:rsidR="006408BC" w:rsidRDefault="00300B96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6408B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why.</w:t>
                            </w:r>
                          </w:p>
                          <w:p w:rsidR="009437E6" w:rsidRDefault="009437E6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The advocate </w:t>
                            </w:r>
                          </w:p>
                          <w:p w:rsidR="009437E6" w:rsidRDefault="009437E6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can’t promise </w:t>
                            </w:r>
                          </w:p>
                          <w:p w:rsidR="009437E6" w:rsidRDefault="001512D4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that you</w:t>
                            </w:r>
                            <w:r w:rsidR="00943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will get </w:t>
                            </w:r>
                          </w:p>
                          <w:p w:rsidR="009437E6" w:rsidRPr="006408BC" w:rsidRDefault="001512D4" w:rsidP="00300B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what you</w:t>
                            </w:r>
                            <w:r w:rsidR="009437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want.</w:t>
                            </w:r>
                          </w:p>
                          <w:p w:rsidR="00E418B1" w:rsidRPr="00E418B1" w:rsidRDefault="00E418B1" w:rsidP="00E418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C0800" w:rsidRDefault="000C0800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C08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0800" w:rsidRDefault="000C0800" w:rsidP="000C08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C0800" w:rsidRPr="000C0800" w:rsidRDefault="00025BE9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C971FF" w:rsidRDefault="00C9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F23B" id="Text Box 5" o:spid="_x0000_s1039" type="#_x0000_t202" style="position:absolute;margin-left:507pt;margin-top:0;width:224.25pt;height:4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BlKQIAAE0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">
                <v:textbox>
                  <w:txbxContent>
                    <w:p w:rsidR="006243EF" w:rsidRDefault="006243EF" w:rsidP="00C41D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41DDA" w:rsidRDefault="006243EF" w:rsidP="00C41DDA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E72335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How it works?</w:t>
                      </w:r>
                    </w:p>
                    <w:p w:rsidR="00047571" w:rsidRPr="009437E6" w:rsidRDefault="009437E6" w:rsidP="000475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6408BC" w:rsidRP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Ask an adult to </w:t>
                      </w:r>
                      <w:r w:rsidR="0004757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7571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r w:rsidR="006408BC" w:rsidRP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contact the </w:t>
                      </w:r>
                    </w:p>
                    <w:p w:rsidR="006408BC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r w:rsidR="006408BC" w:rsidRP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advocacy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>service.</w:t>
                      </w:r>
                    </w:p>
                    <w:p w:rsidR="00047571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</w:t>
                      </w:r>
                      <w:r w:rsidR="00943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>If an advocate</w:t>
                      </w:r>
                    </w:p>
                    <w:p w:rsidR="00047571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can help they will </w:t>
                      </w:r>
                    </w:p>
                    <w:p w:rsidR="009437E6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>visit you.</w:t>
                      </w:r>
                    </w:p>
                    <w:p w:rsidR="00047571" w:rsidRDefault="009437E6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advocate </w:t>
                      </w:r>
                    </w:p>
                    <w:p w:rsidR="00047571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may need 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7571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contact other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408BC" w:rsidRDefault="00047571" w:rsidP="0004757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>professionals.</w:t>
                      </w:r>
                    </w:p>
                    <w:p w:rsidR="00047571" w:rsidRDefault="00047571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advocate will </w:t>
                      </w:r>
                    </w:p>
                    <w:p w:rsidR="00300B96" w:rsidRDefault="00047571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tell you what is </w:t>
                      </w:r>
                    </w:p>
                    <w:p w:rsidR="00300B96" w:rsidRDefault="00300B96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happening and </w:t>
                      </w:r>
                    </w:p>
                    <w:p w:rsidR="006408BC" w:rsidRDefault="00300B96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="006408BC">
                        <w:rPr>
                          <w:rFonts w:ascii="Comic Sans MS" w:hAnsi="Comic Sans MS"/>
                          <w:sz w:val="28"/>
                          <w:szCs w:val="28"/>
                        </w:rPr>
                        <w:t>why.</w:t>
                      </w:r>
                    </w:p>
                    <w:p w:rsidR="009437E6" w:rsidRDefault="009437E6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The advocate </w:t>
                      </w:r>
                    </w:p>
                    <w:p w:rsidR="009437E6" w:rsidRDefault="009437E6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can’t promise </w:t>
                      </w:r>
                    </w:p>
                    <w:p w:rsidR="009437E6" w:rsidRDefault="001512D4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that you</w:t>
                      </w:r>
                      <w:r w:rsidR="00943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will get </w:t>
                      </w:r>
                    </w:p>
                    <w:p w:rsidR="009437E6" w:rsidRPr="006408BC" w:rsidRDefault="001512D4" w:rsidP="00300B9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what you</w:t>
                      </w:r>
                      <w:r w:rsidR="009437E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want.</w:t>
                      </w:r>
                    </w:p>
                    <w:p w:rsidR="00E418B1" w:rsidRPr="00E418B1" w:rsidRDefault="00E418B1" w:rsidP="00E418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C0800" w:rsidRDefault="000C0800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 w:rsidRPr="000C08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0800" w:rsidRDefault="000C0800" w:rsidP="000C080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C0800" w:rsidRPr="000C0800" w:rsidRDefault="00025BE9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C971FF" w:rsidRDefault="00C971FF"/>
                  </w:txbxContent>
                </v:textbox>
                <w10:wrap type="square" anchorx="margin"/>
              </v:shape>
            </w:pict>
          </mc:Fallback>
        </mc:AlternateContent>
      </w:r>
      <w:r w:rsidR="001512D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AC1B26" wp14:editId="289A47C3">
                <wp:simplePos x="0" y="0"/>
                <wp:positionH relativeFrom="margin">
                  <wp:posOffset>6457950</wp:posOffset>
                </wp:positionH>
                <wp:positionV relativeFrom="paragraph">
                  <wp:posOffset>2371725</wp:posOffset>
                </wp:positionV>
                <wp:extent cx="2819400" cy="99060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0BB2" id="Rectangle 207" o:spid="_x0000_s1026" style="position:absolute;margin-left:508.5pt;margin-top:186.75pt;width:222pt;height:7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nNbwIAAOA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" filled="f" strokecolor="windowText" strokeweight="2pt">
                <w10:wrap anchorx="margin"/>
              </v:rect>
            </w:pict>
          </mc:Fallback>
        </mc:AlternateContent>
      </w:r>
      <w:r w:rsidR="001512D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7853AD" wp14:editId="1D2EE8D2">
                <wp:simplePos x="0" y="0"/>
                <wp:positionH relativeFrom="margin">
                  <wp:posOffset>2962275</wp:posOffset>
                </wp:positionH>
                <wp:positionV relativeFrom="paragraph">
                  <wp:posOffset>2295525</wp:posOffset>
                </wp:positionV>
                <wp:extent cx="2867025" cy="873125"/>
                <wp:effectExtent l="0" t="0" r="28575" b="2222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73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F8AF" id="Rectangle 198" o:spid="_x0000_s1026" style="position:absolute;margin-left:233.25pt;margin-top:180.75pt;width:225.75pt;height:6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" filled="f" strokecolor="windowText" strokeweight="2pt">
                <w10:wrap anchorx="margin"/>
              </v:rect>
            </w:pict>
          </mc:Fallback>
        </mc:AlternateContent>
      </w:r>
      <w:r w:rsidR="001512D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7853AD" wp14:editId="1D2EE8D2">
                <wp:simplePos x="0" y="0"/>
                <wp:positionH relativeFrom="margin">
                  <wp:posOffset>2962275</wp:posOffset>
                </wp:positionH>
                <wp:positionV relativeFrom="paragraph">
                  <wp:posOffset>3171825</wp:posOffset>
                </wp:positionV>
                <wp:extent cx="2867025" cy="1033145"/>
                <wp:effectExtent l="0" t="0" r="28575" b="1460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3E10" id="Rectangle 197" o:spid="_x0000_s1026" style="position:absolute;margin-left:233.25pt;margin-top:249.75pt;width:225.75pt;height:81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" filled="f" strokecolor="windowText" strokeweight="2pt">
                <w10:wrap anchorx="margin"/>
              </v:rect>
            </w:pict>
          </mc:Fallback>
        </mc:AlternateContent>
      </w:r>
      <w:r w:rsidR="001512D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853AD" wp14:editId="1D2EE8D2">
                <wp:simplePos x="0" y="0"/>
                <wp:positionH relativeFrom="margin">
                  <wp:posOffset>2971800</wp:posOffset>
                </wp:positionH>
                <wp:positionV relativeFrom="paragraph">
                  <wp:posOffset>4200525</wp:posOffset>
                </wp:positionV>
                <wp:extent cx="2867025" cy="1054100"/>
                <wp:effectExtent l="0" t="0" r="28575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5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6878" id="Rectangle 196" o:spid="_x0000_s1026" style="position:absolute;margin-left:234pt;margin-top:330.75pt;width:225.75pt;height:8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" filled="f" strokecolor="windowText" strokeweight="2pt">
                <w10:wrap anchorx="margin"/>
              </v:rect>
            </w:pict>
          </mc:Fallback>
        </mc:AlternateContent>
      </w:r>
      <w:r w:rsidR="001512D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7853AD" wp14:editId="1D2EE8D2">
                <wp:simplePos x="0" y="0"/>
                <wp:positionH relativeFrom="margin">
                  <wp:posOffset>2971801</wp:posOffset>
                </wp:positionH>
                <wp:positionV relativeFrom="paragraph">
                  <wp:posOffset>1362075</wp:posOffset>
                </wp:positionV>
                <wp:extent cx="2857500" cy="916305"/>
                <wp:effectExtent l="0" t="0" r="19050" b="1714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63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4A23" id="Rectangle 199" o:spid="_x0000_s1026" style="position:absolute;margin-left:234pt;margin-top:107.25pt;width:225pt;height:72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" filled="f" strokecolor="windowText" strokeweight="2pt">
                <w10:wrap anchorx="margin"/>
              </v:rect>
            </w:pict>
          </mc:Fallback>
        </mc:AlternateContent>
      </w:r>
      <w:r w:rsidR="005661A8">
        <w:rPr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3714750</wp:posOffset>
            </wp:positionV>
            <wp:extent cx="1352550" cy="1247775"/>
            <wp:effectExtent l="0" t="0" r="0" b="0"/>
            <wp:wrapNone/>
            <wp:docPr id="17" name="irc_mi" descr="Image result for talk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k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B4">
        <w:rPr>
          <w:noProof/>
          <w:color w:val="0000FF"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6557645</wp:posOffset>
            </wp:positionH>
            <wp:positionV relativeFrom="paragraph">
              <wp:posOffset>4448175</wp:posOffset>
            </wp:positionV>
            <wp:extent cx="895350" cy="781050"/>
            <wp:effectExtent l="0" t="0" r="0" b="0"/>
            <wp:wrapNone/>
            <wp:docPr id="31" name="irc_mi" descr="Image result for n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B4"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88265</wp:posOffset>
            </wp:positionV>
            <wp:extent cx="1209675" cy="1028700"/>
            <wp:effectExtent l="0" t="0" r="0" b="0"/>
            <wp:wrapNone/>
            <wp:docPr id="10" name="irc_mi" descr="Image result for thinki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E6">
        <w:rPr>
          <w:noProof/>
          <w:color w:val="0000FF"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6515100</wp:posOffset>
            </wp:positionH>
            <wp:positionV relativeFrom="paragraph">
              <wp:posOffset>3448050</wp:posOffset>
            </wp:positionV>
            <wp:extent cx="1009650" cy="794741"/>
            <wp:effectExtent l="0" t="0" r="0" b="5715"/>
            <wp:wrapNone/>
            <wp:docPr id="6" name="irc_mi" descr="Image result for adults talk to adults clip ar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ults talk to adults clip ar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E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C1B26" wp14:editId="289A47C3">
                <wp:simplePos x="0" y="0"/>
                <wp:positionH relativeFrom="margin">
                  <wp:posOffset>6448425</wp:posOffset>
                </wp:positionH>
                <wp:positionV relativeFrom="paragraph">
                  <wp:posOffset>3362325</wp:posOffset>
                </wp:positionV>
                <wp:extent cx="2838450" cy="98107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81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2E6A" id="Rectangle 208" o:spid="_x0000_s1026" style="position:absolute;margin-left:507.75pt;margin-top:264.75pt;width:223.5pt;height:77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" filled="f" strokecolor="windowText" strokeweight="2pt">
                <w10:wrap anchorx="margin"/>
              </v:rect>
            </w:pict>
          </mc:Fallback>
        </mc:AlternateContent>
      </w:r>
      <w:r w:rsidR="009437E6">
        <w:rPr>
          <w:noProof/>
          <w:color w:val="0000FF"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2495550</wp:posOffset>
            </wp:positionV>
            <wp:extent cx="956945" cy="742774"/>
            <wp:effectExtent l="0" t="0" r="0" b="635"/>
            <wp:wrapNone/>
            <wp:docPr id="203" name="irc_mi" descr="Related 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E6">
        <w:rPr>
          <w:noProof/>
          <w:color w:val="0000FF"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1704975</wp:posOffset>
            </wp:positionV>
            <wp:extent cx="966155" cy="653415"/>
            <wp:effectExtent l="0" t="0" r="5715" b="0"/>
            <wp:wrapNone/>
            <wp:docPr id="202" name="irc_mi" descr="Related imag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35" cy="6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E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AC1B26" wp14:editId="289A47C3">
                <wp:simplePos x="0" y="0"/>
                <wp:positionH relativeFrom="margin">
                  <wp:posOffset>6438900</wp:posOffset>
                </wp:positionH>
                <wp:positionV relativeFrom="paragraph">
                  <wp:posOffset>1647825</wp:posOffset>
                </wp:positionV>
                <wp:extent cx="2838450" cy="7334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F904" id="Rectangle 206" o:spid="_x0000_s1026" style="position:absolute;margin-left:507pt;margin-top:129.75pt;width:223.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" filled="f" strokecolor="windowText" strokeweight="2pt">
                <w10:wrap anchorx="margin"/>
              </v:rect>
            </w:pict>
          </mc:Fallback>
        </mc:AlternateContent>
      </w:r>
      <w:r w:rsidR="009437E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AC1B26" wp14:editId="289A47C3">
                <wp:simplePos x="0" y="0"/>
                <wp:positionH relativeFrom="margin">
                  <wp:posOffset>6429375</wp:posOffset>
                </wp:positionH>
                <wp:positionV relativeFrom="paragraph">
                  <wp:posOffset>895350</wp:posOffset>
                </wp:positionV>
                <wp:extent cx="2838450" cy="75247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9D7A" id="Rectangle 205" o:spid="_x0000_s1026" style="position:absolute;margin-left:506.25pt;margin-top:70.5pt;width:223.5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" filled="f" strokecolor="windowText" strokeweight="2pt">
                <w10:wrap anchorx="margin"/>
              </v:rect>
            </w:pict>
          </mc:Fallback>
        </mc:AlternateContent>
      </w:r>
      <w:r w:rsidR="009437E6">
        <w:rPr>
          <w:noProof/>
          <w:color w:val="0000FF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923925</wp:posOffset>
            </wp:positionV>
            <wp:extent cx="956945" cy="695325"/>
            <wp:effectExtent l="0" t="0" r="0" b="9525"/>
            <wp:wrapNone/>
            <wp:docPr id="201" name="irc_mi" descr="Image result for ask adult clip ar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sk adult clip ar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7E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AC1B26" wp14:editId="289A47C3">
                <wp:simplePos x="0" y="0"/>
                <wp:positionH relativeFrom="margin">
                  <wp:posOffset>6429375</wp:posOffset>
                </wp:positionH>
                <wp:positionV relativeFrom="paragraph">
                  <wp:posOffset>0</wp:posOffset>
                </wp:positionV>
                <wp:extent cx="2838450" cy="8953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B988" id="Rectangle 204" o:spid="_x0000_s1026" style="position:absolute;margin-left:506.25pt;margin-top:0;width:223.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" filled="f" strokecolor="windowText" strokeweight="2pt">
                <w10:wrap anchorx="margin"/>
              </v:rect>
            </w:pict>
          </mc:Fallback>
        </mc:AlternateContent>
      </w:r>
      <w:r w:rsidR="009437E6"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6631940</wp:posOffset>
            </wp:positionH>
            <wp:positionV relativeFrom="paragraph">
              <wp:posOffset>62230</wp:posOffset>
            </wp:positionV>
            <wp:extent cx="754912" cy="786765"/>
            <wp:effectExtent l="0" t="0" r="7620" b="0"/>
            <wp:wrapNone/>
            <wp:docPr id="8" name="irc_mi" descr="Related imag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B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853AD" wp14:editId="1D2EE8D2">
                <wp:simplePos x="0" y="0"/>
                <wp:positionH relativeFrom="column">
                  <wp:posOffset>-404037</wp:posOffset>
                </wp:positionH>
                <wp:positionV relativeFrom="paragraph">
                  <wp:posOffset>1318437</wp:posOffset>
                </wp:positionV>
                <wp:extent cx="2838450" cy="1043985"/>
                <wp:effectExtent l="0" t="0" r="19050" b="2286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43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0236" id="Rectangle 195" o:spid="_x0000_s1026" style="position:absolute;margin-left:-31.8pt;margin-top:103.8pt;width:223.5pt;height:8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" filled="f" strokecolor="windowText" strokeweight="2pt"/>
            </w:pict>
          </mc:Fallback>
        </mc:AlternateContent>
      </w:r>
      <w:r w:rsidR="00E418B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7853AD" wp14:editId="1D2EE8D2">
                <wp:simplePos x="0" y="0"/>
                <wp:positionH relativeFrom="column">
                  <wp:posOffset>-404037</wp:posOffset>
                </wp:positionH>
                <wp:positionV relativeFrom="paragraph">
                  <wp:posOffset>2360428</wp:posOffset>
                </wp:positionV>
                <wp:extent cx="2838450" cy="1277900"/>
                <wp:effectExtent l="0" t="0" r="19050" b="1778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7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BE0C" id="Rectangle 194" o:spid="_x0000_s1026" style="position:absolute;margin-left:-31.8pt;margin-top:185.85pt;width:223.5pt;height:10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" filled="f" strokecolor="windowText" strokeweight="2pt"/>
            </w:pict>
          </mc:Fallback>
        </mc:AlternateContent>
      </w:r>
      <w:r w:rsidR="00E418B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E146A" wp14:editId="19F20020">
                <wp:simplePos x="0" y="0"/>
                <wp:positionH relativeFrom="column">
                  <wp:posOffset>-404037</wp:posOffset>
                </wp:positionH>
                <wp:positionV relativeFrom="paragraph">
                  <wp:posOffset>3636336</wp:posOffset>
                </wp:positionV>
                <wp:extent cx="2838450" cy="1629218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2921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F706" id="Rectangle 193" o:spid="_x0000_s1026" style="position:absolute;margin-left:-31.8pt;margin-top:286.35pt;width:223.5pt;height:1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" filled="f" strokecolor="windowText" strokeweight="2pt"/>
            </w:pict>
          </mc:Fallback>
        </mc:AlternateContent>
      </w:r>
      <w:r w:rsidR="00E15B6D">
        <w:rPr>
          <w:noProof/>
          <w:color w:val="0000FF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2295525</wp:posOffset>
            </wp:positionV>
            <wp:extent cx="952500" cy="857250"/>
            <wp:effectExtent l="0" t="0" r="0" b="0"/>
            <wp:wrapNone/>
            <wp:docPr id="18" name="irc_mi" descr="Related imag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6D">
        <w:rPr>
          <w:noProof/>
          <w:color w:val="0000FF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3105150</wp:posOffset>
            </wp:positionH>
            <wp:positionV relativeFrom="paragraph">
              <wp:posOffset>1457325</wp:posOffset>
            </wp:positionV>
            <wp:extent cx="914400" cy="685800"/>
            <wp:effectExtent l="0" t="0" r="0" b="0"/>
            <wp:wrapNone/>
            <wp:docPr id="22" name="irc_mi" descr="Image result for adult child talking clip art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ult child talking clip ar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FF"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2524125</wp:posOffset>
            </wp:positionV>
            <wp:extent cx="952500" cy="990600"/>
            <wp:effectExtent l="0" t="0" r="0" b="0"/>
            <wp:wrapNone/>
            <wp:docPr id="16" name="irc_mi" descr="Image result for choices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oices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FF">
        <w:rPr>
          <w:noProof/>
          <w:color w:val="0000FF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1409700</wp:posOffset>
            </wp:positionV>
            <wp:extent cx="885825" cy="904875"/>
            <wp:effectExtent l="0" t="0" r="9525" b="9525"/>
            <wp:wrapNone/>
            <wp:docPr id="14" name="irc_mi" descr="Image result for liste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ste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FF">
        <w:rPr>
          <w:noProof/>
          <w:color w:val="0000FF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3228975</wp:posOffset>
            </wp:positionH>
            <wp:positionV relativeFrom="paragraph">
              <wp:posOffset>4229100</wp:posOffset>
            </wp:positionV>
            <wp:extent cx="857250" cy="828675"/>
            <wp:effectExtent l="0" t="0" r="0" b="9525"/>
            <wp:wrapNone/>
            <wp:docPr id="20" name="irc_mi" descr="Image result for happy clip art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ppy clip art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9B">
        <w:rPr>
          <w:noProof/>
          <w:color w:val="0000FF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3219450</wp:posOffset>
            </wp:positionV>
            <wp:extent cx="1323975" cy="904875"/>
            <wp:effectExtent l="0" t="0" r="9525" b="9525"/>
            <wp:wrapNone/>
            <wp:docPr id="21" name="irc_mi" descr="Related image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44F23B" wp14:editId="350D8758">
                <wp:simplePos x="0" y="0"/>
                <wp:positionH relativeFrom="margin">
                  <wp:posOffset>2971800</wp:posOffset>
                </wp:positionH>
                <wp:positionV relativeFrom="paragraph">
                  <wp:posOffset>0</wp:posOffset>
                </wp:positionV>
                <wp:extent cx="2847975" cy="52673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D4" w:rsidRDefault="00C971FF" w:rsidP="00E723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E72335" w:rsidRPr="006243EF" w:rsidRDefault="001512D4" w:rsidP="00E723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E72335" w:rsidRP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You have </w:t>
                            </w:r>
                          </w:p>
                          <w:p w:rsidR="00E15B6D" w:rsidRDefault="006243EF" w:rsidP="00E723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E72335" w:rsidRP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Rights</w:t>
                            </w:r>
                            <w:r w:rsidRP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To be listened to 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and your views  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taken seriously.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To have access to   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an education.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To have access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to healthcare        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services.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To feel safe and</w:t>
                            </w:r>
                          </w:p>
                          <w:p w:rsidR="00E15B6D" w:rsidRPr="00E15B6D" w:rsidRDefault="00E15B6D" w:rsidP="00E15B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cared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F23B" id="Text Box 4" o:spid="_x0000_s1040" type="#_x0000_t202" style="position:absolute;margin-left:234pt;margin-top:0;width:224.25pt;height:414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QhKAIAAE4EAAAOAAAAZHJzL2Uyb0RvYy54bWysVNuO2yAQfa/Uf0C8N3ZSZ5O14qy22aaq&#10;tL1Iu/0AjHGMCgwFEjv9+h1wNk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" strokeweight="2pt">
                <v:textbox>
                  <w:txbxContent>
                    <w:p w:rsidR="001512D4" w:rsidRDefault="00C971FF" w:rsidP="00E723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E72335" w:rsidRPr="006243EF" w:rsidRDefault="001512D4" w:rsidP="00E723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r w:rsidR="00E72335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You have </w:t>
                      </w:r>
                    </w:p>
                    <w:p w:rsidR="00E15B6D" w:rsidRDefault="006243EF" w:rsidP="00E723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r w:rsidR="00E72335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Rights</w:t>
                      </w:r>
                      <w:r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To be listened to 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and your views  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taken seriously.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To have access to   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an education.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To have access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to healthcare        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services.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To feel safe and</w:t>
                      </w:r>
                    </w:p>
                    <w:p w:rsidR="00E15B6D" w:rsidRPr="00E15B6D" w:rsidRDefault="00E15B6D" w:rsidP="00E15B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cared for.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D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944F23B" wp14:editId="350D8758">
                <wp:simplePos x="0" y="0"/>
                <wp:positionH relativeFrom="margin">
                  <wp:posOffset>-409575</wp:posOffset>
                </wp:positionH>
                <wp:positionV relativeFrom="paragraph">
                  <wp:posOffset>0</wp:posOffset>
                </wp:positionV>
                <wp:extent cx="2847975" cy="5267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EF" w:rsidRP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</w:t>
                            </w:r>
                            <w:r w:rsidR="004431CC" w:rsidRP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What is </w:t>
                            </w:r>
                            <w:r w:rsid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41DDA" w:rsidRPr="006243EF" w:rsidRDefault="006243E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A</w:t>
                            </w:r>
                            <w:r w:rsidR="004431CC" w:rsidRPr="006243E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dvocacy?</w:t>
                            </w:r>
                          </w:p>
                          <w:p w:rsidR="00C971FF" w:rsidRDefault="00C971FF" w:rsidP="00C41D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71FF" w:rsidRDefault="00C971FF" w:rsidP="00C41D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An adult that puts you first.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0C08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Listen to your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t</w:t>
                            </w:r>
                            <w:r w:rsidRPr="000C08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houghts and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0C08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feelings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Help you to make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informed choices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about your care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and education.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Tell others your  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thoughts and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feelings in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meetings if </w:t>
                            </w:r>
                          </w:p>
                          <w:p w:rsidR="00C971FF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you don’t want to</w:t>
                            </w:r>
                          </w:p>
                          <w:p w:rsidR="00C971FF" w:rsidRPr="000C0800" w:rsidRDefault="00C971FF" w:rsidP="00C971F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attend.</w:t>
                            </w:r>
                          </w:p>
                          <w:p w:rsidR="00E72335" w:rsidRPr="00E72335" w:rsidRDefault="00E72335" w:rsidP="00C41D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F23B" id="Text Box 3" o:spid="_x0000_s1031" type="#_x0000_t202" style="position:absolute;margin-left:-32.25pt;margin-top:0;width:224.25pt;height:414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" strokeweight="2pt">
                <v:textbox>
                  <w:txbxContent>
                    <w:p w:rsidR="006243EF" w:rsidRP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     </w:t>
                      </w:r>
                      <w:r w:rsidR="004431CC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What </w:t>
                      </w:r>
                      <w:proofErr w:type="gramStart"/>
                      <w:r w:rsidR="004431CC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="004431CC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C41DDA" w:rsidRPr="006243EF" w:rsidRDefault="006243E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A</w:t>
                      </w:r>
                      <w:r w:rsidR="004431CC" w:rsidRPr="006243E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dvocacy?</w:t>
                      </w:r>
                    </w:p>
                    <w:p w:rsidR="00C971FF" w:rsidRDefault="00C971FF" w:rsidP="00C41D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971FF" w:rsidRDefault="00C971FF" w:rsidP="00C41D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An adult that puts you first.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</w:t>
                      </w:r>
                      <w:r w:rsidRPr="000C08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Listen to your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Pr="000C0800">
                        <w:rPr>
                          <w:rFonts w:ascii="Comic Sans MS" w:hAnsi="Comic Sans MS"/>
                          <w:sz w:val="28"/>
                          <w:szCs w:val="28"/>
                        </w:rPr>
                        <w:t>houghts</w:t>
                      </w:r>
                      <w:proofErr w:type="gramEnd"/>
                      <w:r w:rsidRPr="000C08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gramStart"/>
                      <w:r w:rsidRPr="000C0800">
                        <w:rPr>
                          <w:rFonts w:ascii="Comic Sans MS" w:hAnsi="Comic Sans MS"/>
                          <w:sz w:val="28"/>
                          <w:szCs w:val="28"/>
                        </w:rPr>
                        <w:t>feelings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Help you to make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choices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your care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education.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Tell others your  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thoughts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feelings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meetings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if </w:t>
                      </w:r>
                    </w:p>
                    <w:p w:rsidR="00C971FF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don’t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want to</w:t>
                      </w:r>
                    </w:p>
                    <w:p w:rsidR="00C971FF" w:rsidRPr="000C0800" w:rsidRDefault="00C971FF" w:rsidP="00C971F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attend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E72335" w:rsidRPr="00E72335" w:rsidRDefault="00E72335" w:rsidP="00C41DD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04A3" w:rsidSect="008748D8">
      <w:footerReference w:type="default" r:id="rId51"/>
      <w:pgSz w:w="16838" w:h="11906" w:orient="landscape"/>
      <w:pgMar w:top="1440" w:right="1440" w:bottom="709" w:left="144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45" w:rsidRDefault="00260845" w:rsidP="00260845">
      <w:pPr>
        <w:spacing w:after="0" w:line="240" w:lineRule="auto"/>
      </w:pPr>
      <w:r>
        <w:separator/>
      </w:r>
    </w:p>
  </w:endnote>
  <w:endnote w:type="continuationSeparator" w:id="0">
    <w:p w:rsidR="00260845" w:rsidRDefault="00260845" w:rsidP="002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45" w:rsidRDefault="00A66709">
    <w:pPr>
      <w:pStyle w:val="Footer"/>
    </w:pPr>
    <w:r>
      <w:t>Easy Read Version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45" w:rsidRDefault="00260845" w:rsidP="00260845">
      <w:pPr>
        <w:spacing w:after="0" w:line="240" w:lineRule="auto"/>
      </w:pPr>
      <w:r>
        <w:separator/>
      </w:r>
    </w:p>
  </w:footnote>
  <w:footnote w:type="continuationSeparator" w:id="0">
    <w:p w:rsidR="00260845" w:rsidRDefault="00260845" w:rsidP="0026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A"/>
    <w:rsid w:val="00004BBF"/>
    <w:rsid w:val="00025BE9"/>
    <w:rsid w:val="00047571"/>
    <w:rsid w:val="000C0800"/>
    <w:rsid w:val="001512D4"/>
    <w:rsid w:val="00162992"/>
    <w:rsid w:val="00260845"/>
    <w:rsid w:val="00300B96"/>
    <w:rsid w:val="00432916"/>
    <w:rsid w:val="004431CC"/>
    <w:rsid w:val="00463FF5"/>
    <w:rsid w:val="004D0EB0"/>
    <w:rsid w:val="004E282B"/>
    <w:rsid w:val="005661A8"/>
    <w:rsid w:val="00592B4A"/>
    <w:rsid w:val="006243EF"/>
    <w:rsid w:val="006408BC"/>
    <w:rsid w:val="007309BA"/>
    <w:rsid w:val="007339B4"/>
    <w:rsid w:val="00791CDD"/>
    <w:rsid w:val="008748D8"/>
    <w:rsid w:val="00922C9B"/>
    <w:rsid w:val="009437E6"/>
    <w:rsid w:val="00A66709"/>
    <w:rsid w:val="00AA086B"/>
    <w:rsid w:val="00AB04A3"/>
    <w:rsid w:val="00C41DDA"/>
    <w:rsid w:val="00C971FF"/>
    <w:rsid w:val="00CE4148"/>
    <w:rsid w:val="00DB668F"/>
    <w:rsid w:val="00E15B6D"/>
    <w:rsid w:val="00E40C4F"/>
    <w:rsid w:val="00E418B1"/>
    <w:rsid w:val="00E56AD7"/>
    <w:rsid w:val="00E72335"/>
    <w:rsid w:val="00F12B3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0A22F-7C96-41B9-828F-EA5E6B2A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8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45"/>
  </w:style>
  <w:style w:type="paragraph" w:styleId="Footer">
    <w:name w:val="footer"/>
    <w:basedOn w:val="Normal"/>
    <w:link w:val="FooterChar"/>
    <w:uiPriority w:val="99"/>
    <w:unhideWhenUsed/>
    <w:rsid w:val="0026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iD_e3Yy_DYAhVKuhQKHY7vA4YQjRwIBw&amp;url=https://cliparts.zone/confidential-cliparts&amp;psig=AOvVaw1sNnFr7ZXkk0S5_kvr43pj&amp;ust=1516883001844753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www.google.co.uk/url?sa=i&amp;rct=j&amp;q=&amp;esrc=s&amp;source=images&amp;cd=&amp;cad=rja&amp;uact=8&amp;ved=0ahUKEwie9PGg1PDYAhWMKVAKHQvCCtcQjRwIBw&amp;url=https://blog.ted.com/playlist-the-perfect-back-to-school-talks-from-a-ted-intern/&amp;psig=AOvVaw08QAEA8KpjnYn1H8BUVwIh&amp;ust=15168852510241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rct=j&amp;q=&amp;esrc=s&amp;source=images&amp;cd=&amp;cad=rja&amp;uact=8&amp;ved=0ahUKEwjkgIvTyPDYAhUIKcAKHdCWDVIQjRwIBw&amp;url=https://keystolife.info/tag/human-rights/&amp;psig=AOvVaw2419BzhT7vhh9h5K6HdX8x&amp;ust=1516882127664152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png"/><Relationship Id="rId47" Type="http://schemas.openxmlformats.org/officeDocument/2006/relationships/hyperlink" Target="http://www.google.co.uk/url?sa=i&amp;rct=j&amp;q=&amp;esrc=s&amp;source=images&amp;cd=&amp;cad=rja&amp;uact=8&amp;ved=0ahUKEwiussLB1fDYAhXLuhQKHQdFCvIQjRwIBw&amp;url=http://moziru.com/explore/Fun%20clipart%20happy%20child/&amp;psig=AOvVaw124j5P7oI_xxlxEgBhQHpT&amp;ust=1516885621731408" TargetMode="External"/><Relationship Id="rId50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i52dLAxfDYAhVLa8AKHVtADFkQjRwIBw&amp;url=https://www.domain.build/e/emailforwarding&amp;psig=AOvVaw1hFRl_Ri0mxK2WK5aL12XR&amp;ust=1516881023061985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o.uk/url?sa=i&amp;rct=j&amp;q=&amp;esrc=s&amp;source=images&amp;cd=&amp;cad=rja&amp;uact=8&amp;ved=2ahUKEwiU3eLA74TZAhXCblAKHa8eCEQQjRx6BAgAEAY&amp;url=http://clipground.com/no-clipart.html&amp;psig=AOvVaw28eWZeeu4LDZDBpTb2PURP&amp;ust=1517579657444282" TargetMode="External"/><Relationship Id="rId33" Type="http://schemas.openxmlformats.org/officeDocument/2006/relationships/hyperlink" Target="https://www.google.co.uk/url?sa=i&amp;rct=j&amp;q=&amp;esrc=s&amp;source=images&amp;cd=&amp;cad=rja&amp;uact=8&amp;ved=0ahUKEwiWi7OQ8vDYAhUBvhQKHRKfDhcQjRwIBw&amp;url=https://blog.socedo.com/customer-experience/&amp;psig=AOvVaw3EHtf9YJvLSyAYoR-Ktq5x&amp;ust=1516893311546978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source=images&amp;cd=&amp;cad=rja&amp;uact=8&amp;ved=0ahUKEwixi_-B3PDYAhXFCMAKHV8JAskQjRwIBw&amp;url=http://www.fastrackce.com/continuing-education/insurance/marketing-your-insurance-business-six-tips-to-stand-out/&amp;psig=AOvVaw3_uaNxxvIJL8w_32ECi7D-&amp;ust=1516887289699374" TargetMode="External"/><Relationship Id="rId20" Type="http://schemas.openxmlformats.org/officeDocument/2006/relationships/image" Target="media/image8.emf"/><Relationship Id="rId29" Type="http://schemas.openxmlformats.org/officeDocument/2006/relationships/hyperlink" Target="http://clipground.com/teacher-talking-to-children-clipart.html" TargetMode="External"/><Relationship Id="rId41" Type="http://schemas.openxmlformats.org/officeDocument/2006/relationships/hyperlink" Target="http://www.google.co.uk/url?sa=i&amp;rct=j&amp;q=&amp;esrc=s&amp;source=images&amp;cd=&amp;cad=rja&amp;uact=8&amp;ved=0ahUKEwj2su2u1vDYAhUhIsAKHYhUDo4QjRwIBw&amp;url=http://clipart-library.com/grown-up-cliparts.html&amp;psig=AOvVaw135w6VPonFwmmAbMrr6c4T&amp;ust=151688585140016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6hOrC3fDYAhWOXMAKHQsbCgUQjRwIBw&amp;url=http://bigthink.com/Resurgence/andrew-sullivan-provides-powerful-antidote-to-gop-debate-rhetoric&amp;psig=AOvVaw1s4AzkgMWdVUPTAmp8Qyxo&amp;ust=1516887764588677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gif"/><Relationship Id="rId32" Type="http://schemas.openxmlformats.org/officeDocument/2006/relationships/image" Target="media/image14.jpeg"/><Relationship Id="rId37" Type="http://schemas.openxmlformats.org/officeDocument/2006/relationships/hyperlink" Target="http://www.google.co.uk/url?sa=i&amp;rct=j&amp;q=&amp;esrc=s&amp;source=images&amp;cd=&amp;cad=rja&amp;uact=8&amp;ved=0ahUKEwiDrsqeyvDYAhUCvBQKHSngCq0QjRwIBw&amp;url=http://hddfhm.com/clip-art/clipart-how-to.html&amp;psig=AOvVaw05PVVTuFa_bFZqEC4uX3VD&amp;ust=1516882568003656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google.co.uk/url?sa=i&amp;rct=j&amp;q=&amp;esrc=s&amp;source=images&amp;cd=&amp;ved=0ahUKEwjVncmBzfDYAhXqBcAKHUJCADEQjRwIBw&amp;url=http://www.domusinc.com/keys-to-a-successful-relationship/&amp;psig=AOvVaw1qSd32PGHTCDYZDcam4Caw&amp;ust=1516883350145640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.uk/url?sa=i&amp;rct=j&amp;q=&amp;esrc=s&amp;source=images&amp;cd=&amp;cad=rja&amp;uact=8&amp;ved=0ahUKEwjg88jhzfDYAhWB1xQKHTT8DuoQjRwIBw&amp;url=http://monsterhunter.wikia.com/wiki/File:SYMBOL_Talk.gif&amp;psig=AOvVaw0Z8ALMteWVqinLhaTNkBlt&amp;ust=1516883513433393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www.google.co.uk/url?sa=i&amp;rct=j&amp;q=&amp;esrc=s&amp;source=images&amp;cd=&amp;cad=rja&amp;uact=8&amp;ved=0ahUKEwiSuvbr1PDYAhVKLFAKHfAQBtwQjRwIBw&amp;url=https://www.freepik.com/free-photos-vectors/cartoon-doctor&amp;psig=AOvVaw1dKdNqD3khksV5zWmoSnUy&amp;ust=1516885354415732" TargetMode="External"/><Relationship Id="rId10" Type="http://schemas.openxmlformats.org/officeDocument/2006/relationships/hyperlink" Target="http://www.google.co.uk/url?sa=i&amp;rct=j&amp;q=&amp;esrc=s&amp;source=images&amp;cd=&amp;cad=rja&amp;uact=8&amp;ved=2ahUKEwiFr7W485PZAhWHSBQKHW0jCo0QjRx6BAgAEAY&amp;url=http://moziru.com/explore/Calendar%20clipart%20weekly%20calendar/&amp;psig=AOvVaw2XM3ojIzN9y8uAv3c_Mg7q&amp;ust=1518096258873860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google.co.uk/url?sa=i&amp;rct=j&amp;q=&amp;esrc=s&amp;source=images&amp;cd=&amp;cad=rja&amp;uact=8&amp;ved=0ahUKEwiKp67P8vDYAhXBPRQKHSnNBEwQjRwIBw&amp;url=http://clipart-library.com/adult-help-cliparts.html&amp;psig=AOvVaw3jKSR8yKaNuXBoJx13Lt7-&amp;ust=1516893409143655" TargetMode="External"/><Relationship Id="rId44" Type="http://schemas.openxmlformats.org/officeDocument/2006/relationships/image" Target="media/image20.jpe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2ahUKEwiBqv7o8JPZAhWPKVAKHcC4A3cQjRx6BAgAEAY&amp;url=http://www.homeshop18.com/micromax-spark-vdeo-q415-dual-sim-android-mobile-phone/mobiles/mobile-phones/product:34378197/cid:3027/&amp;psig=AOvVaw1rCx8OcxUT1JjU1uNLoGWF&amp;ust=1518095559964182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google.co.uk/url?sa=i&amp;rct=j&amp;q=&amp;esrc=s&amp;source=images&amp;cd=&amp;cad=rja&amp;uact=8&amp;ved=0ahUKEwjhpof2x_DYAhVDVhQKHaHWBlIQjRwIBw&amp;url=http://clipartix.com/thinking-clipart-image-12280/&amp;psig=AOvVaw2lVQ3TbsJetPpljK-R6r6W&amp;ust=1516881949212159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co.uk/url?sa=i&amp;rct=j&amp;q=&amp;esrc=s&amp;source=images&amp;cd=&amp;cad=rja&amp;uact=8&amp;ved=0ahUKEwio-8nz8fDYAhUSElAKHRnpDtMQjRwIBw&amp;url=http://laoblogger.com/adult-social-skills-clipart.html&amp;psig=AOvVaw0pTIRmSjsOri8zHmBvdE2K&amp;ust=1516893242367070" TargetMode="External"/><Relationship Id="rId43" Type="http://schemas.openxmlformats.org/officeDocument/2006/relationships/hyperlink" Target="http://www.google.co.uk/url?sa=i&amp;rct=j&amp;q=&amp;esrc=s&amp;source=images&amp;cd=&amp;cad=rja&amp;uact=8&amp;ved=0ahUKEwiZ5a2qzfDYAhULB8AKHcyGAxQQjRwIBw&amp;url=http://randalldsmith.com/shine-the-light-five-critical-choices-daniel-6/&amp;psig=AOvVaw3K75bqWkmeWwLMfKTHUQZD&amp;ust=1516883439124499" TargetMode="External"/><Relationship Id="rId48" Type="http://schemas.openxmlformats.org/officeDocument/2006/relationships/image" Target="media/image22.jpeg"/><Relationship Id="rId8" Type="http://schemas.openxmlformats.org/officeDocument/2006/relationships/hyperlink" Target="http://www.google.co.uk/url?sa=i&amp;rct=j&amp;q=&amp;esrc=s&amp;source=images&amp;cd=&amp;cad=rja&amp;uact=8&amp;ved=2ahUKEwi79uHw9pPZAhVCPVAKHTiLD48QjRx6BAgAEAY&amp;url=http://www.cacwa.org/make-a-difference/&amp;psig=AOvVaw30llW1d0iLHMJoppcrQm-L&amp;ust=1518097168728527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A61575EE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SLogin</dc:creator>
  <cp:keywords/>
  <dc:description/>
  <cp:lastModifiedBy>KwWilliams</cp:lastModifiedBy>
  <cp:revision>2</cp:revision>
  <dcterms:created xsi:type="dcterms:W3CDTF">2018-04-04T09:54:00Z</dcterms:created>
  <dcterms:modified xsi:type="dcterms:W3CDTF">2018-04-04T09:54:00Z</dcterms:modified>
</cp:coreProperties>
</file>