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D5" w:rsidRPr="00C85770" w:rsidRDefault="00C85770" w:rsidP="00EA55D5">
      <w:pPr>
        <w:rPr>
          <w:rFonts w:ascii="Arial" w:hAnsi="Arial" w:cs="Arial"/>
          <w:b/>
          <w:u w:val="single"/>
        </w:rPr>
      </w:pPr>
      <w:r w:rsidRPr="00C8577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56B43D" wp14:editId="7C4D5914">
            <wp:extent cx="6257925" cy="899160"/>
            <wp:effectExtent l="0" t="0" r="9525" b="0"/>
            <wp:docPr id="1" name="Picture 1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38" cy="8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70" w:rsidRPr="00C85770" w:rsidRDefault="00C85770" w:rsidP="00EA55D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EA55D5" w:rsidRPr="00C85770" w:rsidTr="00C85770">
        <w:trPr>
          <w:trHeight w:val="1725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Children First Northamptonshire</w:t>
            </w: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Children’s Services</w:t>
            </w: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CHRONOLOGY</w:t>
            </w: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</w:rPr>
            </w:pPr>
          </w:p>
          <w:p w:rsidR="00EA55D5" w:rsidRPr="00C85770" w:rsidRDefault="00EA55D5" w:rsidP="00C85770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 w:rsidR="00C85770">
              <w:rPr>
                <w:rFonts w:ascii="Arial" w:hAnsi="Arial" w:cs="Arial"/>
              </w:rPr>
              <w:t>.............................</w:t>
            </w: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EA55D5" w:rsidRPr="00C85770" w:rsidRDefault="00EA55D5" w:rsidP="00EA55D5">
      <w:pPr>
        <w:rPr>
          <w:rFonts w:ascii="Arial" w:hAnsi="Arial" w:cs="Arial"/>
        </w:rPr>
      </w:pP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Date Chronology Started: </w:t>
      </w:r>
      <w:bookmarkStart w:id="0" w:name="_GoBack"/>
      <w:bookmarkEnd w:id="0"/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Details of Professional co-ordinating chronology: </w:t>
      </w: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Date/s reviewed: </w:t>
      </w: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Have subjects consented to information being shared from agencies involved? </w:t>
      </w:r>
    </w:p>
    <w:p w:rsidR="00EA55D5" w:rsidRPr="00C85770" w:rsidRDefault="00EA55D5" w:rsidP="00EA55D5">
      <w:pPr>
        <w:rPr>
          <w:rFonts w:ascii="Arial" w:hAnsi="Arial" w:cs="Arial"/>
        </w:rPr>
      </w:pPr>
      <w:r w:rsidRPr="00C85770">
        <w:rPr>
          <w:rFonts w:ascii="Arial" w:hAnsi="Arial" w:cs="Arial"/>
          <w:b/>
          <w:bCs/>
        </w:rPr>
        <w:t>If No, record justification for sharing information without consent:</w:t>
      </w:r>
    </w:p>
    <w:p w:rsidR="00EA55D5" w:rsidRPr="00C85770" w:rsidRDefault="00EA55D5" w:rsidP="00EA55D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3544"/>
      </w:tblGrid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Outcome/Impact/Analysis</w:t>
            </w: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2542C1" w:rsidRPr="00C85770" w:rsidRDefault="00C85770">
      <w:pPr>
        <w:rPr>
          <w:rFonts w:ascii="Arial" w:hAnsi="Arial" w:cs="Arial"/>
        </w:rPr>
      </w:pPr>
    </w:p>
    <w:sectPr w:rsidR="002542C1" w:rsidRPr="00C85770" w:rsidSect="00C85770">
      <w:footerReference w:type="default" r:id="rId7"/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70" w:rsidRDefault="00C85770" w:rsidP="00C85770">
      <w:r>
        <w:separator/>
      </w:r>
    </w:p>
  </w:endnote>
  <w:endnote w:type="continuationSeparator" w:id="0">
    <w:p w:rsidR="00C85770" w:rsidRDefault="00C85770" w:rsidP="00C8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130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85770" w:rsidRPr="00C85770" w:rsidRDefault="00C85770">
        <w:pPr>
          <w:pStyle w:val="Footer"/>
          <w:jc w:val="center"/>
          <w:rPr>
            <w:rFonts w:ascii="Arial" w:hAnsi="Arial" w:cs="Arial"/>
          </w:rPr>
        </w:pPr>
        <w:r w:rsidRPr="00C85770">
          <w:rPr>
            <w:rFonts w:ascii="Arial" w:hAnsi="Arial" w:cs="Arial"/>
          </w:rPr>
          <w:fldChar w:fldCharType="begin"/>
        </w:r>
        <w:r w:rsidRPr="00C85770">
          <w:rPr>
            <w:rFonts w:ascii="Arial" w:hAnsi="Arial" w:cs="Arial"/>
          </w:rPr>
          <w:instrText xml:space="preserve"> PAGE   \* MERGEFORMAT </w:instrText>
        </w:r>
        <w:r w:rsidRPr="00C8577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C85770">
          <w:rPr>
            <w:rFonts w:ascii="Arial" w:hAnsi="Arial" w:cs="Arial"/>
            <w:noProof/>
          </w:rPr>
          <w:fldChar w:fldCharType="end"/>
        </w:r>
      </w:p>
    </w:sdtContent>
  </w:sdt>
  <w:p w:rsidR="00C85770" w:rsidRDefault="00C8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70" w:rsidRDefault="00C85770" w:rsidP="00C85770">
      <w:r>
        <w:separator/>
      </w:r>
    </w:p>
  </w:footnote>
  <w:footnote w:type="continuationSeparator" w:id="0">
    <w:p w:rsidR="00C85770" w:rsidRDefault="00C85770" w:rsidP="00C8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B94FB6"/>
    <w:rsid w:val="00C85770"/>
    <w:rsid w:val="00EA55D5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6933-2920-44C4-A116-B191D9B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70"/>
  </w:style>
  <w:style w:type="paragraph" w:styleId="Footer">
    <w:name w:val="footer"/>
    <w:basedOn w:val="Normal"/>
    <w:link w:val="Foot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935B9ED3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KwWilliams</cp:lastModifiedBy>
  <cp:revision>2</cp:revision>
  <dcterms:created xsi:type="dcterms:W3CDTF">2018-12-13T11:02:00Z</dcterms:created>
  <dcterms:modified xsi:type="dcterms:W3CDTF">2018-12-13T11:02:00Z</dcterms:modified>
</cp:coreProperties>
</file>