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1D" w:rsidRPr="00913D1D" w:rsidRDefault="00913D1D" w:rsidP="00623F95">
      <w:pPr>
        <w:rPr>
          <w:rFonts w:ascii="Arial" w:hAnsi="Arial" w:cs="Arial"/>
          <w:b/>
          <w:u w:val="single"/>
        </w:rPr>
      </w:pPr>
    </w:p>
    <w:p w:rsidR="00913D1D" w:rsidRPr="00913D1D" w:rsidRDefault="00913D1D" w:rsidP="00623F95">
      <w:pPr>
        <w:rPr>
          <w:rFonts w:ascii="Arial" w:hAnsi="Arial" w:cs="Arial"/>
          <w:b/>
          <w:u w:val="single"/>
        </w:rPr>
      </w:pPr>
      <w:r w:rsidRPr="00913D1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F56B43D" wp14:editId="7C4D5914">
            <wp:extent cx="5731510" cy="857048"/>
            <wp:effectExtent l="0" t="0" r="2540" b="635"/>
            <wp:docPr id="8" name="Picture 8" descr="corporate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banner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1D" w:rsidRPr="00913D1D" w:rsidRDefault="00913D1D" w:rsidP="00623F95">
      <w:pPr>
        <w:rPr>
          <w:rFonts w:ascii="Arial" w:hAnsi="Arial" w:cs="Arial"/>
          <w:b/>
          <w:u w:val="single"/>
        </w:rPr>
      </w:pPr>
    </w:p>
    <w:p w:rsidR="007B7406" w:rsidRPr="00913D1D" w:rsidRDefault="00913D1D" w:rsidP="00623F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Genogram Guidance</w:t>
      </w:r>
    </w:p>
    <w:p w:rsidR="007B7406" w:rsidRPr="00913D1D" w:rsidRDefault="007B7406" w:rsidP="00623F95">
      <w:pPr>
        <w:rPr>
          <w:rFonts w:ascii="Arial" w:hAnsi="Arial" w:cs="Arial"/>
          <w:b/>
          <w:u w:val="single"/>
        </w:rPr>
      </w:pPr>
    </w:p>
    <w:p w:rsidR="003A5DBD" w:rsidRPr="00913D1D" w:rsidRDefault="007B7406" w:rsidP="00913D1D">
      <w:pPr>
        <w:pStyle w:val="Default"/>
        <w:jc w:val="both"/>
        <w:rPr>
          <w:sz w:val="22"/>
          <w:szCs w:val="22"/>
        </w:rPr>
      </w:pPr>
      <w:r w:rsidRPr="00913D1D">
        <w:rPr>
          <w:sz w:val="22"/>
          <w:szCs w:val="22"/>
        </w:rPr>
        <w:t xml:space="preserve">Genograms </w:t>
      </w:r>
      <w:r w:rsidR="003A5DBD" w:rsidRPr="00913D1D">
        <w:rPr>
          <w:sz w:val="22"/>
          <w:szCs w:val="22"/>
        </w:rPr>
        <w:t xml:space="preserve">not only </w:t>
      </w:r>
      <w:r w:rsidRPr="00913D1D">
        <w:rPr>
          <w:sz w:val="22"/>
          <w:szCs w:val="22"/>
        </w:rPr>
        <w:t>provide a quick visual picture of the complexity of a family</w:t>
      </w:r>
      <w:r w:rsidR="003A5DBD" w:rsidRPr="00913D1D">
        <w:rPr>
          <w:sz w:val="22"/>
          <w:szCs w:val="22"/>
        </w:rPr>
        <w:t>, but are also a tool to have conversations with families to help us to understand relationships, and develop networks</w:t>
      </w:r>
      <w:r w:rsidRPr="00913D1D">
        <w:rPr>
          <w:sz w:val="22"/>
          <w:szCs w:val="22"/>
        </w:rPr>
        <w:t xml:space="preserve">. They are important in ensuring that all family members are identified and that it is clear who is biologically important to the child. </w:t>
      </w:r>
    </w:p>
    <w:p w:rsidR="003A5DBD" w:rsidRPr="00913D1D" w:rsidRDefault="003A5DBD" w:rsidP="007B7406">
      <w:pPr>
        <w:pStyle w:val="Default"/>
        <w:rPr>
          <w:sz w:val="22"/>
          <w:szCs w:val="22"/>
        </w:rPr>
      </w:pPr>
    </w:p>
    <w:p w:rsidR="005974FE" w:rsidRPr="00913D1D" w:rsidRDefault="005974FE" w:rsidP="007B7406">
      <w:pPr>
        <w:rPr>
          <w:rFonts w:ascii="Arial" w:hAnsi="Arial" w:cs="Arial"/>
          <w:sz w:val="23"/>
          <w:szCs w:val="23"/>
        </w:rPr>
      </w:pPr>
    </w:p>
    <w:p w:rsidR="005974FE" w:rsidRPr="00913D1D" w:rsidRDefault="005974FE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sz w:val="23"/>
          <w:szCs w:val="23"/>
        </w:rPr>
        <w:t>Symbols:</w:t>
      </w:r>
    </w:p>
    <w:p w:rsidR="005974FE" w:rsidRPr="00913D1D" w:rsidRDefault="00EC0F1F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266064</wp:posOffset>
                </wp:positionV>
                <wp:extent cx="723900" cy="733425"/>
                <wp:effectExtent l="19050" t="19050" r="3810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086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21.25pt;margin-top:20.95pt;width:5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" filled="f" strokecolor="#1f4d78 [1604]" strokeweight="1pt"/>
            </w:pict>
          </mc:Fallback>
        </mc:AlternateContent>
      </w: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275590</wp:posOffset>
                </wp:positionV>
                <wp:extent cx="676275" cy="666750"/>
                <wp:effectExtent l="0" t="0" r="28575" b="1905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966F1" id="Rectangle 3" o:spid="_x0000_s1026" style="position:absolute;margin-left:114pt;margin-top:21.7pt;width:53.25pt;height:5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" filled="f" strokecolor="#1f4d78 [1604]" strokeweight="1pt">
                <w10:wrap type="topAndBottom"/>
              </v:rect>
            </w:pict>
          </mc:Fallback>
        </mc:AlternateContent>
      </w:r>
    </w:p>
    <w:p w:rsidR="00EC0F1F" w:rsidRPr="00913D1D" w:rsidRDefault="00EC0F1F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87630</wp:posOffset>
                </wp:positionV>
                <wp:extent cx="771525" cy="752475"/>
                <wp:effectExtent l="0" t="0" r="28575" b="28575"/>
                <wp:wrapTopAndBottom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5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D5C879" id="Oval 2" o:spid="_x0000_s1026" style="position:absolute;margin-left:7.5pt;margin-top:6.9pt;width:60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" filled="f" strokecolor="#1f4d78 [1604]" strokeweight="1pt">
                <v:stroke joinstyle="miter"/>
                <w10:wrap type="topAndBottom"/>
              </v:oval>
            </w:pict>
          </mc:Fallback>
        </mc:AlternateContent>
      </w:r>
    </w:p>
    <w:p w:rsidR="005974FE" w:rsidRPr="00913D1D" w:rsidRDefault="00EC0F1F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sz w:val="23"/>
          <w:szCs w:val="23"/>
        </w:rPr>
        <w:t>Female</w:t>
      </w:r>
      <w:r w:rsidRPr="00913D1D">
        <w:rPr>
          <w:rFonts w:ascii="Arial" w:hAnsi="Arial" w:cs="Arial"/>
          <w:sz w:val="23"/>
          <w:szCs w:val="23"/>
        </w:rPr>
        <w:tab/>
      </w:r>
      <w:r w:rsidRPr="00913D1D">
        <w:rPr>
          <w:rFonts w:ascii="Arial" w:hAnsi="Arial" w:cs="Arial"/>
          <w:sz w:val="23"/>
          <w:szCs w:val="23"/>
        </w:rPr>
        <w:tab/>
      </w:r>
      <w:r w:rsidRPr="00913D1D">
        <w:rPr>
          <w:rFonts w:ascii="Arial" w:hAnsi="Arial" w:cs="Arial"/>
          <w:sz w:val="23"/>
          <w:szCs w:val="23"/>
        </w:rPr>
        <w:tab/>
        <w:t>Male</w:t>
      </w:r>
      <w:r w:rsidRPr="00913D1D">
        <w:rPr>
          <w:rFonts w:ascii="Arial" w:hAnsi="Arial" w:cs="Arial"/>
          <w:sz w:val="23"/>
          <w:szCs w:val="23"/>
        </w:rPr>
        <w:tab/>
      </w:r>
      <w:r w:rsidRPr="00913D1D">
        <w:rPr>
          <w:rFonts w:ascii="Arial" w:hAnsi="Arial" w:cs="Arial"/>
          <w:sz w:val="23"/>
          <w:szCs w:val="23"/>
        </w:rPr>
        <w:tab/>
      </w:r>
      <w:r w:rsidRPr="00913D1D">
        <w:rPr>
          <w:rFonts w:ascii="Arial" w:hAnsi="Arial" w:cs="Arial"/>
          <w:sz w:val="23"/>
          <w:szCs w:val="23"/>
        </w:rPr>
        <w:tab/>
        <w:t>Gender unknown (unborn)</w:t>
      </w:r>
    </w:p>
    <w:p w:rsidR="00EC0F1F" w:rsidRPr="00913D1D" w:rsidRDefault="00343F7C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634365</wp:posOffset>
                </wp:positionV>
                <wp:extent cx="542925" cy="419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7DD10" id="Straight Connector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49.95pt" to="267.7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634365</wp:posOffset>
                </wp:positionV>
                <wp:extent cx="495300" cy="4191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97AA8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9.95pt" to="281.2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377190</wp:posOffset>
                </wp:positionV>
                <wp:extent cx="666750" cy="6477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5DE1B" id="Straight Connector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29.7pt" to="171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367665</wp:posOffset>
                </wp:positionV>
                <wp:extent cx="666750" cy="6286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1DD30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8.95pt" to="169.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434340</wp:posOffset>
                </wp:positionV>
                <wp:extent cx="552450" cy="5143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7B57A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34.2pt" to="66.7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462915</wp:posOffset>
                </wp:positionV>
                <wp:extent cx="581025" cy="4953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2366F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6.45pt" to="66.7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C0F1F"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8FCB8" wp14:editId="488409D7">
                <wp:simplePos x="0" y="0"/>
                <wp:positionH relativeFrom="column">
                  <wp:posOffset>2838450</wp:posOffset>
                </wp:positionH>
                <wp:positionV relativeFrom="paragraph">
                  <wp:posOffset>329564</wp:posOffset>
                </wp:positionV>
                <wp:extent cx="800100" cy="733425"/>
                <wp:effectExtent l="19050" t="19050" r="38100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334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72E7" id="Isosceles Triangle 7" o:spid="_x0000_s1026" type="#_x0000_t5" style="position:absolute;margin-left:223.5pt;margin-top:25.95pt;width:63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" filled="f" strokecolor="#1f4d78 [1604]" strokeweight="1pt"/>
            </w:pict>
          </mc:Fallback>
        </mc:AlternateContent>
      </w:r>
      <w:r w:rsidR="00EC0F1F"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55192" wp14:editId="67D74C24">
                <wp:simplePos x="0" y="0"/>
                <wp:positionH relativeFrom="column">
                  <wp:posOffset>190500</wp:posOffset>
                </wp:positionH>
                <wp:positionV relativeFrom="paragraph">
                  <wp:posOffset>330835</wp:posOffset>
                </wp:positionV>
                <wp:extent cx="771525" cy="752475"/>
                <wp:effectExtent l="0" t="0" r="28575" b="28575"/>
                <wp:wrapTopAndBottom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5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14CD3" id="Oval 5" o:spid="_x0000_s1026" style="position:absolute;margin-left:15pt;margin-top:26.05pt;width:60.7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" filled="f" strokecolor="#1f4d78 [1604]" strokeweight="1pt">
                <v:stroke joinstyle="miter"/>
                <w10:wrap type="topAndBottom"/>
              </v:oval>
            </w:pict>
          </mc:Fallback>
        </mc:AlternateContent>
      </w:r>
    </w:p>
    <w:p w:rsidR="00EC0F1F" w:rsidRPr="00913D1D" w:rsidRDefault="00EC0F1F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0AE331" wp14:editId="24BA7265">
                <wp:simplePos x="0" y="0"/>
                <wp:positionH relativeFrom="column">
                  <wp:posOffset>1485900</wp:posOffset>
                </wp:positionH>
                <wp:positionV relativeFrom="paragraph">
                  <wp:posOffset>180975</wp:posOffset>
                </wp:positionV>
                <wp:extent cx="676275" cy="666750"/>
                <wp:effectExtent l="0" t="0" r="28575" b="19050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0158" id="Rectangle 6" o:spid="_x0000_s1026" style="position:absolute;margin-left:117pt;margin-top:14.25pt;width:53.25pt;height:5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" filled="f" strokecolor="#1f4d78 [1604]" strokeweight="1pt">
                <w10:wrap type="topAndBottom"/>
              </v:rect>
            </w:pict>
          </mc:Fallback>
        </mc:AlternateContent>
      </w:r>
    </w:p>
    <w:p w:rsidR="00EC0F1F" w:rsidRDefault="00343F7C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sz w:val="23"/>
          <w:szCs w:val="23"/>
        </w:rPr>
        <w:t>Deceased – this can be a sensitive imagery, so make sure you ask how to record the death of family members.</w:t>
      </w:r>
    </w:p>
    <w:p w:rsidR="00913D1D" w:rsidRDefault="00913D1D" w:rsidP="007B7406">
      <w:pPr>
        <w:rPr>
          <w:rFonts w:ascii="Arial" w:hAnsi="Arial" w:cs="Arial"/>
          <w:sz w:val="23"/>
          <w:szCs w:val="23"/>
        </w:rPr>
      </w:pPr>
    </w:p>
    <w:p w:rsidR="00913D1D" w:rsidRPr="00913D1D" w:rsidRDefault="00913D1D" w:rsidP="007B7406">
      <w:pPr>
        <w:rPr>
          <w:rFonts w:ascii="Arial" w:hAnsi="Arial" w:cs="Arial"/>
          <w:sz w:val="23"/>
          <w:szCs w:val="23"/>
        </w:rPr>
      </w:pPr>
    </w:p>
    <w:p w:rsidR="00343F7C" w:rsidRPr="00913D1D" w:rsidRDefault="00414B5F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7197FE" wp14:editId="2DE0F0A6">
                <wp:simplePos x="0" y="0"/>
                <wp:positionH relativeFrom="column">
                  <wp:posOffset>762000</wp:posOffset>
                </wp:positionH>
                <wp:positionV relativeFrom="paragraph">
                  <wp:posOffset>-180975</wp:posOffset>
                </wp:positionV>
                <wp:extent cx="285750" cy="41910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CFCF2" id="Straight Connector 20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-14.25pt" to="8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66513B" wp14:editId="204749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38325" cy="1905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A6A5C" id="Straight Connector 20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14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343F7C" w:rsidRPr="00913D1D" w:rsidRDefault="00343F7C" w:rsidP="007B7406">
      <w:pPr>
        <w:rPr>
          <w:rFonts w:ascii="Arial" w:hAnsi="Arial" w:cs="Arial"/>
          <w:sz w:val="23"/>
          <w:szCs w:val="23"/>
        </w:rPr>
      </w:pPr>
    </w:p>
    <w:p w:rsidR="00414B5F" w:rsidRPr="00913D1D" w:rsidRDefault="00414B5F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sz w:val="23"/>
          <w:szCs w:val="23"/>
        </w:rPr>
        <w:t>Separated</w:t>
      </w:r>
    </w:p>
    <w:p w:rsidR="00414B5F" w:rsidRPr="00913D1D" w:rsidRDefault="00414B5F" w:rsidP="007B7406">
      <w:pPr>
        <w:rPr>
          <w:rFonts w:ascii="Arial" w:hAnsi="Arial" w:cs="Arial"/>
          <w:sz w:val="23"/>
          <w:szCs w:val="23"/>
        </w:rPr>
      </w:pPr>
    </w:p>
    <w:p w:rsidR="00414B5F" w:rsidRPr="00913D1D" w:rsidRDefault="00414B5F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7197FE" wp14:editId="2DE0F0A6">
                <wp:simplePos x="0" y="0"/>
                <wp:positionH relativeFrom="column">
                  <wp:posOffset>666750</wp:posOffset>
                </wp:positionH>
                <wp:positionV relativeFrom="paragraph">
                  <wp:posOffset>133985</wp:posOffset>
                </wp:positionV>
                <wp:extent cx="285750" cy="41910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C90E1" id="Straight Connector 20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0.55pt" to="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6513B" wp14:editId="204749F5">
                <wp:simplePos x="0" y="0"/>
                <wp:positionH relativeFrom="column">
                  <wp:posOffset>523875</wp:posOffset>
                </wp:positionH>
                <wp:positionV relativeFrom="paragraph">
                  <wp:posOffset>138430</wp:posOffset>
                </wp:positionV>
                <wp:extent cx="285750" cy="41910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D2992" id="Straight Connector 20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0.9pt" to="63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414B5F" w:rsidRPr="00913D1D" w:rsidRDefault="00414B5F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C87FAB" wp14:editId="48D686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7850" cy="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8AFDB" id="Straight Connector 20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14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14B5F" w:rsidRPr="00913D1D" w:rsidRDefault="00414B5F" w:rsidP="007B7406">
      <w:pPr>
        <w:rPr>
          <w:rFonts w:ascii="Arial" w:hAnsi="Arial" w:cs="Arial"/>
          <w:sz w:val="23"/>
          <w:szCs w:val="23"/>
        </w:rPr>
      </w:pPr>
    </w:p>
    <w:p w:rsidR="009850A2" w:rsidRPr="00913D1D" w:rsidRDefault="009850A2" w:rsidP="007B7406">
      <w:pPr>
        <w:rPr>
          <w:rFonts w:ascii="Arial" w:hAnsi="Arial" w:cs="Arial"/>
          <w:sz w:val="23"/>
          <w:szCs w:val="23"/>
        </w:rPr>
      </w:pPr>
    </w:p>
    <w:p w:rsidR="00414B5F" w:rsidRPr="00913D1D" w:rsidRDefault="00414B5F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sz w:val="23"/>
          <w:szCs w:val="23"/>
        </w:rPr>
        <w:t>Divorced</w:t>
      </w:r>
    </w:p>
    <w:p w:rsidR="00414B5F" w:rsidRPr="00913D1D" w:rsidRDefault="00414B5F" w:rsidP="007B7406">
      <w:pPr>
        <w:rPr>
          <w:rFonts w:ascii="Arial" w:hAnsi="Arial" w:cs="Arial"/>
          <w:sz w:val="23"/>
          <w:szCs w:val="23"/>
        </w:rPr>
      </w:pPr>
    </w:p>
    <w:p w:rsidR="00343F7C" w:rsidRPr="00913D1D" w:rsidRDefault="00343F7C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sz w:val="23"/>
          <w:szCs w:val="23"/>
        </w:rPr>
        <w:t>Using lines to explain relationships:</w:t>
      </w:r>
    </w:p>
    <w:p w:rsidR="005974FE" w:rsidRPr="00913D1D" w:rsidRDefault="00343F7C" w:rsidP="007B7406">
      <w:pPr>
        <w:rPr>
          <w:rFonts w:ascii="Arial" w:hAnsi="Arial" w:cs="Arial"/>
          <w:sz w:val="23"/>
          <w:szCs w:val="23"/>
        </w:rPr>
      </w:pPr>
      <w:r w:rsidRPr="00913D1D">
        <w:rPr>
          <w:rFonts w:ascii="Arial" w:hAnsi="Arial" w:cs="Arial"/>
          <w:noProof/>
          <w:color w:val="0000FF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184785</wp:posOffset>
            </wp:positionV>
            <wp:extent cx="5731510" cy="2766695"/>
            <wp:effectExtent l="0" t="0" r="2540" b="0"/>
            <wp:wrapTopAndBottom/>
            <wp:docPr id="19" name="Picture 19" descr="Image result for ecomap symbo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comap symbo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2"/>
                    <a:stretch/>
                  </pic:blipFill>
                  <pic:spPr bwMode="auto">
                    <a:xfrm>
                      <a:off x="0" y="0"/>
                      <a:ext cx="573151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3F7C" w:rsidRPr="00913D1D" w:rsidRDefault="00343F7C" w:rsidP="007B7406">
      <w:pPr>
        <w:rPr>
          <w:rFonts w:ascii="Arial" w:hAnsi="Arial" w:cs="Arial"/>
          <w:sz w:val="23"/>
          <w:szCs w:val="23"/>
        </w:rPr>
      </w:pPr>
    </w:p>
    <w:p w:rsidR="00343F7C" w:rsidRPr="00913D1D" w:rsidRDefault="00343F7C" w:rsidP="007B7406">
      <w:pPr>
        <w:rPr>
          <w:rFonts w:ascii="Arial" w:hAnsi="Arial" w:cs="Arial"/>
          <w:sz w:val="23"/>
          <w:szCs w:val="23"/>
        </w:rPr>
      </w:pPr>
    </w:p>
    <w:p w:rsidR="003A5DBD" w:rsidRPr="00913D1D" w:rsidRDefault="00343F7C" w:rsidP="007B7406">
      <w:pPr>
        <w:rPr>
          <w:rFonts w:ascii="Arial" w:hAnsi="Arial" w:cs="Arial"/>
        </w:rPr>
      </w:pPr>
      <w:r w:rsidRPr="00913D1D">
        <w:rPr>
          <w:rFonts w:ascii="Arial" w:hAnsi="Arial" w:cs="Arial"/>
          <w:sz w:val="23"/>
          <w:szCs w:val="23"/>
        </w:rPr>
        <w:t>Basic Example:</w:t>
      </w:r>
      <w:r w:rsidRPr="00913D1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4229100" cy="3210560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406" w:rsidRPr="00913D1D" w:rsidRDefault="007B7406" w:rsidP="007B7406">
      <w:pPr>
        <w:rPr>
          <w:rFonts w:ascii="Arial" w:hAnsi="Arial" w:cs="Arial"/>
          <w:b/>
          <w:u w:val="single"/>
        </w:rPr>
      </w:pPr>
    </w:p>
    <w:p w:rsidR="007B4ABA" w:rsidRPr="00913D1D" w:rsidRDefault="009850A2" w:rsidP="00623F95">
      <w:pPr>
        <w:rPr>
          <w:rFonts w:ascii="Arial" w:hAnsi="Arial" w:cs="Arial"/>
        </w:rPr>
      </w:pPr>
      <w:r w:rsidRPr="00913D1D">
        <w:rPr>
          <w:rFonts w:ascii="Arial" w:hAnsi="Arial" w:cs="Arial"/>
        </w:rPr>
        <w:lastRenderedPageBreak/>
        <w:t>Detailed Exa</w:t>
      </w:r>
      <w:bookmarkStart w:id="0" w:name="_GoBack"/>
      <w:r w:rsidR="00414B5F" w:rsidRPr="00913D1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239395</wp:posOffset>
            </wp:positionV>
            <wp:extent cx="5731510" cy="6249670"/>
            <wp:effectExtent l="0" t="0" r="2540" b="0"/>
            <wp:wrapTopAndBottom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913D1D">
        <w:rPr>
          <w:rFonts w:ascii="Arial" w:hAnsi="Arial" w:cs="Arial"/>
        </w:rPr>
        <w:t>mple</w:t>
      </w:r>
    </w:p>
    <w:p w:rsidR="00343F7C" w:rsidRPr="00913D1D" w:rsidRDefault="00343F7C" w:rsidP="00623F95">
      <w:pPr>
        <w:rPr>
          <w:rFonts w:ascii="Arial" w:hAnsi="Arial" w:cs="Arial"/>
          <w:b/>
          <w:u w:val="single"/>
        </w:rPr>
      </w:pPr>
    </w:p>
    <w:p w:rsidR="00343F7C" w:rsidRPr="00913D1D" w:rsidRDefault="00343F7C" w:rsidP="00623F95">
      <w:pPr>
        <w:rPr>
          <w:rFonts w:ascii="Arial" w:hAnsi="Arial" w:cs="Arial"/>
          <w:b/>
          <w:u w:val="single"/>
        </w:rPr>
      </w:pPr>
    </w:p>
    <w:p w:rsidR="007B4ABA" w:rsidRPr="00913D1D" w:rsidRDefault="007B4ABA" w:rsidP="00623F95">
      <w:pPr>
        <w:rPr>
          <w:rFonts w:ascii="Arial" w:hAnsi="Arial" w:cs="Arial"/>
          <w:b/>
          <w:u w:val="single"/>
        </w:rPr>
      </w:pPr>
    </w:p>
    <w:p w:rsidR="007B4ABA" w:rsidRPr="00913D1D" w:rsidRDefault="007B4ABA" w:rsidP="00623F95">
      <w:pPr>
        <w:rPr>
          <w:rFonts w:ascii="Arial" w:hAnsi="Arial" w:cs="Arial"/>
          <w:b/>
          <w:u w:val="single"/>
        </w:rPr>
      </w:pPr>
    </w:p>
    <w:p w:rsidR="002821CE" w:rsidRPr="00913D1D" w:rsidRDefault="002821CE" w:rsidP="00623F95">
      <w:pPr>
        <w:rPr>
          <w:rFonts w:ascii="Arial" w:hAnsi="Arial" w:cs="Arial"/>
          <w:b/>
          <w:u w:val="single"/>
        </w:rPr>
      </w:pPr>
    </w:p>
    <w:p w:rsidR="002821CE" w:rsidRPr="00913D1D" w:rsidRDefault="002821CE" w:rsidP="00623F95">
      <w:pPr>
        <w:rPr>
          <w:rFonts w:ascii="Arial" w:hAnsi="Arial" w:cs="Arial"/>
          <w:b/>
          <w:u w:val="single"/>
        </w:rPr>
      </w:pPr>
    </w:p>
    <w:p w:rsidR="002821CE" w:rsidRPr="00913D1D" w:rsidRDefault="002821CE" w:rsidP="00623F95">
      <w:pPr>
        <w:rPr>
          <w:rFonts w:ascii="Arial" w:hAnsi="Arial" w:cs="Arial"/>
          <w:b/>
          <w:u w:val="single"/>
        </w:rPr>
      </w:pPr>
    </w:p>
    <w:p w:rsidR="002821CE" w:rsidRPr="00913D1D" w:rsidRDefault="002821CE" w:rsidP="00623F95">
      <w:pPr>
        <w:rPr>
          <w:rFonts w:ascii="Arial" w:hAnsi="Arial" w:cs="Arial"/>
          <w:b/>
          <w:u w:val="single"/>
        </w:rPr>
      </w:pPr>
    </w:p>
    <w:p w:rsidR="002821CE" w:rsidRPr="00913D1D" w:rsidRDefault="002821CE" w:rsidP="00623F95">
      <w:pPr>
        <w:rPr>
          <w:rFonts w:ascii="Arial" w:hAnsi="Arial" w:cs="Arial"/>
          <w:b/>
          <w:u w:val="single"/>
        </w:rPr>
      </w:pPr>
    </w:p>
    <w:p w:rsidR="002821CE" w:rsidRPr="00913D1D" w:rsidRDefault="002821CE" w:rsidP="00623F95">
      <w:pPr>
        <w:rPr>
          <w:rFonts w:ascii="Arial" w:hAnsi="Arial" w:cs="Arial"/>
          <w:b/>
          <w:u w:val="single"/>
        </w:rPr>
      </w:pPr>
    </w:p>
    <w:p w:rsidR="007B4ABA" w:rsidRPr="00913D1D" w:rsidRDefault="007B4ABA" w:rsidP="00623F95">
      <w:pPr>
        <w:rPr>
          <w:rFonts w:ascii="Arial" w:hAnsi="Arial" w:cs="Arial"/>
          <w:b/>
          <w:u w:val="single"/>
        </w:rPr>
      </w:pPr>
    </w:p>
    <w:sectPr w:rsidR="007B4ABA" w:rsidRPr="00913D1D" w:rsidSect="00913D1D">
      <w:footerReference w:type="defaul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3C" w:rsidRDefault="00EE253C" w:rsidP="000F0D28">
      <w:r>
        <w:separator/>
      </w:r>
    </w:p>
  </w:endnote>
  <w:endnote w:type="continuationSeparator" w:id="0">
    <w:p w:rsidR="00EE253C" w:rsidRDefault="00EE253C" w:rsidP="000F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1D" w:rsidRPr="00913D1D" w:rsidRDefault="00913D1D" w:rsidP="00913D1D">
    <w:pPr>
      <w:pStyle w:val="Footer"/>
      <w:tabs>
        <w:tab w:val="left" w:pos="5010"/>
      </w:tabs>
      <w:rPr>
        <w:rFonts w:ascii="Arial" w:hAnsi="Arial" w:cs="Arial"/>
      </w:rPr>
    </w:pPr>
    <w:r>
      <w:tab/>
    </w:r>
    <w:sdt>
      <w:sdtPr>
        <w:id w:val="68079132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913D1D">
          <w:rPr>
            <w:rFonts w:ascii="Arial" w:hAnsi="Arial" w:cs="Arial"/>
          </w:rPr>
          <w:fldChar w:fldCharType="begin"/>
        </w:r>
        <w:r w:rsidRPr="00913D1D">
          <w:rPr>
            <w:rFonts w:ascii="Arial" w:hAnsi="Arial" w:cs="Arial"/>
          </w:rPr>
          <w:instrText xml:space="preserve"> PAGE   \* MERGEFORMAT </w:instrText>
        </w:r>
        <w:r w:rsidRPr="00913D1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913D1D">
          <w:rPr>
            <w:rFonts w:ascii="Arial" w:hAnsi="Arial" w:cs="Arial"/>
            <w:noProof/>
          </w:rPr>
          <w:fldChar w:fldCharType="end"/>
        </w:r>
      </w:sdtContent>
    </w:sdt>
    <w:r w:rsidRPr="00913D1D">
      <w:rPr>
        <w:rFonts w:ascii="Arial" w:hAnsi="Arial" w:cs="Arial"/>
        <w:noProof/>
      </w:rPr>
      <w:tab/>
    </w:r>
  </w:p>
  <w:p w:rsidR="000F0D28" w:rsidRDefault="000F0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3C" w:rsidRDefault="00EE253C" w:rsidP="000F0D28">
      <w:r>
        <w:separator/>
      </w:r>
    </w:p>
  </w:footnote>
  <w:footnote w:type="continuationSeparator" w:id="0">
    <w:p w:rsidR="00EE253C" w:rsidRDefault="00EE253C" w:rsidP="000F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26B"/>
    <w:multiLevelType w:val="hybridMultilevel"/>
    <w:tmpl w:val="5B5AE3B6"/>
    <w:lvl w:ilvl="0" w:tplc="53345118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88"/>
    <w:multiLevelType w:val="hybridMultilevel"/>
    <w:tmpl w:val="D54C6EB6"/>
    <w:lvl w:ilvl="0" w:tplc="53345118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D34CF"/>
    <w:multiLevelType w:val="hybridMultilevel"/>
    <w:tmpl w:val="2E04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6CBB"/>
    <w:multiLevelType w:val="hybridMultilevel"/>
    <w:tmpl w:val="2CFA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95"/>
    <w:rsid w:val="000F0D28"/>
    <w:rsid w:val="0015783C"/>
    <w:rsid w:val="002821CE"/>
    <w:rsid w:val="00343F7C"/>
    <w:rsid w:val="003A5DBD"/>
    <w:rsid w:val="00414B5F"/>
    <w:rsid w:val="004F45B9"/>
    <w:rsid w:val="005974FE"/>
    <w:rsid w:val="00623F95"/>
    <w:rsid w:val="007B4ABA"/>
    <w:rsid w:val="007B7406"/>
    <w:rsid w:val="00913D1D"/>
    <w:rsid w:val="0097498A"/>
    <w:rsid w:val="009850A2"/>
    <w:rsid w:val="00B77020"/>
    <w:rsid w:val="00EC0F1F"/>
    <w:rsid w:val="00EE253C"/>
    <w:rsid w:val="00F0634C"/>
    <w:rsid w:val="00F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C13F9-4051-4519-94F6-CF12DF27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634C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F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28"/>
  </w:style>
  <w:style w:type="paragraph" w:styleId="Footer">
    <w:name w:val="footer"/>
    <w:basedOn w:val="Normal"/>
    <w:link w:val="FooterChar"/>
    <w:uiPriority w:val="99"/>
    <w:unhideWhenUsed/>
    <w:rsid w:val="000F0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28"/>
  </w:style>
  <w:style w:type="table" w:styleId="TableGrid">
    <w:name w:val="Table Grid"/>
    <w:basedOn w:val="TableNormal"/>
    <w:uiPriority w:val="39"/>
    <w:rsid w:val="00F0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634C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RkvT75pffAhVjxYUKHQkPA1EQjRx6BAgBEAU&amp;url=https://www.genogramanalytics.com/ecomap_symbols.html&amp;psig=AOvVaw26VR9Y5rD0qBuW_znQ45lr&amp;ust=15446184821759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935B9ED3</Template>
  <TotalTime>0</TotalTime>
  <Pages>3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dtwigg</dc:creator>
  <cp:keywords/>
  <dc:description/>
  <cp:lastModifiedBy>KwWilliams</cp:lastModifiedBy>
  <cp:revision>2</cp:revision>
  <dcterms:created xsi:type="dcterms:W3CDTF">2018-12-13T11:16:00Z</dcterms:created>
  <dcterms:modified xsi:type="dcterms:W3CDTF">2018-12-13T11:16:00Z</dcterms:modified>
</cp:coreProperties>
</file>