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CD" w:rsidRPr="00A003CD" w:rsidRDefault="00A003CD" w:rsidP="00A003CD">
      <w:pPr>
        <w:spacing w:after="0" w:line="240" w:lineRule="auto"/>
      </w:pPr>
    </w:p>
    <w:p w:rsidR="00A003CD" w:rsidRPr="00A003CD" w:rsidRDefault="00A003CD" w:rsidP="00A003CD">
      <w:pPr>
        <w:spacing w:after="0" w:line="240" w:lineRule="auto"/>
        <w:rPr>
          <w:b/>
          <w:u w:val="single"/>
        </w:rPr>
      </w:pPr>
    </w:p>
    <w:tbl>
      <w:tblPr>
        <w:tblW w:w="10016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6"/>
      </w:tblGrid>
      <w:tr w:rsidR="00A003CD" w:rsidRPr="00A003CD" w:rsidTr="00B2237F">
        <w:trPr>
          <w:trHeight w:val="846"/>
        </w:trPr>
        <w:tc>
          <w:tcPr>
            <w:tcW w:w="100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03CD" w:rsidRPr="00A003CD" w:rsidRDefault="00A003CD" w:rsidP="00A003C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A003CD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LEGAL SERVICES OFFICE AND ADULT &amp; CHILDREN’S SERVICE</w:t>
            </w:r>
          </w:p>
          <w:p w:rsidR="00A003CD" w:rsidRPr="00A003CD" w:rsidRDefault="00A003CD" w:rsidP="00A003CD">
            <w:pPr>
              <w:spacing w:after="0" w:line="240" w:lineRule="auto"/>
              <w:jc w:val="center"/>
              <w:rPr>
                <w:b/>
              </w:rPr>
            </w:pPr>
            <w:r w:rsidRPr="00A003CD">
              <w:rPr>
                <w:b/>
              </w:rPr>
              <w:t>JOINT WORKING PROTOCOL</w:t>
            </w:r>
          </w:p>
          <w:p w:rsidR="00A003CD" w:rsidRPr="00A003CD" w:rsidRDefault="00A003CD" w:rsidP="00A003C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A003CD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APPENDICES</w:t>
            </w:r>
          </w:p>
          <w:p w:rsidR="00A003CD" w:rsidRPr="00A003CD" w:rsidRDefault="00A003CD" w:rsidP="00A003CD">
            <w:pPr>
              <w:spacing w:after="0" w:line="240" w:lineRule="auto"/>
            </w:pPr>
          </w:p>
          <w:p w:rsidR="00A003CD" w:rsidRPr="00A003CD" w:rsidRDefault="00A003CD" w:rsidP="00A003CD">
            <w:pPr>
              <w:spacing w:after="0" w:line="240" w:lineRule="auto"/>
              <w:jc w:val="center"/>
              <w:rPr>
                <w:b/>
              </w:rPr>
            </w:pPr>
            <w:r w:rsidRPr="00A003CD">
              <w:rPr>
                <w:b/>
              </w:rPr>
              <w:t>CHRONOLOGY</w:t>
            </w:r>
          </w:p>
          <w:p w:rsidR="00A003CD" w:rsidRPr="00A003CD" w:rsidRDefault="00A003CD" w:rsidP="00A003CD">
            <w:pPr>
              <w:spacing w:after="0" w:line="240" w:lineRule="auto"/>
              <w:jc w:val="center"/>
              <w:rPr>
                <w:b/>
              </w:rPr>
            </w:pPr>
          </w:p>
          <w:p w:rsidR="00A003CD" w:rsidRPr="00A003CD" w:rsidRDefault="00A003CD" w:rsidP="00A003CD">
            <w:pPr>
              <w:spacing w:after="0" w:line="240" w:lineRule="auto"/>
              <w:jc w:val="center"/>
              <w:rPr>
                <w:b/>
              </w:rPr>
            </w:pPr>
          </w:p>
          <w:p w:rsidR="00A003CD" w:rsidRPr="00A003CD" w:rsidRDefault="00A003CD" w:rsidP="00A003C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003CD" w:rsidRPr="00A003CD" w:rsidRDefault="00A003CD" w:rsidP="00A003CD">
      <w:pPr>
        <w:spacing w:after="0" w:line="240" w:lineRule="auto"/>
        <w:rPr>
          <w:rFonts w:ascii="Arial" w:hAnsi="Arial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4394"/>
        <w:gridCol w:w="2835"/>
      </w:tblGrid>
      <w:tr w:rsidR="00A003CD" w:rsidRPr="00A003CD" w:rsidTr="00B2237F">
        <w:trPr>
          <w:trHeight w:val="112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D" w:rsidRPr="00A003CD" w:rsidRDefault="00A003CD" w:rsidP="00A003CD">
            <w:pPr>
              <w:spacing w:after="0" w:line="240" w:lineRule="auto"/>
              <w:rPr>
                <w:b/>
              </w:rPr>
            </w:pPr>
            <w:r w:rsidRPr="00A003CD">
              <w:rPr>
                <w:b/>
              </w:rPr>
              <w:t>Serial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D" w:rsidRPr="00A003CD" w:rsidRDefault="00A003CD" w:rsidP="00A003CD">
            <w:pPr>
              <w:spacing w:after="0" w:line="240" w:lineRule="auto"/>
              <w:rPr>
                <w:b/>
              </w:rPr>
            </w:pPr>
            <w:r w:rsidRPr="00A003CD">
              <w:rPr>
                <w:b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D" w:rsidRPr="00A003CD" w:rsidRDefault="00A003CD" w:rsidP="00A003CD">
            <w:pPr>
              <w:spacing w:after="0" w:line="240" w:lineRule="auto"/>
              <w:rPr>
                <w:b/>
              </w:rPr>
            </w:pPr>
            <w:r w:rsidRPr="00A003CD">
              <w:rPr>
                <w:b/>
              </w:rPr>
              <w:t>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CD" w:rsidRPr="00A003CD" w:rsidRDefault="00A003CD" w:rsidP="00A003CD">
            <w:pPr>
              <w:spacing w:after="0" w:line="240" w:lineRule="auto"/>
              <w:rPr>
                <w:b/>
              </w:rPr>
            </w:pPr>
            <w:r w:rsidRPr="00A003CD">
              <w:rPr>
                <w:b/>
              </w:rPr>
              <w:t>Witness or document reference where applicable</w:t>
            </w:r>
          </w:p>
        </w:tc>
        <w:bookmarkStart w:id="0" w:name="_GoBack"/>
        <w:bookmarkEnd w:id="0"/>
      </w:tr>
      <w:tr w:rsidR="00A003CD" w:rsidRPr="00A003CD" w:rsidTr="00B2237F">
        <w:trPr>
          <w:trHeight w:val="10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1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0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0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  <w:tr w:rsidR="00A003CD" w:rsidRPr="00A003CD" w:rsidTr="00B2237F">
        <w:trPr>
          <w:trHeight w:val="1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D" w:rsidRPr="00A003CD" w:rsidRDefault="00A003CD" w:rsidP="00A003CD">
            <w:pPr>
              <w:spacing w:after="0" w:line="240" w:lineRule="auto"/>
            </w:pPr>
          </w:p>
        </w:tc>
      </w:tr>
    </w:tbl>
    <w:p w:rsidR="002542C1" w:rsidRDefault="00B2237F"/>
    <w:sectPr w:rsidR="002542C1" w:rsidSect="00B2237F">
      <w:pgSz w:w="11906" w:h="16838"/>
      <w:pgMar w:top="426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CD"/>
    <w:rsid w:val="00A003CD"/>
    <w:rsid w:val="00B2237F"/>
    <w:rsid w:val="00B94FB6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56BB6-3A0E-48DC-993A-399D5FA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935B9ED3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KwWilliams</cp:lastModifiedBy>
  <cp:revision>2</cp:revision>
  <dcterms:created xsi:type="dcterms:W3CDTF">2018-12-13T11:05:00Z</dcterms:created>
  <dcterms:modified xsi:type="dcterms:W3CDTF">2018-12-13T11:05:00Z</dcterms:modified>
</cp:coreProperties>
</file>