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CF" w:rsidRPr="00700C41" w:rsidRDefault="004558CF" w:rsidP="004558CF">
      <w:pPr>
        <w:rPr>
          <w:rFonts w:cs="Arial"/>
          <w:sz w:val="22"/>
          <w:szCs w:val="22"/>
        </w:rPr>
      </w:pPr>
    </w:p>
    <w:tbl>
      <w:tblPr>
        <w:tblpPr w:leftFromText="181" w:rightFromText="181" w:vertAnchor="text" w:horzAnchor="margin" w:tblpY="13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47"/>
      </w:tblGrid>
      <w:tr w:rsidR="0063273A" w:rsidRPr="00700C41">
        <w:trPr>
          <w:trHeight w:hRule="exact" w:val="2037"/>
        </w:trPr>
        <w:tc>
          <w:tcPr>
            <w:tcW w:w="5347" w:type="dxa"/>
          </w:tcPr>
          <w:p w:rsidR="005B6509" w:rsidRPr="005B6509" w:rsidRDefault="005B6509" w:rsidP="00FE5067">
            <w:pPr>
              <w:tabs>
                <w:tab w:val="left" w:pos="3060"/>
                <w:tab w:val="left" w:pos="4860"/>
              </w:tabs>
              <w:rPr>
                <w:rFonts w:cs="Arial"/>
                <w:sz w:val="22"/>
                <w:szCs w:val="22"/>
                <w:u w:val="single"/>
              </w:rPr>
            </w:pPr>
            <w:bookmarkStart w:id="0" w:name="To"/>
            <w:bookmarkEnd w:id="0"/>
            <w:r w:rsidRPr="005B6509">
              <w:rPr>
                <w:rFonts w:cs="Arial"/>
                <w:sz w:val="22"/>
                <w:szCs w:val="22"/>
                <w:u w:val="single"/>
              </w:rPr>
              <w:t>Private and Confidential</w:t>
            </w:r>
          </w:p>
          <w:p w:rsidR="00DF0E2D" w:rsidRPr="00700C41" w:rsidRDefault="004C68E5" w:rsidP="00FE5067">
            <w:pPr>
              <w:tabs>
                <w:tab w:val="left" w:pos="3060"/>
                <w:tab w:val="left" w:pos="4860"/>
              </w:tabs>
              <w:rPr>
                <w:rFonts w:cs="Arial"/>
                <w:sz w:val="22"/>
                <w:szCs w:val="22"/>
              </w:rPr>
            </w:pPr>
            <w:r w:rsidRPr="00700C41">
              <w:rPr>
                <w:rFonts w:cs="Arial"/>
                <w:i/>
                <w:color w:val="BFBFBF" w:themeColor="background1" w:themeShade="BF"/>
                <w:sz w:val="22"/>
                <w:szCs w:val="22"/>
              </w:rPr>
              <w:t>(Name and Address)</w:t>
            </w:r>
          </w:p>
        </w:tc>
      </w:tr>
    </w:tbl>
    <w:p w:rsidR="004558CF" w:rsidRDefault="002426F7" w:rsidP="004558CF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C7CFCA" wp14:editId="2F7B743E">
                <wp:simplePos x="0" y="0"/>
                <wp:positionH relativeFrom="column">
                  <wp:posOffset>3586480</wp:posOffset>
                </wp:positionH>
                <wp:positionV relativeFrom="paragraph">
                  <wp:posOffset>31750</wp:posOffset>
                </wp:positionV>
                <wp:extent cx="2482215" cy="848995"/>
                <wp:effectExtent l="444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C41" w:rsidRPr="00872B8C" w:rsidRDefault="00700C41" w:rsidP="00CF18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B8C">
                              <w:rPr>
                                <w:sz w:val="16"/>
                                <w:szCs w:val="16"/>
                              </w:rPr>
                              <w:t>Please ask for:</w:t>
                            </w:r>
                            <w:r w:rsidRPr="00872B8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AskFor"/>
                            <w:bookmarkEnd w:id="1"/>
                          </w:p>
                          <w:p w:rsidR="00700C41" w:rsidRPr="00872B8C" w:rsidRDefault="00700C41" w:rsidP="00CF18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B8C"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  <w:r w:rsidRPr="00872B8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72B8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Tel"/>
                            <w:bookmarkEnd w:id="2"/>
                            <w:r>
                              <w:rPr>
                                <w:sz w:val="16"/>
                                <w:szCs w:val="16"/>
                              </w:rPr>
                              <w:t>0300 126 1000</w:t>
                            </w:r>
                          </w:p>
                          <w:p w:rsidR="00700C41" w:rsidRPr="00872B8C" w:rsidRDefault="00700C41" w:rsidP="00CF18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B8C">
                              <w:rPr>
                                <w:sz w:val="16"/>
                                <w:szCs w:val="16"/>
                              </w:rPr>
                              <w:t>Our ref:</w:t>
                            </w:r>
                            <w:r w:rsidRPr="00872B8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72B8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bookmarkStart w:id="3" w:name="OurRef"/>
                            <w:bookmarkEnd w:id="3"/>
                            <w:r w:rsidRPr="00872B8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bookmarkStart w:id="4" w:name="YourRef"/>
                            <w:bookmarkEnd w:id="4"/>
                          </w:p>
                          <w:p w:rsidR="00700C41" w:rsidRPr="00872B8C" w:rsidRDefault="00700C41" w:rsidP="00CF18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B8C">
                              <w:rPr>
                                <w:sz w:val="16"/>
                                <w:szCs w:val="16"/>
                              </w:rPr>
                              <w:t xml:space="preserve">Date: </w:t>
                            </w:r>
                            <w:r w:rsidRPr="00872B8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72B8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color w:val="BFBFBF" w:themeColor="background1" w:themeShade="BF"/>
                                <w:szCs w:val="24"/>
                              </w:rPr>
                              <w:t>Today’s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7C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4pt;margin-top:2.5pt;width:195.45pt;height:6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" stroked="f">
                <v:textbox>
                  <w:txbxContent>
                    <w:p w:rsidR="00700C41" w:rsidRPr="00872B8C" w:rsidRDefault="00700C41" w:rsidP="00CF1870">
                      <w:pPr>
                        <w:rPr>
                          <w:sz w:val="16"/>
                          <w:szCs w:val="16"/>
                        </w:rPr>
                      </w:pPr>
                      <w:r w:rsidRPr="00872B8C">
                        <w:rPr>
                          <w:sz w:val="16"/>
                          <w:szCs w:val="16"/>
                        </w:rPr>
                        <w:t>Please ask for:</w:t>
                      </w:r>
                      <w:r w:rsidRPr="00872B8C">
                        <w:rPr>
                          <w:sz w:val="16"/>
                          <w:szCs w:val="16"/>
                        </w:rPr>
                        <w:tab/>
                      </w:r>
                      <w:bookmarkStart w:id="5" w:name="AskFor"/>
                      <w:bookmarkEnd w:id="5"/>
                    </w:p>
                    <w:p w:rsidR="00700C41" w:rsidRPr="00872B8C" w:rsidRDefault="00700C41" w:rsidP="00CF1870">
                      <w:pPr>
                        <w:rPr>
                          <w:sz w:val="16"/>
                          <w:szCs w:val="16"/>
                        </w:rPr>
                      </w:pPr>
                      <w:r w:rsidRPr="00872B8C">
                        <w:rPr>
                          <w:sz w:val="16"/>
                          <w:szCs w:val="16"/>
                        </w:rPr>
                        <w:t>Tel:</w:t>
                      </w:r>
                      <w:r w:rsidRPr="00872B8C">
                        <w:rPr>
                          <w:sz w:val="16"/>
                          <w:szCs w:val="16"/>
                        </w:rPr>
                        <w:tab/>
                      </w:r>
                      <w:r w:rsidRPr="00872B8C">
                        <w:rPr>
                          <w:sz w:val="16"/>
                          <w:szCs w:val="16"/>
                        </w:rPr>
                        <w:tab/>
                      </w:r>
                      <w:bookmarkStart w:id="6" w:name="Tel"/>
                      <w:bookmarkEnd w:id="6"/>
                      <w:r>
                        <w:rPr>
                          <w:sz w:val="16"/>
                          <w:szCs w:val="16"/>
                        </w:rPr>
                        <w:t>0300 126 1000</w:t>
                      </w:r>
                    </w:p>
                    <w:p w:rsidR="00700C41" w:rsidRPr="00872B8C" w:rsidRDefault="00700C41" w:rsidP="00CF1870">
                      <w:pPr>
                        <w:rPr>
                          <w:sz w:val="16"/>
                          <w:szCs w:val="16"/>
                        </w:rPr>
                      </w:pPr>
                      <w:r w:rsidRPr="00872B8C">
                        <w:rPr>
                          <w:sz w:val="16"/>
                          <w:szCs w:val="16"/>
                        </w:rPr>
                        <w:t>Our ref:</w:t>
                      </w:r>
                      <w:r w:rsidRPr="00872B8C">
                        <w:rPr>
                          <w:sz w:val="16"/>
                          <w:szCs w:val="16"/>
                        </w:rPr>
                        <w:tab/>
                      </w:r>
                      <w:r w:rsidRPr="00872B8C">
                        <w:rPr>
                          <w:sz w:val="16"/>
                          <w:szCs w:val="16"/>
                        </w:rPr>
                        <w:tab/>
                      </w:r>
                      <w:bookmarkStart w:id="7" w:name="OurRef"/>
                      <w:bookmarkEnd w:id="7"/>
                      <w:r w:rsidRPr="00872B8C">
                        <w:rPr>
                          <w:sz w:val="16"/>
                          <w:szCs w:val="16"/>
                        </w:rPr>
                        <w:tab/>
                      </w:r>
                      <w:bookmarkStart w:id="8" w:name="YourRef"/>
                      <w:bookmarkEnd w:id="8"/>
                    </w:p>
                    <w:p w:rsidR="00700C41" w:rsidRPr="00872B8C" w:rsidRDefault="00700C41" w:rsidP="00CF1870">
                      <w:pPr>
                        <w:rPr>
                          <w:sz w:val="16"/>
                          <w:szCs w:val="16"/>
                        </w:rPr>
                      </w:pPr>
                      <w:r w:rsidRPr="00872B8C">
                        <w:rPr>
                          <w:sz w:val="16"/>
                          <w:szCs w:val="16"/>
                        </w:rPr>
                        <w:t xml:space="preserve">Date: </w:t>
                      </w:r>
                      <w:r w:rsidRPr="00872B8C">
                        <w:rPr>
                          <w:sz w:val="16"/>
                          <w:szCs w:val="16"/>
                        </w:rPr>
                        <w:tab/>
                      </w:r>
                      <w:r w:rsidRPr="00872B8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i/>
                          <w:color w:val="BFBFBF" w:themeColor="background1" w:themeShade="BF"/>
                          <w:szCs w:val="24"/>
                        </w:rPr>
                        <w:t>Today’s date</w:t>
                      </w:r>
                    </w:p>
                  </w:txbxContent>
                </v:textbox>
              </v:shape>
            </w:pict>
          </mc:Fallback>
        </mc:AlternateContent>
      </w:r>
    </w:p>
    <w:p w:rsidR="00066EB2" w:rsidRDefault="00066EB2" w:rsidP="004558CF">
      <w:pPr>
        <w:rPr>
          <w:rFonts w:cs="Arial"/>
          <w:sz w:val="22"/>
          <w:szCs w:val="22"/>
        </w:rPr>
      </w:pPr>
    </w:p>
    <w:p w:rsidR="00066EB2" w:rsidRDefault="00066EB2" w:rsidP="004558CF">
      <w:pPr>
        <w:rPr>
          <w:rFonts w:cs="Arial"/>
          <w:sz w:val="22"/>
          <w:szCs w:val="22"/>
        </w:rPr>
      </w:pPr>
    </w:p>
    <w:p w:rsidR="00066EB2" w:rsidRDefault="00066EB2" w:rsidP="004558CF">
      <w:pPr>
        <w:rPr>
          <w:rFonts w:cs="Arial"/>
          <w:sz w:val="22"/>
          <w:szCs w:val="22"/>
        </w:rPr>
      </w:pPr>
    </w:p>
    <w:p w:rsidR="00066EB2" w:rsidRDefault="00066EB2" w:rsidP="004558CF">
      <w:pPr>
        <w:rPr>
          <w:rFonts w:cs="Arial"/>
          <w:sz w:val="22"/>
          <w:szCs w:val="22"/>
        </w:rPr>
      </w:pPr>
    </w:p>
    <w:p w:rsidR="00066EB2" w:rsidRDefault="00066EB2" w:rsidP="004558CF">
      <w:pPr>
        <w:rPr>
          <w:rFonts w:cs="Arial"/>
          <w:sz w:val="22"/>
          <w:szCs w:val="22"/>
        </w:rPr>
      </w:pPr>
    </w:p>
    <w:p w:rsidR="00066EB2" w:rsidRDefault="00066EB2" w:rsidP="004558CF">
      <w:pPr>
        <w:rPr>
          <w:rFonts w:cs="Arial"/>
          <w:sz w:val="22"/>
          <w:szCs w:val="22"/>
        </w:rPr>
      </w:pPr>
    </w:p>
    <w:p w:rsidR="00066EB2" w:rsidRPr="00700C41" w:rsidRDefault="00066EB2" w:rsidP="004558CF">
      <w:pPr>
        <w:rPr>
          <w:rFonts w:cs="Arial"/>
          <w:sz w:val="22"/>
          <w:szCs w:val="22"/>
        </w:rPr>
      </w:pPr>
    </w:p>
    <w:p w:rsidR="004558CF" w:rsidRPr="00700C41" w:rsidRDefault="004558CF" w:rsidP="004558CF">
      <w:pPr>
        <w:rPr>
          <w:rFonts w:cs="Arial"/>
          <w:sz w:val="22"/>
          <w:szCs w:val="22"/>
        </w:rPr>
      </w:pPr>
    </w:p>
    <w:p w:rsidR="00944FF2" w:rsidRPr="00066EB2" w:rsidRDefault="00700C41" w:rsidP="00944FF2">
      <w:pPr>
        <w:rPr>
          <w:rFonts w:cs="Arial"/>
          <w:sz w:val="20"/>
        </w:rPr>
      </w:pPr>
      <w:bookmarkStart w:id="9" w:name="LetterStart"/>
      <w:bookmarkEnd w:id="9"/>
      <w:r w:rsidRPr="00066EB2">
        <w:rPr>
          <w:rFonts w:cs="Arial"/>
          <w:sz w:val="20"/>
        </w:rPr>
        <w:t xml:space="preserve">Dear </w:t>
      </w:r>
      <w:r w:rsidRPr="00066EB2">
        <w:rPr>
          <w:rFonts w:cs="Arial"/>
          <w:i/>
          <w:color w:val="BFBFBF" w:themeColor="background1" w:themeShade="BF"/>
          <w:sz w:val="20"/>
        </w:rPr>
        <w:t>(</w:t>
      </w:r>
      <w:r w:rsidR="004C68E5" w:rsidRPr="00066EB2">
        <w:rPr>
          <w:rFonts w:cs="Arial"/>
          <w:i/>
          <w:color w:val="BFBFBF" w:themeColor="background1" w:themeShade="BF"/>
          <w:sz w:val="20"/>
        </w:rPr>
        <w:t>Name)</w:t>
      </w:r>
    </w:p>
    <w:p w:rsidR="008B46F6" w:rsidRPr="00066EB2" w:rsidRDefault="008B46F6" w:rsidP="00944FF2">
      <w:pPr>
        <w:rPr>
          <w:rFonts w:cs="Arial"/>
          <w:sz w:val="20"/>
        </w:rPr>
      </w:pPr>
    </w:p>
    <w:p w:rsidR="00007C3E" w:rsidRPr="00066EB2" w:rsidRDefault="00944FF2" w:rsidP="00007C3E">
      <w:pPr>
        <w:rPr>
          <w:color w:val="1F497D"/>
          <w:sz w:val="20"/>
        </w:rPr>
      </w:pPr>
      <w:r w:rsidRPr="00066EB2">
        <w:rPr>
          <w:rFonts w:cs="Arial"/>
          <w:b/>
          <w:sz w:val="20"/>
        </w:rPr>
        <w:t xml:space="preserve">Re: </w:t>
      </w:r>
      <w:r w:rsidR="004C68E5" w:rsidRPr="00066EB2">
        <w:rPr>
          <w:rFonts w:cs="Arial"/>
          <w:b/>
          <w:sz w:val="20"/>
        </w:rPr>
        <w:tab/>
      </w:r>
      <w:r w:rsidR="00007C3E" w:rsidRPr="00066EB2">
        <w:rPr>
          <w:rFonts w:cs="Arial"/>
          <w:i/>
          <w:color w:val="BFBFBF" w:themeColor="background1" w:themeShade="BF"/>
          <w:sz w:val="20"/>
        </w:rPr>
        <w:t>(Name of Child and CareFirst ‘N’ number))</w:t>
      </w:r>
      <w:r w:rsidR="00007C3E" w:rsidRPr="00066EB2">
        <w:rPr>
          <w:color w:val="1F497D"/>
          <w:sz w:val="20"/>
        </w:rPr>
        <w:t xml:space="preserve"> </w:t>
      </w:r>
    </w:p>
    <w:p w:rsidR="00944FF2" w:rsidRPr="00066EB2" w:rsidRDefault="00944FF2" w:rsidP="00944FF2">
      <w:pPr>
        <w:rPr>
          <w:rFonts w:cs="Arial"/>
          <w:b/>
          <w:sz w:val="20"/>
        </w:rPr>
      </w:pPr>
    </w:p>
    <w:p w:rsidR="00944FF2" w:rsidRPr="00066EB2" w:rsidRDefault="00B05ADB" w:rsidP="00066EB2">
      <w:pPr>
        <w:jc w:val="both"/>
        <w:rPr>
          <w:rFonts w:cs="Arial"/>
          <w:i/>
          <w:color w:val="BFBFBF" w:themeColor="background1" w:themeShade="BF"/>
          <w:sz w:val="20"/>
        </w:rPr>
      </w:pPr>
      <w:r w:rsidRPr="00066EB2">
        <w:rPr>
          <w:rFonts w:cs="Arial"/>
          <w:sz w:val="20"/>
        </w:rPr>
        <w:t>This letter is to advise you of the following decision</w:t>
      </w:r>
      <w:r w:rsidR="00700C41" w:rsidRPr="00066EB2">
        <w:rPr>
          <w:rFonts w:cs="Arial"/>
          <w:sz w:val="20"/>
        </w:rPr>
        <w:t>(</w:t>
      </w:r>
      <w:r w:rsidRPr="00066EB2">
        <w:rPr>
          <w:rFonts w:cs="Arial"/>
          <w:sz w:val="20"/>
        </w:rPr>
        <w:t>s</w:t>
      </w:r>
      <w:r w:rsidR="00700C41" w:rsidRPr="00066EB2">
        <w:rPr>
          <w:rFonts w:cs="Arial"/>
          <w:sz w:val="20"/>
        </w:rPr>
        <w:t>)</w:t>
      </w:r>
      <w:r w:rsidRPr="00066EB2">
        <w:rPr>
          <w:rFonts w:cs="Arial"/>
          <w:sz w:val="20"/>
        </w:rPr>
        <w:t xml:space="preserve"> made in respect of your </w:t>
      </w:r>
      <w:r w:rsidRPr="001B3603">
        <w:rPr>
          <w:rFonts w:cs="Arial"/>
          <w:sz w:val="20"/>
        </w:rPr>
        <w:t>child/children</w:t>
      </w:r>
      <w:r w:rsidRPr="00066EB2">
        <w:rPr>
          <w:rFonts w:cs="Arial"/>
          <w:sz w:val="20"/>
        </w:rPr>
        <w:t xml:space="preserve">, </w:t>
      </w:r>
      <w:r w:rsidR="001B3603">
        <w:rPr>
          <w:rFonts w:cs="Arial"/>
          <w:i/>
          <w:color w:val="BFBFBF" w:themeColor="background1" w:themeShade="BF"/>
          <w:sz w:val="20"/>
        </w:rPr>
        <w:t>[include name(s)].</w:t>
      </w:r>
    </w:p>
    <w:p w:rsidR="00B05ADB" w:rsidRPr="00066EB2" w:rsidRDefault="00B05ADB" w:rsidP="00066EB2">
      <w:pPr>
        <w:jc w:val="both"/>
        <w:rPr>
          <w:rFonts w:cs="Arial"/>
          <w:i/>
          <w:color w:val="BFBFBF" w:themeColor="background1" w:themeShade="BF"/>
          <w:sz w:val="20"/>
        </w:rPr>
      </w:pPr>
    </w:p>
    <w:p w:rsidR="00B05ADB" w:rsidRPr="00066EB2" w:rsidRDefault="005535A7" w:rsidP="00066EB2">
      <w:pPr>
        <w:jc w:val="both"/>
        <w:rPr>
          <w:rFonts w:cs="Arial"/>
          <w:sz w:val="20"/>
        </w:rPr>
      </w:pPr>
      <w:r w:rsidRPr="00066EB2">
        <w:rPr>
          <w:rFonts w:cs="Arial"/>
          <w:sz w:val="20"/>
        </w:rPr>
        <w:t xml:space="preserve">Following on from the </w:t>
      </w:r>
      <w:r w:rsidRPr="00066EB2">
        <w:rPr>
          <w:rFonts w:cs="Arial"/>
          <w:b/>
          <w:sz w:val="20"/>
        </w:rPr>
        <w:t xml:space="preserve">successful implementation of a </w:t>
      </w:r>
      <w:r w:rsidRPr="00A833A4">
        <w:rPr>
          <w:rFonts w:cs="Arial"/>
          <w:b/>
          <w:sz w:val="20"/>
        </w:rPr>
        <w:t xml:space="preserve">Child in Need Plan / </w:t>
      </w:r>
      <w:r w:rsidR="00A04DDB" w:rsidRPr="00A833A4">
        <w:rPr>
          <w:rFonts w:cs="Arial"/>
          <w:b/>
          <w:sz w:val="20"/>
        </w:rPr>
        <w:t xml:space="preserve">Single </w:t>
      </w:r>
      <w:r w:rsidRPr="00A833A4">
        <w:rPr>
          <w:rFonts w:cs="Arial"/>
          <w:b/>
          <w:sz w:val="20"/>
        </w:rPr>
        <w:t>Assessment</w:t>
      </w:r>
      <w:r w:rsidRPr="00A833A4">
        <w:rPr>
          <w:rFonts w:cs="Arial"/>
          <w:sz w:val="20"/>
        </w:rPr>
        <w:t xml:space="preserve"> </w:t>
      </w:r>
      <w:r w:rsidR="002426F7" w:rsidRPr="00A833A4">
        <w:rPr>
          <w:rFonts w:cs="Arial"/>
          <w:b/>
          <w:sz w:val="20"/>
        </w:rPr>
        <w:t>/ Child Protection Plan</w:t>
      </w:r>
      <w:r w:rsidR="00A833A4">
        <w:rPr>
          <w:rFonts w:cs="Arial"/>
          <w:b/>
          <w:sz w:val="20"/>
        </w:rPr>
        <w:t xml:space="preserve"> </w:t>
      </w:r>
      <w:r w:rsidR="001B3603">
        <w:rPr>
          <w:rFonts w:cs="Arial"/>
          <w:b/>
          <w:sz w:val="20"/>
        </w:rPr>
        <w:t xml:space="preserve">/ </w:t>
      </w:r>
      <w:r w:rsidR="0095211B">
        <w:rPr>
          <w:rFonts w:cs="Arial"/>
          <w:b/>
          <w:sz w:val="20"/>
        </w:rPr>
        <w:t xml:space="preserve">decision that </w:t>
      </w:r>
      <w:r w:rsidR="002426F7" w:rsidRPr="00066EB2">
        <w:rPr>
          <w:rFonts w:cs="Arial"/>
          <w:b/>
          <w:sz w:val="20"/>
        </w:rPr>
        <w:t>your child</w:t>
      </w:r>
      <w:r w:rsidR="001B3603">
        <w:rPr>
          <w:rFonts w:cs="Arial"/>
          <w:b/>
          <w:sz w:val="20"/>
        </w:rPr>
        <w:t>/children</w:t>
      </w:r>
      <w:r w:rsidR="0095211B">
        <w:rPr>
          <w:rFonts w:cs="Arial"/>
          <w:b/>
          <w:sz w:val="20"/>
        </w:rPr>
        <w:t xml:space="preserve"> is</w:t>
      </w:r>
      <w:r w:rsidR="001B3603">
        <w:rPr>
          <w:rFonts w:cs="Arial"/>
          <w:b/>
          <w:sz w:val="20"/>
        </w:rPr>
        <w:t>/are no longer</w:t>
      </w:r>
      <w:r w:rsidR="002426F7" w:rsidRPr="00066EB2">
        <w:rPr>
          <w:rFonts w:cs="Arial"/>
          <w:b/>
          <w:sz w:val="20"/>
        </w:rPr>
        <w:t xml:space="preserve"> </w:t>
      </w:r>
      <w:r w:rsidR="001B3603">
        <w:rPr>
          <w:rFonts w:cs="Arial"/>
          <w:b/>
          <w:sz w:val="20"/>
        </w:rPr>
        <w:t>Looked After by</w:t>
      </w:r>
      <w:r w:rsidR="002426F7" w:rsidRPr="00066EB2">
        <w:rPr>
          <w:rFonts w:cs="Arial"/>
          <w:b/>
          <w:sz w:val="20"/>
        </w:rPr>
        <w:t xml:space="preserve"> Northamptonshire C</w:t>
      </w:r>
      <w:r w:rsidR="001B3603">
        <w:rPr>
          <w:rFonts w:cs="Arial"/>
          <w:b/>
          <w:sz w:val="20"/>
        </w:rPr>
        <w:t xml:space="preserve">ounty Council </w:t>
      </w:r>
      <w:r w:rsidR="001B3603" w:rsidRPr="001B3603">
        <w:rPr>
          <w:rFonts w:cs="Arial"/>
          <w:b/>
          <w:color w:val="BFBFBF" w:themeColor="background1" w:themeShade="BF"/>
          <w:sz w:val="20"/>
        </w:rPr>
        <w:t>[delete as appropriate]</w:t>
      </w:r>
      <w:r w:rsidRPr="00066EB2">
        <w:rPr>
          <w:rFonts w:cs="Arial"/>
          <w:sz w:val="20"/>
        </w:rPr>
        <w:t xml:space="preserve">, we are satisfied that there is no </w:t>
      </w:r>
      <w:r w:rsidR="00A04DDB" w:rsidRPr="00066EB2">
        <w:rPr>
          <w:rFonts w:cs="Arial"/>
          <w:sz w:val="20"/>
        </w:rPr>
        <w:t>current</w:t>
      </w:r>
      <w:r w:rsidR="00700C41" w:rsidRPr="00066EB2">
        <w:rPr>
          <w:rFonts w:cs="Arial"/>
          <w:sz w:val="20"/>
        </w:rPr>
        <w:t xml:space="preserve"> role for the Children, F</w:t>
      </w:r>
      <w:r w:rsidRPr="00066EB2">
        <w:rPr>
          <w:rFonts w:cs="Arial"/>
          <w:sz w:val="20"/>
        </w:rPr>
        <w:t>amilies and Education Directorate and as such</w:t>
      </w:r>
      <w:r w:rsidR="00A833A4">
        <w:rPr>
          <w:rFonts w:cs="Arial"/>
          <w:sz w:val="20"/>
        </w:rPr>
        <w:t>,</w:t>
      </w:r>
      <w:r w:rsidRPr="00066EB2">
        <w:rPr>
          <w:rFonts w:cs="Arial"/>
          <w:sz w:val="20"/>
        </w:rPr>
        <w:t xml:space="preserve"> your family</w:t>
      </w:r>
      <w:r w:rsidR="00700C41" w:rsidRPr="00066EB2">
        <w:rPr>
          <w:rFonts w:cs="Arial"/>
          <w:sz w:val="20"/>
        </w:rPr>
        <w:t xml:space="preserve">’s </w:t>
      </w:r>
      <w:r w:rsidRPr="00066EB2">
        <w:rPr>
          <w:rFonts w:cs="Arial"/>
          <w:sz w:val="20"/>
        </w:rPr>
        <w:t>case has now been closed to Children’s Social Care.</w:t>
      </w:r>
    </w:p>
    <w:p w:rsidR="005535A7" w:rsidRPr="00066EB2" w:rsidRDefault="005535A7" w:rsidP="00066EB2">
      <w:pPr>
        <w:jc w:val="both"/>
        <w:rPr>
          <w:rFonts w:cs="Arial"/>
          <w:sz w:val="20"/>
        </w:rPr>
      </w:pPr>
    </w:p>
    <w:p w:rsidR="005535A7" w:rsidRPr="00066EB2" w:rsidRDefault="005535A7" w:rsidP="00066EB2">
      <w:pPr>
        <w:jc w:val="both"/>
        <w:rPr>
          <w:rFonts w:cs="Arial"/>
          <w:b/>
          <w:sz w:val="20"/>
        </w:rPr>
      </w:pPr>
      <w:r w:rsidRPr="00066EB2">
        <w:rPr>
          <w:rFonts w:cs="Arial"/>
          <w:sz w:val="20"/>
        </w:rPr>
        <w:t xml:space="preserve">You will continue to have support from Universal Services within your local community, including </w:t>
      </w:r>
      <w:r w:rsidRPr="00066EB2">
        <w:rPr>
          <w:rFonts w:cs="Arial"/>
          <w:b/>
          <w:sz w:val="20"/>
        </w:rPr>
        <w:t>Other Sources of Support as relevant</w:t>
      </w:r>
      <w:r w:rsidR="00A04DDB" w:rsidRPr="00066EB2">
        <w:rPr>
          <w:rFonts w:cs="Arial"/>
          <w:b/>
          <w:sz w:val="20"/>
        </w:rPr>
        <w:t xml:space="preserve"> </w:t>
      </w:r>
      <w:r w:rsidR="001B3603">
        <w:rPr>
          <w:rFonts w:cs="Arial"/>
          <w:b/>
          <w:color w:val="BFBFBF" w:themeColor="background1" w:themeShade="BF"/>
          <w:sz w:val="20"/>
        </w:rPr>
        <w:t>[a</w:t>
      </w:r>
      <w:r w:rsidR="00AC7EE7" w:rsidRPr="001B3603">
        <w:rPr>
          <w:rFonts w:cs="Arial"/>
          <w:b/>
          <w:color w:val="BFBFBF" w:themeColor="background1" w:themeShade="BF"/>
          <w:sz w:val="20"/>
        </w:rPr>
        <w:t>dd details as appropriate</w:t>
      </w:r>
      <w:r w:rsidR="001B3603" w:rsidRPr="001B3603">
        <w:rPr>
          <w:rFonts w:cs="Arial"/>
          <w:b/>
          <w:color w:val="BFBFBF" w:themeColor="background1" w:themeShade="BF"/>
          <w:sz w:val="20"/>
        </w:rPr>
        <w:t>]</w:t>
      </w:r>
      <w:r w:rsidR="00A04DDB" w:rsidRPr="001B3603">
        <w:rPr>
          <w:rFonts w:cs="Arial"/>
          <w:sz w:val="20"/>
        </w:rPr>
        <w:t>.</w:t>
      </w:r>
      <w:r w:rsidR="00A04DDB" w:rsidRPr="001B3603">
        <w:rPr>
          <w:rFonts w:cs="Arial"/>
          <w:b/>
          <w:sz w:val="20"/>
        </w:rPr>
        <w:t xml:space="preserve"> </w:t>
      </w:r>
    </w:p>
    <w:p w:rsidR="005535A7" w:rsidRPr="00066EB2" w:rsidRDefault="005535A7" w:rsidP="00066EB2">
      <w:pPr>
        <w:jc w:val="both"/>
        <w:rPr>
          <w:rFonts w:cs="Arial"/>
          <w:b/>
          <w:sz w:val="20"/>
        </w:rPr>
      </w:pPr>
    </w:p>
    <w:p w:rsidR="005535A7" w:rsidRPr="00066EB2" w:rsidRDefault="000D1135" w:rsidP="00066EB2">
      <w:pPr>
        <w:jc w:val="both"/>
        <w:rPr>
          <w:rFonts w:cs="Arial"/>
          <w:b/>
          <w:sz w:val="20"/>
        </w:rPr>
      </w:pPr>
      <w:r w:rsidRPr="00066EB2">
        <w:rPr>
          <w:rFonts w:cs="Arial"/>
          <w:sz w:val="20"/>
        </w:rPr>
        <w:t xml:space="preserve">Please find enclosed copies of </w:t>
      </w:r>
      <w:r w:rsidRPr="00066EB2">
        <w:rPr>
          <w:rFonts w:cs="Arial"/>
          <w:b/>
          <w:sz w:val="20"/>
        </w:rPr>
        <w:t>the recent Child in Need</w:t>
      </w:r>
      <w:r w:rsidR="00A833A4" w:rsidRPr="00066EB2">
        <w:rPr>
          <w:rFonts w:cs="Arial"/>
          <w:b/>
          <w:sz w:val="20"/>
        </w:rPr>
        <w:t>/Single Assessment</w:t>
      </w:r>
      <w:r w:rsidR="00A833A4">
        <w:rPr>
          <w:rFonts w:cs="Arial"/>
          <w:b/>
          <w:sz w:val="20"/>
        </w:rPr>
        <w:t xml:space="preserve"> </w:t>
      </w:r>
      <w:r w:rsidR="00A833A4" w:rsidRPr="001B3603">
        <w:rPr>
          <w:rFonts w:cs="Arial"/>
          <w:b/>
          <w:color w:val="BFBFBF" w:themeColor="background1" w:themeShade="BF"/>
          <w:sz w:val="20"/>
        </w:rPr>
        <w:t>[delete as appropriate]</w:t>
      </w:r>
      <w:r w:rsidRPr="00066EB2">
        <w:rPr>
          <w:rFonts w:cs="Arial"/>
          <w:b/>
          <w:sz w:val="20"/>
        </w:rPr>
        <w:t xml:space="preserve"> meeting notes taken </w:t>
      </w:r>
      <w:r w:rsidR="00700C41" w:rsidRPr="00066EB2">
        <w:rPr>
          <w:rFonts w:cs="Arial"/>
          <w:b/>
          <w:sz w:val="20"/>
        </w:rPr>
        <w:t xml:space="preserve">from </w:t>
      </w:r>
      <w:r w:rsidRPr="00066EB2">
        <w:rPr>
          <w:rFonts w:cs="Arial"/>
          <w:b/>
          <w:sz w:val="20"/>
        </w:rPr>
        <w:t xml:space="preserve">the discussions held on the </w:t>
      </w:r>
      <w:r w:rsidR="001B3603">
        <w:rPr>
          <w:rFonts w:cs="Arial"/>
          <w:b/>
          <w:color w:val="A6A6A6" w:themeColor="background1" w:themeShade="A6"/>
          <w:sz w:val="20"/>
        </w:rPr>
        <w:t>[include d</w:t>
      </w:r>
      <w:r w:rsidR="00A04DDB" w:rsidRPr="00066EB2">
        <w:rPr>
          <w:rFonts w:cs="Arial"/>
          <w:b/>
          <w:color w:val="A6A6A6" w:themeColor="background1" w:themeShade="A6"/>
          <w:sz w:val="20"/>
        </w:rPr>
        <w:t>ate</w:t>
      </w:r>
      <w:r w:rsidR="001B3603">
        <w:rPr>
          <w:rFonts w:cs="Arial"/>
          <w:b/>
          <w:color w:val="A6A6A6" w:themeColor="background1" w:themeShade="A6"/>
          <w:sz w:val="20"/>
        </w:rPr>
        <w:t>]</w:t>
      </w:r>
      <w:r w:rsidRPr="00066EB2">
        <w:rPr>
          <w:rFonts w:cs="Arial"/>
          <w:b/>
          <w:sz w:val="20"/>
        </w:rPr>
        <w:t>, along with the Local Authority’s Closure Summary.</w:t>
      </w:r>
    </w:p>
    <w:p w:rsidR="002426F7" w:rsidRPr="00066EB2" w:rsidRDefault="002426F7" w:rsidP="00066EB2">
      <w:pPr>
        <w:jc w:val="both"/>
        <w:rPr>
          <w:rFonts w:cs="Arial"/>
          <w:b/>
          <w:sz w:val="20"/>
        </w:rPr>
      </w:pPr>
    </w:p>
    <w:p w:rsidR="002426F7" w:rsidRPr="001B3603" w:rsidRDefault="002426F7" w:rsidP="00066EB2">
      <w:pPr>
        <w:jc w:val="both"/>
        <w:rPr>
          <w:rFonts w:cs="Arial"/>
          <w:b/>
          <w:color w:val="FF0000"/>
          <w:sz w:val="20"/>
        </w:rPr>
      </w:pPr>
      <w:r w:rsidRPr="001B3603">
        <w:rPr>
          <w:rFonts w:cs="Arial"/>
          <w:b/>
          <w:color w:val="FF0000"/>
          <w:sz w:val="20"/>
        </w:rPr>
        <w:t>[</w:t>
      </w:r>
      <w:r w:rsidR="00A833A4" w:rsidRPr="001B3603">
        <w:rPr>
          <w:rFonts w:cs="Arial"/>
          <w:b/>
          <w:color w:val="FF0000"/>
          <w:sz w:val="20"/>
        </w:rPr>
        <w:t xml:space="preserve">The following paragraph </w:t>
      </w:r>
      <w:r w:rsidR="007A2A26" w:rsidRPr="001B3603">
        <w:rPr>
          <w:rFonts w:cs="Arial"/>
          <w:b/>
          <w:color w:val="FF0000"/>
          <w:sz w:val="20"/>
        </w:rPr>
        <w:t xml:space="preserve">should </w:t>
      </w:r>
      <w:r w:rsidRPr="001B3603">
        <w:rPr>
          <w:rFonts w:cs="Arial"/>
          <w:b/>
          <w:color w:val="FF0000"/>
          <w:sz w:val="20"/>
        </w:rPr>
        <w:t xml:space="preserve">only </w:t>
      </w:r>
      <w:r w:rsidR="001B3603">
        <w:rPr>
          <w:rFonts w:cs="Arial"/>
          <w:b/>
          <w:color w:val="FF0000"/>
          <w:sz w:val="20"/>
        </w:rPr>
        <w:t>be included</w:t>
      </w:r>
      <w:r w:rsidRPr="001B3603">
        <w:rPr>
          <w:rFonts w:cs="Arial"/>
          <w:b/>
          <w:color w:val="FF0000"/>
          <w:sz w:val="20"/>
        </w:rPr>
        <w:t xml:space="preserve"> if </w:t>
      </w:r>
      <w:r w:rsidR="001B3603">
        <w:rPr>
          <w:rFonts w:cs="Arial"/>
          <w:b/>
          <w:color w:val="FF0000"/>
          <w:sz w:val="20"/>
        </w:rPr>
        <w:t>children</w:t>
      </w:r>
      <w:r w:rsidR="00FE59BB">
        <w:rPr>
          <w:rFonts w:cs="Arial"/>
          <w:b/>
          <w:color w:val="FF0000"/>
          <w:sz w:val="20"/>
        </w:rPr>
        <w:t xml:space="preserve"> have</w:t>
      </w:r>
      <w:r w:rsidRPr="001B3603">
        <w:rPr>
          <w:rFonts w:cs="Arial"/>
          <w:b/>
          <w:color w:val="FF0000"/>
          <w:sz w:val="20"/>
        </w:rPr>
        <w:t xml:space="preserve"> been subject to</w:t>
      </w:r>
      <w:r w:rsidR="00FE59BB">
        <w:rPr>
          <w:rFonts w:cs="Arial"/>
          <w:b/>
          <w:color w:val="FF0000"/>
          <w:sz w:val="20"/>
        </w:rPr>
        <w:t xml:space="preserve"> a CP plan or been a Looked After Child</w:t>
      </w:r>
      <w:r w:rsidR="007A2A26" w:rsidRPr="001B3603">
        <w:rPr>
          <w:rFonts w:cs="Arial"/>
          <w:b/>
          <w:color w:val="FF0000"/>
          <w:sz w:val="20"/>
        </w:rPr>
        <w:t>.</w:t>
      </w:r>
      <w:r w:rsidRPr="001B3603">
        <w:rPr>
          <w:rFonts w:cs="Arial"/>
          <w:b/>
          <w:color w:val="FF0000"/>
          <w:sz w:val="20"/>
        </w:rPr>
        <w:t>]</w:t>
      </w:r>
    </w:p>
    <w:p w:rsidR="00B07D60" w:rsidRDefault="007A2A26" w:rsidP="007B3CD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As your child</w:t>
      </w:r>
      <w:r w:rsidR="00FE59BB">
        <w:rPr>
          <w:rFonts w:cs="Arial"/>
          <w:b/>
          <w:sz w:val="20"/>
        </w:rPr>
        <w:t>/children</w:t>
      </w:r>
      <w:r w:rsidR="002426F7" w:rsidRPr="001B3603">
        <w:rPr>
          <w:rFonts w:cs="Arial"/>
          <w:b/>
          <w:color w:val="BFBFBF" w:themeColor="background1" w:themeShade="BF"/>
          <w:sz w:val="20"/>
        </w:rPr>
        <w:t xml:space="preserve"> </w:t>
      </w:r>
      <w:r w:rsidR="002426F7" w:rsidRPr="00066EB2">
        <w:rPr>
          <w:rFonts w:cs="Arial"/>
          <w:b/>
          <w:sz w:val="20"/>
        </w:rPr>
        <w:t>has</w:t>
      </w:r>
      <w:r w:rsidR="00FE59BB">
        <w:rPr>
          <w:rFonts w:cs="Arial"/>
          <w:b/>
          <w:sz w:val="20"/>
        </w:rPr>
        <w:t xml:space="preserve">/have </w:t>
      </w:r>
      <w:r w:rsidR="00FE59BB" w:rsidRPr="00FE59BB">
        <w:rPr>
          <w:rFonts w:cs="Arial"/>
          <w:b/>
          <w:color w:val="BFBFBF" w:themeColor="background1" w:themeShade="BF"/>
          <w:sz w:val="20"/>
        </w:rPr>
        <w:t>[delete as appropriate]</w:t>
      </w:r>
      <w:r w:rsidR="002426F7" w:rsidRPr="00066EB2">
        <w:rPr>
          <w:rFonts w:cs="Arial"/>
          <w:b/>
          <w:sz w:val="20"/>
        </w:rPr>
        <w:t xml:space="preserve"> been subject to a Child Protection Plan</w:t>
      </w:r>
      <w:r>
        <w:rPr>
          <w:rFonts w:cs="Arial"/>
          <w:b/>
          <w:sz w:val="20"/>
        </w:rPr>
        <w:t xml:space="preserve"> </w:t>
      </w:r>
      <w:r w:rsidR="002426F7" w:rsidRPr="00066EB2">
        <w:rPr>
          <w:rFonts w:cs="Arial"/>
          <w:b/>
          <w:sz w:val="20"/>
        </w:rPr>
        <w:t xml:space="preserve">/ been accommodated by Northamptonshire </w:t>
      </w:r>
      <w:r w:rsidR="00FE59BB">
        <w:rPr>
          <w:rFonts w:cs="Arial"/>
          <w:b/>
          <w:sz w:val="20"/>
        </w:rPr>
        <w:t>County Council</w:t>
      </w:r>
      <w:r>
        <w:rPr>
          <w:rFonts w:cs="Arial"/>
          <w:b/>
          <w:sz w:val="20"/>
        </w:rPr>
        <w:t xml:space="preserve"> </w:t>
      </w:r>
      <w:r w:rsidRPr="001B3603">
        <w:rPr>
          <w:rFonts w:cs="Arial"/>
          <w:b/>
          <w:color w:val="BFBFBF" w:themeColor="background1" w:themeShade="BF"/>
          <w:sz w:val="20"/>
        </w:rPr>
        <w:t>[delete as appropriate]</w:t>
      </w:r>
      <w:r w:rsidR="002426F7" w:rsidRPr="00066EB2">
        <w:rPr>
          <w:rFonts w:cs="Arial"/>
          <w:b/>
          <w:sz w:val="20"/>
        </w:rPr>
        <w:t xml:space="preserve"> then we need to make you aware that for a further 12 months we will be informed of any </w:t>
      </w:r>
      <w:r w:rsidRPr="00066EB2">
        <w:rPr>
          <w:rFonts w:cs="Arial"/>
          <w:b/>
          <w:sz w:val="20"/>
        </w:rPr>
        <w:t>unscheduled</w:t>
      </w:r>
      <w:r w:rsidR="00066EB2" w:rsidRPr="00066EB2">
        <w:rPr>
          <w:rFonts w:cs="Arial"/>
          <w:b/>
          <w:sz w:val="20"/>
        </w:rPr>
        <w:t xml:space="preserve"> NHS presentations</w:t>
      </w:r>
      <w:r w:rsidR="008C6BD1">
        <w:rPr>
          <w:rFonts w:cs="Arial"/>
          <w:b/>
          <w:sz w:val="20"/>
        </w:rPr>
        <w:t xml:space="preserve">, for example </w:t>
      </w:r>
      <w:r w:rsidR="00B07D60">
        <w:rPr>
          <w:rFonts w:cs="Arial"/>
          <w:b/>
          <w:sz w:val="20"/>
        </w:rPr>
        <w:t xml:space="preserve">attendance at </w:t>
      </w:r>
      <w:r w:rsidR="008C6BD1">
        <w:rPr>
          <w:rFonts w:cs="Arial"/>
          <w:b/>
          <w:sz w:val="20"/>
        </w:rPr>
        <w:t>an Accident and Emergency department</w:t>
      </w:r>
      <w:r w:rsidR="00066EB2" w:rsidRPr="00066EB2">
        <w:rPr>
          <w:rFonts w:cs="Arial"/>
          <w:b/>
          <w:sz w:val="20"/>
        </w:rPr>
        <w:t xml:space="preserve">. This will not automatically lead to further involvement from </w:t>
      </w:r>
      <w:r w:rsidR="006B198D">
        <w:rPr>
          <w:rFonts w:cs="Arial"/>
          <w:b/>
          <w:sz w:val="20"/>
        </w:rPr>
        <w:t>us</w:t>
      </w:r>
      <w:r w:rsidR="00066EB2" w:rsidRPr="00066EB2">
        <w:rPr>
          <w:rFonts w:cs="Arial"/>
          <w:b/>
          <w:sz w:val="20"/>
        </w:rPr>
        <w:t xml:space="preserve"> but will be considered at the point of notification</w:t>
      </w:r>
      <w:r w:rsidR="006B198D">
        <w:rPr>
          <w:rFonts w:cs="Arial"/>
          <w:b/>
          <w:sz w:val="20"/>
        </w:rPr>
        <w:t>.</w:t>
      </w:r>
    </w:p>
    <w:p w:rsidR="00B07D60" w:rsidRDefault="00B07D60" w:rsidP="007B3CD8">
      <w:pPr>
        <w:jc w:val="both"/>
        <w:rPr>
          <w:rFonts w:cs="Arial"/>
          <w:b/>
          <w:sz w:val="20"/>
        </w:rPr>
      </w:pPr>
    </w:p>
    <w:p w:rsidR="007B3CD8" w:rsidRPr="007B3CD8" w:rsidRDefault="006B198D" w:rsidP="007B3CD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W</w:t>
      </w:r>
      <w:r w:rsidR="00066EB2" w:rsidRPr="00066EB2">
        <w:rPr>
          <w:rFonts w:cs="Arial"/>
          <w:b/>
          <w:sz w:val="20"/>
        </w:rPr>
        <w:t xml:space="preserve">e have a duty to inform you of this </w:t>
      </w:r>
      <w:r w:rsidR="00B07D60">
        <w:rPr>
          <w:rFonts w:cs="Arial"/>
          <w:b/>
          <w:sz w:val="20"/>
        </w:rPr>
        <w:t>national information sharing agreement between Health and Local Authorities, which is called the ‘</w:t>
      </w:r>
      <w:r w:rsidR="007B3CD8">
        <w:rPr>
          <w:rFonts w:cs="Arial"/>
          <w:b/>
          <w:sz w:val="20"/>
        </w:rPr>
        <w:t>Child Protection Information Sharing (</w:t>
      </w:r>
      <w:r w:rsidR="00066EB2" w:rsidRPr="00066EB2">
        <w:rPr>
          <w:rFonts w:cs="Arial"/>
          <w:b/>
          <w:sz w:val="20"/>
        </w:rPr>
        <w:t>CP-</w:t>
      </w:r>
      <w:r w:rsidR="007B3CD8">
        <w:rPr>
          <w:rFonts w:cs="Arial"/>
          <w:b/>
          <w:sz w:val="20"/>
        </w:rPr>
        <w:t xml:space="preserve"> IS</w:t>
      </w:r>
      <w:r w:rsidR="00672658">
        <w:rPr>
          <w:rFonts w:cs="Arial"/>
          <w:b/>
          <w:sz w:val="20"/>
        </w:rPr>
        <w:t>)</w:t>
      </w:r>
      <w:r w:rsidR="00B07D60">
        <w:rPr>
          <w:rFonts w:cs="Arial"/>
          <w:b/>
          <w:sz w:val="20"/>
        </w:rPr>
        <w:t>.</w:t>
      </w:r>
      <w:r w:rsidR="008C6BD1">
        <w:rPr>
          <w:rFonts w:cs="Arial"/>
          <w:b/>
          <w:sz w:val="20"/>
        </w:rPr>
        <w:t xml:space="preserve"> </w:t>
      </w:r>
    </w:p>
    <w:p w:rsidR="000D1135" w:rsidRPr="00066EB2" w:rsidRDefault="000D1135" w:rsidP="00066EB2">
      <w:pPr>
        <w:jc w:val="both"/>
        <w:rPr>
          <w:rFonts w:cs="Arial"/>
          <w:sz w:val="20"/>
        </w:rPr>
      </w:pPr>
    </w:p>
    <w:p w:rsidR="000D1135" w:rsidRPr="00066EB2" w:rsidRDefault="000D1135" w:rsidP="00066EB2">
      <w:pPr>
        <w:jc w:val="both"/>
        <w:rPr>
          <w:rFonts w:cs="Arial"/>
          <w:sz w:val="20"/>
        </w:rPr>
      </w:pPr>
      <w:r w:rsidRPr="00066EB2">
        <w:rPr>
          <w:rFonts w:cs="Arial"/>
          <w:sz w:val="20"/>
        </w:rPr>
        <w:t>If you have any concerns in the future please contact our Initial Contact Centre on telephone number 0300 126 1000.</w:t>
      </w:r>
    </w:p>
    <w:p w:rsidR="000D1135" w:rsidRPr="00066EB2" w:rsidRDefault="000D1135" w:rsidP="00066EB2">
      <w:pPr>
        <w:jc w:val="both"/>
        <w:rPr>
          <w:rFonts w:cs="Arial"/>
          <w:sz w:val="20"/>
        </w:rPr>
      </w:pPr>
    </w:p>
    <w:p w:rsidR="000D1135" w:rsidRPr="00066EB2" w:rsidRDefault="000D1135" w:rsidP="00066EB2">
      <w:pPr>
        <w:jc w:val="both"/>
        <w:rPr>
          <w:rFonts w:cs="Arial"/>
          <w:sz w:val="20"/>
        </w:rPr>
      </w:pPr>
      <w:r w:rsidRPr="00066EB2">
        <w:rPr>
          <w:rFonts w:cs="Arial"/>
          <w:sz w:val="20"/>
        </w:rPr>
        <w:t xml:space="preserve">I would like </w:t>
      </w:r>
      <w:r w:rsidR="007824B1" w:rsidRPr="00066EB2">
        <w:rPr>
          <w:rFonts w:cs="Arial"/>
          <w:sz w:val="20"/>
        </w:rPr>
        <w:t>to take this opportunity to thank you for your engagement with Children’s Social Care and to wish you the best for the future.</w:t>
      </w:r>
    </w:p>
    <w:p w:rsidR="007824B1" w:rsidRPr="00066EB2" w:rsidRDefault="007824B1" w:rsidP="00066EB2">
      <w:pPr>
        <w:jc w:val="both"/>
        <w:rPr>
          <w:rFonts w:cs="Arial"/>
          <w:sz w:val="20"/>
        </w:rPr>
      </w:pPr>
    </w:p>
    <w:p w:rsidR="007824B1" w:rsidRPr="00066EB2" w:rsidRDefault="007824B1" w:rsidP="00944FF2">
      <w:pPr>
        <w:rPr>
          <w:rFonts w:cs="Arial"/>
          <w:sz w:val="20"/>
        </w:rPr>
      </w:pPr>
      <w:r w:rsidRPr="00066EB2">
        <w:rPr>
          <w:rFonts w:cs="Arial"/>
          <w:sz w:val="20"/>
        </w:rPr>
        <w:t>Kind regards.</w:t>
      </w:r>
    </w:p>
    <w:p w:rsidR="007824B1" w:rsidRPr="00066EB2" w:rsidRDefault="007824B1" w:rsidP="00944FF2">
      <w:pPr>
        <w:rPr>
          <w:rFonts w:cs="Arial"/>
          <w:sz w:val="20"/>
        </w:rPr>
      </w:pPr>
    </w:p>
    <w:p w:rsidR="00944FF2" w:rsidRPr="00066EB2" w:rsidRDefault="007824B1" w:rsidP="00944FF2">
      <w:pPr>
        <w:rPr>
          <w:sz w:val="20"/>
        </w:rPr>
      </w:pPr>
      <w:bookmarkStart w:id="10" w:name="Heading"/>
      <w:bookmarkEnd w:id="10"/>
      <w:r w:rsidRPr="00066EB2">
        <w:rPr>
          <w:sz w:val="20"/>
        </w:rPr>
        <w:t>Yours sincerely</w:t>
      </w:r>
    </w:p>
    <w:p w:rsidR="007824B1" w:rsidRPr="00066EB2" w:rsidRDefault="007824B1" w:rsidP="00944FF2">
      <w:pPr>
        <w:rPr>
          <w:sz w:val="20"/>
        </w:rPr>
      </w:pPr>
    </w:p>
    <w:p w:rsidR="007824B1" w:rsidRPr="00066EB2" w:rsidRDefault="007824B1" w:rsidP="00944FF2">
      <w:pPr>
        <w:rPr>
          <w:sz w:val="20"/>
        </w:rPr>
      </w:pPr>
    </w:p>
    <w:p w:rsidR="007824B1" w:rsidRPr="00066EB2" w:rsidRDefault="007824B1" w:rsidP="00944FF2">
      <w:pPr>
        <w:rPr>
          <w:color w:val="BFBFBF" w:themeColor="background1" w:themeShade="BF"/>
          <w:sz w:val="20"/>
        </w:rPr>
      </w:pPr>
      <w:r w:rsidRPr="00066EB2">
        <w:rPr>
          <w:color w:val="BFBFBF" w:themeColor="background1" w:themeShade="BF"/>
          <w:sz w:val="20"/>
        </w:rPr>
        <w:t>Name</w:t>
      </w:r>
    </w:p>
    <w:p w:rsidR="005B6509" w:rsidRPr="00066EB2" w:rsidRDefault="007824B1" w:rsidP="00944FF2">
      <w:pPr>
        <w:rPr>
          <w:sz w:val="20"/>
        </w:rPr>
      </w:pPr>
      <w:r w:rsidRPr="00066EB2">
        <w:rPr>
          <w:sz w:val="20"/>
        </w:rPr>
        <w:t>Social Worker</w:t>
      </w:r>
    </w:p>
    <w:sectPr w:rsidR="005B6509" w:rsidRPr="00066EB2" w:rsidSect="00700C41">
      <w:footerReference w:type="default" r:id="rId9"/>
      <w:headerReference w:type="first" r:id="rId10"/>
      <w:footerReference w:type="first" r:id="rId11"/>
      <w:pgSz w:w="11907" w:h="16840" w:code="9"/>
      <w:pgMar w:top="1701" w:right="1134" w:bottom="1985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16" w:rsidRDefault="00CA4116">
      <w:r>
        <w:separator/>
      </w:r>
    </w:p>
  </w:endnote>
  <w:endnote w:type="continuationSeparator" w:id="0">
    <w:p w:rsidR="00CA4116" w:rsidRDefault="00CA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41" w:rsidRDefault="007A60CA">
    <w:pPr>
      <w:pStyle w:val="Footer"/>
    </w:pPr>
    <w:r>
      <w:rPr>
        <w:noProof/>
        <w:lang w:eastAsia="en-GB"/>
      </w:rPr>
      <mc:AlternateContent>
        <mc:Choice Requires="wpc">
          <w:drawing>
            <wp:inline distT="0" distB="0" distL="0" distR="0" wp14:anchorId="02E905A3" wp14:editId="4089F6DC">
              <wp:extent cx="5486400" cy="1143000"/>
              <wp:effectExtent l="0" t="0" r="0" b="0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AC2B997" id="Canvas 1" o:spid="_x0000_s1026" editas="canvas" style="width:6in;height:90pt;mso-position-horizontal-relative:char;mso-position-vertical-relative:line" coordsize="5486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A5c5i/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864;height:11430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41" w:rsidRDefault="007A60C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985258" wp14:editId="7F9BE018">
              <wp:simplePos x="0" y="0"/>
              <wp:positionH relativeFrom="column">
                <wp:posOffset>-95250</wp:posOffset>
              </wp:positionH>
              <wp:positionV relativeFrom="paragraph">
                <wp:posOffset>-817245</wp:posOffset>
              </wp:positionV>
              <wp:extent cx="3289935" cy="100266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935" cy="1002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C41" w:rsidRPr="004C112A" w:rsidRDefault="00700C41" w:rsidP="00DF0E2D">
                          <w:pPr>
                            <w:tabs>
                              <w:tab w:val="left" w:pos="284"/>
                            </w:tabs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bookmarkStart w:id="11" w:name="Add2"/>
                          <w:bookmarkEnd w:id="11"/>
                          <w:r w:rsidRPr="004C112A">
                            <w:rPr>
                              <w:sz w:val="16"/>
                              <w:szCs w:val="16"/>
                            </w:rPr>
                            <w:t>Northamptonshire County Council</w:t>
                          </w:r>
                        </w:p>
                        <w:p w:rsidR="00700C41" w:rsidRPr="004C112A" w:rsidRDefault="007B06AF" w:rsidP="00DF0E2D">
                          <w:pPr>
                            <w:tabs>
                              <w:tab w:val="left" w:pos="284"/>
                            </w:tabs>
                            <w:spacing w:line="240" w:lineRule="exact"/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12" w:name="Add3"/>
                          <w:bookmarkEnd w:id="12"/>
                          <w:r>
                            <w:rPr>
                              <w:b/>
                              <w:sz w:val="16"/>
                              <w:szCs w:val="16"/>
                            </w:rPr>
                            <w:t>Add team name and address</w:t>
                          </w:r>
                        </w:p>
                        <w:p w:rsidR="00700C41" w:rsidRPr="00D9435A" w:rsidRDefault="00700C41" w:rsidP="00953290">
                          <w:pPr>
                            <w:tabs>
                              <w:tab w:val="left" w:pos="284"/>
                            </w:tabs>
                            <w:spacing w:line="240" w:lineRule="exact"/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13" w:name="Website"/>
                          <w:bookmarkEnd w:id="13"/>
                          <w:r w:rsidRPr="004C112A">
                            <w:rPr>
                              <w:b/>
                              <w:sz w:val="16"/>
                              <w:szCs w:val="16"/>
                            </w:rPr>
                            <w:t>t.</w:t>
                          </w:r>
                          <w:r w:rsidRPr="004C112A">
                            <w:rPr>
                              <w:sz w:val="16"/>
                              <w:szCs w:val="16"/>
                            </w:rPr>
                            <w:tab/>
                          </w:r>
                          <w:bookmarkStart w:id="14" w:name="MainTel"/>
                          <w:bookmarkEnd w:id="14"/>
                          <w:r w:rsidRPr="004C112A">
                            <w:rPr>
                              <w:sz w:val="16"/>
                              <w:szCs w:val="16"/>
                            </w:rPr>
                            <w:t>0300 126 1000</w:t>
                          </w:r>
                          <w:r w:rsidRPr="0048061F">
                            <w:rPr>
                              <w:sz w:val="16"/>
                              <w:szCs w:val="16"/>
                            </w:rPr>
                            <w:tab/>
                          </w:r>
                          <w:bookmarkStart w:id="15" w:name="ContactEmail"/>
                          <w:bookmarkEnd w:id="1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852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5pt;margin-top:-64.35pt;width:259.05pt;height:7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2kgw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" stroked="f">
              <v:textbox>
                <w:txbxContent>
                  <w:p w:rsidR="00700C41" w:rsidRPr="004C112A" w:rsidRDefault="00700C41" w:rsidP="00DF0E2D">
                    <w:pPr>
                      <w:tabs>
                        <w:tab w:val="left" w:pos="284"/>
                      </w:tabs>
                      <w:spacing w:line="240" w:lineRule="exact"/>
                      <w:rPr>
                        <w:sz w:val="16"/>
                        <w:szCs w:val="16"/>
                      </w:rPr>
                    </w:pPr>
                    <w:bookmarkStart w:id="16" w:name="Add2"/>
                    <w:bookmarkEnd w:id="16"/>
                    <w:r w:rsidRPr="004C112A">
                      <w:rPr>
                        <w:sz w:val="16"/>
                        <w:szCs w:val="16"/>
                      </w:rPr>
                      <w:t>Northamptonshire County Council</w:t>
                    </w:r>
                  </w:p>
                  <w:p w:rsidR="00700C41" w:rsidRPr="004C112A" w:rsidRDefault="007B06AF" w:rsidP="00DF0E2D">
                    <w:pPr>
                      <w:tabs>
                        <w:tab w:val="left" w:pos="284"/>
                      </w:tabs>
                      <w:spacing w:line="240" w:lineRule="exact"/>
                      <w:rPr>
                        <w:b/>
                        <w:sz w:val="16"/>
                        <w:szCs w:val="16"/>
                      </w:rPr>
                    </w:pPr>
                    <w:bookmarkStart w:id="17" w:name="Add3"/>
                    <w:bookmarkEnd w:id="17"/>
                    <w:r>
                      <w:rPr>
                        <w:b/>
                        <w:sz w:val="16"/>
                        <w:szCs w:val="16"/>
                      </w:rPr>
                      <w:t>Add team name and address</w:t>
                    </w:r>
                  </w:p>
                  <w:p w:rsidR="00700C41" w:rsidRPr="00D9435A" w:rsidRDefault="00700C41" w:rsidP="00953290">
                    <w:pPr>
                      <w:tabs>
                        <w:tab w:val="left" w:pos="284"/>
                      </w:tabs>
                      <w:spacing w:line="240" w:lineRule="exact"/>
                      <w:rPr>
                        <w:b/>
                        <w:sz w:val="16"/>
                        <w:szCs w:val="16"/>
                      </w:rPr>
                    </w:pPr>
                    <w:bookmarkStart w:id="18" w:name="Website"/>
                    <w:bookmarkEnd w:id="18"/>
                    <w:r w:rsidRPr="004C112A">
                      <w:rPr>
                        <w:b/>
                        <w:sz w:val="16"/>
                        <w:szCs w:val="16"/>
                      </w:rPr>
                      <w:t>t.</w:t>
                    </w:r>
                    <w:r w:rsidRPr="004C112A">
                      <w:rPr>
                        <w:sz w:val="16"/>
                        <w:szCs w:val="16"/>
                      </w:rPr>
                      <w:tab/>
                    </w:r>
                    <w:bookmarkStart w:id="19" w:name="MainTel"/>
                    <w:bookmarkEnd w:id="19"/>
                    <w:r w:rsidRPr="004C112A">
                      <w:rPr>
                        <w:sz w:val="16"/>
                        <w:szCs w:val="16"/>
                      </w:rPr>
                      <w:t>0300 126 1000</w:t>
                    </w:r>
                    <w:r w:rsidRPr="0048061F">
                      <w:rPr>
                        <w:sz w:val="16"/>
                        <w:szCs w:val="16"/>
                      </w:rPr>
                      <w:tab/>
                    </w:r>
                    <w:bookmarkStart w:id="20" w:name="ContactEmail"/>
                    <w:bookmarkEnd w:id="20"/>
                  </w:p>
                </w:txbxContent>
              </v:textbox>
            </v:shape>
          </w:pict>
        </mc:Fallback>
      </mc:AlternateContent>
    </w:r>
    <w:r w:rsidR="00700C41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9F0E8AA" wp14:editId="4A1A839F">
          <wp:simplePos x="0" y="0"/>
          <wp:positionH relativeFrom="column">
            <wp:posOffset>4556760</wp:posOffset>
          </wp:positionH>
          <wp:positionV relativeFrom="paragraph">
            <wp:posOffset>-276860</wp:posOffset>
          </wp:positionV>
          <wp:extent cx="1635760" cy="407670"/>
          <wp:effectExtent l="19050" t="0" r="2540" b="0"/>
          <wp:wrapNone/>
          <wp:docPr id="36" name="Picture 36" descr="NC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CC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407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16" w:rsidRDefault="00CA4116">
      <w:r>
        <w:separator/>
      </w:r>
    </w:p>
  </w:footnote>
  <w:footnote w:type="continuationSeparator" w:id="0">
    <w:p w:rsidR="00CA4116" w:rsidRDefault="00CA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41" w:rsidRDefault="00700C41" w:rsidP="007E7B9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7D03C0E" wp14:editId="5A9C9F4E">
          <wp:extent cx="1228725" cy="1066800"/>
          <wp:effectExtent l="19050" t="0" r="9525" b="0"/>
          <wp:docPr id="1" name="Picture 1" descr="Coat_of_arms_for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for_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0C41" w:rsidRPr="00D9435A" w:rsidRDefault="00700C41" w:rsidP="00D9435A">
    <w:pPr>
      <w:pStyle w:val="Header"/>
      <w:jc w:val="center"/>
      <w:rPr>
        <w:rFonts w:ascii="New Century Schoolbook" w:hAnsi="New Century Schoolbook"/>
        <w:b/>
      </w:rPr>
    </w:pPr>
    <w:r>
      <w:rPr>
        <w:rFonts w:ascii="New Century Schoolbook" w:hAnsi="New Century Schoolbook"/>
        <w:b/>
      </w:rPr>
      <w:t>Northamptonshire County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59"/>
    <w:rsid w:val="00007C3E"/>
    <w:rsid w:val="00012D03"/>
    <w:rsid w:val="00013585"/>
    <w:rsid w:val="00015423"/>
    <w:rsid w:val="000212C5"/>
    <w:rsid w:val="00033DA2"/>
    <w:rsid w:val="00033E35"/>
    <w:rsid w:val="00047B00"/>
    <w:rsid w:val="00066EB2"/>
    <w:rsid w:val="00073700"/>
    <w:rsid w:val="00075068"/>
    <w:rsid w:val="00080021"/>
    <w:rsid w:val="00090497"/>
    <w:rsid w:val="00094315"/>
    <w:rsid w:val="000947B2"/>
    <w:rsid w:val="000A77EF"/>
    <w:rsid w:val="000B47C1"/>
    <w:rsid w:val="000B61BA"/>
    <w:rsid w:val="000B7530"/>
    <w:rsid w:val="000C1729"/>
    <w:rsid w:val="000C5DBC"/>
    <w:rsid w:val="000C7860"/>
    <w:rsid w:val="000D1135"/>
    <w:rsid w:val="000D4251"/>
    <w:rsid w:val="000D7434"/>
    <w:rsid w:val="000E48BE"/>
    <w:rsid w:val="000E6F92"/>
    <w:rsid w:val="001014F2"/>
    <w:rsid w:val="00112BDF"/>
    <w:rsid w:val="00126D71"/>
    <w:rsid w:val="00127F44"/>
    <w:rsid w:val="00142277"/>
    <w:rsid w:val="00147D27"/>
    <w:rsid w:val="00151E9D"/>
    <w:rsid w:val="00154149"/>
    <w:rsid w:val="00155B19"/>
    <w:rsid w:val="0016721E"/>
    <w:rsid w:val="00170418"/>
    <w:rsid w:val="0017393B"/>
    <w:rsid w:val="00174467"/>
    <w:rsid w:val="001906C2"/>
    <w:rsid w:val="001B3603"/>
    <w:rsid w:val="001B71DF"/>
    <w:rsid w:val="001D1788"/>
    <w:rsid w:val="001D4525"/>
    <w:rsid w:val="001F280A"/>
    <w:rsid w:val="001F2F0A"/>
    <w:rsid w:val="001F3952"/>
    <w:rsid w:val="002037E2"/>
    <w:rsid w:val="00211F7E"/>
    <w:rsid w:val="00214366"/>
    <w:rsid w:val="0023456A"/>
    <w:rsid w:val="0023561E"/>
    <w:rsid w:val="002410BE"/>
    <w:rsid w:val="002426F7"/>
    <w:rsid w:val="00242A93"/>
    <w:rsid w:val="00260D76"/>
    <w:rsid w:val="00262374"/>
    <w:rsid w:val="00263FF5"/>
    <w:rsid w:val="00270534"/>
    <w:rsid w:val="00272881"/>
    <w:rsid w:val="00274776"/>
    <w:rsid w:val="00285395"/>
    <w:rsid w:val="002926DB"/>
    <w:rsid w:val="002930B3"/>
    <w:rsid w:val="002945C2"/>
    <w:rsid w:val="0029790C"/>
    <w:rsid w:val="00297DBB"/>
    <w:rsid w:val="002A2645"/>
    <w:rsid w:val="002A291B"/>
    <w:rsid w:val="002A7895"/>
    <w:rsid w:val="002B3A5C"/>
    <w:rsid w:val="002C41AE"/>
    <w:rsid w:val="002C5B90"/>
    <w:rsid w:val="002D3532"/>
    <w:rsid w:val="002D47F0"/>
    <w:rsid w:val="002D4C3C"/>
    <w:rsid w:val="002E780A"/>
    <w:rsid w:val="00310456"/>
    <w:rsid w:val="0031178C"/>
    <w:rsid w:val="00315684"/>
    <w:rsid w:val="00333F91"/>
    <w:rsid w:val="003477C5"/>
    <w:rsid w:val="00350CD0"/>
    <w:rsid w:val="00350DCC"/>
    <w:rsid w:val="00351C94"/>
    <w:rsid w:val="003523D5"/>
    <w:rsid w:val="00355863"/>
    <w:rsid w:val="00372BCE"/>
    <w:rsid w:val="003754B2"/>
    <w:rsid w:val="003823F2"/>
    <w:rsid w:val="00383A21"/>
    <w:rsid w:val="00393762"/>
    <w:rsid w:val="003953F5"/>
    <w:rsid w:val="003A62A7"/>
    <w:rsid w:val="003B2E25"/>
    <w:rsid w:val="003B7A30"/>
    <w:rsid w:val="003C1DAF"/>
    <w:rsid w:val="003D0B67"/>
    <w:rsid w:val="003E1119"/>
    <w:rsid w:val="003E36E3"/>
    <w:rsid w:val="003F3A34"/>
    <w:rsid w:val="003F71D2"/>
    <w:rsid w:val="00406398"/>
    <w:rsid w:val="004076FF"/>
    <w:rsid w:val="004159F0"/>
    <w:rsid w:val="00422673"/>
    <w:rsid w:val="00424A57"/>
    <w:rsid w:val="00426142"/>
    <w:rsid w:val="00447841"/>
    <w:rsid w:val="004555C6"/>
    <w:rsid w:val="004558CF"/>
    <w:rsid w:val="00456B85"/>
    <w:rsid w:val="0045712F"/>
    <w:rsid w:val="00472AB1"/>
    <w:rsid w:val="00473A51"/>
    <w:rsid w:val="00475EFF"/>
    <w:rsid w:val="00476CA2"/>
    <w:rsid w:val="0048061F"/>
    <w:rsid w:val="004852DB"/>
    <w:rsid w:val="00497475"/>
    <w:rsid w:val="004A379D"/>
    <w:rsid w:val="004B1AFF"/>
    <w:rsid w:val="004C02E3"/>
    <w:rsid w:val="004C1C34"/>
    <w:rsid w:val="004C22A3"/>
    <w:rsid w:val="004C23E5"/>
    <w:rsid w:val="004C2FC6"/>
    <w:rsid w:val="004C42D0"/>
    <w:rsid w:val="004C68E5"/>
    <w:rsid w:val="004D2A1E"/>
    <w:rsid w:val="004D3CE6"/>
    <w:rsid w:val="004D57E3"/>
    <w:rsid w:val="004E1DDC"/>
    <w:rsid w:val="004F19BC"/>
    <w:rsid w:val="004F42C4"/>
    <w:rsid w:val="004F4CAD"/>
    <w:rsid w:val="00505D82"/>
    <w:rsid w:val="00515566"/>
    <w:rsid w:val="00523262"/>
    <w:rsid w:val="005305FB"/>
    <w:rsid w:val="00535EA5"/>
    <w:rsid w:val="0054001C"/>
    <w:rsid w:val="00540B89"/>
    <w:rsid w:val="00541E3E"/>
    <w:rsid w:val="00542462"/>
    <w:rsid w:val="00546EB7"/>
    <w:rsid w:val="005535A7"/>
    <w:rsid w:val="005572E4"/>
    <w:rsid w:val="00562BD1"/>
    <w:rsid w:val="0056308B"/>
    <w:rsid w:val="00567C98"/>
    <w:rsid w:val="00570DF4"/>
    <w:rsid w:val="005811A5"/>
    <w:rsid w:val="005979CC"/>
    <w:rsid w:val="005A410E"/>
    <w:rsid w:val="005B6509"/>
    <w:rsid w:val="005E3883"/>
    <w:rsid w:val="005E6700"/>
    <w:rsid w:val="005F2478"/>
    <w:rsid w:val="00602AED"/>
    <w:rsid w:val="00617A30"/>
    <w:rsid w:val="00622C13"/>
    <w:rsid w:val="00631187"/>
    <w:rsid w:val="0063273A"/>
    <w:rsid w:val="0063519E"/>
    <w:rsid w:val="00641E31"/>
    <w:rsid w:val="006641E4"/>
    <w:rsid w:val="00672658"/>
    <w:rsid w:val="00677930"/>
    <w:rsid w:val="00694759"/>
    <w:rsid w:val="00697E85"/>
    <w:rsid w:val="006A050D"/>
    <w:rsid w:val="006A3E1D"/>
    <w:rsid w:val="006A7048"/>
    <w:rsid w:val="006B198D"/>
    <w:rsid w:val="006F1646"/>
    <w:rsid w:val="00700C41"/>
    <w:rsid w:val="00704BD0"/>
    <w:rsid w:val="00715819"/>
    <w:rsid w:val="0072108C"/>
    <w:rsid w:val="00722445"/>
    <w:rsid w:val="007239FD"/>
    <w:rsid w:val="007309D3"/>
    <w:rsid w:val="0074199B"/>
    <w:rsid w:val="00755502"/>
    <w:rsid w:val="00764698"/>
    <w:rsid w:val="00780797"/>
    <w:rsid w:val="007824B1"/>
    <w:rsid w:val="00794D0D"/>
    <w:rsid w:val="007A2095"/>
    <w:rsid w:val="007A2A26"/>
    <w:rsid w:val="007A60CA"/>
    <w:rsid w:val="007B06AF"/>
    <w:rsid w:val="007B3CD8"/>
    <w:rsid w:val="007B48B1"/>
    <w:rsid w:val="007C084E"/>
    <w:rsid w:val="007E4E26"/>
    <w:rsid w:val="007E7B91"/>
    <w:rsid w:val="007F39F3"/>
    <w:rsid w:val="008018EF"/>
    <w:rsid w:val="00802307"/>
    <w:rsid w:val="0080346C"/>
    <w:rsid w:val="008077B4"/>
    <w:rsid w:val="00812182"/>
    <w:rsid w:val="0081250B"/>
    <w:rsid w:val="00827AA3"/>
    <w:rsid w:val="008366B0"/>
    <w:rsid w:val="00841510"/>
    <w:rsid w:val="008473E5"/>
    <w:rsid w:val="008504C2"/>
    <w:rsid w:val="00850CAB"/>
    <w:rsid w:val="008605F0"/>
    <w:rsid w:val="00872B8C"/>
    <w:rsid w:val="00890FAD"/>
    <w:rsid w:val="00892B0A"/>
    <w:rsid w:val="00895F54"/>
    <w:rsid w:val="008A38D5"/>
    <w:rsid w:val="008B46F6"/>
    <w:rsid w:val="008C6BD1"/>
    <w:rsid w:val="008D792C"/>
    <w:rsid w:val="008E4B33"/>
    <w:rsid w:val="008E4BD5"/>
    <w:rsid w:val="008E6778"/>
    <w:rsid w:val="008F2EAF"/>
    <w:rsid w:val="008F5E9D"/>
    <w:rsid w:val="008F6C22"/>
    <w:rsid w:val="00903F74"/>
    <w:rsid w:val="00905523"/>
    <w:rsid w:val="00911812"/>
    <w:rsid w:val="00924222"/>
    <w:rsid w:val="00940F29"/>
    <w:rsid w:val="00944FF2"/>
    <w:rsid w:val="009501B5"/>
    <w:rsid w:val="0095211B"/>
    <w:rsid w:val="00953290"/>
    <w:rsid w:val="00965511"/>
    <w:rsid w:val="00976B2C"/>
    <w:rsid w:val="00980E8D"/>
    <w:rsid w:val="00981E74"/>
    <w:rsid w:val="00991717"/>
    <w:rsid w:val="009919D8"/>
    <w:rsid w:val="00995E5B"/>
    <w:rsid w:val="009A7507"/>
    <w:rsid w:val="009B2C33"/>
    <w:rsid w:val="009D747D"/>
    <w:rsid w:val="009E5EE9"/>
    <w:rsid w:val="009F37A0"/>
    <w:rsid w:val="009F7660"/>
    <w:rsid w:val="00A04DDB"/>
    <w:rsid w:val="00A20494"/>
    <w:rsid w:val="00A23E01"/>
    <w:rsid w:val="00A30D46"/>
    <w:rsid w:val="00A31F59"/>
    <w:rsid w:val="00A42D45"/>
    <w:rsid w:val="00A4455A"/>
    <w:rsid w:val="00A45592"/>
    <w:rsid w:val="00A461FF"/>
    <w:rsid w:val="00A502B5"/>
    <w:rsid w:val="00A60FB9"/>
    <w:rsid w:val="00A67943"/>
    <w:rsid w:val="00A70AD9"/>
    <w:rsid w:val="00A814D0"/>
    <w:rsid w:val="00A833A4"/>
    <w:rsid w:val="00A833EB"/>
    <w:rsid w:val="00A835E9"/>
    <w:rsid w:val="00A83EEA"/>
    <w:rsid w:val="00A841D0"/>
    <w:rsid w:val="00A914E6"/>
    <w:rsid w:val="00AA3012"/>
    <w:rsid w:val="00AA70F1"/>
    <w:rsid w:val="00AA75D4"/>
    <w:rsid w:val="00AB3347"/>
    <w:rsid w:val="00AB3CC5"/>
    <w:rsid w:val="00AB5F76"/>
    <w:rsid w:val="00AC04DD"/>
    <w:rsid w:val="00AC7EE7"/>
    <w:rsid w:val="00AE38A6"/>
    <w:rsid w:val="00AE434C"/>
    <w:rsid w:val="00B01D60"/>
    <w:rsid w:val="00B02907"/>
    <w:rsid w:val="00B05ADB"/>
    <w:rsid w:val="00B07D60"/>
    <w:rsid w:val="00B12043"/>
    <w:rsid w:val="00B147D3"/>
    <w:rsid w:val="00B15986"/>
    <w:rsid w:val="00B32C6A"/>
    <w:rsid w:val="00B33499"/>
    <w:rsid w:val="00B40CEA"/>
    <w:rsid w:val="00B45087"/>
    <w:rsid w:val="00B45AFB"/>
    <w:rsid w:val="00B55123"/>
    <w:rsid w:val="00B6442D"/>
    <w:rsid w:val="00B66A68"/>
    <w:rsid w:val="00B746CF"/>
    <w:rsid w:val="00B7501C"/>
    <w:rsid w:val="00B8128E"/>
    <w:rsid w:val="00B908F5"/>
    <w:rsid w:val="00B97131"/>
    <w:rsid w:val="00BA6DB3"/>
    <w:rsid w:val="00BB4BBC"/>
    <w:rsid w:val="00BB4DA4"/>
    <w:rsid w:val="00BD104A"/>
    <w:rsid w:val="00BD5CF9"/>
    <w:rsid w:val="00BE008B"/>
    <w:rsid w:val="00BF0E0D"/>
    <w:rsid w:val="00BF1ACC"/>
    <w:rsid w:val="00C1113C"/>
    <w:rsid w:val="00C17885"/>
    <w:rsid w:val="00C27B9D"/>
    <w:rsid w:val="00C30266"/>
    <w:rsid w:val="00C36E16"/>
    <w:rsid w:val="00C5690C"/>
    <w:rsid w:val="00C613FD"/>
    <w:rsid w:val="00C61ED1"/>
    <w:rsid w:val="00C62138"/>
    <w:rsid w:val="00C72861"/>
    <w:rsid w:val="00C83F19"/>
    <w:rsid w:val="00C8572A"/>
    <w:rsid w:val="00C87155"/>
    <w:rsid w:val="00C94A31"/>
    <w:rsid w:val="00C94DA7"/>
    <w:rsid w:val="00CA4116"/>
    <w:rsid w:val="00CB3494"/>
    <w:rsid w:val="00CC1BCA"/>
    <w:rsid w:val="00CC4AC5"/>
    <w:rsid w:val="00CD691E"/>
    <w:rsid w:val="00CF1870"/>
    <w:rsid w:val="00CF3B28"/>
    <w:rsid w:val="00CF4A60"/>
    <w:rsid w:val="00D02046"/>
    <w:rsid w:val="00D07C82"/>
    <w:rsid w:val="00D2740B"/>
    <w:rsid w:val="00D30CCD"/>
    <w:rsid w:val="00D4645E"/>
    <w:rsid w:val="00D51F38"/>
    <w:rsid w:val="00D54F6A"/>
    <w:rsid w:val="00D6086E"/>
    <w:rsid w:val="00D63B18"/>
    <w:rsid w:val="00D80F3D"/>
    <w:rsid w:val="00D9435A"/>
    <w:rsid w:val="00DA0BBE"/>
    <w:rsid w:val="00DB1259"/>
    <w:rsid w:val="00DB38A2"/>
    <w:rsid w:val="00DB51B7"/>
    <w:rsid w:val="00DB6AC1"/>
    <w:rsid w:val="00DC2BB9"/>
    <w:rsid w:val="00DD0C8A"/>
    <w:rsid w:val="00DD1941"/>
    <w:rsid w:val="00DE5CD1"/>
    <w:rsid w:val="00DF0E2D"/>
    <w:rsid w:val="00E04F8D"/>
    <w:rsid w:val="00E10A22"/>
    <w:rsid w:val="00E1421F"/>
    <w:rsid w:val="00E35E40"/>
    <w:rsid w:val="00E47189"/>
    <w:rsid w:val="00E54B1D"/>
    <w:rsid w:val="00E54D65"/>
    <w:rsid w:val="00E5747F"/>
    <w:rsid w:val="00E60010"/>
    <w:rsid w:val="00E755F2"/>
    <w:rsid w:val="00E92E84"/>
    <w:rsid w:val="00E92F14"/>
    <w:rsid w:val="00EA3D8A"/>
    <w:rsid w:val="00EB0F9F"/>
    <w:rsid w:val="00EB58C8"/>
    <w:rsid w:val="00ED68D0"/>
    <w:rsid w:val="00EF638F"/>
    <w:rsid w:val="00F026DE"/>
    <w:rsid w:val="00F14DAD"/>
    <w:rsid w:val="00F15909"/>
    <w:rsid w:val="00F171C3"/>
    <w:rsid w:val="00F275D8"/>
    <w:rsid w:val="00F275EA"/>
    <w:rsid w:val="00F307D5"/>
    <w:rsid w:val="00F31EAD"/>
    <w:rsid w:val="00F3534D"/>
    <w:rsid w:val="00F35A37"/>
    <w:rsid w:val="00F36100"/>
    <w:rsid w:val="00F36E86"/>
    <w:rsid w:val="00F47FFA"/>
    <w:rsid w:val="00F5746F"/>
    <w:rsid w:val="00F606F8"/>
    <w:rsid w:val="00F63DB1"/>
    <w:rsid w:val="00F66C9F"/>
    <w:rsid w:val="00F67569"/>
    <w:rsid w:val="00F71449"/>
    <w:rsid w:val="00F754B1"/>
    <w:rsid w:val="00F81CB5"/>
    <w:rsid w:val="00F974B1"/>
    <w:rsid w:val="00FA3DB0"/>
    <w:rsid w:val="00FB57F2"/>
    <w:rsid w:val="00FC5045"/>
    <w:rsid w:val="00FD003C"/>
    <w:rsid w:val="00FD5787"/>
    <w:rsid w:val="00FE05A7"/>
    <w:rsid w:val="00FE5067"/>
    <w:rsid w:val="00FE59BB"/>
    <w:rsid w:val="00FF49E8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904729-8785-47E4-B2A5-4DA0CB3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CF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1F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1F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5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90C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rsid w:val="006351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3519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B65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3A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3A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1 xmlns="4bc6319f-8bae-4037-8f12-260f03d8e408">Template Letters</Category1>
    <Status xmlns="4bc6319f-8bae-4037-8f12-260f03d8e408">Unclassified</Status>
    <Retention xmlns="4bc6319f-8bae-4037-8f12-260f03d8e4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43CC5A292124BA20A5BD7AB93397D" ma:contentTypeVersion="1" ma:contentTypeDescription="Create a new document." ma:contentTypeScope="" ma:versionID="1ae28c15ff3c26b9b5ed7132f9fbbeed">
  <xsd:schema xmlns:xsd="http://www.w3.org/2001/XMLSchema" xmlns:p="http://schemas.microsoft.com/office/2006/metadata/properties" xmlns:ns3="4bc6319f-8bae-4037-8f12-260f03d8e408" targetNamespace="http://schemas.microsoft.com/office/2006/metadata/properties" ma:root="true" ma:fieldsID="74a98423a066193e20f9b7405b08ab52" ns3:_="">
    <xsd:import namespace="4bc6319f-8bae-4037-8f12-260f03d8e408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c6319f-8bae-4037-8f12-260f03d8e408" elementFormDefault="qualified">
    <xsd:import namespace="http://schemas.microsoft.com/office/2006/documentManagement/types"/>
    <xsd:element name="Category1" ma:index="9" ma:displayName="Information Documents" ma:description="Please select the category from the list which best describes your document." ma:format="Dropdown" ma:internalName="Category1">
      <xsd:simpleType>
        <xsd:restriction base="dms:Choice">
          <xsd:enumeration value="Committee"/>
          <xsd:enumeration value="Contract"/>
          <xsd:enumeration value="Agreement"/>
          <xsd:enumeration value="Analysis"/>
          <xsd:enumeration value="Plan"/>
          <xsd:enumeration value="Strategy"/>
          <xsd:enumeration value="Policy"/>
          <xsd:enumeration value="Procedure"/>
          <xsd:enumeration value="Report"/>
          <xsd:enumeration value="Specification"/>
          <xsd:enumeration value="Template"/>
          <xsd:enumeration value="Useful Reference Information"/>
          <xsd:enumeration value="PowerPoint Information cohort 4"/>
          <xsd:enumeration value="Contact Information"/>
          <xsd:enumeration value="Assessment Centre Information"/>
          <xsd:enumeration value="Flipchart Information"/>
          <xsd:enumeration value="Template Letters"/>
          <xsd:enumeration value="Training Information"/>
          <xsd:enumeration value="Referral Forms"/>
          <xsd:enumeration value="Toolkits"/>
          <xsd:enumeration value="Single Assessment Pack"/>
          <xsd:enumeration value="Hand Outs for Power Points"/>
          <xsd:enumeration value="Forms"/>
          <xsd:enumeration value="PowerPoint Information – Cohort 5’"/>
          <xsd:enumeration value="PowerPoint Information"/>
          <xsd:enumeration value="Annual Leave Cards"/>
        </xsd:restriction>
      </xsd:simpleType>
    </xsd:element>
    <xsd:element name="Retention" ma:index="12" nillable="true" ma:displayName="Retention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D900A-F1F1-4342-8105-A8E5250B2A72}">
  <ds:schemaRefs>
    <ds:schemaRef ds:uri="http://schemas.microsoft.com/office/2006/metadata/properties"/>
    <ds:schemaRef ds:uri="4bc6319f-8bae-4037-8f12-260f03d8e408"/>
  </ds:schemaRefs>
</ds:datastoreItem>
</file>

<file path=customXml/itemProps2.xml><?xml version="1.0" encoding="utf-8"?>
<ds:datastoreItem xmlns:ds="http://schemas.openxmlformats.org/officeDocument/2006/customXml" ds:itemID="{73E2A37E-BF33-4434-8E06-B6EEF7651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319f-8bae-4037-8f12-260f03d8e4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D71287-E633-4057-84F2-F8986C2C6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BF5F5454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Northamptonshire County Council Letterhead Template</vt:lpstr>
    </vt:vector>
  </TitlesOfParts>
  <Company>Northamptonshire County Council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Northamptonshire County Council Letterhead Template</dc:title>
  <dc:subject/>
  <dc:creator>hfowler</dc:creator>
  <cp:keywords>NCC Letterhead Template</cp:keywords>
  <dc:description/>
  <cp:lastModifiedBy>mbclark</cp:lastModifiedBy>
  <cp:revision>2</cp:revision>
  <cp:lastPrinted>2014-09-23T14:47:00Z</cp:lastPrinted>
  <dcterms:created xsi:type="dcterms:W3CDTF">2017-04-06T08:02:00Z</dcterms:created>
  <dcterms:modified xsi:type="dcterms:W3CDTF">2017-04-06T08:02:00Z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0x0101001C743CC5A292124BA20A5BD7AB93397D</vt:lpwstr>
  </property>
</Properties>
</file>