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4C5" w:rsidRDefault="00FF0AE1" w:rsidP="0083407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BB080" wp14:editId="46BF15F0">
                <wp:simplePos x="0" y="0"/>
                <wp:positionH relativeFrom="column">
                  <wp:posOffset>-334645</wp:posOffset>
                </wp:positionH>
                <wp:positionV relativeFrom="paragraph">
                  <wp:posOffset>-422910</wp:posOffset>
                </wp:positionV>
                <wp:extent cx="5821680" cy="14554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145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632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45"/>
                              <w:gridCol w:w="1984"/>
                              <w:gridCol w:w="2268"/>
                              <w:gridCol w:w="2835"/>
                            </w:tblGrid>
                            <w:tr w:rsidR="00B07DC8" w:rsidTr="002E0FB4">
                              <w:trPr>
                                <w:trHeight w:val="151"/>
                              </w:trPr>
                              <w:tc>
                                <w:tcPr>
                                  <w:tcW w:w="8632" w:type="dxa"/>
                                  <w:gridSpan w:val="4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B07DC8" w:rsidRPr="00C46E67" w:rsidRDefault="00B07DC8" w:rsidP="00724447">
                                  <w:pPr>
                                    <w:rPr>
                                      <w:rFonts w:cs="Arial"/>
                                      <w:b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C46E67">
                                    <w:rPr>
                                      <w:rFonts w:cs="Arial"/>
                                      <w:b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Action for Children use only</w:t>
                                  </w:r>
                                </w:p>
                              </w:tc>
                            </w:tr>
                            <w:tr w:rsidR="00B07DC8" w:rsidTr="002E0FB4">
                              <w:trPr>
                                <w:trHeight w:val="280"/>
                              </w:trPr>
                              <w:tc>
                                <w:tcPr>
                                  <w:tcW w:w="1545" w:type="dxa"/>
                                  <w:vAlign w:val="center"/>
                                </w:tcPr>
                                <w:p w:rsidR="00B07DC8" w:rsidRPr="00C46E67" w:rsidRDefault="00B07DC8" w:rsidP="00724447">
                                  <w:pPr>
                                    <w:spacing w:line="360" w:lineRule="auto"/>
                                    <w:rPr>
                                      <w:rFonts w:cs="Arial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C46E67">
                                    <w:rPr>
                                      <w:rFonts w:cs="Arial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Child’s name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B07DC8" w:rsidRPr="00C46E67" w:rsidRDefault="00B07DC8" w:rsidP="00724447">
                                  <w:pPr>
                                    <w:spacing w:line="360" w:lineRule="auto"/>
                                    <w:rPr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B07DC8" w:rsidRPr="00C46E67" w:rsidRDefault="00D26618" w:rsidP="00724447">
                                  <w:pPr>
                                    <w:spacing w:line="360" w:lineRule="auto"/>
                                    <w:rPr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C46E67">
                                    <w:rPr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Date r</w:t>
                                  </w:r>
                                  <w:r w:rsidR="00B07DC8" w:rsidRPr="00C46E67">
                                    <w:rPr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eceived</w:t>
                                  </w:r>
                                  <w:r w:rsidRPr="00C46E67">
                                    <w:rPr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by </w:t>
                                  </w:r>
                                  <w:proofErr w:type="spellStart"/>
                                  <w:r w:rsidRPr="00C46E67">
                                    <w:rPr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AfC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B07DC8" w:rsidRPr="00F505A6" w:rsidRDefault="00B07DC8" w:rsidP="00724447">
                                  <w:pPr>
                                    <w:spacing w:line="360" w:lineRule="auto"/>
                                    <w:rPr>
                                      <w:color w:val="BFBFBF" w:themeColor="background1" w:themeShade="BF"/>
                                    </w:rPr>
                                  </w:pPr>
                                </w:p>
                              </w:tc>
                            </w:tr>
                            <w:tr w:rsidR="00B07DC8" w:rsidTr="002E0FB4">
                              <w:trPr>
                                <w:trHeight w:val="269"/>
                              </w:trPr>
                              <w:tc>
                                <w:tcPr>
                                  <w:tcW w:w="1545" w:type="dxa"/>
                                  <w:vAlign w:val="center"/>
                                </w:tcPr>
                                <w:p w:rsidR="00B07DC8" w:rsidRPr="00C46E67" w:rsidRDefault="00B07DC8" w:rsidP="00724447">
                                  <w:pPr>
                                    <w:spacing w:line="360" w:lineRule="auto"/>
                                    <w:rPr>
                                      <w:rFonts w:cs="Arial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C46E67">
                                    <w:rPr>
                                      <w:rFonts w:cs="Arial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Parent’s name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B07DC8" w:rsidRPr="00C46E67" w:rsidRDefault="00B07DC8" w:rsidP="00724447">
                                  <w:pPr>
                                    <w:spacing w:line="360" w:lineRule="auto"/>
                                    <w:rPr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B07DC8" w:rsidRPr="00C46E67" w:rsidRDefault="00820E73" w:rsidP="00724447">
                                  <w:pPr>
                                    <w:spacing w:line="360" w:lineRule="auto"/>
                                    <w:rPr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C46E67">
                                    <w:rPr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Contact with referrer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B07DC8" w:rsidRPr="00F505A6" w:rsidRDefault="00B07DC8" w:rsidP="00724447">
                                  <w:pPr>
                                    <w:spacing w:line="360" w:lineRule="auto"/>
                                    <w:rPr>
                                      <w:color w:val="BFBFBF" w:themeColor="background1" w:themeShade="BF"/>
                                    </w:rPr>
                                  </w:pPr>
                                </w:p>
                              </w:tc>
                            </w:tr>
                            <w:tr w:rsidR="00820E73" w:rsidTr="002E0FB4">
                              <w:trPr>
                                <w:trHeight w:val="280"/>
                              </w:trPr>
                              <w:tc>
                                <w:tcPr>
                                  <w:tcW w:w="1545" w:type="dxa"/>
                                  <w:vAlign w:val="center"/>
                                </w:tcPr>
                                <w:p w:rsidR="00820E73" w:rsidRPr="00C46E67" w:rsidRDefault="00820E73" w:rsidP="00820E73">
                                  <w:pPr>
                                    <w:spacing w:line="360" w:lineRule="auto"/>
                                    <w:rPr>
                                      <w:rFonts w:cs="Arial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C46E67">
                                    <w:rPr>
                                      <w:rFonts w:cs="Arial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Capita One ID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820E73" w:rsidRPr="00C46E67" w:rsidRDefault="00820E73" w:rsidP="00820E73">
                                  <w:pPr>
                                    <w:spacing w:line="360" w:lineRule="auto"/>
                                    <w:rPr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820E73" w:rsidRPr="00C46E67" w:rsidRDefault="00820E73" w:rsidP="00820E73">
                                  <w:pPr>
                                    <w:spacing w:line="360" w:lineRule="auto"/>
                                    <w:rPr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C46E67">
                                    <w:rPr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Date allocated to worker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820E73" w:rsidRPr="00F505A6" w:rsidRDefault="00820E73" w:rsidP="00820E73">
                                  <w:pPr>
                                    <w:spacing w:line="360" w:lineRule="auto"/>
                                    <w:rPr>
                                      <w:color w:val="BFBFBF" w:themeColor="background1" w:themeShade="BF"/>
                                    </w:rPr>
                                  </w:pPr>
                                </w:p>
                              </w:tc>
                            </w:tr>
                            <w:tr w:rsidR="00820E73" w:rsidTr="002E0FB4">
                              <w:trPr>
                                <w:trHeight w:val="280"/>
                              </w:trPr>
                              <w:tc>
                                <w:tcPr>
                                  <w:tcW w:w="1545" w:type="dxa"/>
                                  <w:vAlign w:val="center"/>
                                </w:tcPr>
                                <w:p w:rsidR="00820E73" w:rsidRPr="00C46E67" w:rsidRDefault="00820E73" w:rsidP="00820E73">
                                  <w:pPr>
                                    <w:spacing w:line="360" w:lineRule="auto"/>
                                    <w:rPr>
                                      <w:rFonts w:cs="Arial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C46E67">
                                    <w:rPr>
                                      <w:rFonts w:cs="Arial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e-Aspire Pin No 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820E73" w:rsidRPr="00C46E67" w:rsidRDefault="00820E73" w:rsidP="00820E73">
                                  <w:pPr>
                                    <w:spacing w:line="360" w:lineRule="auto"/>
                                    <w:rPr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820E73" w:rsidRPr="00C46E67" w:rsidRDefault="00820E73" w:rsidP="00820E73">
                                  <w:pPr>
                                    <w:spacing w:line="360" w:lineRule="auto"/>
                                    <w:rPr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C46E67">
                                    <w:rPr>
                                      <w:rFonts w:cs="Arial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CC Allocated Worker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820E73" w:rsidRPr="00F505A6" w:rsidRDefault="00820E73" w:rsidP="00820E73">
                                  <w:pPr>
                                    <w:spacing w:line="360" w:lineRule="auto"/>
                                    <w:rPr>
                                      <w:color w:val="BFBFBF" w:themeColor="background1" w:themeShade="BF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403D" w:rsidRDefault="0051403D" w:rsidP="005140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BB0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6.35pt;margin-top:-33.3pt;width:458.4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kz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" filled="f" stroked="f">
                <v:textbox>
                  <w:txbxContent>
                    <w:tbl>
                      <w:tblPr>
                        <w:tblW w:w="8632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45"/>
                        <w:gridCol w:w="1984"/>
                        <w:gridCol w:w="2268"/>
                        <w:gridCol w:w="2835"/>
                      </w:tblGrid>
                      <w:tr w:rsidR="00B07DC8" w:rsidTr="002E0FB4">
                        <w:trPr>
                          <w:trHeight w:val="151"/>
                        </w:trPr>
                        <w:tc>
                          <w:tcPr>
                            <w:tcW w:w="8632" w:type="dxa"/>
                            <w:gridSpan w:val="4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B07DC8" w:rsidRPr="00C46E67" w:rsidRDefault="00B07DC8" w:rsidP="00724447">
                            <w:pPr>
                              <w:rPr>
                                <w:rFonts w:cs="Arial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46E67">
                              <w:rPr>
                                <w:rFonts w:cs="Arial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Action for Children use only</w:t>
                            </w:r>
                          </w:p>
                        </w:tc>
                      </w:tr>
                      <w:tr w:rsidR="00B07DC8" w:rsidTr="002E0FB4">
                        <w:trPr>
                          <w:trHeight w:val="280"/>
                        </w:trPr>
                        <w:tc>
                          <w:tcPr>
                            <w:tcW w:w="1545" w:type="dxa"/>
                            <w:vAlign w:val="center"/>
                          </w:tcPr>
                          <w:p w:rsidR="00B07DC8" w:rsidRPr="00C46E67" w:rsidRDefault="00B07DC8" w:rsidP="00724447">
                            <w:pPr>
                              <w:spacing w:line="360" w:lineRule="auto"/>
                              <w:rPr>
                                <w:rFonts w:cs="Arial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C46E67">
                              <w:rPr>
                                <w:rFonts w:cs="Arial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Child’s name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B07DC8" w:rsidRPr="00C46E67" w:rsidRDefault="00B07DC8" w:rsidP="00724447">
                            <w:pPr>
                              <w:spacing w:line="360" w:lineRule="auto"/>
                              <w:rPr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B07DC8" w:rsidRPr="00C46E67" w:rsidRDefault="00D26618" w:rsidP="00724447">
                            <w:pPr>
                              <w:spacing w:line="360" w:lineRule="auto"/>
                              <w:rPr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C46E67">
                              <w:rPr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Date r</w:t>
                            </w:r>
                            <w:r w:rsidR="00B07DC8" w:rsidRPr="00C46E67">
                              <w:rPr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eceived</w:t>
                            </w:r>
                            <w:r w:rsidRPr="00C46E67">
                              <w:rPr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by </w:t>
                            </w:r>
                            <w:proofErr w:type="spellStart"/>
                            <w:r w:rsidRPr="00C46E67">
                              <w:rPr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AfC</w:t>
                            </w:r>
                            <w:proofErr w:type="spellEnd"/>
                          </w:p>
                        </w:tc>
                        <w:tc>
                          <w:tcPr>
                            <w:tcW w:w="2835" w:type="dxa"/>
                          </w:tcPr>
                          <w:p w:rsidR="00B07DC8" w:rsidRPr="00F505A6" w:rsidRDefault="00B07DC8" w:rsidP="00724447">
                            <w:pPr>
                              <w:spacing w:line="360" w:lineRule="auto"/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c>
                      </w:tr>
                      <w:tr w:rsidR="00B07DC8" w:rsidTr="002E0FB4">
                        <w:trPr>
                          <w:trHeight w:val="269"/>
                        </w:trPr>
                        <w:tc>
                          <w:tcPr>
                            <w:tcW w:w="1545" w:type="dxa"/>
                            <w:vAlign w:val="center"/>
                          </w:tcPr>
                          <w:p w:rsidR="00B07DC8" w:rsidRPr="00C46E67" w:rsidRDefault="00B07DC8" w:rsidP="00724447">
                            <w:pPr>
                              <w:spacing w:line="360" w:lineRule="auto"/>
                              <w:rPr>
                                <w:rFonts w:cs="Arial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C46E67">
                              <w:rPr>
                                <w:rFonts w:cs="Arial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Parent’s name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B07DC8" w:rsidRPr="00C46E67" w:rsidRDefault="00B07DC8" w:rsidP="00724447">
                            <w:pPr>
                              <w:spacing w:line="360" w:lineRule="auto"/>
                              <w:rPr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B07DC8" w:rsidRPr="00C46E67" w:rsidRDefault="00820E73" w:rsidP="00724447">
                            <w:pPr>
                              <w:spacing w:line="360" w:lineRule="auto"/>
                              <w:rPr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C46E67">
                              <w:rPr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Contact with referrer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B07DC8" w:rsidRPr="00F505A6" w:rsidRDefault="00B07DC8" w:rsidP="00724447">
                            <w:pPr>
                              <w:spacing w:line="360" w:lineRule="auto"/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c>
                      </w:tr>
                      <w:tr w:rsidR="00820E73" w:rsidTr="002E0FB4">
                        <w:trPr>
                          <w:trHeight w:val="280"/>
                        </w:trPr>
                        <w:tc>
                          <w:tcPr>
                            <w:tcW w:w="1545" w:type="dxa"/>
                            <w:vAlign w:val="center"/>
                          </w:tcPr>
                          <w:p w:rsidR="00820E73" w:rsidRPr="00C46E67" w:rsidRDefault="00820E73" w:rsidP="00820E73">
                            <w:pPr>
                              <w:spacing w:line="360" w:lineRule="auto"/>
                              <w:rPr>
                                <w:rFonts w:cs="Arial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C46E67">
                              <w:rPr>
                                <w:rFonts w:cs="Arial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Capita One ID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820E73" w:rsidRPr="00C46E67" w:rsidRDefault="00820E73" w:rsidP="00820E73">
                            <w:pPr>
                              <w:spacing w:line="360" w:lineRule="auto"/>
                              <w:rPr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820E73" w:rsidRPr="00C46E67" w:rsidRDefault="00820E73" w:rsidP="00820E73">
                            <w:pPr>
                              <w:spacing w:line="360" w:lineRule="auto"/>
                              <w:rPr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C46E67">
                              <w:rPr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Date allocated to worker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820E73" w:rsidRPr="00F505A6" w:rsidRDefault="00820E73" w:rsidP="00820E73">
                            <w:pPr>
                              <w:spacing w:line="360" w:lineRule="auto"/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c>
                      </w:tr>
                      <w:tr w:rsidR="00820E73" w:rsidTr="002E0FB4">
                        <w:trPr>
                          <w:trHeight w:val="280"/>
                        </w:trPr>
                        <w:tc>
                          <w:tcPr>
                            <w:tcW w:w="1545" w:type="dxa"/>
                            <w:vAlign w:val="center"/>
                          </w:tcPr>
                          <w:p w:rsidR="00820E73" w:rsidRPr="00C46E67" w:rsidRDefault="00820E73" w:rsidP="00820E73">
                            <w:pPr>
                              <w:spacing w:line="360" w:lineRule="auto"/>
                              <w:rPr>
                                <w:rFonts w:cs="Arial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C46E67">
                              <w:rPr>
                                <w:rFonts w:cs="Arial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e-Aspire Pin No 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820E73" w:rsidRPr="00C46E67" w:rsidRDefault="00820E73" w:rsidP="00820E73">
                            <w:pPr>
                              <w:spacing w:line="360" w:lineRule="auto"/>
                              <w:rPr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820E73" w:rsidRPr="00C46E67" w:rsidRDefault="00820E73" w:rsidP="00820E73">
                            <w:pPr>
                              <w:spacing w:line="360" w:lineRule="auto"/>
                              <w:rPr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C46E67">
                              <w:rPr>
                                <w:rFonts w:cs="Arial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CC Allocated Worker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820E73" w:rsidRPr="00F505A6" w:rsidRDefault="00820E73" w:rsidP="00820E73">
                            <w:pPr>
                              <w:spacing w:line="360" w:lineRule="auto"/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c>
                      </w:tr>
                    </w:tbl>
                    <w:p w:rsidR="0051403D" w:rsidRDefault="0051403D" w:rsidP="0051403D"/>
                  </w:txbxContent>
                </v:textbox>
              </v:shape>
            </w:pict>
          </mc:Fallback>
        </mc:AlternateContent>
      </w:r>
      <w:r w:rsidR="005D580E"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 wp14:anchorId="12C1CD17" wp14:editId="2FE5AB6C">
            <wp:simplePos x="0" y="0"/>
            <wp:positionH relativeFrom="page">
              <wp:posOffset>5838825</wp:posOffset>
            </wp:positionH>
            <wp:positionV relativeFrom="paragraph">
              <wp:posOffset>-320040</wp:posOffset>
            </wp:positionV>
            <wp:extent cx="1555750" cy="689177"/>
            <wp:effectExtent l="0" t="0" r="6350" b="0"/>
            <wp:wrapNone/>
            <wp:docPr id="1" name="Picture 2" descr="cid:image002.png@01D0783B.1716D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0783B.1716D4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68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03D" w:rsidRDefault="0051403D" w:rsidP="00834079"/>
    <w:p w:rsidR="0051403D" w:rsidRDefault="0051403D" w:rsidP="00834079"/>
    <w:p w:rsidR="0051403D" w:rsidRDefault="0051403D" w:rsidP="00834079"/>
    <w:p w:rsidR="0051403D" w:rsidRDefault="0051403D" w:rsidP="00834079"/>
    <w:p w:rsidR="009175D6" w:rsidRDefault="009175D6" w:rsidP="00834079"/>
    <w:p w:rsidR="009175D6" w:rsidRPr="007C3AC4" w:rsidRDefault="009175D6" w:rsidP="00C554BC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7C3AC4">
        <w:rPr>
          <w:rFonts w:asciiTheme="minorHAnsi" w:hAnsiTheme="minorHAnsi" w:cs="Arial"/>
          <w:b/>
          <w:sz w:val="36"/>
          <w:szCs w:val="36"/>
        </w:rPr>
        <w:t>Request for</w:t>
      </w:r>
      <w:r w:rsidR="002D79AF">
        <w:rPr>
          <w:rFonts w:asciiTheme="minorHAnsi" w:hAnsiTheme="minorHAnsi" w:cs="Arial"/>
          <w:b/>
          <w:sz w:val="36"/>
          <w:szCs w:val="36"/>
        </w:rPr>
        <w:t xml:space="preserve"> Targeted Children’s</w:t>
      </w:r>
      <w:r w:rsidR="005D580E">
        <w:rPr>
          <w:rFonts w:asciiTheme="minorHAnsi" w:hAnsiTheme="minorHAnsi" w:cs="Arial"/>
          <w:b/>
          <w:sz w:val="36"/>
          <w:szCs w:val="36"/>
        </w:rPr>
        <w:t xml:space="preserve"> Centre </w:t>
      </w:r>
      <w:r w:rsidR="002D79AF">
        <w:rPr>
          <w:rFonts w:asciiTheme="minorHAnsi" w:hAnsiTheme="minorHAnsi" w:cs="Arial"/>
          <w:b/>
          <w:sz w:val="36"/>
          <w:szCs w:val="36"/>
        </w:rPr>
        <w:t>Services (0-5yrs)</w:t>
      </w:r>
    </w:p>
    <w:p w:rsidR="009175D6" w:rsidRPr="00C554BC" w:rsidRDefault="002D79AF" w:rsidP="00834079">
      <w:pPr>
        <w:spacing w:line="360" w:lineRule="auto"/>
        <w:rPr>
          <w:rFonts w:cs="Arial"/>
          <w:b/>
          <w:color w:val="FF0000"/>
          <w:szCs w:val="22"/>
        </w:rPr>
      </w:pPr>
      <w:r>
        <w:rPr>
          <w:rFonts w:cs="Arial"/>
          <w:b/>
          <w:szCs w:val="22"/>
        </w:rPr>
        <w:t>P</w:t>
      </w:r>
      <w:r w:rsidR="009175D6" w:rsidRPr="00082713">
        <w:rPr>
          <w:rFonts w:cs="Arial"/>
          <w:b/>
          <w:szCs w:val="22"/>
        </w:rPr>
        <w:t>lease e-mail to</w:t>
      </w:r>
      <w:r w:rsidR="009175D6">
        <w:rPr>
          <w:rFonts w:cs="Arial"/>
          <w:b/>
          <w:szCs w:val="22"/>
        </w:rPr>
        <w:t xml:space="preserve"> </w:t>
      </w:r>
      <w:r w:rsidR="00C554BC" w:rsidRPr="00C554BC">
        <w:rPr>
          <w:rFonts w:cs="Arial"/>
          <w:b/>
          <w:color w:val="FF0000"/>
          <w:szCs w:val="22"/>
        </w:rPr>
        <w:t>Referrals.Northampton@actionforchildren.org.uk</w:t>
      </w:r>
    </w:p>
    <w:p w:rsidR="0051403D" w:rsidRPr="009175D6" w:rsidRDefault="009175D6" w:rsidP="00834079">
      <w:pPr>
        <w:spacing w:line="360" w:lineRule="auto"/>
        <w:rPr>
          <w:rFonts w:cs="Arial"/>
          <w:b/>
          <w:color w:val="FF0000"/>
          <w:szCs w:val="22"/>
        </w:rPr>
      </w:pPr>
      <w:r>
        <w:rPr>
          <w:rFonts w:cs="Arial"/>
          <w:b/>
          <w:sz w:val="20"/>
          <w:szCs w:val="20"/>
        </w:rPr>
        <w:t>o</w:t>
      </w:r>
      <w:r w:rsidRPr="00082713">
        <w:rPr>
          <w:rFonts w:cs="Arial"/>
          <w:b/>
          <w:sz w:val="20"/>
          <w:szCs w:val="20"/>
        </w:rPr>
        <w:t xml:space="preserve">r post to: </w:t>
      </w:r>
      <w:r>
        <w:rPr>
          <w:rFonts w:cs="Arial"/>
          <w:b/>
          <w:sz w:val="20"/>
          <w:szCs w:val="20"/>
        </w:rPr>
        <w:t xml:space="preserve"> </w:t>
      </w:r>
      <w:r w:rsidR="00C554BC" w:rsidRPr="00C554BC">
        <w:rPr>
          <w:rFonts w:cs="Arial"/>
          <w:b/>
          <w:color w:val="FF0000"/>
          <w:sz w:val="20"/>
          <w:szCs w:val="20"/>
        </w:rPr>
        <w:t xml:space="preserve">Melanie Kilgour, Lead Practitioner, </w:t>
      </w:r>
      <w:proofErr w:type="spellStart"/>
      <w:r w:rsidR="00C554BC" w:rsidRPr="00C554BC">
        <w:rPr>
          <w:rFonts w:cs="Arial"/>
          <w:b/>
          <w:color w:val="FF0000"/>
          <w:sz w:val="20"/>
          <w:szCs w:val="20"/>
        </w:rPr>
        <w:t>Doddridge</w:t>
      </w:r>
      <w:proofErr w:type="spellEnd"/>
      <w:r w:rsidR="00C554BC" w:rsidRPr="00C554BC">
        <w:rPr>
          <w:rFonts w:cs="Arial"/>
          <w:b/>
          <w:color w:val="FF0000"/>
          <w:sz w:val="20"/>
          <w:szCs w:val="20"/>
        </w:rPr>
        <w:t xml:space="preserve"> Centre, 109 St James Road, St James, Northampton, NN5 5LD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418"/>
        <w:gridCol w:w="585"/>
        <w:gridCol w:w="993"/>
        <w:gridCol w:w="1984"/>
        <w:gridCol w:w="1985"/>
        <w:gridCol w:w="1115"/>
      </w:tblGrid>
      <w:tr w:rsidR="0051403D" w:rsidRPr="007F3DD2" w:rsidTr="007C3AC4">
        <w:trPr>
          <w:trHeight w:hRule="exact" w:val="284"/>
        </w:trPr>
        <w:tc>
          <w:tcPr>
            <w:tcW w:w="11057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1403D" w:rsidRPr="00F505A6" w:rsidRDefault="000543C9" w:rsidP="00834079">
            <w:pPr>
              <w:rPr>
                <w:rFonts w:cs="Arial"/>
                <w:b/>
                <w:sz w:val="16"/>
                <w:szCs w:val="16"/>
              </w:rPr>
            </w:pPr>
            <w:r w:rsidRPr="00F505A6">
              <w:rPr>
                <w:rFonts w:cs="Arial"/>
                <w:b/>
                <w:sz w:val="16"/>
                <w:szCs w:val="16"/>
              </w:rPr>
              <w:t>1.</w:t>
            </w:r>
            <w:r w:rsidR="0051403D" w:rsidRPr="00F505A6">
              <w:rPr>
                <w:rFonts w:cs="Arial"/>
                <w:b/>
                <w:sz w:val="16"/>
                <w:szCs w:val="16"/>
              </w:rPr>
              <w:t xml:space="preserve">Referring agency details (or own details if </w:t>
            </w:r>
            <w:proofErr w:type="spellStart"/>
            <w:r w:rsidR="0051403D" w:rsidRPr="00F505A6">
              <w:rPr>
                <w:rFonts w:cs="Arial"/>
                <w:b/>
                <w:sz w:val="16"/>
                <w:szCs w:val="16"/>
              </w:rPr>
              <w:t>self referral</w:t>
            </w:r>
            <w:proofErr w:type="spellEnd"/>
            <w:r w:rsidR="0051403D" w:rsidRPr="00F505A6"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51403D" w:rsidRPr="007F3DD2" w:rsidTr="007C3AC4">
        <w:trPr>
          <w:trHeight w:hRule="exact" w:val="567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03D" w:rsidRPr="000543C9" w:rsidRDefault="0051403D" w:rsidP="005222D6">
            <w:pPr>
              <w:rPr>
                <w:rFonts w:cs="Arial"/>
                <w:sz w:val="16"/>
                <w:szCs w:val="16"/>
              </w:rPr>
            </w:pPr>
            <w:r w:rsidRPr="000543C9">
              <w:rPr>
                <w:rFonts w:cs="Arial"/>
                <w:sz w:val="16"/>
                <w:szCs w:val="16"/>
              </w:rPr>
              <w:t>Name of Referrer (</w:t>
            </w:r>
            <w:r w:rsidR="005222D6" w:rsidRPr="000543C9">
              <w:rPr>
                <w:rFonts w:cs="Arial"/>
                <w:sz w:val="16"/>
                <w:szCs w:val="16"/>
              </w:rPr>
              <w:t>please write ‘</w:t>
            </w:r>
            <w:r w:rsidRPr="000543C9">
              <w:rPr>
                <w:rFonts w:cs="Arial"/>
                <w:sz w:val="16"/>
                <w:szCs w:val="16"/>
              </w:rPr>
              <w:t>Self</w:t>
            </w:r>
            <w:r w:rsidR="005222D6" w:rsidRPr="000543C9">
              <w:rPr>
                <w:rFonts w:cs="Arial"/>
                <w:sz w:val="16"/>
                <w:szCs w:val="16"/>
              </w:rPr>
              <w:t>’</w:t>
            </w:r>
            <w:r w:rsidRPr="000543C9">
              <w:rPr>
                <w:rFonts w:cs="Arial"/>
                <w:sz w:val="16"/>
                <w:szCs w:val="16"/>
              </w:rPr>
              <w:t xml:space="preserve"> if </w:t>
            </w:r>
            <w:r w:rsidR="005222D6" w:rsidRPr="000543C9">
              <w:rPr>
                <w:rFonts w:cs="Arial"/>
                <w:sz w:val="16"/>
                <w:szCs w:val="16"/>
              </w:rPr>
              <w:t xml:space="preserve">this is a </w:t>
            </w:r>
            <w:proofErr w:type="spellStart"/>
            <w:r w:rsidRPr="000543C9">
              <w:rPr>
                <w:rFonts w:cs="Arial"/>
                <w:sz w:val="16"/>
                <w:szCs w:val="16"/>
              </w:rPr>
              <w:t>self referral</w:t>
            </w:r>
            <w:proofErr w:type="spellEnd"/>
            <w:r w:rsidR="005222D6" w:rsidRPr="000543C9">
              <w:rPr>
                <w:rFonts w:cs="Arial"/>
                <w:sz w:val="16"/>
                <w:szCs w:val="16"/>
              </w:rPr>
              <w:t xml:space="preserve"> and go to section 2</w:t>
            </w:r>
            <w:r w:rsidRPr="000543C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403D" w:rsidRPr="000543C9" w:rsidRDefault="0051403D" w:rsidP="00834079">
            <w:pPr>
              <w:rPr>
                <w:rFonts w:cs="Arial"/>
                <w:sz w:val="16"/>
                <w:szCs w:val="16"/>
              </w:rPr>
            </w:pPr>
          </w:p>
        </w:tc>
      </w:tr>
      <w:tr w:rsidR="0051403D" w:rsidRPr="007F3DD2" w:rsidTr="007C3AC4">
        <w:trPr>
          <w:trHeight w:hRule="exact" w:val="292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03D" w:rsidRPr="000543C9" w:rsidRDefault="0051403D" w:rsidP="00834079">
            <w:pPr>
              <w:rPr>
                <w:rFonts w:cs="Arial"/>
                <w:sz w:val="16"/>
                <w:szCs w:val="16"/>
              </w:rPr>
            </w:pPr>
            <w:r w:rsidRPr="000543C9">
              <w:rPr>
                <w:rFonts w:cs="Arial"/>
                <w:sz w:val="16"/>
                <w:szCs w:val="16"/>
              </w:rPr>
              <w:t>Date</w:t>
            </w: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403D" w:rsidRPr="000543C9" w:rsidRDefault="0051403D" w:rsidP="00834079">
            <w:pPr>
              <w:rPr>
                <w:rFonts w:cs="Arial"/>
                <w:sz w:val="16"/>
                <w:szCs w:val="16"/>
              </w:rPr>
            </w:pPr>
          </w:p>
        </w:tc>
      </w:tr>
      <w:tr w:rsidR="0051403D" w:rsidRPr="007F3DD2" w:rsidTr="007C3AC4">
        <w:trPr>
          <w:trHeight w:hRule="exact" w:val="284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03D" w:rsidRPr="000543C9" w:rsidRDefault="0051403D" w:rsidP="00834079">
            <w:pPr>
              <w:rPr>
                <w:rFonts w:cs="Arial"/>
                <w:sz w:val="16"/>
                <w:szCs w:val="16"/>
              </w:rPr>
            </w:pPr>
            <w:r w:rsidRPr="000543C9">
              <w:rPr>
                <w:rFonts w:cs="Arial"/>
                <w:sz w:val="16"/>
                <w:szCs w:val="16"/>
              </w:rPr>
              <w:t>Position (If applicable)</w:t>
            </w: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403D" w:rsidRPr="000543C9" w:rsidRDefault="0051403D" w:rsidP="00834079">
            <w:pPr>
              <w:rPr>
                <w:rFonts w:cs="Arial"/>
                <w:sz w:val="16"/>
                <w:szCs w:val="16"/>
              </w:rPr>
            </w:pPr>
          </w:p>
        </w:tc>
      </w:tr>
      <w:tr w:rsidR="0051403D" w:rsidRPr="007F3DD2" w:rsidTr="007C3AC4">
        <w:trPr>
          <w:trHeight w:hRule="exact" w:val="499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03D" w:rsidRPr="000543C9" w:rsidRDefault="0051403D" w:rsidP="00834079">
            <w:pPr>
              <w:rPr>
                <w:rFonts w:cs="Arial"/>
                <w:sz w:val="16"/>
                <w:szCs w:val="16"/>
              </w:rPr>
            </w:pPr>
            <w:r w:rsidRPr="000543C9">
              <w:rPr>
                <w:rFonts w:cs="Arial"/>
                <w:sz w:val="16"/>
                <w:szCs w:val="16"/>
              </w:rPr>
              <w:t>Agency Name (If applicable)</w:t>
            </w: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403D" w:rsidRPr="000543C9" w:rsidRDefault="0051403D" w:rsidP="00834079">
            <w:pPr>
              <w:rPr>
                <w:rFonts w:cs="Arial"/>
                <w:sz w:val="16"/>
                <w:szCs w:val="16"/>
              </w:rPr>
            </w:pPr>
          </w:p>
        </w:tc>
      </w:tr>
      <w:tr w:rsidR="0051403D" w:rsidRPr="007F3DD2" w:rsidTr="007C3AC4">
        <w:trPr>
          <w:trHeight w:val="30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03D" w:rsidRPr="000543C9" w:rsidRDefault="0051403D" w:rsidP="00834079">
            <w:pPr>
              <w:rPr>
                <w:rFonts w:cs="Arial"/>
                <w:sz w:val="16"/>
                <w:szCs w:val="16"/>
              </w:rPr>
            </w:pPr>
            <w:r w:rsidRPr="000543C9">
              <w:rPr>
                <w:rFonts w:cs="Arial"/>
                <w:sz w:val="16"/>
                <w:szCs w:val="16"/>
              </w:rPr>
              <w:t>Address</w:t>
            </w: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403D" w:rsidRPr="000543C9" w:rsidRDefault="0051403D" w:rsidP="00834079">
            <w:pPr>
              <w:rPr>
                <w:rFonts w:cs="Arial"/>
                <w:sz w:val="16"/>
                <w:szCs w:val="16"/>
              </w:rPr>
            </w:pPr>
          </w:p>
        </w:tc>
      </w:tr>
      <w:tr w:rsidR="0051403D" w:rsidRPr="007F3DD2" w:rsidTr="007C3AC4">
        <w:trPr>
          <w:trHeight w:hRule="exact" w:val="300"/>
        </w:trPr>
        <w:tc>
          <w:tcPr>
            <w:tcW w:w="29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03D" w:rsidRPr="000543C9" w:rsidRDefault="0051403D" w:rsidP="0083407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403D" w:rsidRPr="000543C9" w:rsidRDefault="0051403D" w:rsidP="00834079">
            <w:pPr>
              <w:rPr>
                <w:rFonts w:cs="Arial"/>
                <w:sz w:val="16"/>
                <w:szCs w:val="16"/>
              </w:rPr>
            </w:pPr>
          </w:p>
        </w:tc>
      </w:tr>
      <w:tr w:rsidR="0051403D" w:rsidRPr="007F3DD2" w:rsidTr="00D26618">
        <w:trPr>
          <w:trHeight w:hRule="exact" w:val="284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03D" w:rsidRPr="000543C9" w:rsidRDefault="0051403D" w:rsidP="00834079">
            <w:pPr>
              <w:rPr>
                <w:rFonts w:cs="Arial"/>
                <w:sz w:val="16"/>
                <w:szCs w:val="16"/>
              </w:rPr>
            </w:pPr>
            <w:r w:rsidRPr="000543C9">
              <w:rPr>
                <w:rFonts w:cs="Arial"/>
                <w:sz w:val="16"/>
                <w:szCs w:val="16"/>
              </w:rPr>
              <w:t xml:space="preserve">Telephone Number </w:t>
            </w:r>
          </w:p>
        </w:tc>
        <w:tc>
          <w:tcPr>
            <w:tcW w:w="2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03D" w:rsidRPr="000543C9" w:rsidRDefault="0051403D" w:rsidP="0083407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03D" w:rsidRPr="000543C9" w:rsidRDefault="007B295D" w:rsidP="00834079">
            <w:pPr>
              <w:rPr>
                <w:rFonts w:cs="Arial"/>
                <w:sz w:val="16"/>
                <w:szCs w:val="16"/>
              </w:rPr>
            </w:pPr>
            <w:r w:rsidRPr="000543C9">
              <w:rPr>
                <w:rFonts w:cs="Arial"/>
                <w:sz w:val="16"/>
                <w:szCs w:val="16"/>
              </w:rPr>
              <w:t>Mobile:</w:t>
            </w:r>
          </w:p>
        </w:tc>
        <w:tc>
          <w:tcPr>
            <w:tcW w:w="3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403D" w:rsidRPr="000543C9" w:rsidRDefault="0051403D" w:rsidP="00834079">
            <w:pPr>
              <w:rPr>
                <w:rFonts w:cs="Arial"/>
                <w:sz w:val="16"/>
                <w:szCs w:val="16"/>
              </w:rPr>
            </w:pPr>
          </w:p>
        </w:tc>
      </w:tr>
      <w:tr w:rsidR="0051403D" w:rsidRPr="007F3DD2" w:rsidTr="007C3AC4">
        <w:trPr>
          <w:trHeight w:hRule="exact" w:val="284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03D" w:rsidRPr="000543C9" w:rsidRDefault="0051403D" w:rsidP="00834079">
            <w:pPr>
              <w:rPr>
                <w:rFonts w:cs="Arial"/>
                <w:sz w:val="16"/>
                <w:szCs w:val="16"/>
              </w:rPr>
            </w:pPr>
            <w:r w:rsidRPr="000543C9">
              <w:rPr>
                <w:rFonts w:cs="Arial"/>
                <w:sz w:val="16"/>
                <w:szCs w:val="16"/>
              </w:rPr>
              <w:t>E-mail Address</w:t>
            </w: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403D" w:rsidRPr="000543C9" w:rsidRDefault="0051403D" w:rsidP="00834079">
            <w:pPr>
              <w:rPr>
                <w:rFonts w:cs="Arial"/>
                <w:sz w:val="16"/>
                <w:szCs w:val="16"/>
              </w:rPr>
            </w:pPr>
          </w:p>
        </w:tc>
      </w:tr>
      <w:tr w:rsidR="00D26618" w:rsidRPr="007F3DD2" w:rsidTr="00D26618">
        <w:trPr>
          <w:trHeight w:hRule="exact" w:val="284"/>
        </w:trPr>
        <w:tc>
          <w:tcPr>
            <w:tcW w:w="49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618" w:rsidRPr="000543C9" w:rsidRDefault="00D26618" w:rsidP="00834079">
            <w:pPr>
              <w:tabs>
                <w:tab w:val="center" w:pos="4392"/>
              </w:tabs>
              <w:rPr>
                <w:rFonts w:cs="Arial"/>
                <w:sz w:val="16"/>
                <w:szCs w:val="16"/>
              </w:rPr>
            </w:pPr>
            <w:r w:rsidRPr="000543C9">
              <w:rPr>
                <w:rFonts w:cs="Arial"/>
                <w:sz w:val="16"/>
                <w:szCs w:val="16"/>
              </w:rPr>
              <w:t>Has the parent/carer agreed to this request?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618" w:rsidRPr="000543C9" w:rsidRDefault="00D26618" w:rsidP="00834079">
            <w:pPr>
              <w:tabs>
                <w:tab w:val="center" w:pos="4392"/>
              </w:tabs>
              <w:rPr>
                <w:rFonts w:cs="Arial"/>
                <w:sz w:val="16"/>
                <w:szCs w:val="16"/>
              </w:rPr>
            </w:pPr>
            <w:r w:rsidRPr="000543C9">
              <w:rPr>
                <w:rFonts w:cs="Arial"/>
                <w:sz w:val="16"/>
                <w:szCs w:val="16"/>
              </w:rPr>
              <w:t>Yes / No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618" w:rsidRPr="000543C9" w:rsidRDefault="00D26618" w:rsidP="00D26618">
            <w:pPr>
              <w:tabs>
                <w:tab w:val="center" w:pos="4392"/>
              </w:tabs>
              <w:rPr>
                <w:rFonts w:cs="Arial"/>
                <w:sz w:val="16"/>
                <w:szCs w:val="16"/>
              </w:rPr>
            </w:pPr>
            <w:r w:rsidRPr="000543C9">
              <w:rPr>
                <w:rFonts w:cs="Arial"/>
                <w:sz w:val="16"/>
                <w:szCs w:val="16"/>
              </w:rPr>
              <w:t>Can we contact the parent/carer directly?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618" w:rsidRPr="000543C9" w:rsidRDefault="00D26618" w:rsidP="00834079">
            <w:pPr>
              <w:tabs>
                <w:tab w:val="center" w:pos="4392"/>
              </w:tabs>
              <w:rPr>
                <w:rFonts w:cs="Arial"/>
                <w:sz w:val="16"/>
                <w:szCs w:val="16"/>
              </w:rPr>
            </w:pPr>
            <w:r w:rsidRPr="000543C9">
              <w:rPr>
                <w:rFonts w:cs="Arial"/>
                <w:sz w:val="16"/>
                <w:szCs w:val="16"/>
              </w:rPr>
              <w:t>Yes / No</w:t>
            </w:r>
          </w:p>
        </w:tc>
      </w:tr>
      <w:tr w:rsidR="00FF0AE1" w:rsidRPr="001D3325" w:rsidTr="00F31656">
        <w:trPr>
          <w:trHeight w:hRule="exact" w:val="458"/>
        </w:trPr>
        <w:tc>
          <w:tcPr>
            <w:tcW w:w="994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0AE1" w:rsidRDefault="00FF0AE1" w:rsidP="00834079">
            <w:pPr>
              <w:tabs>
                <w:tab w:val="center" w:pos="4392"/>
              </w:tabs>
              <w:rPr>
                <w:rFonts w:cs="Arial"/>
                <w:sz w:val="16"/>
                <w:szCs w:val="16"/>
              </w:rPr>
            </w:pPr>
            <w:r w:rsidRPr="000543C9">
              <w:rPr>
                <w:rFonts w:cs="Arial"/>
                <w:sz w:val="16"/>
                <w:szCs w:val="16"/>
              </w:rPr>
              <w:t>Is the family registered with children’s centres?</w:t>
            </w:r>
            <w:r>
              <w:rPr>
                <w:rFonts w:cs="Arial"/>
                <w:sz w:val="16"/>
                <w:szCs w:val="16"/>
              </w:rPr>
              <w:t xml:space="preserve"> If not, please support them with their registration – see note in box below</w:t>
            </w:r>
          </w:p>
          <w:p w:rsidR="00FF0AE1" w:rsidRPr="000543C9" w:rsidRDefault="00FF0AE1" w:rsidP="00834079">
            <w:pPr>
              <w:tabs>
                <w:tab w:val="center" w:pos="4392"/>
              </w:tabs>
              <w:rPr>
                <w:rFonts w:cs="Arial"/>
                <w:sz w:val="16"/>
                <w:szCs w:val="16"/>
              </w:rPr>
            </w:pPr>
            <w:r w:rsidRPr="000543C9">
              <w:rPr>
                <w:rFonts w:cs="Arial"/>
                <w:sz w:val="16"/>
                <w:szCs w:val="16"/>
              </w:rPr>
              <w:t>Yes / No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0AE1" w:rsidRPr="000543C9" w:rsidRDefault="00FF0AE1" w:rsidP="00834079">
            <w:pPr>
              <w:tabs>
                <w:tab w:val="center" w:pos="439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Yes/No</w:t>
            </w:r>
          </w:p>
        </w:tc>
      </w:tr>
      <w:tr w:rsidR="001B5E78" w:rsidRPr="00F42B04" w:rsidTr="00D636A1">
        <w:trPr>
          <w:trHeight w:hRule="exact" w:val="1146"/>
        </w:trPr>
        <w:tc>
          <w:tcPr>
            <w:tcW w:w="11057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0AE1" w:rsidRPr="00D636A1" w:rsidRDefault="00FF0AE1" w:rsidP="000E3578">
            <w:pPr>
              <w:tabs>
                <w:tab w:val="center" w:pos="4392"/>
              </w:tabs>
              <w:rPr>
                <w:rFonts w:cs="Arial"/>
                <w:b/>
                <w:color w:val="FF0000"/>
                <w:sz w:val="18"/>
                <w:szCs w:val="20"/>
              </w:rPr>
            </w:pPr>
            <w:r w:rsidRPr="00D636A1">
              <w:rPr>
                <w:rFonts w:cs="Arial"/>
                <w:b/>
                <w:color w:val="FF0000"/>
                <w:sz w:val="18"/>
                <w:szCs w:val="20"/>
              </w:rPr>
              <w:t xml:space="preserve">Before submitting this referral please ensure the family is registered for Children’s Centre Services. A family can register </w:t>
            </w:r>
            <w:r w:rsidR="00D636A1">
              <w:rPr>
                <w:rFonts w:cs="Arial"/>
                <w:b/>
                <w:color w:val="FF0000"/>
                <w:sz w:val="18"/>
                <w:szCs w:val="20"/>
              </w:rPr>
              <w:t xml:space="preserve">in person </w:t>
            </w:r>
            <w:r w:rsidRPr="00D636A1">
              <w:rPr>
                <w:rFonts w:cs="Arial"/>
                <w:b/>
                <w:color w:val="FF0000"/>
                <w:sz w:val="18"/>
                <w:szCs w:val="20"/>
              </w:rPr>
              <w:t>at a library or children’s centre</w:t>
            </w:r>
            <w:r w:rsidR="00D636A1">
              <w:rPr>
                <w:rFonts w:cs="Arial"/>
                <w:b/>
                <w:color w:val="FF0000"/>
                <w:sz w:val="18"/>
                <w:szCs w:val="20"/>
              </w:rPr>
              <w:t xml:space="preserve">, </w:t>
            </w:r>
            <w:r w:rsidRPr="00D636A1">
              <w:rPr>
                <w:rFonts w:cs="Arial"/>
                <w:b/>
                <w:color w:val="FF0000"/>
                <w:sz w:val="18"/>
                <w:szCs w:val="20"/>
              </w:rPr>
              <w:t xml:space="preserve">or </w:t>
            </w:r>
            <w:r w:rsidR="00D636A1">
              <w:rPr>
                <w:rFonts w:cs="Arial"/>
                <w:b/>
                <w:color w:val="FF0000"/>
                <w:sz w:val="18"/>
                <w:szCs w:val="20"/>
              </w:rPr>
              <w:t>on</w:t>
            </w:r>
            <w:r w:rsidRPr="00D636A1">
              <w:rPr>
                <w:rFonts w:cs="Arial"/>
                <w:b/>
                <w:color w:val="FF0000"/>
                <w:sz w:val="18"/>
                <w:szCs w:val="20"/>
              </w:rPr>
              <w:t xml:space="preserve">line via the Northamptonshire County Council website or by following the link below. </w:t>
            </w:r>
          </w:p>
          <w:p w:rsidR="00FF0AE1" w:rsidRPr="00FF0AE1" w:rsidRDefault="00FF0AE1" w:rsidP="000E3578">
            <w:pPr>
              <w:tabs>
                <w:tab w:val="center" w:pos="4392"/>
              </w:tabs>
              <w:rPr>
                <w:rFonts w:cs="Arial"/>
                <w:b/>
                <w:color w:val="FF0000"/>
                <w:sz w:val="16"/>
                <w:szCs w:val="16"/>
              </w:rPr>
            </w:pPr>
          </w:p>
          <w:p w:rsidR="007F43D1" w:rsidRPr="00FF0AE1" w:rsidRDefault="0015638C" w:rsidP="00725753">
            <w:pPr>
              <w:tabs>
                <w:tab w:val="center" w:pos="4392"/>
              </w:tabs>
              <w:rPr>
                <w:rStyle w:val="Hyperlink"/>
                <w:rFonts w:cs="Arial"/>
                <w:i/>
                <w:sz w:val="16"/>
                <w:szCs w:val="16"/>
              </w:rPr>
            </w:pPr>
            <w:hyperlink r:id="rId10" w:anchor="_ga=1.153439032.1842977767.1468592195" w:history="1">
              <w:r w:rsidR="00725753" w:rsidRPr="00FF0AE1">
                <w:rPr>
                  <w:rStyle w:val="Hyperlink"/>
                  <w:rFonts w:cs="Arial"/>
                  <w:i/>
                  <w:sz w:val="16"/>
                  <w:szCs w:val="16"/>
                </w:rPr>
                <w:t>https://northamptonshire.firmstep.com/default.aspx/RenderForm/?F.Name=KbHeqBDhJtG#_ga=1.153439032.1842977767.1468592195</w:t>
              </w:r>
            </w:hyperlink>
          </w:p>
          <w:p w:rsidR="007F43D1" w:rsidRDefault="007F43D1" w:rsidP="00725753">
            <w:pPr>
              <w:tabs>
                <w:tab w:val="center" w:pos="4392"/>
              </w:tabs>
              <w:rPr>
                <w:rStyle w:val="Hyperlink"/>
                <w:rFonts w:cs="Arial"/>
                <w:i/>
                <w:sz w:val="16"/>
                <w:szCs w:val="16"/>
              </w:rPr>
            </w:pPr>
          </w:p>
          <w:p w:rsidR="007F43D1" w:rsidRDefault="007F43D1" w:rsidP="00725753">
            <w:pPr>
              <w:tabs>
                <w:tab w:val="center" w:pos="4392"/>
              </w:tabs>
              <w:rPr>
                <w:rStyle w:val="Hyperlink"/>
                <w:rFonts w:cs="Arial"/>
                <w:i/>
                <w:sz w:val="16"/>
                <w:szCs w:val="16"/>
              </w:rPr>
            </w:pPr>
          </w:p>
          <w:p w:rsidR="000E3578" w:rsidRPr="00F42B04" w:rsidRDefault="00725753" w:rsidP="00725753">
            <w:pPr>
              <w:tabs>
                <w:tab w:val="center" w:pos="4392"/>
              </w:tabs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A85098" w:rsidRDefault="00A85098" w:rsidP="00834079">
      <w:pPr>
        <w:rPr>
          <w:sz w:val="16"/>
          <w:szCs w:val="16"/>
        </w:rPr>
      </w:pPr>
    </w:p>
    <w:tbl>
      <w:tblPr>
        <w:tblStyle w:val="TableGrid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8"/>
        <w:gridCol w:w="273"/>
        <w:gridCol w:w="1276"/>
        <w:gridCol w:w="10"/>
        <w:gridCol w:w="2116"/>
        <w:gridCol w:w="992"/>
        <w:gridCol w:w="43"/>
        <w:gridCol w:w="950"/>
        <w:gridCol w:w="9"/>
        <w:gridCol w:w="1125"/>
        <w:gridCol w:w="7"/>
        <w:gridCol w:w="1836"/>
        <w:gridCol w:w="993"/>
        <w:gridCol w:w="10"/>
      </w:tblGrid>
      <w:tr w:rsidR="00A85098" w:rsidTr="00CE395F">
        <w:tc>
          <w:tcPr>
            <w:tcW w:w="11058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5098" w:rsidRPr="00F505A6" w:rsidRDefault="000543C9" w:rsidP="00834079">
            <w:pPr>
              <w:rPr>
                <w:b/>
                <w:sz w:val="16"/>
                <w:szCs w:val="16"/>
              </w:rPr>
            </w:pPr>
            <w:r w:rsidRPr="00F505A6">
              <w:rPr>
                <w:b/>
                <w:sz w:val="16"/>
                <w:szCs w:val="16"/>
              </w:rPr>
              <w:t>2.</w:t>
            </w:r>
            <w:r w:rsidR="00A85098" w:rsidRPr="00F505A6">
              <w:rPr>
                <w:b/>
                <w:sz w:val="16"/>
                <w:szCs w:val="16"/>
              </w:rPr>
              <w:t>Parent Details</w:t>
            </w:r>
          </w:p>
        </w:tc>
      </w:tr>
      <w:tr w:rsidR="00CE395F" w:rsidTr="00CE395F">
        <w:trPr>
          <w:gridAfter w:val="1"/>
          <w:wAfter w:w="10" w:type="dxa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395F" w:rsidRDefault="00CE395F" w:rsidP="00834079">
            <w:pPr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5F" w:rsidRPr="006D38ED" w:rsidRDefault="00CE395F" w:rsidP="00834079">
            <w:pPr>
              <w:rPr>
                <w:b/>
                <w:sz w:val="14"/>
                <w:szCs w:val="14"/>
              </w:rPr>
            </w:pPr>
            <w:r w:rsidRPr="006D38ED">
              <w:rPr>
                <w:b/>
                <w:sz w:val="14"/>
                <w:szCs w:val="14"/>
              </w:rPr>
              <w:t>First Name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5F" w:rsidRPr="006D38ED" w:rsidRDefault="00CE395F" w:rsidP="00834079">
            <w:pPr>
              <w:rPr>
                <w:b/>
                <w:sz w:val="14"/>
                <w:szCs w:val="14"/>
              </w:rPr>
            </w:pPr>
            <w:r w:rsidRPr="006D38ED">
              <w:rPr>
                <w:b/>
                <w:sz w:val="14"/>
                <w:szCs w:val="14"/>
              </w:rPr>
              <w:t>Surname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5F" w:rsidRPr="006D38ED" w:rsidRDefault="00CE395F" w:rsidP="00834079">
            <w:pPr>
              <w:rPr>
                <w:b/>
                <w:sz w:val="14"/>
                <w:szCs w:val="14"/>
              </w:rPr>
            </w:pPr>
            <w:r w:rsidRPr="006D38ED">
              <w:rPr>
                <w:b/>
                <w:sz w:val="14"/>
                <w:szCs w:val="14"/>
              </w:rPr>
              <w:t>Date of Birth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5F" w:rsidRPr="006D38ED" w:rsidRDefault="00CE395F" w:rsidP="00834079">
            <w:pPr>
              <w:rPr>
                <w:b/>
                <w:sz w:val="14"/>
                <w:szCs w:val="14"/>
              </w:rPr>
            </w:pPr>
            <w:r w:rsidRPr="006D38ED">
              <w:rPr>
                <w:b/>
                <w:sz w:val="14"/>
                <w:szCs w:val="14"/>
              </w:rPr>
              <w:t>Gender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5F" w:rsidRPr="006D38ED" w:rsidRDefault="00CE395F" w:rsidP="00834079">
            <w:pPr>
              <w:rPr>
                <w:b/>
                <w:sz w:val="14"/>
                <w:szCs w:val="14"/>
              </w:rPr>
            </w:pPr>
            <w:r w:rsidRPr="006D38ED">
              <w:rPr>
                <w:b/>
                <w:sz w:val="14"/>
                <w:szCs w:val="14"/>
              </w:rPr>
              <w:t>Dis</w:t>
            </w:r>
            <w:r>
              <w:rPr>
                <w:b/>
                <w:sz w:val="14"/>
                <w:szCs w:val="14"/>
              </w:rPr>
              <w:t>a</w:t>
            </w:r>
            <w:r w:rsidRPr="006D38ED">
              <w:rPr>
                <w:b/>
                <w:sz w:val="14"/>
                <w:szCs w:val="14"/>
              </w:rPr>
              <w:t>bility (type)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5F" w:rsidRPr="006D38ED" w:rsidRDefault="00CE395F" w:rsidP="00834079">
            <w:pPr>
              <w:rPr>
                <w:b/>
                <w:sz w:val="14"/>
                <w:szCs w:val="14"/>
              </w:rPr>
            </w:pPr>
            <w:r w:rsidRPr="006D38ED">
              <w:rPr>
                <w:b/>
                <w:sz w:val="14"/>
                <w:szCs w:val="14"/>
              </w:rPr>
              <w:t>Relationship to child(</w:t>
            </w:r>
            <w:proofErr w:type="spellStart"/>
            <w:r w:rsidRPr="006D38ED">
              <w:rPr>
                <w:b/>
                <w:sz w:val="14"/>
                <w:szCs w:val="14"/>
              </w:rPr>
              <w:t>ren</w:t>
            </w:r>
            <w:proofErr w:type="spellEnd"/>
            <w:r w:rsidRPr="006D38ED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395F" w:rsidRPr="006D38ED" w:rsidRDefault="00CE395F" w:rsidP="00834079">
            <w:pPr>
              <w:rPr>
                <w:b/>
                <w:sz w:val="14"/>
                <w:szCs w:val="14"/>
              </w:rPr>
            </w:pPr>
            <w:r w:rsidRPr="006D38ED">
              <w:rPr>
                <w:b/>
                <w:sz w:val="14"/>
                <w:szCs w:val="14"/>
              </w:rPr>
              <w:t>Ethnicity</w:t>
            </w:r>
          </w:p>
        </w:tc>
      </w:tr>
      <w:tr w:rsidR="00CE395F" w:rsidTr="00CE395F">
        <w:trPr>
          <w:gridAfter w:val="1"/>
          <w:wAfter w:w="10" w:type="dxa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395F" w:rsidRDefault="00CE395F" w:rsidP="00834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 Carer</w:t>
            </w:r>
          </w:p>
          <w:p w:rsidR="00CE395F" w:rsidRDefault="00CE395F" w:rsidP="00834079">
            <w:pPr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5F" w:rsidRDefault="00CE395F" w:rsidP="00834079">
            <w:pPr>
              <w:rPr>
                <w:sz w:val="16"/>
                <w:szCs w:val="16"/>
              </w:rPr>
            </w:pPr>
          </w:p>
          <w:p w:rsidR="00E71A1B" w:rsidRDefault="00E71A1B" w:rsidP="00834079">
            <w:pPr>
              <w:rPr>
                <w:sz w:val="16"/>
                <w:szCs w:val="16"/>
              </w:rPr>
            </w:pPr>
          </w:p>
          <w:p w:rsidR="00E71A1B" w:rsidRDefault="00E71A1B" w:rsidP="0083407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5F" w:rsidRDefault="00CE395F" w:rsidP="008340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5F" w:rsidRDefault="00CE395F" w:rsidP="0083407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5F" w:rsidRDefault="00CE395F" w:rsidP="0083407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5F" w:rsidRDefault="00CE395F" w:rsidP="0083407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5F" w:rsidRDefault="00CE395F" w:rsidP="0083407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395F" w:rsidRDefault="00CE395F" w:rsidP="00834079">
            <w:pPr>
              <w:rPr>
                <w:sz w:val="16"/>
                <w:szCs w:val="16"/>
              </w:rPr>
            </w:pPr>
          </w:p>
        </w:tc>
      </w:tr>
      <w:tr w:rsidR="00CE395F" w:rsidTr="00CE395F">
        <w:trPr>
          <w:gridAfter w:val="1"/>
          <w:wAfter w:w="10" w:type="dxa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395F" w:rsidRDefault="00CE395F" w:rsidP="00834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Carer</w:t>
            </w:r>
          </w:p>
          <w:p w:rsidR="00CE395F" w:rsidRDefault="00CE395F" w:rsidP="00834079">
            <w:pPr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5F" w:rsidRDefault="00CE395F" w:rsidP="00834079">
            <w:pPr>
              <w:rPr>
                <w:sz w:val="16"/>
                <w:szCs w:val="16"/>
              </w:rPr>
            </w:pPr>
          </w:p>
          <w:p w:rsidR="00E71A1B" w:rsidRDefault="00E71A1B" w:rsidP="00834079">
            <w:pPr>
              <w:rPr>
                <w:sz w:val="16"/>
                <w:szCs w:val="16"/>
              </w:rPr>
            </w:pPr>
          </w:p>
          <w:p w:rsidR="00E71A1B" w:rsidRDefault="00E71A1B" w:rsidP="0083407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5F" w:rsidRDefault="00CE395F" w:rsidP="008340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5F" w:rsidRDefault="00CE395F" w:rsidP="0083407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5F" w:rsidRDefault="00CE395F" w:rsidP="0083407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5F" w:rsidRDefault="00CE395F" w:rsidP="0083407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5F" w:rsidRDefault="00CE395F" w:rsidP="0083407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395F" w:rsidRDefault="00CE395F" w:rsidP="00834079">
            <w:pPr>
              <w:rPr>
                <w:sz w:val="16"/>
                <w:szCs w:val="16"/>
              </w:rPr>
            </w:pPr>
          </w:p>
        </w:tc>
      </w:tr>
      <w:tr w:rsidR="00CE395F" w:rsidTr="00D04B52">
        <w:trPr>
          <w:gridAfter w:val="1"/>
          <w:wAfter w:w="10" w:type="dxa"/>
          <w:trHeight w:val="494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395F" w:rsidRDefault="00CE395F" w:rsidP="00F505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Address </w:t>
            </w:r>
          </w:p>
        </w:tc>
        <w:tc>
          <w:tcPr>
            <w:tcW w:w="46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27" w:rsidRDefault="00C24127" w:rsidP="00834079">
            <w:pPr>
              <w:rPr>
                <w:sz w:val="16"/>
                <w:szCs w:val="16"/>
              </w:rPr>
            </w:pPr>
          </w:p>
          <w:p w:rsidR="00C24127" w:rsidRDefault="00C24127" w:rsidP="00834079">
            <w:pPr>
              <w:rPr>
                <w:sz w:val="16"/>
                <w:szCs w:val="16"/>
              </w:rPr>
            </w:pPr>
          </w:p>
          <w:p w:rsidR="00C24127" w:rsidRDefault="00C24127" w:rsidP="0083407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5F" w:rsidRDefault="00CE395F" w:rsidP="00834079">
            <w:pPr>
              <w:rPr>
                <w:sz w:val="16"/>
                <w:szCs w:val="16"/>
              </w:rPr>
            </w:pPr>
            <w:r w:rsidRPr="00F505A6">
              <w:rPr>
                <w:sz w:val="14"/>
                <w:szCs w:val="16"/>
              </w:rPr>
              <w:t xml:space="preserve">Post Code 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395F" w:rsidRDefault="00CE395F" w:rsidP="00834079">
            <w:pPr>
              <w:rPr>
                <w:sz w:val="16"/>
                <w:szCs w:val="16"/>
              </w:rPr>
            </w:pPr>
          </w:p>
        </w:tc>
      </w:tr>
      <w:tr w:rsidR="00CE395F" w:rsidTr="001A5827">
        <w:trPr>
          <w:gridAfter w:val="1"/>
          <w:wAfter w:w="10" w:type="dxa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395F" w:rsidRDefault="00CE395F" w:rsidP="00834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 No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5F" w:rsidRDefault="00CE395F" w:rsidP="00834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 Carer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5F" w:rsidRDefault="00CE395F" w:rsidP="0083407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5F" w:rsidRDefault="00CE395F" w:rsidP="00834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Carer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395F" w:rsidRDefault="00CE395F" w:rsidP="00834079">
            <w:pPr>
              <w:rPr>
                <w:sz w:val="16"/>
                <w:szCs w:val="16"/>
              </w:rPr>
            </w:pPr>
          </w:p>
        </w:tc>
      </w:tr>
      <w:tr w:rsidR="00A85098" w:rsidTr="00F42B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1058" w:type="dxa"/>
            <w:gridSpan w:val="14"/>
            <w:shd w:val="clear" w:color="auto" w:fill="D9D9D9" w:themeFill="background1" w:themeFillShade="D9"/>
          </w:tcPr>
          <w:p w:rsidR="00A85098" w:rsidRPr="00F505A6" w:rsidRDefault="000543C9" w:rsidP="00A20176">
            <w:pPr>
              <w:rPr>
                <w:b/>
                <w:sz w:val="16"/>
                <w:szCs w:val="16"/>
              </w:rPr>
            </w:pPr>
            <w:r w:rsidRPr="00F505A6">
              <w:rPr>
                <w:b/>
                <w:sz w:val="16"/>
                <w:szCs w:val="16"/>
              </w:rPr>
              <w:t>3.</w:t>
            </w:r>
            <w:r w:rsidR="007D5B06" w:rsidRPr="00F505A6">
              <w:rPr>
                <w:b/>
                <w:sz w:val="16"/>
                <w:szCs w:val="16"/>
              </w:rPr>
              <w:t>Child(</w:t>
            </w:r>
            <w:proofErr w:type="spellStart"/>
            <w:r w:rsidR="007D5B06" w:rsidRPr="00F505A6">
              <w:rPr>
                <w:b/>
                <w:sz w:val="16"/>
                <w:szCs w:val="16"/>
              </w:rPr>
              <w:t>ren</w:t>
            </w:r>
            <w:proofErr w:type="spellEnd"/>
            <w:r w:rsidR="007D5B06" w:rsidRPr="00F505A6">
              <w:rPr>
                <w:b/>
                <w:sz w:val="16"/>
                <w:szCs w:val="16"/>
              </w:rPr>
              <w:t>)’s details</w:t>
            </w:r>
          </w:p>
        </w:tc>
      </w:tr>
      <w:tr w:rsidR="00F42B04" w:rsidRPr="005D450E" w:rsidTr="00F505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692" w:type="dxa"/>
            <w:gridSpan w:val="2"/>
          </w:tcPr>
          <w:p w:rsidR="005D450E" w:rsidRPr="005D450E" w:rsidRDefault="005D450E" w:rsidP="00A20176">
            <w:pPr>
              <w:rPr>
                <w:sz w:val="14"/>
                <w:szCs w:val="14"/>
              </w:rPr>
            </w:pPr>
          </w:p>
        </w:tc>
        <w:tc>
          <w:tcPr>
            <w:tcW w:w="1286" w:type="dxa"/>
            <w:gridSpan w:val="2"/>
          </w:tcPr>
          <w:p w:rsidR="005D450E" w:rsidRPr="006D38ED" w:rsidRDefault="005D450E" w:rsidP="00A20176">
            <w:pPr>
              <w:rPr>
                <w:b/>
                <w:sz w:val="14"/>
                <w:szCs w:val="14"/>
              </w:rPr>
            </w:pPr>
            <w:r w:rsidRPr="006D38ED">
              <w:rPr>
                <w:b/>
                <w:sz w:val="14"/>
                <w:szCs w:val="14"/>
              </w:rPr>
              <w:t>First Name</w:t>
            </w:r>
          </w:p>
        </w:tc>
        <w:tc>
          <w:tcPr>
            <w:tcW w:w="2116" w:type="dxa"/>
          </w:tcPr>
          <w:p w:rsidR="005D450E" w:rsidRPr="006D38ED" w:rsidRDefault="005D450E" w:rsidP="00A20176">
            <w:pPr>
              <w:rPr>
                <w:b/>
                <w:sz w:val="14"/>
                <w:szCs w:val="14"/>
              </w:rPr>
            </w:pPr>
            <w:r w:rsidRPr="006D38ED">
              <w:rPr>
                <w:b/>
                <w:sz w:val="14"/>
                <w:szCs w:val="14"/>
              </w:rPr>
              <w:t>Surname</w:t>
            </w:r>
          </w:p>
        </w:tc>
        <w:tc>
          <w:tcPr>
            <w:tcW w:w="1035" w:type="dxa"/>
            <w:gridSpan w:val="2"/>
          </w:tcPr>
          <w:p w:rsidR="005D450E" w:rsidRPr="006D38ED" w:rsidRDefault="005D450E" w:rsidP="005D450E">
            <w:pPr>
              <w:rPr>
                <w:b/>
                <w:sz w:val="14"/>
                <w:szCs w:val="14"/>
              </w:rPr>
            </w:pPr>
            <w:r w:rsidRPr="006D38ED">
              <w:rPr>
                <w:b/>
                <w:sz w:val="14"/>
                <w:szCs w:val="14"/>
              </w:rPr>
              <w:t>Date of Birth</w:t>
            </w:r>
            <w:r w:rsidR="00CE395F">
              <w:rPr>
                <w:b/>
                <w:sz w:val="14"/>
                <w:szCs w:val="14"/>
              </w:rPr>
              <w:t>/</w:t>
            </w:r>
            <w:proofErr w:type="spellStart"/>
            <w:r w:rsidR="00CE395F">
              <w:rPr>
                <w:b/>
                <w:sz w:val="14"/>
                <w:szCs w:val="14"/>
              </w:rPr>
              <w:t>EDD</w:t>
            </w:r>
            <w:proofErr w:type="spellEnd"/>
          </w:p>
        </w:tc>
        <w:tc>
          <w:tcPr>
            <w:tcW w:w="959" w:type="dxa"/>
            <w:gridSpan w:val="2"/>
          </w:tcPr>
          <w:p w:rsidR="005D450E" w:rsidRPr="006D38ED" w:rsidRDefault="005D450E" w:rsidP="00A20176">
            <w:pPr>
              <w:rPr>
                <w:b/>
                <w:sz w:val="14"/>
                <w:szCs w:val="14"/>
              </w:rPr>
            </w:pPr>
            <w:r w:rsidRPr="006D38ED">
              <w:rPr>
                <w:b/>
                <w:sz w:val="14"/>
                <w:szCs w:val="14"/>
              </w:rPr>
              <w:t>Gender</w:t>
            </w:r>
          </w:p>
        </w:tc>
        <w:tc>
          <w:tcPr>
            <w:tcW w:w="1132" w:type="dxa"/>
            <w:gridSpan w:val="2"/>
          </w:tcPr>
          <w:p w:rsidR="005D450E" w:rsidRPr="006D38ED" w:rsidRDefault="006D38ED" w:rsidP="00A20176">
            <w:pPr>
              <w:rPr>
                <w:b/>
                <w:sz w:val="14"/>
                <w:szCs w:val="14"/>
              </w:rPr>
            </w:pPr>
            <w:r w:rsidRPr="006D38ED">
              <w:rPr>
                <w:b/>
                <w:sz w:val="14"/>
                <w:szCs w:val="14"/>
              </w:rPr>
              <w:t>Disability (type)</w:t>
            </w:r>
          </w:p>
        </w:tc>
        <w:tc>
          <w:tcPr>
            <w:tcW w:w="1836" w:type="dxa"/>
          </w:tcPr>
          <w:p w:rsidR="005D450E" w:rsidRPr="006D38ED" w:rsidRDefault="005D450E" w:rsidP="00A20176">
            <w:pPr>
              <w:rPr>
                <w:b/>
                <w:sz w:val="14"/>
                <w:szCs w:val="14"/>
              </w:rPr>
            </w:pPr>
            <w:r w:rsidRPr="006D38ED">
              <w:rPr>
                <w:b/>
                <w:sz w:val="14"/>
                <w:szCs w:val="14"/>
              </w:rPr>
              <w:t>Special Educational Needs</w:t>
            </w:r>
          </w:p>
        </w:tc>
        <w:tc>
          <w:tcPr>
            <w:tcW w:w="1002" w:type="dxa"/>
            <w:gridSpan w:val="2"/>
          </w:tcPr>
          <w:p w:rsidR="005D450E" w:rsidRPr="006D38ED" w:rsidRDefault="006D38ED" w:rsidP="00A20176">
            <w:pPr>
              <w:rPr>
                <w:b/>
                <w:sz w:val="14"/>
                <w:szCs w:val="14"/>
              </w:rPr>
            </w:pPr>
            <w:r w:rsidRPr="006D38ED">
              <w:rPr>
                <w:b/>
                <w:sz w:val="14"/>
                <w:szCs w:val="14"/>
              </w:rPr>
              <w:t>Ethnicity</w:t>
            </w:r>
          </w:p>
        </w:tc>
      </w:tr>
      <w:tr w:rsidR="006D38ED" w:rsidTr="00F505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692" w:type="dxa"/>
            <w:gridSpan w:val="2"/>
          </w:tcPr>
          <w:p w:rsidR="005D450E" w:rsidRDefault="005D450E" w:rsidP="00A20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 1</w:t>
            </w:r>
          </w:p>
          <w:p w:rsidR="005D450E" w:rsidRDefault="005D450E" w:rsidP="00A20176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2"/>
          </w:tcPr>
          <w:p w:rsidR="005D450E" w:rsidRDefault="005D450E" w:rsidP="00A20176">
            <w:pPr>
              <w:rPr>
                <w:sz w:val="16"/>
                <w:szCs w:val="16"/>
              </w:rPr>
            </w:pPr>
          </w:p>
          <w:p w:rsidR="00E71A1B" w:rsidRDefault="00E71A1B" w:rsidP="00A20176">
            <w:pPr>
              <w:rPr>
                <w:sz w:val="16"/>
                <w:szCs w:val="16"/>
              </w:rPr>
            </w:pPr>
          </w:p>
          <w:p w:rsidR="00E71A1B" w:rsidRDefault="00E71A1B" w:rsidP="00A20176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</w:tcPr>
          <w:p w:rsidR="005D450E" w:rsidRDefault="005D450E" w:rsidP="00A20176">
            <w:pPr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2"/>
          </w:tcPr>
          <w:p w:rsidR="005D450E" w:rsidRDefault="005D450E" w:rsidP="00A20176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gridSpan w:val="2"/>
          </w:tcPr>
          <w:p w:rsidR="005D450E" w:rsidRDefault="005D450E" w:rsidP="00A20176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5D450E" w:rsidRDefault="005D450E" w:rsidP="00A20176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5D450E" w:rsidRDefault="005D450E" w:rsidP="00A20176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</w:tcPr>
          <w:p w:rsidR="005D450E" w:rsidRDefault="005D450E" w:rsidP="00A20176">
            <w:pPr>
              <w:rPr>
                <w:sz w:val="16"/>
                <w:szCs w:val="16"/>
              </w:rPr>
            </w:pPr>
          </w:p>
        </w:tc>
      </w:tr>
      <w:tr w:rsidR="006D38ED" w:rsidTr="00F505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692" w:type="dxa"/>
            <w:gridSpan w:val="2"/>
          </w:tcPr>
          <w:p w:rsidR="005D450E" w:rsidRDefault="005D450E" w:rsidP="00A20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 2</w:t>
            </w:r>
          </w:p>
          <w:p w:rsidR="005D450E" w:rsidRDefault="005D450E" w:rsidP="00A20176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2"/>
          </w:tcPr>
          <w:p w:rsidR="005D450E" w:rsidRDefault="005D450E" w:rsidP="00A20176">
            <w:pPr>
              <w:rPr>
                <w:sz w:val="16"/>
                <w:szCs w:val="16"/>
              </w:rPr>
            </w:pPr>
          </w:p>
          <w:p w:rsidR="00E71A1B" w:rsidRDefault="00E71A1B" w:rsidP="00A20176">
            <w:pPr>
              <w:rPr>
                <w:sz w:val="16"/>
                <w:szCs w:val="16"/>
              </w:rPr>
            </w:pPr>
          </w:p>
          <w:p w:rsidR="00E71A1B" w:rsidRDefault="00E71A1B" w:rsidP="00A20176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</w:tcPr>
          <w:p w:rsidR="005D450E" w:rsidRDefault="005D450E" w:rsidP="00A20176">
            <w:pPr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2"/>
          </w:tcPr>
          <w:p w:rsidR="005D450E" w:rsidRDefault="005D450E" w:rsidP="00A20176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gridSpan w:val="2"/>
          </w:tcPr>
          <w:p w:rsidR="005D450E" w:rsidRDefault="005D450E" w:rsidP="00A20176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5D450E" w:rsidRDefault="005D450E" w:rsidP="00A20176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5D450E" w:rsidRDefault="005D450E" w:rsidP="00A20176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</w:tcPr>
          <w:p w:rsidR="005D450E" w:rsidRDefault="005D450E" w:rsidP="00A20176">
            <w:pPr>
              <w:rPr>
                <w:sz w:val="16"/>
                <w:szCs w:val="16"/>
              </w:rPr>
            </w:pPr>
          </w:p>
        </w:tc>
      </w:tr>
      <w:tr w:rsidR="000543C9" w:rsidTr="00D04B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692" w:type="dxa"/>
            <w:gridSpan w:val="2"/>
          </w:tcPr>
          <w:p w:rsidR="000543C9" w:rsidRPr="00F505A6" w:rsidRDefault="00F54CCE" w:rsidP="00A20176">
            <w:pPr>
              <w:rPr>
                <w:sz w:val="16"/>
                <w:szCs w:val="16"/>
              </w:rPr>
            </w:pPr>
            <w:r w:rsidRPr="00F505A6">
              <w:rPr>
                <w:sz w:val="16"/>
                <w:szCs w:val="16"/>
              </w:rPr>
              <w:t>Child 3</w:t>
            </w:r>
          </w:p>
        </w:tc>
        <w:tc>
          <w:tcPr>
            <w:tcW w:w="1286" w:type="dxa"/>
            <w:gridSpan w:val="2"/>
            <w:shd w:val="clear" w:color="auto" w:fill="FFFFFF" w:themeFill="background1"/>
          </w:tcPr>
          <w:p w:rsidR="000543C9" w:rsidRDefault="000543C9" w:rsidP="00A20176">
            <w:pPr>
              <w:rPr>
                <w:sz w:val="16"/>
                <w:szCs w:val="16"/>
              </w:rPr>
            </w:pPr>
          </w:p>
          <w:p w:rsidR="000543C9" w:rsidRDefault="000543C9" w:rsidP="00A20176">
            <w:pPr>
              <w:rPr>
                <w:sz w:val="16"/>
                <w:szCs w:val="16"/>
              </w:rPr>
            </w:pPr>
          </w:p>
          <w:p w:rsidR="00E71A1B" w:rsidRDefault="00E71A1B" w:rsidP="00A20176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shd w:val="clear" w:color="auto" w:fill="FFFFFF" w:themeFill="background1"/>
          </w:tcPr>
          <w:p w:rsidR="000543C9" w:rsidRDefault="000543C9" w:rsidP="00A20176">
            <w:pPr>
              <w:rPr>
                <w:sz w:val="16"/>
                <w:szCs w:val="16"/>
              </w:rPr>
            </w:pPr>
          </w:p>
          <w:p w:rsidR="00E71A1B" w:rsidRDefault="00E71A1B" w:rsidP="00A20176">
            <w:pPr>
              <w:rPr>
                <w:sz w:val="16"/>
                <w:szCs w:val="16"/>
              </w:rPr>
            </w:pPr>
          </w:p>
          <w:p w:rsidR="00E71A1B" w:rsidRDefault="00E71A1B" w:rsidP="00A20176">
            <w:pPr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shd w:val="clear" w:color="auto" w:fill="FFFFFF" w:themeFill="background1"/>
          </w:tcPr>
          <w:p w:rsidR="000543C9" w:rsidRDefault="000543C9" w:rsidP="00A20176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shd w:val="clear" w:color="auto" w:fill="FFFFFF" w:themeFill="background1"/>
          </w:tcPr>
          <w:p w:rsidR="000543C9" w:rsidRDefault="000543C9" w:rsidP="00A20176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shd w:val="clear" w:color="auto" w:fill="FFFFFF" w:themeFill="background1"/>
          </w:tcPr>
          <w:p w:rsidR="000543C9" w:rsidRDefault="000543C9" w:rsidP="00A20176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0543C9" w:rsidRDefault="000543C9" w:rsidP="00A20176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0543C9" w:rsidRDefault="000543C9" w:rsidP="00A20176">
            <w:pPr>
              <w:rPr>
                <w:sz w:val="16"/>
                <w:szCs w:val="16"/>
              </w:rPr>
            </w:pPr>
          </w:p>
        </w:tc>
      </w:tr>
      <w:tr w:rsidR="00F54CCE" w:rsidTr="009E5E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692" w:type="dxa"/>
            <w:gridSpan w:val="2"/>
          </w:tcPr>
          <w:p w:rsidR="00F54CCE" w:rsidRPr="00F505A6" w:rsidRDefault="00F505A6" w:rsidP="00A20176">
            <w:pPr>
              <w:rPr>
                <w:sz w:val="16"/>
                <w:szCs w:val="16"/>
              </w:rPr>
            </w:pPr>
            <w:r w:rsidRPr="00F505A6">
              <w:rPr>
                <w:sz w:val="16"/>
                <w:szCs w:val="16"/>
              </w:rPr>
              <w:t>Unborn</w:t>
            </w:r>
          </w:p>
          <w:p w:rsidR="00F54CCE" w:rsidRPr="00F505A6" w:rsidRDefault="00F54CCE" w:rsidP="00A20176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shd w:val="clear" w:color="auto" w:fill="FFFFFF" w:themeFill="background1"/>
          </w:tcPr>
          <w:p w:rsidR="00F54CCE" w:rsidRDefault="00F54CCE" w:rsidP="00A20176">
            <w:pPr>
              <w:rPr>
                <w:sz w:val="16"/>
                <w:szCs w:val="16"/>
              </w:rPr>
            </w:pPr>
          </w:p>
          <w:p w:rsidR="00E71A1B" w:rsidRDefault="00E71A1B" w:rsidP="00A20176">
            <w:pPr>
              <w:rPr>
                <w:sz w:val="16"/>
                <w:szCs w:val="16"/>
              </w:rPr>
            </w:pPr>
          </w:p>
          <w:p w:rsidR="00E71A1B" w:rsidRDefault="00E71A1B" w:rsidP="00A20176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shd w:val="clear" w:color="auto" w:fill="FFFFFF" w:themeFill="background1"/>
          </w:tcPr>
          <w:p w:rsidR="00F54CCE" w:rsidRDefault="00F54CCE" w:rsidP="00A20176">
            <w:pPr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shd w:val="clear" w:color="auto" w:fill="FFFFFF" w:themeFill="background1"/>
          </w:tcPr>
          <w:p w:rsidR="00F54CCE" w:rsidRDefault="00F54CCE" w:rsidP="00A20176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shd w:val="clear" w:color="auto" w:fill="FFFFFF" w:themeFill="background1"/>
          </w:tcPr>
          <w:p w:rsidR="00F54CCE" w:rsidRDefault="00F54CCE" w:rsidP="00A20176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shd w:val="clear" w:color="auto" w:fill="D9D9D9" w:themeFill="background1" w:themeFillShade="D9"/>
          </w:tcPr>
          <w:p w:rsidR="00F54CCE" w:rsidRDefault="00F54CCE" w:rsidP="00A20176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:rsidR="00F54CCE" w:rsidRDefault="00F54CCE" w:rsidP="00A20176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F54CCE" w:rsidRDefault="00F54CCE" w:rsidP="00A20176">
            <w:pPr>
              <w:rPr>
                <w:sz w:val="16"/>
                <w:szCs w:val="16"/>
              </w:rPr>
            </w:pPr>
          </w:p>
        </w:tc>
      </w:tr>
      <w:tr w:rsidR="00F505A6" w:rsidTr="00F505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692" w:type="dxa"/>
            <w:gridSpan w:val="2"/>
          </w:tcPr>
          <w:p w:rsidR="00F505A6" w:rsidRPr="00F505A6" w:rsidRDefault="00F505A6" w:rsidP="00A20176">
            <w:pPr>
              <w:rPr>
                <w:sz w:val="16"/>
                <w:szCs w:val="16"/>
              </w:rPr>
            </w:pPr>
            <w:r w:rsidRPr="00F505A6">
              <w:rPr>
                <w:sz w:val="16"/>
                <w:szCs w:val="16"/>
              </w:rPr>
              <w:t>Do all children live with the main carer?</w:t>
            </w:r>
          </w:p>
        </w:tc>
        <w:tc>
          <w:tcPr>
            <w:tcW w:w="1286" w:type="dxa"/>
            <w:gridSpan w:val="2"/>
            <w:shd w:val="clear" w:color="auto" w:fill="FFFFFF" w:themeFill="background1"/>
          </w:tcPr>
          <w:p w:rsidR="00E71A1B" w:rsidRDefault="00F505A6" w:rsidP="00A20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 /  NO</w:t>
            </w:r>
          </w:p>
          <w:p w:rsidR="00E71A1B" w:rsidRDefault="00E71A1B" w:rsidP="00A20176">
            <w:pPr>
              <w:rPr>
                <w:sz w:val="16"/>
                <w:szCs w:val="16"/>
              </w:rPr>
            </w:pPr>
          </w:p>
          <w:p w:rsidR="00E71A1B" w:rsidRDefault="00E71A1B" w:rsidP="00A20176">
            <w:pPr>
              <w:rPr>
                <w:sz w:val="16"/>
                <w:szCs w:val="16"/>
              </w:rPr>
            </w:pPr>
          </w:p>
        </w:tc>
        <w:tc>
          <w:tcPr>
            <w:tcW w:w="8080" w:type="dxa"/>
            <w:gridSpan w:val="10"/>
            <w:shd w:val="clear" w:color="auto" w:fill="FFFFFF" w:themeFill="background1"/>
          </w:tcPr>
          <w:p w:rsidR="00F505A6" w:rsidRDefault="00F505A6" w:rsidP="00F505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no, please provide details</w:t>
            </w:r>
          </w:p>
        </w:tc>
      </w:tr>
    </w:tbl>
    <w:p w:rsidR="00A6258F" w:rsidRPr="00B07DC8" w:rsidRDefault="00A6258F" w:rsidP="00834079">
      <w:pPr>
        <w:ind w:left="-426"/>
        <w:rPr>
          <w:sz w:val="4"/>
          <w:szCs w:val="4"/>
        </w:rPr>
      </w:pPr>
    </w:p>
    <w:tbl>
      <w:tblPr>
        <w:tblpPr w:leftFromText="180" w:rightFromText="180" w:vertAnchor="text" w:horzAnchor="margin" w:tblpXSpec="center" w:tblpY="-907"/>
        <w:tblW w:w="11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60"/>
        <w:gridCol w:w="2761"/>
        <w:gridCol w:w="2760"/>
        <w:gridCol w:w="2761"/>
      </w:tblGrid>
      <w:tr w:rsidR="007F43D1" w:rsidRPr="00870998" w:rsidTr="00037202">
        <w:trPr>
          <w:trHeight w:val="324"/>
        </w:trPr>
        <w:tc>
          <w:tcPr>
            <w:tcW w:w="1104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7F43D1" w:rsidRDefault="00820E73" w:rsidP="00D562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4.</w:t>
            </w:r>
            <w:r w:rsidR="007F43D1">
              <w:rPr>
                <w:b/>
                <w:sz w:val="16"/>
                <w:szCs w:val="16"/>
              </w:rPr>
              <w:t>Please indicate if any of the following apply</w:t>
            </w:r>
          </w:p>
        </w:tc>
      </w:tr>
      <w:tr w:rsidR="007F43D1" w:rsidRPr="00870998" w:rsidTr="007F43D1">
        <w:trPr>
          <w:trHeight w:val="324"/>
        </w:trPr>
        <w:tc>
          <w:tcPr>
            <w:tcW w:w="27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43D1" w:rsidRDefault="007F43D1" w:rsidP="00D56237">
            <w:pPr>
              <w:rPr>
                <w:b/>
                <w:sz w:val="16"/>
                <w:szCs w:val="16"/>
              </w:rPr>
            </w:pPr>
            <w:r w:rsidRPr="000D79D9">
              <w:rPr>
                <w:sz w:val="28"/>
                <w:szCs w:val="28"/>
              </w:rPr>
              <w:sym w:font="Symbol" w:char="F086"/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b/>
                <w:sz w:val="16"/>
                <w:szCs w:val="16"/>
              </w:rPr>
              <w:t>EHA</w:t>
            </w:r>
            <w:proofErr w:type="spellEnd"/>
          </w:p>
        </w:tc>
        <w:tc>
          <w:tcPr>
            <w:tcW w:w="27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43D1" w:rsidRDefault="007F43D1" w:rsidP="007F43D1">
            <w:pPr>
              <w:rPr>
                <w:b/>
                <w:sz w:val="16"/>
                <w:szCs w:val="16"/>
              </w:rPr>
            </w:pPr>
            <w:r w:rsidRPr="000D79D9">
              <w:rPr>
                <w:sz w:val="28"/>
                <w:szCs w:val="28"/>
              </w:rPr>
              <w:sym w:font="Symbol" w:char="F086"/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16"/>
                <w:szCs w:val="16"/>
              </w:rPr>
              <w:t>Child Protection</w:t>
            </w:r>
          </w:p>
        </w:tc>
        <w:tc>
          <w:tcPr>
            <w:tcW w:w="27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43D1" w:rsidRDefault="007F43D1" w:rsidP="00D56237">
            <w:pPr>
              <w:rPr>
                <w:b/>
                <w:sz w:val="16"/>
                <w:szCs w:val="16"/>
              </w:rPr>
            </w:pPr>
            <w:r w:rsidRPr="000D79D9">
              <w:rPr>
                <w:sz w:val="28"/>
                <w:szCs w:val="28"/>
              </w:rPr>
              <w:sym w:font="Symbol" w:char="F086"/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b/>
                <w:sz w:val="16"/>
                <w:szCs w:val="16"/>
              </w:rPr>
              <w:t>Child in Need</w:t>
            </w:r>
          </w:p>
        </w:tc>
        <w:tc>
          <w:tcPr>
            <w:tcW w:w="27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43D1" w:rsidRDefault="007F43D1" w:rsidP="00D56237">
            <w:pPr>
              <w:rPr>
                <w:b/>
                <w:sz w:val="16"/>
                <w:szCs w:val="16"/>
              </w:rPr>
            </w:pPr>
            <w:r w:rsidRPr="000D79D9">
              <w:rPr>
                <w:sz w:val="28"/>
                <w:szCs w:val="28"/>
              </w:rPr>
              <w:sym w:font="Symbol" w:char="F086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>Looked After child/children</w:t>
            </w:r>
          </w:p>
        </w:tc>
      </w:tr>
      <w:tr w:rsidR="00820E73" w:rsidRPr="00870998" w:rsidTr="00820E73">
        <w:trPr>
          <w:trHeight w:val="324"/>
        </w:trPr>
        <w:tc>
          <w:tcPr>
            <w:tcW w:w="27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20E73" w:rsidRPr="00820E73" w:rsidRDefault="00820E73" w:rsidP="00D56237">
            <w:pPr>
              <w:rPr>
                <w:b/>
                <w:sz w:val="18"/>
                <w:szCs w:val="28"/>
              </w:rPr>
            </w:pPr>
            <w:r w:rsidRPr="00820E73">
              <w:rPr>
                <w:b/>
                <w:sz w:val="16"/>
                <w:szCs w:val="28"/>
              </w:rPr>
              <w:t>Additional information</w:t>
            </w:r>
            <w:r w:rsidR="005D580E">
              <w:rPr>
                <w:b/>
                <w:sz w:val="16"/>
                <w:szCs w:val="28"/>
              </w:rPr>
              <w:t xml:space="preserve"> relating to the above</w:t>
            </w:r>
            <w:r w:rsidRPr="00820E73">
              <w:rPr>
                <w:b/>
                <w:sz w:val="16"/>
                <w:szCs w:val="28"/>
              </w:rPr>
              <w:t xml:space="preserve">: </w:t>
            </w:r>
            <w:proofErr w:type="spellStart"/>
            <w:r w:rsidRPr="00820E73">
              <w:rPr>
                <w:b/>
                <w:sz w:val="16"/>
                <w:szCs w:val="28"/>
              </w:rPr>
              <w:t>eg</w:t>
            </w:r>
            <w:proofErr w:type="spellEnd"/>
            <w:r w:rsidRPr="00820E73">
              <w:rPr>
                <w:b/>
                <w:sz w:val="16"/>
                <w:szCs w:val="28"/>
              </w:rPr>
              <w:t>: date of</w:t>
            </w:r>
            <w:r>
              <w:rPr>
                <w:b/>
                <w:sz w:val="16"/>
                <w:szCs w:val="28"/>
              </w:rPr>
              <w:t xml:space="preserve"> </w:t>
            </w:r>
            <w:r w:rsidR="005D580E">
              <w:rPr>
                <w:b/>
                <w:sz w:val="16"/>
                <w:szCs w:val="28"/>
              </w:rPr>
              <w:t>assessment</w:t>
            </w:r>
            <w:r>
              <w:rPr>
                <w:b/>
                <w:sz w:val="16"/>
                <w:szCs w:val="28"/>
              </w:rPr>
              <w:t xml:space="preserve"> /</w:t>
            </w:r>
            <w:r w:rsidRPr="00820E73">
              <w:rPr>
                <w:b/>
                <w:sz w:val="16"/>
                <w:szCs w:val="28"/>
              </w:rPr>
              <w:t xml:space="preserve"> plan, lead worker </w:t>
            </w:r>
            <w:proofErr w:type="spellStart"/>
            <w:r w:rsidRPr="00820E73">
              <w:rPr>
                <w:b/>
                <w:sz w:val="16"/>
                <w:szCs w:val="28"/>
              </w:rPr>
              <w:t>etc</w:t>
            </w:r>
            <w:proofErr w:type="spellEnd"/>
          </w:p>
        </w:tc>
        <w:tc>
          <w:tcPr>
            <w:tcW w:w="828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20E73" w:rsidRDefault="00820E73" w:rsidP="00D56237">
            <w:pPr>
              <w:rPr>
                <w:sz w:val="28"/>
                <w:szCs w:val="28"/>
              </w:rPr>
            </w:pPr>
          </w:p>
          <w:p w:rsidR="00820E73" w:rsidRPr="000D79D9" w:rsidRDefault="00820E73" w:rsidP="00D56237">
            <w:pPr>
              <w:rPr>
                <w:sz w:val="28"/>
                <w:szCs w:val="28"/>
              </w:rPr>
            </w:pPr>
          </w:p>
        </w:tc>
      </w:tr>
      <w:tr w:rsidR="007F43D1" w:rsidRPr="00870998" w:rsidTr="005E3C0C">
        <w:trPr>
          <w:trHeight w:val="324"/>
        </w:trPr>
        <w:tc>
          <w:tcPr>
            <w:tcW w:w="1104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7F43D1" w:rsidRDefault="00820E73" w:rsidP="00D562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  <w:r w:rsidR="007F43D1">
              <w:rPr>
                <w:b/>
                <w:sz w:val="16"/>
                <w:szCs w:val="16"/>
              </w:rPr>
              <w:t>Other Professional involved</w:t>
            </w:r>
          </w:p>
          <w:p w:rsidR="007F43D1" w:rsidRDefault="007F43D1" w:rsidP="00D56237">
            <w:pPr>
              <w:rPr>
                <w:b/>
                <w:sz w:val="16"/>
                <w:szCs w:val="16"/>
              </w:rPr>
            </w:pPr>
          </w:p>
        </w:tc>
      </w:tr>
      <w:tr w:rsidR="007F43D1" w:rsidRPr="00870998" w:rsidTr="00820E73">
        <w:trPr>
          <w:trHeight w:val="324"/>
        </w:trPr>
        <w:tc>
          <w:tcPr>
            <w:tcW w:w="27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F43D1" w:rsidRDefault="007F43D1" w:rsidP="00D562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Agency</w:t>
            </w:r>
          </w:p>
        </w:tc>
        <w:tc>
          <w:tcPr>
            <w:tcW w:w="27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F43D1" w:rsidRDefault="007F43D1" w:rsidP="00D562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27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F43D1" w:rsidRDefault="007F43D1" w:rsidP="00D562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Contact number</w:t>
            </w:r>
          </w:p>
        </w:tc>
        <w:tc>
          <w:tcPr>
            <w:tcW w:w="27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F43D1" w:rsidRDefault="007F43D1" w:rsidP="00D562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email</w:t>
            </w:r>
          </w:p>
        </w:tc>
      </w:tr>
      <w:tr w:rsidR="007F43D1" w:rsidRPr="00870998" w:rsidTr="007F43D1">
        <w:trPr>
          <w:trHeight w:val="324"/>
        </w:trPr>
        <w:tc>
          <w:tcPr>
            <w:tcW w:w="27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43D1" w:rsidRDefault="007F43D1" w:rsidP="00D562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Health Visitor name</w:t>
            </w:r>
          </w:p>
        </w:tc>
        <w:tc>
          <w:tcPr>
            <w:tcW w:w="27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43D1" w:rsidRDefault="007F43D1" w:rsidP="00D56237">
            <w:pPr>
              <w:rPr>
                <w:b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43D1" w:rsidRDefault="007F43D1" w:rsidP="00D56237">
            <w:pPr>
              <w:rPr>
                <w:b/>
                <w:sz w:val="16"/>
                <w:szCs w:val="16"/>
              </w:rPr>
            </w:pPr>
          </w:p>
        </w:tc>
        <w:tc>
          <w:tcPr>
            <w:tcW w:w="27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43D1" w:rsidRDefault="007F43D1" w:rsidP="00D56237">
            <w:pPr>
              <w:rPr>
                <w:b/>
                <w:sz w:val="16"/>
                <w:szCs w:val="16"/>
              </w:rPr>
            </w:pPr>
          </w:p>
        </w:tc>
      </w:tr>
      <w:tr w:rsidR="007F43D1" w:rsidRPr="00870998" w:rsidTr="007F43D1">
        <w:trPr>
          <w:trHeight w:val="324"/>
        </w:trPr>
        <w:tc>
          <w:tcPr>
            <w:tcW w:w="27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43D1" w:rsidRDefault="007F43D1" w:rsidP="00D562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Social Worker name</w:t>
            </w:r>
          </w:p>
        </w:tc>
        <w:tc>
          <w:tcPr>
            <w:tcW w:w="27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43D1" w:rsidRDefault="007F43D1" w:rsidP="00D56237">
            <w:pPr>
              <w:rPr>
                <w:b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43D1" w:rsidRDefault="007F43D1" w:rsidP="00D56237">
            <w:pPr>
              <w:rPr>
                <w:b/>
                <w:sz w:val="16"/>
                <w:szCs w:val="16"/>
              </w:rPr>
            </w:pPr>
          </w:p>
        </w:tc>
        <w:tc>
          <w:tcPr>
            <w:tcW w:w="27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43D1" w:rsidRDefault="007F43D1" w:rsidP="00D56237">
            <w:pPr>
              <w:rPr>
                <w:b/>
                <w:sz w:val="16"/>
                <w:szCs w:val="16"/>
              </w:rPr>
            </w:pPr>
          </w:p>
        </w:tc>
      </w:tr>
      <w:tr w:rsidR="007F43D1" w:rsidRPr="00870998" w:rsidTr="007F43D1">
        <w:trPr>
          <w:trHeight w:val="324"/>
        </w:trPr>
        <w:tc>
          <w:tcPr>
            <w:tcW w:w="27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43D1" w:rsidRDefault="007F43D1" w:rsidP="007F43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Other – please specify</w:t>
            </w:r>
          </w:p>
        </w:tc>
        <w:tc>
          <w:tcPr>
            <w:tcW w:w="27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43D1" w:rsidRDefault="007F43D1" w:rsidP="00D56237">
            <w:pPr>
              <w:rPr>
                <w:b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43D1" w:rsidRDefault="007F43D1" w:rsidP="00D56237">
            <w:pPr>
              <w:rPr>
                <w:b/>
                <w:sz w:val="16"/>
                <w:szCs w:val="16"/>
              </w:rPr>
            </w:pPr>
          </w:p>
        </w:tc>
        <w:tc>
          <w:tcPr>
            <w:tcW w:w="27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43D1" w:rsidRDefault="007F43D1" w:rsidP="00D56237">
            <w:pPr>
              <w:rPr>
                <w:b/>
                <w:sz w:val="16"/>
                <w:szCs w:val="16"/>
              </w:rPr>
            </w:pPr>
          </w:p>
        </w:tc>
      </w:tr>
      <w:tr w:rsidR="007F43D1" w:rsidRPr="00870998" w:rsidTr="007F43D1">
        <w:trPr>
          <w:trHeight w:val="324"/>
        </w:trPr>
        <w:tc>
          <w:tcPr>
            <w:tcW w:w="27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43D1" w:rsidRDefault="007F43D1" w:rsidP="00D562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Other – please specify</w:t>
            </w:r>
          </w:p>
        </w:tc>
        <w:tc>
          <w:tcPr>
            <w:tcW w:w="27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43D1" w:rsidRDefault="007F43D1" w:rsidP="00D56237">
            <w:pPr>
              <w:rPr>
                <w:b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43D1" w:rsidRDefault="007F43D1" w:rsidP="00D56237">
            <w:pPr>
              <w:rPr>
                <w:b/>
                <w:sz w:val="16"/>
                <w:szCs w:val="16"/>
              </w:rPr>
            </w:pPr>
          </w:p>
        </w:tc>
        <w:tc>
          <w:tcPr>
            <w:tcW w:w="27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43D1" w:rsidRDefault="007F43D1" w:rsidP="00D56237">
            <w:pPr>
              <w:rPr>
                <w:b/>
                <w:sz w:val="16"/>
                <w:szCs w:val="16"/>
              </w:rPr>
            </w:pPr>
          </w:p>
        </w:tc>
      </w:tr>
      <w:tr w:rsidR="00D56237" w:rsidRPr="00870998" w:rsidTr="00D56237">
        <w:trPr>
          <w:trHeight w:val="324"/>
        </w:trPr>
        <w:tc>
          <w:tcPr>
            <w:tcW w:w="1104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D56237" w:rsidRPr="000543C9" w:rsidRDefault="00820E73" w:rsidP="00D562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0543C9">
              <w:rPr>
                <w:b/>
                <w:sz w:val="16"/>
                <w:szCs w:val="16"/>
              </w:rPr>
              <w:t>.</w:t>
            </w:r>
            <w:r w:rsidR="00F505A6">
              <w:rPr>
                <w:b/>
                <w:sz w:val="16"/>
                <w:szCs w:val="16"/>
              </w:rPr>
              <w:t xml:space="preserve"> </w:t>
            </w:r>
            <w:r w:rsidR="00D56237" w:rsidRPr="000543C9">
              <w:rPr>
                <w:b/>
                <w:sz w:val="16"/>
                <w:szCs w:val="16"/>
              </w:rPr>
              <w:t>Are you aware of any issues/risks regarding worker safety that should be taken into account in planning our work? Please Specify</w:t>
            </w:r>
          </w:p>
        </w:tc>
      </w:tr>
      <w:tr w:rsidR="00D56237" w:rsidTr="00D56237">
        <w:trPr>
          <w:trHeight w:val="1608"/>
        </w:trPr>
        <w:tc>
          <w:tcPr>
            <w:tcW w:w="1104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56237" w:rsidRPr="00196C23" w:rsidRDefault="00D56237" w:rsidP="00D56237">
            <w:pPr>
              <w:rPr>
                <w:sz w:val="24"/>
              </w:rPr>
            </w:pPr>
          </w:p>
          <w:p w:rsidR="00D56237" w:rsidRDefault="00D56237" w:rsidP="00D56237">
            <w:pPr>
              <w:rPr>
                <w:sz w:val="24"/>
              </w:rPr>
            </w:pPr>
          </w:p>
          <w:p w:rsidR="00E71A1B" w:rsidRDefault="00E71A1B" w:rsidP="00D56237">
            <w:pPr>
              <w:rPr>
                <w:sz w:val="24"/>
              </w:rPr>
            </w:pPr>
          </w:p>
          <w:p w:rsidR="002D79AF" w:rsidRDefault="002D79AF" w:rsidP="00D56237">
            <w:pPr>
              <w:rPr>
                <w:sz w:val="24"/>
              </w:rPr>
            </w:pPr>
          </w:p>
          <w:p w:rsidR="00E71A1B" w:rsidRDefault="00E71A1B" w:rsidP="00D56237">
            <w:pPr>
              <w:rPr>
                <w:sz w:val="24"/>
              </w:rPr>
            </w:pPr>
          </w:p>
          <w:p w:rsidR="00E71A1B" w:rsidRDefault="00E71A1B" w:rsidP="00D56237">
            <w:pPr>
              <w:rPr>
                <w:sz w:val="24"/>
              </w:rPr>
            </w:pPr>
          </w:p>
          <w:p w:rsidR="00E71A1B" w:rsidRDefault="00E71A1B" w:rsidP="00D56237">
            <w:pPr>
              <w:rPr>
                <w:sz w:val="24"/>
              </w:rPr>
            </w:pPr>
          </w:p>
          <w:p w:rsidR="00E71A1B" w:rsidRPr="00196C23" w:rsidRDefault="00E71A1B" w:rsidP="00D56237">
            <w:pPr>
              <w:rPr>
                <w:sz w:val="24"/>
              </w:rPr>
            </w:pPr>
          </w:p>
        </w:tc>
      </w:tr>
      <w:tr w:rsidR="00D56237" w:rsidTr="00D56237">
        <w:trPr>
          <w:trHeight w:val="334"/>
        </w:trPr>
        <w:tc>
          <w:tcPr>
            <w:tcW w:w="1104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56237" w:rsidRPr="000543C9" w:rsidRDefault="00820E73" w:rsidP="00D562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F505A6">
              <w:rPr>
                <w:b/>
                <w:sz w:val="16"/>
                <w:szCs w:val="16"/>
              </w:rPr>
              <w:t>.</w:t>
            </w:r>
            <w:r w:rsidR="00D56237" w:rsidRPr="000543C9">
              <w:rPr>
                <w:b/>
                <w:sz w:val="16"/>
                <w:szCs w:val="16"/>
              </w:rPr>
              <w:t>Brief Details of Family Circumstance</w:t>
            </w:r>
          </w:p>
        </w:tc>
      </w:tr>
      <w:tr w:rsidR="00D56237" w:rsidTr="00D56237">
        <w:trPr>
          <w:trHeight w:val="1593"/>
        </w:trPr>
        <w:tc>
          <w:tcPr>
            <w:tcW w:w="1104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56237" w:rsidRDefault="00D56237" w:rsidP="00D56237">
            <w:pPr>
              <w:rPr>
                <w:sz w:val="24"/>
              </w:rPr>
            </w:pPr>
          </w:p>
          <w:p w:rsidR="00E71A1B" w:rsidRDefault="00E71A1B" w:rsidP="00D56237">
            <w:pPr>
              <w:rPr>
                <w:sz w:val="24"/>
              </w:rPr>
            </w:pPr>
          </w:p>
          <w:p w:rsidR="00E71A1B" w:rsidRDefault="00E71A1B" w:rsidP="00D56237">
            <w:pPr>
              <w:rPr>
                <w:sz w:val="24"/>
              </w:rPr>
            </w:pPr>
          </w:p>
          <w:p w:rsidR="00E71A1B" w:rsidRDefault="00E71A1B" w:rsidP="00D56237">
            <w:pPr>
              <w:rPr>
                <w:sz w:val="24"/>
              </w:rPr>
            </w:pPr>
          </w:p>
          <w:p w:rsidR="00E71A1B" w:rsidRDefault="00E71A1B" w:rsidP="00D56237">
            <w:pPr>
              <w:rPr>
                <w:sz w:val="24"/>
              </w:rPr>
            </w:pPr>
          </w:p>
          <w:p w:rsidR="00E71A1B" w:rsidRDefault="00E71A1B" w:rsidP="00D56237">
            <w:pPr>
              <w:rPr>
                <w:sz w:val="24"/>
              </w:rPr>
            </w:pPr>
          </w:p>
          <w:p w:rsidR="002D79AF" w:rsidRDefault="002D79AF" w:rsidP="00D56237">
            <w:pPr>
              <w:rPr>
                <w:sz w:val="24"/>
              </w:rPr>
            </w:pPr>
          </w:p>
          <w:p w:rsidR="00E71A1B" w:rsidRPr="00196C23" w:rsidRDefault="00E71A1B" w:rsidP="00D56237">
            <w:pPr>
              <w:rPr>
                <w:sz w:val="24"/>
              </w:rPr>
            </w:pPr>
          </w:p>
        </w:tc>
      </w:tr>
      <w:tr w:rsidR="00D56237" w:rsidTr="00D56237">
        <w:trPr>
          <w:trHeight w:val="50"/>
        </w:trPr>
        <w:tc>
          <w:tcPr>
            <w:tcW w:w="1104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56237" w:rsidRDefault="00820E73" w:rsidP="00D562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F505A6">
              <w:rPr>
                <w:b/>
                <w:sz w:val="16"/>
                <w:szCs w:val="16"/>
              </w:rPr>
              <w:t>.</w:t>
            </w:r>
            <w:r w:rsidR="009E5E12">
              <w:rPr>
                <w:b/>
                <w:sz w:val="16"/>
                <w:szCs w:val="16"/>
              </w:rPr>
              <w:t xml:space="preserve"> </w:t>
            </w:r>
            <w:r w:rsidR="00D56237" w:rsidRPr="000543C9">
              <w:rPr>
                <w:b/>
                <w:sz w:val="16"/>
                <w:szCs w:val="16"/>
              </w:rPr>
              <w:t xml:space="preserve">What do you want to see change for the family? </w:t>
            </w:r>
          </w:p>
          <w:p w:rsidR="00F505A6" w:rsidRPr="000543C9" w:rsidRDefault="00F505A6" w:rsidP="00D56237">
            <w:pPr>
              <w:rPr>
                <w:b/>
                <w:sz w:val="16"/>
                <w:szCs w:val="16"/>
              </w:rPr>
            </w:pPr>
          </w:p>
        </w:tc>
      </w:tr>
      <w:tr w:rsidR="00D56237" w:rsidTr="002D79AF">
        <w:trPr>
          <w:trHeight w:val="2316"/>
        </w:trPr>
        <w:tc>
          <w:tcPr>
            <w:tcW w:w="1104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56237" w:rsidRDefault="00D56237" w:rsidP="00D56237">
            <w:pPr>
              <w:rPr>
                <w:sz w:val="24"/>
              </w:rPr>
            </w:pPr>
          </w:p>
          <w:p w:rsidR="00E71A1B" w:rsidRDefault="00E71A1B" w:rsidP="00D56237">
            <w:pPr>
              <w:rPr>
                <w:sz w:val="24"/>
              </w:rPr>
            </w:pPr>
          </w:p>
          <w:p w:rsidR="00E71A1B" w:rsidRDefault="00E71A1B" w:rsidP="00D56237">
            <w:pPr>
              <w:rPr>
                <w:sz w:val="24"/>
              </w:rPr>
            </w:pPr>
          </w:p>
          <w:p w:rsidR="00E71A1B" w:rsidRDefault="00E71A1B" w:rsidP="00D56237">
            <w:pPr>
              <w:rPr>
                <w:sz w:val="24"/>
              </w:rPr>
            </w:pPr>
          </w:p>
          <w:p w:rsidR="00E71A1B" w:rsidRDefault="00E71A1B" w:rsidP="00D56237">
            <w:pPr>
              <w:rPr>
                <w:sz w:val="24"/>
              </w:rPr>
            </w:pPr>
          </w:p>
          <w:p w:rsidR="00E71A1B" w:rsidRDefault="00E71A1B" w:rsidP="00D56237">
            <w:pPr>
              <w:rPr>
                <w:sz w:val="24"/>
              </w:rPr>
            </w:pPr>
          </w:p>
          <w:p w:rsidR="00E71A1B" w:rsidRDefault="00E71A1B" w:rsidP="00D56237">
            <w:pPr>
              <w:rPr>
                <w:sz w:val="24"/>
              </w:rPr>
            </w:pPr>
          </w:p>
          <w:p w:rsidR="00E71A1B" w:rsidRPr="00196C23" w:rsidRDefault="00E71A1B" w:rsidP="00D56237">
            <w:pPr>
              <w:rPr>
                <w:sz w:val="24"/>
              </w:rPr>
            </w:pPr>
          </w:p>
        </w:tc>
      </w:tr>
      <w:tr w:rsidR="00D56237" w:rsidTr="00D56237">
        <w:trPr>
          <w:trHeight w:val="50"/>
        </w:trPr>
        <w:tc>
          <w:tcPr>
            <w:tcW w:w="1104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505A6" w:rsidRDefault="00820E73" w:rsidP="000543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F505A6">
              <w:rPr>
                <w:b/>
                <w:sz w:val="16"/>
                <w:szCs w:val="16"/>
              </w:rPr>
              <w:t>.</w:t>
            </w:r>
            <w:r w:rsidR="009E5E12">
              <w:rPr>
                <w:b/>
                <w:sz w:val="16"/>
                <w:szCs w:val="16"/>
              </w:rPr>
              <w:t xml:space="preserve"> </w:t>
            </w:r>
            <w:r w:rsidR="002D79AF">
              <w:rPr>
                <w:b/>
                <w:sz w:val="16"/>
                <w:szCs w:val="16"/>
              </w:rPr>
              <w:t>Please indicate if you are requesting a specific service or programme</w:t>
            </w:r>
            <w:r w:rsidR="00D56237" w:rsidRPr="000543C9">
              <w:rPr>
                <w:b/>
                <w:sz w:val="16"/>
                <w:szCs w:val="16"/>
              </w:rPr>
              <w:t>?</w:t>
            </w:r>
          </w:p>
          <w:p w:rsidR="00D56237" w:rsidRPr="000543C9" w:rsidRDefault="00D56237" w:rsidP="000543C9">
            <w:pPr>
              <w:rPr>
                <w:b/>
                <w:sz w:val="16"/>
                <w:szCs w:val="16"/>
              </w:rPr>
            </w:pPr>
            <w:r w:rsidRPr="000543C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56237" w:rsidRPr="002C01C2" w:rsidTr="00D56237">
        <w:trPr>
          <w:trHeight w:val="1692"/>
        </w:trPr>
        <w:tc>
          <w:tcPr>
            <w:tcW w:w="11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237" w:rsidRPr="002C01C2" w:rsidRDefault="00D56237" w:rsidP="00D56237">
            <w:pPr>
              <w:tabs>
                <w:tab w:val="left" w:pos="567"/>
                <w:tab w:val="left" w:pos="5670"/>
                <w:tab w:val="left" w:pos="6237"/>
              </w:tabs>
              <w:spacing w:after="60"/>
              <w:rPr>
                <w:sz w:val="20"/>
                <w:szCs w:val="20"/>
              </w:rPr>
            </w:pPr>
            <w:r w:rsidRPr="000D79D9">
              <w:rPr>
                <w:sz w:val="28"/>
                <w:szCs w:val="28"/>
              </w:rPr>
              <w:sym w:font="Symbol" w:char="F086"/>
            </w:r>
            <w:r>
              <w:rPr>
                <w:sz w:val="20"/>
                <w:szCs w:val="20"/>
              </w:rPr>
              <w:tab/>
            </w:r>
            <w:r w:rsidR="005D580E">
              <w:rPr>
                <w:sz w:val="20"/>
                <w:szCs w:val="20"/>
              </w:rPr>
              <w:t xml:space="preserve">Parenting 1:1 </w:t>
            </w:r>
            <w:r w:rsidRPr="002C01C2">
              <w:rPr>
                <w:sz w:val="20"/>
                <w:szCs w:val="20"/>
              </w:rPr>
              <w:tab/>
            </w:r>
          </w:p>
          <w:p w:rsidR="00D56237" w:rsidRPr="002C01C2" w:rsidRDefault="00D56237" w:rsidP="00D56237">
            <w:pPr>
              <w:tabs>
                <w:tab w:val="left" w:pos="567"/>
                <w:tab w:val="left" w:pos="5670"/>
                <w:tab w:val="left" w:pos="6237"/>
              </w:tabs>
              <w:spacing w:after="60"/>
              <w:rPr>
                <w:sz w:val="20"/>
                <w:szCs w:val="20"/>
              </w:rPr>
            </w:pPr>
            <w:r w:rsidRPr="000D79D9">
              <w:rPr>
                <w:sz w:val="28"/>
                <w:szCs w:val="28"/>
              </w:rPr>
              <w:sym w:font="Symbol" w:char="F086"/>
            </w:r>
            <w:r>
              <w:rPr>
                <w:sz w:val="20"/>
                <w:szCs w:val="20"/>
              </w:rPr>
              <w:tab/>
            </w:r>
            <w:r w:rsidR="005D580E" w:rsidRPr="005D580E">
              <w:rPr>
                <w:sz w:val="20"/>
                <w:szCs w:val="28"/>
              </w:rPr>
              <w:t xml:space="preserve">Family Partners </w:t>
            </w:r>
            <w:r w:rsidR="002D6EF9">
              <w:rPr>
                <w:sz w:val="20"/>
                <w:szCs w:val="28"/>
              </w:rPr>
              <w:t>intervention (Neglect</w:t>
            </w:r>
            <w:r w:rsidR="005D580E" w:rsidRPr="005D580E">
              <w:rPr>
                <w:sz w:val="20"/>
                <w:szCs w:val="28"/>
              </w:rPr>
              <w:t xml:space="preserve">)                     </w:t>
            </w:r>
            <w:r w:rsidR="005D580E">
              <w:rPr>
                <w:sz w:val="20"/>
                <w:szCs w:val="28"/>
              </w:rPr>
              <w:t xml:space="preserve">         </w:t>
            </w:r>
            <w:r w:rsidR="005D580E" w:rsidRPr="005D580E">
              <w:rPr>
                <w:sz w:val="20"/>
                <w:szCs w:val="28"/>
              </w:rPr>
              <w:t xml:space="preserve"> </w:t>
            </w:r>
            <w:r w:rsidRPr="002C01C2">
              <w:rPr>
                <w:sz w:val="20"/>
                <w:szCs w:val="20"/>
              </w:rPr>
              <w:tab/>
            </w:r>
            <w:r w:rsidRPr="000D79D9">
              <w:rPr>
                <w:sz w:val="28"/>
                <w:szCs w:val="28"/>
              </w:rPr>
              <w:sym w:font="Symbol" w:char="F086"/>
            </w:r>
            <w:r>
              <w:rPr>
                <w:sz w:val="20"/>
                <w:szCs w:val="20"/>
              </w:rPr>
              <w:tab/>
            </w:r>
            <w:r w:rsidR="0043319E">
              <w:rPr>
                <w:sz w:val="20"/>
                <w:szCs w:val="20"/>
              </w:rPr>
              <w:t>Peer Mentor (Home-Start volunteer)</w:t>
            </w:r>
          </w:p>
          <w:p w:rsidR="00D56237" w:rsidRDefault="00D56237" w:rsidP="00D56237">
            <w:pPr>
              <w:tabs>
                <w:tab w:val="left" w:pos="567"/>
                <w:tab w:val="left" w:pos="5670"/>
                <w:tab w:val="left" w:pos="6237"/>
              </w:tabs>
              <w:spacing w:after="60"/>
              <w:rPr>
                <w:sz w:val="20"/>
                <w:szCs w:val="20"/>
              </w:rPr>
            </w:pPr>
            <w:r w:rsidRPr="000D79D9">
              <w:rPr>
                <w:sz w:val="28"/>
                <w:szCs w:val="28"/>
              </w:rPr>
              <w:sym w:font="Symbol" w:char="F086"/>
            </w:r>
            <w:r>
              <w:rPr>
                <w:sz w:val="20"/>
                <w:szCs w:val="20"/>
              </w:rPr>
              <w:tab/>
            </w:r>
            <w:r w:rsidR="005D580E">
              <w:rPr>
                <w:sz w:val="20"/>
                <w:szCs w:val="20"/>
              </w:rPr>
              <w:t xml:space="preserve">Financial / housing                                                    </w:t>
            </w:r>
            <w:r w:rsidRPr="002C01C2">
              <w:rPr>
                <w:sz w:val="20"/>
                <w:szCs w:val="20"/>
              </w:rPr>
              <w:tab/>
            </w:r>
            <w:r w:rsidRPr="000D79D9">
              <w:rPr>
                <w:sz w:val="28"/>
                <w:szCs w:val="28"/>
              </w:rPr>
              <w:sym w:font="Symbol" w:char="F086"/>
            </w:r>
            <w:r w:rsidR="0043319E">
              <w:rPr>
                <w:sz w:val="20"/>
                <w:szCs w:val="20"/>
              </w:rPr>
              <w:t xml:space="preserve">       Steps – </w:t>
            </w:r>
            <w:r w:rsidR="002D6EF9">
              <w:rPr>
                <w:sz w:val="20"/>
                <w:szCs w:val="20"/>
              </w:rPr>
              <w:t xml:space="preserve">adult </w:t>
            </w:r>
            <w:r w:rsidR="0043319E">
              <w:rPr>
                <w:sz w:val="20"/>
                <w:szCs w:val="20"/>
              </w:rPr>
              <w:t>confidence building programme</w:t>
            </w:r>
          </w:p>
          <w:p w:rsidR="005D580E" w:rsidRDefault="0043319E" w:rsidP="005D580E">
            <w:pPr>
              <w:tabs>
                <w:tab w:val="left" w:pos="567"/>
                <w:tab w:val="left" w:pos="5670"/>
                <w:tab w:val="left" w:pos="6237"/>
              </w:tabs>
              <w:spacing w:after="60"/>
              <w:rPr>
                <w:sz w:val="20"/>
                <w:szCs w:val="20"/>
              </w:rPr>
            </w:pPr>
            <w:r w:rsidRPr="000D79D9">
              <w:rPr>
                <w:sz w:val="28"/>
                <w:szCs w:val="28"/>
              </w:rPr>
              <w:sym w:font="Symbol" w:char="F086"/>
            </w:r>
            <w:r>
              <w:rPr>
                <w:sz w:val="28"/>
                <w:szCs w:val="28"/>
              </w:rPr>
              <w:t xml:space="preserve">     </w:t>
            </w:r>
            <w:r w:rsidR="002D6EF9" w:rsidRPr="0043319E">
              <w:rPr>
                <w:sz w:val="20"/>
                <w:szCs w:val="28"/>
              </w:rPr>
              <w:t xml:space="preserve">Support back into </w:t>
            </w:r>
            <w:r w:rsidR="002D6EF9">
              <w:rPr>
                <w:sz w:val="20"/>
                <w:szCs w:val="28"/>
              </w:rPr>
              <w:t>Employment / T</w:t>
            </w:r>
            <w:r w:rsidR="002D6EF9" w:rsidRPr="0043319E">
              <w:rPr>
                <w:sz w:val="20"/>
                <w:szCs w:val="28"/>
              </w:rPr>
              <w:t>raining</w:t>
            </w:r>
            <w:r w:rsidR="002D6EF9">
              <w:rPr>
                <w:sz w:val="20"/>
                <w:szCs w:val="28"/>
              </w:rPr>
              <w:t xml:space="preserve">                          </w:t>
            </w:r>
            <w:r w:rsidR="002D6EF9">
              <w:rPr>
                <w:sz w:val="28"/>
                <w:szCs w:val="28"/>
              </w:rPr>
              <w:t xml:space="preserve"> </w:t>
            </w:r>
            <w:r w:rsidR="002D6EF9" w:rsidRPr="000D79D9">
              <w:rPr>
                <w:sz w:val="28"/>
                <w:szCs w:val="28"/>
              </w:rPr>
              <w:sym w:font="Symbol" w:char="F086"/>
            </w:r>
            <w:r w:rsidR="002D6EF9">
              <w:rPr>
                <w:sz w:val="20"/>
                <w:szCs w:val="20"/>
              </w:rPr>
              <w:t xml:space="preserve">       </w:t>
            </w:r>
            <w:r w:rsidR="002D6EF9" w:rsidRPr="002C01C2">
              <w:rPr>
                <w:sz w:val="20"/>
                <w:szCs w:val="20"/>
              </w:rPr>
              <w:t>Other (please specify)</w:t>
            </w:r>
            <w:r w:rsidR="002D6EF9">
              <w:rPr>
                <w:sz w:val="20"/>
                <w:szCs w:val="20"/>
              </w:rPr>
              <w:t xml:space="preserve">                                              </w:t>
            </w:r>
          </w:p>
          <w:p w:rsidR="0043319E" w:rsidRDefault="002D79AF" w:rsidP="00D56237">
            <w:pPr>
              <w:tabs>
                <w:tab w:val="left" w:pos="567"/>
                <w:tab w:val="left" w:pos="5670"/>
                <w:tab w:val="left" w:pos="6237"/>
              </w:tabs>
              <w:spacing w:after="60"/>
              <w:rPr>
                <w:sz w:val="20"/>
                <w:szCs w:val="20"/>
              </w:rPr>
            </w:pPr>
            <w:r w:rsidRPr="000D79D9">
              <w:rPr>
                <w:sz w:val="28"/>
                <w:szCs w:val="28"/>
              </w:rPr>
              <w:sym w:font="Symbol" w:char="F086"/>
            </w:r>
            <w:r w:rsidRPr="002D79AF">
              <w:rPr>
                <w:szCs w:val="28"/>
              </w:rPr>
              <w:t xml:space="preserve"> </w:t>
            </w:r>
            <w:r w:rsidR="0043319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2D6EF9">
              <w:rPr>
                <w:sz w:val="20"/>
                <w:szCs w:val="20"/>
              </w:rPr>
              <w:t>Parenting Programme</w:t>
            </w:r>
          </w:p>
          <w:p w:rsidR="00D56237" w:rsidRDefault="0043319E" w:rsidP="00D56237">
            <w:pPr>
              <w:tabs>
                <w:tab w:val="left" w:pos="567"/>
                <w:tab w:val="left" w:pos="5670"/>
                <w:tab w:val="left" w:pos="6237"/>
              </w:tabs>
              <w:spacing w:after="60"/>
              <w:rPr>
                <w:sz w:val="20"/>
                <w:szCs w:val="20"/>
              </w:rPr>
            </w:pPr>
            <w:r w:rsidRPr="000D79D9">
              <w:rPr>
                <w:sz w:val="28"/>
                <w:szCs w:val="28"/>
              </w:rPr>
              <w:sym w:font="Symbol" w:char="F086"/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sz w:val="20"/>
                <w:szCs w:val="20"/>
              </w:rPr>
              <w:t>Domestic Abuse Support</w:t>
            </w:r>
            <w:r w:rsidR="002D79AF">
              <w:rPr>
                <w:sz w:val="20"/>
                <w:szCs w:val="20"/>
              </w:rPr>
              <w:t xml:space="preserve">                                                    </w:t>
            </w:r>
          </w:p>
          <w:p w:rsidR="002D79AF" w:rsidRPr="00D636A1" w:rsidRDefault="002D79AF" w:rsidP="00D56237">
            <w:pPr>
              <w:tabs>
                <w:tab w:val="left" w:pos="567"/>
                <w:tab w:val="left" w:pos="5670"/>
                <w:tab w:val="left" w:pos="6237"/>
              </w:tabs>
              <w:spacing w:after="60"/>
              <w:rPr>
                <w:b/>
                <w:sz w:val="20"/>
                <w:szCs w:val="20"/>
              </w:rPr>
            </w:pPr>
          </w:p>
          <w:p w:rsidR="00D56237" w:rsidRPr="002C01C2" w:rsidRDefault="00D636A1" w:rsidP="00D636A1">
            <w:pPr>
              <w:tabs>
                <w:tab w:val="left" w:pos="567"/>
                <w:tab w:val="left" w:pos="5670"/>
                <w:tab w:val="left" w:pos="6237"/>
              </w:tabs>
              <w:spacing w:after="60"/>
              <w:rPr>
                <w:sz w:val="20"/>
                <w:szCs w:val="20"/>
              </w:rPr>
            </w:pPr>
            <w:r w:rsidRPr="00D636A1">
              <w:rPr>
                <w:b/>
                <w:sz w:val="20"/>
                <w:szCs w:val="20"/>
              </w:rPr>
              <w:t xml:space="preserve">Thank you for completing this referral – please email </w:t>
            </w:r>
            <w:r>
              <w:rPr>
                <w:b/>
                <w:sz w:val="20"/>
                <w:szCs w:val="20"/>
              </w:rPr>
              <w:t xml:space="preserve">completed requests </w:t>
            </w:r>
            <w:r w:rsidRPr="00D636A1">
              <w:rPr>
                <w:b/>
                <w:sz w:val="20"/>
                <w:szCs w:val="20"/>
              </w:rPr>
              <w:t>to the address at the top of the form.</w:t>
            </w:r>
            <w:r>
              <w:rPr>
                <w:b/>
                <w:sz w:val="20"/>
                <w:szCs w:val="20"/>
              </w:rPr>
              <w:t xml:space="preserve"> We will send you an email to acknowledge receipt.</w:t>
            </w:r>
            <w:r w:rsidR="00D56237">
              <w:rPr>
                <w:sz w:val="28"/>
                <w:szCs w:val="28"/>
              </w:rPr>
              <w:tab/>
            </w:r>
            <w:r w:rsidR="00D56237">
              <w:rPr>
                <w:sz w:val="20"/>
                <w:szCs w:val="20"/>
              </w:rPr>
              <w:tab/>
            </w:r>
          </w:p>
        </w:tc>
      </w:tr>
    </w:tbl>
    <w:p w:rsidR="00897609" w:rsidRDefault="00897609" w:rsidP="00A6258F">
      <w:pPr>
        <w:rPr>
          <w:sz w:val="4"/>
          <w:szCs w:val="4"/>
        </w:rPr>
      </w:pPr>
    </w:p>
    <w:p w:rsidR="00E71A1B" w:rsidRPr="00B07DC8" w:rsidRDefault="00E71A1B" w:rsidP="00A6258F">
      <w:pPr>
        <w:rPr>
          <w:sz w:val="4"/>
          <w:szCs w:val="4"/>
        </w:rPr>
      </w:pPr>
    </w:p>
    <w:p w:rsidR="00C35E32" w:rsidRDefault="00C35E32" w:rsidP="00834079">
      <w:pPr>
        <w:ind w:left="-426"/>
        <w:rPr>
          <w:sz w:val="16"/>
          <w:szCs w:val="16"/>
        </w:rPr>
      </w:pPr>
    </w:p>
    <w:tbl>
      <w:tblPr>
        <w:tblW w:w="11057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694"/>
        <w:gridCol w:w="850"/>
        <w:gridCol w:w="1418"/>
        <w:gridCol w:w="425"/>
        <w:gridCol w:w="2551"/>
      </w:tblGrid>
      <w:tr w:rsidR="001C7132" w:rsidRPr="00BF788D" w:rsidTr="002D79AF">
        <w:trPr>
          <w:trHeight w:val="788"/>
        </w:trPr>
        <w:tc>
          <w:tcPr>
            <w:tcW w:w="11057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D04B52" w:rsidRDefault="00D04B52" w:rsidP="002D6EF9">
            <w:pPr>
              <w:jc w:val="center"/>
              <w:rPr>
                <w:rFonts w:cs="Arial"/>
                <w:b/>
                <w:color w:val="FF0000"/>
                <w:sz w:val="28"/>
                <w:szCs w:val="16"/>
              </w:rPr>
            </w:pPr>
            <w:r>
              <w:rPr>
                <w:rFonts w:cs="Arial"/>
                <w:b/>
                <w:color w:val="FF0000"/>
                <w:sz w:val="28"/>
                <w:szCs w:val="16"/>
              </w:rPr>
              <w:t xml:space="preserve">This Section is for </w:t>
            </w:r>
            <w:r w:rsidR="00820E73" w:rsidRPr="00D04B52">
              <w:rPr>
                <w:rFonts w:cs="Arial"/>
                <w:b/>
                <w:color w:val="FF0000"/>
                <w:sz w:val="28"/>
                <w:szCs w:val="16"/>
              </w:rPr>
              <w:t>Action</w:t>
            </w:r>
            <w:r w:rsidR="001C7132" w:rsidRPr="00D04B52">
              <w:rPr>
                <w:rFonts w:cs="Arial"/>
                <w:b/>
                <w:color w:val="FF0000"/>
                <w:sz w:val="28"/>
                <w:szCs w:val="16"/>
              </w:rPr>
              <w:t xml:space="preserve"> For Children </w:t>
            </w:r>
          </w:p>
          <w:p w:rsidR="002D79AF" w:rsidRPr="00F505A6" w:rsidRDefault="001C7132" w:rsidP="002D6EF9">
            <w:pPr>
              <w:jc w:val="center"/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</w:pPr>
            <w:r w:rsidRPr="00D04B52">
              <w:rPr>
                <w:rFonts w:cs="Arial"/>
                <w:b/>
                <w:color w:val="FF0000"/>
                <w:sz w:val="28"/>
                <w:szCs w:val="16"/>
              </w:rPr>
              <w:t>Office Use Only</w:t>
            </w:r>
          </w:p>
        </w:tc>
      </w:tr>
      <w:tr w:rsidR="00820E73" w:rsidRPr="00BF788D" w:rsidTr="00D04B52">
        <w:tc>
          <w:tcPr>
            <w:tcW w:w="58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20E73" w:rsidRPr="00C46E67" w:rsidRDefault="00D04B52" w:rsidP="00820E73">
            <w:pPr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</w:pPr>
            <w:r w:rsidRPr="00C46E67"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>Action for Children -</w:t>
            </w:r>
            <w:r w:rsidR="00820E73" w:rsidRPr="00C46E67"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>Notes following contact with referrer</w:t>
            </w:r>
          </w:p>
          <w:p w:rsidR="00820E73" w:rsidRPr="00C46E67" w:rsidRDefault="00820E73" w:rsidP="00820E73">
            <w:pPr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</w:pPr>
          </w:p>
          <w:p w:rsidR="00820E73" w:rsidRPr="00C46E67" w:rsidRDefault="00820E73" w:rsidP="00820E73">
            <w:pPr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</w:pPr>
          </w:p>
          <w:p w:rsidR="00820E73" w:rsidRPr="00C46E67" w:rsidRDefault="00820E73" w:rsidP="00820E73">
            <w:pPr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</w:pPr>
          </w:p>
          <w:p w:rsidR="00820E73" w:rsidRPr="00C46E67" w:rsidRDefault="00820E73" w:rsidP="00820E73">
            <w:pPr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</w:pPr>
          </w:p>
          <w:p w:rsidR="00820E73" w:rsidRPr="00C46E67" w:rsidRDefault="00820E73" w:rsidP="00820E73">
            <w:pPr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</w:pPr>
          </w:p>
          <w:p w:rsidR="00820E73" w:rsidRPr="00C46E67" w:rsidRDefault="00820E73" w:rsidP="00820E73">
            <w:pPr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</w:pPr>
          </w:p>
          <w:p w:rsidR="00820E73" w:rsidRPr="00C46E67" w:rsidRDefault="00820E73" w:rsidP="00820E73">
            <w:pPr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</w:pPr>
          </w:p>
          <w:p w:rsidR="00820E73" w:rsidRPr="00C46E67" w:rsidRDefault="00820E73" w:rsidP="00820E73">
            <w:pPr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</w:pPr>
          </w:p>
          <w:p w:rsidR="00820E73" w:rsidRPr="00C46E67" w:rsidRDefault="00820E73" w:rsidP="00820E73">
            <w:pPr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</w:pPr>
          </w:p>
          <w:p w:rsidR="00820E73" w:rsidRPr="00C46E67" w:rsidRDefault="00820E73" w:rsidP="00820E73">
            <w:pPr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</w:pPr>
          </w:p>
          <w:p w:rsidR="00820E73" w:rsidRPr="00C46E67" w:rsidRDefault="00820E73" w:rsidP="00820E73">
            <w:pPr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20E73" w:rsidRPr="00C46E67" w:rsidRDefault="00820E73" w:rsidP="00820E73">
            <w:pPr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</w:pPr>
            <w:r w:rsidRPr="00C46E67"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>Date</w:t>
            </w:r>
          </w:p>
          <w:p w:rsidR="00820E73" w:rsidRPr="00C46E67" w:rsidRDefault="00820E73" w:rsidP="00820E73">
            <w:pPr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</w:pPr>
          </w:p>
          <w:p w:rsidR="00820E73" w:rsidRPr="00C46E67" w:rsidRDefault="00820E73" w:rsidP="00820E73">
            <w:pPr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</w:pPr>
          </w:p>
          <w:p w:rsidR="00820E73" w:rsidRPr="00C46E67" w:rsidRDefault="00820E73" w:rsidP="00820E73">
            <w:pPr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20E73" w:rsidRPr="00C46E67" w:rsidRDefault="00820E73" w:rsidP="00820E73">
            <w:pPr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</w:pPr>
            <w:r w:rsidRPr="00C46E67"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>Name</w:t>
            </w:r>
          </w:p>
          <w:p w:rsidR="00820E73" w:rsidRPr="00C46E67" w:rsidRDefault="00820E73" w:rsidP="00820E73">
            <w:pPr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</w:pPr>
          </w:p>
          <w:p w:rsidR="00820E73" w:rsidRPr="00C46E67" w:rsidRDefault="00820E73" w:rsidP="00820E73">
            <w:pPr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</w:pPr>
          </w:p>
          <w:p w:rsidR="00820E73" w:rsidRPr="00C46E67" w:rsidRDefault="00820E73" w:rsidP="00CE395F">
            <w:pPr>
              <w:jc w:val="center"/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820E73" w:rsidRPr="00BF788D" w:rsidTr="00820E73">
        <w:trPr>
          <w:trHeight w:val="503"/>
        </w:trPr>
        <w:tc>
          <w:tcPr>
            <w:tcW w:w="11057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20E73" w:rsidRPr="00C46E67" w:rsidRDefault="00820E73" w:rsidP="00820E73">
            <w:pPr>
              <w:jc w:val="center"/>
              <w:rPr>
                <w:rFonts w:cs="Arial"/>
                <w:b/>
                <w:color w:val="808080" w:themeColor="background1" w:themeShade="80"/>
                <w:sz w:val="18"/>
                <w:szCs w:val="16"/>
              </w:rPr>
            </w:pPr>
            <w:r w:rsidRPr="00C46E67">
              <w:rPr>
                <w:rFonts w:cs="Arial"/>
                <w:b/>
                <w:color w:val="808080" w:themeColor="background1" w:themeShade="80"/>
                <w:sz w:val="18"/>
                <w:szCs w:val="16"/>
              </w:rPr>
              <w:t xml:space="preserve">To be completed if referring to </w:t>
            </w:r>
            <w:proofErr w:type="spellStart"/>
            <w:r w:rsidRPr="00C46E67">
              <w:rPr>
                <w:rFonts w:cs="Arial"/>
                <w:b/>
                <w:color w:val="808080" w:themeColor="background1" w:themeShade="80"/>
                <w:sz w:val="18"/>
                <w:szCs w:val="16"/>
              </w:rPr>
              <w:t>EBP</w:t>
            </w:r>
            <w:proofErr w:type="spellEnd"/>
            <w:r w:rsidRPr="00C46E67">
              <w:rPr>
                <w:rFonts w:cs="Arial"/>
                <w:b/>
                <w:color w:val="808080" w:themeColor="background1" w:themeShade="80"/>
                <w:sz w:val="18"/>
                <w:szCs w:val="16"/>
              </w:rPr>
              <w:t xml:space="preserve"> Team – please ensure the full request for involvement form is included</w:t>
            </w:r>
          </w:p>
          <w:p w:rsidR="00820E73" w:rsidRPr="00C46E67" w:rsidRDefault="00820E73" w:rsidP="007F43D1">
            <w:pPr>
              <w:spacing w:after="60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820E73" w:rsidRPr="00BF788D" w:rsidTr="00D04B52">
        <w:tc>
          <w:tcPr>
            <w:tcW w:w="1105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20E73" w:rsidRPr="00C46E67" w:rsidRDefault="00820E73" w:rsidP="007F43D1">
            <w:pPr>
              <w:spacing w:after="60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3F006E" w:rsidRPr="00BF788D" w:rsidTr="00D04B52"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F006E" w:rsidRPr="00C46E67" w:rsidRDefault="00EA5CD7" w:rsidP="00F42B04">
            <w:pPr>
              <w:spacing w:after="60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C46E67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Cluster </w:t>
            </w:r>
            <w:r w:rsidR="003F006E" w:rsidRPr="00C46E67">
              <w:rPr>
                <w:rFonts w:cs="Arial"/>
                <w:color w:val="808080" w:themeColor="background1" w:themeShade="80"/>
                <w:sz w:val="16"/>
                <w:szCs w:val="16"/>
              </w:rPr>
              <w:t>Family Support Worker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F006E" w:rsidRPr="00C46E67" w:rsidRDefault="003F006E" w:rsidP="00F42B04">
            <w:pPr>
              <w:spacing w:after="60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F006E" w:rsidRPr="00C46E67" w:rsidRDefault="00FE1FAD" w:rsidP="00F42B04">
            <w:pPr>
              <w:spacing w:after="60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C46E67">
              <w:rPr>
                <w:rFonts w:cs="Arial"/>
                <w:color w:val="808080" w:themeColor="background1" w:themeShade="80"/>
                <w:sz w:val="16"/>
                <w:szCs w:val="16"/>
              </w:rPr>
              <w:t>Mobile No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F006E" w:rsidRPr="00C46E67" w:rsidRDefault="003F006E" w:rsidP="00F42B04">
            <w:pPr>
              <w:spacing w:after="60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1C7132" w:rsidRPr="00BF788D" w:rsidTr="00D04B52"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1C7132" w:rsidRPr="00C46E67" w:rsidRDefault="00FE1FAD" w:rsidP="00F42B04">
            <w:pPr>
              <w:spacing w:after="60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C46E67">
              <w:rPr>
                <w:rFonts w:cs="Arial"/>
                <w:color w:val="808080" w:themeColor="background1" w:themeShade="80"/>
                <w:sz w:val="16"/>
                <w:szCs w:val="16"/>
              </w:rPr>
              <w:t>Cluster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C7132" w:rsidRPr="00C46E67" w:rsidRDefault="001C7132" w:rsidP="00F42B04">
            <w:pPr>
              <w:tabs>
                <w:tab w:val="left" w:pos="4536"/>
                <w:tab w:val="left" w:pos="6804"/>
              </w:tabs>
              <w:spacing w:after="60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FE1FAD" w:rsidRPr="00BF788D" w:rsidTr="00D04B52"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E1FAD" w:rsidRPr="00C46E67" w:rsidRDefault="00FE1FAD" w:rsidP="00F42B04">
            <w:pPr>
              <w:spacing w:after="60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C46E67">
              <w:rPr>
                <w:rFonts w:cs="Arial"/>
                <w:color w:val="808080" w:themeColor="background1" w:themeShade="80"/>
                <w:sz w:val="16"/>
                <w:szCs w:val="16"/>
              </w:rPr>
              <w:t>Course Requested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E1FAD" w:rsidRPr="00C46E67" w:rsidRDefault="00FE1FAD" w:rsidP="00F42B04">
            <w:pPr>
              <w:spacing w:after="60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FE1FAD" w:rsidRPr="00BF788D" w:rsidTr="00D04B52">
        <w:tc>
          <w:tcPr>
            <w:tcW w:w="1105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E1FAD" w:rsidRPr="00C46E67" w:rsidRDefault="00FE1FAD" w:rsidP="00F42B04">
            <w:pPr>
              <w:spacing w:after="60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C46E67">
              <w:rPr>
                <w:rFonts w:cs="Arial"/>
                <w:color w:val="808080" w:themeColor="background1" w:themeShade="80"/>
                <w:sz w:val="16"/>
                <w:szCs w:val="16"/>
              </w:rPr>
              <w:t>Early Help Assessment uploaded to Capita (</w:t>
            </w:r>
            <w:r w:rsidRPr="00C46E67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>if no, please state why</w:t>
            </w:r>
            <w:r w:rsidRPr="00C46E67">
              <w:rPr>
                <w:rFonts w:cs="Arial"/>
                <w:color w:val="808080" w:themeColor="background1" w:themeShade="80"/>
                <w:sz w:val="16"/>
                <w:szCs w:val="16"/>
              </w:rPr>
              <w:t>)</w:t>
            </w:r>
            <w:r w:rsidR="009C0305" w:rsidRPr="00C46E67">
              <w:rPr>
                <w:rFonts w:cs="Arial"/>
                <w:color w:val="808080" w:themeColor="background1" w:themeShade="80"/>
                <w:sz w:val="16"/>
                <w:szCs w:val="16"/>
              </w:rPr>
              <w:t>:</w:t>
            </w:r>
          </w:p>
          <w:p w:rsidR="002D79AF" w:rsidRPr="00C46E67" w:rsidRDefault="002D79AF" w:rsidP="00F42B04">
            <w:pPr>
              <w:spacing w:after="60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C35E32" w:rsidRPr="00BF788D" w:rsidTr="00D04B52">
        <w:tc>
          <w:tcPr>
            <w:tcW w:w="1105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35E32" w:rsidRPr="00C46E67" w:rsidRDefault="00C35E32" w:rsidP="00F42B04">
            <w:pPr>
              <w:spacing w:after="60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C46E67">
              <w:rPr>
                <w:rFonts w:cs="Arial"/>
                <w:color w:val="808080" w:themeColor="background1" w:themeShade="80"/>
                <w:sz w:val="16"/>
                <w:szCs w:val="16"/>
              </w:rPr>
              <w:t>Name o</w:t>
            </w:r>
            <w:r w:rsidR="0043319E" w:rsidRPr="00C46E67">
              <w:rPr>
                <w:rFonts w:cs="Arial"/>
                <w:color w:val="808080" w:themeColor="background1" w:themeShade="80"/>
                <w:sz w:val="16"/>
                <w:szCs w:val="16"/>
              </w:rPr>
              <w:t>f parent(s)/carer(s) to attend c</w:t>
            </w:r>
            <w:r w:rsidRPr="00C46E67">
              <w:rPr>
                <w:rFonts w:cs="Arial"/>
                <w:color w:val="808080" w:themeColor="background1" w:themeShade="80"/>
                <w:sz w:val="16"/>
                <w:szCs w:val="16"/>
              </w:rPr>
              <w:t>ourse</w:t>
            </w:r>
          </w:p>
          <w:p w:rsidR="002D79AF" w:rsidRPr="00C46E67" w:rsidRDefault="002D79AF" w:rsidP="00F42B04">
            <w:pPr>
              <w:spacing w:after="60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FE1FAD" w:rsidRPr="00BF788D" w:rsidTr="00D04B52">
        <w:tc>
          <w:tcPr>
            <w:tcW w:w="1105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E1FAD" w:rsidRPr="00C46E67" w:rsidRDefault="00FE1FAD" w:rsidP="00F42B04">
            <w:pPr>
              <w:spacing w:after="60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C46E67">
              <w:rPr>
                <w:rFonts w:cs="Arial"/>
                <w:color w:val="808080" w:themeColor="background1" w:themeShade="80"/>
                <w:sz w:val="16"/>
                <w:szCs w:val="16"/>
              </w:rPr>
              <w:t>Does/do the parent(s) have the ability to travel to venues?</w:t>
            </w:r>
          </w:p>
          <w:p w:rsidR="002D79AF" w:rsidRPr="00C46E67" w:rsidRDefault="002D79AF" w:rsidP="00F42B04">
            <w:pPr>
              <w:spacing w:after="60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7D5B06" w:rsidRPr="00BF788D" w:rsidTr="00D04B52">
        <w:tc>
          <w:tcPr>
            <w:tcW w:w="1105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D5B06" w:rsidRPr="00C46E67" w:rsidRDefault="007D5B06" w:rsidP="00F42B04">
            <w:pPr>
              <w:spacing w:after="60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C46E67">
              <w:rPr>
                <w:rFonts w:cs="Arial"/>
                <w:color w:val="808080" w:themeColor="background1" w:themeShade="80"/>
                <w:sz w:val="16"/>
                <w:szCs w:val="16"/>
              </w:rPr>
              <w:t>Can childcare be arranged for the parent(s) to attend the course or is a crèche place required?</w:t>
            </w:r>
          </w:p>
          <w:p w:rsidR="002D79AF" w:rsidRPr="00C46E67" w:rsidRDefault="002D79AF" w:rsidP="00F42B04">
            <w:pPr>
              <w:spacing w:after="60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D45218" w:rsidRPr="00BF788D" w:rsidTr="00D04B52"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45218" w:rsidRPr="00C46E67" w:rsidRDefault="00D45218" w:rsidP="006D38ED">
            <w:pPr>
              <w:spacing w:after="40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C46E67">
              <w:rPr>
                <w:rFonts w:cs="Arial"/>
                <w:color w:val="808080" w:themeColor="background1" w:themeShade="80"/>
                <w:sz w:val="16"/>
                <w:szCs w:val="16"/>
              </w:rPr>
              <w:t>How can we contact the parent</w:t>
            </w:r>
            <w:r w:rsidR="007D5B06" w:rsidRPr="00C46E67">
              <w:rPr>
                <w:rFonts w:cs="Arial"/>
                <w:color w:val="808080" w:themeColor="background1" w:themeShade="80"/>
                <w:sz w:val="16"/>
                <w:szCs w:val="16"/>
              </w:rPr>
              <w:t>?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45218" w:rsidRPr="00C46E67" w:rsidRDefault="006D38ED" w:rsidP="00F42B04">
            <w:pPr>
              <w:spacing w:after="40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C46E67">
              <w:rPr>
                <w:color w:val="808080" w:themeColor="background1" w:themeShade="80"/>
                <w:sz w:val="16"/>
                <w:szCs w:val="16"/>
              </w:rPr>
              <w:sym w:font="Symbol" w:char="F086"/>
            </w:r>
            <w:r w:rsidRPr="00C46E67">
              <w:rPr>
                <w:color w:val="808080" w:themeColor="background1" w:themeShade="80"/>
                <w:sz w:val="16"/>
                <w:szCs w:val="16"/>
              </w:rPr>
              <w:t xml:space="preserve">  Text    </w:t>
            </w:r>
            <w:r w:rsidRPr="00C46E67">
              <w:rPr>
                <w:color w:val="808080" w:themeColor="background1" w:themeShade="80"/>
                <w:sz w:val="16"/>
                <w:szCs w:val="16"/>
              </w:rPr>
              <w:sym w:font="Symbol" w:char="F086"/>
            </w:r>
            <w:r w:rsidRPr="00C46E67">
              <w:rPr>
                <w:color w:val="808080" w:themeColor="background1" w:themeShade="80"/>
                <w:sz w:val="16"/>
                <w:szCs w:val="16"/>
              </w:rPr>
              <w:t xml:space="preserve">  Email    </w:t>
            </w:r>
            <w:r w:rsidRPr="00C46E67">
              <w:rPr>
                <w:color w:val="808080" w:themeColor="background1" w:themeShade="80"/>
                <w:sz w:val="16"/>
                <w:szCs w:val="16"/>
              </w:rPr>
              <w:sym w:font="Symbol" w:char="F086"/>
            </w:r>
            <w:r w:rsidRPr="00C46E67">
              <w:rPr>
                <w:color w:val="808080" w:themeColor="background1" w:themeShade="80"/>
                <w:sz w:val="16"/>
                <w:szCs w:val="16"/>
              </w:rPr>
              <w:t xml:space="preserve">  Phone    </w:t>
            </w:r>
            <w:r w:rsidRPr="00C46E67">
              <w:rPr>
                <w:color w:val="808080" w:themeColor="background1" w:themeShade="80"/>
                <w:sz w:val="16"/>
                <w:szCs w:val="16"/>
              </w:rPr>
              <w:sym w:font="Symbol" w:char="F086"/>
            </w:r>
            <w:r w:rsidRPr="00C46E67">
              <w:rPr>
                <w:color w:val="808080" w:themeColor="background1" w:themeShade="80"/>
                <w:sz w:val="16"/>
                <w:szCs w:val="16"/>
              </w:rPr>
              <w:t xml:space="preserve">  Letter    </w:t>
            </w:r>
            <w:r w:rsidRPr="00C46E67">
              <w:rPr>
                <w:color w:val="808080" w:themeColor="background1" w:themeShade="80"/>
                <w:sz w:val="16"/>
                <w:szCs w:val="16"/>
              </w:rPr>
              <w:sym w:font="Symbol" w:char="F086"/>
            </w:r>
            <w:r w:rsidRPr="00C46E67">
              <w:rPr>
                <w:color w:val="808080" w:themeColor="background1" w:themeShade="80"/>
                <w:sz w:val="16"/>
                <w:szCs w:val="16"/>
              </w:rPr>
              <w:t xml:space="preserve">  </w:t>
            </w:r>
            <w:r w:rsidR="00F42B04" w:rsidRPr="00C46E67">
              <w:rPr>
                <w:color w:val="808080" w:themeColor="background1" w:themeShade="80"/>
                <w:sz w:val="16"/>
                <w:szCs w:val="16"/>
              </w:rPr>
              <w:t>Other (</w:t>
            </w:r>
            <w:r w:rsidR="00F42B04" w:rsidRPr="00C46E67">
              <w:rPr>
                <w:i/>
                <w:color w:val="808080" w:themeColor="background1" w:themeShade="80"/>
                <w:sz w:val="16"/>
                <w:szCs w:val="16"/>
              </w:rPr>
              <w:t>please specify</w:t>
            </w:r>
            <w:r w:rsidR="00F42B04" w:rsidRPr="00C46E67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7D5B06" w:rsidRPr="00BF788D" w:rsidTr="005D450E">
        <w:tc>
          <w:tcPr>
            <w:tcW w:w="1105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D5B06" w:rsidRPr="00C46E67" w:rsidRDefault="007D5B06" w:rsidP="00834079">
            <w:pPr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C46E67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It would greatly assist </w:t>
            </w:r>
            <w:proofErr w:type="spellStart"/>
            <w:r w:rsidRPr="00C46E67">
              <w:rPr>
                <w:rFonts w:cs="Arial"/>
                <w:color w:val="808080" w:themeColor="background1" w:themeShade="80"/>
                <w:sz w:val="16"/>
                <w:szCs w:val="16"/>
              </w:rPr>
              <w:t>EBP</w:t>
            </w:r>
            <w:proofErr w:type="spellEnd"/>
            <w:r w:rsidRPr="00C46E67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 Practitioners if you could give a brief history of the family circumstances and what children’s centre support the family have received to date:</w:t>
            </w:r>
          </w:p>
        </w:tc>
      </w:tr>
      <w:tr w:rsidR="00D45218" w:rsidRPr="005A138B" w:rsidTr="00D04B52">
        <w:tc>
          <w:tcPr>
            <w:tcW w:w="11057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45218" w:rsidRDefault="00D45218" w:rsidP="007D5B06">
            <w:pPr>
              <w:rPr>
                <w:rFonts w:cs="Arial"/>
                <w:b/>
                <w:sz w:val="20"/>
                <w:szCs w:val="20"/>
              </w:rPr>
            </w:pPr>
          </w:p>
          <w:p w:rsidR="007D5B06" w:rsidRDefault="007D5B06" w:rsidP="007D5B06">
            <w:pPr>
              <w:rPr>
                <w:rFonts w:cs="Arial"/>
                <w:b/>
                <w:sz w:val="20"/>
                <w:szCs w:val="20"/>
              </w:rPr>
            </w:pPr>
          </w:p>
          <w:p w:rsidR="005222D6" w:rsidRDefault="005222D6" w:rsidP="007D5B06">
            <w:pPr>
              <w:rPr>
                <w:rFonts w:cs="Arial"/>
                <w:b/>
                <w:sz w:val="20"/>
                <w:szCs w:val="20"/>
              </w:rPr>
            </w:pPr>
          </w:p>
          <w:p w:rsidR="005222D6" w:rsidRDefault="005222D6" w:rsidP="007D5B06">
            <w:pPr>
              <w:rPr>
                <w:rFonts w:cs="Arial"/>
                <w:b/>
                <w:sz w:val="20"/>
                <w:szCs w:val="20"/>
              </w:rPr>
            </w:pPr>
          </w:p>
          <w:p w:rsidR="00820E73" w:rsidRDefault="00820E73" w:rsidP="007D5B06">
            <w:pPr>
              <w:rPr>
                <w:rFonts w:cs="Arial"/>
                <w:b/>
                <w:sz w:val="20"/>
                <w:szCs w:val="20"/>
              </w:rPr>
            </w:pPr>
          </w:p>
          <w:p w:rsidR="00820E73" w:rsidRDefault="00820E73" w:rsidP="007D5B06">
            <w:pPr>
              <w:rPr>
                <w:rFonts w:cs="Arial"/>
                <w:b/>
                <w:sz w:val="20"/>
                <w:szCs w:val="20"/>
              </w:rPr>
            </w:pPr>
          </w:p>
          <w:p w:rsidR="00820E73" w:rsidRDefault="00820E73" w:rsidP="007D5B06">
            <w:pPr>
              <w:rPr>
                <w:rFonts w:cs="Arial"/>
                <w:b/>
                <w:sz w:val="20"/>
                <w:szCs w:val="20"/>
              </w:rPr>
            </w:pPr>
          </w:p>
          <w:p w:rsidR="00820E73" w:rsidRDefault="00820E73" w:rsidP="007D5B06">
            <w:pPr>
              <w:rPr>
                <w:rFonts w:cs="Arial"/>
                <w:b/>
                <w:sz w:val="20"/>
                <w:szCs w:val="20"/>
              </w:rPr>
            </w:pPr>
          </w:p>
          <w:p w:rsidR="00820E73" w:rsidRDefault="00820E73" w:rsidP="007D5B06">
            <w:pPr>
              <w:rPr>
                <w:rFonts w:cs="Arial"/>
                <w:b/>
                <w:sz w:val="20"/>
                <w:szCs w:val="20"/>
              </w:rPr>
            </w:pPr>
          </w:p>
          <w:p w:rsidR="00820E73" w:rsidRDefault="00820E73" w:rsidP="007D5B06">
            <w:pPr>
              <w:rPr>
                <w:rFonts w:cs="Arial"/>
                <w:b/>
                <w:sz w:val="20"/>
                <w:szCs w:val="20"/>
              </w:rPr>
            </w:pPr>
          </w:p>
          <w:p w:rsidR="00820E73" w:rsidRDefault="00820E73" w:rsidP="007D5B06">
            <w:pPr>
              <w:rPr>
                <w:rFonts w:cs="Arial"/>
                <w:b/>
                <w:sz w:val="20"/>
                <w:szCs w:val="20"/>
              </w:rPr>
            </w:pPr>
          </w:p>
          <w:p w:rsidR="005222D6" w:rsidRDefault="005222D6" w:rsidP="007D5B06">
            <w:pPr>
              <w:rPr>
                <w:rFonts w:cs="Arial"/>
                <w:b/>
                <w:sz w:val="20"/>
                <w:szCs w:val="20"/>
              </w:rPr>
            </w:pPr>
          </w:p>
          <w:p w:rsidR="005222D6" w:rsidRDefault="005222D6" w:rsidP="007D5B06">
            <w:pPr>
              <w:rPr>
                <w:rFonts w:cs="Arial"/>
                <w:b/>
                <w:sz w:val="20"/>
                <w:szCs w:val="20"/>
              </w:rPr>
            </w:pPr>
          </w:p>
          <w:p w:rsidR="005222D6" w:rsidRDefault="005222D6" w:rsidP="007D5B06">
            <w:pPr>
              <w:rPr>
                <w:rFonts w:cs="Arial"/>
                <w:b/>
                <w:sz w:val="20"/>
                <w:szCs w:val="20"/>
              </w:rPr>
            </w:pPr>
          </w:p>
          <w:p w:rsidR="005222D6" w:rsidRDefault="005222D6" w:rsidP="007D5B06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56237" w:rsidRDefault="00D56237" w:rsidP="008D5CF7">
      <w:pPr>
        <w:rPr>
          <w:sz w:val="16"/>
          <w:szCs w:val="16"/>
        </w:rPr>
      </w:pPr>
    </w:p>
    <w:p w:rsidR="005D450E" w:rsidRDefault="005D450E" w:rsidP="009C0305">
      <w:pPr>
        <w:ind w:left="-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684844" w:rsidRDefault="00684844" w:rsidP="009C0305">
      <w:pPr>
        <w:ind w:left="-426"/>
        <w:rPr>
          <w:sz w:val="16"/>
          <w:szCs w:val="16"/>
        </w:rPr>
      </w:pPr>
    </w:p>
    <w:sectPr w:rsidR="00684844" w:rsidSect="005D580E">
      <w:footerReference w:type="default" r:id="rId11"/>
      <w:pgSz w:w="11906" w:h="16838"/>
      <w:pgMar w:top="1134" w:right="567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FCD" w:rsidRDefault="00414FCD" w:rsidP="0051403D">
      <w:r>
        <w:separator/>
      </w:r>
    </w:p>
  </w:endnote>
  <w:endnote w:type="continuationSeparator" w:id="0">
    <w:p w:rsidR="00414FCD" w:rsidRDefault="00414FCD" w:rsidP="0051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2004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580E" w:rsidRDefault="005E6F57" w:rsidP="005E6F57">
        <w:pPr>
          <w:pStyle w:val="Footer"/>
        </w:pPr>
        <w:r>
          <w:t>Updated August 2016</w:t>
        </w:r>
      </w:p>
    </w:sdtContent>
  </w:sdt>
  <w:p w:rsidR="0051403D" w:rsidRDefault="0051403D" w:rsidP="005E6F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FCD" w:rsidRDefault="00414FCD" w:rsidP="0051403D">
      <w:r>
        <w:separator/>
      </w:r>
    </w:p>
  </w:footnote>
  <w:footnote w:type="continuationSeparator" w:id="0">
    <w:p w:rsidR="00414FCD" w:rsidRDefault="00414FCD" w:rsidP="00514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A16E9"/>
    <w:multiLevelType w:val="hybridMultilevel"/>
    <w:tmpl w:val="57780C72"/>
    <w:lvl w:ilvl="0" w:tplc="4AEC8D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3D"/>
    <w:rsid w:val="00026662"/>
    <w:rsid w:val="0004011E"/>
    <w:rsid w:val="000543C9"/>
    <w:rsid w:val="000762B2"/>
    <w:rsid w:val="00087ADC"/>
    <w:rsid w:val="000A65B2"/>
    <w:rsid w:val="000D79D9"/>
    <w:rsid w:val="000E3578"/>
    <w:rsid w:val="001157D4"/>
    <w:rsid w:val="00133485"/>
    <w:rsid w:val="001403C6"/>
    <w:rsid w:val="0015638C"/>
    <w:rsid w:val="001A5D3D"/>
    <w:rsid w:val="001B1302"/>
    <w:rsid w:val="001B5E78"/>
    <w:rsid w:val="001C7132"/>
    <w:rsid w:val="001D3325"/>
    <w:rsid w:val="00253C2D"/>
    <w:rsid w:val="00284485"/>
    <w:rsid w:val="002A35D6"/>
    <w:rsid w:val="002C01C2"/>
    <w:rsid w:val="002C039E"/>
    <w:rsid w:val="002D6EF9"/>
    <w:rsid w:val="002D79AF"/>
    <w:rsid w:val="002E0FB4"/>
    <w:rsid w:val="002F6C1D"/>
    <w:rsid w:val="003445D4"/>
    <w:rsid w:val="00392421"/>
    <w:rsid w:val="003F006E"/>
    <w:rsid w:val="00414FCD"/>
    <w:rsid w:val="00425DFC"/>
    <w:rsid w:val="0043319E"/>
    <w:rsid w:val="004B66E4"/>
    <w:rsid w:val="004C5667"/>
    <w:rsid w:val="004E2B15"/>
    <w:rsid w:val="0051403D"/>
    <w:rsid w:val="005222D6"/>
    <w:rsid w:val="0054683C"/>
    <w:rsid w:val="00577EC5"/>
    <w:rsid w:val="005A138B"/>
    <w:rsid w:val="005D450E"/>
    <w:rsid w:val="005D580E"/>
    <w:rsid w:val="005D71F6"/>
    <w:rsid w:val="005E03D1"/>
    <w:rsid w:val="005E6F57"/>
    <w:rsid w:val="00632A39"/>
    <w:rsid w:val="00667AB0"/>
    <w:rsid w:val="00684844"/>
    <w:rsid w:val="006D38ED"/>
    <w:rsid w:val="00725753"/>
    <w:rsid w:val="00734BF1"/>
    <w:rsid w:val="0075035D"/>
    <w:rsid w:val="0076469F"/>
    <w:rsid w:val="007B295D"/>
    <w:rsid w:val="007C3AC4"/>
    <w:rsid w:val="007D5B06"/>
    <w:rsid w:val="007F43D1"/>
    <w:rsid w:val="00820E73"/>
    <w:rsid w:val="00834079"/>
    <w:rsid w:val="00842211"/>
    <w:rsid w:val="00893C1D"/>
    <w:rsid w:val="00897609"/>
    <w:rsid w:val="008D5CF7"/>
    <w:rsid w:val="008F16B9"/>
    <w:rsid w:val="008F4BB1"/>
    <w:rsid w:val="008F7751"/>
    <w:rsid w:val="009175D6"/>
    <w:rsid w:val="00983452"/>
    <w:rsid w:val="009A132E"/>
    <w:rsid w:val="009C0305"/>
    <w:rsid w:val="009E5E12"/>
    <w:rsid w:val="009F10D2"/>
    <w:rsid w:val="00A6258F"/>
    <w:rsid w:val="00A85098"/>
    <w:rsid w:val="00AF5A8A"/>
    <w:rsid w:val="00B07DC8"/>
    <w:rsid w:val="00B30F4E"/>
    <w:rsid w:val="00C04C49"/>
    <w:rsid w:val="00C24127"/>
    <w:rsid w:val="00C35E32"/>
    <w:rsid w:val="00C46E67"/>
    <w:rsid w:val="00C544C5"/>
    <w:rsid w:val="00C554BC"/>
    <w:rsid w:val="00CB1E25"/>
    <w:rsid w:val="00CC7F40"/>
    <w:rsid w:val="00CE395F"/>
    <w:rsid w:val="00D04B52"/>
    <w:rsid w:val="00D26618"/>
    <w:rsid w:val="00D45218"/>
    <w:rsid w:val="00D56237"/>
    <w:rsid w:val="00D636A1"/>
    <w:rsid w:val="00E71A1B"/>
    <w:rsid w:val="00EA5CD7"/>
    <w:rsid w:val="00F2265B"/>
    <w:rsid w:val="00F42B04"/>
    <w:rsid w:val="00F505A6"/>
    <w:rsid w:val="00F54CCE"/>
    <w:rsid w:val="00F972BF"/>
    <w:rsid w:val="00FE1FAD"/>
    <w:rsid w:val="00FE444A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A0FAF3-B69C-48DB-AB13-52853154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03D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4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140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403D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rsid w:val="005140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03D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75035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E2B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E2B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0401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241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orthamptonshire.firmstep.com/default.aspx/RenderForm/?F.Name=KbHeqBDhJtG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png@01D0783B.1716D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6728C-E7E6-4F2E-9E9C-946DE119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97DDC961</Template>
  <TotalTime>0</TotalTime>
  <Pages>3</Pages>
  <Words>531</Words>
  <Characters>3589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Action for Children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Paterson</dc:creator>
  <cp:keywords/>
  <dc:description/>
  <cp:lastModifiedBy>KwWilliams</cp:lastModifiedBy>
  <cp:revision>2</cp:revision>
  <cp:lastPrinted>2016-08-05T14:19:00Z</cp:lastPrinted>
  <dcterms:created xsi:type="dcterms:W3CDTF">2017-11-09T11:52:00Z</dcterms:created>
  <dcterms:modified xsi:type="dcterms:W3CDTF">2017-11-09T11:52:00Z</dcterms:modified>
</cp:coreProperties>
</file>