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3B24A" w14:textId="77777777" w:rsidR="007F505E" w:rsidRPr="007F505E" w:rsidRDefault="007F505E" w:rsidP="007F505E">
      <w:pPr>
        <w:spacing w:after="0" w:line="240" w:lineRule="auto"/>
        <w:jc w:val="both"/>
        <w:rPr>
          <w:rFonts w:ascii="Arial" w:hAnsi="Arial" w:cs="Arial"/>
        </w:rPr>
      </w:pPr>
      <w:r w:rsidRPr="007F505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563B3A3" wp14:editId="4563B3A4">
            <wp:extent cx="6886575" cy="847725"/>
            <wp:effectExtent l="0" t="0" r="9525" b="9525"/>
            <wp:docPr id="1" name="Picture 1" descr="corporate bann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banner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3B24B" w14:textId="43A8A574" w:rsidR="007F505E" w:rsidRPr="00D160B9" w:rsidRDefault="00447706" w:rsidP="007F505E">
      <w:pPr>
        <w:tabs>
          <w:tab w:val="left" w:pos="441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160B9">
        <w:rPr>
          <w:rFonts w:ascii="Arial" w:hAnsi="Arial" w:cs="Arial"/>
          <w:b/>
          <w:sz w:val="28"/>
          <w:szCs w:val="28"/>
          <w:u w:val="single"/>
        </w:rPr>
        <w:t xml:space="preserve">Section 85 / 86 (Children Act, 1989) </w:t>
      </w:r>
      <w:r w:rsidR="007F505E" w:rsidRPr="00D160B9">
        <w:rPr>
          <w:rFonts w:ascii="Arial" w:hAnsi="Arial" w:cs="Arial"/>
          <w:b/>
          <w:sz w:val="28"/>
          <w:szCs w:val="28"/>
          <w:u w:val="single"/>
        </w:rPr>
        <w:t>Welfare Check Report</w:t>
      </w:r>
    </w:p>
    <w:p w14:paraId="4563B24C" w14:textId="77777777" w:rsidR="007F505E" w:rsidRDefault="007F505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4563B24D" w14:textId="77777777" w:rsidR="007F505E" w:rsidRPr="007F505E" w:rsidRDefault="007F505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7649"/>
      </w:tblGrid>
      <w:tr w:rsidR="007F505E" w14:paraId="4563B251" w14:textId="77777777" w:rsidTr="00C90E31">
        <w:tc>
          <w:tcPr>
            <w:tcW w:w="3256" w:type="dxa"/>
          </w:tcPr>
          <w:p w14:paraId="4563B24E" w14:textId="77777777" w:rsid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Child / Young Person:</w:t>
            </w:r>
          </w:p>
        </w:tc>
        <w:tc>
          <w:tcPr>
            <w:tcW w:w="7649" w:type="dxa"/>
          </w:tcPr>
          <w:p w14:paraId="601C1718" w14:textId="77777777" w:rsid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  <w:p w14:paraId="4563B250" w14:textId="09676F0E" w:rsidR="00C90E31" w:rsidRDefault="00C90E31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7F505E" w14:paraId="4563B255" w14:textId="77777777" w:rsidTr="00C90E31">
        <w:tc>
          <w:tcPr>
            <w:tcW w:w="3256" w:type="dxa"/>
          </w:tcPr>
          <w:p w14:paraId="4563B252" w14:textId="77777777" w:rsid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Interview: </w:t>
            </w:r>
          </w:p>
        </w:tc>
        <w:tc>
          <w:tcPr>
            <w:tcW w:w="7649" w:type="dxa"/>
          </w:tcPr>
          <w:p w14:paraId="4563B253" w14:textId="77777777" w:rsid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  <w:p w14:paraId="4563B254" w14:textId="77777777" w:rsid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256" w14:textId="77777777" w:rsidR="007F505E" w:rsidRDefault="007F505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52"/>
        <w:gridCol w:w="5453"/>
      </w:tblGrid>
      <w:tr w:rsidR="007F505E" w14:paraId="4563B258" w14:textId="77777777" w:rsidTr="00C90E31">
        <w:tc>
          <w:tcPr>
            <w:tcW w:w="10905" w:type="dxa"/>
            <w:gridSpan w:val="2"/>
          </w:tcPr>
          <w:p w14:paraId="4563B257" w14:textId="77777777" w:rsidR="007F505E" w:rsidRPr="007F505E" w:rsidRDefault="007F505E" w:rsidP="007F505E">
            <w:pPr>
              <w:tabs>
                <w:tab w:val="left" w:pos="4410"/>
              </w:tabs>
              <w:jc w:val="center"/>
              <w:rPr>
                <w:rFonts w:ascii="Arial" w:hAnsi="Arial" w:cs="Arial"/>
                <w:b/>
              </w:rPr>
            </w:pPr>
            <w:r w:rsidRPr="007F505E">
              <w:rPr>
                <w:rFonts w:ascii="Arial" w:hAnsi="Arial" w:cs="Arial"/>
                <w:b/>
              </w:rPr>
              <w:t>Section 1</w:t>
            </w:r>
          </w:p>
        </w:tc>
      </w:tr>
      <w:tr w:rsidR="007F505E" w14:paraId="4563B25B" w14:textId="77777777" w:rsidTr="00C90E31">
        <w:tc>
          <w:tcPr>
            <w:tcW w:w="5452" w:type="dxa"/>
          </w:tcPr>
          <w:p w14:paraId="4563B259" w14:textId="77777777" w:rsidR="007F505E" w:rsidRP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7F505E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53" w:type="dxa"/>
          </w:tcPr>
          <w:p w14:paraId="4563B25A" w14:textId="77777777" w:rsidR="007F505E" w:rsidRP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7F505E">
              <w:rPr>
                <w:rFonts w:ascii="Arial" w:hAnsi="Arial" w:cs="Arial"/>
                <w:b/>
              </w:rPr>
              <w:t>Response</w:t>
            </w:r>
          </w:p>
        </w:tc>
      </w:tr>
      <w:tr w:rsidR="007F505E" w14:paraId="4563B260" w14:textId="77777777" w:rsidTr="00C90E31">
        <w:tc>
          <w:tcPr>
            <w:tcW w:w="5452" w:type="dxa"/>
          </w:tcPr>
          <w:p w14:paraId="4563B25C" w14:textId="77777777" w:rsidR="007F505E" w:rsidRPr="00162D2A" w:rsidRDefault="007F505E" w:rsidP="007F505E">
            <w:pPr>
              <w:rPr>
                <w:rFonts w:ascii="Arial" w:hAnsi="Arial" w:cs="Arial"/>
              </w:rPr>
            </w:pPr>
            <w:r w:rsidRPr="00162D2A">
              <w:rPr>
                <w:rFonts w:ascii="Arial" w:hAnsi="Arial" w:cs="Arial"/>
              </w:rPr>
              <w:t>What do you like about your room?</w:t>
            </w:r>
          </w:p>
          <w:p w14:paraId="4563B25D" w14:textId="77777777" w:rsidR="007F505E" w:rsidRPr="00162D2A" w:rsidRDefault="007F505E" w:rsidP="007F505E">
            <w:pPr>
              <w:rPr>
                <w:rFonts w:ascii="Arial" w:hAnsi="Arial" w:cs="Arial"/>
              </w:rPr>
            </w:pPr>
            <w:r w:rsidRPr="00162D2A">
              <w:rPr>
                <w:rFonts w:ascii="Arial" w:hAnsi="Arial" w:cs="Arial"/>
              </w:rPr>
              <w:t>Is there anything you don’t like about your room?</w:t>
            </w:r>
          </w:p>
          <w:p w14:paraId="4563B25E" w14:textId="77777777" w:rsidR="007F505E" w:rsidRPr="00DE65CC" w:rsidRDefault="007F505E" w:rsidP="007F505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5F" w14:textId="732E1106" w:rsid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7F505E" w14:paraId="4563B265" w14:textId="77777777" w:rsidTr="00C90E31">
        <w:tc>
          <w:tcPr>
            <w:tcW w:w="5452" w:type="dxa"/>
          </w:tcPr>
          <w:p w14:paraId="4563B261" w14:textId="77777777" w:rsidR="007F505E" w:rsidRPr="00DE65CC" w:rsidRDefault="007F505E" w:rsidP="007F505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Do you have a choice of food from a menu?</w:t>
            </w:r>
          </w:p>
          <w:p w14:paraId="4563B262" w14:textId="77777777" w:rsidR="007F505E" w:rsidRPr="00DE65CC" w:rsidRDefault="007F505E" w:rsidP="007F505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Do you like the food?</w:t>
            </w:r>
          </w:p>
          <w:p w14:paraId="4563B263" w14:textId="77777777" w:rsidR="007F505E" w:rsidRPr="00DE65CC" w:rsidRDefault="007F505E" w:rsidP="007F505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64" w14:textId="77777777" w:rsid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7F505E" w14:paraId="4563B26A" w14:textId="77777777" w:rsidTr="00C90E31">
        <w:tc>
          <w:tcPr>
            <w:tcW w:w="5452" w:type="dxa"/>
          </w:tcPr>
          <w:p w14:paraId="4563B266" w14:textId="77777777" w:rsidR="007F505E" w:rsidRPr="00DE65CC" w:rsidRDefault="007F505E" w:rsidP="007F505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Do you decide w</w:t>
            </w:r>
            <w:r w:rsidR="00E61104">
              <w:rPr>
                <w:rFonts w:ascii="Arial" w:hAnsi="Arial" w:cs="Arial"/>
              </w:rPr>
              <w:t>hen you take a bath / shower?</w:t>
            </w:r>
          </w:p>
          <w:p w14:paraId="4563B267" w14:textId="77777777" w:rsidR="007F505E" w:rsidRDefault="007F505E" w:rsidP="007F505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Are you able to bath</w:t>
            </w:r>
            <w:r w:rsidR="00E61104">
              <w:rPr>
                <w:rFonts w:ascii="Arial" w:hAnsi="Arial" w:cs="Arial"/>
              </w:rPr>
              <w:t>e</w:t>
            </w:r>
            <w:r w:rsidRPr="00DE65CC">
              <w:rPr>
                <w:rFonts w:ascii="Arial" w:hAnsi="Arial" w:cs="Arial"/>
              </w:rPr>
              <w:t xml:space="preserve"> in private?</w:t>
            </w:r>
          </w:p>
          <w:p w14:paraId="4563B268" w14:textId="77777777" w:rsidR="00A971EE" w:rsidRPr="00DE65CC" w:rsidRDefault="00A971EE" w:rsidP="007F505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69" w14:textId="77777777" w:rsid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7F505E" w14:paraId="4563B26E" w14:textId="77777777" w:rsidTr="00C90E31">
        <w:tc>
          <w:tcPr>
            <w:tcW w:w="5452" w:type="dxa"/>
          </w:tcPr>
          <w:p w14:paraId="4563B26B" w14:textId="77777777" w:rsidR="007F505E" w:rsidRPr="00DE65CC" w:rsidRDefault="007F505E" w:rsidP="007F505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Do you decide when you go to bed or get up in the mornings?</w:t>
            </w:r>
          </w:p>
          <w:p w14:paraId="4563B26C" w14:textId="77777777" w:rsidR="007F505E" w:rsidRPr="00DE65CC" w:rsidRDefault="007F505E" w:rsidP="007F505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6D" w14:textId="77777777" w:rsid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7F505E" w14:paraId="4563B272" w14:textId="77777777" w:rsidTr="00C90E31">
        <w:tc>
          <w:tcPr>
            <w:tcW w:w="5452" w:type="dxa"/>
          </w:tcPr>
          <w:p w14:paraId="4563B26F" w14:textId="77777777" w:rsidR="007F505E" w:rsidRDefault="007F505E" w:rsidP="007F505E">
            <w:pPr>
              <w:rPr>
                <w:rFonts w:ascii="Arial" w:hAnsi="Arial" w:cs="Arial"/>
              </w:rPr>
            </w:pPr>
            <w:r w:rsidRPr="00162D2A">
              <w:rPr>
                <w:rFonts w:ascii="Arial" w:hAnsi="Arial" w:cs="Arial"/>
              </w:rPr>
              <w:t>Are you able to be on your own sometimes?</w:t>
            </w:r>
          </w:p>
          <w:p w14:paraId="4563B270" w14:textId="77777777" w:rsidR="00A971EE" w:rsidRPr="00DE65CC" w:rsidRDefault="00A971EE" w:rsidP="007F505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71" w14:textId="77777777" w:rsid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7F505E" w14:paraId="4563B276" w14:textId="77777777" w:rsidTr="00C90E31">
        <w:tc>
          <w:tcPr>
            <w:tcW w:w="5452" w:type="dxa"/>
          </w:tcPr>
          <w:p w14:paraId="4563B273" w14:textId="77777777" w:rsidR="007F505E" w:rsidRPr="00DE65CC" w:rsidRDefault="007F505E" w:rsidP="007F5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make some calls in private</w:t>
            </w:r>
            <w:r w:rsidRPr="00DE65CC">
              <w:rPr>
                <w:rFonts w:ascii="Arial" w:hAnsi="Arial" w:cs="Arial"/>
              </w:rPr>
              <w:t>?</w:t>
            </w:r>
          </w:p>
          <w:p w14:paraId="4563B274" w14:textId="77777777" w:rsidR="007F505E" w:rsidRPr="00DE65CC" w:rsidRDefault="007F505E" w:rsidP="007F505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75" w14:textId="77777777" w:rsid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A971EE" w14:paraId="4563B27A" w14:textId="77777777" w:rsidTr="00C90E31">
        <w:tc>
          <w:tcPr>
            <w:tcW w:w="5452" w:type="dxa"/>
          </w:tcPr>
          <w:p w14:paraId="4563B277" w14:textId="77777777" w:rsidR="00A971EE" w:rsidRPr="00DE65CC" w:rsidRDefault="00A971EE" w:rsidP="00A971E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When you have visitors, can you meet them in private?</w:t>
            </w:r>
          </w:p>
          <w:p w14:paraId="4563B278" w14:textId="77777777" w:rsidR="00A971EE" w:rsidRPr="00DE65CC" w:rsidRDefault="00A971EE" w:rsidP="00A971E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79" w14:textId="77777777" w:rsidR="00A971EE" w:rsidRDefault="00A971EE" w:rsidP="00A971E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A971EE" w14:paraId="4563B27F" w14:textId="77777777" w:rsidTr="00C90E31">
        <w:tc>
          <w:tcPr>
            <w:tcW w:w="5452" w:type="dxa"/>
          </w:tcPr>
          <w:p w14:paraId="4563B27B" w14:textId="77777777" w:rsidR="00A971EE" w:rsidRPr="00DE65CC" w:rsidRDefault="00A971EE" w:rsidP="00A971E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Do you decide what you wear each day?</w:t>
            </w:r>
          </w:p>
          <w:p w14:paraId="4563B27C" w14:textId="77777777" w:rsidR="00A971EE" w:rsidRDefault="00A971EE" w:rsidP="00A971EE">
            <w:pPr>
              <w:rPr>
                <w:rFonts w:ascii="Arial" w:hAnsi="Arial" w:cs="Arial"/>
              </w:rPr>
            </w:pPr>
            <w:r w:rsidRPr="00AC3820">
              <w:rPr>
                <w:rFonts w:ascii="Arial" w:hAnsi="Arial" w:cs="Arial"/>
              </w:rPr>
              <w:t xml:space="preserve">Can you wash your own clothes? </w:t>
            </w:r>
          </w:p>
          <w:p w14:paraId="4563B27D" w14:textId="77777777" w:rsidR="00A971EE" w:rsidRPr="00DE65CC" w:rsidRDefault="00A971EE" w:rsidP="00A971E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7E" w14:textId="77777777" w:rsidR="00A971EE" w:rsidRDefault="00A971EE" w:rsidP="00A971E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A971EE" w14:paraId="4563B283" w14:textId="77777777" w:rsidTr="00C90E31">
        <w:tc>
          <w:tcPr>
            <w:tcW w:w="5452" w:type="dxa"/>
          </w:tcPr>
          <w:p w14:paraId="4563B280" w14:textId="77777777" w:rsidR="00A971EE" w:rsidRDefault="00A971EE" w:rsidP="00A971E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Are you able to keep money safely?</w:t>
            </w:r>
          </w:p>
          <w:p w14:paraId="4563B281" w14:textId="77777777" w:rsidR="00A971EE" w:rsidRPr="00DE65CC" w:rsidRDefault="00A971EE" w:rsidP="00A971E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82" w14:textId="77777777" w:rsidR="00A971EE" w:rsidRDefault="00A971EE" w:rsidP="00A971E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A971EE" w14:paraId="4563B288" w14:textId="77777777" w:rsidTr="00C90E31">
        <w:tc>
          <w:tcPr>
            <w:tcW w:w="5452" w:type="dxa"/>
          </w:tcPr>
          <w:p w14:paraId="4563B284" w14:textId="77777777" w:rsidR="00A971EE" w:rsidRPr="00DE65CC" w:rsidRDefault="00A971EE" w:rsidP="00A971E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Do you have a religious faith?</w:t>
            </w:r>
          </w:p>
          <w:p w14:paraId="4563B285" w14:textId="77777777" w:rsidR="00A971EE" w:rsidRDefault="00A971EE" w:rsidP="00A971E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Are you able to practice your faith?</w:t>
            </w:r>
          </w:p>
          <w:p w14:paraId="4563B286" w14:textId="77777777" w:rsidR="00A971EE" w:rsidRPr="00DE65CC" w:rsidRDefault="00A971EE" w:rsidP="00A971E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87" w14:textId="77777777" w:rsidR="00A971EE" w:rsidRDefault="00A971EE" w:rsidP="00A971E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A971EE" w14:paraId="4563B28D" w14:textId="77777777" w:rsidTr="00C90E31">
        <w:tc>
          <w:tcPr>
            <w:tcW w:w="5452" w:type="dxa"/>
          </w:tcPr>
          <w:p w14:paraId="4563B289" w14:textId="77777777" w:rsidR="00A971EE" w:rsidRPr="00DE65CC" w:rsidRDefault="00A971EE" w:rsidP="00A971E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(If applicable) Does your faith/religion require you to have a particular diet?</w:t>
            </w:r>
          </w:p>
          <w:p w14:paraId="4563B28A" w14:textId="77777777" w:rsidR="00A971EE" w:rsidRDefault="00A971EE" w:rsidP="00A971E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 xml:space="preserve">Is the appropriate food provided for you? </w:t>
            </w:r>
          </w:p>
          <w:p w14:paraId="4563B28B" w14:textId="77777777" w:rsidR="00A971EE" w:rsidRPr="00DE65CC" w:rsidRDefault="00A971EE" w:rsidP="00A971E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8C" w14:textId="77777777" w:rsidR="00A971EE" w:rsidRDefault="00A971EE" w:rsidP="00A971E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A971EE" w14:paraId="4563B291" w14:textId="77777777" w:rsidTr="00C90E31">
        <w:tc>
          <w:tcPr>
            <w:tcW w:w="5452" w:type="dxa"/>
          </w:tcPr>
          <w:p w14:paraId="4563B28E" w14:textId="77777777" w:rsidR="00A971EE" w:rsidRPr="00162D2A" w:rsidRDefault="00A971EE" w:rsidP="00A971EE">
            <w:pPr>
              <w:rPr>
                <w:rFonts w:ascii="Arial" w:hAnsi="Arial" w:cs="Arial"/>
              </w:rPr>
            </w:pPr>
            <w:r w:rsidRPr="00162D2A">
              <w:rPr>
                <w:rFonts w:ascii="Arial" w:hAnsi="Arial" w:cs="Arial"/>
              </w:rPr>
              <w:t>Can you see a doctor if you are ill</w:t>
            </w:r>
            <w:r w:rsidR="000A6F5F">
              <w:rPr>
                <w:rFonts w:ascii="Arial" w:hAnsi="Arial" w:cs="Arial"/>
              </w:rPr>
              <w:t xml:space="preserve"> (e.g. having</w:t>
            </w:r>
            <w:r w:rsidRPr="00162D2A">
              <w:rPr>
                <w:rFonts w:ascii="Arial" w:hAnsi="Arial" w:cs="Arial"/>
              </w:rPr>
              <w:t xml:space="preserve"> pains</w:t>
            </w:r>
            <w:r w:rsidR="000A6F5F">
              <w:rPr>
                <w:rFonts w:ascii="Arial" w:hAnsi="Arial" w:cs="Arial"/>
              </w:rPr>
              <w:t>)</w:t>
            </w:r>
            <w:r w:rsidRPr="00162D2A">
              <w:rPr>
                <w:rFonts w:ascii="Arial" w:hAnsi="Arial" w:cs="Arial"/>
              </w:rPr>
              <w:t>?</w:t>
            </w:r>
          </w:p>
          <w:p w14:paraId="4563B28F" w14:textId="77777777" w:rsidR="00A971EE" w:rsidRPr="00DE65CC" w:rsidRDefault="00A971EE" w:rsidP="00A971E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90" w14:textId="77777777" w:rsidR="00A971EE" w:rsidRDefault="00A971EE" w:rsidP="00A971E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A971EE" w14:paraId="4563B295" w14:textId="77777777" w:rsidTr="00C90E31">
        <w:tc>
          <w:tcPr>
            <w:tcW w:w="5452" w:type="dxa"/>
          </w:tcPr>
          <w:p w14:paraId="4563B292" w14:textId="77777777" w:rsidR="00A971EE" w:rsidRDefault="00A971EE" w:rsidP="00A971EE">
            <w:pPr>
              <w:rPr>
                <w:rFonts w:ascii="Arial" w:hAnsi="Arial" w:cs="Arial"/>
              </w:rPr>
            </w:pPr>
            <w:r w:rsidRPr="00162D2A">
              <w:rPr>
                <w:rFonts w:ascii="Arial" w:hAnsi="Arial" w:cs="Arial"/>
              </w:rPr>
              <w:t>Do you have regular dental check-ups and treatment when needed?</w:t>
            </w:r>
          </w:p>
          <w:p w14:paraId="4563B293" w14:textId="77777777" w:rsidR="00A971EE" w:rsidRPr="00DE65CC" w:rsidRDefault="00A971EE" w:rsidP="00A971E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94" w14:textId="77777777" w:rsidR="00A971EE" w:rsidRDefault="00A971EE" w:rsidP="00A971E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296" w14:textId="77777777" w:rsidR="007F505E" w:rsidRDefault="007F505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297" w14:textId="77777777" w:rsidR="00A971EE" w:rsidRDefault="00A971E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298" w14:textId="77777777" w:rsidR="00A971EE" w:rsidRDefault="00A971E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299" w14:textId="77777777" w:rsidR="00A971EE" w:rsidRDefault="00A971E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29A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29B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52"/>
        <w:gridCol w:w="5453"/>
      </w:tblGrid>
      <w:tr w:rsidR="00A971EE" w14:paraId="4563B29D" w14:textId="77777777" w:rsidTr="00C90E31">
        <w:tc>
          <w:tcPr>
            <w:tcW w:w="10905" w:type="dxa"/>
            <w:gridSpan w:val="2"/>
          </w:tcPr>
          <w:p w14:paraId="4563B29C" w14:textId="77777777" w:rsidR="00A971EE" w:rsidRPr="00A971EE" w:rsidRDefault="00A971EE" w:rsidP="00A971EE">
            <w:pPr>
              <w:tabs>
                <w:tab w:val="left" w:pos="4410"/>
              </w:tabs>
              <w:jc w:val="center"/>
              <w:rPr>
                <w:rFonts w:ascii="Arial" w:hAnsi="Arial" w:cs="Arial"/>
                <w:b/>
              </w:rPr>
            </w:pPr>
            <w:r w:rsidRPr="00A971EE">
              <w:rPr>
                <w:rFonts w:ascii="Arial" w:hAnsi="Arial" w:cs="Arial"/>
                <w:b/>
              </w:rPr>
              <w:t>Section 2</w:t>
            </w:r>
          </w:p>
        </w:tc>
      </w:tr>
      <w:tr w:rsidR="00A971EE" w14:paraId="4563B29F" w14:textId="77777777" w:rsidTr="00C90E31">
        <w:tc>
          <w:tcPr>
            <w:tcW w:w="10905" w:type="dxa"/>
            <w:gridSpan w:val="2"/>
          </w:tcPr>
          <w:p w14:paraId="4563B29E" w14:textId="77777777" w:rsidR="00A971EE" w:rsidRPr="00A971EE" w:rsidRDefault="00A971EE" w:rsidP="00A971EE">
            <w:pPr>
              <w:pStyle w:val="ListParagraph"/>
              <w:numPr>
                <w:ilvl w:val="0"/>
                <w:numId w:val="1"/>
              </w:num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A971EE">
              <w:rPr>
                <w:rFonts w:ascii="Arial" w:hAnsi="Arial" w:cs="Arial"/>
                <w:b/>
              </w:rPr>
              <w:t>Education</w:t>
            </w:r>
          </w:p>
        </w:tc>
      </w:tr>
      <w:tr w:rsidR="00A971EE" w14:paraId="4563B2A2" w14:textId="77777777" w:rsidTr="00C90E31">
        <w:tc>
          <w:tcPr>
            <w:tcW w:w="5452" w:type="dxa"/>
          </w:tcPr>
          <w:p w14:paraId="4563B2A0" w14:textId="77777777" w:rsidR="00A971EE" w:rsidRPr="00A971EE" w:rsidRDefault="00A971E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A971EE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53" w:type="dxa"/>
          </w:tcPr>
          <w:p w14:paraId="4563B2A1" w14:textId="77777777" w:rsidR="00A971EE" w:rsidRPr="00A971EE" w:rsidRDefault="00A971E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A971EE">
              <w:rPr>
                <w:rFonts w:ascii="Arial" w:hAnsi="Arial" w:cs="Arial"/>
                <w:b/>
              </w:rPr>
              <w:t>Response</w:t>
            </w:r>
          </w:p>
        </w:tc>
      </w:tr>
      <w:tr w:rsidR="00A971EE" w14:paraId="4563B2A6" w14:textId="77777777" w:rsidTr="00C90E31">
        <w:tc>
          <w:tcPr>
            <w:tcW w:w="5452" w:type="dxa"/>
          </w:tcPr>
          <w:p w14:paraId="4563B2A3" w14:textId="77777777" w:rsidR="00A971EE" w:rsidRPr="00DE65CC" w:rsidRDefault="00A971EE" w:rsidP="00A971E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Do you think the educational programme provided here is helpful to you?</w:t>
            </w:r>
          </w:p>
          <w:p w14:paraId="4563B2A4" w14:textId="77777777" w:rsidR="00A971EE" w:rsidRPr="00DE65CC" w:rsidRDefault="00A971EE" w:rsidP="00A971E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A5" w14:textId="357DC633" w:rsidR="00A971EE" w:rsidRDefault="00A971EE" w:rsidP="00A971E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A971EE" w14:paraId="4563B2AA" w14:textId="77777777" w:rsidTr="00C90E31">
        <w:tc>
          <w:tcPr>
            <w:tcW w:w="5452" w:type="dxa"/>
          </w:tcPr>
          <w:p w14:paraId="4563B2A7" w14:textId="77777777" w:rsidR="00A971EE" w:rsidRPr="00DE65CC" w:rsidRDefault="00A971EE" w:rsidP="00A971E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Are there any subjects that you would like to do, that are not on your timetable?</w:t>
            </w:r>
          </w:p>
          <w:p w14:paraId="4563B2A8" w14:textId="77777777" w:rsidR="00A971EE" w:rsidRPr="00DE65CC" w:rsidRDefault="00A971EE" w:rsidP="00A971E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A9" w14:textId="77777777" w:rsidR="00A971EE" w:rsidRDefault="00A971EE" w:rsidP="00A971E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A971EE" w14:paraId="4563B2AE" w14:textId="77777777" w:rsidTr="00C90E31">
        <w:tc>
          <w:tcPr>
            <w:tcW w:w="5452" w:type="dxa"/>
          </w:tcPr>
          <w:p w14:paraId="4563B2AB" w14:textId="77777777" w:rsidR="00A971EE" w:rsidRPr="00DE65CC" w:rsidRDefault="00A971EE" w:rsidP="00A971E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Do you have opportunities to discuss your education programme with anyone?</w:t>
            </w:r>
          </w:p>
          <w:p w14:paraId="4563B2AC" w14:textId="77777777" w:rsidR="00A971EE" w:rsidRPr="00DE65CC" w:rsidRDefault="00A971EE" w:rsidP="00A971E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AD" w14:textId="77777777" w:rsidR="00A971EE" w:rsidRDefault="00A971EE" w:rsidP="00A971E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4B79DD" w14:paraId="4563B2B0" w14:textId="77777777" w:rsidTr="00C90E31">
        <w:tc>
          <w:tcPr>
            <w:tcW w:w="10905" w:type="dxa"/>
            <w:gridSpan w:val="2"/>
          </w:tcPr>
          <w:p w14:paraId="4563B2AF" w14:textId="77777777" w:rsidR="004B79DD" w:rsidRPr="004B79DD" w:rsidRDefault="004B79DD" w:rsidP="004B79DD">
            <w:pPr>
              <w:pStyle w:val="ListParagraph"/>
              <w:numPr>
                <w:ilvl w:val="0"/>
                <w:numId w:val="1"/>
              </w:num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4B79DD">
              <w:rPr>
                <w:rFonts w:ascii="Arial" w:hAnsi="Arial" w:cs="Arial"/>
                <w:b/>
              </w:rPr>
              <w:t>Social and Leisure Opportunities</w:t>
            </w:r>
          </w:p>
        </w:tc>
      </w:tr>
      <w:tr w:rsidR="004B79DD" w14:paraId="4563B2B3" w14:textId="77777777" w:rsidTr="00C90E31">
        <w:tc>
          <w:tcPr>
            <w:tcW w:w="5452" w:type="dxa"/>
          </w:tcPr>
          <w:p w14:paraId="4563B2B1" w14:textId="77777777" w:rsidR="004B79DD" w:rsidRPr="004B79DD" w:rsidRDefault="004B79DD" w:rsidP="004B79DD">
            <w:pPr>
              <w:rPr>
                <w:rFonts w:ascii="Arial" w:hAnsi="Arial" w:cs="Arial"/>
                <w:b/>
              </w:rPr>
            </w:pPr>
            <w:r w:rsidRPr="004B79DD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53" w:type="dxa"/>
          </w:tcPr>
          <w:p w14:paraId="4563B2B2" w14:textId="77777777" w:rsidR="004B79DD" w:rsidRPr="004B79DD" w:rsidRDefault="004B79DD" w:rsidP="004B79DD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4B79DD">
              <w:rPr>
                <w:rFonts w:ascii="Arial" w:hAnsi="Arial" w:cs="Arial"/>
                <w:b/>
              </w:rPr>
              <w:t>Response</w:t>
            </w:r>
          </w:p>
        </w:tc>
      </w:tr>
      <w:tr w:rsidR="004B79DD" w14:paraId="4563B2B7" w14:textId="77777777" w:rsidTr="00C90E31">
        <w:tc>
          <w:tcPr>
            <w:tcW w:w="5452" w:type="dxa"/>
          </w:tcPr>
          <w:p w14:paraId="4563B2B4" w14:textId="77777777" w:rsidR="004B79DD" w:rsidRPr="00DE65CC" w:rsidRDefault="004B79DD" w:rsidP="004B79DD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Do you have enough to do in your free time?</w:t>
            </w:r>
          </w:p>
          <w:p w14:paraId="4563B2B5" w14:textId="77777777" w:rsidR="004B79DD" w:rsidRPr="00DE65CC" w:rsidRDefault="004B79DD" w:rsidP="004B79DD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B6" w14:textId="77777777" w:rsidR="004B79DD" w:rsidRDefault="004B79DD" w:rsidP="004B79DD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4B79DD" w14:paraId="4563B2BB" w14:textId="77777777" w:rsidTr="00C90E31">
        <w:tc>
          <w:tcPr>
            <w:tcW w:w="5452" w:type="dxa"/>
          </w:tcPr>
          <w:p w14:paraId="4563B2B8" w14:textId="77777777" w:rsidR="004B79DD" w:rsidRPr="00DE65CC" w:rsidRDefault="004B79DD" w:rsidP="004B79DD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 xml:space="preserve">Do you get on with the other young people </w:t>
            </w:r>
            <w:r w:rsidR="00E2627F">
              <w:rPr>
                <w:rFonts w:ascii="Arial" w:hAnsi="Arial" w:cs="Arial"/>
              </w:rPr>
              <w:t>you live with</w:t>
            </w:r>
            <w:r w:rsidRPr="00DE65CC">
              <w:rPr>
                <w:rFonts w:ascii="Arial" w:hAnsi="Arial" w:cs="Arial"/>
              </w:rPr>
              <w:t>?</w:t>
            </w:r>
          </w:p>
          <w:p w14:paraId="4563B2B9" w14:textId="77777777" w:rsidR="004B79DD" w:rsidRPr="00DE65CC" w:rsidRDefault="004B79DD" w:rsidP="004B79DD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BA" w14:textId="77777777" w:rsidR="004B79DD" w:rsidRDefault="004B79DD" w:rsidP="004B79DD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4B79DD" w14:paraId="4563B2BF" w14:textId="77777777" w:rsidTr="00C90E31">
        <w:tc>
          <w:tcPr>
            <w:tcW w:w="5452" w:type="dxa"/>
          </w:tcPr>
          <w:p w14:paraId="4563B2BC" w14:textId="77777777" w:rsidR="004B79DD" w:rsidRPr="00DE65CC" w:rsidRDefault="004B79DD" w:rsidP="004B79DD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If you have a particular problem with one</w:t>
            </w:r>
            <w:r w:rsidR="00E2627F">
              <w:rPr>
                <w:rFonts w:ascii="Arial" w:hAnsi="Arial" w:cs="Arial"/>
              </w:rPr>
              <w:t xml:space="preserve"> of the young people you live with</w:t>
            </w:r>
            <w:r w:rsidRPr="00DE65CC">
              <w:rPr>
                <w:rFonts w:ascii="Arial" w:hAnsi="Arial" w:cs="Arial"/>
              </w:rPr>
              <w:t>, do the staff help you sort it out?</w:t>
            </w:r>
          </w:p>
          <w:p w14:paraId="4563B2BD" w14:textId="77777777" w:rsidR="004B79DD" w:rsidRPr="00DE65CC" w:rsidRDefault="004B79DD" w:rsidP="004B79DD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3" w:type="dxa"/>
          </w:tcPr>
          <w:p w14:paraId="4563B2BE" w14:textId="77777777" w:rsidR="004B79DD" w:rsidRDefault="004B79DD" w:rsidP="004B79DD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4B79DD" w14:paraId="4563B2C3" w14:textId="77777777" w:rsidTr="00C90E31">
        <w:tc>
          <w:tcPr>
            <w:tcW w:w="5452" w:type="dxa"/>
          </w:tcPr>
          <w:p w14:paraId="4563B2C0" w14:textId="77777777" w:rsidR="004B79DD" w:rsidRDefault="004B79DD" w:rsidP="004B79DD">
            <w:pPr>
              <w:rPr>
                <w:rFonts w:ascii="Arial" w:hAnsi="Arial" w:cs="Arial"/>
              </w:rPr>
            </w:pPr>
            <w:r w:rsidRPr="00162D2A">
              <w:rPr>
                <w:rFonts w:ascii="Arial" w:hAnsi="Arial" w:cs="Arial"/>
              </w:rPr>
              <w:t>Have you been bullied at</w:t>
            </w:r>
            <w:r w:rsidR="005601AF">
              <w:rPr>
                <w:rFonts w:ascii="Arial" w:hAnsi="Arial" w:cs="Arial"/>
              </w:rPr>
              <w:t xml:space="preserve"> any time? Can you explain?</w:t>
            </w:r>
          </w:p>
          <w:p w14:paraId="4563B2C1" w14:textId="77777777" w:rsidR="005601AF" w:rsidRPr="00DE65CC" w:rsidRDefault="005601AF" w:rsidP="004B79DD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C2" w14:textId="77777777" w:rsidR="004B79DD" w:rsidRDefault="004B79DD" w:rsidP="004B79DD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4B79DD" w14:paraId="4563B2C7" w14:textId="77777777" w:rsidTr="00C90E31">
        <w:tc>
          <w:tcPr>
            <w:tcW w:w="5452" w:type="dxa"/>
          </w:tcPr>
          <w:p w14:paraId="4563B2C4" w14:textId="77777777" w:rsidR="004B79DD" w:rsidRDefault="004B79DD" w:rsidP="004B7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feel safe?</w:t>
            </w:r>
          </w:p>
          <w:p w14:paraId="4563B2C5" w14:textId="77777777" w:rsidR="004B79DD" w:rsidRPr="00DE65CC" w:rsidRDefault="004B79DD" w:rsidP="004B79DD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C6" w14:textId="77777777" w:rsidR="004B79DD" w:rsidRDefault="004B79DD" w:rsidP="004B79DD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4B79DD" w14:paraId="4563B2CB" w14:textId="77777777" w:rsidTr="00C90E31">
        <w:tc>
          <w:tcPr>
            <w:tcW w:w="5452" w:type="dxa"/>
          </w:tcPr>
          <w:p w14:paraId="4563B2C8" w14:textId="77777777" w:rsidR="004B79DD" w:rsidRDefault="004B79DD" w:rsidP="004B7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access to fresh air?</w:t>
            </w:r>
          </w:p>
          <w:p w14:paraId="4563B2C9" w14:textId="77777777" w:rsidR="004B79DD" w:rsidRDefault="004B79DD" w:rsidP="004B79DD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CA" w14:textId="77777777" w:rsidR="004B79DD" w:rsidRDefault="004B79DD" w:rsidP="004B79DD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4B79DD" w14:paraId="4563B2CF" w14:textId="77777777" w:rsidTr="00C90E31">
        <w:tc>
          <w:tcPr>
            <w:tcW w:w="5452" w:type="dxa"/>
          </w:tcPr>
          <w:p w14:paraId="4563B2CC" w14:textId="77777777" w:rsidR="004B79DD" w:rsidRDefault="004B79DD" w:rsidP="004B7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opportunities to exercise?</w:t>
            </w:r>
          </w:p>
          <w:p w14:paraId="4563B2CD" w14:textId="77777777" w:rsidR="004B79DD" w:rsidRPr="00DE65CC" w:rsidRDefault="004B79DD" w:rsidP="004B79DD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CE" w14:textId="77777777" w:rsidR="004B79DD" w:rsidRDefault="004B79DD" w:rsidP="004B79DD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2D0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2D1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2D2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2D3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52"/>
        <w:gridCol w:w="5453"/>
      </w:tblGrid>
      <w:tr w:rsidR="004B79DD" w14:paraId="4563B2D5" w14:textId="77777777" w:rsidTr="00C90E31">
        <w:tc>
          <w:tcPr>
            <w:tcW w:w="10905" w:type="dxa"/>
            <w:gridSpan w:val="2"/>
          </w:tcPr>
          <w:p w14:paraId="4563B2D4" w14:textId="77777777" w:rsidR="004B79DD" w:rsidRPr="004B79DD" w:rsidRDefault="00CF70A4" w:rsidP="004B79DD">
            <w:pPr>
              <w:tabs>
                <w:tab w:val="left" w:pos="44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3: People Who Support Y</w:t>
            </w:r>
            <w:r w:rsidR="004B79DD" w:rsidRPr="004B79DD">
              <w:rPr>
                <w:rFonts w:ascii="Arial" w:hAnsi="Arial" w:cs="Arial"/>
                <w:b/>
              </w:rPr>
              <w:t>ou</w:t>
            </w:r>
          </w:p>
        </w:tc>
      </w:tr>
      <w:tr w:rsidR="00CF70A4" w14:paraId="4563B2D7" w14:textId="77777777" w:rsidTr="00C90E31">
        <w:tc>
          <w:tcPr>
            <w:tcW w:w="10905" w:type="dxa"/>
            <w:gridSpan w:val="2"/>
          </w:tcPr>
          <w:p w14:paraId="4563B2D6" w14:textId="77777777" w:rsidR="00CF70A4" w:rsidRPr="00CF70A4" w:rsidRDefault="00CF70A4" w:rsidP="00CF70A4">
            <w:pPr>
              <w:pStyle w:val="ListParagraph"/>
              <w:numPr>
                <w:ilvl w:val="0"/>
                <w:numId w:val="2"/>
              </w:num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CF70A4">
              <w:rPr>
                <w:rFonts w:ascii="Arial" w:hAnsi="Arial" w:cs="Arial"/>
                <w:b/>
              </w:rPr>
              <w:t>Professional People</w:t>
            </w:r>
          </w:p>
        </w:tc>
      </w:tr>
      <w:tr w:rsidR="004B79DD" w14:paraId="4563B2DA" w14:textId="77777777" w:rsidTr="00C90E31">
        <w:tc>
          <w:tcPr>
            <w:tcW w:w="5452" w:type="dxa"/>
          </w:tcPr>
          <w:p w14:paraId="4563B2D8" w14:textId="77777777" w:rsidR="004B79DD" w:rsidRPr="00CF70A4" w:rsidRDefault="00CF70A4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CF70A4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53" w:type="dxa"/>
          </w:tcPr>
          <w:p w14:paraId="4563B2D9" w14:textId="77777777" w:rsidR="004B79DD" w:rsidRPr="00CF70A4" w:rsidRDefault="00CF70A4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CF70A4">
              <w:rPr>
                <w:rFonts w:ascii="Arial" w:hAnsi="Arial" w:cs="Arial"/>
                <w:b/>
              </w:rPr>
              <w:t>Response</w:t>
            </w:r>
          </w:p>
        </w:tc>
      </w:tr>
      <w:tr w:rsidR="00FD3BF1" w14:paraId="4563B2DE" w14:textId="77777777" w:rsidTr="00C90E31">
        <w:tc>
          <w:tcPr>
            <w:tcW w:w="5452" w:type="dxa"/>
          </w:tcPr>
          <w:p w14:paraId="4563B2DB" w14:textId="77777777" w:rsidR="00FD3BF1" w:rsidRPr="00DE65CC" w:rsidRDefault="00FD3BF1" w:rsidP="00FD3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</w:t>
            </w:r>
            <w:r w:rsidR="00A53D4E">
              <w:rPr>
                <w:rFonts w:ascii="Arial" w:hAnsi="Arial" w:cs="Arial"/>
              </w:rPr>
              <w:t xml:space="preserve"> </w:t>
            </w:r>
            <w:r w:rsidRPr="00DE65CC">
              <w:rPr>
                <w:rFonts w:ascii="Arial" w:hAnsi="Arial" w:cs="Arial"/>
              </w:rPr>
              <w:t>staff are very involved with your treatment and care and know you well?</w:t>
            </w:r>
          </w:p>
          <w:p w14:paraId="4563B2DC" w14:textId="77777777" w:rsidR="00FD3BF1" w:rsidRPr="00DE65CC" w:rsidRDefault="00FD3BF1" w:rsidP="00FD3BF1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DD" w14:textId="77777777" w:rsidR="00FD3BF1" w:rsidRDefault="00FD3BF1" w:rsidP="00FD3BF1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FD3BF1" w14:paraId="4563B2E2" w14:textId="77777777" w:rsidTr="00C90E31">
        <w:tc>
          <w:tcPr>
            <w:tcW w:w="5452" w:type="dxa"/>
          </w:tcPr>
          <w:p w14:paraId="4563B2DF" w14:textId="1EDEDB69" w:rsidR="00FD3BF1" w:rsidRPr="00DE65CC" w:rsidRDefault="00A53D4E" w:rsidP="00FD3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contact with your ‘home’</w:t>
            </w:r>
            <w:r w:rsidR="00FD3BF1" w:rsidRPr="00DE65CC">
              <w:rPr>
                <w:rFonts w:ascii="Arial" w:hAnsi="Arial" w:cs="Arial"/>
              </w:rPr>
              <w:t xml:space="preserve"> Social Worker?</w:t>
            </w:r>
            <w:r w:rsidR="00FD3BF1">
              <w:rPr>
                <w:rFonts w:ascii="Arial" w:hAnsi="Arial" w:cs="Arial"/>
              </w:rPr>
              <w:t xml:space="preserve"> </w:t>
            </w:r>
          </w:p>
          <w:p w14:paraId="4563B2E0" w14:textId="77777777" w:rsidR="00FD3BF1" w:rsidRPr="00DE65CC" w:rsidRDefault="00FD3BF1" w:rsidP="00FD3BF1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E1" w14:textId="77777777" w:rsidR="00FD3BF1" w:rsidRDefault="00FD3BF1" w:rsidP="00FD3BF1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FD3BF1" w14:paraId="4563B2E6" w14:textId="77777777" w:rsidTr="00C90E31">
        <w:tc>
          <w:tcPr>
            <w:tcW w:w="5452" w:type="dxa"/>
          </w:tcPr>
          <w:p w14:paraId="4563B2E3" w14:textId="77777777" w:rsidR="00FD3BF1" w:rsidRDefault="00FD3BF1" w:rsidP="00FD3BF1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 xml:space="preserve">Do you think the level of contact you have with your </w:t>
            </w:r>
            <w:r w:rsidR="00A53D4E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home’ S</w:t>
            </w:r>
            <w:r w:rsidR="00A53D4E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W</w:t>
            </w:r>
            <w:r w:rsidR="00A53D4E">
              <w:rPr>
                <w:rFonts w:ascii="Arial" w:hAnsi="Arial" w:cs="Arial"/>
              </w:rPr>
              <w:t>orker</w:t>
            </w:r>
            <w:r>
              <w:rPr>
                <w:rFonts w:ascii="Arial" w:hAnsi="Arial" w:cs="Arial"/>
              </w:rPr>
              <w:t xml:space="preserve"> is; </w:t>
            </w:r>
            <w:r w:rsidRPr="00DE65CC">
              <w:rPr>
                <w:rFonts w:ascii="Arial" w:hAnsi="Arial" w:cs="Arial"/>
              </w:rPr>
              <w:t>about right, too much or not enough?</w:t>
            </w:r>
          </w:p>
          <w:p w14:paraId="4563B2E4" w14:textId="77777777" w:rsidR="00FD3BF1" w:rsidRPr="00DE65CC" w:rsidRDefault="00FD3BF1" w:rsidP="00FD3BF1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3" w:type="dxa"/>
          </w:tcPr>
          <w:p w14:paraId="4563B2E5" w14:textId="77777777" w:rsidR="00FD3BF1" w:rsidRDefault="00FD3BF1" w:rsidP="00FD3BF1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CF70A4" w14:paraId="4563B2E8" w14:textId="77777777" w:rsidTr="00C90E31">
        <w:tc>
          <w:tcPr>
            <w:tcW w:w="10905" w:type="dxa"/>
            <w:gridSpan w:val="2"/>
          </w:tcPr>
          <w:p w14:paraId="4563B2E7" w14:textId="77777777" w:rsidR="00CF70A4" w:rsidRPr="00CF70A4" w:rsidRDefault="00CF70A4" w:rsidP="00CF70A4">
            <w:pPr>
              <w:pStyle w:val="ListParagraph"/>
              <w:numPr>
                <w:ilvl w:val="0"/>
                <w:numId w:val="2"/>
              </w:num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CF70A4">
              <w:rPr>
                <w:rFonts w:ascii="Arial" w:hAnsi="Arial" w:cs="Arial"/>
                <w:b/>
              </w:rPr>
              <w:t>Your Family</w:t>
            </w:r>
          </w:p>
        </w:tc>
      </w:tr>
      <w:tr w:rsidR="004B79DD" w14:paraId="4563B2EB" w14:textId="77777777" w:rsidTr="00C90E31">
        <w:tc>
          <w:tcPr>
            <w:tcW w:w="5452" w:type="dxa"/>
          </w:tcPr>
          <w:p w14:paraId="4563B2E9" w14:textId="77777777" w:rsidR="004B79DD" w:rsidRPr="00CF70A4" w:rsidRDefault="00CF70A4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CF70A4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53" w:type="dxa"/>
          </w:tcPr>
          <w:p w14:paraId="4563B2EA" w14:textId="77777777" w:rsidR="004B79DD" w:rsidRPr="00CF70A4" w:rsidRDefault="00CF70A4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CF70A4">
              <w:rPr>
                <w:rFonts w:ascii="Arial" w:hAnsi="Arial" w:cs="Arial"/>
                <w:b/>
              </w:rPr>
              <w:t>Response</w:t>
            </w:r>
          </w:p>
        </w:tc>
      </w:tr>
      <w:tr w:rsidR="00FD3BF1" w14:paraId="4563B2EF" w14:textId="77777777" w:rsidTr="00C90E31">
        <w:tc>
          <w:tcPr>
            <w:tcW w:w="5452" w:type="dxa"/>
          </w:tcPr>
          <w:p w14:paraId="4563B2EC" w14:textId="77777777" w:rsidR="00FD3BF1" w:rsidRPr="00DE65CC" w:rsidRDefault="00FD3BF1" w:rsidP="00FD3BF1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Do you have contact with members of your family – e.g</w:t>
            </w:r>
            <w:r>
              <w:rPr>
                <w:rFonts w:ascii="Arial" w:hAnsi="Arial" w:cs="Arial"/>
              </w:rPr>
              <w:t>.</w:t>
            </w:r>
            <w:r w:rsidRPr="00DE65CC">
              <w:rPr>
                <w:rFonts w:ascii="Arial" w:hAnsi="Arial" w:cs="Arial"/>
              </w:rPr>
              <w:t xml:space="preserve"> by phone, visits?</w:t>
            </w:r>
          </w:p>
          <w:p w14:paraId="4563B2ED" w14:textId="77777777" w:rsidR="00FD3BF1" w:rsidRPr="00DE65CC" w:rsidRDefault="00FD3BF1" w:rsidP="00FD3BF1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EE" w14:textId="77777777" w:rsidR="00FD3BF1" w:rsidRDefault="00FD3BF1" w:rsidP="00FD3BF1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FD3BF1" w14:paraId="4563B2F3" w14:textId="77777777" w:rsidTr="00C90E31">
        <w:tc>
          <w:tcPr>
            <w:tcW w:w="5452" w:type="dxa"/>
          </w:tcPr>
          <w:p w14:paraId="4563B2F0" w14:textId="77777777" w:rsidR="00FD3BF1" w:rsidRDefault="00FD3BF1" w:rsidP="00FD3BF1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Do you think the amount of contact you have with your family is;- about</w:t>
            </w:r>
            <w:r>
              <w:rPr>
                <w:rFonts w:ascii="Arial" w:hAnsi="Arial" w:cs="Arial"/>
              </w:rPr>
              <w:t xml:space="preserve"> right, too much or not enough</w:t>
            </w:r>
          </w:p>
          <w:p w14:paraId="4563B2F1" w14:textId="77777777" w:rsidR="00FD3BF1" w:rsidRPr="00DE65CC" w:rsidRDefault="00FD3BF1" w:rsidP="00FD3BF1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F2" w14:textId="77777777" w:rsidR="00FD3BF1" w:rsidRDefault="00FD3BF1" w:rsidP="00FD3BF1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2F4" w14:textId="77777777" w:rsidR="004B79DD" w:rsidRDefault="004B79DD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2F5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2F6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2F7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52"/>
        <w:gridCol w:w="5453"/>
      </w:tblGrid>
      <w:tr w:rsidR="00746E77" w14:paraId="4563B2F9" w14:textId="77777777" w:rsidTr="00C90E31">
        <w:tc>
          <w:tcPr>
            <w:tcW w:w="10905" w:type="dxa"/>
            <w:gridSpan w:val="2"/>
          </w:tcPr>
          <w:p w14:paraId="4563B2F8" w14:textId="77777777" w:rsidR="00746E77" w:rsidRPr="00746E77" w:rsidRDefault="00746E77" w:rsidP="00746E77">
            <w:pPr>
              <w:tabs>
                <w:tab w:val="left" w:pos="4410"/>
              </w:tabs>
              <w:jc w:val="center"/>
              <w:rPr>
                <w:rFonts w:ascii="Arial" w:hAnsi="Arial" w:cs="Arial"/>
                <w:b/>
              </w:rPr>
            </w:pPr>
            <w:r w:rsidRPr="00746E77">
              <w:rPr>
                <w:rFonts w:ascii="Arial" w:hAnsi="Arial" w:cs="Arial"/>
                <w:b/>
              </w:rPr>
              <w:t>Section 4: Your Rights in Your Placement</w:t>
            </w:r>
          </w:p>
        </w:tc>
      </w:tr>
      <w:tr w:rsidR="00746E77" w14:paraId="4563B2FC" w14:textId="77777777" w:rsidTr="00C90E31">
        <w:tc>
          <w:tcPr>
            <w:tcW w:w="5452" w:type="dxa"/>
          </w:tcPr>
          <w:p w14:paraId="4563B2FA" w14:textId="77777777" w:rsidR="00746E77" w:rsidRPr="00746E77" w:rsidRDefault="00746E77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746E77">
              <w:rPr>
                <w:rFonts w:ascii="Arial" w:hAnsi="Arial" w:cs="Arial"/>
                <w:b/>
              </w:rPr>
              <w:t xml:space="preserve">Question </w:t>
            </w:r>
          </w:p>
        </w:tc>
        <w:tc>
          <w:tcPr>
            <w:tcW w:w="5453" w:type="dxa"/>
          </w:tcPr>
          <w:p w14:paraId="4563B2FB" w14:textId="77777777" w:rsidR="00746E77" w:rsidRPr="00746E77" w:rsidRDefault="00746E77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746E77">
              <w:rPr>
                <w:rFonts w:ascii="Arial" w:hAnsi="Arial" w:cs="Arial"/>
                <w:b/>
              </w:rPr>
              <w:t>Response</w:t>
            </w:r>
          </w:p>
        </w:tc>
      </w:tr>
      <w:tr w:rsidR="00746E77" w14:paraId="4563B300" w14:textId="77777777" w:rsidTr="00C90E31">
        <w:tc>
          <w:tcPr>
            <w:tcW w:w="5452" w:type="dxa"/>
          </w:tcPr>
          <w:p w14:paraId="4563B2FD" w14:textId="77777777" w:rsidR="00746E77" w:rsidRDefault="00746E77" w:rsidP="00746E77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If you had concerns about your treatment or care, who would you talk to about them?</w:t>
            </w:r>
          </w:p>
          <w:p w14:paraId="4563B2FE" w14:textId="77777777" w:rsidR="00746E77" w:rsidRPr="00DE65CC" w:rsidRDefault="00746E77" w:rsidP="00746E77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FF" w14:textId="77777777" w:rsidR="00746E77" w:rsidRDefault="00746E77" w:rsidP="00746E77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746E77" w14:paraId="4563B304" w14:textId="77777777" w:rsidTr="00C90E31"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4563B301" w14:textId="77777777" w:rsidR="00746E77" w:rsidRPr="005D7FC7" w:rsidRDefault="005D7FC7" w:rsidP="00746E77">
            <w:pPr>
              <w:rPr>
                <w:rFonts w:ascii="Arial" w:hAnsi="Arial" w:cs="Arial"/>
              </w:rPr>
            </w:pPr>
            <w:r w:rsidRPr="005D7FC7">
              <w:rPr>
                <w:rFonts w:ascii="Arial" w:hAnsi="Arial" w:cs="Arial"/>
              </w:rPr>
              <w:t>Have you been given information on advocacy services that may be available to you?</w:t>
            </w:r>
            <w:r w:rsidR="00746E77" w:rsidRPr="005D7FC7">
              <w:rPr>
                <w:rFonts w:ascii="Arial" w:hAnsi="Arial" w:cs="Arial"/>
              </w:rPr>
              <w:t xml:space="preserve"> </w:t>
            </w:r>
          </w:p>
          <w:p w14:paraId="4563B302" w14:textId="77777777" w:rsidR="00746E77" w:rsidRPr="005D7FC7" w:rsidRDefault="00746E77" w:rsidP="00746E77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303" w14:textId="77777777" w:rsidR="00746E77" w:rsidRDefault="00746E77" w:rsidP="00746E77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746E77" w14:paraId="4563B308" w14:textId="77777777" w:rsidTr="00C90E31">
        <w:tc>
          <w:tcPr>
            <w:tcW w:w="5452" w:type="dxa"/>
          </w:tcPr>
          <w:p w14:paraId="4563B305" w14:textId="77777777" w:rsidR="00746E77" w:rsidRPr="005D7FC7" w:rsidRDefault="0031791B" w:rsidP="00746E77">
            <w:pPr>
              <w:rPr>
                <w:rFonts w:ascii="Arial" w:hAnsi="Arial" w:cs="Arial"/>
              </w:rPr>
            </w:pPr>
            <w:r w:rsidRPr="005D7FC7">
              <w:rPr>
                <w:rFonts w:ascii="Arial" w:hAnsi="Arial" w:cs="Arial"/>
              </w:rPr>
              <w:t>Would you know how to complain if you wanted to?</w:t>
            </w:r>
          </w:p>
          <w:p w14:paraId="4563B306" w14:textId="77777777" w:rsidR="00746E77" w:rsidRPr="005D7FC7" w:rsidRDefault="00746E77" w:rsidP="00746E77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307" w14:textId="77777777" w:rsidR="00746E77" w:rsidRDefault="00746E77" w:rsidP="00746E77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746E77" w14:paraId="4563B30C" w14:textId="77777777" w:rsidTr="00C90E31">
        <w:tc>
          <w:tcPr>
            <w:tcW w:w="5452" w:type="dxa"/>
          </w:tcPr>
          <w:p w14:paraId="4563B309" w14:textId="77777777" w:rsidR="00746E77" w:rsidRPr="005D7FC7" w:rsidRDefault="00746E77" w:rsidP="00746E77">
            <w:pPr>
              <w:rPr>
                <w:rFonts w:ascii="Arial" w:hAnsi="Arial" w:cs="Arial"/>
              </w:rPr>
            </w:pPr>
            <w:r w:rsidRPr="005D7FC7">
              <w:rPr>
                <w:rFonts w:ascii="Arial" w:hAnsi="Arial" w:cs="Arial"/>
              </w:rPr>
              <w:t>Are you aware of your right to a solicitor?</w:t>
            </w:r>
          </w:p>
          <w:p w14:paraId="4563B30A" w14:textId="77777777" w:rsidR="00746E77" w:rsidRPr="005D7FC7" w:rsidRDefault="00746E77" w:rsidP="00746E77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30B" w14:textId="77777777" w:rsidR="00746E77" w:rsidRDefault="00746E77" w:rsidP="00746E77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746E77" w14:paraId="4563B310" w14:textId="77777777" w:rsidTr="00C90E31">
        <w:tc>
          <w:tcPr>
            <w:tcW w:w="5452" w:type="dxa"/>
          </w:tcPr>
          <w:p w14:paraId="4563B30D" w14:textId="77777777" w:rsidR="00746E77" w:rsidRPr="005D7FC7" w:rsidRDefault="00746E77" w:rsidP="00746E77">
            <w:pPr>
              <w:rPr>
                <w:rFonts w:ascii="Arial" w:hAnsi="Arial" w:cs="Arial"/>
              </w:rPr>
            </w:pPr>
            <w:r w:rsidRPr="005D7FC7">
              <w:rPr>
                <w:rFonts w:ascii="Arial" w:hAnsi="Arial" w:cs="Arial"/>
              </w:rPr>
              <w:t>Are you aware of your rights to a tribunal?</w:t>
            </w:r>
          </w:p>
          <w:p w14:paraId="4563B30E" w14:textId="77777777" w:rsidR="00746E77" w:rsidRPr="005D7FC7" w:rsidRDefault="00746E77" w:rsidP="00746E77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30F" w14:textId="77777777" w:rsidR="00746E77" w:rsidRDefault="00746E77" w:rsidP="00746E77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311" w14:textId="77777777" w:rsidR="00746E77" w:rsidRDefault="00746E77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12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13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14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05"/>
      </w:tblGrid>
      <w:tr w:rsidR="00746E77" w14:paraId="4563B316" w14:textId="77777777" w:rsidTr="00C90E31">
        <w:tc>
          <w:tcPr>
            <w:tcW w:w="10905" w:type="dxa"/>
          </w:tcPr>
          <w:p w14:paraId="4563B315" w14:textId="77777777" w:rsidR="00746E77" w:rsidRPr="00746E77" w:rsidRDefault="00746E77" w:rsidP="00746E77">
            <w:pPr>
              <w:tabs>
                <w:tab w:val="left" w:pos="4410"/>
              </w:tabs>
              <w:jc w:val="center"/>
              <w:rPr>
                <w:rFonts w:ascii="Arial" w:hAnsi="Arial" w:cs="Arial"/>
                <w:b/>
              </w:rPr>
            </w:pPr>
            <w:r w:rsidRPr="00746E77">
              <w:rPr>
                <w:rFonts w:ascii="Arial" w:hAnsi="Arial" w:cs="Arial"/>
                <w:b/>
              </w:rPr>
              <w:t>Section 5: Young Person’s Comments</w:t>
            </w:r>
          </w:p>
        </w:tc>
      </w:tr>
      <w:tr w:rsidR="00746E77" w14:paraId="4563B319" w14:textId="77777777" w:rsidTr="00C90E31">
        <w:tc>
          <w:tcPr>
            <w:tcW w:w="10905" w:type="dxa"/>
          </w:tcPr>
          <w:p w14:paraId="4563B317" w14:textId="77777777" w:rsidR="00746E77" w:rsidRDefault="00746E77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  <w:p w14:paraId="4563B318" w14:textId="77777777" w:rsidR="00746E77" w:rsidRDefault="00746E77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31A" w14:textId="77777777" w:rsidR="00746E77" w:rsidRDefault="00746E77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1B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1C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1D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05"/>
      </w:tblGrid>
      <w:tr w:rsidR="000518E6" w14:paraId="4563B31F" w14:textId="77777777" w:rsidTr="00C90E31">
        <w:tc>
          <w:tcPr>
            <w:tcW w:w="10905" w:type="dxa"/>
          </w:tcPr>
          <w:p w14:paraId="4563B31E" w14:textId="77777777" w:rsidR="000518E6" w:rsidRPr="000518E6" w:rsidRDefault="000518E6" w:rsidP="000518E6">
            <w:pPr>
              <w:tabs>
                <w:tab w:val="left" w:pos="4410"/>
              </w:tabs>
              <w:jc w:val="center"/>
              <w:rPr>
                <w:rFonts w:ascii="Arial" w:hAnsi="Arial" w:cs="Arial"/>
                <w:b/>
              </w:rPr>
            </w:pPr>
            <w:r w:rsidRPr="000518E6">
              <w:rPr>
                <w:rFonts w:ascii="Arial" w:hAnsi="Arial" w:cs="Arial"/>
                <w:b/>
              </w:rPr>
              <w:t>Section 6: Conclusions including any safeguarding concerns</w:t>
            </w:r>
          </w:p>
        </w:tc>
      </w:tr>
      <w:tr w:rsidR="000518E6" w14:paraId="4563B322" w14:textId="77777777" w:rsidTr="00C90E31">
        <w:tc>
          <w:tcPr>
            <w:tcW w:w="10905" w:type="dxa"/>
          </w:tcPr>
          <w:p w14:paraId="4563B320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  <w:p w14:paraId="4563B321" w14:textId="77777777" w:rsidR="00820DA3" w:rsidRDefault="00820DA3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323" w14:textId="77777777" w:rsidR="00746E77" w:rsidRDefault="00746E77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24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25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26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35"/>
        <w:gridCol w:w="3635"/>
        <w:gridCol w:w="3635"/>
      </w:tblGrid>
      <w:tr w:rsidR="000518E6" w14:paraId="4563B328" w14:textId="77777777" w:rsidTr="00133841">
        <w:tc>
          <w:tcPr>
            <w:tcW w:w="10905" w:type="dxa"/>
            <w:gridSpan w:val="3"/>
          </w:tcPr>
          <w:p w14:paraId="4563B327" w14:textId="77777777" w:rsidR="000518E6" w:rsidRPr="000518E6" w:rsidRDefault="000518E6" w:rsidP="000518E6">
            <w:pPr>
              <w:tabs>
                <w:tab w:val="left" w:pos="4410"/>
              </w:tabs>
              <w:jc w:val="center"/>
              <w:rPr>
                <w:rFonts w:ascii="Arial" w:hAnsi="Arial" w:cs="Arial"/>
                <w:b/>
              </w:rPr>
            </w:pPr>
            <w:r w:rsidRPr="000518E6">
              <w:rPr>
                <w:rFonts w:ascii="Arial" w:hAnsi="Arial" w:cs="Arial"/>
                <w:b/>
              </w:rPr>
              <w:t>Section 7: Follow-up Actions</w:t>
            </w:r>
          </w:p>
        </w:tc>
      </w:tr>
      <w:tr w:rsidR="000518E6" w14:paraId="4563B32C" w14:textId="77777777" w:rsidTr="00133841">
        <w:tc>
          <w:tcPr>
            <w:tcW w:w="3635" w:type="dxa"/>
          </w:tcPr>
          <w:p w14:paraId="4563B329" w14:textId="77777777" w:rsidR="000518E6" w:rsidRP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0518E6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635" w:type="dxa"/>
          </w:tcPr>
          <w:p w14:paraId="4563B32A" w14:textId="77777777" w:rsidR="000518E6" w:rsidRP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0518E6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3635" w:type="dxa"/>
          </w:tcPr>
          <w:p w14:paraId="4563B32B" w14:textId="77777777" w:rsidR="000518E6" w:rsidRP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0518E6">
              <w:rPr>
                <w:rFonts w:ascii="Arial" w:hAnsi="Arial" w:cs="Arial"/>
                <w:b/>
              </w:rPr>
              <w:t>Timescale</w:t>
            </w:r>
          </w:p>
        </w:tc>
      </w:tr>
      <w:tr w:rsidR="000518E6" w14:paraId="4563B330" w14:textId="77777777" w:rsidTr="00133841">
        <w:tc>
          <w:tcPr>
            <w:tcW w:w="3635" w:type="dxa"/>
          </w:tcPr>
          <w:p w14:paraId="4563B32D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2E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2F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0518E6" w14:paraId="4563B334" w14:textId="77777777" w:rsidTr="00133841">
        <w:tc>
          <w:tcPr>
            <w:tcW w:w="3635" w:type="dxa"/>
          </w:tcPr>
          <w:p w14:paraId="4563B331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32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33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0518E6" w14:paraId="4563B338" w14:textId="77777777" w:rsidTr="00133841">
        <w:tc>
          <w:tcPr>
            <w:tcW w:w="3635" w:type="dxa"/>
          </w:tcPr>
          <w:p w14:paraId="4563B335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36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37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0518E6" w14:paraId="4563B33C" w14:textId="77777777" w:rsidTr="00133841">
        <w:tc>
          <w:tcPr>
            <w:tcW w:w="3635" w:type="dxa"/>
          </w:tcPr>
          <w:p w14:paraId="4563B339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3A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3B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0518E6" w14:paraId="4563B340" w14:textId="77777777" w:rsidTr="00133841">
        <w:tc>
          <w:tcPr>
            <w:tcW w:w="3635" w:type="dxa"/>
          </w:tcPr>
          <w:p w14:paraId="4563B33D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3E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3F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0518E6" w14:paraId="4563B344" w14:textId="77777777" w:rsidTr="00133841">
        <w:tc>
          <w:tcPr>
            <w:tcW w:w="3635" w:type="dxa"/>
          </w:tcPr>
          <w:p w14:paraId="4563B341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42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43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345" w14:textId="77777777" w:rsidR="000518E6" w:rsidRDefault="000518E6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46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47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48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05"/>
      </w:tblGrid>
      <w:tr w:rsidR="00D768DE" w14:paraId="4563B34A" w14:textId="77777777" w:rsidTr="00133841">
        <w:tc>
          <w:tcPr>
            <w:tcW w:w="10905" w:type="dxa"/>
          </w:tcPr>
          <w:p w14:paraId="4563B349" w14:textId="77777777" w:rsidR="00D768DE" w:rsidRPr="00D768DE" w:rsidRDefault="00D768DE" w:rsidP="00D768DE">
            <w:pPr>
              <w:tabs>
                <w:tab w:val="left" w:pos="4410"/>
              </w:tabs>
              <w:jc w:val="center"/>
              <w:rPr>
                <w:rFonts w:ascii="Arial" w:hAnsi="Arial" w:cs="Arial"/>
                <w:b/>
              </w:rPr>
            </w:pPr>
            <w:r w:rsidRPr="00D768DE">
              <w:rPr>
                <w:rFonts w:ascii="Arial" w:hAnsi="Arial" w:cs="Arial"/>
                <w:b/>
              </w:rPr>
              <w:t>Section 8: Manager’s Comments</w:t>
            </w:r>
          </w:p>
        </w:tc>
      </w:tr>
      <w:tr w:rsidR="00D768DE" w14:paraId="4563B34D" w14:textId="77777777" w:rsidTr="00133841">
        <w:tc>
          <w:tcPr>
            <w:tcW w:w="10905" w:type="dxa"/>
          </w:tcPr>
          <w:p w14:paraId="4563B34B" w14:textId="77777777" w:rsidR="00D768DE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  <w:p w14:paraId="4563B34C" w14:textId="77777777" w:rsidR="00D768DE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34E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4F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50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51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52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53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54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55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4678"/>
        <w:gridCol w:w="845"/>
      </w:tblGrid>
      <w:tr w:rsidR="00D768DE" w14:paraId="4563B357" w14:textId="77777777" w:rsidTr="00F3070F">
        <w:tc>
          <w:tcPr>
            <w:tcW w:w="10905" w:type="dxa"/>
            <w:gridSpan w:val="4"/>
          </w:tcPr>
          <w:p w14:paraId="4563B356" w14:textId="77777777" w:rsidR="00D768DE" w:rsidRPr="00D768DE" w:rsidRDefault="00D768DE" w:rsidP="00D768DE">
            <w:pPr>
              <w:tabs>
                <w:tab w:val="left" w:pos="4410"/>
              </w:tabs>
              <w:jc w:val="center"/>
              <w:rPr>
                <w:rFonts w:ascii="Arial" w:hAnsi="Arial" w:cs="Arial"/>
                <w:b/>
              </w:rPr>
            </w:pPr>
            <w:r w:rsidRPr="00D768DE">
              <w:rPr>
                <w:rFonts w:ascii="Arial" w:hAnsi="Arial" w:cs="Arial"/>
                <w:b/>
              </w:rPr>
              <w:lastRenderedPageBreak/>
              <w:t>Section 9: Themes Arising From Welfare Check</w:t>
            </w:r>
          </w:p>
        </w:tc>
      </w:tr>
      <w:tr w:rsidR="00D768DE" w14:paraId="4563B35D" w14:textId="77777777" w:rsidTr="005A5D96">
        <w:tc>
          <w:tcPr>
            <w:tcW w:w="4531" w:type="dxa"/>
          </w:tcPr>
          <w:p w14:paraId="4563B358" w14:textId="77777777" w:rsidR="00D768DE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</w:t>
            </w:r>
          </w:p>
          <w:p w14:paraId="4563B359" w14:textId="77777777" w:rsidR="005A5D96" w:rsidRDefault="005A5D9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8663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563B35A" w14:textId="77777777" w:rsidR="00D768DE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4563B35B" w14:textId="77777777" w:rsidR="00D768DE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Benefits and Funding</w:t>
            </w:r>
          </w:p>
        </w:tc>
        <w:sdt>
          <w:sdtPr>
            <w:rPr>
              <w:rFonts w:ascii="Arial" w:hAnsi="Arial" w:cs="Arial"/>
            </w:rPr>
            <w:id w:val="189060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4563B35C" w14:textId="77777777" w:rsidR="00D768DE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768DE" w14:paraId="4563B363" w14:textId="77777777" w:rsidTr="005A5D96">
        <w:tc>
          <w:tcPr>
            <w:tcW w:w="4531" w:type="dxa"/>
          </w:tcPr>
          <w:p w14:paraId="4563B35E" w14:textId="77777777" w:rsidR="00D768DE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with Family</w:t>
            </w:r>
          </w:p>
          <w:p w14:paraId="4563B35F" w14:textId="77777777" w:rsidR="005A5D96" w:rsidRDefault="005A5D9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330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563B360" w14:textId="77777777" w:rsidR="00D768DE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4563B361" w14:textId="77777777" w:rsidR="00D768DE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Privacy</w:t>
            </w:r>
          </w:p>
        </w:tc>
        <w:sdt>
          <w:sdtPr>
            <w:rPr>
              <w:rFonts w:ascii="Arial" w:hAnsi="Arial" w:cs="Arial"/>
            </w:rPr>
            <w:id w:val="59706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4563B362" w14:textId="77777777" w:rsidR="00D768DE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768DE" w14:paraId="4563B368" w14:textId="77777777" w:rsidTr="005A5D96">
        <w:tc>
          <w:tcPr>
            <w:tcW w:w="4531" w:type="dxa"/>
          </w:tcPr>
          <w:p w14:paraId="4563B364" w14:textId="77777777" w:rsidR="00D768DE" w:rsidRDefault="00D768DE" w:rsidP="00D768DE">
            <w:pPr>
              <w:tabs>
                <w:tab w:val="left" w:pos="4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with Case Accountable Social Worker</w:t>
            </w:r>
          </w:p>
        </w:tc>
        <w:sdt>
          <w:sdtPr>
            <w:rPr>
              <w:rFonts w:ascii="Arial" w:hAnsi="Arial" w:cs="Arial"/>
            </w:rPr>
            <w:id w:val="-118289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563B365" w14:textId="77777777" w:rsidR="00D768DE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4563B366" w14:textId="77777777" w:rsidR="00D768DE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</w:t>
            </w:r>
          </w:p>
        </w:tc>
        <w:sdt>
          <w:sdtPr>
            <w:rPr>
              <w:rFonts w:ascii="Arial" w:hAnsi="Arial" w:cs="Arial"/>
            </w:rPr>
            <w:id w:val="-21226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4563B367" w14:textId="77777777" w:rsidR="00D768DE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768DE" w14:paraId="4563B36E" w14:textId="77777777" w:rsidTr="005A5D96">
        <w:trPr>
          <w:trHeight w:val="221"/>
        </w:trPr>
        <w:tc>
          <w:tcPr>
            <w:tcW w:w="4531" w:type="dxa"/>
          </w:tcPr>
          <w:p w14:paraId="4563B369" w14:textId="77777777" w:rsidR="00D768DE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 and Rights</w:t>
            </w:r>
          </w:p>
          <w:p w14:paraId="4563B36A" w14:textId="77777777" w:rsidR="005A5D96" w:rsidRDefault="005A5D9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7768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563B36B" w14:textId="77777777" w:rsidR="00D768DE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4563B36C" w14:textId="77777777" w:rsidR="00D768DE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 with Staff</w:t>
            </w:r>
          </w:p>
        </w:tc>
        <w:sdt>
          <w:sdtPr>
            <w:rPr>
              <w:rFonts w:ascii="Arial" w:hAnsi="Arial" w:cs="Arial"/>
            </w:rPr>
            <w:id w:val="122610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4563B36D" w14:textId="77777777" w:rsidR="00D768DE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768DE" w14:paraId="4563B374" w14:textId="77777777" w:rsidTr="005A5D96">
        <w:tc>
          <w:tcPr>
            <w:tcW w:w="4531" w:type="dxa"/>
          </w:tcPr>
          <w:p w14:paraId="4563B36F" w14:textId="77777777" w:rsidR="00D768DE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 with other patients</w:t>
            </w:r>
          </w:p>
          <w:p w14:paraId="4563B370" w14:textId="77777777" w:rsidR="005A5D96" w:rsidRDefault="005A5D9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019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563B371" w14:textId="77777777" w:rsidR="00D768DE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4563B372" w14:textId="77777777" w:rsidR="00D768DE" w:rsidRDefault="00D768DE" w:rsidP="00D768DE">
            <w:pPr>
              <w:tabs>
                <w:tab w:val="left" w:pos="4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 below)</w:t>
            </w:r>
          </w:p>
        </w:tc>
        <w:sdt>
          <w:sdtPr>
            <w:rPr>
              <w:rFonts w:ascii="Arial" w:hAnsi="Arial" w:cs="Arial"/>
            </w:rPr>
            <w:id w:val="182353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4563B373" w14:textId="77777777" w:rsidR="00D768DE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768DE" w14:paraId="4563B377" w14:textId="77777777" w:rsidTr="00D01F04">
        <w:tc>
          <w:tcPr>
            <w:tcW w:w="10905" w:type="dxa"/>
            <w:gridSpan w:val="4"/>
          </w:tcPr>
          <w:p w14:paraId="4563B375" w14:textId="77777777" w:rsidR="00D768DE" w:rsidRPr="00C7001A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C7001A">
              <w:rPr>
                <w:rFonts w:ascii="Arial" w:hAnsi="Arial" w:cs="Arial"/>
                <w:b/>
              </w:rPr>
              <w:t xml:space="preserve">Additional </w:t>
            </w:r>
            <w:r w:rsidR="00C7001A" w:rsidRPr="00C7001A">
              <w:rPr>
                <w:rFonts w:ascii="Arial" w:hAnsi="Arial" w:cs="Arial"/>
                <w:b/>
              </w:rPr>
              <w:t>notes</w:t>
            </w:r>
          </w:p>
          <w:p w14:paraId="4563B376" w14:textId="77777777" w:rsidR="00D768DE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378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79" w14:textId="77777777" w:rsidR="00D60EB1" w:rsidRDefault="00D60EB1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7A" w14:textId="77777777" w:rsidR="00D60EB1" w:rsidRDefault="00D60EB1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7B" w14:textId="77777777" w:rsidR="00D60EB1" w:rsidRDefault="00D60EB1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7791"/>
      </w:tblGrid>
      <w:tr w:rsidR="00C7001A" w14:paraId="4563B37D" w14:textId="77777777" w:rsidTr="00133841">
        <w:tc>
          <w:tcPr>
            <w:tcW w:w="10905" w:type="dxa"/>
            <w:gridSpan w:val="2"/>
          </w:tcPr>
          <w:p w14:paraId="4563B37C" w14:textId="77777777" w:rsidR="00C7001A" w:rsidRPr="00C7001A" w:rsidRDefault="00C7001A" w:rsidP="00C7001A">
            <w:pPr>
              <w:tabs>
                <w:tab w:val="left" w:pos="4410"/>
              </w:tabs>
              <w:jc w:val="center"/>
              <w:rPr>
                <w:rFonts w:ascii="Arial" w:hAnsi="Arial" w:cs="Arial"/>
                <w:b/>
              </w:rPr>
            </w:pPr>
            <w:r w:rsidRPr="00C7001A">
              <w:rPr>
                <w:rFonts w:ascii="Arial" w:hAnsi="Arial" w:cs="Arial"/>
                <w:b/>
              </w:rPr>
              <w:t>Section 10: Welfare Check carried out by:</w:t>
            </w:r>
          </w:p>
        </w:tc>
      </w:tr>
      <w:tr w:rsidR="00C7001A" w14:paraId="4563B381" w14:textId="77777777" w:rsidTr="00133841">
        <w:tc>
          <w:tcPr>
            <w:tcW w:w="3114" w:type="dxa"/>
          </w:tcPr>
          <w:p w14:paraId="4563B37E" w14:textId="77777777" w:rsidR="00C7001A" w:rsidRDefault="00C7001A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(please print):</w:t>
            </w:r>
          </w:p>
        </w:tc>
        <w:tc>
          <w:tcPr>
            <w:tcW w:w="7791" w:type="dxa"/>
          </w:tcPr>
          <w:p w14:paraId="4563B37F" w14:textId="77777777" w:rsidR="00C7001A" w:rsidRDefault="00C7001A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  <w:p w14:paraId="4563B380" w14:textId="77777777" w:rsidR="00C7001A" w:rsidRDefault="00C7001A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C7001A" w14:paraId="4563B385" w14:textId="77777777" w:rsidTr="00133841">
        <w:tc>
          <w:tcPr>
            <w:tcW w:w="3114" w:type="dxa"/>
          </w:tcPr>
          <w:p w14:paraId="4563B382" w14:textId="77777777" w:rsidR="00C7001A" w:rsidRDefault="00C7001A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number:</w:t>
            </w:r>
          </w:p>
        </w:tc>
        <w:tc>
          <w:tcPr>
            <w:tcW w:w="7791" w:type="dxa"/>
          </w:tcPr>
          <w:p w14:paraId="4563B383" w14:textId="77777777" w:rsidR="00C7001A" w:rsidRDefault="00C7001A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  <w:p w14:paraId="4563B384" w14:textId="77777777" w:rsidR="00C7001A" w:rsidRDefault="00C7001A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C7001A" w14:paraId="4563B389" w14:textId="77777777" w:rsidTr="00133841">
        <w:tc>
          <w:tcPr>
            <w:tcW w:w="3114" w:type="dxa"/>
          </w:tcPr>
          <w:p w14:paraId="4563B386" w14:textId="77777777" w:rsidR="00C7001A" w:rsidRDefault="00C7001A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date of next review:</w:t>
            </w:r>
          </w:p>
        </w:tc>
        <w:tc>
          <w:tcPr>
            <w:tcW w:w="7791" w:type="dxa"/>
          </w:tcPr>
          <w:p w14:paraId="4563B387" w14:textId="77777777" w:rsidR="00C7001A" w:rsidRDefault="00C7001A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  <w:p w14:paraId="4563B388" w14:textId="77777777" w:rsidR="00C7001A" w:rsidRDefault="00C7001A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38A" w14:textId="77777777" w:rsidR="00C7001A" w:rsidRDefault="00C7001A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8B" w14:textId="77777777" w:rsidR="005A5D96" w:rsidRDefault="005A5D96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8C" w14:textId="77777777" w:rsidR="005A5D96" w:rsidRDefault="005A5D96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8D" w14:textId="77777777" w:rsidR="005A5D96" w:rsidRDefault="005A5D96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4678"/>
        <w:gridCol w:w="845"/>
      </w:tblGrid>
      <w:tr w:rsidR="005A5D96" w14:paraId="4563B38F" w14:textId="77777777" w:rsidTr="00830635">
        <w:tc>
          <w:tcPr>
            <w:tcW w:w="10905" w:type="dxa"/>
            <w:gridSpan w:val="4"/>
          </w:tcPr>
          <w:p w14:paraId="4563B38E" w14:textId="77777777" w:rsidR="005A5D96" w:rsidRPr="005A5D96" w:rsidRDefault="005A5D96" w:rsidP="005A5D96">
            <w:pPr>
              <w:tabs>
                <w:tab w:val="left" w:pos="4410"/>
              </w:tabs>
              <w:jc w:val="center"/>
              <w:rPr>
                <w:rFonts w:ascii="Arial" w:hAnsi="Arial" w:cs="Arial"/>
                <w:b/>
              </w:rPr>
            </w:pPr>
            <w:r w:rsidRPr="005A5D96">
              <w:rPr>
                <w:rFonts w:ascii="Arial" w:hAnsi="Arial" w:cs="Arial"/>
                <w:b/>
              </w:rPr>
              <w:t>Section 11: Send Copy of Recommendations to:</w:t>
            </w:r>
          </w:p>
        </w:tc>
      </w:tr>
      <w:tr w:rsidR="005A5D96" w14:paraId="4563B395" w14:textId="77777777" w:rsidTr="005A5D96">
        <w:tc>
          <w:tcPr>
            <w:tcW w:w="4531" w:type="dxa"/>
          </w:tcPr>
          <w:p w14:paraId="4563B390" w14:textId="77777777" w:rsidR="005A5D96" w:rsidRDefault="005A5D9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/ Young Person</w:t>
            </w:r>
          </w:p>
          <w:p w14:paraId="4563B391" w14:textId="77777777" w:rsidR="005A5D96" w:rsidRDefault="005A5D9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1671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563B392" w14:textId="77777777" w:rsidR="005A5D96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4563B393" w14:textId="77777777" w:rsidR="005A5D96" w:rsidRDefault="00D60EB1" w:rsidP="00D60EB1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</w:t>
            </w:r>
            <w:r w:rsidR="005A5D96">
              <w:rPr>
                <w:rFonts w:ascii="Arial" w:hAnsi="Arial" w:cs="Arial"/>
              </w:rPr>
              <w:t xml:space="preserve"> Social Worker</w:t>
            </w:r>
          </w:p>
        </w:tc>
        <w:sdt>
          <w:sdtPr>
            <w:rPr>
              <w:rFonts w:ascii="Arial" w:hAnsi="Arial" w:cs="Arial"/>
            </w:rPr>
            <w:id w:val="-67588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4563B394" w14:textId="77777777" w:rsidR="005A5D96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5D96" w14:paraId="4563B39A" w14:textId="77777777" w:rsidTr="005A5D96">
        <w:tc>
          <w:tcPr>
            <w:tcW w:w="4531" w:type="dxa"/>
          </w:tcPr>
          <w:p w14:paraId="4563B396" w14:textId="77777777" w:rsidR="005A5D96" w:rsidRDefault="005A5D9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Advocate</w:t>
            </w:r>
          </w:p>
        </w:tc>
        <w:sdt>
          <w:sdtPr>
            <w:rPr>
              <w:rFonts w:ascii="Arial" w:hAnsi="Arial" w:cs="Arial"/>
            </w:rPr>
            <w:id w:val="95014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563B397" w14:textId="77777777" w:rsidR="005A5D96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4563B398" w14:textId="77777777" w:rsidR="005A5D96" w:rsidRDefault="005A5D96" w:rsidP="005A5D96">
            <w:pPr>
              <w:tabs>
                <w:tab w:val="left" w:pos="4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 Accountable Social Worker in Referring Authority </w:t>
            </w:r>
          </w:p>
        </w:tc>
        <w:sdt>
          <w:sdtPr>
            <w:rPr>
              <w:rFonts w:ascii="Arial" w:hAnsi="Arial" w:cs="Arial"/>
            </w:rPr>
            <w:id w:val="88908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4563B399" w14:textId="77777777" w:rsidR="005A5D96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5D96" w14:paraId="4563B3A0" w14:textId="77777777" w:rsidTr="005A5D96">
        <w:tc>
          <w:tcPr>
            <w:tcW w:w="4531" w:type="dxa"/>
          </w:tcPr>
          <w:p w14:paraId="4563B39B" w14:textId="77777777" w:rsidR="005A5D96" w:rsidRDefault="005A5D9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/ Carer</w:t>
            </w:r>
          </w:p>
          <w:p w14:paraId="4563B39C" w14:textId="77777777" w:rsidR="005A5D96" w:rsidRDefault="005A5D9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7504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563B39D" w14:textId="77777777" w:rsidR="005A5D96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4563B39E" w14:textId="77777777" w:rsidR="005A5D96" w:rsidRDefault="005A5D9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4563B39F" w14:textId="77777777" w:rsidR="005A5D96" w:rsidRDefault="005A5D9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3A1" w14:textId="77777777" w:rsidR="005A5D96" w:rsidRDefault="005A5D96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A2" w14:textId="77777777" w:rsidR="005A5D96" w:rsidRPr="00D60EB1" w:rsidRDefault="005A5D96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  <w:b/>
        </w:rPr>
      </w:pPr>
      <w:r w:rsidRPr="00133841">
        <w:rPr>
          <w:rFonts w:ascii="Arial" w:hAnsi="Arial" w:cs="Arial"/>
          <w:b/>
          <w:color w:val="FF0000"/>
        </w:rPr>
        <w:t>Please Note:</w:t>
      </w:r>
      <w:r w:rsidR="00D60EB1" w:rsidRPr="00133841">
        <w:rPr>
          <w:rFonts w:ascii="Arial" w:hAnsi="Arial" w:cs="Arial"/>
          <w:b/>
          <w:color w:val="FF0000"/>
        </w:rPr>
        <w:t xml:space="preserve"> Copies of recommendations will be forwarded to </w:t>
      </w:r>
      <w:r w:rsidR="00D60EB1" w:rsidRPr="00133841">
        <w:rPr>
          <w:rFonts w:ascii="Arial" w:hAnsi="Arial" w:cs="Arial"/>
          <w:b/>
          <w:color w:val="FF0000"/>
          <w:u w:val="single"/>
        </w:rPr>
        <w:t>ALL parties</w:t>
      </w:r>
      <w:r w:rsidR="00D60EB1" w:rsidRPr="00133841">
        <w:rPr>
          <w:rFonts w:ascii="Arial" w:hAnsi="Arial" w:cs="Arial"/>
          <w:b/>
          <w:color w:val="FF0000"/>
        </w:rPr>
        <w:t xml:space="preserve"> who are required to have a copy.</w:t>
      </w:r>
      <w:r w:rsidRPr="00D60EB1">
        <w:rPr>
          <w:rFonts w:ascii="Arial" w:hAnsi="Arial" w:cs="Arial"/>
          <w:b/>
        </w:rPr>
        <w:t xml:space="preserve"> </w:t>
      </w:r>
    </w:p>
    <w:sectPr w:rsidR="005A5D96" w:rsidRPr="00D60EB1" w:rsidSect="007F505E">
      <w:footerReference w:type="default" r:id="rId12"/>
      <w:pgSz w:w="11906" w:h="16838"/>
      <w:pgMar w:top="426" w:right="424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3B3A7" w14:textId="77777777" w:rsidR="00D768DE" w:rsidRDefault="00D768DE" w:rsidP="00D768DE">
      <w:pPr>
        <w:spacing w:after="0" w:line="240" w:lineRule="auto"/>
      </w:pPr>
      <w:r>
        <w:separator/>
      </w:r>
    </w:p>
  </w:endnote>
  <w:endnote w:type="continuationSeparator" w:id="0">
    <w:p w14:paraId="4563B3A8" w14:textId="77777777" w:rsidR="00D768DE" w:rsidRDefault="00D768DE" w:rsidP="00D7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5200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563B3A9" w14:textId="77777777" w:rsidR="00310D28" w:rsidRDefault="00D768DE" w:rsidP="00310D28">
        <w:pPr>
          <w:pStyle w:val="Footer"/>
          <w:jc w:val="center"/>
          <w:rPr>
            <w:rFonts w:ascii="Arial" w:hAnsi="Arial" w:cs="Arial"/>
            <w:noProof/>
          </w:rPr>
        </w:pPr>
        <w:r w:rsidRPr="00D768DE">
          <w:rPr>
            <w:rFonts w:ascii="Arial" w:hAnsi="Arial" w:cs="Arial"/>
          </w:rPr>
          <w:fldChar w:fldCharType="begin"/>
        </w:r>
        <w:r w:rsidRPr="00D768DE">
          <w:rPr>
            <w:rFonts w:ascii="Arial" w:hAnsi="Arial" w:cs="Arial"/>
          </w:rPr>
          <w:instrText xml:space="preserve"> PAGE   \* MERGEFORMAT </w:instrText>
        </w:r>
        <w:r w:rsidRPr="00D768DE">
          <w:rPr>
            <w:rFonts w:ascii="Arial" w:hAnsi="Arial" w:cs="Arial"/>
          </w:rPr>
          <w:fldChar w:fldCharType="separate"/>
        </w:r>
        <w:r w:rsidR="00BA64E5">
          <w:rPr>
            <w:rFonts w:ascii="Arial" w:hAnsi="Arial" w:cs="Arial"/>
            <w:noProof/>
          </w:rPr>
          <w:t>1</w:t>
        </w:r>
        <w:r w:rsidRPr="00D768DE">
          <w:rPr>
            <w:rFonts w:ascii="Arial" w:hAnsi="Arial" w:cs="Arial"/>
            <w:noProof/>
          </w:rPr>
          <w:fldChar w:fldCharType="end"/>
        </w:r>
      </w:p>
      <w:p w14:paraId="4563B3AA" w14:textId="77777777" w:rsidR="00D768DE" w:rsidRPr="00D768DE" w:rsidRDefault="00310D28" w:rsidP="00310D28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>Version 2.0</w:t>
        </w:r>
      </w:p>
    </w:sdtContent>
  </w:sdt>
  <w:p w14:paraId="4563B3AB" w14:textId="77777777" w:rsidR="00D768DE" w:rsidRDefault="00D76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3B3A5" w14:textId="77777777" w:rsidR="00D768DE" w:rsidRDefault="00D768DE" w:rsidP="00D768DE">
      <w:pPr>
        <w:spacing w:after="0" w:line="240" w:lineRule="auto"/>
      </w:pPr>
      <w:r>
        <w:separator/>
      </w:r>
    </w:p>
  </w:footnote>
  <w:footnote w:type="continuationSeparator" w:id="0">
    <w:p w14:paraId="4563B3A6" w14:textId="77777777" w:rsidR="00D768DE" w:rsidRDefault="00D768DE" w:rsidP="00D7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C4E7F"/>
    <w:multiLevelType w:val="hybridMultilevel"/>
    <w:tmpl w:val="34806D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06A4A"/>
    <w:multiLevelType w:val="hybridMultilevel"/>
    <w:tmpl w:val="E1CA88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5E"/>
    <w:rsid w:val="000518E6"/>
    <w:rsid w:val="000A6F5F"/>
    <w:rsid w:val="001104A1"/>
    <w:rsid w:val="00133841"/>
    <w:rsid w:val="002522EE"/>
    <w:rsid w:val="00310D28"/>
    <w:rsid w:val="0031791B"/>
    <w:rsid w:val="004476B9"/>
    <w:rsid w:val="00447706"/>
    <w:rsid w:val="004B79DD"/>
    <w:rsid w:val="005601AF"/>
    <w:rsid w:val="005A5D96"/>
    <w:rsid w:val="005D7FC7"/>
    <w:rsid w:val="006A150E"/>
    <w:rsid w:val="00746E77"/>
    <w:rsid w:val="00756230"/>
    <w:rsid w:val="007F505E"/>
    <w:rsid w:val="00820DA3"/>
    <w:rsid w:val="00823D91"/>
    <w:rsid w:val="00A0703D"/>
    <w:rsid w:val="00A53D4E"/>
    <w:rsid w:val="00A971EE"/>
    <w:rsid w:val="00B94FB6"/>
    <w:rsid w:val="00BA64E5"/>
    <w:rsid w:val="00BB3600"/>
    <w:rsid w:val="00C7001A"/>
    <w:rsid w:val="00C90E31"/>
    <w:rsid w:val="00CF70A4"/>
    <w:rsid w:val="00D160B9"/>
    <w:rsid w:val="00D60EB1"/>
    <w:rsid w:val="00D768DE"/>
    <w:rsid w:val="00DE2DDF"/>
    <w:rsid w:val="00E2627F"/>
    <w:rsid w:val="00E61104"/>
    <w:rsid w:val="00FB16DF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B24A"/>
  <w15:chartTrackingRefBased/>
  <w15:docId w15:val="{34EA8A42-EF75-447A-A3FE-31F9CCB1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DE"/>
  </w:style>
  <w:style w:type="paragraph" w:styleId="Footer">
    <w:name w:val="footer"/>
    <w:basedOn w:val="Normal"/>
    <w:link w:val="FooterChar"/>
    <w:uiPriority w:val="99"/>
    <w:unhideWhenUsed/>
    <w:rsid w:val="00D76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3EC1D1D35E942BDF95C29102750E7" ma:contentTypeVersion="4" ma:contentTypeDescription="Create a new document." ma:contentTypeScope="" ma:versionID="949e1b2271add94698ce79bfc837faa9">
  <xsd:schema xmlns:xsd="http://www.w3.org/2001/XMLSchema" xmlns:p="http://schemas.microsoft.com/office/2006/metadata/properties" xmlns:ns3="e66258f8-7dc2-4f77-adad-b3a5688c77c5" xmlns:ns4="0c6a760c-91cc-4f00-a7d4-fffe24715a1a" targetNamespace="http://schemas.microsoft.com/office/2006/metadata/properties" ma:root="true" ma:fieldsID="03ea5bc7a02a2118782fa974b8154b3a" ns3:_="" ns4:_="">
    <xsd:import namespace="e66258f8-7dc2-4f77-adad-b3a5688c77c5"/>
    <xsd:import namespace="0c6a760c-91cc-4f00-a7d4-fffe24715a1a"/>
    <xsd:element name="properties">
      <xsd:complexType>
        <xsd:sequence>
          <xsd:element name="documentManagement">
            <xsd:complexType>
              <xsd:all>
                <xsd:element ref="ns3:Retention" minOccurs="0"/>
                <xsd:element ref="ns4:Doc_x0020_type"/>
                <xsd:element ref="ns4:Month_x002f_Ye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6258f8-7dc2-4f77-adad-b3a5688c77c5" elementFormDefault="qualified">
    <xsd:import namespace="http://schemas.microsoft.com/office/2006/documentManagement/types"/>
    <xsd:element name="Retention" ma:index="10" nillable="true" ma:displayName="Retention" ma:description="Please identify the period your document should be retained for.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</xsd:schema>
  <xsd:schema xmlns:xsd="http://www.w3.org/2001/XMLSchema" xmlns:dms="http://schemas.microsoft.com/office/2006/documentManagement/types" targetNamespace="0c6a760c-91cc-4f00-a7d4-fffe24715a1a" elementFormDefault="qualified">
    <xsd:import namespace="http://schemas.microsoft.com/office/2006/documentManagement/types"/>
    <xsd:element name="Doc_x0020_type" ma:index="11" ma:displayName="Doc type" ma:format="Dropdown" ma:internalName="Doc_x0020_type">
      <xsd:simpleType>
        <xsd:restriction base="dms:Choice">
          <xsd:enumeration value="Archive"/>
          <xsd:enumeration value="Audit Monthly Figures and Non-Compliance"/>
          <xsd:enumeration value="Audit List and Log"/>
          <xsd:enumeration value="Audit Activity Requests"/>
          <xsd:enumeration value="Cases/Themes To Be Audited"/>
          <xsd:enumeration value="Escalations and Case File Update/Visits"/>
          <xsd:enumeration value="Good Examples"/>
          <xsd:enumeration value="Newsletters"/>
          <xsd:enumeration value="Master Contact List"/>
          <xsd:enumeration value="Moderation Panel"/>
          <xsd:enumeration value="Plans"/>
          <xsd:enumeration value="Policy and Procedures"/>
          <xsd:enumeration value="QAF Processes and Policies"/>
          <xsd:enumeration value="Regulation 44 Reports"/>
          <xsd:enumeration value="Reports"/>
          <xsd:enumeration value="Service Structures"/>
          <xsd:enumeration value="Templates"/>
        </xsd:restriction>
      </xsd:simpleType>
    </xsd:element>
    <xsd:element name="Month_x002f_Year" ma:index="12" nillable="true" ma:displayName="Month/Year" ma:default="June 2016" ma:format="Dropdown" ma:internalName="Month_x002f_Year">
      <xsd:simpleType>
        <xsd:restriction base="dms:Choice">
          <xsd:enumeration value="May 2016"/>
          <xsd:enumeration value="June 2016"/>
          <xsd:enumeration value="July 2016"/>
          <xsd:enumeration value="August 2016"/>
          <xsd:enumeration value="September 2016"/>
          <xsd:enumeration value="October 2016"/>
          <xsd:enumeration value="November 2016"/>
          <xsd:enumeration value="December 2016"/>
          <xsd:enumeration value="January 2017"/>
          <xsd:enumeration value="February 2017"/>
          <xsd:enumeration value="March 2017"/>
          <xsd:enumeration value="April 2017"/>
          <xsd:enumeration value="May 2017"/>
          <xsd:enumeration value="June 2017"/>
          <xsd:enumeration value="July 2017"/>
          <xsd:enumeration value="August 2017"/>
          <xsd:enumeration value="September 2017"/>
          <xsd:enumeration value="October 2017"/>
          <xsd:enumeration value="November 2017"/>
          <xsd:enumeration value="December 2017"/>
          <xsd:enumeration value="N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_x0020_type xmlns="0c6a760c-91cc-4f00-a7d4-fffe24715a1a">Policy and Procedures</Doc_x0020_type>
    <Retention xmlns="e66258f8-7dc2-4f77-adad-b3a5688c77c5" xsi:nil="true"/>
    <Month_x002f_Year xmlns="0c6a760c-91cc-4f00-a7d4-fffe24715a1a">June 2016</Month_x002f_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496B-2E0D-479A-9EF4-229B502FA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258f8-7dc2-4f77-adad-b3a5688c77c5"/>
    <ds:schemaRef ds:uri="0c6a760c-91cc-4f00-a7d4-fffe24715a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E6FDCC-1A45-43A8-8C93-EAF9BB29B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E24E8-7A68-49C3-876D-EE65ED962E2B}">
  <ds:schemaRefs>
    <ds:schemaRef ds:uri="http://purl.org/dc/elements/1.1/"/>
    <ds:schemaRef ds:uri="0c6a760c-91cc-4f00-a7d4-fffe24715a1a"/>
    <ds:schemaRef ds:uri="http://purl.org/dc/dcmitype/"/>
    <ds:schemaRef ds:uri="http://schemas.microsoft.com/office/2006/documentManagement/types"/>
    <ds:schemaRef ds:uri="e66258f8-7dc2-4f77-adad-b3a5688c77c5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0AA91B-EF69-440C-8FBC-EEB00B4D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6C2B562C</Template>
  <TotalTime>0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KwWilliams</dc:creator>
  <cp:keywords/>
  <dc:description/>
  <cp:lastModifiedBy>KwWilliams</cp:lastModifiedBy>
  <cp:revision>2</cp:revision>
  <dcterms:created xsi:type="dcterms:W3CDTF">2018-06-01T08:42:00Z</dcterms:created>
  <dcterms:modified xsi:type="dcterms:W3CDTF">2018-06-01T08:42:00Z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0x010100C403EC1D1D35E942BDF95C29102750E7</vt:lpwstr>
  </property>
</Properties>
</file>