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0D" w:rsidRDefault="006F5B8C" w:rsidP="00D32722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59CA7098" wp14:editId="6F3A84AA">
            <wp:extent cx="2377440" cy="582168"/>
            <wp:effectExtent l="0" t="0" r="381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rthamptonshire%20County%20Council%20logo%202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0D" w:rsidRDefault="0034140D" w:rsidP="00D32722">
      <w:pPr>
        <w:jc w:val="center"/>
        <w:rPr>
          <w:b/>
          <w:sz w:val="28"/>
        </w:rPr>
      </w:pPr>
    </w:p>
    <w:p w:rsidR="00E40768" w:rsidRDefault="00901F1B" w:rsidP="006F5B8C">
      <w:pPr>
        <w:jc w:val="center"/>
        <w:rPr>
          <w:b/>
          <w:sz w:val="28"/>
        </w:rPr>
      </w:pPr>
      <w:r>
        <w:rPr>
          <w:b/>
          <w:sz w:val="28"/>
        </w:rPr>
        <w:t>New Out Of County Move Form</w:t>
      </w:r>
    </w:p>
    <w:p w:rsidR="00F922CF" w:rsidRDefault="00F922CF" w:rsidP="006F5B8C">
      <w:pPr>
        <w:jc w:val="center"/>
      </w:pPr>
      <w:bookmarkStart w:id="0" w:name="_GoBack"/>
      <w:bookmarkEnd w:id="0"/>
    </w:p>
    <w:p w:rsidR="00D32722" w:rsidRDefault="00D32722"/>
    <w:p w:rsidR="00D32722" w:rsidRDefault="00D32722" w:rsidP="00D32722">
      <w:pPr>
        <w:tabs>
          <w:tab w:val="left" w:pos="2835"/>
        </w:tabs>
        <w:spacing w:after="120"/>
      </w:pPr>
      <w:r>
        <w:t>Name of child:</w:t>
      </w:r>
      <w:r>
        <w:tab/>
      </w:r>
      <w:r w:rsidR="000A69E1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0A69E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A69E1">
        <w:fldChar w:fldCharType="end"/>
      </w:r>
      <w:bookmarkEnd w:id="1"/>
    </w:p>
    <w:p w:rsidR="006F5B8C" w:rsidRDefault="006F5B8C" w:rsidP="006F5B8C">
      <w:pPr>
        <w:tabs>
          <w:tab w:val="left" w:pos="2835"/>
        </w:tabs>
        <w:spacing w:after="120"/>
      </w:pPr>
      <w:r>
        <w:t>Age of child: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32722" w:rsidRDefault="00D32722" w:rsidP="00D32722">
      <w:pPr>
        <w:tabs>
          <w:tab w:val="left" w:pos="2835"/>
        </w:tabs>
        <w:spacing w:after="120"/>
      </w:pPr>
      <w:r>
        <w:t>CareFirst ref. number</w:t>
      </w:r>
      <w:r>
        <w:tab/>
      </w:r>
      <w:r w:rsidR="000A69E1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0A69E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A69E1">
        <w:fldChar w:fldCharType="end"/>
      </w:r>
      <w:bookmarkEnd w:id="2"/>
    </w:p>
    <w:p w:rsidR="00E45FC6" w:rsidRDefault="00E45FC6" w:rsidP="00D32722">
      <w:pPr>
        <w:tabs>
          <w:tab w:val="left" w:pos="2835"/>
        </w:tabs>
        <w:spacing w:after="120"/>
      </w:pPr>
      <w:r>
        <w:t>Proposed placement:</w:t>
      </w:r>
    </w:p>
    <w:p w:rsidR="00E45FC6" w:rsidRDefault="00F922CF" w:rsidP="00E45FC6">
      <w:pPr>
        <w:tabs>
          <w:tab w:val="left" w:pos="2835"/>
        </w:tabs>
        <w:spacing w:after="120"/>
        <w:ind w:left="720"/>
        <w:rPr>
          <w:sz w:val="22"/>
        </w:rPr>
      </w:pPr>
      <w:sdt>
        <w:sdtPr>
          <w:id w:val="44110038"/>
          <w:placeholder>
            <w:docPart w:val="035B47FD2D5E483EAFE2CE1EACEBA368"/>
          </w:placeholder>
          <w:showingPlcHdr/>
        </w:sdtPr>
        <w:sdtEndPr/>
        <w:sdtContent>
          <w:r w:rsidR="00E45FC6" w:rsidRPr="002F4EC3">
            <w:rPr>
              <w:rStyle w:val="PlaceholderText"/>
            </w:rPr>
            <w:t>Click here to enter text.</w:t>
          </w:r>
        </w:sdtContent>
      </w:sdt>
      <w:r w:rsidR="00E45FC6">
        <w:t>(</w:t>
      </w:r>
      <w:r w:rsidR="00E45FC6">
        <w:rPr>
          <w:sz w:val="22"/>
        </w:rPr>
        <w:t>Placement address)</w:t>
      </w:r>
    </w:p>
    <w:p w:rsidR="00E45FC6" w:rsidRPr="00E45FC6" w:rsidRDefault="00E45FC6" w:rsidP="00E45FC6">
      <w:pPr>
        <w:tabs>
          <w:tab w:val="left" w:pos="2835"/>
        </w:tabs>
        <w:spacing w:after="120"/>
      </w:pPr>
      <w:r w:rsidRPr="00E45FC6">
        <w:t xml:space="preserve">Social worker </w:t>
      </w:r>
      <w:r>
        <w:t>requesting agreement</w:t>
      </w:r>
      <w:r w:rsidR="00C0571D">
        <w:tab/>
      </w:r>
      <w:r w:rsidR="000A69E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901B4">
        <w:instrText xml:space="preserve"> FORMTEXT </w:instrText>
      </w:r>
      <w:r w:rsidR="000A69E1">
        <w:fldChar w:fldCharType="separate"/>
      </w:r>
      <w:r w:rsidR="003901B4">
        <w:rPr>
          <w:noProof/>
        </w:rPr>
        <w:t> </w:t>
      </w:r>
      <w:r w:rsidR="003901B4">
        <w:rPr>
          <w:noProof/>
        </w:rPr>
        <w:t> </w:t>
      </w:r>
      <w:r w:rsidR="003901B4">
        <w:rPr>
          <w:noProof/>
        </w:rPr>
        <w:t> </w:t>
      </w:r>
      <w:r w:rsidR="003901B4">
        <w:rPr>
          <w:noProof/>
        </w:rPr>
        <w:t> </w:t>
      </w:r>
      <w:r w:rsidR="003901B4">
        <w:rPr>
          <w:noProof/>
        </w:rPr>
        <w:t> </w:t>
      </w:r>
      <w:r w:rsidR="000A69E1">
        <w:fldChar w:fldCharType="end"/>
      </w:r>
      <w:bookmarkEnd w:id="3"/>
    </w:p>
    <w:p w:rsidR="00D32722" w:rsidRDefault="00A608FB" w:rsidP="00A608FB">
      <w:pPr>
        <w:spacing w:after="120"/>
        <w:jc w:val="center"/>
      </w:pPr>
      <w:r>
        <w:t>____________________________</w:t>
      </w:r>
    </w:p>
    <w:p w:rsidR="00A608FB" w:rsidRDefault="00A608FB" w:rsidP="00D32722">
      <w:pPr>
        <w:spacing w:after="120"/>
      </w:pPr>
    </w:p>
    <w:p w:rsidR="001074CF" w:rsidRPr="001074CF" w:rsidRDefault="001074CF" w:rsidP="00D32722">
      <w:pPr>
        <w:spacing w:after="120"/>
        <w:rPr>
          <w:b/>
        </w:rPr>
      </w:pPr>
      <w:r>
        <w:rPr>
          <w:b/>
        </w:rPr>
        <w:t>Support for Placement request</w:t>
      </w:r>
    </w:p>
    <w:p w:rsidR="001074CF" w:rsidRDefault="001074CF" w:rsidP="00D32722">
      <w:pPr>
        <w:spacing w:after="120"/>
      </w:pPr>
      <w:r>
        <w:t>Child’s wishes and feelings re</w:t>
      </w:r>
      <w:r w:rsidR="006F5B8C">
        <w:t>.</w:t>
      </w:r>
      <w:r>
        <w:t xml:space="preserve"> placement</w:t>
      </w:r>
    </w:p>
    <w:sdt>
      <w:sdtPr>
        <w:id w:val="30480677"/>
        <w:placeholder>
          <w:docPart w:val="D3B74972717A41AA91A75059CB275724"/>
        </w:placeholder>
        <w:showingPlcHdr/>
      </w:sdtPr>
      <w:sdtEndPr/>
      <w:sdtContent>
        <w:p w:rsidR="001074CF" w:rsidRDefault="001074CF" w:rsidP="001074CF">
          <w:pPr>
            <w:spacing w:after="120"/>
            <w:ind w:left="720"/>
          </w:pPr>
          <w:r w:rsidRPr="002F4EC3">
            <w:rPr>
              <w:rStyle w:val="PlaceholderText"/>
            </w:rPr>
            <w:t>Click here to enter text.</w:t>
          </w:r>
        </w:p>
      </w:sdtContent>
    </w:sdt>
    <w:p w:rsidR="001074CF" w:rsidRDefault="001074CF" w:rsidP="00D32722">
      <w:pPr>
        <w:spacing w:after="120"/>
      </w:pPr>
      <w:r>
        <w:t>How this placement is most appropriate and consistent with Care Plan</w:t>
      </w:r>
    </w:p>
    <w:sdt>
      <w:sdtPr>
        <w:id w:val="30480678"/>
        <w:placeholder>
          <w:docPart w:val="DB3A8154F38C4F3FAE1F7498D74138A7"/>
        </w:placeholder>
        <w:showingPlcHdr/>
      </w:sdtPr>
      <w:sdtEndPr/>
      <w:sdtContent>
        <w:p w:rsidR="001074CF" w:rsidRDefault="001074CF" w:rsidP="001074CF">
          <w:pPr>
            <w:spacing w:after="120"/>
            <w:ind w:left="720"/>
          </w:pPr>
          <w:r w:rsidRPr="002F4EC3">
            <w:rPr>
              <w:rStyle w:val="PlaceholderText"/>
            </w:rPr>
            <w:t>Click here to enter text.</w:t>
          </w:r>
        </w:p>
      </w:sdtContent>
    </w:sdt>
    <w:p w:rsidR="001074CF" w:rsidRDefault="001074CF" w:rsidP="00D32722">
      <w:pPr>
        <w:spacing w:after="120"/>
      </w:pPr>
      <w:r>
        <w:t>Parent / carers views re this placement request</w:t>
      </w:r>
    </w:p>
    <w:sdt>
      <w:sdtPr>
        <w:id w:val="30480679"/>
        <w:placeholder>
          <w:docPart w:val="975F8E7D0AE54676842B3D4380674E4A"/>
        </w:placeholder>
        <w:showingPlcHdr/>
      </w:sdtPr>
      <w:sdtEndPr/>
      <w:sdtContent>
        <w:p w:rsidR="001074CF" w:rsidRDefault="001074CF" w:rsidP="001074CF">
          <w:pPr>
            <w:spacing w:after="120"/>
            <w:ind w:left="720"/>
          </w:pPr>
          <w:r w:rsidRPr="002F4EC3">
            <w:rPr>
              <w:rStyle w:val="PlaceholderText"/>
            </w:rPr>
            <w:t>Click here to enter text.</w:t>
          </w:r>
        </w:p>
      </w:sdtContent>
    </w:sdt>
    <w:p w:rsidR="00805E2C" w:rsidRDefault="00805E2C" w:rsidP="00805E2C">
      <w:pPr>
        <w:tabs>
          <w:tab w:val="left" w:pos="7938"/>
        </w:tabs>
        <w:spacing w:after="120"/>
      </w:pPr>
      <w:r>
        <w:t>The area authority has been consulted and provided with a copy of the child’s Care Plan</w:t>
      </w:r>
      <w:r>
        <w:tab/>
      </w:r>
      <w:r w:rsidR="000A69E1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F922CF">
        <w:rPr>
          <w:bCs/>
        </w:rPr>
      </w:r>
      <w:r w:rsidR="00F922CF">
        <w:rPr>
          <w:bCs/>
        </w:rPr>
        <w:fldChar w:fldCharType="separate"/>
      </w:r>
      <w:r w:rsidR="000A69E1">
        <w:rPr>
          <w:bCs/>
        </w:rPr>
        <w:fldChar w:fldCharType="end"/>
      </w:r>
    </w:p>
    <w:p w:rsidR="00805E2C" w:rsidRDefault="00805E2C" w:rsidP="00805E2C">
      <w:pPr>
        <w:spacing w:after="120"/>
        <w:jc w:val="center"/>
      </w:pPr>
      <w:r>
        <w:t>____________________________</w:t>
      </w:r>
    </w:p>
    <w:p w:rsidR="001074CF" w:rsidRPr="00A608FB" w:rsidRDefault="001074CF" w:rsidP="00D32722">
      <w:pPr>
        <w:spacing w:after="120"/>
      </w:pPr>
    </w:p>
    <w:p w:rsidR="00D32722" w:rsidRPr="00D32722" w:rsidRDefault="001074CF" w:rsidP="00D32722">
      <w:pPr>
        <w:spacing w:after="120"/>
        <w:rPr>
          <w:b/>
        </w:rPr>
      </w:pPr>
      <w:r>
        <w:rPr>
          <w:b/>
        </w:rPr>
        <w:t>Plans for child</w:t>
      </w:r>
    </w:p>
    <w:p w:rsidR="000328F2" w:rsidRDefault="001C7979" w:rsidP="00D32722">
      <w:pPr>
        <w:spacing w:after="120"/>
      </w:pPr>
      <w:r>
        <w:t>The following information has been passed to the area local authority where the distant placement is to be made:</w:t>
      </w:r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Assessment of child’s needs, including their wishes and feelings</w:t>
      </w:r>
      <w:r w:rsidR="00C20EB7">
        <w:t xml:space="preserve"> </w:t>
      </w:r>
      <w:r w:rsidR="00C20EB7">
        <w:tab/>
      </w:r>
      <w:r w:rsidR="000A69E1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20EB7">
        <w:rPr>
          <w:bCs/>
        </w:rPr>
        <w:instrText xml:space="preserve"> FORMCHECKBOX </w:instrText>
      </w:r>
      <w:r w:rsidR="00F922CF">
        <w:rPr>
          <w:bCs/>
        </w:rPr>
      </w:r>
      <w:r w:rsidR="00F922CF">
        <w:rPr>
          <w:bCs/>
        </w:rPr>
        <w:fldChar w:fldCharType="separate"/>
      </w:r>
      <w:r w:rsidR="000A69E1">
        <w:rPr>
          <w:bCs/>
        </w:rPr>
        <w:fldChar w:fldCharType="end"/>
      </w:r>
      <w:bookmarkEnd w:id="4"/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Likely duration of placement</w:t>
      </w:r>
      <w:r w:rsidR="00C20EB7">
        <w:tab/>
      </w:r>
      <w:r w:rsidR="000A69E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C20EB7">
        <w:instrText xml:space="preserve"> FORMCHECKBOX </w:instrText>
      </w:r>
      <w:r w:rsidR="00F922CF">
        <w:fldChar w:fldCharType="separate"/>
      </w:r>
      <w:r w:rsidR="000A69E1">
        <w:fldChar w:fldCharType="end"/>
      </w:r>
      <w:bookmarkEnd w:id="5"/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Arrangements for contact</w:t>
      </w:r>
      <w:r w:rsidR="00C20EB7">
        <w:tab/>
      </w:r>
      <w:r w:rsidR="000A69E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C20EB7">
        <w:instrText xml:space="preserve"> FORMCHECKBOX </w:instrText>
      </w:r>
      <w:r w:rsidR="00F922CF">
        <w:fldChar w:fldCharType="separate"/>
      </w:r>
      <w:r w:rsidR="000A69E1">
        <w:fldChar w:fldCharType="end"/>
      </w:r>
      <w:bookmarkEnd w:id="6"/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Placement plan</w:t>
      </w:r>
      <w:r w:rsidR="00C20EB7">
        <w:tab/>
      </w:r>
      <w:r w:rsidR="000A69E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C20EB7">
        <w:instrText xml:space="preserve"> FORMCHECKBOX </w:instrText>
      </w:r>
      <w:r w:rsidR="00F922CF">
        <w:fldChar w:fldCharType="separate"/>
      </w:r>
      <w:r w:rsidR="000A69E1">
        <w:fldChar w:fldCharType="end"/>
      </w:r>
      <w:bookmarkEnd w:id="7"/>
    </w:p>
    <w:p w:rsidR="00A608FB" w:rsidRDefault="00A608FB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Any plans to offer leaving care support</w:t>
      </w:r>
      <w:r>
        <w:tab/>
      </w:r>
      <w:r w:rsidR="000A69E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F922CF">
        <w:fldChar w:fldCharType="separate"/>
      </w:r>
      <w:r w:rsidR="000A69E1">
        <w:fldChar w:fldCharType="end"/>
      </w:r>
      <w:bookmarkEnd w:id="8"/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Contingency arrangements if plan to support current placement is unsuccessful</w:t>
      </w:r>
      <w:r w:rsidR="00C20EB7">
        <w:tab/>
      </w:r>
      <w:r w:rsidR="000A69E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C20EB7">
        <w:instrText xml:space="preserve"> FORMCHECKBOX </w:instrText>
      </w:r>
      <w:r w:rsidR="00F922CF">
        <w:fldChar w:fldCharType="separate"/>
      </w:r>
      <w:r w:rsidR="000A69E1">
        <w:fldChar w:fldCharType="end"/>
      </w:r>
      <w:bookmarkEnd w:id="9"/>
    </w:p>
    <w:p w:rsidR="00A608FB" w:rsidRDefault="00A608FB" w:rsidP="00A608FB">
      <w:pPr>
        <w:spacing w:after="120"/>
        <w:jc w:val="center"/>
      </w:pPr>
      <w:r>
        <w:t>____________________________</w:t>
      </w:r>
    </w:p>
    <w:p w:rsidR="00A608FB" w:rsidRPr="00A608FB" w:rsidRDefault="00A608FB" w:rsidP="00D32722">
      <w:pPr>
        <w:spacing w:after="120"/>
      </w:pPr>
    </w:p>
    <w:p w:rsidR="001C7979" w:rsidRDefault="00D32722" w:rsidP="00D32722">
      <w:pPr>
        <w:spacing w:after="120"/>
        <w:rPr>
          <w:b/>
        </w:rPr>
      </w:pPr>
      <w:r>
        <w:rPr>
          <w:b/>
        </w:rPr>
        <w:t>Services to support the child:</w:t>
      </w:r>
    </w:p>
    <w:p w:rsidR="00D32722" w:rsidRPr="00D32722" w:rsidRDefault="00D32722" w:rsidP="00D32722">
      <w:pPr>
        <w:spacing w:after="120"/>
      </w:pPr>
      <w:r>
        <w:t xml:space="preserve">The child’s </w:t>
      </w:r>
      <w:r w:rsidRPr="00D32722">
        <w:rPr>
          <w:b/>
          <w:i/>
        </w:rPr>
        <w:t>educational</w:t>
      </w:r>
      <w:r>
        <w:t xml:space="preserve"> </w:t>
      </w:r>
      <w:r w:rsidRPr="00A608FB">
        <w:rPr>
          <w:b/>
          <w:i/>
        </w:rPr>
        <w:t>needs</w:t>
      </w:r>
      <w:r>
        <w:t xml:space="preserve"> will be met by:</w:t>
      </w:r>
    </w:p>
    <w:sdt>
      <w:sdtPr>
        <w:id w:val="44110034"/>
        <w:placeholder>
          <w:docPart w:val="AE67D4B866094ACFB5E4CD36E84705A0"/>
        </w:placeholder>
        <w:showingPlcHdr/>
      </w:sdtPr>
      <w:sdtEndPr/>
      <w:sdtContent>
        <w:p w:rsidR="00C20EB7" w:rsidRDefault="00D32722" w:rsidP="00D32722">
          <w:pPr>
            <w:spacing w:after="120"/>
            <w:ind w:left="720"/>
          </w:pPr>
          <w:r w:rsidRPr="002F4EC3">
            <w:rPr>
              <w:rStyle w:val="PlaceholderText"/>
            </w:rPr>
            <w:t>Click here to enter text.</w:t>
          </w:r>
        </w:p>
      </w:sdtContent>
    </w:sdt>
    <w:p w:rsidR="00C20EB7" w:rsidRDefault="00D32722" w:rsidP="00D32722">
      <w:pPr>
        <w:spacing w:after="120"/>
      </w:pPr>
      <w:r>
        <w:t xml:space="preserve">The child’s </w:t>
      </w:r>
      <w:r w:rsidRPr="00A608FB">
        <w:rPr>
          <w:b/>
          <w:i/>
        </w:rPr>
        <w:t>mental and/or other secondary health</w:t>
      </w:r>
      <w:r>
        <w:t xml:space="preserve"> needs </w:t>
      </w:r>
      <w:r w:rsidR="00A608FB">
        <w:t>will be met by:</w:t>
      </w:r>
    </w:p>
    <w:p w:rsidR="00A608FB" w:rsidRDefault="00F922CF" w:rsidP="00A608FB">
      <w:pPr>
        <w:spacing w:after="120"/>
        <w:ind w:left="720"/>
      </w:pPr>
      <w:sdt>
        <w:sdtPr>
          <w:id w:val="44110037"/>
          <w:placeholder>
            <w:docPart w:val="8F67739CEF344A9F808CB3FA14FC539F"/>
          </w:placeholder>
          <w:showingPlcHdr/>
        </w:sdtPr>
        <w:sdtEndPr/>
        <w:sdtContent>
          <w:r w:rsidR="00A608FB" w:rsidRPr="002F4EC3">
            <w:rPr>
              <w:rStyle w:val="PlaceholderText"/>
            </w:rPr>
            <w:t>Click here to enter text.</w:t>
          </w:r>
        </w:sdtContent>
      </w:sdt>
      <w:r w:rsidR="00A608FB">
        <w:t xml:space="preserve"> </w:t>
      </w:r>
      <w:r w:rsidR="00A608FB" w:rsidRPr="00A608FB">
        <w:rPr>
          <w:sz w:val="20"/>
        </w:rPr>
        <w:t>(enter N/A if not applicable)</w:t>
      </w:r>
    </w:p>
    <w:p w:rsidR="00A608FB" w:rsidRDefault="00A608FB" w:rsidP="00A608FB">
      <w:pPr>
        <w:spacing w:after="120"/>
        <w:jc w:val="center"/>
      </w:pPr>
      <w:r>
        <w:t>____________________________</w:t>
      </w:r>
    </w:p>
    <w:p w:rsidR="00A608FB" w:rsidRPr="00A608FB" w:rsidRDefault="00A608FB" w:rsidP="00A608FB">
      <w:pPr>
        <w:spacing w:after="120"/>
      </w:pPr>
    </w:p>
    <w:p w:rsidR="00C20EB7" w:rsidRPr="00A608FB" w:rsidRDefault="00A608FB" w:rsidP="00D32722">
      <w:pPr>
        <w:spacing w:after="120"/>
        <w:rPr>
          <w:b/>
        </w:rPr>
      </w:pPr>
      <w:r>
        <w:rPr>
          <w:b/>
        </w:rPr>
        <w:t>Approval</w:t>
      </w:r>
    </w:p>
    <w:p w:rsidR="00C20EB7" w:rsidRDefault="00A608FB" w:rsidP="00D32722">
      <w:pPr>
        <w:spacing w:after="120"/>
      </w:pPr>
      <w:r>
        <w:t xml:space="preserve">The Independent Review Officer </w:t>
      </w:r>
      <w:r w:rsidR="000A69E1"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E45FC6">
        <w:instrText xml:space="preserve"> FORMTEXT </w:instrText>
      </w:r>
      <w:r w:rsidR="000A69E1">
        <w:fldChar w:fldCharType="separate"/>
      </w:r>
      <w:r w:rsidR="00E45FC6">
        <w:rPr>
          <w:noProof/>
        </w:rPr>
        <w:t> </w:t>
      </w:r>
      <w:r w:rsidR="00E45FC6">
        <w:rPr>
          <w:noProof/>
        </w:rPr>
        <w:t> </w:t>
      </w:r>
      <w:r w:rsidR="00E45FC6">
        <w:rPr>
          <w:noProof/>
        </w:rPr>
        <w:t> </w:t>
      </w:r>
      <w:r w:rsidR="00E45FC6">
        <w:rPr>
          <w:noProof/>
        </w:rPr>
        <w:t> </w:t>
      </w:r>
      <w:r w:rsidR="00E45FC6">
        <w:rPr>
          <w:noProof/>
        </w:rPr>
        <w:t> </w:t>
      </w:r>
      <w:r w:rsidR="000A69E1">
        <w:fldChar w:fldCharType="end"/>
      </w:r>
      <w:bookmarkEnd w:id="10"/>
      <w:r w:rsidR="00E45FC6">
        <w:rPr>
          <w:sz w:val="20"/>
        </w:rPr>
        <w:t xml:space="preserve"> (name IRO)</w:t>
      </w:r>
      <w:r w:rsidR="00E45FC6">
        <w:t xml:space="preserve"> </w:t>
      </w:r>
      <w:r>
        <w:t xml:space="preserve">has been consulted regarding this placement and is in agreement with </w:t>
      </w:r>
      <w:r w:rsidR="00E45FC6">
        <w:t>its proceeding</w:t>
      </w:r>
    </w:p>
    <w:p w:rsidR="00E45FC6" w:rsidRDefault="00E45FC6" w:rsidP="00D32722">
      <w:pPr>
        <w:spacing w:after="120"/>
      </w:pPr>
    </w:p>
    <w:p w:rsidR="00E45FC6" w:rsidRDefault="00E45FC6" w:rsidP="00D32722">
      <w:pPr>
        <w:spacing w:after="120"/>
      </w:pPr>
    </w:p>
    <w:p w:rsidR="00E45FC6" w:rsidRDefault="006F5B8C" w:rsidP="00D32722">
      <w:pPr>
        <w:spacing w:after="120"/>
      </w:pPr>
      <w:r>
        <w:t>I agree to this p</w:t>
      </w:r>
      <w:r w:rsidR="00E45FC6">
        <w:t>lacement</w:t>
      </w:r>
      <w:r>
        <w:t xml:space="preserve"> move</w:t>
      </w:r>
      <w:r w:rsidR="00E45FC6">
        <w:t xml:space="preserve"> being made:</w:t>
      </w:r>
    </w:p>
    <w:p w:rsidR="00572AC4" w:rsidRDefault="00572AC4" w:rsidP="00D32722">
      <w:pPr>
        <w:spacing w:after="120"/>
      </w:pPr>
    </w:p>
    <w:p w:rsidR="006F5B8C" w:rsidRDefault="0034140D" w:rsidP="0034140D">
      <w:pPr>
        <w:spacing w:after="120"/>
      </w:pPr>
      <w:r>
        <w:t>Signed:</w:t>
      </w:r>
      <w:r>
        <w:tab/>
      </w:r>
      <w:r w:rsidR="00E45FC6">
        <w:t xml:space="preserve">________________ </w:t>
      </w:r>
      <w:r w:rsidR="00901F1B">
        <w:t>Lesley Hagger; Director of Children’s Services</w:t>
      </w:r>
    </w:p>
    <w:p w:rsidR="00E40768" w:rsidRDefault="0034140D" w:rsidP="0034140D">
      <w:pPr>
        <w:spacing w:before="240" w:after="120"/>
      </w:pPr>
      <w:r>
        <w:t>Dated</w:t>
      </w:r>
      <w:r>
        <w:softHyphen/>
        <w:t>:</w:t>
      </w:r>
      <w:r>
        <w:tab/>
      </w:r>
      <w:r>
        <w:tab/>
        <w:t>________________</w:t>
      </w:r>
    </w:p>
    <w:p w:rsidR="00572AC4" w:rsidRDefault="00572AC4" w:rsidP="003901B4">
      <w:pPr>
        <w:spacing w:after="120"/>
      </w:pPr>
    </w:p>
    <w:p w:rsidR="00572AC4" w:rsidRDefault="00572AC4" w:rsidP="003901B4">
      <w:pPr>
        <w:spacing w:after="120"/>
      </w:pPr>
      <w:r>
        <w:t>Cc Current Care Plan</w:t>
      </w:r>
    </w:p>
    <w:p w:rsidR="006F5B8C" w:rsidRDefault="006F5B8C" w:rsidP="003901B4">
      <w:pPr>
        <w:spacing w:after="120"/>
      </w:pPr>
    </w:p>
    <w:p w:rsidR="006F5B8C" w:rsidRDefault="006F5B8C" w:rsidP="003901B4">
      <w:pPr>
        <w:spacing w:after="120"/>
      </w:pPr>
    </w:p>
    <w:p w:rsidR="006F5B8C" w:rsidRDefault="006F5B8C" w:rsidP="003901B4">
      <w:pPr>
        <w:spacing w:after="120"/>
      </w:pPr>
    </w:p>
    <w:p w:rsidR="006F5B8C" w:rsidRDefault="006F5B8C" w:rsidP="006F5B8C"/>
    <w:sectPr w:rsidR="006F5B8C" w:rsidSect="00AC0568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09" w:rsidRDefault="00D46F09" w:rsidP="00235D94">
      <w:r>
        <w:separator/>
      </w:r>
    </w:p>
  </w:endnote>
  <w:endnote w:type="continuationSeparator" w:id="0">
    <w:p w:rsidR="00D46F09" w:rsidRDefault="00D46F09" w:rsidP="0023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09" w:rsidRDefault="00D46F09" w:rsidP="00235D94">
      <w:r>
        <w:separator/>
      </w:r>
    </w:p>
  </w:footnote>
  <w:footnote w:type="continuationSeparator" w:id="0">
    <w:p w:rsidR="00D46F09" w:rsidRDefault="00D46F09" w:rsidP="0023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8C" w:rsidRDefault="00F922CF">
    <w:pPr>
      <w:pStyle w:val="Header"/>
    </w:pPr>
    <w:r>
      <w:t>Appendix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8C" w:rsidRDefault="006F5B8C">
    <w:pPr>
      <w:pStyle w:val="Header"/>
    </w:pPr>
    <w:r>
      <w:t xml:space="preserve">Appendix </w:t>
    </w:r>
    <w:r w:rsidR="00901F1B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FD3"/>
    <w:multiLevelType w:val="hybridMultilevel"/>
    <w:tmpl w:val="80E69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87A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67A04"/>
    <w:multiLevelType w:val="multilevel"/>
    <w:tmpl w:val="9D403304"/>
    <w:lvl w:ilvl="0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4"/>
        </w:tabs>
        <w:ind w:left="34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4"/>
        </w:tabs>
        <w:ind w:left="56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E01B7"/>
    <w:multiLevelType w:val="hybridMultilevel"/>
    <w:tmpl w:val="E7044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37BC0"/>
    <w:multiLevelType w:val="multilevel"/>
    <w:tmpl w:val="6C881A8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BB454A"/>
    <w:multiLevelType w:val="hybridMultilevel"/>
    <w:tmpl w:val="D9AC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E1676"/>
    <w:multiLevelType w:val="hybridMultilevel"/>
    <w:tmpl w:val="CB96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68"/>
    <w:rsid w:val="00010B70"/>
    <w:rsid w:val="00015DF0"/>
    <w:rsid w:val="00020BAA"/>
    <w:rsid w:val="00022A2B"/>
    <w:rsid w:val="000328F2"/>
    <w:rsid w:val="00042BF4"/>
    <w:rsid w:val="0006086E"/>
    <w:rsid w:val="0009534B"/>
    <w:rsid w:val="000A69E1"/>
    <w:rsid w:val="001074CF"/>
    <w:rsid w:val="00125C54"/>
    <w:rsid w:val="001B7238"/>
    <w:rsid w:val="001C7979"/>
    <w:rsid w:val="00221421"/>
    <w:rsid w:val="00235D94"/>
    <w:rsid w:val="002F4014"/>
    <w:rsid w:val="003221F4"/>
    <w:rsid w:val="00325F43"/>
    <w:rsid w:val="0034140D"/>
    <w:rsid w:val="0034366E"/>
    <w:rsid w:val="003901B4"/>
    <w:rsid w:val="003D7955"/>
    <w:rsid w:val="00430607"/>
    <w:rsid w:val="004906D9"/>
    <w:rsid w:val="004C042A"/>
    <w:rsid w:val="00544DDB"/>
    <w:rsid w:val="00572AC4"/>
    <w:rsid w:val="005B17CA"/>
    <w:rsid w:val="005C6DB2"/>
    <w:rsid w:val="00604234"/>
    <w:rsid w:val="006F5B8C"/>
    <w:rsid w:val="007619D2"/>
    <w:rsid w:val="007C533E"/>
    <w:rsid w:val="00805E2C"/>
    <w:rsid w:val="008548CC"/>
    <w:rsid w:val="008F2E9A"/>
    <w:rsid w:val="008F571C"/>
    <w:rsid w:val="0090079B"/>
    <w:rsid w:val="00901F1B"/>
    <w:rsid w:val="0092228B"/>
    <w:rsid w:val="00966F99"/>
    <w:rsid w:val="00992D85"/>
    <w:rsid w:val="009A604C"/>
    <w:rsid w:val="00A07AB7"/>
    <w:rsid w:val="00A34AFC"/>
    <w:rsid w:val="00A608FB"/>
    <w:rsid w:val="00AC0568"/>
    <w:rsid w:val="00B62E6B"/>
    <w:rsid w:val="00BF1A28"/>
    <w:rsid w:val="00C0571D"/>
    <w:rsid w:val="00C20EB7"/>
    <w:rsid w:val="00C56CA6"/>
    <w:rsid w:val="00C82F4C"/>
    <w:rsid w:val="00D32722"/>
    <w:rsid w:val="00D46F09"/>
    <w:rsid w:val="00E122B5"/>
    <w:rsid w:val="00E40373"/>
    <w:rsid w:val="00E40768"/>
    <w:rsid w:val="00E45FC6"/>
    <w:rsid w:val="00E67581"/>
    <w:rsid w:val="00E95F38"/>
    <w:rsid w:val="00EA174C"/>
    <w:rsid w:val="00EA59F6"/>
    <w:rsid w:val="00EC071A"/>
    <w:rsid w:val="00EF4C3C"/>
    <w:rsid w:val="00F1221C"/>
    <w:rsid w:val="00F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D2D902D1-F585-4B11-B764-7F74ABC1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A6"/>
  </w:style>
  <w:style w:type="paragraph" w:styleId="Heading2">
    <w:name w:val="heading 2"/>
    <w:basedOn w:val="Normal"/>
    <w:link w:val="Heading2Char"/>
    <w:uiPriority w:val="9"/>
    <w:qFormat/>
    <w:rsid w:val="00235D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6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35D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35D94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35D94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D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D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D94"/>
    <w:rPr>
      <w:vertAlign w:val="superscript"/>
    </w:rPr>
  </w:style>
  <w:style w:type="table" w:styleId="TableGrid">
    <w:name w:val="Table Grid"/>
    <w:basedOn w:val="TableNormal"/>
    <w:uiPriority w:val="59"/>
    <w:rsid w:val="0049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7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2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AC4"/>
  </w:style>
  <w:style w:type="paragraph" w:styleId="Footer">
    <w:name w:val="footer"/>
    <w:basedOn w:val="Normal"/>
    <w:link w:val="FooterChar"/>
    <w:uiPriority w:val="99"/>
    <w:unhideWhenUsed/>
    <w:rsid w:val="00572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28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5155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67739CEF344A9F808CB3FA14FC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E18B-31A8-4FC5-8421-7900119923C0}"/>
      </w:docPartPr>
      <w:docPartBody>
        <w:p w:rsidR="00024324" w:rsidRDefault="0045636A" w:rsidP="0045636A">
          <w:pPr>
            <w:pStyle w:val="8F67739CEF344A9F808CB3FA14FC539F1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035B47FD2D5E483EAFE2CE1EACEB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F720-4C62-468F-AD60-FF5866ACF307}"/>
      </w:docPartPr>
      <w:docPartBody>
        <w:p w:rsidR="001901F6" w:rsidRDefault="0045636A" w:rsidP="0045636A">
          <w:pPr>
            <w:pStyle w:val="035B47FD2D5E483EAFE2CE1EACEBA368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AE67D4B866094ACFB5E4CD36E847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354B-C4B1-4A15-826D-0C7145543E81}"/>
      </w:docPartPr>
      <w:docPartBody>
        <w:p w:rsidR="001901F6" w:rsidRDefault="0045636A" w:rsidP="0045636A">
          <w:pPr>
            <w:pStyle w:val="AE67D4B866094ACFB5E4CD36E84705A0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D3B74972717A41AA91A75059CB27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38DA-E3AA-442E-87A5-C2AEF21DF045}"/>
      </w:docPartPr>
      <w:docPartBody>
        <w:p w:rsidR="00231AE3" w:rsidRDefault="00231AE3" w:rsidP="00231AE3">
          <w:pPr>
            <w:pStyle w:val="D3B74972717A41AA91A75059CB275724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DB3A8154F38C4F3FAE1F7498D741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6248-D8F1-4523-AD49-3CC9653797AF}"/>
      </w:docPartPr>
      <w:docPartBody>
        <w:p w:rsidR="00231AE3" w:rsidRDefault="00231AE3" w:rsidP="00231AE3">
          <w:pPr>
            <w:pStyle w:val="DB3A8154F38C4F3FAE1F7498D74138A7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975F8E7D0AE54676842B3D438067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B649-7861-47BC-9147-2915C8A52224}"/>
      </w:docPartPr>
      <w:docPartBody>
        <w:p w:rsidR="00231AE3" w:rsidRDefault="00231AE3" w:rsidP="00231AE3">
          <w:pPr>
            <w:pStyle w:val="975F8E7D0AE54676842B3D4380674E4A"/>
          </w:pPr>
          <w:r w:rsidRPr="002F4E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4324"/>
    <w:rsid w:val="00024324"/>
    <w:rsid w:val="000276A9"/>
    <w:rsid w:val="0008507C"/>
    <w:rsid w:val="001901F6"/>
    <w:rsid w:val="00231AE3"/>
    <w:rsid w:val="002935BF"/>
    <w:rsid w:val="002E5866"/>
    <w:rsid w:val="00352D5A"/>
    <w:rsid w:val="003A2D2A"/>
    <w:rsid w:val="004073ED"/>
    <w:rsid w:val="00431769"/>
    <w:rsid w:val="0045636A"/>
    <w:rsid w:val="00594512"/>
    <w:rsid w:val="007C194E"/>
    <w:rsid w:val="00D87577"/>
    <w:rsid w:val="00E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6A9"/>
    <w:rPr>
      <w:color w:val="808080"/>
    </w:rPr>
  </w:style>
  <w:style w:type="paragraph" w:customStyle="1" w:styleId="8F67739CEF344A9F808CB3FA14FC539F">
    <w:name w:val="8F67739CEF344A9F808CB3FA14FC539F"/>
    <w:rsid w:val="00024324"/>
  </w:style>
  <w:style w:type="paragraph" w:customStyle="1" w:styleId="035B47FD2D5E483EAFE2CE1EACEBA368">
    <w:name w:val="035B47FD2D5E483EAFE2CE1EACEBA368"/>
    <w:rsid w:val="0045636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67D4B866094ACFB5E4CD36E84705A0">
    <w:name w:val="AE67D4B866094ACFB5E4CD36E84705A0"/>
    <w:rsid w:val="0045636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67739CEF344A9F808CB3FA14FC539F1">
    <w:name w:val="8F67739CEF344A9F808CB3FA14FC539F1"/>
    <w:rsid w:val="0045636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B74972717A41AA91A75059CB275724">
    <w:name w:val="D3B74972717A41AA91A75059CB275724"/>
    <w:rsid w:val="00231AE3"/>
  </w:style>
  <w:style w:type="paragraph" w:customStyle="1" w:styleId="DB3A8154F38C4F3FAE1F7498D74138A7">
    <w:name w:val="DB3A8154F38C4F3FAE1F7498D74138A7"/>
    <w:rsid w:val="00231AE3"/>
  </w:style>
  <w:style w:type="paragraph" w:customStyle="1" w:styleId="975F8E7D0AE54676842B3D4380674E4A">
    <w:name w:val="975F8E7D0AE54676842B3D4380674E4A"/>
    <w:rsid w:val="00231AE3"/>
  </w:style>
  <w:style w:type="paragraph" w:customStyle="1" w:styleId="DE488D19B6924CAEA78DFD0E75DD369B">
    <w:name w:val="DE488D19B6924CAEA78DFD0E75DD369B"/>
    <w:rsid w:val="000276A9"/>
    <w:pPr>
      <w:spacing w:after="160" w:line="259" w:lineRule="auto"/>
    </w:pPr>
  </w:style>
  <w:style w:type="paragraph" w:customStyle="1" w:styleId="9E7BF4E6E8434DBCA5C33E4FB0F9DC98">
    <w:name w:val="9E7BF4E6E8434DBCA5C33E4FB0F9DC98"/>
    <w:rsid w:val="000276A9"/>
    <w:pPr>
      <w:spacing w:after="160" w:line="259" w:lineRule="auto"/>
    </w:pPr>
  </w:style>
  <w:style w:type="paragraph" w:customStyle="1" w:styleId="5385CDD810B1449CBB485001B3C2A0BD">
    <w:name w:val="5385CDD810B1449CBB485001B3C2A0BD"/>
    <w:rsid w:val="000276A9"/>
    <w:pPr>
      <w:spacing w:after="160" w:line="259" w:lineRule="auto"/>
    </w:pPr>
  </w:style>
  <w:style w:type="paragraph" w:customStyle="1" w:styleId="BAD78F264BA9482EA512561ED5DB7269">
    <w:name w:val="BAD78F264BA9482EA512561ED5DB7269"/>
    <w:rsid w:val="000276A9"/>
    <w:pPr>
      <w:spacing w:after="160" w:line="259" w:lineRule="auto"/>
    </w:pPr>
  </w:style>
  <w:style w:type="paragraph" w:customStyle="1" w:styleId="849862315A054ED4A14F5894B18B4A25">
    <w:name w:val="849862315A054ED4A14F5894B18B4A25"/>
    <w:rsid w:val="000276A9"/>
    <w:pPr>
      <w:spacing w:after="160" w:line="259" w:lineRule="auto"/>
    </w:pPr>
  </w:style>
  <w:style w:type="paragraph" w:customStyle="1" w:styleId="6129487D81AA41118222F116C080F17C">
    <w:name w:val="6129487D81AA41118222F116C080F17C"/>
    <w:rsid w:val="000276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3E43C403D9E4FBDA89F29450AEB2A" ma:contentTypeVersion="5" ma:contentTypeDescription="Create a new document." ma:contentTypeScope="" ma:versionID="c54166fc831e4da6b47931b1ede0f241">
  <xsd:schema xmlns:xsd="http://www.w3.org/2001/XMLSchema" xmlns:p="http://schemas.microsoft.com/office/2006/metadata/properties" xmlns:ns3="e66258f8-7dc2-4f77-adad-b3a5688c77c5" xmlns:ns4="fdcd8adf-7b43-43d1-a004-ecaa4f5ee25e" targetNamespace="http://schemas.microsoft.com/office/2006/metadata/properties" ma:root="true" ma:fieldsID="8c090d11d736e7720725c181d3f3ba8d" ns3:_="" ns4:_="">
    <xsd:import namespace="e66258f8-7dc2-4f77-adad-b3a5688c77c5"/>
    <xsd:import namespace="fdcd8adf-7b43-43d1-a004-ecaa4f5ee25e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  <xsd:element ref="ns4:Tri_x002d_X_x0020_main_x0020_doc_x0020_type"/>
                <xsd:element ref="ns4:Tri_x002d_X_x0020_sub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6258f8-7dc2-4f77-adad-b3a5688c77c5" elementFormDefault="qualified">
    <xsd:import namespace="http://schemas.microsoft.com/office/2006/documentManagement/types"/>
    <xsd:element name="Category1" ma:index="9" ma:displayName="Category" ma:default="Other" ma:description="Please select the category from the list which best describes your document." ma:format="Dropdown" ma:internalName="Category1">
      <xsd:simpleType>
        <xsd:restriction base="dms:Choice">
          <xsd:enumeration value="Committee"/>
          <xsd:enumeration value="Contract"/>
          <xsd:enumeration value="Agreement"/>
          <xsd:enumeration value="Analysis"/>
          <xsd:enumeration value="Plan"/>
          <xsd:enumeration value="Strategy"/>
          <xsd:enumeration value="Policy"/>
          <xsd:enumeration value="Procedure"/>
          <xsd:enumeration value="Report"/>
          <xsd:enumeration value="Specification"/>
          <xsd:enumeration value="Template"/>
          <xsd:enumeration value="Other"/>
        </xsd:restriction>
      </xsd:simpleType>
    </xsd:element>
    <xsd:element name="Retention" ma:index="12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.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:xsd="http://www.w3.org/2001/XMLSchema" xmlns:dms="http://schemas.microsoft.com/office/2006/documentManagement/types" targetNamespace="fdcd8adf-7b43-43d1-a004-ecaa4f5ee25e" elementFormDefault="qualified">
    <xsd:import namespace="http://schemas.microsoft.com/office/2006/documentManagement/types"/>
    <xsd:element name="Tri_x002d_X_x0020_main_x0020_doc_x0020_type" ma:index="15" ma:displayName="Tri-X main doc type" ma:list="{d49d853f-a4a2-4a45-a4b8-560e1de59bc2}" ma:internalName="Tri_x002d_X_x0020_main_x0020_doc_x0020_type" ma:showField="Title">
      <xsd:simpleType>
        <xsd:restriction base="dms:Lookup"/>
      </xsd:simpleType>
    </xsd:element>
    <xsd:element name="Tri_x002d_X_x0020_sub_x0020_category" ma:index="16" nillable="true" ma:displayName="Tri-X sub category" ma:list="{bd285c0a-d2fe-433f-8679-75dbef542688}" ma:internalName="Tri_x002d_X_x0020_sub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ri_x002d_X_x0020_main_x0020_doc_x0020_type xmlns="fdcd8adf-7b43-43d1-a004-ecaa4f5ee25e"/>
    <Tri_x002d_X_x0020_sub_x0020_category xmlns="fdcd8adf-7b43-43d1-a004-ecaa4f5ee25e" xsi:nil="true"/>
    <Status xmlns="e66258f8-7dc2-4f77-adad-b3a5688c77c5"/>
    <Category1 xmlns="e66258f8-7dc2-4f77-adad-b3a5688c77c5"/>
    <Retention xmlns="e66258f8-7dc2-4f77-adad-b3a5688c77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AFBA-CDAA-4A5B-B0C3-DFCA421AC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A33C5-FAB2-47BF-90B3-960A86EB9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258f8-7dc2-4f77-adad-b3a5688c77c5"/>
    <ds:schemaRef ds:uri="fdcd8adf-7b43-43d1-a004-ecaa4f5ee2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1C004A-C2A6-472E-96CA-8B8A46045EC8}">
  <ds:schemaRefs>
    <ds:schemaRef ds:uri="http://schemas.microsoft.com/office/2006/metadata/properties"/>
    <ds:schemaRef ds:uri="fdcd8adf-7b43-43d1-a004-ecaa4f5ee25e"/>
    <ds:schemaRef ds:uri="e66258f8-7dc2-4f77-adad-b3a5688c77c5"/>
  </ds:schemaRefs>
</ds:datastoreItem>
</file>

<file path=customXml/itemProps4.xml><?xml version="1.0" encoding="utf-8"?>
<ds:datastoreItem xmlns:ds="http://schemas.openxmlformats.org/officeDocument/2006/customXml" ds:itemID="{F8711319-601A-4A3E-BD0C-F6119BE7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875C4E5A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Regulations Process for Out of County Placements</vt:lpstr>
    </vt:vector>
  </TitlesOfParts>
  <Company>Northamptonshire County Council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Regulations Process for Out of County Placements</dc:title>
  <dc:subject>Placement Regulations Process for Out of County Placements</dc:subject>
  <dc:creator>pchester</dc:creator>
  <cp:keywords>Placement Regulations Process for Out of County Placements</cp:keywords>
  <dc:description/>
  <cp:lastModifiedBy>JJOYNER</cp:lastModifiedBy>
  <cp:revision>2</cp:revision>
  <dcterms:created xsi:type="dcterms:W3CDTF">2017-03-15T13:37:00Z</dcterms:created>
  <dcterms:modified xsi:type="dcterms:W3CDTF">2017-03-15T13:45:00Z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0x0101001F23E43C403D9E4FBDA89F29450AEB2A</vt:lpwstr>
  </property>
</Properties>
</file>