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39" w:rsidRPr="00255C39" w:rsidRDefault="00255C39" w:rsidP="00255C39">
      <w:pPr>
        <w:spacing w:after="0" w:line="240" w:lineRule="auto"/>
        <w:ind w:left="1440" w:firstLine="720"/>
        <w:rPr>
          <w:b/>
          <w:sz w:val="24"/>
          <w:szCs w:val="24"/>
          <w:u w:val="single"/>
        </w:rPr>
      </w:pPr>
      <w:r w:rsidRPr="00255C39">
        <w:rPr>
          <w:b/>
          <w:sz w:val="24"/>
          <w:szCs w:val="24"/>
          <w:u w:val="single"/>
        </w:rPr>
        <w:t xml:space="preserve">PLACEMENT PLANNING MEETING AGREEMENT </w:t>
      </w:r>
    </w:p>
    <w:p w:rsidR="00884B06" w:rsidRDefault="00884B06" w:rsidP="00D432B1">
      <w:pPr>
        <w:spacing w:after="0" w:line="240" w:lineRule="auto"/>
        <w:rPr>
          <w:sz w:val="24"/>
          <w:szCs w:val="24"/>
        </w:rPr>
      </w:pPr>
    </w:p>
    <w:p w:rsidR="00D432B1" w:rsidRDefault="00D432B1" w:rsidP="00D432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DETAILS</w:t>
      </w:r>
    </w:p>
    <w:p w:rsidR="00D432B1" w:rsidRDefault="00D432B1" w:rsidP="00D432B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255C39" w:rsidTr="00CC16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255C39" w:rsidRDefault="00255C3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9" w:rsidRDefault="00255C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55C39" w:rsidTr="00CC16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255C39" w:rsidRDefault="00255C3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9" w:rsidRDefault="00255C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55C39" w:rsidTr="00CC16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255C39" w:rsidRDefault="00255C3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9" w:rsidRDefault="00255C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55C39" w:rsidTr="00CC16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255C39" w:rsidRDefault="00255C3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CareFirst ID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9" w:rsidRDefault="00255C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Legal status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Ethnicity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Linguistic needs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person/s with parental responsibilities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foster carer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C4" w:rsidRPr="00C049C4" w:rsidRDefault="00C049C4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432B1" w:rsidRDefault="00D432B1" w:rsidP="00D432B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D432B1" w:rsidTr="00CC16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5000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placement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5000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 start date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5000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Placement planning meeting date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00093" w:rsidTr="00CC16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00093" w:rsidRDefault="005000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length of placement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3" w:rsidRDefault="0050009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00093" w:rsidTr="00CC16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00093" w:rsidRDefault="005000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 why child became looked after/moved placement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3" w:rsidRDefault="0050009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005C5" w:rsidTr="00CC16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E005C5" w:rsidRDefault="00E005C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placements and why they ended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C5" w:rsidRDefault="00E005C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00093" w:rsidTr="00CC16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964EAA" w:rsidRPr="0079257D" w:rsidRDefault="0079257D">
            <w:pPr>
              <w:spacing w:line="240" w:lineRule="auto"/>
              <w:rPr>
                <w:b/>
                <w:sz w:val="24"/>
                <w:szCs w:val="24"/>
              </w:rPr>
            </w:pPr>
            <w:r w:rsidRPr="0079257D">
              <w:rPr>
                <w:b/>
                <w:sz w:val="24"/>
                <w:szCs w:val="24"/>
              </w:rPr>
              <w:t>Paperwork provided to carer</w:t>
            </w:r>
            <w:r w:rsidR="00964EAA" w:rsidRPr="007925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93" w:rsidRDefault="0050009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257D" w:rsidTr="00CC16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79257D" w:rsidRDefault="007925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consent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D" w:rsidRDefault="007925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257D" w:rsidTr="00CC16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79257D" w:rsidRDefault="007925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 plan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D" w:rsidRDefault="007925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257D" w:rsidTr="00CC16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79257D" w:rsidRDefault="007925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Order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D" w:rsidRDefault="007925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257D" w:rsidTr="00CC16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79257D" w:rsidRDefault="007925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D" w:rsidRDefault="007925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257D" w:rsidTr="00CC16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79257D" w:rsidRDefault="007925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book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D" w:rsidRDefault="007925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257D" w:rsidTr="00CC16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79257D" w:rsidRDefault="007925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certificate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D" w:rsidRDefault="007925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257D" w:rsidTr="00CC16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79257D" w:rsidRDefault="007925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book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D" w:rsidRDefault="007925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9257D" w:rsidTr="00CC16D2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79257D" w:rsidRDefault="007925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7D" w:rsidRDefault="0079257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432B1" w:rsidRDefault="00D432B1" w:rsidP="00D432B1">
      <w:pPr>
        <w:spacing w:after="0" w:line="240" w:lineRule="auto"/>
        <w:rPr>
          <w:sz w:val="24"/>
          <w:szCs w:val="24"/>
        </w:rPr>
      </w:pPr>
    </w:p>
    <w:p w:rsidR="001E409A" w:rsidRDefault="001E409A" w:rsidP="00D432B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D432B1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964EAA" w:rsidP="00964E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</w:t>
            </w:r>
            <w:r w:rsidR="00D432B1">
              <w:rPr>
                <w:sz w:val="24"/>
                <w:szCs w:val="24"/>
              </w:rPr>
              <w:t xml:space="preserve"> the child</w:t>
            </w:r>
            <w:r>
              <w:rPr>
                <w:sz w:val="24"/>
                <w:szCs w:val="24"/>
              </w:rPr>
              <w:t xml:space="preserve"> have any health conditions or known disabilities?</w:t>
            </w:r>
            <w:r w:rsidR="00D432B1">
              <w:rPr>
                <w:sz w:val="24"/>
                <w:szCs w:val="24"/>
              </w:rPr>
              <w:t xml:space="preserve"> If YES please detail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64EAA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964EAA" w:rsidRDefault="00964EAA" w:rsidP="00964E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what needs arise from these?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AA" w:rsidRDefault="00964EA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44E7D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844E7D" w:rsidRDefault="00844E7D" w:rsidP="00964E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any known fears, phobia’s or allergies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7D" w:rsidRDefault="00844E7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</w:t>
            </w:r>
            <w:r w:rsidR="00964EAA">
              <w:rPr>
                <w:sz w:val="24"/>
                <w:szCs w:val="24"/>
              </w:rPr>
              <w:t>e child take any medication?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964EAA" w:rsidRDefault="00964EAA" w:rsidP="00964E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child require any special diet (including cultural requirements) or feeding routine?</w:t>
            </w:r>
          </w:p>
          <w:p w:rsidR="00964EAA" w:rsidRDefault="00964EAA" w:rsidP="00964EAA">
            <w:pPr>
              <w:spacing w:line="240" w:lineRule="auto"/>
              <w:rPr>
                <w:sz w:val="24"/>
                <w:szCs w:val="24"/>
              </w:rPr>
            </w:pPr>
          </w:p>
          <w:p w:rsidR="00D432B1" w:rsidRDefault="00964EAA" w:rsidP="00964E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details: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B1" w:rsidRDefault="00D432B1" w:rsidP="00964EA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432B1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964EAA" w:rsidP="00964E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child’s immunisations up to date?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964E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</w:t>
            </w:r>
          </w:p>
        </w:tc>
      </w:tr>
      <w:tr w:rsidR="00285216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285216" w:rsidRDefault="00285216" w:rsidP="00964E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Has the child been</w:t>
            </w:r>
            <w:r w:rsidR="006A3482">
              <w:rPr>
                <w:sz w:val="24"/>
                <w:szCs w:val="24"/>
              </w:rPr>
              <w:t>/needs to</w:t>
            </w:r>
            <w:r>
              <w:rPr>
                <w:sz w:val="24"/>
                <w:szCs w:val="24"/>
              </w:rPr>
              <w:t xml:space="preserve"> referred to any specialist services (</w:t>
            </w:r>
            <w:r w:rsidR="00570812">
              <w:rPr>
                <w:sz w:val="24"/>
                <w:szCs w:val="24"/>
              </w:rPr>
              <w:t>e.g.</w:t>
            </w:r>
            <w:r>
              <w:rPr>
                <w:sz w:val="24"/>
                <w:szCs w:val="24"/>
              </w:rPr>
              <w:t xml:space="preserve"> CAMHS)</w:t>
            </w:r>
          </w:p>
          <w:p w:rsidR="006A3482" w:rsidRDefault="006A3482" w:rsidP="00964E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timescales</w:t>
            </w:r>
            <w:r w:rsidR="00570812">
              <w:rPr>
                <w:sz w:val="24"/>
                <w:szCs w:val="24"/>
              </w:rPr>
              <w:t xml:space="preserve"> and who will do this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16" w:rsidRPr="0084235F" w:rsidRDefault="0028521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844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initial health check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B1" w:rsidRDefault="00D432B1" w:rsidP="00964EA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432B1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D432B1" w:rsidRDefault="00844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last dentist appointment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B1" w:rsidRDefault="00D432B1" w:rsidP="00964E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432B1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844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last opticians appointment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Pr="0084235F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844E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of any future health appointments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66ECD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F66ECD" w:rsidRDefault="00F66E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child/young person registered disabled?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D" w:rsidRDefault="00F66E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</w:t>
            </w:r>
          </w:p>
        </w:tc>
      </w:tr>
      <w:tr w:rsidR="00D432B1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D432B1" w:rsidRDefault="00F66ECD" w:rsidP="00964E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child/young person in receipt of DLA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F66EC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</w:t>
            </w:r>
          </w:p>
        </w:tc>
      </w:tr>
      <w:tr w:rsidR="005D2EBF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F40CE7" w:rsidRPr="00F40CE7" w:rsidRDefault="00F40CE7" w:rsidP="00964EAA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F40CE7">
              <w:rPr>
                <w:b/>
                <w:sz w:val="24"/>
                <w:szCs w:val="24"/>
                <w:u w:val="single"/>
              </w:rPr>
              <w:t>Heritage/Diversity</w:t>
            </w:r>
          </w:p>
          <w:p w:rsidR="00F40CE7" w:rsidRDefault="00F40CE7" w:rsidP="00964EA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</w:t>
            </w:r>
          </w:p>
          <w:p w:rsidR="005D2EBF" w:rsidRDefault="005D2EBF" w:rsidP="00964E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child have any individual needs in respect of </w:t>
            </w:r>
            <w:r w:rsidR="00F40CE7">
              <w:rPr>
                <w:sz w:val="24"/>
                <w:szCs w:val="24"/>
              </w:rPr>
              <w:t>diet, religion, clothing, traditions, personal self-care, language, social community activities?</w:t>
            </w:r>
          </w:p>
          <w:p w:rsidR="00F40CE7" w:rsidRPr="00F40CE7" w:rsidRDefault="00F40CE7" w:rsidP="00F40CE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a matched placement?</w:t>
            </w:r>
          </w:p>
          <w:p w:rsidR="00F40CE7" w:rsidRPr="00F40CE7" w:rsidRDefault="00255C39" w:rsidP="00964EA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identified p</w:t>
            </w:r>
            <w:r w:rsidR="00F40CE7" w:rsidRPr="00F40CE7">
              <w:rPr>
                <w:b/>
                <w:sz w:val="24"/>
                <w:szCs w:val="24"/>
              </w:rPr>
              <w:t>lacement support needs</w:t>
            </w:r>
            <w:r w:rsidR="00F40CE7">
              <w:rPr>
                <w:b/>
                <w:sz w:val="24"/>
                <w:szCs w:val="24"/>
              </w:rPr>
              <w:t xml:space="preserve"> to ensure these are met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BF" w:rsidRPr="0084235F" w:rsidRDefault="005D2EB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D432B1" w:rsidRDefault="00844E7D" w:rsidP="00964E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child have adequate clothing at commencement of placement? If not who will purchase these?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B68BA" w:rsidTr="00CC16D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4B68BA" w:rsidRDefault="004B68BA" w:rsidP="00964E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child participate in any hobbies, social or sporting activities?</w:t>
            </w:r>
          </w:p>
          <w:p w:rsidR="004B68BA" w:rsidRDefault="004B68BA" w:rsidP="00964E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provide detail of activity time, location and who will transport them.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BA" w:rsidRDefault="004B68B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432B1" w:rsidRDefault="00D432B1" w:rsidP="00D432B1">
      <w:pPr>
        <w:spacing w:after="0" w:line="240" w:lineRule="auto"/>
        <w:rPr>
          <w:sz w:val="24"/>
          <w:szCs w:val="24"/>
        </w:rPr>
      </w:pPr>
    </w:p>
    <w:p w:rsidR="00D432B1" w:rsidRDefault="00D432B1" w:rsidP="00D432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</w:t>
      </w:r>
    </w:p>
    <w:p w:rsidR="00D432B1" w:rsidRDefault="00D432B1" w:rsidP="00D432B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D432B1" w:rsidTr="00CC16D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D432B1" w:rsidP="00475F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arrangements are made for the child to ha</w:t>
            </w:r>
            <w:r w:rsidR="00475F14">
              <w:rPr>
                <w:sz w:val="24"/>
                <w:szCs w:val="24"/>
              </w:rPr>
              <w:t>ve contact with their birth family</w:t>
            </w:r>
            <w:r>
              <w:rPr>
                <w:sz w:val="24"/>
                <w:szCs w:val="24"/>
              </w:rPr>
              <w:t xml:space="preserve"> and/or significant others?  </w:t>
            </w:r>
          </w:p>
          <w:p w:rsidR="004B68BA" w:rsidRDefault="004B68BA" w:rsidP="00475F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detail of time, location and whether contact will be supervised.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any court orders been made, relating to this?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Pr="00255C39" w:rsidRDefault="00255C3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D432B1" w:rsidTr="00CC16D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Risk Assessment necessary?</w:t>
            </w:r>
          </w:p>
          <w:p w:rsidR="00D432B1" w:rsidRDefault="004B68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</w:t>
            </w:r>
            <w:r w:rsidR="008275FC">
              <w:rPr>
                <w:sz w:val="24"/>
                <w:szCs w:val="24"/>
              </w:rPr>
              <w:t>, please give detail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B1" w:rsidRDefault="00D432B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 NO</w:t>
            </w:r>
          </w:p>
          <w:p w:rsidR="008275FC" w:rsidRDefault="008275F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275FC" w:rsidRDefault="008275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275FC" w:rsidTr="00CC16D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8275FC" w:rsidRDefault="008275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carers contact details and address be shared with birth family?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C" w:rsidRDefault="008275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D432B1" w:rsidTr="00CC16D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475F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transporting the child for contact</w:t>
            </w:r>
            <w:r w:rsidR="00D432B1">
              <w:rPr>
                <w:sz w:val="24"/>
                <w:szCs w:val="24"/>
              </w:rPr>
              <w:t>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Pr="0084235F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850B3" w:rsidRDefault="005850B3" w:rsidP="00D432B1">
      <w:pPr>
        <w:spacing w:after="0" w:line="240" w:lineRule="auto"/>
        <w:rPr>
          <w:sz w:val="24"/>
          <w:szCs w:val="24"/>
        </w:rPr>
      </w:pPr>
    </w:p>
    <w:p w:rsidR="005850B3" w:rsidRDefault="005850B3" w:rsidP="00D432B1">
      <w:pPr>
        <w:spacing w:after="0" w:line="240" w:lineRule="auto"/>
        <w:rPr>
          <w:sz w:val="24"/>
          <w:szCs w:val="24"/>
        </w:rPr>
      </w:pPr>
    </w:p>
    <w:p w:rsidR="005850B3" w:rsidRDefault="005850B3" w:rsidP="00D432B1">
      <w:pPr>
        <w:spacing w:after="0" w:line="240" w:lineRule="auto"/>
        <w:rPr>
          <w:sz w:val="24"/>
          <w:szCs w:val="24"/>
        </w:rPr>
      </w:pPr>
    </w:p>
    <w:p w:rsidR="00884B06" w:rsidRDefault="00884B06" w:rsidP="00D432B1">
      <w:pPr>
        <w:spacing w:after="0" w:line="240" w:lineRule="auto"/>
        <w:rPr>
          <w:sz w:val="24"/>
          <w:szCs w:val="24"/>
        </w:rPr>
      </w:pPr>
    </w:p>
    <w:p w:rsidR="00884B06" w:rsidRDefault="00884B06" w:rsidP="00D432B1">
      <w:pPr>
        <w:spacing w:after="0" w:line="240" w:lineRule="auto"/>
        <w:rPr>
          <w:sz w:val="24"/>
          <w:szCs w:val="24"/>
        </w:rPr>
      </w:pPr>
    </w:p>
    <w:p w:rsidR="00884B06" w:rsidRDefault="00884B06" w:rsidP="00D432B1">
      <w:pPr>
        <w:spacing w:after="0" w:line="240" w:lineRule="auto"/>
        <w:rPr>
          <w:sz w:val="24"/>
          <w:szCs w:val="24"/>
        </w:rPr>
      </w:pPr>
    </w:p>
    <w:p w:rsidR="005850B3" w:rsidRDefault="005850B3" w:rsidP="00D432B1">
      <w:pPr>
        <w:spacing w:after="0" w:line="240" w:lineRule="auto"/>
        <w:rPr>
          <w:sz w:val="24"/>
          <w:szCs w:val="24"/>
        </w:rPr>
      </w:pPr>
    </w:p>
    <w:p w:rsidR="00D432B1" w:rsidRDefault="00E005C5" w:rsidP="00D432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PROFESSIONALS</w:t>
      </w:r>
    </w:p>
    <w:p w:rsidR="00D432B1" w:rsidRDefault="00D432B1" w:rsidP="00D432B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3110"/>
        <w:gridCol w:w="6813"/>
      </w:tblGrid>
      <w:tr w:rsidR="008275FC" w:rsidTr="00CC16D2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8275FC" w:rsidRDefault="008275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Child’s Social Worker </w:t>
            </w:r>
          </w:p>
          <w:p w:rsidR="008275FC" w:rsidRDefault="008275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C" w:rsidRDefault="008275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275FC" w:rsidTr="00CC16D2">
        <w:trPr>
          <w:trHeight w:val="104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8275FC" w:rsidRDefault="008275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</w:p>
          <w:p w:rsidR="008275FC" w:rsidRDefault="008275FC">
            <w:pPr>
              <w:spacing w:line="240" w:lineRule="auto"/>
              <w:rPr>
                <w:sz w:val="24"/>
                <w:szCs w:val="24"/>
              </w:rPr>
            </w:pPr>
          </w:p>
          <w:p w:rsidR="008275FC" w:rsidRDefault="008275FC">
            <w:pPr>
              <w:spacing w:line="240" w:lineRule="auto"/>
              <w:rPr>
                <w:sz w:val="24"/>
                <w:szCs w:val="24"/>
              </w:rPr>
            </w:pPr>
          </w:p>
          <w:p w:rsidR="008275FC" w:rsidRDefault="008275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C" w:rsidRDefault="008275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275FC" w:rsidTr="00CC16D2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8275FC" w:rsidRDefault="008275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number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C" w:rsidRDefault="008275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275FC" w:rsidTr="00CC16D2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8275FC" w:rsidRDefault="008275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FC" w:rsidRDefault="008275F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432B1" w:rsidRDefault="00D432B1" w:rsidP="00D432B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3110"/>
        <w:gridCol w:w="6813"/>
      </w:tblGrid>
      <w:tr w:rsidR="00E74C39" w:rsidTr="00CC16D2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E74C39" w:rsidRDefault="00E74C39" w:rsidP="007E2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Manager &amp;  Team Manager </w:t>
            </w:r>
          </w:p>
          <w:p w:rsidR="00E74C39" w:rsidRDefault="00E74C39" w:rsidP="007E26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9" w:rsidRDefault="00E74C39" w:rsidP="007E26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74C39" w:rsidTr="00CC16D2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E74C39" w:rsidRDefault="00E74C39" w:rsidP="007E2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number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9" w:rsidRDefault="00E74C39" w:rsidP="007E26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74C39" w:rsidTr="00CC16D2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E74C39" w:rsidRDefault="00E74C39" w:rsidP="007E2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9" w:rsidRDefault="00E74C39" w:rsidP="007E26C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74C39" w:rsidRDefault="00E74C39" w:rsidP="00D432B1">
      <w:pPr>
        <w:spacing w:after="0" w:line="240" w:lineRule="auto"/>
        <w:rPr>
          <w:sz w:val="24"/>
          <w:szCs w:val="24"/>
        </w:rPr>
      </w:pPr>
    </w:p>
    <w:p w:rsidR="00E74C39" w:rsidRDefault="00E74C39" w:rsidP="00D432B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6753"/>
      </w:tblGrid>
      <w:tr w:rsidR="00D432B1" w:rsidTr="00CC16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D432B1" w:rsidRDefault="00475F14" w:rsidP="00475F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Supervising Social Worker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D432B1" w:rsidRDefault="00475F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475F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number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475F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432B1" w:rsidRDefault="00D432B1" w:rsidP="00D432B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3110"/>
        <w:gridCol w:w="6813"/>
      </w:tblGrid>
      <w:tr w:rsidR="00E74C39" w:rsidTr="00CC16D2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E74C39" w:rsidRDefault="00E74C39" w:rsidP="007E2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Manager &amp;  Team Manager </w:t>
            </w:r>
          </w:p>
          <w:p w:rsidR="00E74C39" w:rsidRDefault="00E74C39" w:rsidP="007E26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9" w:rsidRDefault="00E74C39" w:rsidP="007E26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74C39" w:rsidTr="00CC16D2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E74C39" w:rsidRDefault="00E74C39" w:rsidP="007E2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number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9" w:rsidRDefault="00E74C39" w:rsidP="007E26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74C39" w:rsidTr="00CC16D2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E74C39" w:rsidRDefault="00E74C39" w:rsidP="007E26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39" w:rsidRDefault="00E74C39" w:rsidP="007E26C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74C39" w:rsidRDefault="00E74C39" w:rsidP="00D432B1">
      <w:pPr>
        <w:spacing w:after="0" w:line="240" w:lineRule="auto"/>
        <w:rPr>
          <w:sz w:val="24"/>
          <w:szCs w:val="24"/>
        </w:rPr>
      </w:pPr>
    </w:p>
    <w:p w:rsidR="00D432B1" w:rsidRDefault="00D432B1" w:rsidP="00D432B1">
      <w:p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D432B1" w:rsidRDefault="00D432B1" w:rsidP="00D432B1">
      <w:pPr>
        <w:spacing w:after="0" w:line="240" w:lineRule="auto"/>
        <w:ind w:left="426" w:hanging="426"/>
        <w:rPr>
          <w:sz w:val="24"/>
          <w:szCs w:val="24"/>
        </w:rPr>
      </w:pPr>
    </w:p>
    <w:tbl>
      <w:tblPr>
        <w:tblStyle w:val="TableGrid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146"/>
        <w:gridCol w:w="4777"/>
      </w:tblGrid>
      <w:tr w:rsidR="00D432B1" w:rsidTr="00CC16D2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D432B1" w:rsidRDefault="00C060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432B1">
              <w:rPr>
                <w:sz w:val="24"/>
                <w:szCs w:val="24"/>
              </w:rPr>
              <w:t>chool</w:t>
            </w:r>
            <w:r>
              <w:rPr>
                <w:sz w:val="24"/>
                <w:szCs w:val="24"/>
              </w:rPr>
              <w:t>/Nursery</w:t>
            </w:r>
            <w:r w:rsidR="00403442">
              <w:rPr>
                <w:sz w:val="24"/>
                <w:szCs w:val="24"/>
              </w:rPr>
              <w:t>/Training/Work</w:t>
            </w:r>
            <w:r>
              <w:rPr>
                <w:sz w:val="24"/>
                <w:szCs w:val="24"/>
              </w:rPr>
              <w:t xml:space="preserve"> attended</w:t>
            </w:r>
            <w:r w:rsidR="00255C39">
              <w:rPr>
                <w:sz w:val="24"/>
                <w:szCs w:val="24"/>
              </w:rPr>
              <w:t xml:space="preserve"> and hours</w:t>
            </w:r>
          </w:p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D432B1" w:rsidRDefault="00C060B3" w:rsidP="00C060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wi</w:t>
            </w:r>
            <w:r w:rsidR="009A370D">
              <w:rPr>
                <w:sz w:val="24"/>
                <w:szCs w:val="24"/>
              </w:rPr>
              <w:t>ll transport the child/young person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A3C74" w:rsidTr="00CC16D2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AA3C74" w:rsidRDefault="00AA3C74" w:rsidP="00C060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PEP date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74" w:rsidRDefault="00AA3C7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432B1" w:rsidRDefault="00D432B1" w:rsidP="00D432B1">
      <w:pPr>
        <w:spacing w:after="0" w:line="240" w:lineRule="auto"/>
        <w:ind w:left="426" w:hanging="426"/>
        <w:rPr>
          <w:sz w:val="24"/>
          <w:szCs w:val="24"/>
        </w:rPr>
      </w:pPr>
    </w:p>
    <w:p w:rsidR="00D432B1" w:rsidRDefault="005B4EB9" w:rsidP="00D432B1">
      <w:p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</w:t>
      </w:r>
      <w:r w:rsidR="00C72449">
        <w:rPr>
          <w:sz w:val="24"/>
          <w:szCs w:val="24"/>
        </w:rPr>
        <w:t>EHAVIOUR AND RISK MANAGEMENT</w:t>
      </w:r>
    </w:p>
    <w:p w:rsidR="00D432B1" w:rsidRDefault="00D432B1" w:rsidP="00D432B1">
      <w:pPr>
        <w:spacing w:after="0" w:line="240" w:lineRule="auto"/>
        <w:ind w:left="426" w:hanging="426"/>
        <w:rPr>
          <w:sz w:val="24"/>
          <w:szCs w:val="24"/>
        </w:rPr>
      </w:pPr>
    </w:p>
    <w:tbl>
      <w:tblPr>
        <w:tblStyle w:val="TableGrid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4677"/>
      </w:tblGrid>
      <w:tr w:rsidR="00D432B1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D432B1" w:rsidRPr="005B10AF" w:rsidRDefault="005B4EB9" w:rsidP="005B10AF">
            <w:pPr>
              <w:spacing w:line="240" w:lineRule="auto"/>
              <w:rPr>
                <w:b/>
                <w:sz w:val="24"/>
                <w:szCs w:val="24"/>
              </w:rPr>
            </w:pPr>
            <w:r w:rsidRPr="005B10AF">
              <w:rPr>
                <w:b/>
                <w:sz w:val="24"/>
                <w:szCs w:val="24"/>
              </w:rPr>
              <w:t>Are there any safeguarding concerns presented by the child/young person regarding the following?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10AF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Alcohol/substance misuse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10AF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Self-harming/Suicide attempts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10AF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Absconding behaviour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10AF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aggression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10AF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Verbal aggression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10AF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Bullying behaviour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10AF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Fire starting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10AF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Violent/Offending behaviour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10AF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Sexualised behaviour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10AF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B10AF" w:rsidRDefault="005B10AF" w:rsidP="005B10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Racist behaviour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B10AF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B10AF" w:rsidRPr="005B10AF" w:rsidRDefault="005B10AF" w:rsidP="005B10AF">
            <w:pP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F" w:rsidRDefault="005B10A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D432B1" w:rsidRDefault="00353B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management strategies</w:t>
            </w:r>
          </w:p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353B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any family member/associates present with any know risk?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D432B1" w:rsidRDefault="00353B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management strategies</w:t>
            </w:r>
          </w:p>
          <w:p w:rsidR="006013AD" w:rsidRDefault="006013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D432B1" w:rsidRDefault="00FC4186" w:rsidP="00FC41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 up to date Safer Caring Policy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  <w:p w:rsidR="00FC4186" w:rsidRDefault="00FC418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432B1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D432B1" w:rsidRDefault="00FC4186" w:rsidP="00FC41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child/young person have any emotional or behavioural difficulties?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1" w:rsidRDefault="00D432B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4186" w:rsidTr="00CC16D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FC4186" w:rsidRDefault="00FC4186" w:rsidP="00FC41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management strategies</w:t>
            </w:r>
          </w:p>
          <w:p w:rsidR="006013AD" w:rsidRDefault="006013AD" w:rsidP="00FC41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6" w:rsidRDefault="00FC418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C4186" w:rsidRDefault="00FC4186" w:rsidP="00C72449">
      <w:pPr>
        <w:spacing w:after="0" w:line="240" w:lineRule="auto"/>
        <w:rPr>
          <w:sz w:val="24"/>
          <w:szCs w:val="24"/>
        </w:rPr>
      </w:pPr>
    </w:p>
    <w:p w:rsidR="00FC4186" w:rsidRDefault="00FC4186" w:rsidP="00FC4186">
      <w:p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DELEGATED AUTHORITY</w:t>
      </w:r>
    </w:p>
    <w:p w:rsidR="00FC4186" w:rsidRDefault="00FC4186" w:rsidP="00FC4186">
      <w:pPr>
        <w:spacing w:after="0" w:line="240" w:lineRule="auto"/>
        <w:ind w:left="426" w:hanging="426"/>
        <w:rPr>
          <w:sz w:val="24"/>
          <w:szCs w:val="24"/>
        </w:rPr>
      </w:pPr>
    </w:p>
    <w:tbl>
      <w:tblPr>
        <w:tblStyle w:val="TableGrid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655C13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655C13" w:rsidRDefault="00655C13" w:rsidP="007E43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3" w:rsidRDefault="00655C13" w:rsidP="007E43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Delegated to who </w:t>
            </w:r>
          </w:p>
        </w:tc>
      </w:tr>
      <w:tr w:rsidR="00FC4186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FC4186" w:rsidRDefault="00C3174D" w:rsidP="007E43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Routine immunisations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6" w:rsidRDefault="00FC4186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4186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FC4186" w:rsidRDefault="00C3174D" w:rsidP="00FC41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medical procedures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6" w:rsidRDefault="00FC4186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4186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FC4186" w:rsidRDefault="00C3174D" w:rsidP="007E43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Routine dental treatment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6" w:rsidRDefault="00FC4186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4186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FC4186" w:rsidRDefault="00C3174D" w:rsidP="007E43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Optician appointments and glasses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6" w:rsidRDefault="00FC4186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4186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FC4186" w:rsidRPr="00655C13" w:rsidRDefault="00C3174D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5C13">
              <w:rPr>
                <w:rFonts w:cstheme="minorHAnsi"/>
                <w:sz w:val="24"/>
                <w:szCs w:val="24"/>
              </w:rPr>
              <w:t>Administration of prescribed/over the counter medications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6" w:rsidRDefault="00FC4186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5C13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655C13" w:rsidRPr="00655C13" w:rsidRDefault="00655C13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5C13">
              <w:rPr>
                <w:rFonts w:cstheme="minorHAnsi"/>
                <w:sz w:val="24"/>
                <w:szCs w:val="24"/>
              </w:rPr>
              <w:t>Haircut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3" w:rsidRDefault="00655C13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3174D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C3174D" w:rsidRPr="00655C13" w:rsidRDefault="00655C13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5C13">
              <w:rPr>
                <w:rFonts w:cstheme="minorHAnsi"/>
                <w:sz w:val="24"/>
                <w:szCs w:val="24"/>
              </w:rPr>
              <w:t xml:space="preserve">Signed consent for school day trips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D" w:rsidRDefault="00C3174D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3174D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C3174D" w:rsidRPr="00655C13" w:rsidRDefault="00C3174D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5C13">
              <w:rPr>
                <w:rFonts w:cstheme="minorHAnsi"/>
                <w:sz w:val="24"/>
                <w:szCs w:val="24"/>
              </w:rPr>
              <w:t xml:space="preserve">Signed consents for school trips of  up to 4 days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D" w:rsidRDefault="00C3174D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3174D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C3174D" w:rsidRPr="00655C13" w:rsidRDefault="00C3174D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5C13">
              <w:rPr>
                <w:rFonts w:cstheme="minorHAnsi"/>
                <w:sz w:val="24"/>
                <w:szCs w:val="24"/>
              </w:rPr>
              <w:t>School photos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D" w:rsidRDefault="00C3174D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3174D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C3174D" w:rsidRPr="00655C13" w:rsidRDefault="00C3174D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5C13">
              <w:rPr>
                <w:rFonts w:cstheme="minorHAnsi"/>
                <w:sz w:val="24"/>
                <w:szCs w:val="24"/>
              </w:rPr>
              <w:t xml:space="preserve">Attendance at parents’ evenings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D" w:rsidRDefault="00C3174D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3174D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C3174D" w:rsidRPr="00655C13" w:rsidRDefault="00655C13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5C13">
              <w:rPr>
                <w:rFonts w:cstheme="minorHAnsi"/>
                <w:sz w:val="24"/>
                <w:szCs w:val="24"/>
              </w:rPr>
              <w:t>Attendance at unplanned meetings re incidents or immediate issues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4D" w:rsidRDefault="00C3174D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5C13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655C13" w:rsidRPr="00655C13" w:rsidRDefault="00655C13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5C13">
              <w:rPr>
                <w:rFonts w:cstheme="minorHAnsi"/>
                <w:sz w:val="24"/>
                <w:szCs w:val="24"/>
              </w:rPr>
              <w:t xml:space="preserve">Overnight with friends (‘sleep overs’)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3" w:rsidRDefault="00655C13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5C13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655C13" w:rsidRPr="00655C13" w:rsidRDefault="00655C13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5C13">
              <w:rPr>
                <w:rFonts w:cstheme="minorHAnsi"/>
                <w:sz w:val="24"/>
                <w:szCs w:val="24"/>
              </w:rPr>
              <w:t xml:space="preserve">Holidays within the British Islands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3" w:rsidRDefault="00655C13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5C13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655C13" w:rsidRPr="00655C13" w:rsidRDefault="00655C13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5C13">
              <w:rPr>
                <w:rFonts w:cstheme="minorHAnsi"/>
                <w:sz w:val="24"/>
                <w:szCs w:val="24"/>
              </w:rPr>
              <w:t>Sports/ social clubs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3" w:rsidRDefault="00655C13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5C13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655C13" w:rsidRPr="00655C13" w:rsidRDefault="00655C13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5C13">
              <w:rPr>
                <w:rFonts w:cstheme="minorHAnsi"/>
                <w:sz w:val="24"/>
                <w:szCs w:val="24"/>
              </w:rPr>
              <w:t>Body piercing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3" w:rsidRDefault="00655C13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5C13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655C13" w:rsidRPr="00655C13" w:rsidRDefault="00655C13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5C13">
              <w:rPr>
                <w:rFonts w:cstheme="minorHAnsi"/>
                <w:sz w:val="24"/>
                <w:szCs w:val="24"/>
              </w:rPr>
              <w:t>Mobile phone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3" w:rsidRDefault="00655C13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5C13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655C13" w:rsidRPr="00655C13" w:rsidRDefault="00655C13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of social media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3" w:rsidRDefault="00655C13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55C13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655C13" w:rsidRPr="00655C13" w:rsidRDefault="00655C13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5C13">
              <w:rPr>
                <w:rFonts w:cstheme="minorHAnsi"/>
                <w:sz w:val="24"/>
                <w:szCs w:val="24"/>
              </w:rPr>
              <w:t>Attendance at a place of worship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3" w:rsidRDefault="00655C13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C4186" w:rsidRDefault="00FC4186"/>
    <w:p w:rsidR="00E35C66" w:rsidRDefault="00E35C66"/>
    <w:p w:rsidR="00C3174D" w:rsidRDefault="00510FE7">
      <w:r>
        <w:lastRenderedPageBreak/>
        <w:t xml:space="preserve">PLACEMENT SUPPORT AND SUPERVISION </w:t>
      </w:r>
    </w:p>
    <w:tbl>
      <w:tblPr>
        <w:tblStyle w:val="TableGrid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954"/>
        <w:gridCol w:w="3969"/>
      </w:tblGrid>
      <w:tr w:rsidR="004B1D06" w:rsidTr="00CC16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4B1D06" w:rsidRDefault="00510FE7" w:rsidP="007E43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 of child social worker visits and date of next visit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Default="004B1D06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B1D06" w:rsidTr="00CC16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4B1D06" w:rsidRDefault="00510FE7" w:rsidP="007E43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last and next LAC review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Default="004B1D06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B1D06" w:rsidTr="00CC16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510FE7" w:rsidRDefault="00510FE7" w:rsidP="007E43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Foster carers current approval</w:t>
            </w:r>
          </w:p>
          <w:p w:rsidR="006013AD" w:rsidRDefault="006013AD" w:rsidP="007E43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Default="004B1D06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B1D06" w:rsidTr="00CC16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4B1D06" w:rsidRDefault="00510FE7" w:rsidP="007E43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an exemption, variation of approval or risk assessment required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Default="004B1D06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B1D06" w:rsidTr="00CC16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4B1D06" w:rsidRPr="00655C13" w:rsidRDefault="00510FE7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Frequency of supervision of foster carer’s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Default="004B1D06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B1D06" w:rsidTr="00CC16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4B1D06" w:rsidRPr="00655C13" w:rsidRDefault="00510FE7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9A370D">
              <w:rPr>
                <w:rFonts w:cstheme="minorHAnsi"/>
                <w:sz w:val="24"/>
                <w:szCs w:val="24"/>
              </w:rPr>
              <w:t xml:space="preserve">lacement recordings – frequency, </w:t>
            </w:r>
            <w:r w:rsidR="006013AD">
              <w:rPr>
                <w:rFonts w:cstheme="minorHAnsi"/>
                <w:sz w:val="24"/>
                <w:szCs w:val="24"/>
              </w:rPr>
              <w:t>how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A370D">
              <w:rPr>
                <w:rFonts w:cstheme="minorHAnsi"/>
                <w:sz w:val="24"/>
                <w:szCs w:val="24"/>
              </w:rPr>
              <w:t xml:space="preserve">they </w:t>
            </w:r>
            <w:r>
              <w:rPr>
                <w:rFonts w:cstheme="minorHAnsi"/>
                <w:sz w:val="24"/>
                <w:szCs w:val="24"/>
              </w:rPr>
              <w:t>will be distributed</w:t>
            </w:r>
            <w:r w:rsidR="006013AD">
              <w:rPr>
                <w:rFonts w:cstheme="minorHAnsi"/>
                <w:sz w:val="24"/>
                <w:szCs w:val="24"/>
              </w:rPr>
              <w:t xml:space="preserve"> and who to.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Default="004B1D06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B1D06" w:rsidTr="00CC16D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4B1D06" w:rsidRPr="00655C13" w:rsidRDefault="006013AD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510FE7">
              <w:rPr>
                <w:rFonts w:cstheme="minorHAnsi"/>
                <w:sz w:val="24"/>
                <w:szCs w:val="24"/>
              </w:rPr>
              <w:t xml:space="preserve">ay care or respite required?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6" w:rsidRDefault="004B1D06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3174D" w:rsidRDefault="00C3174D"/>
    <w:p w:rsidR="00936B33" w:rsidRDefault="00936B33"/>
    <w:p w:rsidR="00510FE7" w:rsidRDefault="00510FE7">
      <w:r>
        <w:t>FINANCE</w:t>
      </w:r>
    </w:p>
    <w:tbl>
      <w:tblPr>
        <w:tblStyle w:val="TableGrid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B04C76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B04C76" w:rsidRDefault="00B04C76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Amount of savings from previous placements?</w:t>
            </w:r>
          </w:p>
          <w:p w:rsidR="00CD39D2" w:rsidRDefault="00CD39D2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Have/when will these be given to the current carer?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76" w:rsidRPr="001B53F4" w:rsidRDefault="00B04C76" w:rsidP="007E436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10FE7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10FE7" w:rsidRPr="00655C13" w:rsidRDefault="00510FE7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Agreed weekly amount of savings.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7" w:rsidRPr="001B53F4" w:rsidRDefault="00510FE7" w:rsidP="007E436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10FE7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10FE7" w:rsidRDefault="00510FE7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child/young person have a bank account? If not, how will the carer save this money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7" w:rsidRDefault="00510FE7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10FE7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10FE7" w:rsidRDefault="00510FE7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Foster carer is aware that this needs to be given to the child at the end of placement.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7" w:rsidRPr="00510FE7" w:rsidRDefault="006013AD" w:rsidP="007E436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510FE7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10FE7" w:rsidRPr="00655C13" w:rsidRDefault="00510FE7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Agreed weekly amount of pocket money. Will this be given directly to the child/young person?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7" w:rsidRPr="00763882" w:rsidRDefault="00510FE7" w:rsidP="007E436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10FE7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510FE7" w:rsidRDefault="00C72449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child/young person receive DLA?</w:t>
            </w:r>
          </w:p>
          <w:p w:rsidR="00C72449" w:rsidRDefault="00C72449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yes, how will this be divided into savings, </w:t>
            </w:r>
            <w:r w:rsidR="006013AD">
              <w:rPr>
                <w:rFonts w:cstheme="minorHAnsi"/>
                <w:sz w:val="24"/>
                <w:szCs w:val="24"/>
              </w:rPr>
              <w:t xml:space="preserve">money </w:t>
            </w:r>
            <w:r>
              <w:rPr>
                <w:rFonts w:cstheme="minorHAnsi"/>
                <w:sz w:val="24"/>
                <w:szCs w:val="24"/>
              </w:rPr>
              <w:t xml:space="preserve">spent, </w:t>
            </w:r>
            <w:r w:rsidR="006013AD">
              <w:rPr>
                <w:rFonts w:cstheme="minorHAnsi"/>
                <w:sz w:val="24"/>
                <w:szCs w:val="24"/>
              </w:rPr>
              <w:t>use</w:t>
            </w:r>
            <w:r w:rsidR="004B68B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 xml:space="preserve"> for maintenance?</w:t>
            </w:r>
          </w:p>
          <w:p w:rsidR="00C72449" w:rsidRPr="00655C13" w:rsidRDefault="00C72449" w:rsidP="007E436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will this be recorded?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E7" w:rsidRDefault="00510FE7" w:rsidP="007E436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10FE7" w:rsidRDefault="00510FE7"/>
    <w:p w:rsidR="00C750BD" w:rsidRDefault="00E35C66">
      <w:r>
        <w:t>CONCLUSION</w:t>
      </w:r>
    </w:p>
    <w:tbl>
      <w:tblPr>
        <w:tblStyle w:val="TableGrid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CD39D2" w:rsidTr="00CC16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CD39D2" w:rsidRPr="00655C13" w:rsidRDefault="00E35C66" w:rsidP="0010701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agreed actions from the placement planning meeting and timescales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D2" w:rsidRDefault="00CD39D2" w:rsidP="0010701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118AE" w:rsidRDefault="000118AE"/>
    <w:p w:rsidR="000118AE" w:rsidRDefault="000118AE"/>
    <w:p w:rsidR="000118AE" w:rsidRDefault="000118AE"/>
    <w:p w:rsidR="0084235F" w:rsidRDefault="0084235F"/>
    <w:p w:rsidR="0084235F" w:rsidRDefault="0084235F"/>
    <w:p w:rsidR="0084235F" w:rsidRDefault="0084235F"/>
    <w:p w:rsidR="0084235F" w:rsidRDefault="0084235F"/>
    <w:p w:rsidR="000118AE" w:rsidRDefault="000118AE"/>
    <w:p w:rsidR="00C750BD" w:rsidRDefault="00C750BD" w:rsidP="00C750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PARTIES TO THE ARRANGEMENT</w:t>
      </w:r>
    </w:p>
    <w:p w:rsidR="00C750BD" w:rsidRDefault="00C750BD" w:rsidP="00C750BD">
      <w:pPr>
        <w:spacing w:after="0" w:line="240" w:lineRule="auto"/>
        <w:rPr>
          <w:sz w:val="24"/>
          <w:szCs w:val="24"/>
        </w:rPr>
      </w:pPr>
    </w:p>
    <w:p w:rsidR="00C750BD" w:rsidRDefault="00C750BD" w:rsidP="00C750BD">
      <w:pPr>
        <w:spacing w:after="0" w:line="240" w:lineRule="auto"/>
        <w:rPr>
          <w:sz w:val="24"/>
          <w:szCs w:val="24"/>
        </w:rPr>
      </w:pPr>
    </w:p>
    <w:p w:rsidR="00C750BD" w:rsidRDefault="00C750BD" w:rsidP="00C750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Placement Agreement is signed and agreed by the following:</w:t>
      </w:r>
    </w:p>
    <w:p w:rsidR="00C750BD" w:rsidRDefault="00C750BD" w:rsidP="00C750BD">
      <w:pPr>
        <w:spacing w:after="0" w:line="240" w:lineRule="auto"/>
        <w:rPr>
          <w:sz w:val="24"/>
          <w:szCs w:val="24"/>
        </w:rPr>
      </w:pPr>
    </w:p>
    <w:p w:rsidR="00C750BD" w:rsidRDefault="00C750BD"/>
    <w:tbl>
      <w:tblPr>
        <w:tblStyle w:val="TableGrid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3119"/>
        <w:gridCol w:w="2268"/>
        <w:gridCol w:w="1701"/>
      </w:tblGrid>
      <w:tr w:rsidR="003E17AD" w:rsidTr="00CC16D2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3E17AD" w:rsidRDefault="003E17AD" w:rsidP="00490A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3E17AD" w:rsidRDefault="003845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0017A" w:rsidRPr="0038452D">
              <w:rPr>
                <w:sz w:val="24"/>
                <w:szCs w:val="24"/>
              </w:rPr>
              <w:t>hone number/email address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3E17AD" w:rsidTr="00CC16D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Supervising Social Worker </w:t>
            </w:r>
          </w:p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E17AD" w:rsidTr="00CC16D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Foster Carers</w:t>
            </w: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E17AD" w:rsidTr="00CC16D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  <w:hideMark/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Child’s Social Worker </w:t>
            </w: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E17AD" w:rsidTr="00CC16D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3E17AD" w:rsidRPr="0038452D" w:rsidRDefault="004034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person </w:t>
            </w: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AD" w:rsidRDefault="003E17A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0017A" w:rsidTr="00CC16D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403442" w:rsidRPr="0038452D" w:rsidRDefault="00403442" w:rsidP="00403442">
            <w:pPr>
              <w:spacing w:line="240" w:lineRule="auto"/>
              <w:rPr>
                <w:sz w:val="24"/>
                <w:szCs w:val="24"/>
              </w:rPr>
            </w:pPr>
            <w:r w:rsidRPr="0038452D">
              <w:rPr>
                <w:sz w:val="24"/>
                <w:szCs w:val="24"/>
              </w:rPr>
              <w:t>Other(s):</w:t>
            </w:r>
          </w:p>
          <w:p w:rsidR="0060017A" w:rsidRPr="005317A5" w:rsidRDefault="0060017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0017A" w:rsidTr="00CC16D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60017A" w:rsidRPr="005317A5" w:rsidRDefault="0060017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  <w:p w:rsidR="00680EEA" w:rsidRDefault="00680EEA">
            <w:pPr>
              <w:spacing w:line="240" w:lineRule="auto"/>
              <w:rPr>
                <w:sz w:val="24"/>
                <w:szCs w:val="24"/>
              </w:rPr>
            </w:pPr>
          </w:p>
          <w:p w:rsidR="00680EEA" w:rsidRDefault="00680EE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0017A" w:rsidTr="00CC16D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F6"/>
          </w:tcPr>
          <w:p w:rsidR="0060017A" w:rsidRPr="005317A5" w:rsidRDefault="0060017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7A" w:rsidRDefault="0060017A">
            <w:pPr>
              <w:spacing w:line="240" w:lineRule="auto"/>
              <w:rPr>
                <w:sz w:val="24"/>
                <w:szCs w:val="24"/>
              </w:rPr>
            </w:pPr>
          </w:p>
          <w:p w:rsidR="00680EEA" w:rsidRDefault="00680EEA">
            <w:pPr>
              <w:spacing w:line="240" w:lineRule="auto"/>
              <w:rPr>
                <w:sz w:val="24"/>
                <w:szCs w:val="24"/>
              </w:rPr>
            </w:pPr>
          </w:p>
          <w:p w:rsidR="00680EEA" w:rsidRDefault="00680EEA">
            <w:pPr>
              <w:spacing w:line="240" w:lineRule="auto"/>
              <w:rPr>
                <w:sz w:val="24"/>
                <w:szCs w:val="24"/>
              </w:rPr>
            </w:pPr>
          </w:p>
          <w:p w:rsidR="00680EEA" w:rsidRDefault="00680EE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85A30" w:rsidRDefault="00F85A30">
      <w:bookmarkStart w:id="0" w:name="_GoBack"/>
      <w:bookmarkEnd w:id="0"/>
    </w:p>
    <w:sectPr w:rsidR="00F85A3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76" w:rsidRDefault="00B04C76" w:rsidP="00B04C76">
      <w:pPr>
        <w:spacing w:after="0" w:line="240" w:lineRule="auto"/>
      </w:pPr>
      <w:r>
        <w:separator/>
      </w:r>
    </w:p>
  </w:endnote>
  <w:endnote w:type="continuationSeparator" w:id="0">
    <w:p w:rsidR="00B04C76" w:rsidRDefault="00B04C76" w:rsidP="00B0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02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C76" w:rsidRDefault="00B04C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6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C76" w:rsidRDefault="00B04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76" w:rsidRDefault="00B04C76" w:rsidP="00B04C76">
      <w:pPr>
        <w:spacing w:after="0" w:line="240" w:lineRule="auto"/>
      </w:pPr>
      <w:r>
        <w:separator/>
      </w:r>
    </w:p>
  </w:footnote>
  <w:footnote w:type="continuationSeparator" w:id="0">
    <w:p w:rsidR="00B04C76" w:rsidRDefault="00B04C76" w:rsidP="00B04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B1"/>
    <w:rsid w:val="000118AE"/>
    <w:rsid w:val="00072A2A"/>
    <w:rsid w:val="00130CB6"/>
    <w:rsid w:val="001B53F4"/>
    <w:rsid w:val="001E409A"/>
    <w:rsid w:val="00233509"/>
    <w:rsid w:val="00255C39"/>
    <w:rsid w:val="00285216"/>
    <w:rsid w:val="00332370"/>
    <w:rsid w:val="003517EA"/>
    <w:rsid w:val="00353BBF"/>
    <w:rsid w:val="0038452D"/>
    <w:rsid w:val="003845FD"/>
    <w:rsid w:val="003A32A9"/>
    <w:rsid w:val="003D1DCC"/>
    <w:rsid w:val="003E17AD"/>
    <w:rsid w:val="00403442"/>
    <w:rsid w:val="00440251"/>
    <w:rsid w:val="00475F14"/>
    <w:rsid w:val="00490A5B"/>
    <w:rsid w:val="004B1D06"/>
    <w:rsid w:val="004B68BA"/>
    <w:rsid w:val="00500093"/>
    <w:rsid w:val="00510FE7"/>
    <w:rsid w:val="005317A5"/>
    <w:rsid w:val="00533BEE"/>
    <w:rsid w:val="00570812"/>
    <w:rsid w:val="005850B3"/>
    <w:rsid w:val="005B10AF"/>
    <w:rsid w:val="005B4EB9"/>
    <w:rsid w:val="005C7C7B"/>
    <w:rsid w:val="005D2EBF"/>
    <w:rsid w:val="0060017A"/>
    <w:rsid w:val="006013AD"/>
    <w:rsid w:val="00637628"/>
    <w:rsid w:val="00655C13"/>
    <w:rsid w:val="00680EEA"/>
    <w:rsid w:val="006A3482"/>
    <w:rsid w:val="00763882"/>
    <w:rsid w:val="0079257D"/>
    <w:rsid w:val="007B31CF"/>
    <w:rsid w:val="0081292F"/>
    <w:rsid w:val="008275FC"/>
    <w:rsid w:val="0084235F"/>
    <w:rsid w:val="00844E7D"/>
    <w:rsid w:val="00884B06"/>
    <w:rsid w:val="008A3003"/>
    <w:rsid w:val="00936B33"/>
    <w:rsid w:val="00964EAA"/>
    <w:rsid w:val="009A370D"/>
    <w:rsid w:val="00A32BC1"/>
    <w:rsid w:val="00A7233D"/>
    <w:rsid w:val="00AA3C74"/>
    <w:rsid w:val="00AC6B40"/>
    <w:rsid w:val="00B04C76"/>
    <w:rsid w:val="00C049C4"/>
    <w:rsid w:val="00C060B3"/>
    <w:rsid w:val="00C3174D"/>
    <w:rsid w:val="00C72449"/>
    <w:rsid w:val="00C750BD"/>
    <w:rsid w:val="00C77269"/>
    <w:rsid w:val="00CC16D2"/>
    <w:rsid w:val="00CD39D2"/>
    <w:rsid w:val="00D432B1"/>
    <w:rsid w:val="00E005C5"/>
    <w:rsid w:val="00E35C66"/>
    <w:rsid w:val="00E74C39"/>
    <w:rsid w:val="00EE097F"/>
    <w:rsid w:val="00EE1E47"/>
    <w:rsid w:val="00F40CE7"/>
    <w:rsid w:val="00F66ECD"/>
    <w:rsid w:val="00F7473F"/>
    <w:rsid w:val="00F85A30"/>
    <w:rsid w:val="00FC4186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0A142-ACF3-481A-B039-D1E8FDE4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2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76"/>
  </w:style>
  <w:style w:type="paragraph" w:styleId="Footer">
    <w:name w:val="footer"/>
    <w:basedOn w:val="Normal"/>
    <w:link w:val="FooterChar"/>
    <w:uiPriority w:val="99"/>
    <w:unhideWhenUsed/>
    <w:rsid w:val="00B04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F5C5-FD4B-40D6-BAA9-A757C5E4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29334F28</Template>
  <TotalTime>1</TotalTime>
  <Pages>6</Pages>
  <Words>817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RHancock</dc:creator>
  <cp:keywords/>
  <dc:description/>
  <cp:lastModifiedBy>KwWilliams</cp:lastModifiedBy>
  <cp:revision>2</cp:revision>
  <dcterms:created xsi:type="dcterms:W3CDTF">2019-04-11T12:43:00Z</dcterms:created>
  <dcterms:modified xsi:type="dcterms:W3CDTF">2019-04-11T12:43:00Z</dcterms:modified>
</cp:coreProperties>
</file>