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91"/>
        <w:tblW w:w="10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2"/>
        <w:gridCol w:w="5234"/>
      </w:tblGrid>
      <w:tr w:rsidR="00974D29" w:rsidRPr="00622793" w:rsidTr="00B47EF2">
        <w:trPr>
          <w:trHeight w:val="307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Auditor name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Date of audit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974D29" w:rsidRPr="00622793" w:rsidRDefault="00974D29" w:rsidP="0009637D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Chil</w:t>
            </w:r>
            <w:r w:rsidR="00CD79D0" w:rsidRPr="00622793">
              <w:rPr>
                <w:rFonts w:asciiTheme="minorHAnsi" w:hAnsiTheme="minorHAnsi" w:cstheme="minorHAnsi"/>
              </w:rPr>
              <w:t>d</w:t>
            </w:r>
            <w:r w:rsidRPr="00622793">
              <w:rPr>
                <w:rFonts w:asciiTheme="minorHAnsi" w:hAnsiTheme="minorHAnsi" w:cstheme="minorHAnsi"/>
              </w:rPr>
              <w:t>s name and Case number (CareFirst/CapitaOne ID)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74D29" w:rsidRPr="00622793" w:rsidRDefault="00974D29" w:rsidP="00CD79D0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Age of child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 xml:space="preserve">Date that the S20 episode started. If the child has been section 20 on more than 1 occasion, please </w:t>
            </w:r>
            <w:r w:rsidR="00B47EF2" w:rsidRPr="00622793">
              <w:rPr>
                <w:rFonts w:asciiTheme="minorHAnsi" w:hAnsiTheme="minorHAnsi" w:cstheme="minorHAnsi"/>
              </w:rPr>
              <w:t>state the start date of all episodes.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28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Has strategic manager approval been obtained? If so what date?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36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74D29" w:rsidRPr="00622793" w:rsidRDefault="00974D29" w:rsidP="00974D29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>If the child is placed with a connected person- has an IVA been completed and approved by the designated person under regulation 24?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9" w:rsidRPr="00622793" w:rsidRDefault="00974D29" w:rsidP="00974D2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74D29" w:rsidRPr="00622793" w:rsidTr="00B47EF2">
        <w:trPr>
          <w:trHeight w:val="6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974D29" w:rsidRPr="00622793" w:rsidRDefault="00974D29" w:rsidP="00CD79D0">
            <w:pPr>
              <w:pStyle w:val="Tableheader-left"/>
              <w:rPr>
                <w:rFonts w:asciiTheme="minorHAnsi" w:hAnsiTheme="minorHAnsi" w:cstheme="minorHAnsi"/>
              </w:rPr>
            </w:pPr>
            <w:r w:rsidRPr="00622793">
              <w:rPr>
                <w:rFonts w:asciiTheme="minorHAnsi" w:hAnsiTheme="minorHAnsi" w:cstheme="minorHAnsi"/>
              </w:rPr>
              <w:t xml:space="preserve">Date of any previous </w:t>
            </w:r>
            <w:r w:rsidR="00CD79D0" w:rsidRPr="00622793">
              <w:rPr>
                <w:rFonts w:asciiTheme="minorHAnsi" w:hAnsiTheme="minorHAnsi" w:cstheme="minorHAnsi"/>
              </w:rPr>
              <w:t>S</w:t>
            </w:r>
            <w:r w:rsidRPr="00622793">
              <w:rPr>
                <w:rFonts w:asciiTheme="minorHAnsi" w:hAnsiTheme="minorHAnsi" w:cstheme="minorHAnsi"/>
              </w:rPr>
              <w:t>tage 1 panels / Legal Planning Meetings’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D29" w:rsidRPr="00622793" w:rsidRDefault="00974D29" w:rsidP="00974D29">
            <w:pPr>
              <w:pStyle w:val="Tabletext-left"/>
              <w:rPr>
                <w:rFonts w:asciiTheme="minorHAnsi" w:hAnsiTheme="minorHAnsi" w:cstheme="minorHAnsi"/>
              </w:rPr>
            </w:pPr>
          </w:p>
        </w:tc>
      </w:tr>
    </w:tbl>
    <w:p w:rsidR="001F30CC" w:rsidRPr="00484645" w:rsidRDefault="00B574F0" w:rsidP="00974D29">
      <w:pPr>
        <w:pStyle w:val="Heading3"/>
        <w:jc w:val="center"/>
        <w:rPr>
          <w:u w:val="single"/>
        </w:rPr>
      </w:pPr>
      <w:r>
        <w:t xml:space="preserve"> </w:t>
      </w:r>
      <w:bookmarkStart w:id="0" w:name="_GoBack"/>
      <w:r w:rsidR="00AA08F7" w:rsidRPr="00484645">
        <w:rPr>
          <w:u w:val="single"/>
        </w:rPr>
        <w:t>NCC Audit Tool</w:t>
      </w:r>
      <w:r w:rsidR="00364654">
        <w:rPr>
          <w:u w:val="single"/>
        </w:rPr>
        <w:t xml:space="preserve"> ; Children S</w:t>
      </w:r>
      <w:r w:rsidRPr="00484645">
        <w:rPr>
          <w:u w:val="single"/>
        </w:rPr>
        <w:t xml:space="preserve">ubject to </w:t>
      </w:r>
      <w:r w:rsidR="00484645" w:rsidRPr="00484645">
        <w:rPr>
          <w:u w:val="single"/>
        </w:rPr>
        <w:t>Accommodation</w:t>
      </w:r>
      <w:r w:rsidRPr="00484645">
        <w:rPr>
          <w:u w:val="single"/>
        </w:rPr>
        <w:t xml:space="preserve"> under Section 20</w:t>
      </w:r>
      <w:bookmarkEnd w:id="0"/>
      <w:r w:rsidR="00364654">
        <w:rPr>
          <w:u w:val="single"/>
        </w:rPr>
        <w:t>.</w:t>
      </w:r>
    </w:p>
    <w:tbl>
      <w:tblPr>
        <w:tblW w:w="10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1134"/>
        <w:gridCol w:w="1559"/>
        <w:gridCol w:w="3544"/>
      </w:tblGrid>
      <w:tr w:rsidR="002E475D" w:rsidTr="00987AB2">
        <w:trPr>
          <w:cantSplit/>
          <w:trHeight w:val="499"/>
        </w:trPr>
        <w:tc>
          <w:tcPr>
            <w:tcW w:w="10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6DC" w:rsidRPr="0098306D" w:rsidRDefault="00484645" w:rsidP="003C65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  <w:u w:val="single"/>
              </w:rPr>
              <w:t>Guidance</w:t>
            </w:r>
          </w:p>
          <w:p w:rsidR="00EE06DC" w:rsidRPr="00EE06DC" w:rsidRDefault="00EE06DC" w:rsidP="003C6593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complete the </w:t>
            </w:r>
            <w:r w:rsidR="00484645"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>relevant</w:t>
            </w: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sections as indicated.  Ensure that 1 audit is </w:t>
            </w:r>
            <w:r w:rsidR="00484645"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>completed for</w:t>
            </w: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each child and not for sibling groups. </w:t>
            </w:r>
          </w:p>
          <w:p w:rsidR="0098306D" w:rsidRDefault="00EE06DC" w:rsidP="003C659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It is highly important that ALL questions in the </w:t>
            </w:r>
            <w:r w:rsidR="00484645"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>relevant</w:t>
            </w:r>
            <w:r w:rsidRPr="00EE06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sections are answered. If it is not possible to determine an answer then please rate the question as amber.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8306D" w:rsidRPr="00364654" w:rsidRDefault="0098306D" w:rsidP="003C6593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4654">
              <w:rPr>
                <w:rFonts w:asciiTheme="minorHAnsi" w:hAnsiTheme="minorHAnsi" w:cstheme="minorHAnsi"/>
                <w:b/>
                <w:sz w:val="28"/>
                <w:szCs w:val="28"/>
              </w:rPr>
              <w:t>This tool can support professional decision making but is  not a substitute for this. Please seek legal advice if you have a situation not covered by the tool or if you are unsure or concerned about the use of Section 20 for a child.</w:t>
            </w:r>
          </w:p>
        </w:tc>
      </w:tr>
      <w:tr w:rsidR="00B574F0" w:rsidTr="00AC5ADD">
        <w:trPr>
          <w:cantSplit/>
          <w:trHeight w:val="49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CD79D0" w:rsidRPr="00622793" w:rsidRDefault="0050786D" w:rsidP="003C6593">
            <w:pPr>
              <w:pStyle w:val="Tableheader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Section 1 </w:t>
            </w:r>
          </w:p>
          <w:p w:rsidR="00CD79D0" w:rsidRPr="00622793" w:rsidRDefault="00CD79D0" w:rsidP="003C6593">
            <w:pPr>
              <w:pStyle w:val="Tableheader-left"/>
              <w:rPr>
                <w:rFonts w:asciiTheme="minorHAnsi" w:hAnsiTheme="minorHAnsi" w:cstheme="minorHAnsi"/>
                <w:szCs w:val="22"/>
              </w:rPr>
            </w:pPr>
          </w:p>
          <w:p w:rsidR="0050786D" w:rsidRPr="00622793" w:rsidRDefault="0050786D" w:rsidP="00CD79D0">
            <w:pPr>
              <w:pStyle w:val="Tableheader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Reason that the child/young person is </w:t>
            </w:r>
            <w:r w:rsidR="00484645" w:rsidRPr="00622793">
              <w:rPr>
                <w:rFonts w:asciiTheme="minorHAnsi" w:hAnsiTheme="minorHAnsi" w:cstheme="minorHAnsi"/>
                <w:szCs w:val="22"/>
              </w:rPr>
              <w:t>accommodated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under S20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C6593" w:rsidRPr="00622793" w:rsidRDefault="003C6593" w:rsidP="000328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  <w:p w:rsidR="003C6593" w:rsidRPr="00622793" w:rsidRDefault="003C6593" w:rsidP="0003282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593" w:rsidRPr="00622793" w:rsidRDefault="003C6593" w:rsidP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3C6593" w:rsidRPr="00622793" w:rsidRDefault="00BF1FE6" w:rsidP="006227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(No RAG rating  move onto next section</w:t>
            </w:r>
            <w:r w:rsidR="007C0929" w:rsidRPr="0062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C6593" w:rsidRPr="00622793" w:rsidRDefault="003C6593" w:rsidP="003C659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Supporting information</w:t>
            </w:r>
          </w:p>
          <w:p w:rsidR="0050786D" w:rsidRPr="00622793" w:rsidRDefault="0050786D" w:rsidP="002E475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(where </w:t>
            </w:r>
            <w:r w:rsidR="00CD79D0" w:rsidRPr="00622793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2F4971" w:rsidRPr="0062279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rel</w:t>
            </w:r>
            <w:r w:rsidR="00CD79D0" w:rsidRPr="00622793">
              <w:rPr>
                <w:rFonts w:asciiTheme="minorHAnsi" w:hAnsiTheme="minorHAnsi" w:cstheme="minorHAnsi"/>
                <w:sz w:val="22"/>
                <w:szCs w:val="22"/>
              </w:rPr>
              <w:t>evant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C6593" w:rsidTr="00AC5ADD">
        <w:trPr>
          <w:cantSplit/>
          <w:trHeight w:val="617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22793" w:rsidRPr="00622793" w:rsidRDefault="0050786D" w:rsidP="00AC5ADD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S/he is aged 16/17 and is assessed as homeless in accordance with the Southwark Judgement  AND has</w:t>
            </w:r>
            <w:r w:rsidR="00622793">
              <w:rPr>
                <w:rFonts w:asciiTheme="minorHAnsi" w:hAnsiTheme="minorHAnsi" w:cstheme="minorHAnsi"/>
                <w:szCs w:val="22"/>
              </w:rPr>
              <w:t xml:space="preserve"> the capacity to consent to S20</w:t>
            </w:r>
            <w:r w:rsidR="00364654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Tr="00AC5ADD">
        <w:trPr>
          <w:cantSplit/>
          <w:trHeight w:val="97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22793" w:rsidRPr="00622793" w:rsidRDefault="0050786D" w:rsidP="00AC5ADD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S/he is an unaccompanied asylum seeking young person who is 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>‘</w:t>
            </w:r>
            <w:r w:rsidRPr="00622793">
              <w:rPr>
                <w:rFonts w:asciiTheme="minorHAnsi" w:hAnsiTheme="minorHAnsi" w:cstheme="minorHAnsi"/>
                <w:szCs w:val="22"/>
              </w:rPr>
              <w:t>Frazer competent’ i.e. able to consent to his/her accommodation and medical treatment etc.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Tr="00AC5ADD">
        <w:trPr>
          <w:cantSplit/>
          <w:trHeight w:val="91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E06DC" w:rsidRPr="00622793" w:rsidRDefault="0050786D" w:rsidP="00AC5ADD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S/he is an unac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>c</w:t>
            </w:r>
            <w:r w:rsidRPr="00622793">
              <w:rPr>
                <w:rFonts w:asciiTheme="minorHAnsi" w:hAnsiTheme="minorHAnsi" w:cstheme="minorHAnsi"/>
                <w:szCs w:val="22"/>
              </w:rPr>
              <w:t>ompanied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 xml:space="preserve"> asylum seeking young person and there are no concerns of a child pro</w:t>
            </w:r>
            <w:r w:rsidR="00622793">
              <w:rPr>
                <w:rFonts w:asciiTheme="minorHAnsi" w:hAnsiTheme="minorHAnsi" w:cstheme="minorHAnsi"/>
                <w:szCs w:val="22"/>
              </w:rPr>
              <w:t>tection nature e.g. trafficking</w:t>
            </w:r>
            <w:r w:rsidR="00EE06D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 w:rsidP="00E25F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 w:rsidP="00E25F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DC" w:rsidRPr="00622793" w:rsidTr="003E5B1E">
        <w:trPr>
          <w:cantSplit/>
          <w:trHeight w:val="112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E06DC" w:rsidRPr="00622793" w:rsidRDefault="00EE06DC" w:rsidP="003E5B1E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AC5ADD">
              <w:rPr>
                <w:rFonts w:asciiTheme="minorHAnsi" w:hAnsiTheme="minorHAnsi" w:cstheme="minorHAnsi"/>
                <w:b/>
                <w:szCs w:val="22"/>
              </w:rPr>
              <w:lastRenderedPageBreak/>
              <w:t>Section 1</w:t>
            </w:r>
            <w:r>
              <w:rPr>
                <w:rFonts w:asciiTheme="minorHAnsi" w:hAnsiTheme="minorHAnsi" w:cstheme="minorHAnsi"/>
                <w:szCs w:val="22"/>
              </w:rPr>
              <w:t xml:space="preserve"> (continued)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E06DC" w:rsidRPr="00AC5ADD" w:rsidRDefault="00EE06DC" w:rsidP="003E5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ADD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  <w:p w:rsidR="00EE06DC" w:rsidRPr="00622793" w:rsidRDefault="00EE06DC" w:rsidP="003E5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6DC" w:rsidRPr="002E475D" w:rsidRDefault="00EE06DC" w:rsidP="003E5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  <w:p w:rsidR="00EE06DC" w:rsidRPr="00622793" w:rsidRDefault="00EE06DC" w:rsidP="003E5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RAG rating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 move onto next section)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EE06DC" w:rsidRPr="002E475D" w:rsidRDefault="00EE06DC" w:rsidP="003E5B1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Supporting information </w:t>
            </w:r>
          </w:p>
          <w:p w:rsidR="00EE06DC" w:rsidRPr="00622793" w:rsidRDefault="00EE06DC" w:rsidP="003E5B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(where necessary/relevant)</w:t>
            </w:r>
          </w:p>
        </w:tc>
      </w:tr>
      <w:tr w:rsidR="003C6593" w:rsidTr="00AC5ADD">
        <w:trPr>
          <w:cantSplit/>
          <w:trHeight w:val="86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D79D0" w:rsidRPr="00622793" w:rsidRDefault="007C0929" w:rsidP="00AC5ADD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S/he is a disabled child who is in rec</w:t>
            </w:r>
            <w:r w:rsidR="00800A3D" w:rsidRPr="00622793">
              <w:rPr>
                <w:rFonts w:asciiTheme="minorHAnsi" w:hAnsiTheme="minorHAnsi" w:cstheme="minorHAnsi"/>
                <w:szCs w:val="22"/>
              </w:rPr>
              <w:t>e</w:t>
            </w:r>
            <w:r w:rsidRPr="00622793">
              <w:rPr>
                <w:rFonts w:asciiTheme="minorHAnsi" w:hAnsiTheme="minorHAnsi" w:cstheme="minorHAnsi"/>
                <w:szCs w:val="22"/>
              </w:rPr>
              <w:t>ipt of a p</w:t>
            </w:r>
            <w:r w:rsidR="00364654">
              <w:rPr>
                <w:rFonts w:asciiTheme="minorHAnsi" w:hAnsiTheme="minorHAnsi" w:cstheme="minorHAnsi"/>
                <w:szCs w:val="22"/>
              </w:rPr>
              <w:t>ackage of short breaks AND all persons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with 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>PR have signed consent</w:t>
            </w:r>
            <w:r w:rsidR="00364654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F2" w:rsidRPr="00622793" w:rsidRDefault="00B47EF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RPr="00622793" w:rsidTr="00AC5ADD">
        <w:trPr>
          <w:cantSplit/>
          <w:trHeight w:val="126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6593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The paren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>t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(s) are prevented from caring for the child for a </w:t>
            </w:r>
            <w:r w:rsidRPr="00622793">
              <w:rPr>
                <w:rFonts w:asciiTheme="minorHAnsi" w:hAnsiTheme="minorHAnsi" w:cstheme="minorHAnsi"/>
                <w:b/>
                <w:szCs w:val="22"/>
              </w:rPr>
              <w:t xml:space="preserve">short 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period of time 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, for example </w:t>
            </w:r>
            <w:r w:rsidRPr="00622793">
              <w:rPr>
                <w:rFonts w:asciiTheme="minorHAnsi" w:hAnsiTheme="minorHAnsi" w:cstheme="minorHAnsi"/>
                <w:szCs w:val="22"/>
              </w:rPr>
              <w:t>due to illness</w:t>
            </w:r>
            <w:r w:rsidR="00EE1FFB">
              <w:rPr>
                <w:rFonts w:asciiTheme="minorHAnsi" w:hAnsiTheme="minorHAnsi" w:cstheme="minorHAnsi"/>
                <w:szCs w:val="22"/>
              </w:rPr>
              <w:t>,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and have not been able to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szCs w:val="22"/>
              </w:rPr>
              <w:t>arrange for the child to stay with family and friends</w:t>
            </w:r>
            <w:r w:rsidR="00BE0849" w:rsidRPr="00622793">
              <w:rPr>
                <w:rFonts w:asciiTheme="minorHAnsi" w:hAnsiTheme="minorHAnsi" w:cstheme="minorHAnsi"/>
                <w:szCs w:val="22"/>
              </w:rPr>
              <w:t>.</w:t>
            </w:r>
          </w:p>
          <w:p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:rsidR="00B574F0" w:rsidRPr="002E475D" w:rsidRDefault="007C0929">
            <w:pPr>
              <w:pStyle w:val="Tabletext-left"/>
              <w:rPr>
                <w:rFonts w:asciiTheme="minorHAnsi" w:hAnsiTheme="minorHAnsi" w:cstheme="minorHAnsi"/>
                <w:b/>
                <w:szCs w:val="22"/>
              </w:rPr>
            </w:pPr>
            <w:r w:rsidRPr="002E475D">
              <w:rPr>
                <w:rFonts w:asciiTheme="minorHAnsi" w:hAnsiTheme="minorHAnsi" w:cstheme="minorHAnsi"/>
                <w:b/>
                <w:szCs w:val="22"/>
              </w:rPr>
              <w:t>NB if the parent is sectioned</w:t>
            </w:r>
            <w:r w:rsidR="00BF1FE6" w:rsidRPr="002E475D">
              <w:rPr>
                <w:rFonts w:asciiTheme="minorHAnsi" w:hAnsiTheme="minorHAnsi" w:cstheme="minorHAnsi"/>
                <w:b/>
                <w:szCs w:val="22"/>
              </w:rPr>
              <w:t xml:space="preserve"> under the MH Act </w:t>
            </w:r>
            <w:r w:rsidRPr="002E475D">
              <w:rPr>
                <w:rFonts w:asciiTheme="minorHAnsi" w:hAnsiTheme="minorHAnsi" w:cstheme="minorHAnsi"/>
                <w:b/>
                <w:szCs w:val="22"/>
              </w:rPr>
              <w:t xml:space="preserve"> / has capacity issues preventing him/ her from caring for the child- please rate this amber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RPr="00622793" w:rsidTr="00AC5ADD">
        <w:trPr>
          <w:cantSplit/>
          <w:trHeight w:val="112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E1FFB" w:rsidRDefault="00B47EF2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People with PR</w:t>
            </w:r>
            <w:r w:rsidR="007C0929" w:rsidRPr="00622793">
              <w:rPr>
                <w:rFonts w:asciiTheme="minorHAnsi" w:hAnsiTheme="minorHAnsi" w:cstheme="minorHAnsi"/>
                <w:szCs w:val="22"/>
              </w:rPr>
              <w:t xml:space="preserve"> have consistently expressed the wish to </w:t>
            </w:r>
            <w:r w:rsidR="00EE1FFB">
              <w:rPr>
                <w:rFonts w:asciiTheme="minorHAnsi" w:hAnsiTheme="minorHAnsi" w:cstheme="minorHAnsi"/>
                <w:szCs w:val="22"/>
              </w:rPr>
              <w:t>relinquish a baby</w:t>
            </w:r>
            <w:r w:rsidR="00364654">
              <w:rPr>
                <w:rFonts w:asciiTheme="minorHAnsi" w:hAnsiTheme="minorHAnsi" w:cstheme="minorHAnsi"/>
                <w:szCs w:val="22"/>
              </w:rPr>
              <w:t xml:space="preserve"> for 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64654">
              <w:rPr>
                <w:rFonts w:asciiTheme="minorHAnsi" w:hAnsiTheme="minorHAnsi" w:cstheme="minorHAnsi"/>
                <w:szCs w:val="22"/>
              </w:rPr>
              <w:t>adoption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352A7" w:rsidRPr="00622793">
              <w:rPr>
                <w:rFonts w:asciiTheme="minorHAnsi" w:hAnsiTheme="minorHAnsi" w:cstheme="minorHAnsi"/>
                <w:szCs w:val="22"/>
              </w:rPr>
              <w:t>AND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this was the intention before birth.</w:t>
            </w:r>
          </w:p>
          <w:p w:rsidR="007C0929" w:rsidRPr="00622793" w:rsidRDefault="00CD79D0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T</w:t>
            </w:r>
            <w:r w:rsidR="002458E6" w:rsidRPr="00622793">
              <w:rPr>
                <w:rFonts w:asciiTheme="minorHAnsi" w:hAnsiTheme="minorHAnsi" w:cstheme="minorHAnsi"/>
                <w:szCs w:val="22"/>
              </w:rPr>
              <w:t xml:space="preserve">he </w:t>
            </w:r>
            <w:r w:rsidR="00484645" w:rsidRPr="00622793">
              <w:rPr>
                <w:rFonts w:asciiTheme="minorHAnsi" w:hAnsiTheme="minorHAnsi" w:cstheme="minorHAnsi"/>
                <w:szCs w:val="22"/>
              </w:rPr>
              <w:t>relevant</w:t>
            </w:r>
            <w:r w:rsidR="00BF1FE6" w:rsidRPr="00622793">
              <w:rPr>
                <w:rFonts w:asciiTheme="minorHAnsi" w:hAnsiTheme="minorHAnsi" w:cstheme="minorHAnsi"/>
                <w:szCs w:val="22"/>
              </w:rPr>
              <w:t xml:space="preserve"> consent</w:t>
            </w:r>
            <w:r w:rsidR="002458E6" w:rsidRPr="00622793">
              <w:rPr>
                <w:rFonts w:asciiTheme="minorHAnsi" w:hAnsiTheme="minorHAnsi" w:cstheme="minorHAnsi"/>
                <w:szCs w:val="22"/>
              </w:rPr>
              <w:t xml:space="preserve"> forms are signed and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the plan for permanence for the child is progressing in a timely manner.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4AD" w:rsidRPr="00622793" w:rsidTr="00C324AD">
        <w:trPr>
          <w:cantSplit/>
          <w:trHeight w:val="570"/>
        </w:trPr>
        <w:tc>
          <w:tcPr>
            <w:tcW w:w="10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324AD" w:rsidRPr="00622793" w:rsidRDefault="00C324AD" w:rsidP="00C324A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D79D0" w:rsidRPr="00622793" w:rsidRDefault="00C324AD" w:rsidP="00AC5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all questions in </w:t>
            </w:r>
            <w:r w:rsidR="00CD79D0" w:rsidRPr="00622793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622793">
              <w:rPr>
                <w:rFonts w:asciiTheme="minorHAnsi" w:eastAsia="Calibri" w:hAnsiTheme="minorHAnsi" w:cstheme="minorHAnsi"/>
                <w:sz w:val="22"/>
                <w:szCs w:val="22"/>
              </w:rPr>
              <w:t>ection 1 are RAG green- complete Section 5 only.  The child’s circumstanc</w:t>
            </w:r>
            <w:r w:rsidR="00AC5ADD">
              <w:rPr>
                <w:rFonts w:asciiTheme="minorHAnsi" w:eastAsia="Calibri" w:hAnsiTheme="minorHAnsi" w:cstheme="minorHAnsi"/>
                <w:sz w:val="22"/>
                <w:szCs w:val="22"/>
              </w:rPr>
              <w:t>es should be regularly reviewed.</w:t>
            </w:r>
          </w:p>
        </w:tc>
      </w:tr>
      <w:tr w:rsidR="00B574F0" w:rsidRPr="00622793" w:rsidTr="00107E64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3C6593" w:rsidRPr="00622793" w:rsidRDefault="007C0929" w:rsidP="00CD79D0">
            <w:pPr>
              <w:pStyle w:val="Tabletext-left"/>
              <w:rPr>
                <w:rFonts w:asciiTheme="minorHAnsi" w:hAnsiTheme="minorHAnsi" w:cstheme="minorHAnsi"/>
                <w:b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Cs w:val="22"/>
              </w:rPr>
              <w:t>Section 2</w:t>
            </w:r>
          </w:p>
          <w:p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:rsidR="007C0929" w:rsidRPr="00622793" w:rsidRDefault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Issues relating</w:t>
            </w:r>
            <w:r w:rsidR="00CD79D0" w:rsidRPr="00622793">
              <w:rPr>
                <w:rFonts w:asciiTheme="minorHAnsi" w:hAnsiTheme="minorHAnsi" w:cstheme="minorHAnsi"/>
                <w:szCs w:val="22"/>
              </w:rPr>
              <w:t xml:space="preserve"> to consent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C6593" w:rsidRPr="00622793" w:rsidRDefault="00E9200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  <w:p w:rsidR="00364654" w:rsidRDefault="00E92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  <w:p w:rsidR="00E92000" w:rsidRPr="00364654" w:rsidRDefault="00E92000" w:rsidP="003646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C6593" w:rsidRPr="00622793" w:rsidRDefault="00E9200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  <w:p w:rsidR="00E92000" w:rsidRPr="00622793" w:rsidRDefault="00E92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(red)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7C0929" w:rsidRPr="00622793" w:rsidRDefault="007C0929" w:rsidP="007C092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Supporting information</w:t>
            </w:r>
          </w:p>
          <w:p w:rsidR="003C6593" w:rsidRPr="00622793" w:rsidRDefault="007C0929" w:rsidP="007C0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92000" w:rsidRPr="006227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r w:rsidR="00107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645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107E6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645" w:rsidRPr="00622793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C6593" w:rsidRPr="00622793" w:rsidTr="00AC5ADD">
        <w:trPr>
          <w:cantSplit/>
          <w:trHeight w:val="39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E1FFB" w:rsidRPr="00622793" w:rsidRDefault="007C0929" w:rsidP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Has consent been obtained from </w:t>
            </w:r>
            <w:r w:rsidRPr="00622793">
              <w:rPr>
                <w:rFonts w:asciiTheme="minorHAnsi" w:hAnsiTheme="minorHAnsi" w:cstheme="minorHAnsi"/>
                <w:b/>
                <w:szCs w:val="22"/>
              </w:rPr>
              <w:t xml:space="preserve">all </w:t>
            </w:r>
            <w:r w:rsidRPr="00622793">
              <w:rPr>
                <w:rFonts w:asciiTheme="minorHAnsi" w:hAnsiTheme="minorHAnsi" w:cstheme="minorHAnsi"/>
                <w:szCs w:val="22"/>
              </w:rPr>
              <w:t>people who hold Parental Responsibility (PR) for the child</w:t>
            </w:r>
            <w:r w:rsidR="00E92000" w:rsidRPr="00622793">
              <w:rPr>
                <w:rFonts w:asciiTheme="minorHAnsi" w:hAnsiTheme="minorHAnsi" w:cstheme="minorHAnsi"/>
                <w:szCs w:val="22"/>
              </w:rPr>
              <w:t>?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C0929" w:rsidRPr="00622793" w:rsidRDefault="007C0929" w:rsidP="007C0929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:rsidR="007C0929" w:rsidRPr="00622793" w:rsidRDefault="007C0929" w:rsidP="00CD79D0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NB if the child is subject to a Child Arrangements Order or Special Guardianship </w:t>
            </w:r>
            <w:r w:rsidR="00364654">
              <w:rPr>
                <w:rFonts w:asciiTheme="minorHAnsi" w:hAnsiTheme="minorHAnsi" w:cstheme="minorHAnsi"/>
                <w:szCs w:val="22"/>
              </w:rPr>
              <w:t>Order,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 consider whether  all persons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with PR have consented </w:t>
            </w:r>
            <w:r w:rsidR="00EE1FFB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593" w:rsidRPr="00622793" w:rsidTr="00AC5ADD">
        <w:trPr>
          <w:cantSplit/>
          <w:trHeight w:val="72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352A7" w:rsidRPr="00622793" w:rsidRDefault="00E92000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Has the correct consent form </w:t>
            </w:r>
          </w:p>
          <w:p w:rsidR="00622793" w:rsidRPr="00622793" w:rsidRDefault="00E92000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(attached) </w:t>
            </w:r>
            <w:r w:rsidR="00F352A7" w:rsidRPr="00622793">
              <w:rPr>
                <w:rFonts w:asciiTheme="minorHAnsi" w:hAnsiTheme="minorHAnsi" w:cstheme="minorHAnsi"/>
                <w:szCs w:val="22"/>
              </w:rPr>
              <w:t xml:space="preserve"> been signed by all people</w:t>
            </w:r>
            <w:r w:rsidR="004D2125" w:rsidRPr="00622793">
              <w:rPr>
                <w:rFonts w:asciiTheme="minorHAnsi" w:hAnsiTheme="minorHAnsi" w:cstheme="minorHAnsi"/>
                <w:szCs w:val="22"/>
              </w:rPr>
              <w:t xml:space="preserve"> with</w:t>
            </w:r>
            <w:r w:rsidR="00F352A7" w:rsidRPr="00622793">
              <w:rPr>
                <w:rFonts w:asciiTheme="minorHAnsi" w:hAnsiTheme="minorHAnsi" w:cstheme="minorHAnsi"/>
                <w:szCs w:val="22"/>
              </w:rPr>
              <w:t xml:space="preserve"> PR</w:t>
            </w:r>
            <w:r w:rsidRPr="00622793">
              <w:rPr>
                <w:rFonts w:asciiTheme="minorHAnsi" w:hAnsiTheme="minorHAnsi" w:cstheme="minorHAnsi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A7" w:rsidRPr="00622793" w:rsidRDefault="00F352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593" w:rsidRPr="00622793" w:rsidRDefault="003C65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793" w:rsidRPr="00622793" w:rsidTr="00AC5ADD">
        <w:trPr>
          <w:cantSplit/>
          <w:trHeight w:val="11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2793" w:rsidRPr="00622793" w:rsidRDefault="00622793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 xml:space="preserve">Do the </w:t>
            </w:r>
            <w:r w:rsidR="00484645" w:rsidRPr="00622793">
              <w:rPr>
                <w:rFonts w:asciiTheme="minorHAnsi" w:hAnsiTheme="minorHAnsi" w:cstheme="minorHAnsi"/>
                <w:szCs w:val="22"/>
              </w:rPr>
              <w:t>people with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PR speak and read English fluently?</w:t>
            </w:r>
          </w:p>
          <w:p w:rsidR="00622793" w:rsidRPr="00622793" w:rsidRDefault="00622793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:rsidR="00622793" w:rsidRDefault="00622793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If not, was an interpreter used to explain S20 and is the form translated into the first language of the person who signed the form?</w:t>
            </w:r>
          </w:p>
          <w:p w:rsidR="00364654" w:rsidRPr="00622793" w:rsidRDefault="00364654" w:rsidP="00622793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93" w:rsidRPr="00622793" w:rsidRDefault="006227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93" w:rsidRPr="00622793" w:rsidRDefault="006227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93" w:rsidRPr="00622793" w:rsidRDefault="00622793" w:rsidP="00482D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:rsidTr="00364654">
        <w:trPr>
          <w:cantSplit/>
          <w:trHeight w:val="113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hideMark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Cs w:val="22"/>
              </w:rPr>
              <w:t>Section 2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Issues relating to consent</w:t>
            </w:r>
            <w:r>
              <w:rPr>
                <w:rFonts w:asciiTheme="minorHAnsi" w:hAnsiTheme="minorHAnsi" w:cstheme="minorHAnsi"/>
                <w:szCs w:val="22"/>
              </w:rPr>
              <w:t xml:space="preserve"> (continued).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(red)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>Supporting information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>(where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necessary/</w:t>
            </w:r>
            <w:r w:rsidRPr="00622793">
              <w:rPr>
                <w:rFonts w:asciiTheme="minorHAnsi" w:hAnsiTheme="minorHAnsi" w:cstheme="minorHAnsi"/>
                <w:sz w:val="22"/>
                <w:szCs w:val="22"/>
              </w:rPr>
              <w:t xml:space="preserve"> relevant)</w:t>
            </w:r>
          </w:p>
        </w:tc>
      </w:tr>
      <w:tr w:rsidR="00364654" w:rsidRPr="00622793" w:rsidTr="00AC5ADD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Are you satisfied there were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NO </w:t>
            </w:r>
            <w:r>
              <w:rPr>
                <w:rFonts w:asciiTheme="minorHAnsi" w:hAnsiTheme="minorHAnsi" w:cstheme="minorHAnsi"/>
                <w:szCs w:val="22"/>
              </w:rPr>
              <w:t>concerns about the capacity of the person with PR to consent to Section 20 at the point that consent was obtained?</w:t>
            </w:r>
          </w:p>
          <w:p w:rsidR="00364654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For  example; </w:t>
            </w:r>
          </w:p>
          <w:p w:rsidR="00364654" w:rsidRDefault="00364654" w:rsidP="00364654">
            <w:pPr>
              <w:pStyle w:val="Tabletext-lef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Cognitive difficulties;</w:t>
            </w:r>
          </w:p>
          <w:p w:rsidR="00364654" w:rsidRDefault="00364654" w:rsidP="00364654">
            <w:pPr>
              <w:pStyle w:val="Tabletext-left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Mental Health difficulties impacting on understanding and capacity to consent;</w:t>
            </w:r>
          </w:p>
          <w:p w:rsidR="00364654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Under the influence of alcohol / drugs?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Are you satisfied there are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NO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1FFB">
              <w:rPr>
                <w:rFonts w:asciiTheme="minorHAnsi" w:hAnsiTheme="minorHAnsi" w:cstheme="minorHAnsi"/>
                <w:szCs w:val="22"/>
                <w:u w:val="single"/>
              </w:rPr>
              <w:t xml:space="preserve">current </w:t>
            </w:r>
            <w:r w:rsidRPr="00622793">
              <w:rPr>
                <w:rFonts w:asciiTheme="minorHAnsi" w:hAnsiTheme="minorHAnsi" w:cstheme="minorHAnsi"/>
                <w:szCs w:val="22"/>
              </w:rPr>
              <w:t>concerns about the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szCs w:val="22"/>
              </w:rPr>
              <w:t>capacity of the person(s) with PR to continue to consent to S20</w:t>
            </w:r>
            <w:r>
              <w:rPr>
                <w:rFonts w:asciiTheme="minorHAnsi" w:hAnsiTheme="minorHAnsi" w:cstheme="minorHAnsi"/>
                <w:szCs w:val="22"/>
              </w:rPr>
              <w:t xml:space="preserve"> ( as above).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864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szCs w:val="22"/>
              </w:rPr>
            </w:pPr>
            <w:r w:rsidRPr="00622793">
              <w:rPr>
                <w:rFonts w:asciiTheme="minorHAnsi" w:hAnsiTheme="minorHAnsi" w:cstheme="minorHAnsi"/>
                <w:szCs w:val="22"/>
              </w:rPr>
              <w:t>If the child is a baby</w:t>
            </w:r>
            <w:r>
              <w:rPr>
                <w:rFonts w:asciiTheme="minorHAnsi" w:hAnsiTheme="minorHAnsi" w:cstheme="minorHAnsi"/>
                <w:szCs w:val="22"/>
              </w:rPr>
              <w:t>, was s/he at least  6</w:t>
            </w:r>
            <w:r w:rsidRPr="00622793">
              <w:rPr>
                <w:rFonts w:asciiTheme="minorHAnsi" w:hAnsiTheme="minorHAnsi" w:cstheme="minorHAnsi"/>
                <w:szCs w:val="22"/>
              </w:rPr>
              <w:t xml:space="preserve"> weeks old at the time that S20 consent was obtained?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654" w:rsidRPr="00622793" w:rsidTr="00107E64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Section 3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Care Planning- ensuring permanence.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This section is relevant ONLY for children and young people whose parents/ holders of PR have requested S20 accommodation.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(Amber)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child / young person accommodated at the request of the person(s) with PR?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CCC0D9" w:themeColor="accent4" w:themeTint="66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For example the person(s) with PR are unable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to manage the child’s behaviour.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74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CCC0D9" w:themeColor="accent4" w:themeTint="66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plan to rehabilitate the child to the care of a person with PR?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2E475D">
        <w:trPr>
          <w:cantSplit/>
          <w:trHeight w:val="956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If the plan is to rehabilitate the child/young person to the care of a person with PR, has work been identified to support this?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2E475D">
        <w:trPr>
          <w:cantSplit/>
          <w:trHeight w:val="125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work to support the rehabilitation progressing in a timely manner? i.e. are the ident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ified services in place and are they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having an impact?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94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654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Has the period of Section 20 accommodation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been less than 8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weeks?</w:t>
            </w:r>
          </w:p>
          <w:p w:rsidR="00364654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654580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654580" w:rsidRPr="00622793" w:rsidRDefault="00654580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65436B">
        <w:trPr>
          <w:cantSplit/>
          <w:trHeight w:val="141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Section 4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Relevant </w:t>
            </w:r>
            <w:r w:rsidRPr="00622793">
              <w:rPr>
                <w:rFonts w:asciiTheme="minorHAnsi" w:hAnsiTheme="minorHAnsi" w:cstheme="minorHAnsi"/>
                <w:b/>
                <w:color w:val="auto"/>
                <w:szCs w:val="22"/>
              </w:rPr>
              <w:t>only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for children subject to Section 20 accommodation in the context of child protection concerns/ who are also subject to the Pre Proceedings Process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 ( PLO)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(green)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(red)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70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overall plan to return the child to the care of a person with PR?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70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Is the child be able to return home straight away if any person with PR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 withdraws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consent to Section 20?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968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Are there any 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 xml:space="preserve">assessments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/work and support services required to support the rehabilitation?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110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Is the work to support the rehabilitation </w:t>
            </w:r>
            <w:r w:rsidR="0065436B">
              <w:rPr>
                <w:rFonts w:asciiTheme="minorHAnsi" w:hAnsiTheme="minorHAnsi" w:cstheme="minorHAnsi"/>
                <w:color w:val="auto"/>
                <w:szCs w:val="22"/>
              </w:rPr>
              <w:t>progressing in a timely manner?i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.e. are the identified services in place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and ae they having a positive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impact?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AC5ADD">
        <w:trPr>
          <w:cantSplit/>
          <w:trHeight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Is the period of S20 accommodation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less than 8 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weeks?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65436B">
        <w:trPr>
          <w:cantSplit/>
          <w:trHeight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107E64" w:rsidRDefault="00364654" w:rsidP="00364654">
            <w:pPr>
              <w:pStyle w:val="Tabletext-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07E64">
              <w:rPr>
                <w:rFonts w:asciiTheme="minorHAnsi" w:hAnsiTheme="minorHAnsi" w:cstheme="minorHAnsi"/>
                <w:b/>
                <w:color w:val="auto"/>
                <w:szCs w:val="22"/>
              </w:rPr>
              <w:t>Section 5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>All children and young people subject to S20.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2279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  <w:tr w:rsidR="00364654" w:rsidRPr="00622793" w:rsidTr="00107E64">
        <w:trPr>
          <w:cantSplit/>
          <w:trHeight w:val="873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Does the child have identified needs for therapeutic support / counselling </w:t>
            </w:r>
            <w:r>
              <w:rPr>
                <w:rFonts w:asciiTheme="minorHAnsi" w:hAnsiTheme="minorHAnsi" w:cstheme="minorHAnsi"/>
                <w:color w:val="auto"/>
                <w:szCs w:val="22"/>
              </w:rPr>
              <w:t>etc</w:t>
            </w:r>
            <w:r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? </w:t>
            </w:r>
          </w:p>
          <w:p w:rsidR="00364654" w:rsidRPr="00622793" w:rsidRDefault="00364654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:rsidR="00364654" w:rsidRPr="00622793" w:rsidRDefault="0065436B" w:rsidP="00364654">
            <w:pPr>
              <w:pStyle w:val="Tabletext-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If so;</w:t>
            </w:r>
            <w:r w:rsidR="00364654" w:rsidRPr="00622793">
              <w:rPr>
                <w:rFonts w:asciiTheme="minorHAnsi" w:hAnsiTheme="minorHAnsi" w:cstheme="minorHAnsi"/>
                <w:color w:val="auto"/>
                <w:szCs w:val="22"/>
              </w:rPr>
              <w:t xml:space="preserve"> is the Local Authority meeting the assessed need for the child?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4654" w:rsidRPr="00622793" w:rsidRDefault="00364654" w:rsidP="00364654">
            <w:pPr>
              <w:spacing w:before="120" w:after="120"/>
              <w:rPr>
                <w:rFonts w:asciiTheme="minorHAnsi" w:hAnsiTheme="minorHAnsi" w:cstheme="minorHAnsi"/>
                <w:color w:val="CCC0D9" w:themeColor="accent4" w:themeTint="66"/>
                <w:sz w:val="22"/>
                <w:szCs w:val="22"/>
              </w:rPr>
            </w:pPr>
          </w:p>
        </w:tc>
      </w:tr>
    </w:tbl>
    <w:p w:rsidR="00107E64" w:rsidRDefault="00107E64" w:rsidP="00DC4EB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65BC" w:rsidRPr="0065436B" w:rsidRDefault="00F352A7" w:rsidP="00DC4E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b/>
          <w:sz w:val="22"/>
          <w:szCs w:val="22"/>
          <w:u w:val="single"/>
        </w:rPr>
        <w:t>Scoring</w:t>
      </w:r>
    </w:p>
    <w:p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sz w:val="22"/>
          <w:szCs w:val="22"/>
          <w:u w:val="single"/>
        </w:rPr>
        <w:t>Green</w:t>
      </w:r>
    </w:p>
    <w:p w:rsidR="002C4B69" w:rsidRPr="0065436B" w:rsidRDefault="002C4B69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If </w:t>
      </w:r>
      <w:r w:rsidRPr="0065436B">
        <w:rPr>
          <w:rFonts w:asciiTheme="minorHAnsi" w:hAnsiTheme="minorHAnsi" w:cstheme="minorHAnsi"/>
          <w:b/>
          <w:sz w:val="22"/>
          <w:szCs w:val="22"/>
        </w:rPr>
        <w:t>all</w:t>
      </w:r>
      <w:r w:rsidR="00107E64" w:rsidRPr="0065436B">
        <w:rPr>
          <w:rFonts w:asciiTheme="minorHAnsi" w:hAnsiTheme="minorHAnsi" w:cstheme="minorHAnsi"/>
          <w:sz w:val="22"/>
          <w:szCs w:val="22"/>
        </w:rPr>
        <w:t xml:space="preserve"> answers score </w:t>
      </w:r>
      <w:r w:rsidR="00484645" w:rsidRPr="0065436B">
        <w:rPr>
          <w:rFonts w:asciiTheme="minorHAnsi" w:hAnsiTheme="minorHAnsi" w:cstheme="minorHAnsi"/>
          <w:sz w:val="22"/>
          <w:szCs w:val="22"/>
        </w:rPr>
        <w:t>green this</w:t>
      </w:r>
      <w:r w:rsidRPr="0065436B">
        <w:rPr>
          <w:rFonts w:asciiTheme="minorHAnsi" w:hAnsiTheme="minorHAnsi" w:cstheme="minorHAnsi"/>
          <w:sz w:val="22"/>
          <w:szCs w:val="22"/>
        </w:rPr>
        <w:t xml:space="preserve"> indicates </w:t>
      </w:r>
      <w:r w:rsidR="00EE06DC" w:rsidRPr="0065436B">
        <w:rPr>
          <w:rFonts w:asciiTheme="minorHAnsi" w:hAnsiTheme="minorHAnsi" w:cstheme="minorHAnsi"/>
          <w:sz w:val="22"/>
          <w:szCs w:val="22"/>
        </w:rPr>
        <w:t xml:space="preserve">appropriate use of Section </w:t>
      </w:r>
      <w:r w:rsidR="00484645" w:rsidRPr="0065436B">
        <w:rPr>
          <w:rFonts w:asciiTheme="minorHAnsi" w:hAnsiTheme="minorHAnsi" w:cstheme="minorHAnsi"/>
          <w:sz w:val="22"/>
          <w:szCs w:val="22"/>
        </w:rPr>
        <w:t>20,</w:t>
      </w:r>
      <w:r w:rsidR="00EE06DC" w:rsidRPr="0065436B">
        <w:rPr>
          <w:rFonts w:asciiTheme="minorHAnsi" w:hAnsiTheme="minorHAnsi" w:cstheme="minorHAnsi"/>
          <w:sz w:val="22"/>
          <w:szCs w:val="22"/>
        </w:rPr>
        <w:t xml:space="preserve"> at the current time. </w:t>
      </w:r>
    </w:p>
    <w:p w:rsidR="0065436B" w:rsidRPr="0065436B" w:rsidRDefault="0065436B" w:rsidP="00DC4EBF">
      <w:pPr>
        <w:rPr>
          <w:rFonts w:asciiTheme="minorHAnsi" w:hAnsiTheme="minorHAnsi" w:cstheme="minorHAnsi"/>
          <w:sz w:val="22"/>
          <w:szCs w:val="22"/>
        </w:rPr>
      </w:pPr>
    </w:p>
    <w:p w:rsidR="00F352A7" w:rsidRPr="0065436B" w:rsidRDefault="00107E64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>T</w:t>
      </w:r>
      <w:r w:rsidR="00F352A7" w:rsidRPr="0065436B">
        <w:rPr>
          <w:rFonts w:asciiTheme="minorHAnsi" w:hAnsiTheme="minorHAnsi" w:cstheme="minorHAnsi"/>
          <w:sz w:val="22"/>
          <w:szCs w:val="22"/>
        </w:rPr>
        <w:t>he child’s situation needs to be re</w:t>
      </w:r>
      <w:r w:rsidR="00FE676F" w:rsidRPr="0065436B">
        <w:rPr>
          <w:rFonts w:asciiTheme="minorHAnsi" w:hAnsiTheme="minorHAnsi" w:cstheme="minorHAnsi"/>
          <w:sz w:val="22"/>
          <w:szCs w:val="22"/>
        </w:rPr>
        <w:t xml:space="preserve">viewed regularly by the SW team.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A Legal Planning Meeting needs to be requested  if there is a change in the situation.</w:t>
      </w:r>
    </w:p>
    <w:p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</w:rPr>
      </w:pPr>
    </w:p>
    <w:p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sz w:val="22"/>
          <w:szCs w:val="22"/>
          <w:u w:val="single"/>
        </w:rPr>
        <w:t>Amber</w:t>
      </w:r>
    </w:p>
    <w:p w:rsidR="002C4B69" w:rsidRPr="0065436B" w:rsidRDefault="00EE06DC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>An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 amber rated answer indicates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that there is 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a potential breach of Human Rights/the </w:t>
      </w:r>
      <w:r w:rsidR="00484645" w:rsidRPr="0065436B">
        <w:rPr>
          <w:rFonts w:asciiTheme="minorHAnsi" w:hAnsiTheme="minorHAnsi" w:cstheme="minorHAnsi"/>
          <w:sz w:val="22"/>
          <w:szCs w:val="22"/>
        </w:rPr>
        <w:t>potential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 for a breach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to  occur,  </w:t>
      </w:r>
      <w:r w:rsidR="002C4B69" w:rsidRPr="0065436B">
        <w:rPr>
          <w:rFonts w:asciiTheme="minorHAnsi" w:hAnsiTheme="minorHAnsi" w:cstheme="minorHAnsi"/>
          <w:sz w:val="22"/>
          <w:szCs w:val="22"/>
        </w:rPr>
        <w:t>particularly if drift and delay is for the child.</w:t>
      </w:r>
    </w:p>
    <w:p w:rsidR="002C4B69" w:rsidRPr="0065436B" w:rsidRDefault="002C4B69" w:rsidP="00DC4E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07E64" w:rsidRPr="0065436B" w:rsidRDefault="00F352A7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If </w:t>
      </w:r>
      <w:r w:rsidRPr="0065436B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B47EF2" w:rsidRPr="0065436B">
        <w:rPr>
          <w:rFonts w:asciiTheme="minorHAnsi" w:hAnsiTheme="minorHAnsi" w:cstheme="minorHAnsi"/>
          <w:sz w:val="22"/>
          <w:szCs w:val="22"/>
        </w:rPr>
        <w:t>of the questions</w:t>
      </w:r>
      <w:r w:rsidR="0009637D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Pr="0065436B">
        <w:rPr>
          <w:rFonts w:asciiTheme="minorHAnsi" w:hAnsiTheme="minorHAnsi" w:cstheme="minorHAnsi"/>
          <w:sz w:val="22"/>
          <w:szCs w:val="22"/>
        </w:rPr>
        <w:t xml:space="preserve">are RAG rated amber then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a Legal Planning Meeting should be  requested within 1 week. The child’s situation </w:t>
      </w:r>
      <w:r w:rsidR="002C4B69" w:rsidRPr="0065436B">
        <w:rPr>
          <w:rFonts w:asciiTheme="minorHAnsi" w:hAnsiTheme="minorHAnsi" w:cstheme="minorHAnsi"/>
          <w:sz w:val="22"/>
          <w:szCs w:val="22"/>
        </w:rPr>
        <w:t>should be di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scussed with a Service manager and </w:t>
      </w:r>
      <w:r w:rsidR="00484645" w:rsidRPr="0065436B">
        <w:rPr>
          <w:rFonts w:asciiTheme="minorHAnsi" w:hAnsiTheme="minorHAnsi" w:cstheme="minorHAnsi"/>
          <w:sz w:val="22"/>
          <w:szCs w:val="22"/>
        </w:rPr>
        <w:t>decisions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are </w:t>
      </w:r>
      <w:r w:rsidR="00484645" w:rsidRPr="0065436B">
        <w:rPr>
          <w:rFonts w:asciiTheme="minorHAnsi" w:hAnsiTheme="minorHAnsi" w:cstheme="minorHAnsi"/>
          <w:sz w:val="22"/>
          <w:szCs w:val="22"/>
        </w:rPr>
        <w:t xml:space="preserve"> to</w:t>
      </w:r>
      <w:r w:rsidR="002C4B69" w:rsidRPr="0065436B">
        <w:rPr>
          <w:rFonts w:asciiTheme="minorHAnsi" w:hAnsiTheme="minorHAnsi" w:cstheme="minorHAnsi"/>
          <w:sz w:val="22"/>
          <w:szCs w:val="22"/>
        </w:rPr>
        <w:t xml:space="preserve"> be recorded </w:t>
      </w:r>
      <w:r w:rsidR="00484645" w:rsidRPr="0065436B">
        <w:rPr>
          <w:rFonts w:asciiTheme="minorHAnsi" w:hAnsiTheme="minorHAnsi" w:cstheme="minorHAnsi"/>
          <w:sz w:val="22"/>
          <w:szCs w:val="22"/>
        </w:rPr>
        <w:t>on CareFirst</w:t>
      </w:r>
      <w:r w:rsidR="00EE06DC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="0065436B" w:rsidRPr="0065436B">
        <w:rPr>
          <w:rFonts w:asciiTheme="minorHAnsi" w:hAnsiTheme="minorHAnsi" w:cstheme="minorHAnsi"/>
          <w:sz w:val="22"/>
          <w:szCs w:val="22"/>
        </w:rPr>
        <w:t>.</w:t>
      </w:r>
    </w:p>
    <w:p w:rsidR="0065436B" w:rsidRPr="0065436B" w:rsidRDefault="0065436B" w:rsidP="00DC4EBF">
      <w:pPr>
        <w:rPr>
          <w:rFonts w:asciiTheme="minorHAnsi" w:hAnsiTheme="minorHAnsi" w:cstheme="minorHAnsi"/>
          <w:sz w:val="22"/>
          <w:szCs w:val="22"/>
        </w:rPr>
      </w:pPr>
    </w:p>
    <w:p w:rsidR="00C47D6B" w:rsidRPr="0065436B" w:rsidRDefault="00107E64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For cases with any amber </w:t>
      </w:r>
      <w:r w:rsidR="00484645" w:rsidRPr="0065436B">
        <w:rPr>
          <w:rFonts w:asciiTheme="minorHAnsi" w:hAnsiTheme="minorHAnsi" w:cstheme="minorHAnsi"/>
          <w:sz w:val="22"/>
          <w:szCs w:val="22"/>
        </w:rPr>
        <w:t>answers</w:t>
      </w:r>
      <w:r w:rsidR="0065436B" w:rsidRPr="0065436B">
        <w:rPr>
          <w:rFonts w:asciiTheme="minorHAnsi" w:hAnsiTheme="minorHAnsi" w:cstheme="minorHAnsi"/>
          <w:sz w:val="22"/>
          <w:szCs w:val="22"/>
        </w:rPr>
        <w:t>; i</w:t>
      </w:r>
      <w:r w:rsidRPr="0065436B">
        <w:rPr>
          <w:rFonts w:asciiTheme="minorHAnsi" w:hAnsiTheme="minorHAnsi" w:cstheme="minorHAnsi"/>
          <w:sz w:val="22"/>
          <w:szCs w:val="22"/>
        </w:rPr>
        <w:t>f the child’s situation has been discussed at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="00FE676F" w:rsidRPr="0065436B">
        <w:rPr>
          <w:rFonts w:asciiTheme="minorHAnsi" w:hAnsiTheme="minorHAnsi" w:cstheme="minorHAnsi"/>
          <w:sz w:val="22"/>
          <w:szCs w:val="22"/>
        </w:rPr>
        <w:t xml:space="preserve">Stage 1 Panel </w:t>
      </w:r>
      <w:r w:rsidR="0065436B" w:rsidRPr="0065436B">
        <w:rPr>
          <w:rFonts w:asciiTheme="minorHAnsi" w:hAnsiTheme="minorHAnsi" w:cstheme="minorHAnsi"/>
          <w:sz w:val="22"/>
          <w:szCs w:val="22"/>
        </w:rPr>
        <w:t>within the last  4 weeks ,</w:t>
      </w:r>
      <w:r w:rsidRPr="0065436B">
        <w:rPr>
          <w:rFonts w:asciiTheme="minorHAnsi" w:hAnsiTheme="minorHAnsi" w:cstheme="minorHAnsi"/>
          <w:sz w:val="22"/>
          <w:szCs w:val="22"/>
        </w:rPr>
        <w:t xml:space="preserve"> and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the situation has not changed, </w:t>
      </w:r>
      <w:r w:rsidRPr="0065436B">
        <w:rPr>
          <w:rFonts w:asciiTheme="minorHAnsi" w:hAnsiTheme="minorHAnsi" w:cstheme="minorHAnsi"/>
          <w:sz w:val="22"/>
          <w:szCs w:val="22"/>
        </w:rPr>
        <w:t xml:space="preserve"> please discuss with a Service Manager </w:t>
      </w:r>
      <w:r w:rsidR="0065436B" w:rsidRPr="0065436B">
        <w:rPr>
          <w:rFonts w:asciiTheme="minorHAnsi" w:hAnsiTheme="minorHAnsi" w:cstheme="minorHAnsi"/>
          <w:sz w:val="22"/>
          <w:szCs w:val="22"/>
        </w:rPr>
        <w:t xml:space="preserve"> re </w:t>
      </w:r>
      <w:r w:rsidRPr="0065436B">
        <w:rPr>
          <w:rFonts w:asciiTheme="minorHAnsi" w:hAnsiTheme="minorHAnsi" w:cstheme="minorHAnsi"/>
          <w:sz w:val="22"/>
          <w:szCs w:val="22"/>
        </w:rPr>
        <w:t xml:space="preserve">whether further legal advice needs to be sought at this stage. </w:t>
      </w:r>
      <w:r w:rsidR="00C47D6B" w:rsidRPr="0065436B">
        <w:rPr>
          <w:rFonts w:asciiTheme="minorHAnsi" w:hAnsiTheme="minorHAnsi" w:cstheme="minorHAnsi"/>
          <w:sz w:val="22"/>
          <w:szCs w:val="22"/>
        </w:rPr>
        <w:t xml:space="preserve"> If so then complete a referral for a Legal Planning Meeting.</w:t>
      </w:r>
    </w:p>
    <w:p w:rsidR="00654580" w:rsidRPr="0065436B" w:rsidRDefault="00654580" w:rsidP="00DC4EBF">
      <w:pPr>
        <w:rPr>
          <w:rFonts w:asciiTheme="minorHAnsi" w:hAnsiTheme="minorHAnsi" w:cstheme="minorHAnsi"/>
          <w:sz w:val="22"/>
          <w:szCs w:val="22"/>
        </w:rPr>
      </w:pPr>
    </w:p>
    <w:p w:rsidR="00F352A7" w:rsidRPr="0065436B" w:rsidRDefault="00F352A7" w:rsidP="00DC4E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5436B">
        <w:rPr>
          <w:rFonts w:asciiTheme="minorHAnsi" w:hAnsiTheme="minorHAnsi" w:cstheme="minorHAnsi"/>
          <w:sz w:val="22"/>
          <w:szCs w:val="22"/>
          <w:u w:val="single"/>
        </w:rPr>
        <w:t>Red</w:t>
      </w:r>
    </w:p>
    <w:p w:rsidR="00EE06DC" w:rsidRPr="00654580" w:rsidRDefault="00EE06DC" w:rsidP="00DC4EBF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t xml:space="preserve"> A red rated answer indicates a likely breach of Human Rights</w:t>
      </w:r>
      <w:r w:rsidR="00654580">
        <w:rPr>
          <w:rFonts w:asciiTheme="minorHAnsi" w:hAnsiTheme="minorHAnsi" w:cstheme="minorHAnsi"/>
          <w:sz w:val="22"/>
          <w:szCs w:val="22"/>
        </w:rPr>
        <w:t>/ a breach is likely to occur.</w:t>
      </w:r>
    </w:p>
    <w:p w:rsidR="00654580" w:rsidRDefault="00F352A7" w:rsidP="0009637D">
      <w:pPr>
        <w:rPr>
          <w:rFonts w:asciiTheme="minorHAnsi" w:hAnsiTheme="minorHAnsi" w:cstheme="minorHAnsi"/>
          <w:sz w:val="22"/>
          <w:szCs w:val="22"/>
        </w:rPr>
      </w:pPr>
      <w:r w:rsidRPr="0065436B">
        <w:rPr>
          <w:rFonts w:asciiTheme="minorHAnsi" w:hAnsiTheme="minorHAnsi" w:cstheme="minorHAnsi"/>
          <w:sz w:val="22"/>
          <w:szCs w:val="22"/>
        </w:rPr>
        <w:lastRenderedPageBreak/>
        <w:t>If</w:t>
      </w:r>
      <w:r w:rsidRPr="0065436B">
        <w:rPr>
          <w:rFonts w:asciiTheme="minorHAnsi" w:hAnsiTheme="minorHAnsi" w:cstheme="minorHAnsi"/>
          <w:b/>
          <w:sz w:val="22"/>
          <w:szCs w:val="22"/>
        </w:rPr>
        <w:t xml:space="preserve"> any</w:t>
      </w:r>
      <w:r w:rsidR="00974D29" w:rsidRPr="0065436B">
        <w:rPr>
          <w:rFonts w:asciiTheme="minorHAnsi" w:hAnsiTheme="minorHAnsi" w:cstheme="minorHAnsi"/>
          <w:sz w:val="22"/>
          <w:szCs w:val="22"/>
        </w:rPr>
        <w:t xml:space="preserve"> of the questions</w:t>
      </w:r>
      <w:r w:rsidR="0009637D" w:rsidRPr="0065436B">
        <w:rPr>
          <w:rFonts w:asciiTheme="minorHAnsi" w:hAnsiTheme="minorHAnsi" w:cstheme="minorHAnsi"/>
          <w:sz w:val="22"/>
          <w:szCs w:val="22"/>
        </w:rPr>
        <w:t xml:space="preserve"> </w:t>
      </w:r>
      <w:r w:rsidRPr="0065436B">
        <w:rPr>
          <w:rFonts w:asciiTheme="minorHAnsi" w:hAnsiTheme="minorHAnsi" w:cstheme="minorHAnsi"/>
          <w:sz w:val="22"/>
          <w:szCs w:val="22"/>
        </w:rPr>
        <w:t xml:space="preserve">are RAG rated red then </w:t>
      </w:r>
      <w:r w:rsidR="00C47D6B" w:rsidRPr="0065436B">
        <w:rPr>
          <w:rFonts w:asciiTheme="minorHAnsi" w:hAnsiTheme="minorHAnsi" w:cstheme="minorHAnsi"/>
          <w:sz w:val="22"/>
          <w:szCs w:val="22"/>
        </w:rPr>
        <w:t>the Social Worker should complete the form to request a Legal Planning Meeting within 1 working day.  The child needs to be discussed with a Service Manager without delay and d</w:t>
      </w:r>
      <w:r w:rsidR="00EE06DC" w:rsidRPr="0065436B">
        <w:rPr>
          <w:rFonts w:asciiTheme="minorHAnsi" w:hAnsiTheme="minorHAnsi" w:cstheme="minorHAnsi"/>
          <w:sz w:val="22"/>
          <w:szCs w:val="22"/>
        </w:rPr>
        <w:t>ecisions should be recorded on Carefirst</w:t>
      </w:r>
      <w:r w:rsidR="00107E64" w:rsidRPr="0065436B">
        <w:rPr>
          <w:rFonts w:asciiTheme="minorHAnsi" w:hAnsiTheme="minorHAnsi" w:cstheme="minorHAnsi"/>
          <w:sz w:val="22"/>
          <w:szCs w:val="22"/>
        </w:rPr>
        <w:t>.</w:t>
      </w:r>
    </w:p>
    <w:p w:rsidR="00654580" w:rsidRDefault="00654580" w:rsidP="0009637D">
      <w:pPr>
        <w:rPr>
          <w:rFonts w:asciiTheme="minorHAnsi" w:hAnsiTheme="minorHAnsi" w:cstheme="minorHAnsi"/>
          <w:sz w:val="22"/>
          <w:szCs w:val="22"/>
        </w:rPr>
      </w:pPr>
    </w:p>
    <w:p w:rsidR="00654580" w:rsidRDefault="00654580" w:rsidP="0009637D">
      <w:pPr>
        <w:rPr>
          <w:rFonts w:asciiTheme="minorHAnsi" w:hAnsiTheme="minorHAnsi" w:cstheme="minorHAnsi"/>
          <w:sz w:val="22"/>
          <w:szCs w:val="22"/>
        </w:rPr>
      </w:pPr>
    </w:p>
    <w:p w:rsidR="00654580" w:rsidRPr="00654580" w:rsidRDefault="00654580" w:rsidP="0009637D">
      <w:pPr>
        <w:rPr>
          <w:rFonts w:asciiTheme="minorHAnsi" w:hAnsiTheme="minorHAnsi" w:cstheme="minorHAnsi"/>
          <w:i/>
          <w:sz w:val="22"/>
          <w:szCs w:val="22"/>
        </w:rPr>
      </w:pPr>
      <w:r w:rsidRPr="00654580">
        <w:rPr>
          <w:rFonts w:asciiTheme="minorHAnsi" w:hAnsiTheme="minorHAnsi" w:cstheme="minorHAnsi"/>
          <w:i/>
          <w:sz w:val="22"/>
          <w:szCs w:val="22"/>
        </w:rPr>
        <w:t>** This audit tool needs to be reviewed by the Principal  Lawyer at 6 monthly intervals, unless there is a significant change in relavent case law at a sooner interval**</w:t>
      </w:r>
    </w:p>
    <w:p w:rsidR="00107E64" w:rsidRPr="00654580" w:rsidRDefault="00107E64" w:rsidP="0009637D">
      <w:pPr>
        <w:rPr>
          <w:rFonts w:asciiTheme="minorHAnsi" w:hAnsiTheme="minorHAnsi" w:cstheme="minorHAnsi"/>
          <w:i/>
          <w:sz w:val="22"/>
          <w:szCs w:val="22"/>
        </w:rPr>
      </w:pPr>
    </w:p>
    <w:p w:rsidR="00107E64" w:rsidRPr="0065436B" w:rsidRDefault="00107E64" w:rsidP="0009637D">
      <w:pPr>
        <w:rPr>
          <w:rFonts w:asciiTheme="minorHAnsi" w:hAnsiTheme="minorHAnsi" w:cstheme="minorHAnsi"/>
          <w:sz w:val="22"/>
          <w:szCs w:val="22"/>
        </w:rPr>
      </w:pPr>
    </w:p>
    <w:p w:rsidR="00107E64" w:rsidRPr="00622793" w:rsidRDefault="00107E64" w:rsidP="0009637D">
      <w:pPr>
        <w:rPr>
          <w:rFonts w:asciiTheme="minorHAnsi" w:hAnsiTheme="minorHAnsi" w:cstheme="minorHAnsi"/>
          <w:sz w:val="22"/>
          <w:szCs w:val="22"/>
        </w:rPr>
      </w:pPr>
    </w:p>
    <w:sectPr w:rsidR="00107E64" w:rsidRPr="00622793" w:rsidSect="00F73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3C" w:rsidRDefault="009C6B3C" w:rsidP="00C71CBC">
      <w:r>
        <w:separator/>
      </w:r>
    </w:p>
  </w:endnote>
  <w:endnote w:type="continuationSeparator" w:id="0">
    <w:p w:rsidR="009C6B3C" w:rsidRDefault="009C6B3C" w:rsidP="00C7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80" w:rsidRDefault="00654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54" w:rsidRDefault="00364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80" w:rsidRDefault="00654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3C" w:rsidRDefault="009C6B3C" w:rsidP="00C71CBC">
      <w:r>
        <w:separator/>
      </w:r>
    </w:p>
  </w:footnote>
  <w:footnote w:type="continuationSeparator" w:id="0">
    <w:p w:rsidR="009C6B3C" w:rsidRDefault="009C6B3C" w:rsidP="00C7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80" w:rsidRDefault="00654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80" w:rsidRDefault="00654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80" w:rsidRDefault="00654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D80"/>
    <w:multiLevelType w:val="hybridMultilevel"/>
    <w:tmpl w:val="71CAD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EC8"/>
    <w:multiLevelType w:val="hybridMultilevel"/>
    <w:tmpl w:val="C57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13E6F"/>
    <w:multiLevelType w:val="hybridMultilevel"/>
    <w:tmpl w:val="EE6A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4" w15:restartNumberingAfterBreak="0">
    <w:nsid w:val="5205608A"/>
    <w:multiLevelType w:val="hybridMultilevel"/>
    <w:tmpl w:val="DA1AA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31EE"/>
    <w:multiLevelType w:val="hybridMultilevel"/>
    <w:tmpl w:val="5038E974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BF"/>
    <w:rsid w:val="000006B7"/>
    <w:rsid w:val="000072B1"/>
    <w:rsid w:val="00014331"/>
    <w:rsid w:val="000176FF"/>
    <w:rsid w:val="00026E0A"/>
    <w:rsid w:val="000316A9"/>
    <w:rsid w:val="00032823"/>
    <w:rsid w:val="00035AF3"/>
    <w:rsid w:val="00046D0E"/>
    <w:rsid w:val="00056328"/>
    <w:rsid w:val="00060942"/>
    <w:rsid w:val="00065821"/>
    <w:rsid w:val="000942C8"/>
    <w:rsid w:val="0009637D"/>
    <w:rsid w:val="000A3557"/>
    <w:rsid w:val="000B14C2"/>
    <w:rsid w:val="000B656F"/>
    <w:rsid w:val="000F22EE"/>
    <w:rsid w:val="00100ADE"/>
    <w:rsid w:val="001056CE"/>
    <w:rsid w:val="001067A4"/>
    <w:rsid w:val="00107E64"/>
    <w:rsid w:val="00111AA8"/>
    <w:rsid w:val="00112ACD"/>
    <w:rsid w:val="001169F0"/>
    <w:rsid w:val="00131C7D"/>
    <w:rsid w:val="00134E02"/>
    <w:rsid w:val="001366B3"/>
    <w:rsid w:val="00151C16"/>
    <w:rsid w:val="0016258A"/>
    <w:rsid w:val="00162679"/>
    <w:rsid w:val="00183821"/>
    <w:rsid w:val="001904A2"/>
    <w:rsid w:val="001B3BEA"/>
    <w:rsid w:val="001B6FA7"/>
    <w:rsid w:val="001C5820"/>
    <w:rsid w:val="001C5FF1"/>
    <w:rsid w:val="001C61CF"/>
    <w:rsid w:val="001E0E10"/>
    <w:rsid w:val="001E5FAB"/>
    <w:rsid w:val="001F21EF"/>
    <w:rsid w:val="001F30CC"/>
    <w:rsid w:val="001F7329"/>
    <w:rsid w:val="00205A26"/>
    <w:rsid w:val="00213E4E"/>
    <w:rsid w:val="00224C01"/>
    <w:rsid w:val="00226265"/>
    <w:rsid w:val="00227B92"/>
    <w:rsid w:val="00227D08"/>
    <w:rsid w:val="00236420"/>
    <w:rsid w:val="00242FAF"/>
    <w:rsid w:val="002458E6"/>
    <w:rsid w:val="002621D3"/>
    <w:rsid w:val="002C4B69"/>
    <w:rsid w:val="002E475D"/>
    <w:rsid w:val="002F160A"/>
    <w:rsid w:val="002F4971"/>
    <w:rsid w:val="0031189E"/>
    <w:rsid w:val="00316DB0"/>
    <w:rsid w:val="00317C42"/>
    <w:rsid w:val="00337302"/>
    <w:rsid w:val="00364654"/>
    <w:rsid w:val="003859BC"/>
    <w:rsid w:val="003A1159"/>
    <w:rsid w:val="003B0BF6"/>
    <w:rsid w:val="003B3050"/>
    <w:rsid w:val="003B3425"/>
    <w:rsid w:val="003C3719"/>
    <w:rsid w:val="003C4829"/>
    <w:rsid w:val="003C6593"/>
    <w:rsid w:val="00414DD3"/>
    <w:rsid w:val="00435DAD"/>
    <w:rsid w:val="00437515"/>
    <w:rsid w:val="0047413F"/>
    <w:rsid w:val="00475250"/>
    <w:rsid w:val="004765BC"/>
    <w:rsid w:val="00481428"/>
    <w:rsid w:val="00482D4F"/>
    <w:rsid w:val="0048347F"/>
    <w:rsid w:val="00484645"/>
    <w:rsid w:val="00487ABB"/>
    <w:rsid w:val="004965EC"/>
    <w:rsid w:val="00496979"/>
    <w:rsid w:val="00496BF1"/>
    <w:rsid w:val="004C1975"/>
    <w:rsid w:val="004C397E"/>
    <w:rsid w:val="004D2125"/>
    <w:rsid w:val="004E00F2"/>
    <w:rsid w:val="004E2A21"/>
    <w:rsid w:val="004F69DF"/>
    <w:rsid w:val="0050265C"/>
    <w:rsid w:val="005030FD"/>
    <w:rsid w:val="0050786D"/>
    <w:rsid w:val="00514B95"/>
    <w:rsid w:val="0051688F"/>
    <w:rsid w:val="005243A9"/>
    <w:rsid w:val="00530096"/>
    <w:rsid w:val="00541149"/>
    <w:rsid w:val="005427E8"/>
    <w:rsid w:val="00594FC5"/>
    <w:rsid w:val="00596BBD"/>
    <w:rsid w:val="005A389A"/>
    <w:rsid w:val="005D67F9"/>
    <w:rsid w:val="005E6B3A"/>
    <w:rsid w:val="00600F15"/>
    <w:rsid w:val="00610621"/>
    <w:rsid w:val="006106F1"/>
    <w:rsid w:val="00617E0D"/>
    <w:rsid w:val="00617FE9"/>
    <w:rsid w:val="00621992"/>
    <w:rsid w:val="00622793"/>
    <w:rsid w:val="006230FF"/>
    <w:rsid w:val="00630C02"/>
    <w:rsid w:val="0065436B"/>
    <w:rsid w:val="00654580"/>
    <w:rsid w:val="00662E95"/>
    <w:rsid w:val="006715B4"/>
    <w:rsid w:val="00682971"/>
    <w:rsid w:val="00694315"/>
    <w:rsid w:val="006B09DD"/>
    <w:rsid w:val="006B2E97"/>
    <w:rsid w:val="006B4F1F"/>
    <w:rsid w:val="007012AB"/>
    <w:rsid w:val="00715E06"/>
    <w:rsid w:val="0073427A"/>
    <w:rsid w:val="00735447"/>
    <w:rsid w:val="00745E6A"/>
    <w:rsid w:val="00747FCB"/>
    <w:rsid w:val="00752B86"/>
    <w:rsid w:val="007804F1"/>
    <w:rsid w:val="007965D2"/>
    <w:rsid w:val="007A510D"/>
    <w:rsid w:val="007C0929"/>
    <w:rsid w:val="007C2A30"/>
    <w:rsid w:val="00800504"/>
    <w:rsid w:val="00800A3D"/>
    <w:rsid w:val="00801BE8"/>
    <w:rsid w:val="008077F4"/>
    <w:rsid w:val="00810FC2"/>
    <w:rsid w:val="00824BF3"/>
    <w:rsid w:val="0083121E"/>
    <w:rsid w:val="00836A4D"/>
    <w:rsid w:val="00836C99"/>
    <w:rsid w:val="00877009"/>
    <w:rsid w:val="00881C87"/>
    <w:rsid w:val="008A0243"/>
    <w:rsid w:val="008A715F"/>
    <w:rsid w:val="008C1F75"/>
    <w:rsid w:val="008E3498"/>
    <w:rsid w:val="008E6B98"/>
    <w:rsid w:val="008E7BA1"/>
    <w:rsid w:val="008F1784"/>
    <w:rsid w:val="008F21AC"/>
    <w:rsid w:val="00921238"/>
    <w:rsid w:val="00921C67"/>
    <w:rsid w:val="009501C6"/>
    <w:rsid w:val="00966E80"/>
    <w:rsid w:val="00974D29"/>
    <w:rsid w:val="009757E7"/>
    <w:rsid w:val="0098306D"/>
    <w:rsid w:val="00984B7B"/>
    <w:rsid w:val="00995D90"/>
    <w:rsid w:val="009A04D5"/>
    <w:rsid w:val="009A7248"/>
    <w:rsid w:val="009C6B3C"/>
    <w:rsid w:val="009D2554"/>
    <w:rsid w:val="009E0B6D"/>
    <w:rsid w:val="009F75A7"/>
    <w:rsid w:val="00A02A5C"/>
    <w:rsid w:val="00A04592"/>
    <w:rsid w:val="00A07DD0"/>
    <w:rsid w:val="00A21999"/>
    <w:rsid w:val="00A61CCB"/>
    <w:rsid w:val="00A6579C"/>
    <w:rsid w:val="00A6708F"/>
    <w:rsid w:val="00A841AC"/>
    <w:rsid w:val="00AA08F7"/>
    <w:rsid w:val="00AB1D76"/>
    <w:rsid w:val="00AB6E85"/>
    <w:rsid w:val="00AC5ADD"/>
    <w:rsid w:val="00AD0F37"/>
    <w:rsid w:val="00AD3992"/>
    <w:rsid w:val="00AD760D"/>
    <w:rsid w:val="00AE23CD"/>
    <w:rsid w:val="00B03B98"/>
    <w:rsid w:val="00B06801"/>
    <w:rsid w:val="00B11386"/>
    <w:rsid w:val="00B47EF2"/>
    <w:rsid w:val="00B51732"/>
    <w:rsid w:val="00B574F0"/>
    <w:rsid w:val="00B62B73"/>
    <w:rsid w:val="00B63725"/>
    <w:rsid w:val="00B830C7"/>
    <w:rsid w:val="00B901F5"/>
    <w:rsid w:val="00BA6EF4"/>
    <w:rsid w:val="00BD43F1"/>
    <w:rsid w:val="00BE0849"/>
    <w:rsid w:val="00BE6085"/>
    <w:rsid w:val="00BF1FE6"/>
    <w:rsid w:val="00BF7506"/>
    <w:rsid w:val="00C079F8"/>
    <w:rsid w:val="00C11952"/>
    <w:rsid w:val="00C23441"/>
    <w:rsid w:val="00C25A2E"/>
    <w:rsid w:val="00C324AD"/>
    <w:rsid w:val="00C41386"/>
    <w:rsid w:val="00C47D6B"/>
    <w:rsid w:val="00C56B72"/>
    <w:rsid w:val="00C702AB"/>
    <w:rsid w:val="00C71CBC"/>
    <w:rsid w:val="00C724DF"/>
    <w:rsid w:val="00C84372"/>
    <w:rsid w:val="00C848CA"/>
    <w:rsid w:val="00C87368"/>
    <w:rsid w:val="00CA077B"/>
    <w:rsid w:val="00CA43AE"/>
    <w:rsid w:val="00CD2444"/>
    <w:rsid w:val="00CD79D0"/>
    <w:rsid w:val="00CD7BEB"/>
    <w:rsid w:val="00CF4322"/>
    <w:rsid w:val="00D0326E"/>
    <w:rsid w:val="00D333CE"/>
    <w:rsid w:val="00D42ED5"/>
    <w:rsid w:val="00D45FC0"/>
    <w:rsid w:val="00D5025C"/>
    <w:rsid w:val="00D57569"/>
    <w:rsid w:val="00D627CF"/>
    <w:rsid w:val="00D7777F"/>
    <w:rsid w:val="00D80A9C"/>
    <w:rsid w:val="00DA7427"/>
    <w:rsid w:val="00DB046E"/>
    <w:rsid w:val="00DB2B92"/>
    <w:rsid w:val="00DC4EBF"/>
    <w:rsid w:val="00DE4BE2"/>
    <w:rsid w:val="00E019A5"/>
    <w:rsid w:val="00E10097"/>
    <w:rsid w:val="00E127B9"/>
    <w:rsid w:val="00E1476F"/>
    <w:rsid w:val="00E232B7"/>
    <w:rsid w:val="00E25F65"/>
    <w:rsid w:val="00E33A01"/>
    <w:rsid w:val="00E36A7E"/>
    <w:rsid w:val="00E55B75"/>
    <w:rsid w:val="00E656BC"/>
    <w:rsid w:val="00E739CB"/>
    <w:rsid w:val="00E75587"/>
    <w:rsid w:val="00E76CC0"/>
    <w:rsid w:val="00E7770B"/>
    <w:rsid w:val="00E92000"/>
    <w:rsid w:val="00E9239B"/>
    <w:rsid w:val="00E92936"/>
    <w:rsid w:val="00EA17A4"/>
    <w:rsid w:val="00EA20C8"/>
    <w:rsid w:val="00EB3464"/>
    <w:rsid w:val="00ED0630"/>
    <w:rsid w:val="00ED3B5F"/>
    <w:rsid w:val="00EE06DC"/>
    <w:rsid w:val="00EE1FFB"/>
    <w:rsid w:val="00F01409"/>
    <w:rsid w:val="00F22BF4"/>
    <w:rsid w:val="00F23792"/>
    <w:rsid w:val="00F2715B"/>
    <w:rsid w:val="00F352A7"/>
    <w:rsid w:val="00F45F5E"/>
    <w:rsid w:val="00F64E3F"/>
    <w:rsid w:val="00F66FE9"/>
    <w:rsid w:val="00F7310D"/>
    <w:rsid w:val="00F84826"/>
    <w:rsid w:val="00FA0BBC"/>
    <w:rsid w:val="00FC58C7"/>
    <w:rsid w:val="00FE4177"/>
    <w:rsid w:val="00FE676F"/>
    <w:rsid w:val="00FE780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184235-A37B-4ADD-B6B5-85BAFE28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BF"/>
    <w:pPr>
      <w:spacing w:line="240" w:lineRule="auto"/>
      <w:jc w:val="lef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EBF"/>
    <w:pPr>
      <w:keepNext/>
      <w:tabs>
        <w:tab w:val="left" w:pos="737"/>
      </w:tabs>
      <w:spacing w:before="120" w:after="240"/>
      <w:outlineLvl w:val="0"/>
    </w:pPr>
    <w:rPr>
      <w:b/>
      <w:color w:val="auto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C4EBF"/>
    <w:pPr>
      <w:keepNext/>
      <w:tabs>
        <w:tab w:val="left" w:pos="737"/>
      </w:tabs>
      <w:spacing w:after="240"/>
      <w:outlineLvl w:val="2"/>
    </w:pPr>
    <w:rPr>
      <w:b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EBF"/>
    <w:rPr>
      <w:rFonts w:ascii="Tahoma" w:eastAsia="Times New Roman" w:hAnsi="Tahoma" w:cs="Times New Roman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DC4EBF"/>
    <w:rPr>
      <w:rFonts w:ascii="Tahoma" w:eastAsia="Times New Roman" w:hAnsi="Tahoma" w:cs="Times New Roman"/>
      <w:b/>
      <w:sz w:val="24"/>
      <w:szCs w:val="24"/>
      <w:lang w:eastAsia="en-GB"/>
    </w:rPr>
  </w:style>
  <w:style w:type="paragraph" w:customStyle="1" w:styleId="Unnumberedparagraph">
    <w:name w:val="Unnumbered paragraph"/>
    <w:basedOn w:val="Normal"/>
    <w:rsid w:val="00DC4EBF"/>
    <w:pPr>
      <w:spacing w:after="240"/>
    </w:pPr>
  </w:style>
  <w:style w:type="paragraph" w:customStyle="1" w:styleId="Tabletext-left">
    <w:name w:val="Table text - left"/>
    <w:basedOn w:val="Unnumberedparagraph"/>
    <w:rsid w:val="00DC4EBF"/>
    <w:pPr>
      <w:spacing w:before="60" w:after="60"/>
      <w:contextualSpacing/>
    </w:pPr>
    <w:rPr>
      <w:sz w:val="22"/>
    </w:rPr>
  </w:style>
  <w:style w:type="paragraph" w:customStyle="1" w:styleId="Tabletextbullet">
    <w:name w:val="Table text bullet"/>
    <w:basedOn w:val="Normal"/>
    <w:rsid w:val="00DC4EBF"/>
    <w:pPr>
      <w:numPr>
        <w:numId w:val="1"/>
      </w:numPr>
      <w:spacing w:before="60" w:after="60"/>
      <w:contextualSpacing/>
    </w:pPr>
    <w:rPr>
      <w:sz w:val="22"/>
    </w:rPr>
  </w:style>
  <w:style w:type="paragraph" w:customStyle="1" w:styleId="Tableheader-left">
    <w:name w:val="Table header - left"/>
    <w:basedOn w:val="Normal"/>
    <w:rsid w:val="00DC4EBF"/>
    <w:pPr>
      <w:spacing w:before="60" w:after="60"/>
      <w:contextualSpacing/>
    </w:pPr>
    <w:rPr>
      <w:b/>
      <w:bCs/>
      <w:sz w:val="22"/>
      <w:szCs w:val="20"/>
    </w:rPr>
  </w:style>
  <w:style w:type="table" w:styleId="TableGrid">
    <w:name w:val="Table Grid"/>
    <w:basedOn w:val="TableNormal"/>
    <w:uiPriority w:val="59"/>
    <w:rsid w:val="00AA0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BC"/>
    <w:rPr>
      <w:rFonts w:ascii="Tahoma" w:eastAsia="Times New Roman" w:hAnsi="Tahom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BC"/>
    <w:rPr>
      <w:rFonts w:ascii="Tahoma" w:eastAsia="Times New Roman" w:hAnsi="Tahom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71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0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515"/>
    <w:rPr>
      <w:rFonts w:ascii="Tahoma" w:eastAsia="Times New Roman" w:hAnsi="Taho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515"/>
    <w:rPr>
      <w:rFonts w:ascii="Tahoma" w:eastAsia="Times New Roman" w:hAnsi="Tahom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tention xmlns="6775481e-d354-4591-b94c-aadc8bf39f8b" xsi:nil="true"/>
    <Category1 xmlns="6775481e-d354-4591-b94c-aadc8bf39f8b">Other</Category1>
    <Status xmlns="6775481e-d354-4591-b94c-aadc8bf39f8b">Unclassified</Status>
    <Open_x0020_or_x0020_Closed xmlns="230afe35-64fa-44cf-8283-b0bd4528561d">Open</Open_x0020_or_x0020_Closed>
    <Team xmlns="67176f8e-385f-452a-959b-ef7048674d92" xsi:nil="true"/>
    <Division xmlns="230afe35-64fa-44cf-8283-b0bd4528561d" xsi:nil="true"/>
    <Project_x0020_Name xmlns="230afe35-64fa-44cf-8283-b0bd4528561d">46</Project_x0020_Name>
    <Project_x0020_Document_x0020_Type xmlns="230afe35-64fa-44cf-8283-b0bd4528561d">53</Project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A7D699F44748A7F671D3F0EEE18B" ma:contentTypeVersion="63" ma:contentTypeDescription="Create a new document." ma:contentTypeScope="" ma:versionID="b32a19af4245c631dc3fd307b9d02fbf">
  <xsd:schema xmlns:xsd="http://www.w3.org/2001/XMLSchema" xmlns:p="http://schemas.microsoft.com/office/2006/metadata/properties" xmlns:ns3="6775481e-d354-4591-b94c-aadc8bf39f8b" xmlns:ns4="230afe35-64fa-44cf-8283-b0bd4528561d" xmlns:ns5="67176f8e-385f-452a-959b-ef7048674d92" targetNamespace="http://schemas.microsoft.com/office/2006/metadata/properties" ma:root="true" ma:fieldsID="20141fbc8e2ec66144e602afaa4c2f56" ns3:_="" ns4:_="" ns5:_="">
    <xsd:import namespace="6775481e-d354-4591-b94c-aadc8bf39f8b"/>
    <xsd:import namespace="230afe35-64fa-44cf-8283-b0bd4528561d"/>
    <xsd:import namespace="67176f8e-385f-452a-959b-ef7048674d92"/>
    <xsd:element name="properties">
      <xsd:complexType>
        <xsd:sequence>
          <xsd:element name="documentManagement">
            <xsd:complexType>
              <xsd:all>
                <xsd:element ref="ns3:Category1" minOccurs="0"/>
                <xsd:element ref="ns3:Retention" minOccurs="0"/>
                <xsd:element ref="ns3:Status" minOccurs="0"/>
                <xsd:element ref="ns4:Project_x0020_Document_x0020_Type"/>
                <xsd:element ref="ns4:Project_x0020_Name"/>
                <xsd:element ref="ns4:Open_x0020_or_x0020_Closed"/>
                <xsd:element ref="ns4:Division" minOccurs="0"/>
                <xsd:element ref="ns5:Tea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75481e-d354-4591-b94c-aadc8bf39f8b" elementFormDefault="qualified">
    <xsd:import namespace="http://schemas.microsoft.com/office/2006/documentManagement/types"/>
    <xsd:element name="Category1" ma:index="9" nillable="true" ma:displayName="Category" ma:default="Other" ma:description="Please select the category from the list which best describes your document." ma:format="Dropdown" ma:internalName="Category1" ma:readOnly="false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nillable="true" ma:displayName="Status" ma:default="Unclassified" ma:description="Please select the security status applicable to your document." ma:format="Dropdown" ma:internalName="Status" ma:readOnly="false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230afe35-64fa-44cf-8283-b0bd4528561d" elementFormDefault="qualified">
    <xsd:import namespace="http://schemas.microsoft.com/office/2006/documentManagement/types"/>
    <xsd:element name="Project_x0020_Document_x0020_Type" ma:index="15" ma:displayName="Project Document Type" ma:list="{1258deb5-5f6b-45d3-88b7-d3d00a60d4be}" ma:internalName="Project_x0020_Document_x0020_Type" ma:readOnly="false" ma:showField="Title" ma:web="230afe35-64fa-44cf-8283-b0bd4528561d">
      <xsd:simpleType>
        <xsd:restriction base="dms:Lookup"/>
      </xsd:simpleType>
    </xsd:element>
    <xsd:element name="Project_x0020_Name" ma:index="16" ma:displayName="Project Name" ma:list="{719d21dd-b030-4bf8-bd1e-348466effd19}" ma:internalName="Project_x0020_Name" ma:readOnly="false" ma:showField="Title" ma:web="230afe35-64fa-44cf-8283-b0bd4528561d">
      <xsd:simpleType>
        <xsd:restriction base="dms:Lookup"/>
      </xsd:simpleType>
    </xsd:element>
    <xsd:element name="Open_x0020_or_x0020_Closed" ma:index="17" ma:displayName="Open or Closed" ma:format="Dropdown" ma:internalName="Open_x0020_or_x0020_Closed" ma:readOnly="false">
      <xsd:simpleType>
        <xsd:restriction base="dms:Choice">
          <xsd:enumeration value="Open"/>
          <xsd:enumeration value="Closed"/>
        </xsd:restriction>
      </xsd:simpleType>
    </xsd:element>
    <xsd:element name="Division" ma:index="18" nillable="true" ma:displayName="Division" ma:list="{b3f3b3a5-c6ff-4f96-a9ea-b0a46805625a}" ma:internalName="Division" ma:readOnly="false" ma:showField="Title" ma:web="230afe35-64fa-44cf-8283-b0bd4528561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67176f8e-385f-452a-959b-ef7048674d92" elementFormDefault="qualified">
    <xsd:import namespace="http://schemas.microsoft.com/office/2006/documentManagement/types"/>
    <xsd:element name="Team" ma:index="19" nillable="true" ma:displayName="Team" ma:format="Dropdown" ma:internalName="Team">
      <xsd:simpleType>
        <xsd:restriction base="dms:Choice">
          <xsd:enumeration value="Admissions"/>
          <xsd:enumeration value="Adoption and Fostering"/>
          <xsd:enumeration value="Childcare Early Learning"/>
          <xsd:enumeration value="Children's Rights"/>
          <xsd:enumeration value="Early Help"/>
          <xsd:enumeration value="Info for schools staff"/>
          <xsd:enumeration value="LAC multi-agency pathway"/>
          <xsd:enumeration value="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0362-1D17-42D9-BFB8-165267745DE9}">
  <ds:schemaRefs>
    <ds:schemaRef ds:uri="6775481e-d354-4591-b94c-aadc8bf39f8b"/>
    <ds:schemaRef ds:uri="http://schemas.microsoft.com/office/2006/documentManagement/types"/>
    <ds:schemaRef ds:uri="http://purl.org/dc/dcmitype/"/>
    <ds:schemaRef ds:uri="http://purl.org/dc/elements/1.1/"/>
    <ds:schemaRef ds:uri="230afe35-64fa-44cf-8283-b0bd4528561d"/>
    <ds:schemaRef ds:uri="http://purl.org/dc/terms/"/>
    <ds:schemaRef ds:uri="http://schemas.openxmlformats.org/package/2006/metadata/core-properties"/>
    <ds:schemaRef ds:uri="67176f8e-385f-452a-959b-ef7048674d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478256-7355-469B-965A-D938C79D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481e-d354-4591-b94c-aadc8bf39f8b"/>
    <ds:schemaRef ds:uri="230afe35-64fa-44cf-8283-b0bd4528561d"/>
    <ds:schemaRef ds:uri="67176f8e-385f-452a-959b-ef7048674d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59BD5A-DE24-45ED-8A01-E732A742D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4C2FF-B1D5-49B1-924D-20239A2E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247B5B6C</Template>
  <TotalTime>0</TotalTime>
  <Pages>5</Pages>
  <Words>1082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pscragg</dc:creator>
  <cp:keywords/>
  <dc:description/>
  <cp:lastModifiedBy>KwWilliams</cp:lastModifiedBy>
  <cp:revision>2</cp:revision>
  <cp:lastPrinted>2018-02-16T16:11:00Z</cp:lastPrinted>
  <dcterms:created xsi:type="dcterms:W3CDTF">2018-07-13T16:07:00Z</dcterms:created>
  <dcterms:modified xsi:type="dcterms:W3CDTF">2018-07-13T16:07:00Z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0x010100EAF3A7D699F44748A7F671D3F0EEE18B</vt:lpwstr>
  </property>
  <property fmtid="{D5CDD505-2E9C-101B-9397-08002B2CF9AE}" pid="3" name="_NewReviewCycle">
    <vt:lpwstr/>
  </property>
  <property fmtid="{D5CDD505-2E9C-101B-9397-08002B2CF9AE}" pid="4" name="Date of visit">
    <vt:lpwstr>SIF Inspection 2015</vt:lpwstr>
  </property>
  <property fmtid="{D5CDD505-2E9C-101B-9397-08002B2CF9AE}" pid="5" name="Open/Closed">
    <vt:lpwstr>Open</vt:lpwstr>
  </property>
  <property fmtid="{D5CDD505-2E9C-101B-9397-08002B2CF9AE}" pid="6" name="SIF Inspection 2015">
    <vt:lpwstr>Ofsted publications</vt:lpwstr>
  </property>
</Properties>
</file>