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DA" w:rsidRPr="00B24D49" w:rsidRDefault="00906B62" w:rsidP="001A734C">
      <w:pPr>
        <w:spacing w:line="360" w:lineRule="auto"/>
        <w:jc w:val="center"/>
        <w:rPr>
          <w:rFonts w:ascii="Calibri" w:hAnsi="Calibr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u w:val="single"/>
        </w:rPr>
        <w:t xml:space="preserve">15+ </w:t>
      </w:r>
      <w:r w:rsidR="00751BDA" w:rsidRPr="00B24D49">
        <w:rPr>
          <w:rFonts w:ascii="Calibri" w:hAnsi="Calibri"/>
          <w:b/>
          <w:sz w:val="32"/>
          <w:szCs w:val="32"/>
          <w:u w:val="single"/>
        </w:rPr>
        <w:t xml:space="preserve">TRANSITION STEERING GROUP [TSG] </w:t>
      </w:r>
      <w:r w:rsidR="008E4B0D">
        <w:rPr>
          <w:rFonts w:ascii="Calibri" w:hAnsi="Calibri"/>
          <w:b/>
          <w:sz w:val="32"/>
          <w:szCs w:val="32"/>
          <w:u w:val="single"/>
        </w:rPr>
        <w:t>Referral Form</w:t>
      </w:r>
    </w:p>
    <w:p w:rsidR="002530FD" w:rsidRPr="008E4B0D" w:rsidRDefault="008E4B0D" w:rsidP="002530FD">
      <w:pPr>
        <w:jc w:val="center"/>
        <w:rPr>
          <w:rFonts w:ascii="Calibri" w:hAnsi="Calibri"/>
          <w:sz w:val="23"/>
          <w:szCs w:val="23"/>
        </w:rPr>
      </w:pPr>
      <w:r w:rsidRPr="008E4B0D">
        <w:rPr>
          <w:rFonts w:ascii="Calibri" w:hAnsi="Calibri"/>
          <w:sz w:val="23"/>
          <w:szCs w:val="23"/>
        </w:rPr>
        <w:t xml:space="preserve">This document is an </w:t>
      </w:r>
      <w:r w:rsidR="00406B91" w:rsidRPr="008E4B0D">
        <w:rPr>
          <w:rFonts w:ascii="Calibri" w:hAnsi="Calibri"/>
          <w:sz w:val="23"/>
          <w:szCs w:val="23"/>
        </w:rPr>
        <w:t xml:space="preserve">Early </w:t>
      </w:r>
      <w:r w:rsidRPr="008E4B0D">
        <w:rPr>
          <w:rFonts w:ascii="Calibri" w:hAnsi="Calibri"/>
          <w:sz w:val="23"/>
          <w:szCs w:val="23"/>
        </w:rPr>
        <w:t>R</w:t>
      </w:r>
      <w:r w:rsidR="00406B91" w:rsidRPr="008E4B0D">
        <w:rPr>
          <w:rFonts w:ascii="Calibri" w:hAnsi="Calibri"/>
          <w:sz w:val="23"/>
          <w:szCs w:val="23"/>
        </w:rPr>
        <w:t xml:space="preserve">eferral </w:t>
      </w:r>
      <w:r w:rsidRPr="008E4B0D">
        <w:rPr>
          <w:rFonts w:ascii="Calibri" w:hAnsi="Calibri"/>
          <w:sz w:val="23"/>
          <w:szCs w:val="23"/>
        </w:rPr>
        <w:t xml:space="preserve">Form </w:t>
      </w:r>
      <w:r w:rsidR="00406B91" w:rsidRPr="008E4B0D">
        <w:rPr>
          <w:rFonts w:ascii="Calibri" w:hAnsi="Calibri"/>
          <w:sz w:val="23"/>
          <w:szCs w:val="23"/>
        </w:rPr>
        <w:t>for all LAC</w:t>
      </w:r>
      <w:r w:rsidR="000B52C4" w:rsidRPr="008E4B0D">
        <w:rPr>
          <w:rFonts w:ascii="Calibri" w:hAnsi="Calibri"/>
          <w:sz w:val="23"/>
          <w:szCs w:val="23"/>
        </w:rPr>
        <w:t xml:space="preserve"> </w:t>
      </w:r>
      <w:r w:rsidR="00B24D49" w:rsidRPr="008E4B0D">
        <w:rPr>
          <w:rFonts w:ascii="Calibri" w:hAnsi="Calibri"/>
          <w:sz w:val="23"/>
          <w:szCs w:val="23"/>
        </w:rPr>
        <w:t xml:space="preserve">who are 15 ¾ </w:t>
      </w:r>
      <w:proofErr w:type="spellStart"/>
      <w:r w:rsidR="00B24D49" w:rsidRPr="008E4B0D">
        <w:rPr>
          <w:rFonts w:ascii="Calibri" w:hAnsi="Calibri"/>
          <w:sz w:val="23"/>
          <w:szCs w:val="23"/>
        </w:rPr>
        <w:t>yrs</w:t>
      </w:r>
      <w:proofErr w:type="spellEnd"/>
      <w:r w:rsidR="00B24D49" w:rsidRPr="008E4B0D">
        <w:rPr>
          <w:rFonts w:ascii="Calibri" w:hAnsi="Calibri"/>
          <w:sz w:val="23"/>
          <w:szCs w:val="23"/>
        </w:rPr>
        <w:t xml:space="preserve"> and will require a P</w:t>
      </w:r>
      <w:r w:rsidR="00406B91" w:rsidRPr="008E4B0D">
        <w:rPr>
          <w:rFonts w:ascii="Calibri" w:hAnsi="Calibri"/>
          <w:sz w:val="23"/>
          <w:szCs w:val="23"/>
        </w:rPr>
        <w:t xml:space="preserve">ersonal </w:t>
      </w:r>
      <w:r w:rsidR="00B24D49" w:rsidRPr="008E4B0D">
        <w:rPr>
          <w:rFonts w:ascii="Calibri" w:hAnsi="Calibri"/>
          <w:sz w:val="23"/>
          <w:szCs w:val="23"/>
        </w:rPr>
        <w:t>A</w:t>
      </w:r>
      <w:r w:rsidR="00406B91" w:rsidRPr="008E4B0D">
        <w:rPr>
          <w:rFonts w:ascii="Calibri" w:hAnsi="Calibri"/>
          <w:sz w:val="23"/>
          <w:szCs w:val="23"/>
        </w:rPr>
        <w:t>dvisor</w:t>
      </w:r>
      <w:r w:rsidR="001A734C" w:rsidRPr="008E4B0D">
        <w:rPr>
          <w:rFonts w:ascii="Calibri" w:hAnsi="Calibri"/>
          <w:sz w:val="23"/>
          <w:szCs w:val="23"/>
        </w:rPr>
        <w:t xml:space="preserve"> </w:t>
      </w:r>
      <w:r w:rsidR="00406B91" w:rsidRPr="008E4B0D">
        <w:rPr>
          <w:rFonts w:ascii="Calibri" w:hAnsi="Calibri"/>
          <w:sz w:val="23"/>
          <w:szCs w:val="23"/>
        </w:rPr>
        <w:t>on their 16</w:t>
      </w:r>
      <w:r w:rsidR="00406B91" w:rsidRPr="008E4B0D">
        <w:rPr>
          <w:rFonts w:ascii="Calibri" w:hAnsi="Calibri"/>
          <w:sz w:val="23"/>
          <w:szCs w:val="23"/>
          <w:vertAlign w:val="superscript"/>
        </w:rPr>
        <w:t>th</w:t>
      </w:r>
      <w:r w:rsidR="00406B91" w:rsidRPr="008E4B0D">
        <w:rPr>
          <w:rFonts w:ascii="Calibri" w:hAnsi="Calibri"/>
          <w:sz w:val="23"/>
          <w:szCs w:val="23"/>
        </w:rPr>
        <w:t xml:space="preserve"> birthday and </w:t>
      </w:r>
      <w:r w:rsidRPr="008E4B0D">
        <w:rPr>
          <w:rFonts w:ascii="Calibri" w:hAnsi="Calibri"/>
          <w:sz w:val="23"/>
          <w:szCs w:val="23"/>
        </w:rPr>
        <w:t xml:space="preserve">who </w:t>
      </w:r>
      <w:r w:rsidR="00406B91" w:rsidRPr="008E4B0D">
        <w:rPr>
          <w:rFonts w:ascii="Calibri" w:hAnsi="Calibri"/>
          <w:sz w:val="23"/>
          <w:szCs w:val="23"/>
        </w:rPr>
        <w:t xml:space="preserve">may </w:t>
      </w:r>
      <w:r w:rsidRPr="008E4B0D">
        <w:rPr>
          <w:rFonts w:ascii="Calibri" w:hAnsi="Calibri"/>
          <w:sz w:val="23"/>
          <w:szCs w:val="23"/>
        </w:rPr>
        <w:t xml:space="preserve">also require </w:t>
      </w:r>
      <w:r w:rsidR="00406B91" w:rsidRPr="008E4B0D">
        <w:rPr>
          <w:rFonts w:ascii="Calibri" w:hAnsi="Calibri"/>
          <w:sz w:val="23"/>
          <w:szCs w:val="23"/>
        </w:rPr>
        <w:t xml:space="preserve">support from Adult Services when reaching </w:t>
      </w:r>
      <w:r w:rsidRPr="008E4B0D">
        <w:rPr>
          <w:rFonts w:ascii="Calibri" w:hAnsi="Calibri"/>
          <w:sz w:val="23"/>
          <w:szCs w:val="23"/>
        </w:rPr>
        <w:t>18 years of age</w:t>
      </w:r>
      <w:r w:rsidR="00B03588">
        <w:rPr>
          <w:rFonts w:ascii="Calibri" w:hAnsi="Calibri"/>
          <w:sz w:val="23"/>
          <w:szCs w:val="23"/>
        </w:rPr>
        <w:t xml:space="preserve"> &amp;</w:t>
      </w:r>
      <w:r w:rsidR="00406B91" w:rsidRPr="008E4B0D">
        <w:rPr>
          <w:rFonts w:ascii="Calibri" w:hAnsi="Calibri"/>
          <w:sz w:val="23"/>
          <w:szCs w:val="23"/>
        </w:rPr>
        <w:t xml:space="preserve"> beyond.</w:t>
      </w:r>
    </w:p>
    <w:p w:rsidR="00B24D49" w:rsidRDefault="00B24D49" w:rsidP="00406B91">
      <w:pPr>
        <w:jc w:val="center"/>
        <w:rPr>
          <w:rFonts w:ascii="Calibri" w:hAnsi="Calibri"/>
          <w:b/>
          <w:sz w:val="28"/>
          <w:szCs w:val="28"/>
        </w:rPr>
      </w:pPr>
    </w:p>
    <w:p w:rsidR="00C94202" w:rsidRPr="00465ACC" w:rsidRDefault="00C94202" w:rsidP="00C94202">
      <w:pPr>
        <w:rPr>
          <w:rFonts w:ascii="Calibri" w:hAnsi="Calibri"/>
          <w:b/>
          <w:color w:val="1F497D"/>
          <w:sz w:val="28"/>
          <w:szCs w:val="22"/>
        </w:rPr>
      </w:pPr>
      <w:r>
        <w:rPr>
          <w:rFonts w:ascii="Calibri" w:hAnsi="Calibri"/>
          <w:b/>
          <w:sz w:val="28"/>
          <w:szCs w:val="28"/>
        </w:rPr>
        <w:t>Date:</w:t>
      </w:r>
    </w:p>
    <w:p w:rsidR="002530FD" w:rsidRPr="004105E4" w:rsidRDefault="002530FD" w:rsidP="002530FD">
      <w:pPr>
        <w:rPr>
          <w:rFonts w:ascii="Calibri" w:hAnsi="Calibri"/>
          <w:sz w:val="22"/>
        </w:rPr>
      </w:pPr>
    </w:p>
    <w:tbl>
      <w:tblPr>
        <w:tblW w:w="9701" w:type="dxa"/>
        <w:tblInd w:w="-459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4" w:space="0" w:color="8DB3E2"/>
          <w:insideV w:val="single" w:sz="4" w:space="0" w:color="8DB3E2"/>
        </w:tblBorders>
        <w:tblLook w:val="01E0" w:firstRow="1" w:lastRow="1" w:firstColumn="1" w:lastColumn="1" w:noHBand="0" w:noVBand="0"/>
      </w:tblPr>
      <w:tblGrid>
        <w:gridCol w:w="3686"/>
        <w:gridCol w:w="2410"/>
        <w:gridCol w:w="1984"/>
        <w:gridCol w:w="1621"/>
      </w:tblGrid>
      <w:tr w:rsidR="00B24D49" w:rsidRPr="00F311DC" w:rsidTr="001A734C">
        <w:tc>
          <w:tcPr>
            <w:tcW w:w="3686" w:type="dxa"/>
            <w:shd w:val="clear" w:color="auto" w:fill="auto"/>
            <w:vAlign w:val="center"/>
          </w:tcPr>
          <w:p w:rsidR="00B24D49" w:rsidRPr="00B24D49" w:rsidRDefault="00B24D49" w:rsidP="004C5AAC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24D49">
              <w:rPr>
                <w:rFonts w:ascii="Calibri" w:hAnsi="Calibri" w:cs="Arial"/>
                <w:b/>
                <w:sz w:val="22"/>
                <w:szCs w:val="22"/>
              </w:rPr>
              <w:t>Name of client/s</w:t>
            </w:r>
          </w:p>
        </w:tc>
        <w:tc>
          <w:tcPr>
            <w:tcW w:w="2410" w:type="dxa"/>
            <w:vAlign w:val="center"/>
          </w:tcPr>
          <w:p w:rsidR="00B24D49" w:rsidRPr="00B24D49" w:rsidRDefault="00B24D49" w:rsidP="004C5AAC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24D49">
              <w:rPr>
                <w:rFonts w:ascii="Calibri" w:hAnsi="Calibri" w:cs="Arial"/>
                <w:b/>
                <w:sz w:val="22"/>
                <w:szCs w:val="22"/>
              </w:rPr>
              <w:t>Care First ID</w:t>
            </w:r>
          </w:p>
        </w:tc>
        <w:tc>
          <w:tcPr>
            <w:tcW w:w="1984" w:type="dxa"/>
          </w:tcPr>
          <w:p w:rsidR="00B24D49" w:rsidRPr="00B24D49" w:rsidRDefault="00B24D49" w:rsidP="004C5AAC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24D49">
              <w:rPr>
                <w:rFonts w:ascii="Calibri" w:hAnsi="Calibri" w:cs="Arial"/>
                <w:b/>
                <w:sz w:val="22"/>
                <w:szCs w:val="22"/>
              </w:rPr>
              <w:t>DOB</w:t>
            </w:r>
          </w:p>
        </w:tc>
        <w:tc>
          <w:tcPr>
            <w:tcW w:w="1621" w:type="dxa"/>
          </w:tcPr>
          <w:p w:rsidR="00B24D49" w:rsidRPr="00B24D49" w:rsidRDefault="00B24D49" w:rsidP="004C5AAC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AGE</w:t>
            </w:r>
          </w:p>
        </w:tc>
      </w:tr>
      <w:tr w:rsidR="00B24D49" w:rsidRPr="00F311DC" w:rsidTr="001A734C">
        <w:tc>
          <w:tcPr>
            <w:tcW w:w="3686" w:type="dxa"/>
            <w:shd w:val="clear" w:color="auto" w:fill="auto"/>
            <w:vAlign w:val="center"/>
          </w:tcPr>
          <w:p w:rsidR="00B24D49" w:rsidRPr="005938A2" w:rsidRDefault="00B24D49" w:rsidP="004C5AA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24D49" w:rsidRPr="004076BF" w:rsidRDefault="00B24D49" w:rsidP="004C5AAC">
            <w:pPr>
              <w:spacing w:before="60" w:after="60"/>
              <w:rPr>
                <w:rFonts w:cs="Arial"/>
              </w:rPr>
            </w:pPr>
          </w:p>
        </w:tc>
        <w:tc>
          <w:tcPr>
            <w:tcW w:w="1984" w:type="dxa"/>
          </w:tcPr>
          <w:p w:rsidR="00B24D49" w:rsidRPr="00650C86" w:rsidRDefault="00B24D49" w:rsidP="00CF76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:rsidR="00B24D49" w:rsidRPr="005938A2" w:rsidRDefault="00B24D49" w:rsidP="004C5AA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2530FD" w:rsidRPr="00EA69D9" w:rsidRDefault="002530FD" w:rsidP="002530FD">
      <w:pPr>
        <w:tabs>
          <w:tab w:val="left" w:pos="2943"/>
          <w:tab w:val="left" w:pos="8522"/>
        </w:tabs>
        <w:spacing w:before="120" w:after="120"/>
        <w:rPr>
          <w:rFonts w:ascii="Calibri" w:hAnsi="Calibri" w:cs="Arial"/>
          <w:sz w:val="12"/>
          <w:szCs w:val="22"/>
        </w:rPr>
      </w:pPr>
    </w:p>
    <w:tbl>
      <w:tblPr>
        <w:tblW w:w="9701" w:type="dxa"/>
        <w:tblInd w:w="-459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4" w:space="0" w:color="8DB3E2"/>
          <w:insideV w:val="single" w:sz="4" w:space="0" w:color="8DB3E2"/>
        </w:tblBorders>
        <w:tblLook w:val="01E0" w:firstRow="1" w:lastRow="1" w:firstColumn="1" w:lastColumn="1" w:noHBand="0" w:noVBand="0"/>
      </w:tblPr>
      <w:tblGrid>
        <w:gridCol w:w="3686"/>
        <w:gridCol w:w="3544"/>
        <w:gridCol w:w="2471"/>
      </w:tblGrid>
      <w:tr w:rsidR="000B52C4" w:rsidRPr="00F311DC" w:rsidTr="000B52C4">
        <w:trPr>
          <w:trHeight w:val="514"/>
        </w:trPr>
        <w:tc>
          <w:tcPr>
            <w:tcW w:w="3686" w:type="dxa"/>
            <w:tcBorders>
              <w:top w:val="single" w:sz="18" w:space="0" w:color="4F81BD"/>
              <w:bottom w:val="single" w:sz="4" w:space="0" w:color="8DB3E2"/>
              <w:right w:val="single" w:sz="18" w:space="0" w:color="4F81BD"/>
            </w:tcBorders>
            <w:vAlign w:val="center"/>
          </w:tcPr>
          <w:p w:rsidR="000B52C4" w:rsidRDefault="000B52C4" w:rsidP="00934E07">
            <w:pPr>
              <w:spacing w:before="60" w:after="60"/>
              <w:rPr>
                <w:rFonts w:ascii="Calibri" w:hAnsi="Calibri" w:cs="Arial"/>
                <w:b/>
                <w:sz w:val="20"/>
                <w:szCs w:val="22"/>
              </w:rPr>
            </w:pPr>
            <w:r w:rsidRPr="00F311DC">
              <w:rPr>
                <w:rFonts w:ascii="Calibri" w:hAnsi="Calibri" w:cs="Arial"/>
                <w:b/>
                <w:sz w:val="20"/>
                <w:szCs w:val="22"/>
              </w:rPr>
              <w:t>Legal status</w:t>
            </w:r>
            <w:r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</w:p>
          <w:p w:rsidR="000B52C4" w:rsidRPr="000935D4" w:rsidRDefault="000B52C4" w:rsidP="00934E07">
            <w:pPr>
              <w:spacing w:before="60" w:after="60"/>
              <w:rPr>
                <w:rFonts w:ascii="Calibri" w:hAnsi="Calibri" w:cs="Arial"/>
                <w:i/>
                <w:sz w:val="20"/>
                <w:szCs w:val="22"/>
              </w:rPr>
            </w:pPr>
            <w:proofErr w:type="spellStart"/>
            <w:r w:rsidRPr="000935D4">
              <w:rPr>
                <w:rFonts w:ascii="Calibri" w:hAnsi="Calibri" w:cs="Arial"/>
                <w:i/>
                <w:sz w:val="16"/>
                <w:szCs w:val="22"/>
              </w:rPr>
              <w:t>e.g</w:t>
            </w:r>
            <w:proofErr w:type="spellEnd"/>
            <w:r w:rsidRPr="000935D4">
              <w:rPr>
                <w:rFonts w:ascii="Calibri" w:hAnsi="Calibri" w:cs="Arial"/>
                <w:i/>
                <w:sz w:val="16"/>
                <w:szCs w:val="22"/>
              </w:rPr>
              <w:t xml:space="preserve"> LAC;</w:t>
            </w:r>
            <w:r>
              <w:rPr>
                <w:rFonts w:ascii="Calibri" w:hAnsi="Calibri" w:cs="Arial"/>
                <w:i/>
                <w:sz w:val="16"/>
                <w:szCs w:val="22"/>
              </w:rPr>
              <w:t xml:space="preserve"> S20 / S31 / </w:t>
            </w:r>
            <w:r w:rsidR="004B0499">
              <w:rPr>
                <w:rFonts w:ascii="Calibri" w:hAnsi="Calibri" w:cs="Arial"/>
                <w:i/>
                <w:sz w:val="16"/>
                <w:szCs w:val="22"/>
              </w:rPr>
              <w:t>Eligible</w:t>
            </w:r>
            <w:r>
              <w:rPr>
                <w:rFonts w:ascii="Calibri" w:hAnsi="Calibri" w:cs="Arial"/>
                <w:i/>
                <w:sz w:val="16"/>
                <w:szCs w:val="22"/>
              </w:rPr>
              <w:t>; Relevant; Former Relevant; Qualifying</w:t>
            </w:r>
          </w:p>
        </w:tc>
        <w:tc>
          <w:tcPr>
            <w:tcW w:w="6015" w:type="dxa"/>
            <w:gridSpan w:val="2"/>
            <w:tcBorders>
              <w:left w:val="single" w:sz="18" w:space="0" w:color="4F81BD"/>
            </w:tcBorders>
          </w:tcPr>
          <w:p w:rsidR="000B52C4" w:rsidRPr="00EA69D9" w:rsidRDefault="000B52C4" w:rsidP="004C5AA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C4" w:rsidRPr="00F311DC" w:rsidTr="000B52C4">
        <w:tc>
          <w:tcPr>
            <w:tcW w:w="3686" w:type="dxa"/>
            <w:tcBorders>
              <w:top w:val="single" w:sz="4" w:space="0" w:color="8DB3E2"/>
              <w:bottom w:val="single" w:sz="4" w:space="0" w:color="8DB3E2"/>
              <w:right w:val="single" w:sz="18" w:space="0" w:color="4F81BD"/>
            </w:tcBorders>
            <w:vAlign w:val="center"/>
          </w:tcPr>
          <w:p w:rsidR="000B52C4" w:rsidRPr="00B24D49" w:rsidRDefault="000B52C4" w:rsidP="00934E0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B24D49">
              <w:rPr>
                <w:rFonts w:ascii="Calibri" w:hAnsi="Calibri" w:cs="Arial"/>
                <w:b/>
                <w:sz w:val="22"/>
                <w:szCs w:val="22"/>
              </w:rPr>
              <w:t>Name of social worker</w:t>
            </w:r>
            <w:r w:rsidR="005938A2">
              <w:rPr>
                <w:rFonts w:ascii="Calibri" w:hAnsi="Calibri" w:cs="Arial"/>
                <w:b/>
                <w:sz w:val="22"/>
                <w:szCs w:val="22"/>
              </w:rPr>
              <w:t xml:space="preserve"> / PA</w:t>
            </w:r>
          </w:p>
        </w:tc>
        <w:tc>
          <w:tcPr>
            <w:tcW w:w="6015" w:type="dxa"/>
            <w:gridSpan w:val="2"/>
            <w:tcBorders>
              <w:left w:val="single" w:sz="18" w:space="0" w:color="4F81BD"/>
            </w:tcBorders>
            <w:vAlign w:val="center"/>
          </w:tcPr>
          <w:p w:rsidR="000B52C4" w:rsidRPr="00EA69D9" w:rsidRDefault="000B52C4" w:rsidP="004C5AA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C4" w:rsidRPr="00F311DC" w:rsidTr="000B52C4">
        <w:tc>
          <w:tcPr>
            <w:tcW w:w="3686" w:type="dxa"/>
            <w:tcBorders>
              <w:top w:val="single" w:sz="4" w:space="0" w:color="8DB3E2"/>
              <w:bottom w:val="single" w:sz="4" w:space="0" w:color="8DB3E2"/>
              <w:right w:val="single" w:sz="18" w:space="0" w:color="4F81BD"/>
            </w:tcBorders>
            <w:vAlign w:val="center"/>
          </w:tcPr>
          <w:p w:rsidR="000B52C4" w:rsidRPr="00B24D49" w:rsidRDefault="000B52C4" w:rsidP="00486E1F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B24D49">
              <w:rPr>
                <w:rFonts w:ascii="Calibri" w:hAnsi="Calibri" w:cs="Arial"/>
                <w:b/>
                <w:sz w:val="22"/>
                <w:szCs w:val="22"/>
              </w:rPr>
              <w:t xml:space="preserve">Name of </w:t>
            </w:r>
            <w:r w:rsidR="00486E1F" w:rsidRPr="00B24D49">
              <w:rPr>
                <w:rFonts w:ascii="Calibri" w:hAnsi="Calibri" w:cs="Arial"/>
                <w:b/>
                <w:sz w:val="22"/>
                <w:szCs w:val="22"/>
              </w:rPr>
              <w:t xml:space="preserve">Direct Supervisor </w:t>
            </w:r>
          </w:p>
        </w:tc>
        <w:tc>
          <w:tcPr>
            <w:tcW w:w="6015" w:type="dxa"/>
            <w:gridSpan w:val="2"/>
            <w:tcBorders>
              <w:left w:val="single" w:sz="18" w:space="0" w:color="4F81BD"/>
            </w:tcBorders>
            <w:vAlign w:val="center"/>
          </w:tcPr>
          <w:p w:rsidR="000B52C4" w:rsidRPr="00EA69D9" w:rsidRDefault="000B52C4" w:rsidP="004C5AA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C4" w:rsidRPr="00F311DC" w:rsidTr="000B52C4">
        <w:tc>
          <w:tcPr>
            <w:tcW w:w="3686" w:type="dxa"/>
            <w:tcBorders>
              <w:top w:val="single" w:sz="4" w:space="0" w:color="8DB3E2"/>
              <w:bottom w:val="single" w:sz="4" w:space="0" w:color="8DB3E2"/>
              <w:right w:val="single" w:sz="18" w:space="0" w:color="4F81BD"/>
            </w:tcBorders>
            <w:vAlign w:val="center"/>
          </w:tcPr>
          <w:p w:rsidR="000B52C4" w:rsidRPr="00B24D49" w:rsidRDefault="00486E1F" w:rsidP="00486E1F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B24D49">
              <w:rPr>
                <w:rFonts w:ascii="Calibri" w:hAnsi="Calibri" w:cs="Arial"/>
                <w:b/>
                <w:sz w:val="22"/>
                <w:szCs w:val="22"/>
              </w:rPr>
              <w:t>Name of Team Manager</w:t>
            </w:r>
          </w:p>
        </w:tc>
        <w:tc>
          <w:tcPr>
            <w:tcW w:w="6015" w:type="dxa"/>
            <w:gridSpan w:val="2"/>
            <w:tcBorders>
              <w:left w:val="single" w:sz="18" w:space="0" w:color="4F81BD"/>
            </w:tcBorders>
            <w:vAlign w:val="center"/>
          </w:tcPr>
          <w:p w:rsidR="000B52C4" w:rsidRPr="00EA69D9" w:rsidRDefault="000B52C4" w:rsidP="004C5AA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C4" w:rsidRPr="00F311DC" w:rsidTr="000B52C4">
        <w:tc>
          <w:tcPr>
            <w:tcW w:w="3686" w:type="dxa"/>
            <w:tcBorders>
              <w:top w:val="single" w:sz="4" w:space="0" w:color="8DB3E2"/>
              <w:bottom w:val="single" w:sz="4" w:space="0" w:color="8DB3E2"/>
              <w:right w:val="single" w:sz="18" w:space="0" w:color="4F81BD"/>
            </w:tcBorders>
            <w:vAlign w:val="center"/>
          </w:tcPr>
          <w:p w:rsidR="000B52C4" w:rsidRPr="00B24D49" w:rsidRDefault="002211B5" w:rsidP="002211B5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B24D49">
              <w:rPr>
                <w:rFonts w:ascii="Calibri" w:hAnsi="Calibri" w:cs="Calibri"/>
                <w:b/>
                <w:sz w:val="22"/>
                <w:szCs w:val="22"/>
              </w:rPr>
              <w:t xml:space="preserve">Other teams involved </w:t>
            </w:r>
          </w:p>
        </w:tc>
        <w:tc>
          <w:tcPr>
            <w:tcW w:w="6015" w:type="dxa"/>
            <w:gridSpan w:val="2"/>
            <w:tcBorders>
              <w:left w:val="single" w:sz="18" w:space="0" w:color="4F81BD"/>
            </w:tcBorders>
            <w:vAlign w:val="center"/>
          </w:tcPr>
          <w:p w:rsidR="000B52C4" w:rsidRPr="00650C86" w:rsidRDefault="000B52C4" w:rsidP="004C5AAC">
            <w:pPr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</w:tr>
      <w:tr w:rsidR="007A5C0A" w:rsidRPr="00F311DC" w:rsidTr="000B52C4">
        <w:tc>
          <w:tcPr>
            <w:tcW w:w="3686" w:type="dxa"/>
            <w:tcBorders>
              <w:top w:val="single" w:sz="4" w:space="0" w:color="8DB3E2"/>
              <w:bottom w:val="single" w:sz="4" w:space="0" w:color="8DB3E2"/>
              <w:right w:val="single" w:sz="18" w:space="0" w:color="4F81BD"/>
            </w:tcBorders>
            <w:vAlign w:val="center"/>
          </w:tcPr>
          <w:p w:rsidR="007A5C0A" w:rsidRPr="00B24D49" w:rsidRDefault="002211B5" w:rsidP="002211B5">
            <w:pPr>
              <w:pStyle w:val="ListParagraph"/>
              <w:ind w:left="0"/>
              <w:rPr>
                <w:b/>
              </w:rPr>
            </w:pPr>
            <w:r w:rsidRPr="00B24D49">
              <w:rPr>
                <w:b/>
              </w:rPr>
              <w:t>CAMHS involvement (if any)</w:t>
            </w:r>
          </w:p>
          <w:p w:rsidR="007A5C0A" w:rsidRPr="00B24D49" w:rsidRDefault="007A5C0A" w:rsidP="007A5C0A">
            <w:pPr>
              <w:pStyle w:val="ListParagraph"/>
            </w:pPr>
          </w:p>
        </w:tc>
        <w:tc>
          <w:tcPr>
            <w:tcW w:w="6015" w:type="dxa"/>
            <w:gridSpan w:val="2"/>
            <w:tcBorders>
              <w:left w:val="single" w:sz="18" w:space="0" w:color="4F81BD"/>
            </w:tcBorders>
            <w:vAlign w:val="center"/>
          </w:tcPr>
          <w:p w:rsidR="007A5C0A" w:rsidRPr="00EA69D9" w:rsidRDefault="007A5C0A" w:rsidP="004C5AA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1BDA" w:rsidRPr="00F311DC" w:rsidTr="000B52C4">
        <w:tc>
          <w:tcPr>
            <w:tcW w:w="3686" w:type="dxa"/>
            <w:tcBorders>
              <w:top w:val="single" w:sz="4" w:space="0" w:color="8DB3E2"/>
              <w:bottom w:val="single" w:sz="4" w:space="0" w:color="8DB3E2"/>
              <w:right w:val="single" w:sz="18" w:space="0" w:color="4F81BD"/>
            </w:tcBorders>
            <w:vAlign w:val="center"/>
          </w:tcPr>
          <w:p w:rsidR="00751BDA" w:rsidRPr="00751BDA" w:rsidRDefault="00751BDA" w:rsidP="002211B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51BDA">
              <w:rPr>
                <w:b/>
              </w:rPr>
              <w:t>Does YP have an official diagnosis of any kind?</w:t>
            </w:r>
          </w:p>
        </w:tc>
        <w:tc>
          <w:tcPr>
            <w:tcW w:w="6015" w:type="dxa"/>
            <w:gridSpan w:val="2"/>
            <w:tcBorders>
              <w:left w:val="single" w:sz="18" w:space="0" w:color="4F81BD"/>
            </w:tcBorders>
            <w:vAlign w:val="center"/>
          </w:tcPr>
          <w:p w:rsidR="00022EB3" w:rsidRPr="00EA69D9" w:rsidRDefault="00022EB3" w:rsidP="004C5AA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1BDA" w:rsidRPr="00F311DC" w:rsidTr="000B52C4">
        <w:tc>
          <w:tcPr>
            <w:tcW w:w="3686" w:type="dxa"/>
            <w:tcBorders>
              <w:top w:val="single" w:sz="4" w:space="0" w:color="8DB3E2"/>
              <w:bottom w:val="single" w:sz="4" w:space="0" w:color="8DB3E2"/>
              <w:right w:val="single" w:sz="18" w:space="0" w:color="4F81BD"/>
            </w:tcBorders>
            <w:vAlign w:val="center"/>
          </w:tcPr>
          <w:p w:rsidR="00751BDA" w:rsidRPr="00751BDA" w:rsidRDefault="00B24D49" w:rsidP="002211B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Does YP have a SEN Statement / </w:t>
            </w:r>
            <w:r w:rsidRPr="00751BDA">
              <w:rPr>
                <w:b/>
              </w:rPr>
              <w:t>NHC Plan?</w:t>
            </w:r>
            <w:r>
              <w:rPr>
                <w:b/>
              </w:rPr>
              <w:t xml:space="preserve"> (</w:t>
            </w:r>
            <w:r w:rsidRPr="00B24D49">
              <w:t>if ‘YES’ please specify</w:t>
            </w:r>
            <w:r>
              <w:rPr>
                <w:b/>
              </w:rPr>
              <w:t>)</w:t>
            </w:r>
            <w:r w:rsidR="00751BDA" w:rsidRPr="00751BDA">
              <w:rPr>
                <w:b/>
              </w:rPr>
              <w:t xml:space="preserve"> </w:t>
            </w:r>
          </w:p>
        </w:tc>
        <w:tc>
          <w:tcPr>
            <w:tcW w:w="6015" w:type="dxa"/>
            <w:gridSpan w:val="2"/>
            <w:tcBorders>
              <w:left w:val="single" w:sz="18" w:space="0" w:color="4F81BD"/>
            </w:tcBorders>
            <w:vAlign w:val="center"/>
          </w:tcPr>
          <w:p w:rsidR="00751BDA" w:rsidRPr="00EA69D9" w:rsidRDefault="00751BDA" w:rsidP="004C5AA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C4" w:rsidRPr="00F311DC" w:rsidTr="000B52C4">
        <w:tc>
          <w:tcPr>
            <w:tcW w:w="3686" w:type="dxa"/>
            <w:tcBorders>
              <w:top w:val="single" w:sz="4" w:space="0" w:color="8DB3E2"/>
              <w:bottom w:val="single" w:sz="4" w:space="0" w:color="8DB3E2"/>
              <w:right w:val="single" w:sz="18" w:space="0" w:color="4F81BD"/>
            </w:tcBorders>
            <w:vAlign w:val="center"/>
          </w:tcPr>
          <w:p w:rsidR="002211B5" w:rsidRPr="00406B91" w:rsidRDefault="00B24D49" w:rsidP="00406B9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Social Workers s</w:t>
            </w:r>
            <w:r w:rsidR="002211B5" w:rsidRPr="00751BDA">
              <w:rPr>
                <w:b/>
              </w:rPr>
              <w:t xml:space="preserve">ummary of YP overall </w:t>
            </w:r>
            <w:r w:rsidR="00751BDA" w:rsidRPr="00751BDA">
              <w:rPr>
                <w:b/>
              </w:rPr>
              <w:t xml:space="preserve">Mental Health / </w:t>
            </w:r>
            <w:r w:rsidR="007A5C0A" w:rsidRPr="00751BDA">
              <w:rPr>
                <w:b/>
              </w:rPr>
              <w:t xml:space="preserve">Emotional </w:t>
            </w:r>
            <w:proofErr w:type="spellStart"/>
            <w:r w:rsidR="00751BDA" w:rsidRPr="00751BDA">
              <w:rPr>
                <w:b/>
              </w:rPr>
              <w:t>well being</w:t>
            </w:r>
            <w:proofErr w:type="spellEnd"/>
            <w:r w:rsidR="00751BDA" w:rsidRPr="00751BDA">
              <w:rPr>
                <w:b/>
              </w:rPr>
              <w:t>:</w:t>
            </w:r>
          </w:p>
        </w:tc>
        <w:tc>
          <w:tcPr>
            <w:tcW w:w="6015" w:type="dxa"/>
            <w:gridSpan w:val="2"/>
            <w:tcBorders>
              <w:left w:val="single" w:sz="18" w:space="0" w:color="4F81BD"/>
            </w:tcBorders>
            <w:vAlign w:val="center"/>
          </w:tcPr>
          <w:p w:rsidR="00CC573A" w:rsidRPr="00EA69D9" w:rsidRDefault="00CC573A" w:rsidP="004C5AA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C4" w:rsidRPr="00F311DC" w:rsidTr="000B52C4">
        <w:tc>
          <w:tcPr>
            <w:tcW w:w="3686" w:type="dxa"/>
            <w:tcBorders>
              <w:top w:val="single" w:sz="4" w:space="0" w:color="8DB3E2"/>
              <w:bottom w:val="single" w:sz="4" w:space="0" w:color="8DB3E2"/>
              <w:right w:val="single" w:sz="18" w:space="0" w:color="4F81BD"/>
            </w:tcBorders>
            <w:vAlign w:val="center"/>
          </w:tcPr>
          <w:p w:rsidR="000B52C4" w:rsidRPr="00CB2520" w:rsidRDefault="002211B5" w:rsidP="002211B5">
            <w:pPr>
              <w:pStyle w:val="ListParagraph"/>
              <w:ind w:left="0"/>
              <w:rPr>
                <w:b/>
              </w:rPr>
            </w:pPr>
            <w:r w:rsidRPr="00B24D49">
              <w:rPr>
                <w:b/>
              </w:rPr>
              <w:t>Dates of Significant Meetings</w:t>
            </w:r>
            <w:r>
              <w:t xml:space="preserve"> :</w:t>
            </w:r>
          </w:p>
        </w:tc>
        <w:tc>
          <w:tcPr>
            <w:tcW w:w="6015" w:type="dxa"/>
            <w:gridSpan w:val="2"/>
            <w:tcBorders>
              <w:left w:val="single" w:sz="18" w:space="0" w:color="4F81BD"/>
            </w:tcBorders>
            <w:vAlign w:val="center"/>
          </w:tcPr>
          <w:p w:rsidR="00CC573A" w:rsidRPr="00406B91" w:rsidRDefault="00CC573A" w:rsidP="00D94197">
            <w:p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C4" w:rsidRPr="00F311DC" w:rsidTr="00482EF6">
        <w:tc>
          <w:tcPr>
            <w:tcW w:w="3686" w:type="dxa"/>
            <w:tcBorders>
              <w:top w:val="single" w:sz="4" w:space="0" w:color="8DB3E2"/>
              <w:bottom w:val="single" w:sz="4" w:space="0" w:color="8DB3E2"/>
              <w:right w:val="single" w:sz="18" w:space="0" w:color="4F81BD"/>
            </w:tcBorders>
          </w:tcPr>
          <w:p w:rsidR="000B52C4" w:rsidRPr="00406B91" w:rsidRDefault="00B24D49" w:rsidP="00406B91">
            <w:pPr>
              <w:spacing w:before="60" w:after="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24D49">
              <w:rPr>
                <w:rFonts w:ascii="Calibri" w:hAnsi="Calibri" w:cs="Arial"/>
                <w:b/>
                <w:sz w:val="22"/>
                <w:szCs w:val="22"/>
              </w:rPr>
              <w:t>Paperwork to be completed and evidenced prior to presenting case to TGS Panel - (</w:t>
            </w:r>
            <w:r w:rsidRPr="00B24D49">
              <w:rPr>
                <w:rFonts w:ascii="Calibri" w:hAnsi="Calibri" w:cs="Arial"/>
                <w:sz w:val="22"/>
                <w:szCs w:val="22"/>
              </w:rPr>
              <w:t>tick next to each document on checklist</w:t>
            </w:r>
            <w:r w:rsidRPr="00B24D49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8DB3E2"/>
              <w:left w:val="single" w:sz="18" w:space="0" w:color="4F81BD"/>
              <w:bottom w:val="single" w:sz="4" w:space="0" w:color="8DB3E2"/>
              <w:right w:val="single" w:sz="8" w:space="0" w:color="4F81BD"/>
            </w:tcBorders>
          </w:tcPr>
          <w:p w:rsidR="000B52C4" w:rsidRPr="00406B91" w:rsidRDefault="000B52C4" w:rsidP="00D94197">
            <w:p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8DB3E2"/>
              <w:left w:val="single" w:sz="8" w:space="0" w:color="4F81BD"/>
              <w:bottom w:val="single" w:sz="4" w:space="0" w:color="8DB3E2"/>
            </w:tcBorders>
          </w:tcPr>
          <w:p w:rsidR="000B52C4" w:rsidRPr="000B52C4" w:rsidRDefault="000B52C4" w:rsidP="000B52C4">
            <w:pPr>
              <w:spacing w:before="60" w:after="60"/>
              <w:ind w:left="535"/>
              <w:rPr>
                <w:rFonts w:ascii="Calibri" w:hAnsi="Calibri" w:cs="Arial"/>
                <w:sz w:val="22"/>
                <w:szCs w:val="22"/>
              </w:rPr>
            </w:pPr>
          </w:p>
          <w:p w:rsidR="000B52C4" w:rsidRPr="000B52C4" w:rsidRDefault="000B52C4" w:rsidP="000B52C4">
            <w:pPr>
              <w:spacing w:before="60" w:after="60"/>
              <w:ind w:left="535"/>
              <w:rPr>
                <w:rFonts w:ascii="Calibri" w:hAnsi="Calibri" w:cs="Arial"/>
                <w:sz w:val="22"/>
                <w:szCs w:val="22"/>
              </w:rPr>
            </w:pPr>
          </w:p>
          <w:p w:rsidR="000B52C4" w:rsidRPr="000B52C4" w:rsidRDefault="000B52C4" w:rsidP="000B52C4">
            <w:pPr>
              <w:spacing w:before="60" w:after="60"/>
              <w:ind w:left="535"/>
              <w:rPr>
                <w:rFonts w:ascii="Calibri" w:hAnsi="Calibri" w:cs="Arial"/>
                <w:sz w:val="22"/>
                <w:szCs w:val="22"/>
              </w:rPr>
            </w:pPr>
          </w:p>
          <w:p w:rsidR="000B52C4" w:rsidRPr="000B52C4" w:rsidRDefault="000B52C4" w:rsidP="000B52C4">
            <w:pPr>
              <w:spacing w:before="60" w:after="60"/>
              <w:ind w:left="535"/>
              <w:rPr>
                <w:rFonts w:ascii="Calibri" w:hAnsi="Calibri" w:cs="Arial"/>
                <w:sz w:val="22"/>
                <w:szCs w:val="22"/>
              </w:rPr>
            </w:pPr>
          </w:p>
          <w:p w:rsidR="000B52C4" w:rsidRPr="00163C0C" w:rsidRDefault="000B52C4" w:rsidP="004C5AA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6B91" w:rsidRPr="00F311DC" w:rsidTr="000B52C4">
        <w:tc>
          <w:tcPr>
            <w:tcW w:w="3686" w:type="dxa"/>
            <w:tcBorders>
              <w:top w:val="single" w:sz="4" w:space="0" w:color="8DB3E2"/>
              <w:bottom w:val="single" w:sz="18" w:space="0" w:color="4F81BD"/>
              <w:right w:val="single" w:sz="18" w:space="0" w:color="4F81BD"/>
            </w:tcBorders>
          </w:tcPr>
          <w:p w:rsidR="00406B91" w:rsidRDefault="00406B91" w:rsidP="00406B91">
            <w:pPr>
              <w:spacing w:before="60" w:after="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Please specify if there are any contemporaneous Reports / Assessments that may be of significance, i.e. </w:t>
            </w:r>
            <w:r w:rsidRPr="00406B91">
              <w:rPr>
                <w:rFonts w:ascii="Calibri" w:hAnsi="Calibri" w:cs="Arial"/>
                <w:sz w:val="22"/>
                <w:szCs w:val="22"/>
              </w:rPr>
              <w:t>(Psychological Assessment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/ Learning Difficulty Assessment</w:t>
            </w:r>
            <w:r w:rsidRPr="00406B91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8DB3E2"/>
              <w:left w:val="single" w:sz="18" w:space="0" w:color="4F81BD"/>
              <w:bottom w:val="single" w:sz="18" w:space="0" w:color="4F81BD"/>
              <w:right w:val="single" w:sz="8" w:space="0" w:color="4F81BD"/>
            </w:tcBorders>
          </w:tcPr>
          <w:p w:rsidR="00406B91" w:rsidRPr="005938A2" w:rsidRDefault="00406B91" w:rsidP="00D94197">
            <w:pPr>
              <w:ind w:left="426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8DB3E2"/>
              <w:left w:val="single" w:sz="8" w:space="0" w:color="4F81BD"/>
              <w:bottom w:val="single" w:sz="18" w:space="0" w:color="4F81BD"/>
            </w:tcBorders>
          </w:tcPr>
          <w:p w:rsidR="0081799F" w:rsidRPr="000B52C4" w:rsidRDefault="0081799F" w:rsidP="00E42562">
            <w:pPr>
              <w:spacing w:before="60" w:after="60"/>
              <w:ind w:left="535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82EF6" w:rsidRPr="00F311DC" w:rsidTr="000B52C4">
        <w:tc>
          <w:tcPr>
            <w:tcW w:w="3686" w:type="dxa"/>
            <w:tcBorders>
              <w:top w:val="single" w:sz="4" w:space="0" w:color="8DB3E2"/>
              <w:bottom w:val="single" w:sz="18" w:space="0" w:color="4F81BD"/>
              <w:right w:val="single" w:sz="18" w:space="0" w:color="4F81BD"/>
            </w:tcBorders>
          </w:tcPr>
          <w:p w:rsidR="00482EF6" w:rsidRPr="00B24D49" w:rsidRDefault="00FB24EF" w:rsidP="00482EF6">
            <w:pPr>
              <w:numPr>
                <w:ilvl w:val="0"/>
                <w:numId w:val="8"/>
              </w:num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Does YP have a Health Passport</w:t>
            </w:r>
            <w:r w:rsidR="00482EF6">
              <w:rPr>
                <w:rFonts w:ascii="Calibri" w:hAnsi="Calibri" w:cs="Arial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3544" w:type="dxa"/>
            <w:tcBorders>
              <w:top w:val="single" w:sz="4" w:space="0" w:color="8DB3E2"/>
              <w:left w:val="single" w:sz="18" w:space="0" w:color="4F81BD"/>
              <w:bottom w:val="single" w:sz="18" w:space="0" w:color="4F81BD"/>
              <w:right w:val="single" w:sz="8" w:space="0" w:color="4F81BD"/>
            </w:tcBorders>
          </w:tcPr>
          <w:p w:rsidR="00482EF6" w:rsidRPr="00B24D49" w:rsidRDefault="00482EF6" w:rsidP="00482EF6">
            <w:p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8DB3E2"/>
              <w:left w:val="single" w:sz="8" w:space="0" w:color="4F81BD"/>
              <w:bottom w:val="single" w:sz="18" w:space="0" w:color="4F81BD"/>
            </w:tcBorders>
          </w:tcPr>
          <w:p w:rsidR="00482EF6" w:rsidRPr="000B52C4" w:rsidRDefault="00482EF6" w:rsidP="000B52C4">
            <w:pPr>
              <w:spacing w:before="60" w:after="60"/>
              <w:ind w:left="535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B2520" w:rsidRDefault="00CB2520" w:rsidP="00406B91">
      <w:pPr>
        <w:rPr>
          <w:rFonts w:ascii="Calibri" w:hAnsi="Calibri" w:cs="Calibri"/>
          <w:sz w:val="22"/>
          <w:szCs w:val="22"/>
        </w:rPr>
      </w:pPr>
    </w:p>
    <w:p w:rsidR="002530FD" w:rsidRDefault="00CB2520" w:rsidP="002530FD">
      <w:pPr>
        <w:ind w:hanging="426"/>
        <w:rPr>
          <w:rFonts w:ascii="Calibri" w:hAnsi="Calibri" w:cs="Calibri"/>
          <w:sz w:val="22"/>
          <w:szCs w:val="22"/>
        </w:rPr>
      </w:pPr>
      <w:r w:rsidRPr="00CB2520">
        <w:rPr>
          <w:rFonts w:ascii="Calibri" w:hAnsi="Calibri" w:cs="Calibri"/>
          <w:b/>
          <w:sz w:val="22"/>
          <w:szCs w:val="22"/>
        </w:rPr>
        <w:t xml:space="preserve">Any additional comments / </w:t>
      </w:r>
      <w:r w:rsidR="00B24D49">
        <w:rPr>
          <w:rFonts w:ascii="Calibri" w:hAnsi="Calibri" w:cs="Calibri"/>
          <w:b/>
          <w:sz w:val="22"/>
          <w:szCs w:val="22"/>
        </w:rPr>
        <w:t>sharing of information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5938A2" w:rsidRDefault="005938A2" w:rsidP="002530FD">
      <w:pPr>
        <w:ind w:hanging="426"/>
        <w:rPr>
          <w:rFonts w:ascii="Calibri" w:hAnsi="Calibri" w:cs="Calibri"/>
          <w:sz w:val="22"/>
          <w:szCs w:val="22"/>
        </w:rPr>
      </w:pPr>
    </w:p>
    <w:p w:rsidR="004006F4" w:rsidRPr="005938A2" w:rsidRDefault="0081799F" w:rsidP="00E42562">
      <w:pPr>
        <w:rPr>
          <w:rFonts w:ascii="Calibri" w:hAnsi="Calibri" w:cs="Calibri"/>
          <w:sz w:val="22"/>
          <w:szCs w:val="22"/>
        </w:rPr>
      </w:pPr>
      <w:r>
        <w:rPr>
          <w:rFonts w:cs="Arial"/>
          <w:color w:val="000000"/>
          <w:sz w:val="17"/>
          <w:szCs w:val="17"/>
        </w:rPr>
        <w:br/>
      </w:r>
    </w:p>
    <w:sectPr w:rsidR="004006F4" w:rsidRPr="005938A2" w:rsidSect="00C276ED">
      <w:pgSz w:w="11906" w:h="16838"/>
      <w:pgMar w:top="993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13BB"/>
    <w:multiLevelType w:val="hybridMultilevel"/>
    <w:tmpl w:val="26144510"/>
    <w:lvl w:ilvl="0" w:tplc="8EA0358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19F"/>
    <w:multiLevelType w:val="hybridMultilevel"/>
    <w:tmpl w:val="816EF4A0"/>
    <w:lvl w:ilvl="0" w:tplc="08090003">
      <w:start w:val="1"/>
      <w:numFmt w:val="bullet"/>
      <w:lvlText w:val="o"/>
      <w:lvlJc w:val="left"/>
      <w:pPr>
        <w:ind w:left="53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F5A6D97"/>
    <w:multiLevelType w:val="hybridMultilevel"/>
    <w:tmpl w:val="83B8AD86"/>
    <w:lvl w:ilvl="0" w:tplc="8EA0358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524B81"/>
    <w:multiLevelType w:val="hybridMultilevel"/>
    <w:tmpl w:val="D4EC0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40DD4"/>
    <w:multiLevelType w:val="hybridMultilevel"/>
    <w:tmpl w:val="6B7CF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AD17EB"/>
    <w:multiLevelType w:val="hybridMultilevel"/>
    <w:tmpl w:val="7C16B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84D2CB6"/>
    <w:multiLevelType w:val="hybridMultilevel"/>
    <w:tmpl w:val="59800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016AF"/>
    <w:multiLevelType w:val="hybridMultilevel"/>
    <w:tmpl w:val="B594A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FD"/>
    <w:rsid w:val="00003726"/>
    <w:rsid w:val="00022EB3"/>
    <w:rsid w:val="0004346A"/>
    <w:rsid w:val="00091323"/>
    <w:rsid w:val="00092692"/>
    <w:rsid w:val="000B52C4"/>
    <w:rsid w:val="00143885"/>
    <w:rsid w:val="00163C0C"/>
    <w:rsid w:val="001A734C"/>
    <w:rsid w:val="001C6E7D"/>
    <w:rsid w:val="001F2567"/>
    <w:rsid w:val="002211B5"/>
    <w:rsid w:val="002530FD"/>
    <w:rsid w:val="002646F4"/>
    <w:rsid w:val="00326094"/>
    <w:rsid w:val="00356E8D"/>
    <w:rsid w:val="003E2698"/>
    <w:rsid w:val="003F4CE9"/>
    <w:rsid w:val="004006F4"/>
    <w:rsid w:val="00406B91"/>
    <w:rsid w:val="004076BF"/>
    <w:rsid w:val="0041646E"/>
    <w:rsid w:val="00482EF6"/>
    <w:rsid w:val="00486E1F"/>
    <w:rsid w:val="004B0499"/>
    <w:rsid w:val="004C5AAC"/>
    <w:rsid w:val="004E3559"/>
    <w:rsid w:val="0058183B"/>
    <w:rsid w:val="005938A2"/>
    <w:rsid w:val="005E4650"/>
    <w:rsid w:val="00617C7D"/>
    <w:rsid w:val="00646277"/>
    <w:rsid w:val="00650C86"/>
    <w:rsid w:val="0067179B"/>
    <w:rsid w:val="00675BD0"/>
    <w:rsid w:val="00677525"/>
    <w:rsid w:val="007115CB"/>
    <w:rsid w:val="00751BDA"/>
    <w:rsid w:val="007A5C0A"/>
    <w:rsid w:val="007E4898"/>
    <w:rsid w:val="007E63BF"/>
    <w:rsid w:val="0081799F"/>
    <w:rsid w:val="0085491A"/>
    <w:rsid w:val="008816C7"/>
    <w:rsid w:val="00893C06"/>
    <w:rsid w:val="008E4B0D"/>
    <w:rsid w:val="008E56BD"/>
    <w:rsid w:val="008F6070"/>
    <w:rsid w:val="00906B62"/>
    <w:rsid w:val="00934E07"/>
    <w:rsid w:val="00975D72"/>
    <w:rsid w:val="009C6F0A"/>
    <w:rsid w:val="009D0D4A"/>
    <w:rsid w:val="00B03588"/>
    <w:rsid w:val="00B24D49"/>
    <w:rsid w:val="00B67DE2"/>
    <w:rsid w:val="00B7573D"/>
    <w:rsid w:val="00B93EF6"/>
    <w:rsid w:val="00BB2A7D"/>
    <w:rsid w:val="00C276ED"/>
    <w:rsid w:val="00C32C6A"/>
    <w:rsid w:val="00C4104A"/>
    <w:rsid w:val="00C94202"/>
    <w:rsid w:val="00CB2520"/>
    <w:rsid w:val="00CC573A"/>
    <w:rsid w:val="00CF76C2"/>
    <w:rsid w:val="00D42165"/>
    <w:rsid w:val="00D94197"/>
    <w:rsid w:val="00DA54CE"/>
    <w:rsid w:val="00DC53E0"/>
    <w:rsid w:val="00DD79BB"/>
    <w:rsid w:val="00DF5E44"/>
    <w:rsid w:val="00E121F5"/>
    <w:rsid w:val="00E3150E"/>
    <w:rsid w:val="00E42562"/>
    <w:rsid w:val="00E63372"/>
    <w:rsid w:val="00EA40D9"/>
    <w:rsid w:val="00EB7107"/>
    <w:rsid w:val="00ED3ADE"/>
    <w:rsid w:val="00F14413"/>
    <w:rsid w:val="00F51D15"/>
    <w:rsid w:val="00FA049B"/>
    <w:rsid w:val="00F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10A26-27B6-47DF-81E9-569DB221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FD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F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A5C0A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9D88CADC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JSimon</dc:creator>
  <cp:lastModifiedBy>KwWilliams</cp:lastModifiedBy>
  <cp:revision>2</cp:revision>
  <dcterms:created xsi:type="dcterms:W3CDTF">2017-11-10T13:06:00Z</dcterms:created>
  <dcterms:modified xsi:type="dcterms:W3CDTF">2017-11-10T13:06:00Z</dcterms:modified>
</cp:coreProperties>
</file>