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FB" w:rsidRPr="008F744B" w:rsidRDefault="002945B4" w:rsidP="008F744B">
      <w:pPr>
        <w:pStyle w:val="pageheading"/>
        <w:jc w:val="center"/>
        <w:rPr>
          <w:sz w:val="44"/>
          <w:szCs w:val="44"/>
        </w:rPr>
      </w:pPr>
      <w:r w:rsidRPr="008F744B">
        <w:rPr>
          <w:rFonts w:ascii="HelveticaNeue-Bold" w:hAnsi="HelveticaNeue-Bold" w:cs="HelveticaNeue-Bold"/>
          <w:b/>
          <w:bCs/>
          <w:sz w:val="44"/>
          <w:szCs w:val="44"/>
        </w:rPr>
        <w:t>21yrs +</w:t>
      </w:r>
      <w:r w:rsidR="00234EF5">
        <w:rPr>
          <w:rFonts w:ascii="HelveticaNeue-Bold" w:hAnsi="HelveticaNeue-Bold" w:cs="HelveticaNeue-Bold"/>
          <w:b/>
          <w:bCs/>
          <w:sz w:val="44"/>
          <w:szCs w:val="44"/>
        </w:rPr>
        <w:t xml:space="preserve"> Needs Assessment</w:t>
      </w:r>
    </w:p>
    <w:p w:rsidR="005527FB" w:rsidRDefault="008F744B" w:rsidP="008F744B">
      <w:pPr>
        <w:pStyle w:val="pagesubhead"/>
      </w:pPr>
      <w:r>
        <w:t xml:space="preserve">Key Information Sheet: </w:t>
      </w:r>
    </w:p>
    <w:tbl>
      <w:tblPr>
        <w:tblW w:w="10435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"/>
        <w:gridCol w:w="1710"/>
        <w:gridCol w:w="1125"/>
        <w:gridCol w:w="1190"/>
        <w:gridCol w:w="283"/>
        <w:gridCol w:w="1504"/>
        <w:gridCol w:w="3579"/>
      </w:tblGrid>
      <w:tr w:rsidR="005527FB" w:rsidTr="00411E5C">
        <w:trPr>
          <w:trHeight w:val="675"/>
        </w:trPr>
        <w:tc>
          <w:tcPr>
            <w:tcW w:w="506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solid" w:color="9D3C81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527FB" w:rsidRDefault="00455E4D" w:rsidP="00455E4D">
            <w:pPr>
              <w:pStyle w:val="tablehead"/>
            </w:pPr>
            <w:r>
              <w:t xml:space="preserve">Care Leavers </w:t>
            </w:r>
            <w:r w:rsidR="005527FB">
              <w:t xml:space="preserve">Name and Address </w:t>
            </w:r>
          </w:p>
        </w:tc>
        <w:tc>
          <w:tcPr>
            <w:tcW w:w="283" w:type="dxa"/>
            <w:tcBorders>
              <w:top w:val="nil"/>
              <w:left w:val="single" w:sz="6" w:space="0" w:color="FFFFFF"/>
              <w:bottom w:val="nil"/>
              <w:right w:val="single" w:sz="4" w:space="0" w:color="FFFFFF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527FB" w:rsidRDefault="005527FB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9D3C81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527FB" w:rsidRDefault="00455E4D" w:rsidP="002945B4">
            <w:pPr>
              <w:pStyle w:val="tablehead"/>
            </w:pPr>
            <w:r>
              <w:t>Name of</w:t>
            </w:r>
            <w:r w:rsidR="002945B4">
              <w:t xml:space="preserve"> Personal Advisor</w:t>
            </w:r>
            <w:r>
              <w:t xml:space="preserve"> (PA)</w:t>
            </w:r>
          </w:p>
        </w:tc>
      </w:tr>
      <w:tr w:rsidR="00455E4D" w:rsidTr="00611043">
        <w:trPr>
          <w:trHeight w:hRule="exact" w:val="574"/>
        </w:trPr>
        <w:tc>
          <w:tcPr>
            <w:tcW w:w="1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5E4D" w:rsidRDefault="00455E4D" w:rsidP="00455E4D">
            <w:pPr>
              <w:pStyle w:val="BasicParagraph"/>
            </w:pPr>
            <w:r>
              <w:rPr>
                <w:rFonts w:ascii="HelveticaNeue" w:hAnsi="HelveticaNeue" w:cs="HelveticaNeue"/>
                <w:sz w:val="20"/>
                <w:szCs w:val="20"/>
              </w:rPr>
              <w:t>Name</w:t>
            </w:r>
          </w:p>
        </w:tc>
        <w:tc>
          <w:tcPr>
            <w:tcW w:w="4025" w:type="dxa"/>
            <w:gridSpan w:val="3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5E4D" w:rsidRDefault="00455E4D" w:rsidP="00455E4D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FFFFFF"/>
              <w:bottom w:val="nil"/>
              <w:right w:val="single" w:sz="4" w:space="0" w:color="FFFFFF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5E4D" w:rsidRDefault="00455E4D" w:rsidP="00455E4D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5E4D" w:rsidRDefault="00455E4D" w:rsidP="00455E4D">
            <w:pPr>
              <w:pStyle w:val="BasicParagraph"/>
            </w:pPr>
            <w:r>
              <w:rPr>
                <w:rFonts w:ascii="HelveticaNeue" w:hAnsi="HelveticaNeue" w:cs="HelveticaNeue"/>
                <w:sz w:val="20"/>
                <w:szCs w:val="20"/>
              </w:rPr>
              <w:t>Name of PA</w:t>
            </w:r>
          </w:p>
        </w:tc>
        <w:tc>
          <w:tcPr>
            <w:tcW w:w="35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5E4D" w:rsidRDefault="00455E4D" w:rsidP="00455E4D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455E4D" w:rsidTr="00F95A2D">
        <w:trPr>
          <w:trHeight w:hRule="exact" w:val="574"/>
        </w:trPr>
        <w:tc>
          <w:tcPr>
            <w:tcW w:w="1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5E4D" w:rsidRDefault="00455E4D" w:rsidP="00455E4D">
            <w:pPr>
              <w:pStyle w:val="BasicParagraph"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Address</w:t>
            </w:r>
          </w:p>
        </w:tc>
        <w:tc>
          <w:tcPr>
            <w:tcW w:w="4025" w:type="dxa"/>
            <w:gridSpan w:val="3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5E4D" w:rsidRDefault="00455E4D" w:rsidP="00455E4D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FFFFFF"/>
              <w:bottom w:val="nil"/>
              <w:right w:val="single" w:sz="4" w:space="0" w:color="FFFFFF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5E4D" w:rsidRDefault="00455E4D" w:rsidP="00455E4D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5E4D" w:rsidRDefault="00455E4D" w:rsidP="00455E4D">
            <w:pPr>
              <w:pStyle w:val="BasicParagraph"/>
              <w:rPr>
                <w:rFonts w:ascii="HelveticaNeue" w:hAnsi="HelveticaNeue" w:cs="HelveticaNeue"/>
                <w:sz w:val="20"/>
                <w:szCs w:val="20"/>
              </w:rPr>
            </w:pPr>
            <w:r>
              <w:rPr>
                <w:rFonts w:ascii="HelveticaNeue" w:hAnsi="HelveticaNeue" w:cs="HelveticaNeue"/>
                <w:sz w:val="20"/>
                <w:szCs w:val="20"/>
              </w:rPr>
              <w:t>Office Address</w:t>
            </w:r>
          </w:p>
        </w:tc>
        <w:tc>
          <w:tcPr>
            <w:tcW w:w="35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5E4D" w:rsidRDefault="00455E4D" w:rsidP="00455E4D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455E4D" w:rsidTr="00455E4D">
        <w:trPr>
          <w:trHeight w:hRule="exact" w:val="574"/>
        </w:trPr>
        <w:tc>
          <w:tcPr>
            <w:tcW w:w="1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5E4D" w:rsidRDefault="00455E4D" w:rsidP="00455E4D">
            <w:pPr>
              <w:pStyle w:val="BasicParagraph"/>
            </w:pPr>
            <w:r>
              <w:rPr>
                <w:rFonts w:ascii="HelveticaNeue" w:hAnsi="HelveticaNeue" w:cs="HelveticaNeue"/>
                <w:sz w:val="20"/>
                <w:szCs w:val="20"/>
              </w:rPr>
              <w:t>Tel No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5E4D" w:rsidRDefault="00455E4D" w:rsidP="00455E4D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5E4D" w:rsidRDefault="00455E4D" w:rsidP="00455E4D">
            <w:pPr>
              <w:pStyle w:val="BasicParagraph"/>
            </w:pPr>
            <w:r>
              <w:rPr>
                <w:rFonts w:ascii="HelveticaNeue" w:hAnsi="HelveticaNeue" w:cs="HelveticaNeue"/>
                <w:sz w:val="20"/>
                <w:szCs w:val="20"/>
              </w:rPr>
              <w:t>Post Code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5E4D" w:rsidRDefault="00455E4D" w:rsidP="00455E4D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  <w:p w:rsidR="00455E4D" w:rsidRDefault="00455E4D" w:rsidP="00455E4D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FFFFFF"/>
              <w:bottom w:val="nil"/>
              <w:right w:val="single" w:sz="4" w:space="0" w:color="FFFFFF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5E4D" w:rsidRDefault="00455E4D" w:rsidP="00455E4D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5E4D" w:rsidRDefault="00455E4D" w:rsidP="00455E4D">
            <w:pPr>
              <w:pStyle w:val="BasicParagraph"/>
            </w:pPr>
            <w:r>
              <w:rPr>
                <w:rFonts w:ascii="HelveticaNeue" w:hAnsi="HelveticaNeue" w:cs="HelveticaNeue"/>
                <w:sz w:val="20"/>
                <w:szCs w:val="20"/>
              </w:rPr>
              <w:t>Tel No</w:t>
            </w:r>
          </w:p>
        </w:tc>
        <w:tc>
          <w:tcPr>
            <w:tcW w:w="35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55E4D" w:rsidRDefault="00455E4D" w:rsidP="00455E4D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</w:tbl>
    <w:p w:rsidR="005527FB" w:rsidRDefault="005527FB" w:rsidP="005527FB">
      <w:pPr>
        <w:pStyle w:val="BasicParagraph"/>
        <w:rPr>
          <w:sz w:val="4"/>
          <w:szCs w:val="4"/>
        </w:rPr>
      </w:pPr>
    </w:p>
    <w:tbl>
      <w:tblPr>
        <w:tblW w:w="10421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3101"/>
        <w:gridCol w:w="283"/>
        <w:gridCol w:w="3466"/>
        <w:gridCol w:w="1603"/>
      </w:tblGrid>
      <w:tr w:rsidR="00455E4D" w:rsidTr="003D307C">
        <w:trPr>
          <w:trHeight w:hRule="exact" w:val="365"/>
        </w:trPr>
        <w:tc>
          <w:tcPr>
            <w:tcW w:w="1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9D3C81" w:fill="DEC6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E4D" w:rsidRDefault="00455E4D">
            <w:pPr>
              <w:pStyle w:val="tabletext"/>
            </w:pPr>
            <w:r>
              <w:rPr>
                <w:rFonts w:ascii="HelveticaNeue" w:hAnsi="HelveticaNeue" w:cs="HelveticaNeue"/>
              </w:rPr>
              <w:t>CareFirst ID:</w:t>
            </w:r>
          </w:p>
        </w:tc>
        <w:tc>
          <w:tcPr>
            <w:tcW w:w="31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E4D" w:rsidRDefault="00455E4D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E4D" w:rsidRDefault="00455E4D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9D3C81" w:fill="DEC6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E4D" w:rsidRDefault="00455E4D">
            <w:pPr>
              <w:pStyle w:val="tabletext"/>
            </w:pPr>
            <w:r>
              <w:rPr>
                <w:rFonts w:ascii="HelveticaNeue" w:hAnsi="HelveticaNeue" w:cs="HelveticaNeue"/>
              </w:rPr>
              <w:t>Date of this Assessment</w:t>
            </w:r>
          </w:p>
        </w:tc>
        <w:tc>
          <w:tcPr>
            <w:tcW w:w="1603" w:type="dxa"/>
            <w:vMerge w:val="restart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9D3C81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E4D" w:rsidRDefault="00455E4D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455E4D" w:rsidTr="003D307C">
        <w:trPr>
          <w:trHeight w:hRule="exact" w:val="365"/>
        </w:trPr>
        <w:tc>
          <w:tcPr>
            <w:tcW w:w="1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9D3C81" w:fill="DEC6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E4D" w:rsidRDefault="00455E4D" w:rsidP="00455E4D">
            <w:pPr>
              <w:pStyle w:val="tabletext"/>
              <w:rPr>
                <w:rFonts w:ascii="HelveticaNeue" w:hAnsi="HelveticaNeue" w:cs="HelveticaNeue"/>
              </w:rPr>
            </w:pPr>
            <w:r>
              <w:rPr>
                <w:rFonts w:ascii="HelveticaNeue" w:hAnsi="HelveticaNeue" w:cs="HelveticaNeue"/>
              </w:rPr>
              <w:t>Gender:</w:t>
            </w:r>
          </w:p>
          <w:p w:rsidR="00455E4D" w:rsidRDefault="00455E4D">
            <w:pPr>
              <w:pStyle w:val="tabletext"/>
              <w:rPr>
                <w:rFonts w:ascii="HelveticaNeue" w:hAnsi="HelveticaNeue" w:cs="HelveticaNeue"/>
              </w:rPr>
            </w:pPr>
          </w:p>
          <w:p w:rsidR="00455E4D" w:rsidRDefault="00455E4D">
            <w:pPr>
              <w:pStyle w:val="tabletext"/>
              <w:rPr>
                <w:rFonts w:ascii="HelveticaNeue" w:hAnsi="HelveticaNeue" w:cs="HelveticaNeue"/>
              </w:rPr>
            </w:pPr>
          </w:p>
          <w:p w:rsidR="00455E4D" w:rsidRDefault="00455E4D">
            <w:pPr>
              <w:pStyle w:val="tabletext"/>
            </w:pPr>
          </w:p>
        </w:tc>
        <w:tc>
          <w:tcPr>
            <w:tcW w:w="31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E4D" w:rsidRDefault="00455E4D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E4D" w:rsidRDefault="00455E4D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3466" w:type="dxa"/>
            <w:vMerge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9D3C81" w:fill="DEC6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E4D" w:rsidRDefault="00455E4D" w:rsidP="002945B4">
            <w:pPr>
              <w:pStyle w:val="tabletext"/>
            </w:pPr>
          </w:p>
        </w:tc>
        <w:tc>
          <w:tcPr>
            <w:tcW w:w="1603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E4D" w:rsidRDefault="00455E4D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5527FB" w:rsidTr="003D307C">
        <w:trPr>
          <w:trHeight w:hRule="exact" w:val="680"/>
        </w:trPr>
        <w:tc>
          <w:tcPr>
            <w:tcW w:w="1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9D3C81" w:fill="DEC6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7FB" w:rsidRDefault="00455E4D" w:rsidP="00455E4D">
            <w:pPr>
              <w:pStyle w:val="tabletext"/>
            </w:pPr>
            <w:r>
              <w:t>D.O.B</w:t>
            </w:r>
          </w:p>
        </w:tc>
        <w:tc>
          <w:tcPr>
            <w:tcW w:w="31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7FB" w:rsidRDefault="005527FB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7FB" w:rsidRDefault="005527FB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3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9D3C81" w:fill="DEC6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7FB" w:rsidRDefault="00455E4D">
            <w:pPr>
              <w:pStyle w:val="tabletext"/>
            </w:pPr>
            <w:r>
              <w:rPr>
                <w:rFonts w:ascii="HelveticaNeue" w:hAnsi="HelveticaNeue" w:cs="HelveticaNeue"/>
              </w:rPr>
              <w:t>Care Leavers Age at the time of this Assessment</w:t>
            </w:r>
          </w:p>
        </w:tc>
        <w:tc>
          <w:tcPr>
            <w:tcW w:w="160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7FB" w:rsidRDefault="005527FB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5527FB" w:rsidTr="003D307C">
        <w:trPr>
          <w:trHeight w:hRule="exact" w:val="984"/>
        </w:trPr>
        <w:tc>
          <w:tcPr>
            <w:tcW w:w="1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9D3C81" w:fill="DEC6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7FB" w:rsidRDefault="00455E4D">
            <w:pPr>
              <w:pStyle w:val="tabletext"/>
            </w:pPr>
            <w:r>
              <w:rPr>
                <w:rFonts w:ascii="HelveticaNeue" w:hAnsi="HelveticaNeue" w:cs="HelveticaNeue"/>
              </w:rPr>
              <w:t xml:space="preserve">Legal / </w:t>
            </w:r>
            <w:r w:rsidR="005527FB">
              <w:rPr>
                <w:rFonts w:ascii="HelveticaNeue" w:hAnsi="HelveticaNeue" w:cs="HelveticaNeue"/>
              </w:rPr>
              <w:t>Immigration Status</w:t>
            </w:r>
            <w:r w:rsidR="00432446">
              <w:rPr>
                <w:rFonts w:ascii="HelveticaNeue" w:hAnsi="HelveticaNeue" w:cs="HelveticaNeue"/>
              </w:rPr>
              <w:t>:</w:t>
            </w:r>
          </w:p>
        </w:tc>
        <w:tc>
          <w:tcPr>
            <w:tcW w:w="31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7FB" w:rsidRDefault="005527FB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7FB" w:rsidRDefault="005527FB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3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9D3C81" w:fill="DEC6C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7FB" w:rsidRDefault="00455E4D" w:rsidP="003D307C">
            <w:pPr>
              <w:pStyle w:val="tabletext"/>
            </w:pPr>
            <w:r>
              <w:t xml:space="preserve">Is this a request to </w:t>
            </w:r>
            <w:r w:rsidR="003D307C">
              <w:t>'</w:t>
            </w:r>
            <w:r w:rsidRPr="003D307C">
              <w:rPr>
                <w:b/>
              </w:rPr>
              <w:t>remain open</w:t>
            </w:r>
            <w:r w:rsidR="003D307C">
              <w:rPr>
                <w:b/>
              </w:rPr>
              <w:t xml:space="preserve">' </w:t>
            </w:r>
            <w:r w:rsidR="003D307C" w:rsidRPr="003D307C">
              <w:t>post 21st birthday</w:t>
            </w:r>
            <w:r>
              <w:t xml:space="preserve"> or to </w:t>
            </w:r>
            <w:r w:rsidRPr="003D307C">
              <w:rPr>
                <w:b/>
              </w:rPr>
              <w:t>re-open</w:t>
            </w:r>
            <w:r>
              <w:t xml:space="preserve"> after case ha</w:t>
            </w:r>
            <w:r w:rsidR="003D307C">
              <w:t>d</w:t>
            </w:r>
            <w:r>
              <w:t xml:space="preserve"> already been closed</w:t>
            </w:r>
            <w:r w:rsidR="003D307C">
              <w:t>?</w:t>
            </w:r>
            <w:r>
              <w:t xml:space="preserve"> </w:t>
            </w:r>
          </w:p>
        </w:tc>
        <w:tc>
          <w:tcPr>
            <w:tcW w:w="160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7FB" w:rsidRDefault="005527FB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</w:tbl>
    <w:p w:rsidR="008F744B" w:rsidRDefault="008F744B" w:rsidP="004231C3"/>
    <w:tbl>
      <w:tblPr>
        <w:tblW w:w="10427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6"/>
        <w:gridCol w:w="6401"/>
      </w:tblGrid>
      <w:tr w:rsidR="00BC5ABD" w:rsidTr="00764DB8">
        <w:trPr>
          <w:trHeight w:val="60"/>
        </w:trPr>
        <w:tc>
          <w:tcPr>
            <w:tcW w:w="10427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BC5ABD" w:rsidRDefault="00BC5ABD" w:rsidP="00764DB8">
            <w:pPr>
              <w:pStyle w:val="subhead"/>
            </w:pPr>
            <w:r>
              <w:t>Please tell us your reasons for wanting to return to remain open / re-opened to receive advice and or support from the Leaving Care Service:</w:t>
            </w:r>
          </w:p>
          <w:tbl>
            <w:tblPr>
              <w:tblW w:w="1046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63"/>
            </w:tblGrid>
            <w:tr w:rsidR="00BC5ABD" w:rsidTr="00764DB8">
              <w:trPr>
                <w:trHeight w:val="84"/>
              </w:trPr>
              <w:tc>
                <w:tcPr>
                  <w:tcW w:w="1046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9D3C81" w:fill="DEC6C9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</w:tcPr>
                <w:p w:rsidR="00BC5ABD" w:rsidRPr="0033339A" w:rsidRDefault="003D307C" w:rsidP="001549D3">
                  <w:pPr>
                    <w:pStyle w:val="BasicParagraph"/>
                    <w:rPr>
                      <w:rFonts w:ascii="Helvetica Neue" w:hAnsi="Helvetica Neue"/>
                    </w:rPr>
                  </w:pPr>
                  <w:r>
                    <w:rPr>
                      <w:rStyle w:val="bold"/>
                      <w:rFonts w:ascii="Helvetica Neue" w:hAnsi="Helvetica Neue"/>
                    </w:rPr>
                    <w:t>Care Leavers</w:t>
                  </w:r>
                  <w:r w:rsidR="00BC5ABD" w:rsidRPr="0033339A">
                    <w:rPr>
                      <w:rStyle w:val="bold"/>
                      <w:rFonts w:ascii="Helvetica Neue" w:hAnsi="Helvetica Neue"/>
                    </w:rPr>
                    <w:t xml:space="preserve"> Views</w:t>
                  </w:r>
                  <w:r w:rsidR="001549D3">
                    <w:rPr>
                      <w:rStyle w:val="bold"/>
                      <w:rFonts w:ascii="Helvetica Neue" w:hAnsi="Helvetica Neue"/>
                    </w:rPr>
                    <w:t xml:space="preserve"> </w:t>
                  </w:r>
                  <w:r w:rsidR="001549D3" w:rsidRPr="004B3F76">
                    <w:rPr>
                      <w:rStyle w:val="bold"/>
                      <w:rFonts w:ascii="Helvetica Neue" w:hAnsi="Helvetica Neue"/>
                      <w:b w:val="0"/>
                    </w:rPr>
                    <w:t>(</w:t>
                  </w:r>
                  <w:r w:rsidR="001549D3">
                    <w:rPr>
                      <w:rStyle w:val="bold"/>
                      <w:rFonts w:ascii="Helvetica Neue" w:hAnsi="Helvetica Neue"/>
                      <w:b w:val="0"/>
                    </w:rPr>
                    <w:t>To be written by the Care Leaver but if they</w:t>
                  </w:r>
                  <w:r w:rsidR="001549D3" w:rsidRPr="00E1004D">
                    <w:rPr>
                      <w:rStyle w:val="bold"/>
                      <w:rFonts w:ascii="Helvetica Neue" w:hAnsi="Helvetica Neue"/>
                      <w:b w:val="0"/>
                    </w:rPr>
                    <w:t xml:space="preserve"> require support with filling </w:t>
                  </w:r>
                  <w:r w:rsidR="001549D3">
                    <w:rPr>
                      <w:rStyle w:val="bold"/>
                      <w:rFonts w:ascii="Helvetica Neue" w:hAnsi="Helvetica Neue"/>
                      <w:b w:val="0"/>
                    </w:rPr>
                    <w:t>in this section</w:t>
                  </w:r>
                  <w:r w:rsidR="001549D3" w:rsidRPr="00E1004D">
                    <w:rPr>
                      <w:rStyle w:val="bold"/>
                      <w:rFonts w:ascii="Helvetica Neue" w:hAnsi="Helvetica Neue"/>
                      <w:b w:val="0"/>
                    </w:rPr>
                    <w:t>, please make sure that</w:t>
                  </w:r>
                  <w:r w:rsidR="001549D3">
                    <w:rPr>
                      <w:rStyle w:val="bold"/>
                      <w:rFonts w:ascii="Helvetica Neue" w:hAnsi="Helvetica Neue"/>
                      <w:b w:val="0"/>
                    </w:rPr>
                    <w:t xml:space="preserve"> as</w:t>
                  </w:r>
                  <w:r w:rsidR="001549D3" w:rsidRPr="00E1004D">
                    <w:rPr>
                      <w:rStyle w:val="bold"/>
                      <w:rFonts w:ascii="Helvetica Neue" w:hAnsi="Helvetica Neue"/>
                      <w:b w:val="0"/>
                    </w:rPr>
                    <w:t xml:space="preserve"> the </w:t>
                  </w:r>
                  <w:r w:rsidR="001549D3">
                    <w:rPr>
                      <w:rStyle w:val="bold"/>
                      <w:rFonts w:ascii="Helvetica Neue" w:hAnsi="Helvetica Neue"/>
                      <w:b w:val="0"/>
                    </w:rPr>
                    <w:t xml:space="preserve">assisting </w:t>
                  </w:r>
                  <w:r w:rsidR="001549D3" w:rsidRPr="00E1004D">
                    <w:rPr>
                      <w:rStyle w:val="bold"/>
                      <w:rFonts w:ascii="Helvetica Neue" w:hAnsi="Helvetica Neue"/>
                      <w:b w:val="0"/>
                    </w:rPr>
                    <w:t>professional</w:t>
                  </w:r>
                  <w:r w:rsidR="001549D3">
                    <w:rPr>
                      <w:rStyle w:val="bold"/>
                      <w:rFonts w:ascii="Helvetica Neue" w:hAnsi="Helvetica Neue"/>
                      <w:b w:val="0"/>
                    </w:rPr>
                    <w:t xml:space="preserve">, </w:t>
                  </w:r>
                  <w:r w:rsidR="001549D3" w:rsidRPr="00E1004D">
                    <w:rPr>
                      <w:rStyle w:val="bold"/>
                      <w:rFonts w:ascii="Helvetica Neue" w:hAnsi="Helvetica Neue"/>
                      <w:b w:val="0"/>
                    </w:rPr>
                    <w:t>you uses “direct quotes” of comments</w:t>
                  </w:r>
                  <w:r w:rsidR="001549D3">
                    <w:rPr>
                      <w:rStyle w:val="bold"/>
                      <w:rFonts w:ascii="Helvetica Neue" w:hAnsi="Helvetica Neue"/>
                      <w:b w:val="0"/>
                    </w:rPr>
                    <w:t xml:space="preserve"> provided so as to accurately</w:t>
                  </w:r>
                  <w:r w:rsidR="001549D3" w:rsidRPr="00E1004D">
                    <w:rPr>
                      <w:rStyle w:val="bold"/>
                      <w:rFonts w:ascii="Helvetica Neue" w:hAnsi="Helvetica Neue"/>
                      <w:b w:val="0"/>
                    </w:rPr>
                    <w:t xml:space="preserve"> record </w:t>
                  </w:r>
                  <w:r w:rsidR="001549D3">
                    <w:rPr>
                      <w:rStyle w:val="bold"/>
                      <w:rFonts w:ascii="Helvetica Neue" w:hAnsi="Helvetica Neue"/>
                      <w:b w:val="0"/>
                    </w:rPr>
                    <w:t xml:space="preserve">the Care Leavers </w:t>
                  </w:r>
                  <w:r w:rsidR="001549D3" w:rsidRPr="00E1004D">
                    <w:rPr>
                      <w:rStyle w:val="bold"/>
                      <w:rFonts w:ascii="Helvetica Neue" w:hAnsi="Helvetica Neue"/>
                      <w:b w:val="0"/>
                    </w:rPr>
                    <w:t>v</w:t>
                  </w:r>
                  <w:r w:rsidR="001549D3">
                    <w:rPr>
                      <w:rStyle w:val="bold"/>
                      <w:rFonts w:ascii="Helvetica Neue" w:hAnsi="Helvetica Neue"/>
                      <w:b w:val="0"/>
                    </w:rPr>
                    <w:t>oice, views</w:t>
                  </w:r>
                  <w:r w:rsidR="001549D3" w:rsidRPr="00E1004D">
                    <w:rPr>
                      <w:rStyle w:val="bold"/>
                      <w:rFonts w:ascii="Helvetica Neue" w:hAnsi="Helvetica Neue"/>
                      <w:b w:val="0"/>
                    </w:rPr>
                    <w:t xml:space="preserve"> and feelings):</w:t>
                  </w:r>
                </w:p>
              </w:tc>
            </w:tr>
            <w:tr w:rsidR="00BC5ABD" w:rsidTr="001549D3">
              <w:trPr>
                <w:trHeight w:val="3411"/>
              </w:trPr>
              <w:tc>
                <w:tcPr>
                  <w:tcW w:w="1046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9D3C81" w:fill="F2DBDB" w:themeFill="accent2" w:themeFillTint="33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</w:tcPr>
                <w:p w:rsidR="00BC5ABD" w:rsidRDefault="00BC5ABD" w:rsidP="00BC5ABD">
                  <w:pPr>
                    <w:pStyle w:val="tabletext"/>
                  </w:pPr>
                </w:p>
              </w:tc>
            </w:tr>
          </w:tbl>
          <w:p w:rsidR="00BC5ABD" w:rsidRDefault="00BC5ABD" w:rsidP="00764DB8">
            <w:pPr>
              <w:pStyle w:val="subhead"/>
            </w:pPr>
          </w:p>
          <w:tbl>
            <w:tblPr>
              <w:tblW w:w="104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93"/>
              <w:gridCol w:w="1257"/>
              <w:gridCol w:w="1255"/>
              <w:gridCol w:w="2109"/>
            </w:tblGrid>
            <w:tr w:rsidR="00BC5ABD" w:rsidTr="003D307C">
              <w:trPr>
                <w:trHeight w:val="736"/>
              </w:trPr>
              <w:tc>
                <w:tcPr>
                  <w:tcW w:w="579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solid" w:color="FFFFFF" w:fill="auto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BC5ABD" w:rsidRDefault="00BC5ABD" w:rsidP="00764DB8">
                  <w:pPr>
                    <w:pStyle w:val="subhead"/>
                  </w:pPr>
                </w:p>
              </w:tc>
              <w:tc>
                <w:tcPr>
                  <w:tcW w:w="4621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9D3C81" w:fill="DEC6C9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BC5ABD" w:rsidRDefault="00BC5ABD" w:rsidP="00764DB8">
                  <w:pPr>
                    <w:pStyle w:val="tabletext"/>
                    <w:jc w:val="center"/>
                    <w:rPr>
                      <w:rFonts w:ascii="HelveticaNeue" w:hAnsi="HelveticaNeue" w:cs="HelveticaNeue"/>
                    </w:rPr>
                  </w:pPr>
                  <w:r>
                    <w:rPr>
                      <w:rFonts w:ascii="HelveticaNeue" w:hAnsi="HelveticaNeue" w:cs="HelveticaNeue"/>
                    </w:rPr>
                    <w:t>Have originals been seen by Leaving Care Worker undertaking this Needs Assessment?</w:t>
                  </w:r>
                </w:p>
              </w:tc>
            </w:tr>
            <w:tr w:rsidR="00BC5ABD" w:rsidTr="001549D3">
              <w:trPr>
                <w:trHeight w:val="736"/>
              </w:trPr>
              <w:tc>
                <w:tcPr>
                  <w:tcW w:w="579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solid" w:color="FFFFFF" w:fill="auto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BC5ABD" w:rsidRDefault="00BC5ABD" w:rsidP="00764DB8">
                  <w:pPr>
                    <w:pStyle w:val="subhead"/>
                  </w:pPr>
                  <w:r>
                    <w:t>Checklist</w:t>
                  </w:r>
                </w:p>
              </w:tc>
              <w:tc>
                <w:tcPr>
                  <w:tcW w:w="12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9D3C81" w:fill="DEC6C9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BC5ABD" w:rsidRDefault="00BC5ABD" w:rsidP="00764DB8">
                  <w:pPr>
                    <w:pStyle w:val="tabletext"/>
                    <w:jc w:val="center"/>
                  </w:pPr>
                  <w:r>
                    <w:rPr>
                      <w:rFonts w:ascii="HelveticaNeue" w:hAnsi="HelveticaNeue" w:cs="HelveticaNeue"/>
                    </w:rPr>
                    <w:t>YES</w:t>
                  </w:r>
                </w:p>
              </w:tc>
              <w:tc>
                <w:tcPr>
                  <w:tcW w:w="125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9D3C81" w:fill="DEC6C9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BC5ABD" w:rsidRDefault="00BC5ABD" w:rsidP="00764DB8">
                  <w:pPr>
                    <w:pStyle w:val="tabletext"/>
                    <w:jc w:val="center"/>
                  </w:pPr>
                  <w:r>
                    <w:rPr>
                      <w:rFonts w:ascii="HelveticaNeue" w:hAnsi="HelveticaNeue" w:cs="HelveticaNeue"/>
                    </w:rPr>
                    <w:t>NO</w:t>
                  </w:r>
                </w:p>
              </w:tc>
              <w:tc>
                <w:tcPr>
                  <w:tcW w:w="21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9D3C81" w:fill="DEC6C9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BC5ABD" w:rsidRDefault="00BC5ABD" w:rsidP="00764DB8">
                  <w:pPr>
                    <w:pStyle w:val="tabletext"/>
                    <w:jc w:val="center"/>
                  </w:pPr>
                  <w:r>
                    <w:rPr>
                      <w:rFonts w:ascii="HelveticaNeue" w:hAnsi="HelveticaNeue" w:cs="HelveticaNeue"/>
                    </w:rPr>
                    <w:t>Tick if copy of these have been scanned / recorded on case file.</w:t>
                  </w:r>
                </w:p>
              </w:tc>
            </w:tr>
            <w:tr w:rsidR="00BC5ABD" w:rsidTr="001549D3">
              <w:trPr>
                <w:trHeight w:val="321"/>
              </w:trPr>
              <w:tc>
                <w:tcPr>
                  <w:tcW w:w="579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9D3C81" w:fill="DEC6C9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BC5ABD" w:rsidRDefault="00BC5ABD" w:rsidP="00764DB8">
                  <w:pPr>
                    <w:pStyle w:val="tabletext"/>
                  </w:pPr>
                  <w:r>
                    <w:rPr>
                      <w:rFonts w:ascii="HelveticaNeue" w:hAnsi="HelveticaNeue" w:cs="HelveticaNeue"/>
                    </w:rPr>
                    <w:t>Government Issues Picture ID</w:t>
                  </w:r>
                </w:p>
              </w:tc>
              <w:tc>
                <w:tcPr>
                  <w:tcW w:w="12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9D3C81" w:fill="F2DBDB" w:themeFill="accent2" w:themeFillTint="33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BC5ABD" w:rsidRDefault="00BC5ABD" w:rsidP="00764DB8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rFonts w:ascii="HelveticaNeue-Light" w:hAnsi="HelveticaNeue-Light" w:cs="Times New Roman"/>
                      <w:color w:val="auto"/>
                      <w:lang w:val="en-US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9D3C81" w:fill="F2DBDB" w:themeFill="accent2" w:themeFillTint="33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BC5ABD" w:rsidRDefault="00BC5ABD" w:rsidP="00764DB8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rFonts w:ascii="HelveticaNeue-Light" w:hAnsi="HelveticaNeue-Light" w:cs="Times New Roman"/>
                      <w:color w:val="auto"/>
                      <w:lang w:val="en-US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9D3C81" w:fill="F2DBDB" w:themeFill="accent2" w:themeFillTint="33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BC5ABD" w:rsidRDefault="00BC5ABD" w:rsidP="00764DB8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rFonts w:ascii="HelveticaNeue-Light" w:hAnsi="HelveticaNeue-Light" w:cs="Times New Roman"/>
                      <w:color w:val="auto"/>
                      <w:lang w:val="en-US"/>
                    </w:rPr>
                  </w:pPr>
                </w:p>
              </w:tc>
            </w:tr>
            <w:tr w:rsidR="00BC5ABD" w:rsidTr="001549D3">
              <w:trPr>
                <w:trHeight w:val="339"/>
              </w:trPr>
              <w:tc>
                <w:tcPr>
                  <w:tcW w:w="579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9D3C81" w:fill="DEC6C9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BC5ABD" w:rsidRDefault="00BC5ABD" w:rsidP="00764DB8">
                  <w:pPr>
                    <w:pStyle w:val="tabletext"/>
                  </w:pPr>
                  <w:r>
                    <w:rPr>
                      <w:rFonts w:ascii="HelveticaNeue" w:hAnsi="HelveticaNeue" w:cs="HelveticaNeue"/>
                    </w:rPr>
                    <w:t>National Insurance Number</w:t>
                  </w:r>
                </w:p>
              </w:tc>
              <w:tc>
                <w:tcPr>
                  <w:tcW w:w="12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9D3C81" w:fill="F2DBDB" w:themeFill="accent2" w:themeFillTint="33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BC5ABD" w:rsidRDefault="00BC5ABD" w:rsidP="00764DB8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rFonts w:ascii="HelveticaNeue-Light" w:hAnsi="HelveticaNeue-Light" w:cs="Times New Roman"/>
                      <w:color w:val="auto"/>
                      <w:lang w:val="en-US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9D3C81" w:fill="F2DBDB" w:themeFill="accent2" w:themeFillTint="33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BC5ABD" w:rsidRDefault="00BC5ABD" w:rsidP="00764DB8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rFonts w:ascii="HelveticaNeue-Light" w:hAnsi="HelveticaNeue-Light" w:cs="Times New Roman"/>
                      <w:color w:val="auto"/>
                      <w:lang w:val="en-US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9D3C81" w:fill="F2DBDB" w:themeFill="accent2" w:themeFillTint="33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BC5ABD" w:rsidRDefault="00BC5ABD" w:rsidP="00764DB8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rFonts w:ascii="HelveticaNeue-Light" w:hAnsi="HelveticaNeue-Light" w:cs="Times New Roman"/>
                      <w:color w:val="auto"/>
                      <w:lang w:val="en-US"/>
                    </w:rPr>
                  </w:pPr>
                </w:p>
              </w:tc>
            </w:tr>
            <w:tr w:rsidR="00BC5ABD" w:rsidTr="001549D3">
              <w:trPr>
                <w:trHeight w:val="339"/>
              </w:trPr>
              <w:tc>
                <w:tcPr>
                  <w:tcW w:w="579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9D3C81" w:fill="DEC6C9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BC5ABD" w:rsidRDefault="00BC5ABD" w:rsidP="00764DB8">
                  <w:pPr>
                    <w:pStyle w:val="tabletext"/>
                  </w:pPr>
                  <w:r>
                    <w:rPr>
                      <w:rFonts w:ascii="HelveticaNeue" w:hAnsi="HelveticaNeue" w:cs="HelveticaNeue"/>
                    </w:rPr>
                    <w:t>Bank Statements (x3 months) - Only applicable if requiring financial support and advice:</w:t>
                  </w:r>
                </w:p>
              </w:tc>
              <w:tc>
                <w:tcPr>
                  <w:tcW w:w="12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9D3C81" w:fill="F2DBDB" w:themeFill="accent2" w:themeFillTint="33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BC5ABD" w:rsidRDefault="00BC5ABD" w:rsidP="00764DB8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rFonts w:ascii="HelveticaNeue-Light" w:hAnsi="HelveticaNeue-Light" w:cs="Times New Roman"/>
                      <w:color w:val="auto"/>
                      <w:lang w:val="en-US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9D3C81" w:fill="F2DBDB" w:themeFill="accent2" w:themeFillTint="33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BC5ABD" w:rsidRDefault="00BC5ABD" w:rsidP="00764DB8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rFonts w:ascii="HelveticaNeue-Light" w:hAnsi="HelveticaNeue-Light" w:cs="Times New Roman"/>
                      <w:color w:val="auto"/>
                      <w:lang w:val="en-US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9D3C81" w:fill="F2DBDB" w:themeFill="accent2" w:themeFillTint="33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BC5ABD" w:rsidRDefault="00BC5ABD" w:rsidP="00764DB8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rFonts w:ascii="HelveticaNeue-Light" w:hAnsi="HelveticaNeue-Light" w:cs="Times New Roman"/>
                      <w:color w:val="auto"/>
                      <w:lang w:val="en-US"/>
                    </w:rPr>
                  </w:pPr>
                </w:p>
              </w:tc>
            </w:tr>
            <w:tr w:rsidR="00BC5ABD" w:rsidTr="001549D3">
              <w:trPr>
                <w:trHeight w:val="339"/>
              </w:trPr>
              <w:tc>
                <w:tcPr>
                  <w:tcW w:w="579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9D3C81" w:fill="DEC6C9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BC5ABD" w:rsidRDefault="00BC5ABD" w:rsidP="00BC5ABD">
                  <w:pPr>
                    <w:pStyle w:val="tabletext"/>
                  </w:pPr>
                  <w:r>
                    <w:t xml:space="preserve">Proof of current source of income, i.e. (wage slips / benefit letter). </w:t>
                  </w:r>
                </w:p>
              </w:tc>
              <w:tc>
                <w:tcPr>
                  <w:tcW w:w="12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9D3C81" w:fill="F2DBDB" w:themeFill="accent2" w:themeFillTint="33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BC5ABD" w:rsidRDefault="00BC5ABD" w:rsidP="00764DB8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rFonts w:ascii="HelveticaNeue-Light" w:hAnsi="HelveticaNeue-Light" w:cs="Times New Roman"/>
                      <w:color w:val="auto"/>
                      <w:lang w:val="en-US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9D3C81" w:fill="F2DBDB" w:themeFill="accent2" w:themeFillTint="33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BC5ABD" w:rsidRDefault="00BC5ABD" w:rsidP="00764DB8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rFonts w:ascii="HelveticaNeue-Light" w:hAnsi="HelveticaNeue-Light" w:cs="Times New Roman"/>
                      <w:color w:val="auto"/>
                      <w:lang w:val="en-US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9D3C81" w:fill="F2DBDB" w:themeFill="accent2" w:themeFillTint="33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BC5ABD" w:rsidRDefault="00BC5ABD" w:rsidP="00764DB8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rFonts w:ascii="HelveticaNeue-Light" w:hAnsi="HelveticaNeue-Light" w:cs="Times New Roman"/>
                      <w:color w:val="auto"/>
                      <w:lang w:val="en-US"/>
                    </w:rPr>
                  </w:pPr>
                </w:p>
              </w:tc>
            </w:tr>
            <w:tr w:rsidR="00BC5ABD" w:rsidTr="001549D3">
              <w:trPr>
                <w:trHeight w:val="339"/>
              </w:trPr>
              <w:tc>
                <w:tcPr>
                  <w:tcW w:w="579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9D3C81" w:fill="DEC6C9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BC5ABD" w:rsidRDefault="00BC5ABD" w:rsidP="00764DB8">
                  <w:pPr>
                    <w:pStyle w:val="tabletext"/>
                  </w:pPr>
                  <w:r>
                    <w:t xml:space="preserve">Letter of confirmation from place of education, i.e. (College / University). </w:t>
                  </w:r>
                </w:p>
              </w:tc>
              <w:tc>
                <w:tcPr>
                  <w:tcW w:w="12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9D3C81" w:fill="F2DBDB" w:themeFill="accent2" w:themeFillTint="33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BC5ABD" w:rsidRDefault="00BC5ABD" w:rsidP="00764DB8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rFonts w:ascii="HelveticaNeue-Light" w:hAnsi="HelveticaNeue-Light" w:cs="Times New Roman"/>
                      <w:color w:val="auto"/>
                      <w:lang w:val="en-US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9D3C81" w:fill="F2DBDB" w:themeFill="accent2" w:themeFillTint="33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BC5ABD" w:rsidRDefault="00BC5ABD" w:rsidP="00764DB8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rFonts w:ascii="HelveticaNeue-Light" w:hAnsi="HelveticaNeue-Light" w:cs="Times New Roman"/>
                      <w:color w:val="auto"/>
                      <w:lang w:val="en-US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9D3C81" w:fill="F2DBDB" w:themeFill="accent2" w:themeFillTint="33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</w:tcPr>
                <w:p w:rsidR="00BC5ABD" w:rsidRDefault="00BC5ABD" w:rsidP="00764DB8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rFonts w:ascii="HelveticaNeue-Light" w:hAnsi="HelveticaNeue-Light" w:cs="Times New Roman"/>
                      <w:color w:val="auto"/>
                      <w:lang w:val="en-US"/>
                    </w:rPr>
                  </w:pPr>
                </w:p>
              </w:tc>
            </w:tr>
          </w:tbl>
          <w:p w:rsidR="00BC5ABD" w:rsidRDefault="00BC5ABD" w:rsidP="00764DB8"/>
          <w:p w:rsidR="00BC5ABD" w:rsidRDefault="00BC5ABD" w:rsidP="00764DB8">
            <w:pPr>
              <w:pStyle w:val="subhead"/>
            </w:pPr>
          </w:p>
          <w:p w:rsidR="00BC5ABD" w:rsidRDefault="00BC5ABD" w:rsidP="00764DB8">
            <w:pPr>
              <w:pStyle w:val="subhead"/>
            </w:pPr>
            <w:r>
              <w:t>Important details as part of the Needs Assessment</w:t>
            </w:r>
          </w:p>
        </w:tc>
      </w:tr>
      <w:tr w:rsidR="00BC5ABD" w:rsidTr="00764DB8">
        <w:trPr>
          <w:trHeight w:val="60"/>
        </w:trPr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C5ABD" w:rsidRPr="00C627C6" w:rsidRDefault="00BC5ABD" w:rsidP="00764DB8">
            <w:pPr>
              <w:pStyle w:val="tabletext"/>
              <w:jc w:val="center"/>
              <w:rPr>
                <w:b/>
              </w:rPr>
            </w:pPr>
            <w:r w:rsidRPr="00C627C6">
              <w:rPr>
                <w:rFonts w:ascii="HelveticaNeue" w:hAnsi="HelveticaNeue" w:cs="HelveticaNeue"/>
                <w:b/>
              </w:rPr>
              <w:t>Questions below are designed to obtain necessary information</w:t>
            </w:r>
          </w:p>
        </w:tc>
        <w:tc>
          <w:tcPr>
            <w:tcW w:w="6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C5ABD" w:rsidRPr="00C627C6" w:rsidRDefault="00BC5ABD" w:rsidP="00BC5ABD">
            <w:pPr>
              <w:pStyle w:val="tabletext"/>
              <w:jc w:val="center"/>
              <w:rPr>
                <w:b/>
              </w:rPr>
            </w:pPr>
            <w:r w:rsidRPr="00C627C6">
              <w:rPr>
                <w:rFonts w:ascii="HelveticaNeue" w:hAnsi="HelveticaNeue" w:cs="HelveticaNeue"/>
                <w:b/>
              </w:rPr>
              <w:t xml:space="preserve">Details / Information provided by the </w:t>
            </w:r>
            <w:r>
              <w:rPr>
                <w:rFonts w:ascii="HelveticaNeue" w:hAnsi="HelveticaNeue" w:cs="HelveticaNeue"/>
                <w:b/>
              </w:rPr>
              <w:t>Care Leaver</w:t>
            </w:r>
            <w:r w:rsidRPr="00C627C6">
              <w:rPr>
                <w:rFonts w:ascii="HelveticaNeue" w:hAnsi="HelveticaNeue" w:cs="HelveticaNeue"/>
                <w:b/>
              </w:rPr>
              <w:t xml:space="preserve"> in response to the questions asked:</w:t>
            </w:r>
          </w:p>
        </w:tc>
      </w:tr>
      <w:tr w:rsidR="00BC5ABD" w:rsidTr="00764DB8">
        <w:trPr>
          <w:trHeight w:val="456"/>
        </w:trPr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C5ABD" w:rsidRPr="00C627C6" w:rsidRDefault="003D307C" w:rsidP="00D225F2">
            <w:pPr>
              <w:spacing w:line="33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are the key areas in </w:t>
            </w:r>
            <w:r w:rsidR="00D225F2">
              <w:rPr>
                <w:rFonts w:ascii="Arial" w:hAnsi="Arial" w:cs="Arial"/>
                <w:sz w:val="20"/>
                <w:szCs w:val="20"/>
              </w:rPr>
              <w:t xml:space="preserve">the Care Leavers </w:t>
            </w:r>
            <w:r>
              <w:rPr>
                <w:rFonts w:ascii="Arial" w:hAnsi="Arial" w:cs="Arial"/>
                <w:sz w:val="20"/>
                <w:szCs w:val="20"/>
              </w:rPr>
              <w:t xml:space="preserve">life that </w:t>
            </w:r>
            <w:r w:rsidR="00D225F2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>
              <w:rPr>
                <w:rFonts w:ascii="Arial" w:hAnsi="Arial" w:cs="Arial"/>
                <w:sz w:val="20"/>
                <w:szCs w:val="20"/>
              </w:rPr>
              <w:t>would benefit from receiving support with?</w:t>
            </w:r>
          </w:p>
        </w:tc>
        <w:tc>
          <w:tcPr>
            <w:tcW w:w="6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C5ABD" w:rsidRDefault="00BC5ABD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BC5ABD" w:rsidTr="00764DB8">
        <w:trPr>
          <w:trHeight w:val="456"/>
        </w:trPr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C5ABD" w:rsidRPr="00C627C6" w:rsidRDefault="003D307C" w:rsidP="00D225F2">
            <w:pPr>
              <w:spacing w:line="33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Looking at the Outcome Start / Pathway Plan</w:t>
            </w:r>
            <w:r w:rsidR="00D225F2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what are the headings that </w:t>
            </w:r>
            <w:r w:rsidR="00D225F2">
              <w:rPr>
                <w:rFonts w:ascii="Arial" w:hAnsi="Arial" w:cs="Arial"/>
                <w:sz w:val="20"/>
                <w:szCs w:val="20"/>
              </w:rPr>
              <w:t xml:space="preserve">they identify are going well?  </w:t>
            </w:r>
          </w:p>
        </w:tc>
        <w:tc>
          <w:tcPr>
            <w:tcW w:w="6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C5ABD" w:rsidRDefault="00BC5ABD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BC5ABD" w:rsidTr="00764DB8">
        <w:trPr>
          <w:trHeight w:val="456"/>
        </w:trPr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C5ABD" w:rsidRPr="00C627C6" w:rsidRDefault="003D307C" w:rsidP="00D225F2">
            <w:pPr>
              <w:spacing w:line="33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often would </w:t>
            </w:r>
            <w:r w:rsidR="00D225F2">
              <w:rPr>
                <w:rFonts w:ascii="Arial" w:hAnsi="Arial" w:cs="Arial"/>
                <w:sz w:val="20"/>
                <w:szCs w:val="20"/>
              </w:rPr>
              <w:t xml:space="preserve">the Care Leaver </w:t>
            </w:r>
            <w:r>
              <w:rPr>
                <w:rFonts w:ascii="Arial" w:hAnsi="Arial" w:cs="Arial"/>
                <w:sz w:val="20"/>
                <w:szCs w:val="20"/>
              </w:rPr>
              <w:t>like to keep In-Touch with a Personal Advisor?</w:t>
            </w:r>
          </w:p>
        </w:tc>
        <w:tc>
          <w:tcPr>
            <w:tcW w:w="6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C5ABD" w:rsidRDefault="00BC5ABD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</w:tbl>
    <w:p w:rsidR="008F744B" w:rsidRDefault="008F744B" w:rsidP="004231C3"/>
    <w:p w:rsidR="00596A47" w:rsidRDefault="00596A47" w:rsidP="004231C3"/>
    <w:p w:rsidR="00596A47" w:rsidRDefault="00596A47" w:rsidP="004231C3"/>
    <w:p w:rsidR="00596A47" w:rsidRDefault="00596A47" w:rsidP="004231C3"/>
    <w:p w:rsidR="00596A47" w:rsidRDefault="00596A47" w:rsidP="004231C3"/>
    <w:p w:rsidR="00596A47" w:rsidRDefault="00596A47" w:rsidP="004231C3"/>
    <w:p w:rsidR="00411E5C" w:rsidRDefault="00411E5C" w:rsidP="00411E5C">
      <w:pPr>
        <w:pStyle w:val="pagesubhead"/>
      </w:pPr>
      <w:r>
        <w:t xml:space="preserve"> </w:t>
      </w:r>
    </w:p>
    <w:p w:rsidR="008F5C12" w:rsidRDefault="008F5C12" w:rsidP="0016016C">
      <w:pPr>
        <w:pStyle w:val="pageheading"/>
        <w:numPr>
          <w:ilvl w:val="0"/>
          <w:numId w:val="7"/>
        </w:numPr>
      </w:pPr>
      <w:r>
        <w:t xml:space="preserve">Financial </w:t>
      </w:r>
      <w:r w:rsidR="00935500">
        <w:t>Information:</w:t>
      </w:r>
    </w:p>
    <w:p w:rsidR="008F5C12" w:rsidRPr="0033339A" w:rsidRDefault="008F5C12" w:rsidP="008F5C12">
      <w:pPr>
        <w:pStyle w:val="BasicParagraph"/>
        <w:rPr>
          <w:rStyle w:val="bold"/>
          <w:rFonts w:ascii="Helvetica Neue" w:hAnsi="Helvetica Neue"/>
        </w:rPr>
      </w:pPr>
      <w:r w:rsidRPr="0033339A">
        <w:rPr>
          <w:rStyle w:val="bold"/>
          <w:rFonts w:ascii="Helvetica Neue" w:hAnsi="Helvetica Neue"/>
        </w:rPr>
        <w:t xml:space="preserve">Income/Money coming in: 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1276"/>
        <w:gridCol w:w="1275"/>
        <w:gridCol w:w="1276"/>
      </w:tblGrid>
      <w:tr w:rsidR="008F5C12" w:rsidTr="008F5C12">
        <w:trPr>
          <w:trHeight w:val="60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Pr="0033339A" w:rsidRDefault="008F5C12" w:rsidP="00935500">
            <w:pPr>
              <w:pStyle w:val="tabletext"/>
              <w:jc w:val="center"/>
              <w:rPr>
                <w:rFonts w:ascii="Helvetica Neue" w:hAnsi="Helvetica Neue"/>
              </w:rPr>
            </w:pPr>
            <w:r w:rsidRPr="0033339A">
              <w:rPr>
                <w:rStyle w:val="bold"/>
                <w:rFonts w:ascii="Helvetica Neue" w:hAnsi="Helvetica Neue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Pr="0033339A" w:rsidRDefault="008F5C12" w:rsidP="008F5C12">
            <w:pPr>
              <w:pStyle w:val="tabletext"/>
              <w:rPr>
                <w:rFonts w:ascii="Helvetica Neue" w:hAnsi="Helvetica Neue"/>
              </w:rPr>
            </w:pPr>
            <w:r w:rsidRPr="0033339A">
              <w:rPr>
                <w:rStyle w:val="bold"/>
                <w:rFonts w:ascii="Helvetica Neue" w:hAnsi="Helvetica Neue"/>
              </w:rPr>
              <w:t xml:space="preserve">Amount 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Pr="0033339A" w:rsidRDefault="008F5C12" w:rsidP="008F5C12">
            <w:pPr>
              <w:pStyle w:val="tabletext"/>
              <w:rPr>
                <w:rFonts w:ascii="Helvetica Neue" w:hAnsi="Helvetica Neue"/>
              </w:rPr>
            </w:pPr>
            <w:r w:rsidRPr="0033339A">
              <w:rPr>
                <w:rStyle w:val="bold"/>
                <w:rFonts w:ascii="Helvetica Neue" w:hAnsi="Helvetica Neue"/>
              </w:rPr>
              <w:t>Monthly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Pr="0033339A" w:rsidRDefault="008F5C12" w:rsidP="008F5C12">
            <w:pPr>
              <w:pStyle w:val="tabletext"/>
              <w:rPr>
                <w:rFonts w:ascii="Helvetica Neue" w:hAnsi="Helvetica Neue"/>
              </w:rPr>
            </w:pPr>
            <w:r w:rsidRPr="0033339A">
              <w:rPr>
                <w:rStyle w:val="bold"/>
                <w:rFonts w:ascii="Helvetica Neue" w:hAnsi="Helvetica Neue"/>
              </w:rPr>
              <w:t>Weekly</w:t>
            </w:r>
          </w:p>
        </w:tc>
      </w:tr>
      <w:tr w:rsidR="008F5C12" w:rsidTr="008F5C12">
        <w:trPr>
          <w:trHeight w:val="60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8F5C12">
            <w:pPr>
              <w:pStyle w:val="tabletext"/>
            </w:pPr>
            <w:r>
              <w:t>Wages/Earnings/YPA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8F5C12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8F5C12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8F5C12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8F5C12" w:rsidTr="008F5C12">
        <w:trPr>
          <w:trHeight w:val="60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8F5C12">
            <w:pPr>
              <w:pStyle w:val="tabletext"/>
            </w:pPr>
            <w:r>
              <w:t xml:space="preserve">Benefits 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8F5C12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8F5C12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8F5C12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8F5C12" w:rsidTr="008F5C12">
        <w:trPr>
          <w:trHeight w:val="60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C627C6" w:rsidP="008F5C12">
            <w:pPr>
              <w:pStyle w:val="tabletext"/>
            </w:pPr>
            <w:r>
              <w:t xml:space="preserve">Student Finance, i.e. </w:t>
            </w:r>
            <w:r w:rsidR="008F5C12">
              <w:t>grants/loans/bursaries, etc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8F5C12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8F5C12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8F5C12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8F5C12" w:rsidTr="008F5C12">
        <w:trPr>
          <w:trHeight w:val="60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D21DD4">
            <w:pPr>
              <w:pStyle w:val="tabletext"/>
            </w:pPr>
            <w:r>
              <w:t>Other</w:t>
            </w:r>
            <w:r w:rsidR="00D21DD4">
              <w:t xml:space="preserve"> </w:t>
            </w:r>
            <w:r w:rsidR="002F050E">
              <w:t xml:space="preserve">- </w:t>
            </w:r>
            <w:r w:rsidR="00D21DD4">
              <w:t>i.e. (Savings)</w:t>
            </w:r>
            <w:r w:rsidR="002F050E">
              <w:t xml:space="preserve"> 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8F5C12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8F5C12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8F5C12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8F5C12" w:rsidTr="008F5C12">
        <w:trPr>
          <w:trHeight w:val="478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Pr="00A510AC" w:rsidRDefault="008F5C12" w:rsidP="008F5C12">
            <w:pPr>
              <w:pStyle w:val="tabletext"/>
              <w:rPr>
                <w:rFonts w:ascii="Helvetica Neue" w:hAnsi="Helvetica Neue"/>
              </w:rPr>
            </w:pPr>
            <w:r w:rsidRPr="00A510AC">
              <w:rPr>
                <w:rStyle w:val="bold"/>
                <w:rFonts w:ascii="Helvetica Neue" w:hAnsi="Helvetica Neue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8F5C12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8F5C12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8F5C12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</w:tbl>
    <w:p w:rsidR="008F5C12" w:rsidRDefault="008F5C12" w:rsidP="008F5C12">
      <w:pPr>
        <w:pStyle w:val="BasicParagraph"/>
      </w:pPr>
    </w:p>
    <w:p w:rsidR="008F5C12" w:rsidRPr="0033339A" w:rsidRDefault="008F5C12" w:rsidP="008F5C12">
      <w:pPr>
        <w:pStyle w:val="BasicParagraph"/>
        <w:rPr>
          <w:rStyle w:val="bold"/>
          <w:rFonts w:ascii="Helvetica Neue" w:hAnsi="Helvetica Neue"/>
        </w:rPr>
      </w:pPr>
      <w:r w:rsidRPr="0033339A">
        <w:rPr>
          <w:rStyle w:val="bold"/>
          <w:rFonts w:ascii="Helvetica Neue" w:hAnsi="Helvetica Neue"/>
        </w:rPr>
        <w:t>Expenditure/Money going out:</w:t>
      </w:r>
    </w:p>
    <w:p w:rsidR="008F5C12" w:rsidRDefault="002F050E" w:rsidP="008F5C12">
      <w:pPr>
        <w:pStyle w:val="BasicParagraph"/>
      </w:pPr>
      <w:r>
        <w:t xml:space="preserve">Discussed as what Mohammad spent in the past as currently he has no income. 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1276"/>
        <w:gridCol w:w="1275"/>
        <w:gridCol w:w="1276"/>
      </w:tblGrid>
      <w:tr w:rsidR="008F5C12" w:rsidTr="008F5C12">
        <w:trPr>
          <w:trHeight w:val="60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Pr="0033339A" w:rsidRDefault="008F5C12" w:rsidP="008F5C12">
            <w:pPr>
              <w:pStyle w:val="tabletext"/>
              <w:rPr>
                <w:rFonts w:ascii="Helvetica Neue" w:hAnsi="Helvetica Neue"/>
              </w:rPr>
            </w:pPr>
            <w:r w:rsidRPr="0033339A">
              <w:rPr>
                <w:rStyle w:val="bold"/>
                <w:rFonts w:ascii="Helvetica Neue" w:hAnsi="Helvetica Neue"/>
              </w:rPr>
              <w:t xml:space="preserve">Description 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Pr="0033339A" w:rsidRDefault="008F5C12" w:rsidP="008F5C12">
            <w:pPr>
              <w:pStyle w:val="tabletext"/>
              <w:rPr>
                <w:rFonts w:ascii="Helvetica Neue" w:hAnsi="Helvetica Neue"/>
              </w:rPr>
            </w:pPr>
            <w:r w:rsidRPr="0033339A">
              <w:rPr>
                <w:rStyle w:val="bold"/>
                <w:rFonts w:ascii="Helvetica Neue" w:hAnsi="Helvetica Neue"/>
              </w:rPr>
              <w:t>Amount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Pr="0033339A" w:rsidRDefault="008F5C12" w:rsidP="008F5C12">
            <w:pPr>
              <w:pStyle w:val="tabletext"/>
              <w:rPr>
                <w:rFonts w:ascii="Helvetica Neue" w:hAnsi="Helvetica Neue"/>
              </w:rPr>
            </w:pPr>
            <w:r w:rsidRPr="0033339A">
              <w:rPr>
                <w:rStyle w:val="bold"/>
                <w:rFonts w:ascii="Helvetica Neue" w:hAnsi="Helvetica Neue"/>
              </w:rPr>
              <w:t>Monthly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Pr="0033339A" w:rsidRDefault="008F5C12" w:rsidP="008F5C12">
            <w:pPr>
              <w:pStyle w:val="tabletext"/>
              <w:rPr>
                <w:rFonts w:ascii="Helvetica Neue" w:hAnsi="Helvetica Neue"/>
              </w:rPr>
            </w:pPr>
            <w:r w:rsidRPr="0033339A">
              <w:rPr>
                <w:rStyle w:val="bold"/>
                <w:rFonts w:ascii="Helvetica Neue" w:hAnsi="Helvetica Neue"/>
              </w:rPr>
              <w:t>Weekly</w:t>
            </w:r>
          </w:p>
        </w:tc>
      </w:tr>
      <w:tr w:rsidR="008F5C12" w:rsidTr="008F5C12">
        <w:trPr>
          <w:trHeight w:val="60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8F5C12">
            <w:pPr>
              <w:pStyle w:val="tabletext"/>
            </w:pPr>
            <w:r>
              <w:t>Food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tabletext"/>
              <w:jc w:val="center"/>
            </w:pPr>
          </w:p>
        </w:tc>
      </w:tr>
      <w:tr w:rsidR="008F5C12" w:rsidTr="008F5C12">
        <w:trPr>
          <w:trHeight w:val="60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8F5C12">
            <w:pPr>
              <w:pStyle w:val="tabletext"/>
            </w:pPr>
            <w:r>
              <w:t xml:space="preserve">Electric 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8F5C12" w:rsidTr="008F5C12">
        <w:trPr>
          <w:trHeight w:val="60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8F5C12">
            <w:pPr>
              <w:pStyle w:val="tabletext"/>
            </w:pPr>
            <w:r>
              <w:t>Gas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8F5C12" w:rsidTr="008F5C12">
        <w:trPr>
          <w:trHeight w:val="60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D21DD4" w:rsidP="00D21DD4">
            <w:pPr>
              <w:pStyle w:val="tabletext"/>
            </w:pPr>
            <w:r>
              <w:t>Water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8F5C12" w:rsidTr="008F5C12">
        <w:trPr>
          <w:trHeight w:val="60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D21DD4" w:rsidP="00D21DD4">
            <w:pPr>
              <w:pStyle w:val="tabletext"/>
            </w:pPr>
            <w:r>
              <w:t>Rent</w:t>
            </w:r>
            <w:r w:rsidR="002F050E">
              <w:t xml:space="preserve"> 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8F5C12" w:rsidTr="008F5C12">
        <w:trPr>
          <w:trHeight w:val="60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D21DD4">
            <w:pPr>
              <w:pStyle w:val="tabletext"/>
            </w:pPr>
            <w:r>
              <w:t>Council Tax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8F5C12" w:rsidTr="008F5C12">
        <w:trPr>
          <w:trHeight w:val="60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D21DD4">
            <w:pPr>
              <w:pStyle w:val="tabletext"/>
            </w:pPr>
            <w:r>
              <w:t xml:space="preserve">TV Licence 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8F5C12" w:rsidTr="008F5C12">
        <w:trPr>
          <w:trHeight w:val="60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8F5C12">
            <w:pPr>
              <w:pStyle w:val="tabletext"/>
            </w:pPr>
            <w:r>
              <w:t>Contributions to housekeep (if applicable)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8F5C12" w:rsidTr="008F5C12">
        <w:trPr>
          <w:trHeight w:val="60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8F5C12">
            <w:pPr>
              <w:pStyle w:val="tabletext"/>
            </w:pPr>
            <w:r>
              <w:t>Leisure, i.e. (going out, gym membership, etc</w:t>
            </w:r>
            <w:r w:rsidR="00C627C6">
              <w:t>.</w:t>
            </w:r>
            <w:r>
              <w:t>):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11D3A" w:rsidRDefault="00F11D3A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8F5C12" w:rsidTr="008F5C12">
        <w:trPr>
          <w:trHeight w:val="60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8F5C12">
            <w:pPr>
              <w:pStyle w:val="tabletext"/>
            </w:pPr>
            <w:r>
              <w:t>Other, i.e. (Transport, Smoking, phone/internet, etc</w:t>
            </w:r>
            <w:r w:rsidR="00C627C6">
              <w:t>.</w:t>
            </w:r>
            <w:r>
              <w:t xml:space="preserve">). 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8F5C12" w:rsidTr="008F5C12">
        <w:trPr>
          <w:trHeight w:val="60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8F5C12">
            <w:pPr>
              <w:pStyle w:val="tabletext"/>
            </w:pPr>
            <w:r>
              <w:t>Debts, i.e. (loans/overdraft, etc</w:t>
            </w:r>
            <w:r w:rsidR="00C627C6">
              <w:t>.</w:t>
            </w:r>
            <w:r>
              <w:t>).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8F5C12" w:rsidTr="008F5C12">
        <w:trPr>
          <w:trHeight w:val="60"/>
        </w:trPr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Pr="00A510AC" w:rsidRDefault="008F5C12" w:rsidP="008F5C12">
            <w:pPr>
              <w:pStyle w:val="tabletext"/>
              <w:rPr>
                <w:rFonts w:ascii="Helvetica Neue" w:hAnsi="Helvetica Neue"/>
              </w:rPr>
            </w:pPr>
            <w:r w:rsidRPr="00A510AC">
              <w:rPr>
                <w:rStyle w:val="bold"/>
                <w:rFonts w:ascii="Helvetica Neue" w:hAnsi="Helvetica Neue"/>
              </w:rPr>
              <w:t>TOTAL</w:t>
            </w:r>
            <w:r w:rsidRPr="00A510AC">
              <w:rPr>
                <w:rFonts w:ascii="Helvetica Neue" w:hAnsi="Helvetica Neu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5C12" w:rsidRDefault="008F5C12" w:rsidP="002F050E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</w:tbl>
    <w:p w:rsidR="00C627C6" w:rsidRDefault="00C627C6" w:rsidP="008F5C12">
      <w:pPr>
        <w:pStyle w:val="BasicParagraph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1"/>
      </w:tblGrid>
      <w:tr w:rsidR="008F5C12" w:rsidTr="008F5C12">
        <w:trPr>
          <w:trHeight w:val="60"/>
        </w:trPr>
        <w:tc>
          <w:tcPr>
            <w:tcW w:w="10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5C12" w:rsidRDefault="00935500" w:rsidP="00935500">
            <w:pPr>
              <w:pStyle w:val="BasicParagraph"/>
            </w:pPr>
            <w:r>
              <w:rPr>
                <w:rFonts w:ascii="HelveticaNeue-Bold" w:hAnsi="HelveticaNeue-Bold" w:cs="HelveticaNeue-Bold"/>
                <w:b/>
                <w:bCs/>
              </w:rPr>
              <w:t>Backup Plan:</w:t>
            </w:r>
            <w:r w:rsidR="008F5C12">
              <w:br/>
            </w:r>
            <w:r w:rsidR="008F5C12" w:rsidRPr="00E40A1D">
              <w:t>What w</w:t>
            </w:r>
            <w:r w:rsidR="00A510AC">
              <w:t>ill</w:t>
            </w:r>
            <w:r w:rsidR="008F5C12" w:rsidRPr="00E40A1D">
              <w:t xml:space="preserve"> need to happen if you </w:t>
            </w:r>
            <w:r>
              <w:t>do not have enough</w:t>
            </w:r>
            <w:r w:rsidR="00A510AC">
              <w:t xml:space="preserve"> money</w:t>
            </w:r>
            <w:r w:rsidR="008F5C12">
              <w:t>?</w:t>
            </w:r>
          </w:p>
        </w:tc>
      </w:tr>
      <w:tr w:rsidR="008F5C12" w:rsidTr="00305403">
        <w:trPr>
          <w:trHeight w:val="1350"/>
        </w:trPr>
        <w:tc>
          <w:tcPr>
            <w:tcW w:w="10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5C12" w:rsidRPr="00F11D3A" w:rsidRDefault="008F5C12" w:rsidP="001549D3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411E5C" w:rsidRDefault="00411E5C" w:rsidP="00C627C6">
      <w:pPr>
        <w:pStyle w:val="subhead"/>
      </w:pPr>
    </w:p>
    <w:p w:rsidR="00411E5C" w:rsidRPr="00D21DD4" w:rsidRDefault="00D60FA5" w:rsidP="0016016C">
      <w:pPr>
        <w:pStyle w:val="pageheading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t>Education</w:t>
      </w:r>
      <w:r w:rsidR="00411E5C">
        <w:t xml:space="preserve"> &amp; Learning:</w:t>
      </w:r>
      <w:r w:rsidR="00D21DD4">
        <w:t xml:space="preserve"> </w:t>
      </w:r>
      <w:r w:rsidR="00D21DD4" w:rsidRPr="00D60FA5">
        <w:rPr>
          <w:sz w:val="22"/>
          <w:szCs w:val="22"/>
        </w:rPr>
        <w:t>(</w:t>
      </w:r>
      <w:r w:rsidRPr="00D60FA5">
        <w:rPr>
          <w:sz w:val="22"/>
          <w:szCs w:val="22"/>
        </w:rPr>
        <w:t>I</w:t>
      </w:r>
      <w:r w:rsidR="00D21DD4" w:rsidRPr="00D60FA5">
        <w:rPr>
          <w:sz w:val="22"/>
          <w:szCs w:val="22"/>
        </w:rPr>
        <w:t xml:space="preserve">f you are not intending to return to Further or Higher Education, please skip this section </w:t>
      </w:r>
      <w:r w:rsidRPr="00D60FA5">
        <w:rPr>
          <w:sz w:val="22"/>
          <w:szCs w:val="22"/>
        </w:rPr>
        <w:t xml:space="preserve">&amp; </w:t>
      </w:r>
      <w:r w:rsidR="00D21DD4" w:rsidRPr="00D60FA5">
        <w:rPr>
          <w:sz w:val="22"/>
          <w:szCs w:val="22"/>
        </w:rPr>
        <w:t>go onto</w:t>
      </w:r>
      <w:r w:rsidRPr="00D60F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Work &amp; Career section): </w:t>
      </w:r>
    </w:p>
    <w:tbl>
      <w:tblPr>
        <w:tblW w:w="10427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6"/>
        <w:gridCol w:w="6401"/>
      </w:tblGrid>
      <w:tr w:rsidR="00411E5C" w:rsidTr="00764DB8">
        <w:trPr>
          <w:trHeight w:val="456"/>
        </w:trPr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1E5C" w:rsidRPr="00C627C6" w:rsidRDefault="00411E5C" w:rsidP="00411E5C">
            <w:pPr>
              <w:pStyle w:val="tabletext"/>
              <w:jc w:val="center"/>
              <w:rPr>
                <w:b/>
              </w:rPr>
            </w:pPr>
            <w:r w:rsidRPr="00C627C6">
              <w:rPr>
                <w:rFonts w:ascii="HelveticaNeue" w:hAnsi="HelveticaNeue" w:cs="HelveticaNeue"/>
                <w:b/>
              </w:rPr>
              <w:t>Questions below are designed to obtain necessary information</w:t>
            </w:r>
          </w:p>
        </w:tc>
        <w:tc>
          <w:tcPr>
            <w:tcW w:w="6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1E5C" w:rsidRPr="00C627C6" w:rsidRDefault="00411E5C" w:rsidP="00411E5C">
            <w:pPr>
              <w:pStyle w:val="tabletext"/>
              <w:jc w:val="center"/>
              <w:rPr>
                <w:b/>
              </w:rPr>
            </w:pPr>
            <w:r w:rsidRPr="00C627C6">
              <w:rPr>
                <w:rFonts w:ascii="HelveticaNeue" w:hAnsi="HelveticaNeue" w:cs="HelveticaNeue"/>
                <w:b/>
              </w:rPr>
              <w:t xml:space="preserve">Details / Information provided by the </w:t>
            </w:r>
            <w:r>
              <w:rPr>
                <w:rFonts w:ascii="HelveticaNeue" w:hAnsi="HelveticaNeue" w:cs="HelveticaNeue"/>
                <w:b/>
              </w:rPr>
              <w:t>Care Leaver</w:t>
            </w:r>
            <w:r w:rsidRPr="00C627C6">
              <w:rPr>
                <w:rFonts w:ascii="HelveticaNeue" w:hAnsi="HelveticaNeue" w:cs="HelveticaNeue"/>
                <w:b/>
              </w:rPr>
              <w:t xml:space="preserve"> in response to the questions asked:</w:t>
            </w:r>
          </w:p>
        </w:tc>
      </w:tr>
      <w:tr w:rsidR="00411E5C" w:rsidTr="00764DB8">
        <w:trPr>
          <w:trHeight w:val="456"/>
        </w:trPr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1E5C" w:rsidRPr="00C627C6" w:rsidRDefault="00411E5C" w:rsidP="00764DB8">
            <w:pPr>
              <w:spacing w:line="33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7C6">
              <w:rPr>
                <w:rFonts w:ascii="Arial" w:hAnsi="Arial" w:cs="Arial"/>
                <w:sz w:val="20"/>
                <w:szCs w:val="20"/>
              </w:rPr>
              <w:t>What is the name of the programme you are hoping to study?</w:t>
            </w:r>
          </w:p>
        </w:tc>
        <w:tc>
          <w:tcPr>
            <w:tcW w:w="6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1E5C" w:rsidRDefault="00411E5C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411E5C" w:rsidTr="00764DB8">
        <w:trPr>
          <w:trHeight w:val="456"/>
        </w:trPr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1E5C" w:rsidRPr="00C627C6" w:rsidRDefault="00411E5C" w:rsidP="00764DB8">
            <w:pPr>
              <w:pStyle w:val="tabletext"/>
              <w:jc w:val="both"/>
              <w:rPr>
                <w:rFonts w:ascii="Arial" w:hAnsi="Arial" w:cs="Arial"/>
              </w:rPr>
            </w:pPr>
            <w:r w:rsidRPr="00C627C6">
              <w:rPr>
                <w:rFonts w:ascii="Arial" w:hAnsi="Arial" w:cs="Arial"/>
              </w:rPr>
              <w:t>What is the name / address of the College / University?</w:t>
            </w:r>
          </w:p>
        </w:tc>
        <w:tc>
          <w:tcPr>
            <w:tcW w:w="6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1E5C" w:rsidRDefault="00411E5C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411E5C" w:rsidTr="00764DB8">
        <w:trPr>
          <w:trHeight w:val="456"/>
        </w:trPr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1E5C" w:rsidRPr="00C627C6" w:rsidRDefault="00411E5C" w:rsidP="00764DB8">
            <w:pPr>
              <w:pStyle w:val="tabletext"/>
              <w:jc w:val="both"/>
              <w:rPr>
                <w:rFonts w:ascii="Arial" w:hAnsi="Arial" w:cs="Arial"/>
              </w:rPr>
            </w:pPr>
            <w:r w:rsidRPr="00C627C6">
              <w:rPr>
                <w:rFonts w:ascii="Arial" w:hAnsi="Arial" w:cs="Arial"/>
              </w:rPr>
              <w:t>What level of qualification is this programme</w:t>
            </w:r>
            <w:r>
              <w:rPr>
                <w:rFonts w:ascii="Arial" w:hAnsi="Arial" w:cs="Arial"/>
              </w:rPr>
              <w:t xml:space="preserve"> / course</w:t>
            </w:r>
            <w:r w:rsidRPr="00C627C6">
              <w:rPr>
                <w:rFonts w:ascii="Arial" w:hAnsi="Arial" w:cs="Arial"/>
              </w:rPr>
              <w:t>?</w:t>
            </w:r>
          </w:p>
        </w:tc>
        <w:tc>
          <w:tcPr>
            <w:tcW w:w="6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1E5C" w:rsidRDefault="00411E5C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411E5C" w:rsidTr="00764DB8">
        <w:trPr>
          <w:trHeight w:val="456"/>
        </w:trPr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1E5C" w:rsidRPr="00C627C6" w:rsidRDefault="00411E5C" w:rsidP="00764DB8">
            <w:pPr>
              <w:spacing w:line="33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7C6">
              <w:rPr>
                <w:rFonts w:ascii="Arial" w:hAnsi="Arial" w:cs="Arial"/>
                <w:sz w:val="20"/>
                <w:szCs w:val="20"/>
              </w:rPr>
              <w:t>Is this programme full-time or part-time (please tell us how many days or hours per week it is)?</w:t>
            </w:r>
          </w:p>
        </w:tc>
        <w:tc>
          <w:tcPr>
            <w:tcW w:w="6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1E5C" w:rsidRDefault="00411E5C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411E5C" w:rsidTr="00764DB8">
        <w:trPr>
          <w:trHeight w:val="674"/>
        </w:trPr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1E5C" w:rsidRPr="00C627C6" w:rsidRDefault="00411E5C" w:rsidP="00764DB8">
            <w:pPr>
              <w:spacing w:line="33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7C6">
              <w:rPr>
                <w:rFonts w:ascii="Arial" w:hAnsi="Arial" w:cs="Arial"/>
                <w:sz w:val="20"/>
                <w:szCs w:val="20"/>
              </w:rPr>
              <w:t>How long will the programme last?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1E5C" w:rsidRDefault="00411E5C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411E5C" w:rsidTr="00764DB8">
        <w:trPr>
          <w:trHeight w:val="419"/>
        </w:trPr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1E5C" w:rsidRPr="00C627C6" w:rsidRDefault="00411E5C" w:rsidP="00764DB8">
            <w:pPr>
              <w:pStyle w:val="tabletext"/>
              <w:jc w:val="both"/>
              <w:rPr>
                <w:rFonts w:ascii="Arial" w:hAnsi="Arial" w:cs="Arial"/>
              </w:rPr>
            </w:pPr>
            <w:r w:rsidRPr="00C627C6">
              <w:rPr>
                <w:rFonts w:ascii="Arial" w:hAnsi="Arial" w:cs="Arial"/>
              </w:rPr>
              <w:t>How old will you be when this course is completed?</w:t>
            </w:r>
          </w:p>
        </w:tc>
        <w:tc>
          <w:tcPr>
            <w:tcW w:w="6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1E5C" w:rsidRDefault="00411E5C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411E5C" w:rsidTr="00764DB8">
        <w:trPr>
          <w:trHeight w:val="757"/>
        </w:trPr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1E5C" w:rsidRPr="00C627C6" w:rsidRDefault="00411E5C" w:rsidP="00764DB8">
            <w:pPr>
              <w:pStyle w:val="tabletext"/>
              <w:jc w:val="both"/>
              <w:rPr>
                <w:rFonts w:ascii="Arial" w:hAnsi="Arial" w:cs="Arial"/>
              </w:rPr>
            </w:pPr>
            <w:r w:rsidRPr="00C627C6">
              <w:rPr>
                <w:rFonts w:ascii="Arial" w:hAnsi="Arial" w:cs="Arial"/>
              </w:rPr>
              <w:t xml:space="preserve">Is this course available in the area local to where you live? </w:t>
            </w:r>
          </w:p>
        </w:tc>
        <w:tc>
          <w:tcPr>
            <w:tcW w:w="6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1E5C" w:rsidRDefault="00411E5C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411E5C" w:rsidTr="00764DB8">
        <w:trPr>
          <w:trHeight w:val="419"/>
        </w:trPr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1E5C" w:rsidRPr="00C627C6" w:rsidRDefault="00411E5C" w:rsidP="00764DB8">
            <w:pPr>
              <w:spacing w:line="33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7C6">
              <w:rPr>
                <w:rFonts w:ascii="Arial" w:hAnsi="Arial" w:cs="Arial"/>
                <w:sz w:val="20"/>
                <w:szCs w:val="20"/>
              </w:rPr>
              <w:t>What is the area in which you will study this course?</w:t>
            </w:r>
          </w:p>
        </w:tc>
        <w:tc>
          <w:tcPr>
            <w:tcW w:w="6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1E5C" w:rsidRDefault="00411E5C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411E5C" w:rsidTr="00764DB8">
        <w:trPr>
          <w:trHeight w:val="419"/>
        </w:trPr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1E5C" w:rsidRPr="00C627C6" w:rsidRDefault="00411E5C" w:rsidP="00764DB8">
            <w:pPr>
              <w:spacing w:line="33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7C6">
              <w:rPr>
                <w:rFonts w:ascii="Arial" w:hAnsi="Arial" w:cs="Arial"/>
                <w:sz w:val="20"/>
                <w:szCs w:val="20"/>
              </w:rPr>
              <w:t>If the course requires commuting, how do you intend to travel to and from your place of education?</w:t>
            </w:r>
          </w:p>
        </w:tc>
        <w:tc>
          <w:tcPr>
            <w:tcW w:w="6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1E5C" w:rsidRDefault="00411E5C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411E5C" w:rsidTr="00764DB8">
        <w:trPr>
          <w:trHeight w:val="419"/>
        </w:trPr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1E5C" w:rsidRPr="00C627C6" w:rsidRDefault="00411E5C" w:rsidP="00764DB8">
            <w:pPr>
              <w:spacing w:line="33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7C6">
              <w:rPr>
                <w:rFonts w:ascii="Arial" w:hAnsi="Arial" w:cs="Arial"/>
                <w:sz w:val="20"/>
                <w:szCs w:val="20"/>
              </w:rPr>
              <w:t>How much will the course cost? (</w:t>
            </w:r>
            <w:r w:rsidRPr="00BC5ABD">
              <w:rPr>
                <w:rFonts w:ascii="Arial" w:hAnsi="Arial" w:cs="Arial"/>
                <w:i/>
                <w:sz w:val="20"/>
                <w:szCs w:val="20"/>
              </w:rPr>
              <w:t>Please list all costs including any fees, enrolment, kit, equipment or travel costs</w:t>
            </w:r>
            <w:r w:rsidRPr="00C627C6">
              <w:rPr>
                <w:rFonts w:ascii="Arial" w:hAnsi="Arial" w:cs="Arial"/>
                <w:sz w:val="20"/>
                <w:szCs w:val="20"/>
              </w:rPr>
              <w:t xml:space="preserve">) etc. </w:t>
            </w:r>
          </w:p>
        </w:tc>
        <w:tc>
          <w:tcPr>
            <w:tcW w:w="6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1E5C" w:rsidRDefault="00411E5C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411E5C" w:rsidTr="00764DB8">
        <w:trPr>
          <w:trHeight w:val="419"/>
        </w:trPr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1E5C" w:rsidRPr="00C627C6" w:rsidRDefault="00411E5C" w:rsidP="00764DB8">
            <w:pPr>
              <w:spacing w:line="33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7C6">
              <w:rPr>
                <w:rFonts w:ascii="Arial" w:hAnsi="Arial" w:cs="Arial"/>
                <w:sz w:val="20"/>
                <w:szCs w:val="20"/>
              </w:rPr>
              <w:t xml:space="preserve">How are you planning to meet any of these costs? </w:t>
            </w:r>
          </w:p>
        </w:tc>
        <w:tc>
          <w:tcPr>
            <w:tcW w:w="6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1E5C" w:rsidRDefault="00411E5C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411E5C" w:rsidTr="00764DB8">
        <w:trPr>
          <w:trHeight w:val="419"/>
        </w:trPr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1E5C" w:rsidRPr="00C627C6" w:rsidRDefault="00411E5C" w:rsidP="00764DB8">
            <w:pPr>
              <w:spacing w:line="33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7C6">
              <w:rPr>
                <w:rFonts w:ascii="Arial" w:hAnsi="Arial" w:cs="Arial"/>
                <w:sz w:val="20"/>
                <w:szCs w:val="20"/>
              </w:rPr>
              <w:t>Do you agree to give the Leaving Care Service your consent to verify with your tutor / place of education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C627C6">
              <w:rPr>
                <w:rFonts w:ascii="Arial" w:hAnsi="Arial" w:cs="Arial"/>
                <w:sz w:val="20"/>
                <w:szCs w:val="20"/>
              </w:rPr>
              <w:t xml:space="preserve"> your enrolment, attendance &amp; </w:t>
            </w:r>
            <w:r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C627C6">
              <w:rPr>
                <w:rFonts w:ascii="Arial" w:hAnsi="Arial" w:cs="Arial"/>
                <w:sz w:val="20"/>
                <w:szCs w:val="20"/>
              </w:rPr>
              <w:t xml:space="preserve">academic grades </w:t>
            </w:r>
            <w:r>
              <w:rPr>
                <w:rFonts w:ascii="Arial" w:hAnsi="Arial" w:cs="Arial"/>
                <w:sz w:val="20"/>
                <w:szCs w:val="20"/>
              </w:rPr>
              <w:t xml:space="preserve">achieved from </w:t>
            </w:r>
            <w:r w:rsidRPr="00C627C6">
              <w:rPr>
                <w:rFonts w:ascii="Arial" w:hAnsi="Arial" w:cs="Arial"/>
                <w:sz w:val="20"/>
                <w:szCs w:val="20"/>
              </w:rPr>
              <w:t>your chosen course?</w:t>
            </w:r>
          </w:p>
        </w:tc>
        <w:tc>
          <w:tcPr>
            <w:tcW w:w="6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1E5C" w:rsidRDefault="00411E5C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</w:tbl>
    <w:p w:rsidR="00411E5C" w:rsidRDefault="00411E5C" w:rsidP="00C627C6">
      <w:pPr>
        <w:pStyle w:val="subhead"/>
      </w:pPr>
    </w:p>
    <w:p w:rsidR="00D60FA5" w:rsidRDefault="00D60FA5" w:rsidP="00C627C6">
      <w:pPr>
        <w:pStyle w:val="subhead"/>
      </w:pPr>
    </w:p>
    <w:p w:rsidR="00D60FA5" w:rsidRPr="00D60FA5" w:rsidRDefault="00D60FA5" w:rsidP="0016016C">
      <w:pPr>
        <w:pStyle w:val="pageheading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t xml:space="preserve">Work &amp; Career: </w:t>
      </w:r>
      <w:r w:rsidRPr="00D60FA5">
        <w:rPr>
          <w:sz w:val="22"/>
          <w:szCs w:val="22"/>
        </w:rPr>
        <w:t xml:space="preserve">(If you </w:t>
      </w:r>
      <w:r>
        <w:rPr>
          <w:sz w:val="22"/>
          <w:szCs w:val="22"/>
        </w:rPr>
        <w:t xml:space="preserve">have already completed the section above, please </w:t>
      </w:r>
      <w:r w:rsidRPr="00D60FA5">
        <w:rPr>
          <w:sz w:val="22"/>
          <w:szCs w:val="22"/>
        </w:rPr>
        <w:t xml:space="preserve">skip this section &amp; go onto Final Overview section of the Care Leavers </w:t>
      </w:r>
      <w:r>
        <w:rPr>
          <w:sz w:val="22"/>
          <w:szCs w:val="22"/>
        </w:rPr>
        <w:t xml:space="preserve">Level of </w:t>
      </w:r>
      <w:r w:rsidRPr="00D60FA5">
        <w:rPr>
          <w:sz w:val="22"/>
          <w:szCs w:val="22"/>
        </w:rPr>
        <w:t>needs).</w:t>
      </w:r>
    </w:p>
    <w:tbl>
      <w:tblPr>
        <w:tblW w:w="10427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6"/>
        <w:gridCol w:w="6401"/>
      </w:tblGrid>
      <w:tr w:rsidR="00D60FA5" w:rsidRPr="00C627C6" w:rsidTr="00764DB8">
        <w:trPr>
          <w:trHeight w:val="456"/>
        </w:trPr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FA5" w:rsidRPr="00C627C6" w:rsidRDefault="00D60FA5" w:rsidP="00764DB8">
            <w:pPr>
              <w:pStyle w:val="tabletext"/>
              <w:jc w:val="center"/>
              <w:rPr>
                <w:b/>
              </w:rPr>
            </w:pPr>
            <w:r w:rsidRPr="00C627C6">
              <w:rPr>
                <w:rFonts w:ascii="HelveticaNeue" w:hAnsi="HelveticaNeue" w:cs="HelveticaNeue"/>
                <w:b/>
              </w:rPr>
              <w:t>Questions below are designed to obtain necessary information</w:t>
            </w:r>
          </w:p>
        </w:tc>
        <w:tc>
          <w:tcPr>
            <w:tcW w:w="6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60FA5" w:rsidRPr="00C627C6" w:rsidRDefault="00D60FA5" w:rsidP="00764DB8">
            <w:pPr>
              <w:pStyle w:val="tabletext"/>
              <w:jc w:val="center"/>
              <w:rPr>
                <w:b/>
              </w:rPr>
            </w:pPr>
            <w:r w:rsidRPr="00C627C6">
              <w:rPr>
                <w:rFonts w:ascii="HelveticaNeue" w:hAnsi="HelveticaNeue" w:cs="HelveticaNeue"/>
                <w:b/>
              </w:rPr>
              <w:t xml:space="preserve">Details / Information provided by the </w:t>
            </w:r>
            <w:r>
              <w:rPr>
                <w:rFonts w:ascii="HelveticaNeue" w:hAnsi="HelveticaNeue" w:cs="HelveticaNeue"/>
                <w:b/>
              </w:rPr>
              <w:t>Care Leaver</w:t>
            </w:r>
            <w:r w:rsidRPr="00C627C6">
              <w:rPr>
                <w:rFonts w:ascii="HelveticaNeue" w:hAnsi="HelveticaNeue" w:cs="HelveticaNeue"/>
                <w:b/>
              </w:rPr>
              <w:t xml:space="preserve"> in response to the questions asked:</w:t>
            </w:r>
          </w:p>
        </w:tc>
      </w:tr>
      <w:tr w:rsidR="007566E5" w:rsidTr="00764DB8">
        <w:trPr>
          <w:trHeight w:val="456"/>
        </w:trPr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566E5" w:rsidRPr="00C627C6" w:rsidRDefault="007566E5" w:rsidP="007566E5">
            <w:pPr>
              <w:pStyle w:val="NoParagraphStyle"/>
              <w:spacing w:line="240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are already in Employment, please tell us about this?</w:t>
            </w:r>
          </w:p>
        </w:tc>
        <w:tc>
          <w:tcPr>
            <w:tcW w:w="6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566E5" w:rsidRDefault="007566E5" w:rsidP="007566E5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7566E5" w:rsidTr="00764DB8">
        <w:trPr>
          <w:trHeight w:val="456"/>
        </w:trPr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566E5" w:rsidRPr="00C627C6" w:rsidRDefault="007566E5" w:rsidP="007566E5">
            <w:pPr>
              <w:pStyle w:val="NoParagraphStyle"/>
              <w:spacing w:line="240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are not currently in any Employment, Education or Training, please help us to identify any barriers that may be </w:t>
            </w:r>
            <w:r w:rsidR="00706CB0">
              <w:rPr>
                <w:rFonts w:ascii="Arial" w:hAnsi="Arial" w:cs="Arial"/>
                <w:sz w:val="20"/>
                <w:szCs w:val="20"/>
              </w:rPr>
              <w:t xml:space="preserve">preventing success in this area: </w:t>
            </w:r>
          </w:p>
        </w:tc>
        <w:tc>
          <w:tcPr>
            <w:tcW w:w="6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566E5" w:rsidRDefault="007566E5" w:rsidP="007566E5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7566E5" w:rsidTr="00764DB8">
        <w:trPr>
          <w:trHeight w:val="456"/>
        </w:trPr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566E5" w:rsidRPr="00C627C6" w:rsidRDefault="007566E5" w:rsidP="007566E5">
            <w:pPr>
              <w:pStyle w:val="NoParagraphStyle"/>
              <w:spacing w:line="240" w:lineRule="auto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C627C6">
              <w:rPr>
                <w:rFonts w:ascii="Arial" w:hAnsi="Arial" w:cs="Arial"/>
                <w:sz w:val="20"/>
                <w:szCs w:val="20"/>
              </w:rPr>
              <w:t xml:space="preserve">What is the </w:t>
            </w:r>
            <w:r>
              <w:rPr>
                <w:rFonts w:ascii="Arial" w:hAnsi="Arial" w:cs="Arial"/>
                <w:sz w:val="20"/>
                <w:szCs w:val="20"/>
              </w:rPr>
              <w:t xml:space="preserve">type of employment you are </w:t>
            </w:r>
            <w:r w:rsidRPr="00C627C6">
              <w:rPr>
                <w:rFonts w:ascii="Arial" w:hAnsi="Arial" w:cs="Arial"/>
                <w:sz w:val="20"/>
                <w:szCs w:val="20"/>
              </w:rPr>
              <w:t xml:space="preserve">hoping to </w:t>
            </w:r>
            <w:r>
              <w:rPr>
                <w:rFonts w:ascii="Arial" w:hAnsi="Arial" w:cs="Arial"/>
                <w:sz w:val="20"/>
                <w:szCs w:val="20"/>
              </w:rPr>
              <w:t>achieve</w:t>
            </w:r>
            <w:r w:rsidRPr="00C627C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566E5" w:rsidRDefault="007566E5" w:rsidP="007566E5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7566E5" w:rsidTr="00764DB8">
        <w:trPr>
          <w:trHeight w:val="456"/>
        </w:trPr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566E5" w:rsidRDefault="007566E5" w:rsidP="007566E5">
            <w:pPr>
              <w:pStyle w:val="NoParagraphStyle"/>
              <w:spacing w:line="240" w:lineRule="auto"/>
              <w:jc w:val="both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  <w:r w:rsidRPr="00C627C6">
              <w:rPr>
                <w:rFonts w:ascii="Arial" w:hAnsi="Arial" w:cs="Arial"/>
                <w:sz w:val="20"/>
                <w:szCs w:val="20"/>
              </w:rPr>
              <w:t xml:space="preserve">Is this full-time or part-time </w:t>
            </w:r>
            <w:r w:rsidR="00706CB0"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Pr="00C627C6">
              <w:rPr>
                <w:rFonts w:ascii="Arial" w:hAnsi="Arial" w:cs="Arial"/>
                <w:sz w:val="20"/>
                <w:szCs w:val="20"/>
              </w:rPr>
              <w:t>(</w:t>
            </w:r>
            <w:r w:rsidRPr="00706CB0">
              <w:rPr>
                <w:rFonts w:ascii="Arial" w:hAnsi="Arial" w:cs="Arial"/>
                <w:i/>
                <w:sz w:val="20"/>
                <w:szCs w:val="20"/>
              </w:rPr>
              <w:t>please tell us how many days or hours per week it is</w:t>
            </w:r>
            <w:r w:rsidRPr="00C627C6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6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566E5" w:rsidRDefault="007566E5" w:rsidP="007566E5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7566E5" w:rsidTr="00764DB8">
        <w:trPr>
          <w:trHeight w:val="456"/>
        </w:trPr>
        <w:tc>
          <w:tcPr>
            <w:tcW w:w="4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566E5" w:rsidRDefault="007566E5" w:rsidP="007566E5">
            <w:pPr>
              <w:pStyle w:val="NoParagraphStyle"/>
              <w:spacing w:line="240" w:lineRule="auto"/>
              <w:jc w:val="both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need any financial contribution to support you to find / maintain a job? </w:t>
            </w:r>
            <w:r w:rsidRPr="00C627C6">
              <w:rPr>
                <w:rFonts w:ascii="Arial" w:hAnsi="Arial" w:cs="Arial"/>
                <w:sz w:val="20"/>
                <w:szCs w:val="20"/>
              </w:rPr>
              <w:t>(</w:t>
            </w:r>
            <w:r w:rsidRPr="00BC5ABD">
              <w:rPr>
                <w:rFonts w:ascii="Arial" w:hAnsi="Arial" w:cs="Arial"/>
                <w:i/>
                <w:sz w:val="20"/>
                <w:szCs w:val="20"/>
              </w:rPr>
              <w:t>Please list all costs including any fees, enrolment, kit, equipment or travel costs</w:t>
            </w:r>
            <w:r w:rsidRPr="00C627C6">
              <w:rPr>
                <w:rFonts w:ascii="Arial" w:hAnsi="Arial" w:cs="Arial"/>
                <w:sz w:val="20"/>
                <w:szCs w:val="20"/>
              </w:rPr>
              <w:t>) etc.</w:t>
            </w:r>
          </w:p>
        </w:tc>
        <w:tc>
          <w:tcPr>
            <w:tcW w:w="6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566E5" w:rsidRDefault="007566E5" w:rsidP="007566E5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</w:tbl>
    <w:p w:rsidR="00706CB0" w:rsidRDefault="00706CB0" w:rsidP="00411E5C">
      <w:pPr>
        <w:pStyle w:val="pageheading"/>
      </w:pPr>
    </w:p>
    <w:p w:rsidR="00305403" w:rsidRDefault="00305403" w:rsidP="00411E5C">
      <w:pPr>
        <w:pStyle w:val="pageheading"/>
      </w:pPr>
    </w:p>
    <w:p w:rsidR="00411E5C" w:rsidRDefault="00411E5C" w:rsidP="0016016C">
      <w:pPr>
        <w:pStyle w:val="pageheading"/>
        <w:numPr>
          <w:ilvl w:val="0"/>
          <w:numId w:val="7"/>
        </w:numPr>
      </w:pPr>
      <w:r>
        <w:t>Final overview</w:t>
      </w:r>
    </w:p>
    <w:p w:rsidR="00C627C6" w:rsidRDefault="00BF4B4E" w:rsidP="00C627C6">
      <w:pPr>
        <w:pStyle w:val="subhead"/>
      </w:pPr>
      <w:r>
        <w:t xml:space="preserve">Overall summary of </w:t>
      </w:r>
      <w:r w:rsidR="00C627C6">
        <w:t xml:space="preserve">Young Persons </w:t>
      </w:r>
      <w:r>
        <w:t>Needs</w:t>
      </w:r>
      <w:r w:rsidR="00C627C6">
        <w:t>:</w:t>
      </w:r>
    </w:p>
    <w:p w:rsidR="00A510AC" w:rsidRDefault="00A510AC" w:rsidP="008F5C12">
      <w:pPr>
        <w:pStyle w:val="BasicParagraph"/>
        <w:rPr>
          <w:sz w:val="36"/>
          <w:szCs w:val="36"/>
        </w:rPr>
      </w:pPr>
    </w:p>
    <w:p w:rsidR="00596A47" w:rsidRDefault="00F471D2" w:rsidP="00706CB0">
      <w:pPr>
        <w:pStyle w:val="pageheading"/>
      </w:pPr>
      <w:r>
        <w:rPr>
          <w:noProof/>
          <w:lang w:eastAsia="en-GB"/>
        </w:rPr>
        <w:drawing>
          <wp:inline distT="0" distB="0" distL="0" distR="0" wp14:anchorId="36024943" wp14:editId="36024944">
            <wp:extent cx="6620510" cy="5532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art northants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553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CB0" w:rsidRDefault="00706CB0" w:rsidP="00596A47">
      <w:pPr>
        <w:pStyle w:val="subhead"/>
        <w:jc w:val="both"/>
        <w:rPr>
          <w:sz w:val="32"/>
          <w:szCs w:val="32"/>
        </w:rPr>
      </w:pPr>
    </w:p>
    <w:p w:rsidR="00706CB0" w:rsidRDefault="00706CB0" w:rsidP="00596A47">
      <w:pPr>
        <w:pStyle w:val="subhead"/>
        <w:jc w:val="both"/>
        <w:rPr>
          <w:sz w:val="32"/>
          <w:szCs w:val="32"/>
        </w:rPr>
      </w:pPr>
    </w:p>
    <w:p w:rsidR="00706CB0" w:rsidRDefault="00706CB0" w:rsidP="00596A47">
      <w:pPr>
        <w:pStyle w:val="subhead"/>
        <w:jc w:val="both"/>
        <w:rPr>
          <w:sz w:val="32"/>
          <w:szCs w:val="32"/>
        </w:rPr>
      </w:pPr>
    </w:p>
    <w:p w:rsidR="00706CB0" w:rsidRDefault="00706CB0" w:rsidP="00596A47">
      <w:pPr>
        <w:pStyle w:val="subhead"/>
        <w:jc w:val="both"/>
        <w:rPr>
          <w:sz w:val="32"/>
          <w:szCs w:val="32"/>
        </w:rPr>
      </w:pPr>
    </w:p>
    <w:p w:rsidR="00305403" w:rsidRDefault="00305403" w:rsidP="00305403">
      <w:pPr>
        <w:pStyle w:val="subhead"/>
        <w:spacing w:line="240" w:lineRule="auto"/>
        <w:jc w:val="both"/>
        <w:rPr>
          <w:color w:val="auto"/>
          <w:sz w:val="32"/>
          <w:szCs w:val="32"/>
        </w:rPr>
      </w:pPr>
    </w:p>
    <w:p w:rsidR="00305403" w:rsidRDefault="00706CB0" w:rsidP="0016016C">
      <w:pPr>
        <w:pStyle w:val="subhead"/>
        <w:numPr>
          <w:ilvl w:val="0"/>
          <w:numId w:val="7"/>
        </w:numPr>
        <w:spacing w:line="240" w:lineRule="auto"/>
        <w:rPr>
          <w:b w:val="0"/>
          <w:color w:val="auto"/>
          <w:sz w:val="22"/>
          <w:szCs w:val="22"/>
        </w:rPr>
      </w:pPr>
      <w:r w:rsidRPr="00305403">
        <w:rPr>
          <w:color w:val="auto"/>
          <w:sz w:val="32"/>
          <w:szCs w:val="32"/>
        </w:rPr>
        <w:t>O</w:t>
      </w:r>
      <w:r w:rsidR="00596A47" w:rsidRPr="00305403">
        <w:rPr>
          <w:color w:val="auto"/>
          <w:sz w:val="32"/>
          <w:szCs w:val="32"/>
        </w:rPr>
        <w:t xml:space="preserve">verall </w:t>
      </w:r>
      <w:r w:rsidR="00305403">
        <w:rPr>
          <w:color w:val="auto"/>
          <w:sz w:val="32"/>
          <w:szCs w:val="32"/>
        </w:rPr>
        <w:t>S</w:t>
      </w:r>
      <w:r w:rsidRPr="00305403">
        <w:rPr>
          <w:color w:val="auto"/>
          <w:sz w:val="32"/>
          <w:szCs w:val="32"/>
        </w:rPr>
        <w:t>ummary of the Care Leavers level of need</w:t>
      </w:r>
      <w:r w:rsidRPr="00305403">
        <w:rPr>
          <w:b w:val="0"/>
          <w:color w:val="auto"/>
          <w:sz w:val="22"/>
          <w:szCs w:val="22"/>
        </w:rPr>
        <w:t>: (PA to record the stage wherein you have assessed the Care Leaver to be at, during each of the key areas below)</w:t>
      </w:r>
      <w:r w:rsidR="00305403">
        <w:rPr>
          <w:b w:val="0"/>
          <w:color w:val="auto"/>
          <w:sz w:val="22"/>
          <w:szCs w:val="22"/>
        </w:rPr>
        <w:t>:</w:t>
      </w:r>
    </w:p>
    <w:p w:rsidR="00305403" w:rsidRDefault="00305403" w:rsidP="00305403">
      <w:pPr>
        <w:pStyle w:val="pageheading"/>
        <w:pBdr>
          <w:bottom w:val="single" w:sz="16" w:space="0" w:color="9D3C81"/>
        </w:pBdr>
        <w:spacing w:line="240" w:lineRule="auto"/>
      </w:pPr>
    </w:p>
    <w:tbl>
      <w:tblPr>
        <w:tblW w:w="1042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1559"/>
        <w:gridCol w:w="1701"/>
        <w:gridCol w:w="1559"/>
        <w:gridCol w:w="1560"/>
        <w:gridCol w:w="1585"/>
      </w:tblGrid>
      <w:tr w:rsidR="00596A47" w:rsidTr="00764DB8">
        <w:trPr>
          <w:trHeight w:val="60"/>
        </w:trPr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Pr="00DF64F5" w:rsidRDefault="00596A47" w:rsidP="00764DB8">
            <w:pPr>
              <w:pStyle w:val="tabletext"/>
              <w:jc w:val="center"/>
              <w:rPr>
                <w:rFonts w:ascii="Helvetica Neue" w:hAnsi="Helvetica Neue"/>
              </w:rPr>
            </w:pPr>
            <w:r>
              <w:rPr>
                <w:rStyle w:val="bold"/>
                <w:rFonts w:ascii="Helvetica Neue" w:hAnsi="Helvetica Neue"/>
              </w:rPr>
              <w:t xml:space="preserve">Stage 1 </w:t>
            </w:r>
            <w:r w:rsidRPr="00806280">
              <w:rPr>
                <w:rStyle w:val="bold"/>
                <w:rFonts w:ascii="Helvetica Neue" w:hAnsi="Helvetica Neue"/>
                <w:b w:val="0"/>
              </w:rPr>
              <w:t>(Stuck)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Pr="00DF64F5" w:rsidRDefault="00596A47" w:rsidP="00764DB8">
            <w:pPr>
              <w:pStyle w:val="tabletext"/>
              <w:jc w:val="center"/>
              <w:rPr>
                <w:rFonts w:ascii="Helvetica Neue" w:hAnsi="Helvetica Neue"/>
              </w:rPr>
            </w:pPr>
            <w:r>
              <w:rPr>
                <w:rStyle w:val="bold"/>
              </w:rPr>
              <w:t xml:space="preserve">Stage 2 </w:t>
            </w:r>
            <w:r w:rsidRPr="00806280">
              <w:rPr>
                <w:rStyle w:val="bold"/>
                <w:b w:val="0"/>
              </w:rPr>
              <w:t>(Accepting Help)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Pr="00DF64F5" w:rsidRDefault="00596A47" w:rsidP="00764DB8">
            <w:pPr>
              <w:pStyle w:val="tabletext"/>
              <w:jc w:val="center"/>
              <w:rPr>
                <w:rFonts w:ascii="Helvetica Neue" w:hAnsi="Helvetica Neue"/>
              </w:rPr>
            </w:pPr>
            <w:r>
              <w:rPr>
                <w:rStyle w:val="bold"/>
              </w:rPr>
              <w:t xml:space="preserve">Stage 3 </w:t>
            </w:r>
            <w:r w:rsidRPr="00806280">
              <w:rPr>
                <w:rStyle w:val="bold"/>
                <w:b w:val="0"/>
              </w:rPr>
              <w:t>(Trying to sort things out)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Pr="00DF64F5" w:rsidRDefault="00596A47" w:rsidP="00764DB8">
            <w:pPr>
              <w:pStyle w:val="tabletext"/>
              <w:jc w:val="center"/>
              <w:rPr>
                <w:rFonts w:ascii="Helvetica Neue" w:hAnsi="Helvetica Neue"/>
              </w:rPr>
            </w:pPr>
            <w:r>
              <w:rPr>
                <w:rStyle w:val="bold"/>
                <w:rFonts w:ascii="Helvetica Neue" w:hAnsi="Helvetica Neue"/>
              </w:rPr>
              <w:t xml:space="preserve">Stage 4 </w:t>
            </w:r>
            <w:r w:rsidRPr="00806280">
              <w:rPr>
                <w:rStyle w:val="bold"/>
                <w:rFonts w:ascii="Helvetica Neue" w:hAnsi="Helvetica Neue"/>
                <w:b w:val="0"/>
              </w:rPr>
              <w:t>(Getting there with support)</w:t>
            </w:r>
          </w:p>
        </w:tc>
        <w:tc>
          <w:tcPr>
            <w:tcW w:w="15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Pr="00DF64F5" w:rsidRDefault="00596A47" w:rsidP="00764DB8">
            <w:pPr>
              <w:pStyle w:val="tabletext"/>
              <w:jc w:val="center"/>
              <w:rPr>
                <w:rFonts w:ascii="Helvetica Neue" w:hAnsi="Helvetica Neue"/>
              </w:rPr>
            </w:pPr>
            <w:r>
              <w:rPr>
                <w:rStyle w:val="bold"/>
                <w:rFonts w:ascii="Helvetica Neue" w:hAnsi="Helvetica Neue"/>
              </w:rPr>
              <w:t xml:space="preserve">Stage 5 </w:t>
            </w:r>
            <w:r w:rsidRPr="00806280">
              <w:rPr>
                <w:rStyle w:val="bold"/>
                <w:rFonts w:ascii="Helvetica Neue" w:hAnsi="Helvetica Neue"/>
                <w:b w:val="0"/>
              </w:rPr>
              <w:t>(Independent)</w:t>
            </w:r>
          </w:p>
        </w:tc>
      </w:tr>
      <w:tr w:rsidR="00596A47" w:rsidTr="00764DB8">
        <w:trPr>
          <w:trHeight w:val="452"/>
        </w:trPr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Pr="00806280" w:rsidRDefault="00596A47" w:rsidP="00764DB8">
            <w:pPr>
              <w:pStyle w:val="BasicParagraph"/>
              <w:rPr>
                <w:b/>
              </w:rPr>
            </w:pPr>
            <w:r>
              <w:rPr>
                <w:b/>
              </w:rPr>
              <w:t>Accommodation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  <w:tc>
          <w:tcPr>
            <w:tcW w:w="15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</w:tr>
      <w:tr w:rsidR="00596A47" w:rsidTr="00764DB8">
        <w:trPr>
          <w:trHeight w:val="476"/>
        </w:trPr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Pr="00806280" w:rsidRDefault="00596A47" w:rsidP="00764DB8">
            <w:pPr>
              <w:pStyle w:val="BasicParagraph"/>
              <w:rPr>
                <w:b/>
              </w:rPr>
            </w:pPr>
            <w:r>
              <w:rPr>
                <w:b/>
              </w:rPr>
              <w:t>Work &amp; Learning: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  <w:tc>
          <w:tcPr>
            <w:tcW w:w="15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</w:tr>
      <w:tr w:rsidR="00596A47" w:rsidTr="00764DB8">
        <w:trPr>
          <w:trHeight w:val="160"/>
        </w:trPr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Pr="00806280" w:rsidRDefault="00596A47" w:rsidP="00764DB8">
            <w:pPr>
              <w:pStyle w:val="BasicParagraph"/>
              <w:rPr>
                <w:b/>
              </w:rPr>
            </w:pPr>
            <w:r>
              <w:rPr>
                <w:b/>
              </w:rPr>
              <w:t xml:space="preserve">People &amp; Support: 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  <w:tc>
          <w:tcPr>
            <w:tcW w:w="15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</w:tr>
      <w:tr w:rsidR="00596A47" w:rsidTr="00764DB8">
        <w:trPr>
          <w:trHeight w:val="370"/>
        </w:trPr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Pr="00806280" w:rsidRDefault="00596A47" w:rsidP="00764DB8">
            <w:pPr>
              <w:pStyle w:val="BasicParagraph"/>
              <w:rPr>
                <w:b/>
              </w:rPr>
            </w:pPr>
            <w:r>
              <w:rPr>
                <w:b/>
              </w:rPr>
              <w:t xml:space="preserve">Health: 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  <w:tc>
          <w:tcPr>
            <w:tcW w:w="15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</w:tr>
      <w:tr w:rsidR="00596A47" w:rsidTr="00764DB8">
        <w:trPr>
          <w:trHeight w:val="60"/>
        </w:trPr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Pr="00806280" w:rsidRDefault="00596A47" w:rsidP="00764DB8">
            <w:pPr>
              <w:pStyle w:val="BasicParagraph"/>
              <w:rPr>
                <w:b/>
              </w:rPr>
            </w:pPr>
            <w:r>
              <w:rPr>
                <w:b/>
              </w:rPr>
              <w:t xml:space="preserve">How You Feel: 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  <w:tc>
          <w:tcPr>
            <w:tcW w:w="15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</w:tr>
      <w:tr w:rsidR="00596A47" w:rsidTr="00764DB8">
        <w:trPr>
          <w:trHeight w:val="60"/>
        </w:trPr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Pr="00806280" w:rsidRDefault="00596A47" w:rsidP="00764DB8">
            <w:pPr>
              <w:pStyle w:val="BasicParagraph"/>
              <w:rPr>
                <w:b/>
              </w:rPr>
            </w:pPr>
            <w:r>
              <w:rPr>
                <w:b/>
              </w:rPr>
              <w:t>Choices &amp; Behaviour: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  <w:tc>
          <w:tcPr>
            <w:tcW w:w="15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</w:tr>
      <w:tr w:rsidR="00596A47" w:rsidTr="00764DB8">
        <w:trPr>
          <w:trHeight w:val="60"/>
        </w:trPr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Pr="00806280" w:rsidRDefault="00596A47" w:rsidP="00764DB8">
            <w:pPr>
              <w:pStyle w:val="BasicParagraph"/>
              <w:rPr>
                <w:b/>
              </w:rPr>
            </w:pPr>
            <w:r>
              <w:rPr>
                <w:b/>
              </w:rPr>
              <w:t>Money &amp; Rent: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  <w:tc>
          <w:tcPr>
            <w:tcW w:w="15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</w:tr>
      <w:tr w:rsidR="00596A47" w:rsidTr="00764DB8">
        <w:trPr>
          <w:trHeight w:val="60"/>
        </w:trPr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Pr="00806280" w:rsidRDefault="00596A47" w:rsidP="00764DB8">
            <w:pPr>
              <w:pStyle w:val="BasicParagraph"/>
              <w:rPr>
                <w:b/>
              </w:rPr>
            </w:pPr>
            <w:r>
              <w:rPr>
                <w:b/>
              </w:rPr>
              <w:t>Practical Life Skills: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  <w:tc>
          <w:tcPr>
            <w:tcW w:w="15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text"/>
              <w:jc w:val="center"/>
            </w:pPr>
          </w:p>
        </w:tc>
      </w:tr>
    </w:tbl>
    <w:p w:rsidR="00D368AB" w:rsidRPr="000E7C27" w:rsidRDefault="000E7C27" w:rsidP="0016016C">
      <w:pPr>
        <w:pStyle w:val="pageheading"/>
        <w:numPr>
          <w:ilvl w:val="0"/>
          <w:numId w:val="7"/>
        </w:numPr>
        <w:rPr>
          <w:b/>
          <w:sz w:val="36"/>
          <w:szCs w:val="36"/>
        </w:rPr>
      </w:pPr>
      <w:r w:rsidRPr="000E7C27">
        <w:rPr>
          <w:b/>
          <w:sz w:val="36"/>
          <w:szCs w:val="36"/>
        </w:rPr>
        <w:t xml:space="preserve">PA's overall Analysis of Care Leavers Level of Need:  </w:t>
      </w:r>
    </w:p>
    <w:tbl>
      <w:tblPr>
        <w:tblW w:w="10427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5"/>
        <w:gridCol w:w="6122"/>
      </w:tblGrid>
      <w:tr w:rsidR="00596A47" w:rsidTr="00706CB0">
        <w:trPr>
          <w:trHeight w:val="456"/>
        </w:trPr>
        <w:tc>
          <w:tcPr>
            <w:tcW w:w="4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96A47" w:rsidRPr="00305403" w:rsidRDefault="00596A47" w:rsidP="001549D3">
            <w:pPr>
              <w:spacing w:line="336" w:lineRule="auto"/>
              <w:rPr>
                <w:rFonts w:ascii="Arial" w:hAnsi="Arial" w:cs="Arial"/>
                <w:b/>
              </w:rPr>
            </w:pPr>
            <w:r w:rsidRPr="00305403">
              <w:rPr>
                <w:rFonts w:ascii="Arial" w:hAnsi="Arial" w:cs="Arial"/>
                <w:b/>
              </w:rPr>
              <w:t>Level of Need for Advice / Support:</w:t>
            </w:r>
          </w:p>
        </w:tc>
        <w:tc>
          <w:tcPr>
            <w:tcW w:w="6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96A47" w:rsidRPr="00596A47" w:rsidRDefault="00596A47" w:rsidP="00305403">
            <w:pPr>
              <w:pStyle w:val="NoParagraphStyle"/>
              <w:spacing w:line="240" w:lineRule="auto"/>
              <w:jc w:val="center"/>
              <w:textAlignment w:val="auto"/>
              <w:rPr>
                <w:rFonts w:ascii="HelveticaNeue-Light" w:hAnsi="HelveticaNeue-Light" w:cs="Times New Roman"/>
                <w:b/>
                <w:color w:val="auto"/>
                <w:lang w:val="en-US"/>
              </w:rPr>
            </w:pPr>
            <w:r w:rsidRPr="00596A47">
              <w:rPr>
                <w:rFonts w:ascii="Arial" w:hAnsi="Arial" w:cs="Arial"/>
                <w:b/>
                <w:sz w:val="20"/>
                <w:szCs w:val="20"/>
              </w:rPr>
              <w:t>Based on the above information, ple</w:t>
            </w:r>
            <w:r w:rsidR="00305403">
              <w:rPr>
                <w:rFonts w:ascii="Arial" w:hAnsi="Arial" w:cs="Arial"/>
                <w:b/>
                <w:sz w:val="20"/>
                <w:szCs w:val="20"/>
              </w:rPr>
              <w:t xml:space="preserve">ase identify the level of need </w:t>
            </w:r>
            <w:r w:rsidRPr="00596A47">
              <w:rPr>
                <w:rFonts w:ascii="Arial" w:hAnsi="Arial" w:cs="Arial"/>
                <w:b/>
                <w:sz w:val="20"/>
                <w:szCs w:val="20"/>
              </w:rPr>
              <w:t>that this Care Leaver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is likely to require:</w:t>
            </w:r>
          </w:p>
        </w:tc>
      </w:tr>
      <w:tr w:rsidR="00596A47" w:rsidTr="00706CB0">
        <w:trPr>
          <w:trHeight w:val="456"/>
        </w:trPr>
        <w:tc>
          <w:tcPr>
            <w:tcW w:w="4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96A47" w:rsidRPr="00596A47" w:rsidRDefault="00596A47" w:rsidP="00706CB0">
            <w:pPr>
              <w:spacing w:line="33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5403">
              <w:rPr>
                <w:rFonts w:ascii="Arial" w:hAnsi="Arial" w:cs="Arial"/>
                <w:b/>
                <w:sz w:val="20"/>
                <w:szCs w:val="20"/>
                <w:u w:val="single"/>
              </w:rPr>
              <w:t>High</w:t>
            </w:r>
            <w:r w:rsidR="00706CB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706CB0" w:rsidRPr="00706CB0">
              <w:rPr>
                <w:rFonts w:ascii="Arial" w:hAnsi="Arial" w:cs="Arial"/>
                <w:i/>
                <w:sz w:val="20"/>
                <w:szCs w:val="20"/>
              </w:rPr>
              <w:t>(Please specify main areas of need and anticipated frequency of In-Touch)</w:t>
            </w:r>
            <w:r w:rsidR="00706CB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96A47" w:rsidRDefault="00596A47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596A47" w:rsidTr="00706CB0">
        <w:trPr>
          <w:trHeight w:val="456"/>
        </w:trPr>
        <w:tc>
          <w:tcPr>
            <w:tcW w:w="4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96A47" w:rsidRPr="00596A47" w:rsidRDefault="00706CB0" w:rsidP="00764DB8">
            <w:pPr>
              <w:spacing w:line="33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5403">
              <w:rPr>
                <w:rFonts w:ascii="Arial" w:hAnsi="Arial" w:cs="Arial"/>
                <w:b/>
                <w:sz w:val="20"/>
                <w:szCs w:val="20"/>
                <w:u w:val="single"/>
              </w:rPr>
              <w:t>Medium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6CB0">
              <w:rPr>
                <w:rFonts w:ascii="Arial" w:hAnsi="Arial" w:cs="Arial"/>
                <w:i/>
                <w:sz w:val="20"/>
                <w:szCs w:val="20"/>
              </w:rPr>
              <w:t>(Please specify main areas of need and anticipated frequency of In-Touch)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96A47" w:rsidRDefault="00596A47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596A47" w:rsidTr="00706CB0">
        <w:trPr>
          <w:trHeight w:val="456"/>
        </w:trPr>
        <w:tc>
          <w:tcPr>
            <w:tcW w:w="4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96A47" w:rsidRPr="00596A47" w:rsidRDefault="00706CB0" w:rsidP="00764DB8">
            <w:pPr>
              <w:spacing w:line="33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5403">
              <w:rPr>
                <w:rFonts w:ascii="Arial" w:hAnsi="Arial" w:cs="Arial"/>
                <w:b/>
                <w:sz w:val="20"/>
                <w:szCs w:val="20"/>
                <w:u w:val="single"/>
              </w:rPr>
              <w:t>Low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6CB0">
              <w:rPr>
                <w:rFonts w:ascii="Arial" w:hAnsi="Arial" w:cs="Arial"/>
                <w:i/>
                <w:sz w:val="20"/>
                <w:szCs w:val="20"/>
              </w:rPr>
              <w:t>(Please specify main areas of need and anticipated frequency of In-Touch)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96A47" w:rsidRDefault="00596A47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596A47" w:rsidTr="00706CB0">
        <w:trPr>
          <w:trHeight w:val="456"/>
        </w:trPr>
        <w:tc>
          <w:tcPr>
            <w:tcW w:w="43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DEC6C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96A47" w:rsidRPr="00596A47" w:rsidRDefault="00596A47" w:rsidP="00706CB0">
            <w:pPr>
              <w:spacing w:line="33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5403">
              <w:rPr>
                <w:rFonts w:ascii="Arial" w:hAnsi="Arial" w:cs="Arial"/>
                <w:b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="00706CB0" w:rsidRPr="00706CB0">
              <w:rPr>
                <w:rFonts w:ascii="Arial" w:hAnsi="Arial" w:cs="Arial"/>
                <w:i/>
                <w:sz w:val="20"/>
                <w:szCs w:val="20"/>
              </w:rPr>
              <w:t>(Please specify if Care Leavers d</w:t>
            </w:r>
            <w:r w:rsidRPr="00706CB0">
              <w:rPr>
                <w:rFonts w:ascii="Arial" w:hAnsi="Arial" w:cs="Arial"/>
                <w:i/>
                <w:sz w:val="20"/>
                <w:szCs w:val="20"/>
              </w:rPr>
              <w:t>oes not meet criteria for case to remain open 21yrs +)</w:t>
            </w:r>
            <w:r w:rsidRPr="00706C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96A47" w:rsidRDefault="00596A47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</w:tbl>
    <w:p w:rsidR="0016016C" w:rsidRPr="0016016C" w:rsidRDefault="0016016C" w:rsidP="0016016C">
      <w:pPr>
        <w:pStyle w:val="pageheading"/>
        <w:ind w:left="360"/>
        <w:rPr>
          <w:sz w:val="22"/>
          <w:szCs w:val="22"/>
        </w:rPr>
      </w:pPr>
    </w:p>
    <w:p w:rsidR="001549D3" w:rsidRPr="00305403" w:rsidRDefault="00305403" w:rsidP="0016016C">
      <w:pPr>
        <w:pStyle w:val="pageheading"/>
        <w:numPr>
          <w:ilvl w:val="0"/>
          <w:numId w:val="7"/>
        </w:numPr>
        <w:rPr>
          <w:sz w:val="22"/>
          <w:szCs w:val="22"/>
        </w:rPr>
      </w:pPr>
      <w:r>
        <w:t>Authorisation of Needs Assessment</w:t>
      </w:r>
      <w:r w:rsidRPr="00305403">
        <w:rPr>
          <w:sz w:val="22"/>
          <w:szCs w:val="22"/>
        </w:rPr>
        <w:t xml:space="preserve">: </w:t>
      </w:r>
    </w:p>
    <w:tbl>
      <w:tblPr>
        <w:tblW w:w="1042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6"/>
        <w:gridCol w:w="4111"/>
        <w:gridCol w:w="1869"/>
      </w:tblGrid>
      <w:tr w:rsidR="00305403" w:rsidTr="00764DB8">
        <w:trPr>
          <w:trHeight w:val="412"/>
        </w:trPr>
        <w:tc>
          <w:tcPr>
            <w:tcW w:w="1042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05403" w:rsidRPr="00937578" w:rsidRDefault="00305403" w:rsidP="00764DB8">
            <w:pPr>
              <w:pStyle w:val="BasicParagraph"/>
              <w:rPr>
                <w:rFonts w:ascii="Helvetica Neue" w:hAnsi="Helvetica Neue"/>
                <w:b/>
                <w:bCs/>
              </w:rPr>
            </w:pPr>
            <w:r>
              <w:rPr>
                <w:rStyle w:val="bold"/>
                <w:rFonts w:ascii="Helvetica Neue" w:hAnsi="Helvetica Neue"/>
              </w:rPr>
              <w:t>Personal Advisors</w:t>
            </w:r>
            <w:r w:rsidRPr="001743AA">
              <w:rPr>
                <w:rStyle w:val="bold"/>
                <w:rFonts w:ascii="Helvetica Neue" w:hAnsi="Helvetica Neue"/>
                <w:color w:val="auto"/>
              </w:rPr>
              <w:t xml:space="preserve"> Comment</w:t>
            </w:r>
            <w:r>
              <w:rPr>
                <w:rStyle w:val="bold"/>
                <w:rFonts w:ascii="Helvetica Neue" w:hAnsi="Helvetica Neue"/>
                <w:color w:val="auto"/>
              </w:rPr>
              <w:t>s</w:t>
            </w:r>
            <w:r>
              <w:rPr>
                <w:rStyle w:val="bold"/>
                <w:rFonts w:ascii="Helvetica Neue" w:hAnsi="Helvetica Neue"/>
              </w:rPr>
              <w:t>:</w:t>
            </w:r>
          </w:p>
          <w:p w:rsidR="00305403" w:rsidRDefault="00305403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  <w:p w:rsidR="00305403" w:rsidRDefault="00305403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  <w:p w:rsidR="00305403" w:rsidRDefault="00305403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  <w:p w:rsidR="00305403" w:rsidRDefault="00305403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596A47" w:rsidTr="001549D3">
        <w:trPr>
          <w:trHeight w:val="668"/>
        </w:trPr>
        <w:tc>
          <w:tcPr>
            <w:tcW w:w="4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9D3C81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head"/>
            </w:pPr>
            <w:r>
              <w:t>Name</w:t>
            </w:r>
            <w:r w:rsidR="001549D3">
              <w:t xml:space="preserve"> of P</w:t>
            </w:r>
            <w:r w:rsidR="00305403">
              <w:t xml:space="preserve">ersonal </w:t>
            </w:r>
            <w:r w:rsidR="001549D3">
              <w:t>A</w:t>
            </w:r>
            <w:r w:rsidR="00305403">
              <w:t>dvisor</w:t>
            </w:r>
            <w:r w:rsidR="001549D3">
              <w:t xml:space="preserve"> undertaking this Needs Assessment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9D3C81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head"/>
            </w:pPr>
            <w:r>
              <w:t>Signature</w:t>
            </w:r>
          </w:p>
        </w:tc>
        <w:tc>
          <w:tcPr>
            <w:tcW w:w="1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9D3C81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tablehead"/>
            </w:pPr>
            <w:r>
              <w:t>Date</w:t>
            </w:r>
          </w:p>
        </w:tc>
      </w:tr>
      <w:tr w:rsidR="00596A47" w:rsidTr="001549D3">
        <w:trPr>
          <w:trHeight w:val="412"/>
        </w:trPr>
        <w:tc>
          <w:tcPr>
            <w:tcW w:w="4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96A47" w:rsidRDefault="00596A47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</w:tbl>
    <w:p w:rsidR="001549D3" w:rsidRDefault="001549D3" w:rsidP="00596A47">
      <w:pPr>
        <w:pStyle w:val="BasicParagraph"/>
        <w:rPr>
          <w:rStyle w:val="bold"/>
          <w:rFonts w:ascii="Helvetica Neue" w:hAnsi="Helvetica Neue"/>
          <w:sz w:val="24"/>
          <w:szCs w:val="24"/>
          <w:u w:val="single"/>
        </w:rPr>
      </w:pPr>
    </w:p>
    <w:tbl>
      <w:tblPr>
        <w:tblW w:w="1042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6"/>
        <w:gridCol w:w="4111"/>
        <w:gridCol w:w="1869"/>
      </w:tblGrid>
      <w:tr w:rsidR="001549D3" w:rsidTr="00AA6D35">
        <w:trPr>
          <w:trHeight w:val="412"/>
        </w:trPr>
        <w:tc>
          <w:tcPr>
            <w:tcW w:w="1042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49D3" w:rsidRPr="00937578" w:rsidRDefault="001549D3" w:rsidP="001549D3">
            <w:pPr>
              <w:pStyle w:val="BasicParagraph"/>
              <w:rPr>
                <w:rFonts w:ascii="Helvetica Neue" w:hAnsi="Helvetica Neue"/>
                <w:b/>
                <w:bCs/>
              </w:rPr>
            </w:pPr>
            <w:r w:rsidRPr="001743AA">
              <w:rPr>
                <w:rStyle w:val="bold"/>
                <w:rFonts w:ascii="Helvetica Neue" w:hAnsi="Helvetica Neue"/>
              </w:rPr>
              <w:t xml:space="preserve">Managers </w:t>
            </w:r>
            <w:r w:rsidRPr="001743AA">
              <w:rPr>
                <w:rStyle w:val="bold"/>
                <w:rFonts w:ascii="Helvetica Neue" w:hAnsi="Helvetica Neue"/>
                <w:color w:val="auto"/>
              </w:rPr>
              <w:t>Authorisation Comment</w:t>
            </w:r>
            <w:r w:rsidR="00305403">
              <w:rPr>
                <w:rStyle w:val="bold"/>
                <w:rFonts w:ascii="Helvetica Neue" w:hAnsi="Helvetica Neue"/>
                <w:color w:val="auto"/>
              </w:rPr>
              <w:t>s</w:t>
            </w:r>
            <w:r>
              <w:rPr>
                <w:rStyle w:val="bold"/>
                <w:rFonts w:ascii="Helvetica Neue" w:hAnsi="Helvetica Neue"/>
              </w:rPr>
              <w:t>:</w:t>
            </w:r>
          </w:p>
          <w:p w:rsidR="001549D3" w:rsidRDefault="001549D3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  <w:p w:rsidR="001549D3" w:rsidRDefault="001549D3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  <w:p w:rsidR="001549D3" w:rsidRDefault="001549D3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  <w:tr w:rsidR="001549D3" w:rsidTr="00764DB8">
        <w:trPr>
          <w:trHeight w:val="556"/>
        </w:trPr>
        <w:tc>
          <w:tcPr>
            <w:tcW w:w="4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9D3C81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49D3" w:rsidRDefault="001549D3" w:rsidP="00764DB8">
            <w:pPr>
              <w:pStyle w:val="tablehead"/>
            </w:pPr>
            <w:r>
              <w:t xml:space="preserve">Name of Practice / Team Manager who has quality assured this Needs Assessment 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9D3C81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49D3" w:rsidRDefault="001549D3" w:rsidP="00764DB8">
            <w:pPr>
              <w:pStyle w:val="tablehead"/>
            </w:pPr>
            <w:r>
              <w:t>Your Signature</w:t>
            </w:r>
          </w:p>
        </w:tc>
        <w:tc>
          <w:tcPr>
            <w:tcW w:w="1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9D3C81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49D3" w:rsidRDefault="001549D3" w:rsidP="00764DB8">
            <w:pPr>
              <w:pStyle w:val="tablehead"/>
            </w:pPr>
            <w:r>
              <w:t>Date</w:t>
            </w:r>
          </w:p>
        </w:tc>
      </w:tr>
      <w:tr w:rsidR="001549D3" w:rsidTr="00764DB8">
        <w:trPr>
          <w:trHeight w:val="412"/>
        </w:trPr>
        <w:tc>
          <w:tcPr>
            <w:tcW w:w="4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49D3" w:rsidRDefault="001549D3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49D3" w:rsidRDefault="001549D3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D3C81" w:fill="F2DBDB" w:themeFill="accent2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49D3" w:rsidRDefault="001549D3" w:rsidP="00764DB8">
            <w:pPr>
              <w:pStyle w:val="NoParagraphStyle"/>
              <w:spacing w:line="240" w:lineRule="auto"/>
              <w:textAlignment w:val="auto"/>
              <w:rPr>
                <w:rFonts w:ascii="HelveticaNeue-Light" w:hAnsi="HelveticaNeue-Light" w:cs="Times New Roman"/>
                <w:color w:val="auto"/>
                <w:lang w:val="en-US"/>
              </w:rPr>
            </w:pPr>
          </w:p>
        </w:tc>
      </w:tr>
    </w:tbl>
    <w:p w:rsidR="00F30163" w:rsidRPr="00EC7FBA" w:rsidRDefault="00F30163" w:rsidP="00433105"/>
    <w:sectPr w:rsidR="00F30163" w:rsidRPr="00EC7FBA" w:rsidSect="005527FB">
      <w:headerReference w:type="default" r:id="rId9"/>
      <w:footerReference w:type="default" r:id="rId10"/>
      <w:pgSz w:w="11900" w:h="16840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30" w:rsidRDefault="00CB4130" w:rsidP="00487B75">
      <w:r>
        <w:separator/>
      </w:r>
    </w:p>
  </w:endnote>
  <w:endnote w:type="continuationSeparator" w:id="0">
    <w:p w:rsidR="00CB4130" w:rsidRDefault="00CB4130" w:rsidP="0048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B75" w:rsidRPr="00487B75" w:rsidRDefault="00487B75" w:rsidP="00487B75">
    <w:pPr>
      <w:pStyle w:val="Footer"/>
      <w:jc w:val="right"/>
      <w:rPr>
        <w:sz w:val="12"/>
        <w:szCs w:val="12"/>
      </w:rPr>
    </w:pPr>
    <w:r w:rsidRPr="00487B75">
      <w:rPr>
        <w:sz w:val="12"/>
        <w:szCs w:val="12"/>
      </w:rPr>
      <w:t xml:space="preserve">Version Update – </w:t>
    </w:r>
    <w:r w:rsidR="00305403">
      <w:rPr>
        <w:sz w:val="12"/>
        <w:szCs w:val="12"/>
      </w:rPr>
      <w:t>July</w:t>
    </w:r>
    <w:r w:rsidRPr="00487B75">
      <w:rPr>
        <w:sz w:val="12"/>
        <w:szCs w:val="12"/>
      </w:rPr>
      <w:t xml:space="preserve"> 201</w:t>
    </w:r>
    <w:r w:rsidR="00305403">
      <w:rPr>
        <w:sz w:val="12"/>
        <w:szCs w:val="12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30" w:rsidRDefault="00CB4130" w:rsidP="00487B75">
      <w:r>
        <w:separator/>
      </w:r>
    </w:p>
  </w:footnote>
  <w:footnote w:type="continuationSeparator" w:id="0">
    <w:p w:rsidR="00CB4130" w:rsidRDefault="00CB4130" w:rsidP="00487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C0" w:rsidRDefault="008F7D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2863"/>
    <w:multiLevelType w:val="hybridMultilevel"/>
    <w:tmpl w:val="435A3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143D9"/>
    <w:multiLevelType w:val="hybridMultilevel"/>
    <w:tmpl w:val="5478E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0150B"/>
    <w:multiLevelType w:val="hybridMultilevel"/>
    <w:tmpl w:val="7EB8DE1A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33837"/>
    <w:multiLevelType w:val="hybridMultilevel"/>
    <w:tmpl w:val="AF62E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B66FAD"/>
    <w:multiLevelType w:val="hybridMultilevel"/>
    <w:tmpl w:val="0DDC284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93033C"/>
    <w:multiLevelType w:val="hybridMultilevel"/>
    <w:tmpl w:val="93F80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5601F"/>
    <w:multiLevelType w:val="hybridMultilevel"/>
    <w:tmpl w:val="39CEEA86"/>
    <w:lvl w:ilvl="0" w:tplc="B36A79F2">
      <w:start w:val="1"/>
      <w:numFmt w:val="decimal"/>
      <w:lvlText w:val="%1."/>
      <w:lvlJc w:val="left"/>
      <w:pPr>
        <w:ind w:left="360" w:hanging="360"/>
      </w:pPr>
      <w:rPr>
        <w:sz w:val="48"/>
        <w:szCs w:val="4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C62A10"/>
    <w:multiLevelType w:val="hybridMultilevel"/>
    <w:tmpl w:val="896C9D6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283E08"/>
    <w:multiLevelType w:val="hybridMultilevel"/>
    <w:tmpl w:val="F356B4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C58A2"/>
    <w:multiLevelType w:val="hybridMultilevel"/>
    <w:tmpl w:val="2F0AEE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01AD2"/>
    <w:multiLevelType w:val="hybridMultilevel"/>
    <w:tmpl w:val="5DDA03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FB"/>
    <w:rsid w:val="00033B97"/>
    <w:rsid w:val="000B32B7"/>
    <w:rsid w:val="000E7C27"/>
    <w:rsid w:val="001549D3"/>
    <w:rsid w:val="0016016C"/>
    <w:rsid w:val="00162945"/>
    <w:rsid w:val="001E77B5"/>
    <w:rsid w:val="00234EF5"/>
    <w:rsid w:val="002945B4"/>
    <w:rsid w:val="002F050E"/>
    <w:rsid w:val="00305403"/>
    <w:rsid w:val="0033339A"/>
    <w:rsid w:val="003D307C"/>
    <w:rsid w:val="00411E5C"/>
    <w:rsid w:val="004231C3"/>
    <w:rsid w:val="00432446"/>
    <w:rsid w:val="00433105"/>
    <w:rsid w:val="00434CE0"/>
    <w:rsid w:val="00455E4D"/>
    <w:rsid w:val="00487B75"/>
    <w:rsid w:val="004A5B8F"/>
    <w:rsid w:val="004F0E25"/>
    <w:rsid w:val="005527FB"/>
    <w:rsid w:val="00596A47"/>
    <w:rsid w:val="005E32C9"/>
    <w:rsid w:val="005F010A"/>
    <w:rsid w:val="00677018"/>
    <w:rsid w:val="00695EE8"/>
    <w:rsid w:val="006E2517"/>
    <w:rsid w:val="00706CB0"/>
    <w:rsid w:val="00713704"/>
    <w:rsid w:val="00715042"/>
    <w:rsid w:val="007566E5"/>
    <w:rsid w:val="007C5A89"/>
    <w:rsid w:val="008570C1"/>
    <w:rsid w:val="00860279"/>
    <w:rsid w:val="00861A4A"/>
    <w:rsid w:val="008B7205"/>
    <w:rsid w:val="008F5C12"/>
    <w:rsid w:val="008F744B"/>
    <w:rsid w:val="008F7DC0"/>
    <w:rsid w:val="00913253"/>
    <w:rsid w:val="00935500"/>
    <w:rsid w:val="00A510AC"/>
    <w:rsid w:val="00AB7D2C"/>
    <w:rsid w:val="00B763E2"/>
    <w:rsid w:val="00BA4A41"/>
    <w:rsid w:val="00BA4F64"/>
    <w:rsid w:val="00BC5ABD"/>
    <w:rsid w:val="00BF4B4E"/>
    <w:rsid w:val="00C627C6"/>
    <w:rsid w:val="00CB4130"/>
    <w:rsid w:val="00D06B08"/>
    <w:rsid w:val="00D21DD4"/>
    <w:rsid w:val="00D225F2"/>
    <w:rsid w:val="00D368AB"/>
    <w:rsid w:val="00D60FA5"/>
    <w:rsid w:val="00DA65B6"/>
    <w:rsid w:val="00DF0C3D"/>
    <w:rsid w:val="00DF64F5"/>
    <w:rsid w:val="00E148D4"/>
    <w:rsid w:val="00E40A1D"/>
    <w:rsid w:val="00EC7FBA"/>
    <w:rsid w:val="00F00FB0"/>
    <w:rsid w:val="00F11D3A"/>
    <w:rsid w:val="00F30163"/>
    <w:rsid w:val="00F471D2"/>
    <w:rsid w:val="00F558FC"/>
    <w:rsid w:val="00F8348E"/>
    <w:rsid w:val="00F972F5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AA2CADCD-48C4-47C9-AB3F-E481A2D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1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527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5527FB"/>
    <w:pPr>
      <w:suppressAutoHyphens/>
      <w:spacing w:after="170" w:line="280" w:lineRule="atLeast"/>
    </w:pPr>
    <w:rPr>
      <w:rFonts w:ascii="HelveticaNeue-Light" w:hAnsi="HelveticaNeue-Light" w:cs="HelveticaNeue-Light"/>
      <w:sz w:val="22"/>
      <w:szCs w:val="22"/>
    </w:rPr>
  </w:style>
  <w:style w:type="paragraph" w:customStyle="1" w:styleId="subhead">
    <w:name w:val="subhead"/>
    <w:basedOn w:val="NoParagraphStyle"/>
    <w:uiPriority w:val="99"/>
    <w:rsid w:val="005527FB"/>
    <w:pPr>
      <w:suppressAutoHyphens/>
      <w:spacing w:after="140" w:line="280" w:lineRule="atLeast"/>
    </w:pPr>
    <w:rPr>
      <w:rFonts w:ascii="HelveticaNeue-Bold" w:hAnsi="HelveticaNeue-Bold" w:cs="HelveticaNeue-Bold"/>
      <w:b/>
      <w:bCs/>
      <w:color w:val="9D3C81"/>
    </w:rPr>
  </w:style>
  <w:style w:type="paragraph" w:customStyle="1" w:styleId="pagesubhead">
    <w:name w:val="page subhead"/>
    <w:basedOn w:val="Normal"/>
    <w:uiPriority w:val="99"/>
    <w:rsid w:val="005527FB"/>
    <w:pPr>
      <w:widowControl w:val="0"/>
      <w:suppressAutoHyphens/>
      <w:autoSpaceDE w:val="0"/>
      <w:autoSpaceDN w:val="0"/>
      <w:adjustRightInd w:val="0"/>
      <w:spacing w:after="280" w:line="480" w:lineRule="atLeast"/>
      <w:textAlignment w:val="center"/>
    </w:pPr>
    <w:rPr>
      <w:rFonts w:ascii="HelveticaNeue-Light" w:hAnsi="HelveticaNeue-Light" w:cs="HelveticaNeue-Light"/>
      <w:color w:val="9D3C81"/>
      <w:sz w:val="40"/>
      <w:szCs w:val="40"/>
    </w:rPr>
  </w:style>
  <w:style w:type="paragraph" w:customStyle="1" w:styleId="tabletext">
    <w:name w:val="table text"/>
    <w:basedOn w:val="NoParagraphStyle"/>
    <w:uiPriority w:val="99"/>
    <w:rsid w:val="005527FB"/>
    <w:pPr>
      <w:suppressAutoHyphens/>
      <w:spacing w:after="280" w:line="280" w:lineRule="atLeast"/>
    </w:pPr>
    <w:rPr>
      <w:rFonts w:ascii="HelveticaNeue-Light" w:hAnsi="HelveticaNeue-Light" w:cs="HelveticaNeue-Light"/>
      <w:sz w:val="20"/>
      <w:szCs w:val="20"/>
    </w:rPr>
  </w:style>
  <w:style w:type="paragraph" w:customStyle="1" w:styleId="tablehead">
    <w:name w:val="table head"/>
    <w:basedOn w:val="tabletext"/>
    <w:uiPriority w:val="99"/>
    <w:rsid w:val="005527FB"/>
    <w:rPr>
      <w:rFonts w:ascii="HelveticaNeue-Bold" w:hAnsi="HelveticaNeue-Bold" w:cs="HelveticaNeue-Bold"/>
      <w:b/>
      <w:bCs/>
      <w:color w:val="FFFFFF"/>
    </w:rPr>
  </w:style>
  <w:style w:type="character" w:customStyle="1" w:styleId="bold">
    <w:name w:val="bold"/>
    <w:uiPriority w:val="99"/>
    <w:rsid w:val="005527FB"/>
    <w:rPr>
      <w:b/>
      <w:bCs/>
    </w:rPr>
  </w:style>
  <w:style w:type="paragraph" w:customStyle="1" w:styleId="pageheading">
    <w:name w:val="page heading"/>
    <w:basedOn w:val="NoParagraphStyle"/>
    <w:uiPriority w:val="99"/>
    <w:rsid w:val="005527FB"/>
    <w:pPr>
      <w:pBdr>
        <w:bottom w:val="single" w:sz="16" w:space="8" w:color="9D3C81"/>
      </w:pBdr>
      <w:suppressAutoHyphens/>
      <w:spacing w:after="280" w:line="600" w:lineRule="atLeast"/>
    </w:pPr>
    <w:rPr>
      <w:rFonts w:ascii="HelveticaNeue-Light" w:hAnsi="HelveticaNeue-Light" w:cs="HelveticaNeue-Light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F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31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87B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B75"/>
  </w:style>
  <w:style w:type="paragraph" w:styleId="Footer">
    <w:name w:val="footer"/>
    <w:basedOn w:val="Normal"/>
    <w:link w:val="FooterChar"/>
    <w:uiPriority w:val="99"/>
    <w:unhideWhenUsed/>
    <w:rsid w:val="00487B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A64485-6210-4211-817C-7F232DF3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ED7089F3</Template>
  <TotalTime>0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N0929930_Return to education assessment_260917</vt:lpstr>
    </vt:vector>
  </TitlesOfParts>
  <Company>First Folio Design Ltd.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N0929930_Return to education assessment_260917</dc:title>
  <dc:subject/>
  <dc:creator>Neil Pollard</dc:creator>
  <cp:keywords/>
  <dc:description/>
  <cp:lastModifiedBy>AMarsden</cp:lastModifiedBy>
  <cp:revision>1</cp:revision>
  <dcterms:created xsi:type="dcterms:W3CDTF">2018-11-29T11:39:00Z</dcterms:created>
  <dcterms:modified xsi:type="dcterms:W3CDTF">2018-11-29T11:39:00Z</dcterms:modified>
</cp:coreProperties>
</file>