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6C9" w:rsidRDefault="007316C9" w:rsidP="000622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48CF1" wp14:editId="6AC48CF2">
                <wp:simplePos x="0" y="0"/>
                <wp:positionH relativeFrom="column">
                  <wp:posOffset>1266825</wp:posOffset>
                </wp:positionH>
                <wp:positionV relativeFrom="paragraph">
                  <wp:posOffset>2522221</wp:posOffset>
                </wp:positionV>
                <wp:extent cx="1066800" cy="152400"/>
                <wp:effectExtent l="0" t="0" r="76200" b="762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90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9.75pt;margin-top:198.6pt;width:8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3NwIAAGQ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48CEF" wp14:editId="6AC48CF0">
                <wp:simplePos x="0" y="0"/>
                <wp:positionH relativeFrom="column">
                  <wp:posOffset>3590924</wp:posOffset>
                </wp:positionH>
                <wp:positionV relativeFrom="paragraph">
                  <wp:posOffset>2512694</wp:posOffset>
                </wp:positionV>
                <wp:extent cx="1038225" cy="161925"/>
                <wp:effectExtent l="38100" t="0" r="28575" b="857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3482" id="AutoShape 18" o:spid="_x0000_s1026" type="#_x0000_t32" style="position:absolute;margin-left:282.75pt;margin-top:197.85pt;width:81.75pt;height:1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R6PwIAAG4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48CF3" wp14:editId="6AC48CF4">
                <wp:simplePos x="0" y="0"/>
                <wp:positionH relativeFrom="column">
                  <wp:posOffset>1190625</wp:posOffset>
                </wp:positionH>
                <wp:positionV relativeFrom="paragraph">
                  <wp:posOffset>1600200</wp:posOffset>
                </wp:positionV>
                <wp:extent cx="1676400" cy="357505"/>
                <wp:effectExtent l="28575" t="11430" r="9525" b="596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A2CC" id="AutoShape 15" o:spid="_x0000_s1026" type="#_x0000_t32" style="position:absolute;margin-left:93.75pt;margin-top:126pt;width:132pt;height:28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NN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E61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48CE3" wp14:editId="6AC48CE4">
                <wp:simplePos x="0" y="0"/>
                <wp:positionH relativeFrom="column">
                  <wp:posOffset>1139190</wp:posOffset>
                </wp:positionH>
                <wp:positionV relativeFrom="paragraph">
                  <wp:posOffset>6824980</wp:posOffset>
                </wp:positionV>
                <wp:extent cx="3486150" cy="693420"/>
                <wp:effectExtent l="5715" t="13970" r="13335" b="69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93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EC" w:rsidRDefault="007B67EC" w:rsidP="007B67E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If FFA</w:t>
                            </w:r>
                            <w:r w:rsidR="00E61F96">
                              <w:rPr>
                                <w:b/>
                              </w:rPr>
                              <w:t>, complete Temporary Approval Report for signing off by the identified</w:t>
                            </w:r>
                            <w:r>
                              <w:rPr>
                                <w:b/>
                              </w:rPr>
                              <w:t xml:space="preserve"> Nominated Officer</w:t>
                            </w:r>
                            <w:r w:rsidR="00E61F96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E61F96">
                              <w:rPr>
                                <w:b/>
                              </w:rPr>
                              <w:t>( strategic</w:t>
                            </w:r>
                            <w:proofErr w:type="gramEnd"/>
                            <w:r w:rsidR="00E61F96">
                              <w:rPr>
                                <w:b/>
                              </w:rPr>
                              <w:t xml:space="preserve"> manager)</w:t>
                            </w:r>
                          </w:p>
                          <w:p w:rsidR="005D75C2" w:rsidRDefault="005D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8C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margin-left:89.7pt;margin-top:537.4pt;width:274.5pt;height:5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">
                <v:textbox>
                  <w:txbxContent>
                    <w:p w:rsidR="007B67EC" w:rsidRDefault="007B67EC" w:rsidP="007B67E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</w:rPr>
                        <w:t>If FFA</w:t>
                      </w:r>
                      <w:r w:rsidR="00E61F96">
                        <w:rPr>
                          <w:b/>
                        </w:rPr>
                        <w:t>, complete Temporary Approval Report for signing off by the identified</w:t>
                      </w:r>
                      <w:r>
                        <w:rPr>
                          <w:b/>
                        </w:rPr>
                        <w:t xml:space="preserve"> Nominated Officer</w:t>
                      </w:r>
                      <w:r w:rsidR="00E61F96">
                        <w:rPr>
                          <w:b/>
                        </w:rPr>
                        <w:t>. ( strategic manager)</w:t>
                      </w:r>
                    </w:p>
                    <w:p w:rsidR="005D75C2" w:rsidRDefault="005D75C2"/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48CDF" wp14:editId="6AC48CE0">
                <wp:simplePos x="0" y="0"/>
                <wp:positionH relativeFrom="column">
                  <wp:posOffset>1600200</wp:posOffset>
                </wp:positionH>
                <wp:positionV relativeFrom="paragraph">
                  <wp:posOffset>8896985</wp:posOffset>
                </wp:positionV>
                <wp:extent cx="2781300" cy="560070"/>
                <wp:effectExtent l="9525" t="12065" r="9525" b="889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60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15" w:rsidRDefault="00F62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Placement Planning Meeting</w:t>
                            </w:r>
                          </w:p>
                          <w:p w:rsidR="005D75C2" w:rsidRDefault="005D75C2">
                            <w:r w:rsidRPr="008003D0">
                              <w:rPr>
                                <w:b/>
                              </w:rPr>
                              <w:t>Follow LAC processes</w:t>
                            </w:r>
                            <w:r>
                              <w:t xml:space="preserve"> prior to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8CDF"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126pt;margin-top:700.55pt;width:219pt;height:4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">
                <v:textbox>
                  <w:txbxContent>
                    <w:p w:rsidR="00F62315" w:rsidRDefault="00F62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Placement Planning Meeting</w:t>
                      </w:r>
                    </w:p>
                    <w:p w:rsidR="005D75C2" w:rsidRDefault="005D75C2">
                      <w:r w:rsidRPr="008003D0">
                        <w:rPr>
                          <w:b/>
                        </w:rPr>
                        <w:t>Follow LAC processes</w:t>
                      </w:r>
                      <w:r>
                        <w:t xml:space="preserve"> prior to placement</w:t>
                      </w: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48CE1" wp14:editId="6AC48CE2">
                <wp:simplePos x="0" y="0"/>
                <wp:positionH relativeFrom="column">
                  <wp:posOffset>7019925</wp:posOffset>
                </wp:positionH>
                <wp:positionV relativeFrom="paragraph">
                  <wp:posOffset>9065895</wp:posOffset>
                </wp:positionV>
                <wp:extent cx="2705100" cy="1193165"/>
                <wp:effectExtent l="9525" t="9525" r="9525" b="698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93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Default="005D75C2" w:rsidP="00CD6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E1" id="AutoShape 12" o:spid="_x0000_s1028" type="#_x0000_t109" style="position:absolute;margin-left:552.75pt;margin-top:713.85pt;width:213pt;height:9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">
                <v:textbox>
                  <w:txbxContent>
                    <w:p w:rsidR="005D75C2" w:rsidRDefault="005D75C2" w:rsidP="00CD6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48CEB" wp14:editId="6AC48CEC">
                <wp:simplePos x="0" y="0"/>
                <wp:positionH relativeFrom="column">
                  <wp:posOffset>-2895600</wp:posOffset>
                </wp:positionH>
                <wp:positionV relativeFrom="paragraph">
                  <wp:posOffset>3436620</wp:posOffset>
                </wp:positionV>
                <wp:extent cx="2000250" cy="38100"/>
                <wp:effectExtent l="9525" t="57150" r="19050" b="190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D94C" id="AutoShape 22" o:spid="_x0000_s1026" type="#_x0000_t32" style="position:absolute;margin-left:-228pt;margin-top:270.6pt;width:157.5pt;height: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xlQAIAAG0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48CED" wp14:editId="6AC48CEE">
                <wp:simplePos x="0" y="0"/>
                <wp:positionH relativeFrom="column">
                  <wp:posOffset>885825</wp:posOffset>
                </wp:positionH>
                <wp:positionV relativeFrom="paragraph">
                  <wp:posOffset>4681855</wp:posOffset>
                </wp:positionV>
                <wp:extent cx="4467225" cy="1159510"/>
                <wp:effectExtent l="9525" t="6985" r="9525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159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Default="00604DBB" w:rsidP="009570FD">
                            <w:pPr>
                              <w:spacing w:line="240" w:lineRule="auto"/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5D75C2" w:rsidRPr="009570FD">
                              <w:rPr>
                                <w:b/>
                                <w:sz w:val="24"/>
                                <w:szCs w:val="24"/>
                              </w:rPr>
                              <w:t>ecision</w:t>
                            </w:r>
                            <w:r w:rsidR="005D75C2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5D75C2" w:rsidRPr="009570FD">
                              <w:rPr>
                                <w:b/>
                                <w:sz w:val="24"/>
                                <w:szCs w:val="24"/>
                              </w:rPr>
                              <w:t>making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 chaired by Child Care Team Manager or Service Manager</w:t>
                            </w:r>
                            <w:r w:rsidR="005D75C2">
                              <w:rPr>
                                <w:sz w:val="24"/>
                                <w:szCs w:val="24"/>
                              </w:rPr>
                              <w:t xml:space="preserve"> including the </w:t>
                            </w:r>
                            <w:r w:rsidR="0015793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D75C2">
                              <w:rPr>
                                <w:sz w:val="24"/>
                                <w:szCs w:val="24"/>
                              </w:rPr>
                              <w:t>doption</w:t>
                            </w:r>
                            <w:r w:rsidR="0015793C">
                              <w:rPr>
                                <w:sz w:val="24"/>
                                <w:szCs w:val="24"/>
                              </w:rPr>
                              <w:t>/permanence team</w:t>
                            </w:r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>. Parents views</w:t>
                            </w:r>
                            <w:r w:rsidR="00A40116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3C035F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3C035F" w:rsidRPr="009570FD">
                              <w:rPr>
                                <w:sz w:val="24"/>
                                <w:szCs w:val="24"/>
                              </w:rPr>
                              <w:t>represented</w:t>
                            </w:r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D75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FFA</w:t>
                            </w:r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 xml:space="preserve">/Concurrency checklist. Clarify contact </w:t>
                            </w:r>
                            <w:proofErr w:type="spellStart"/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>arrangements.</w:t>
                            </w:r>
                            <w:r w:rsidR="0015793C">
                              <w:rPr>
                                <w:sz w:val="24"/>
                                <w:szCs w:val="24"/>
                              </w:rPr>
                              <w:t>Decision</w:t>
                            </w:r>
                            <w:proofErr w:type="spellEnd"/>
                            <w:r w:rsidR="0015793C">
                              <w:rPr>
                                <w:sz w:val="24"/>
                                <w:szCs w:val="24"/>
                              </w:rPr>
                              <w:t xml:space="preserve"> to be signed off by service manager and recorded on </w:t>
                            </w:r>
                            <w:proofErr w:type="spellStart"/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D75C2">
                              <w:rPr>
                                <w:sz w:val="24"/>
                                <w:szCs w:val="24"/>
                              </w:rPr>
                              <w:t>areF</w:t>
                            </w:r>
                            <w:r w:rsidR="005D75C2" w:rsidRPr="009570FD">
                              <w:rPr>
                                <w:sz w:val="24"/>
                                <w:szCs w:val="24"/>
                              </w:rPr>
                              <w:t>irst.</w:t>
                            </w:r>
                            <w:r w:rsidR="0015793C">
                              <w:rPr>
                                <w:sz w:val="24"/>
                                <w:szCs w:val="24"/>
                              </w:rPr>
                              <w:t>Parties</w:t>
                            </w:r>
                            <w:proofErr w:type="spellEnd"/>
                            <w:r w:rsidR="0015793C">
                              <w:rPr>
                                <w:sz w:val="24"/>
                                <w:szCs w:val="24"/>
                              </w:rPr>
                              <w:t xml:space="preserve"> to be made aware.</w:t>
                            </w:r>
                          </w:p>
                          <w:p w:rsidR="0015793C" w:rsidRDefault="0015793C" w:rsidP="009570FD">
                            <w:pPr>
                              <w:spacing w:line="240" w:lineRule="auto"/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793C" w:rsidRPr="009570FD" w:rsidRDefault="0015793C" w:rsidP="009570FD">
                            <w:pPr>
                              <w:spacing w:line="240" w:lineRule="auto"/>
                              <w:ind w:left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Parties to be made aware of the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ED" id="AutoShape 6" o:spid="_x0000_s1029" type="#_x0000_t176" style="position:absolute;margin-left:69.75pt;margin-top:368.65pt;width:351.7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">
                <v:textbox>
                  <w:txbxContent>
                    <w:p w:rsidR="005D75C2" w:rsidRDefault="00604DBB" w:rsidP="009570FD">
                      <w:pPr>
                        <w:spacing w:line="240" w:lineRule="auto"/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5D75C2" w:rsidRPr="009570FD">
                        <w:rPr>
                          <w:b/>
                          <w:sz w:val="24"/>
                          <w:szCs w:val="24"/>
                        </w:rPr>
                        <w:t>ecision</w:t>
                      </w:r>
                      <w:r w:rsidR="005D75C2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5D75C2" w:rsidRPr="009570FD">
                        <w:rPr>
                          <w:b/>
                          <w:sz w:val="24"/>
                          <w:szCs w:val="24"/>
                        </w:rPr>
                        <w:t>making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Meeting chaired by Child Care Team Manager or Service Manager</w:t>
                      </w:r>
                      <w:r w:rsidR="005D75C2">
                        <w:rPr>
                          <w:sz w:val="24"/>
                          <w:szCs w:val="24"/>
                        </w:rPr>
                        <w:t xml:space="preserve"> including the </w:t>
                      </w:r>
                      <w:r w:rsidR="0015793C">
                        <w:rPr>
                          <w:sz w:val="24"/>
                          <w:szCs w:val="24"/>
                        </w:rPr>
                        <w:t>a</w:t>
                      </w:r>
                      <w:r w:rsidR="005D75C2">
                        <w:rPr>
                          <w:sz w:val="24"/>
                          <w:szCs w:val="24"/>
                        </w:rPr>
                        <w:t>doption</w:t>
                      </w:r>
                      <w:r w:rsidR="0015793C">
                        <w:rPr>
                          <w:sz w:val="24"/>
                          <w:szCs w:val="24"/>
                        </w:rPr>
                        <w:t>/permanence team</w:t>
                      </w:r>
                      <w:r w:rsidR="005D75C2" w:rsidRPr="009570FD">
                        <w:rPr>
                          <w:sz w:val="24"/>
                          <w:szCs w:val="24"/>
                        </w:rPr>
                        <w:t>. Parents views</w:t>
                      </w:r>
                      <w:r w:rsidR="00A40116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3C035F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3C035F" w:rsidRPr="009570FD">
                        <w:rPr>
                          <w:sz w:val="24"/>
                          <w:szCs w:val="24"/>
                        </w:rPr>
                        <w:t>represented</w:t>
                      </w:r>
                      <w:r w:rsidR="005D75C2" w:rsidRPr="009570FD">
                        <w:rPr>
                          <w:sz w:val="24"/>
                          <w:szCs w:val="24"/>
                        </w:rPr>
                        <w:t>.</w:t>
                      </w:r>
                      <w:r w:rsidR="005D75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Use FFA</w:t>
                      </w:r>
                      <w:r w:rsidR="005D75C2" w:rsidRPr="009570FD">
                        <w:rPr>
                          <w:sz w:val="24"/>
                          <w:szCs w:val="24"/>
                        </w:rPr>
                        <w:t xml:space="preserve">/Concurrency checklist. Clarify contact </w:t>
                      </w:r>
                      <w:proofErr w:type="spellStart"/>
                      <w:r w:rsidR="005D75C2" w:rsidRPr="009570FD">
                        <w:rPr>
                          <w:sz w:val="24"/>
                          <w:szCs w:val="24"/>
                        </w:rPr>
                        <w:t>arrangements.</w:t>
                      </w:r>
                      <w:r w:rsidR="0015793C">
                        <w:rPr>
                          <w:sz w:val="24"/>
                          <w:szCs w:val="24"/>
                        </w:rPr>
                        <w:t>Decision</w:t>
                      </w:r>
                      <w:proofErr w:type="spellEnd"/>
                      <w:r w:rsidR="0015793C">
                        <w:rPr>
                          <w:sz w:val="24"/>
                          <w:szCs w:val="24"/>
                        </w:rPr>
                        <w:t xml:space="preserve"> to be signed off by service manager and recorded on </w:t>
                      </w:r>
                      <w:proofErr w:type="spellStart"/>
                      <w:r w:rsidR="005D75C2" w:rsidRPr="009570FD">
                        <w:rPr>
                          <w:sz w:val="24"/>
                          <w:szCs w:val="24"/>
                        </w:rPr>
                        <w:t>C</w:t>
                      </w:r>
                      <w:r w:rsidR="005D75C2">
                        <w:rPr>
                          <w:sz w:val="24"/>
                          <w:szCs w:val="24"/>
                        </w:rPr>
                        <w:t>areF</w:t>
                      </w:r>
                      <w:r w:rsidR="005D75C2" w:rsidRPr="009570FD">
                        <w:rPr>
                          <w:sz w:val="24"/>
                          <w:szCs w:val="24"/>
                        </w:rPr>
                        <w:t>irst.</w:t>
                      </w:r>
                      <w:r w:rsidR="0015793C">
                        <w:rPr>
                          <w:sz w:val="24"/>
                          <w:szCs w:val="24"/>
                        </w:rPr>
                        <w:t>Parties</w:t>
                      </w:r>
                      <w:proofErr w:type="spellEnd"/>
                      <w:r w:rsidR="0015793C">
                        <w:rPr>
                          <w:sz w:val="24"/>
                          <w:szCs w:val="24"/>
                        </w:rPr>
                        <w:t xml:space="preserve"> to be made aware.</w:t>
                      </w:r>
                    </w:p>
                    <w:p w:rsidR="0015793C" w:rsidRDefault="0015793C" w:rsidP="009570FD">
                      <w:pPr>
                        <w:spacing w:line="240" w:lineRule="auto"/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5793C" w:rsidRPr="009570FD" w:rsidRDefault="0015793C" w:rsidP="009570FD">
                      <w:pPr>
                        <w:spacing w:line="240" w:lineRule="auto"/>
                        <w:ind w:left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Parties to be made aware of the plan</w:t>
                      </w: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48CF5" wp14:editId="6AC48CF6">
                <wp:simplePos x="0" y="0"/>
                <wp:positionH relativeFrom="column">
                  <wp:posOffset>3028950</wp:posOffset>
                </wp:positionH>
                <wp:positionV relativeFrom="paragraph">
                  <wp:posOffset>1600200</wp:posOffset>
                </wp:positionV>
                <wp:extent cx="1856740" cy="357505"/>
                <wp:effectExtent l="9525" t="11430" r="29210" b="596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9758" id="AutoShape 16" o:spid="_x0000_s1026" type="#_x0000_t32" style="position:absolute;margin-left:238.5pt;margin-top:126pt;width:146.2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pWOQIAAGM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">
                <v:stroke endarrow="block"/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48CF7" wp14:editId="6AC48CF8">
                <wp:simplePos x="0" y="0"/>
                <wp:positionH relativeFrom="column">
                  <wp:posOffset>3420110</wp:posOffset>
                </wp:positionH>
                <wp:positionV relativeFrom="paragraph">
                  <wp:posOffset>2005330</wp:posOffset>
                </wp:positionV>
                <wp:extent cx="2800350" cy="504825"/>
                <wp:effectExtent l="10160" t="6985" r="8890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672B94" w:rsidRDefault="005D75C2" w:rsidP="004223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2B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Legal Planning Meeting 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>if required/PLO/Proceedings/</w:t>
                            </w:r>
                            <w:proofErr w:type="spellStart"/>
                            <w:r w:rsidRPr="00672B94">
                              <w:rPr>
                                <w:sz w:val="24"/>
                                <w:szCs w:val="24"/>
                              </w:rPr>
                              <w:t>Cafcass</w:t>
                            </w:r>
                            <w:proofErr w:type="spellEnd"/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72B94">
                              <w:rPr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F7" id="AutoShape 10" o:spid="_x0000_s1030" type="#_x0000_t109" style="position:absolute;margin-left:269.3pt;margin-top:157.9pt;width:220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">
                <v:textbox>
                  <w:txbxContent>
                    <w:p w:rsidR="005D75C2" w:rsidRPr="00672B94" w:rsidRDefault="005D75C2" w:rsidP="004223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2B94">
                        <w:rPr>
                          <w:b/>
                          <w:sz w:val="24"/>
                          <w:szCs w:val="24"/>
                        </w:rPr>
                        <w:t xml:space="preserve">Legal Planning Meeting </w:t>
                      </w:r>
                      <w:r w:rsidRPr="00672B94">
                        <w:rPr>
                          <w:sz w:val="24"/>
                          <w:szCs w:val="24"/>
                        </w:rPr>
                        <w:t>if required/PLO/Proceedings/Cafcass Plus considered</w:t>
                      </w: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8CF9" wp14:editId="6AC48CFA">
                <wp:simplePos x="0" y="0"/>
                <wp:positionH relativeFrom="column">
                  <wp:posOffset>-247650</wp:posOffset>
                </wp:positionH>
                <wp:positionV relativeFrom="paragraph">
                  <wp:posOffset>2014855</wp:posOffset>
                </wp:positionV>
                <wp:extent cx="2847975" cy="504825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672B94" w:rsidRDefault="005D75C2" w:rsidP="00306E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B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Initial Child Protection / 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>Conference/Pre-birth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F9" id="AutoShape 3" o:spid="_x0000_s1031" type="#_x0000_t109" style="position:absolute;margin-left:-19.5pt;margin-top:158.65pt;width:224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">
                <v:textbox>
                  <w:txbxContent>
                    <w:p w:rsidR="005D75C2" w:rsidRPr="00672B94" w:rsidRDefault="005D75C2" w:rsidP="00306E8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B94">
                        <w:rPr>
                          <w:b/>
                          <w:sz w:val="24"/>
                          <w:szCs w:val="24"/>
                        </w:rPr>
                        <w:t xml:space="preserve">Initial Child Protection / </w:t>
                      </w:r>
                      <w:r w:rsidRPr="00672B94">
                        <w:rPr>
                          <w:sz w:val="24"/>
                          <w:szCs w:val="24"/>
                        </w:rPr>
                        <w:t>Conference/Pre-birth Conference</w:t>
                      </w: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48CFB" wp14:editId="6AC48CFC">
                <wp:simplePos x="0" y="0"/>
                <wp:positionH relativeFrom="column">
                  <wp:posOffset>1304925</wp:posOffset>
                </wp:positionH>
                <wp:positionV relativeFrom="paragraph">
                  <wp:posOffset>990600</wp:posOffset>
                </wp:positionV>
                <wp:extent cx="3228975" cy="609600"/>
                <wp:effectExtent l="9525" t="11430" r="952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672B94" w:rsidRDefault="005D75C2" w:rsidP="001112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2B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Single Assessment Completed 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>and issues re: significant harm identified</w:t>
                            </w:r>
                          </w:p>
                          <w:p w:rsidR="005D75C2" w:rsidRPr="00111296" w:rsidRDefault="005D75C2" w:rsidP="0011129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FB" id="AutoShape 4" o:spid="_x0000_s1032" type="#_x0000_t176" style="position:absolute;margin-left:102.75pt;margin-top:78pt;width:254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">
                <v:textbox>
                  <w:txbxContent>
                    <w:p w:rsidR="005D75C2" w:rsidRPr="00672B94" w:rsidRDefault="005D75C2" w:rsidP="001112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2B94">
                        <w:rPr>
                          <w:b/>
                          <w:sz w:val="24"/>
                          <w:szCs w:val="24"/>
                        </w:rPr>
                        <w:t xml:space="preserve">Single Assessment Completed </w:t>
                      </w:r>
                      <w:r w:rsidRPr="00672B94">
                        <w:rPr>
                          <w:sz w:val="24"/>
                          <w:szCs w:val="24"/>
                        </w:rPr>
                        <w:t>and issues re: significant harm identified</w:t>
                      </w:r>
                    </w:p>
                    <w:p w:rsidR="005D75C2" w:rsidRPr="00111296" w:rsidRDefault="005D75C2" w:rsidP="0011129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8CFF" wp14:editId="6AC48D00">
                <wp:simplePos x="0" y="0"/>
                <wp:positionH relativeFrom="column">
                  <wp:posOffset>1533525</wp:posOffset>
                </wp:positionH>
                <wp:positionV relativeFrom="paragraph">
                  <wp:posOffset>-97155</wp:posOffset>
                </wp:positionV>
                <wp:extent cx="2705100" cy="781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111296" w:rsidRDefault="005D75C2" w:rsidP="0006220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72B94">
                              <w:rPr>
                                <w:b/>
                                <w:sz w:val="24"/>
                                <w:szCs w:val="24"/>
                              </w:rPr>
                              <w:t>Notification of unborn/born: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information received that child/family may be in need of</w:t>
                            </w:r>
                            <w:r w:rsidRPr="00111296">
                              <w:rPr>
                                <w:sz w:val="26"/>
                                <w:szCs w:val="2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FF" id="AutoShape 2" o:spid="_x0000_s1033" type="#_x0000_t109" style="position:absolute;margin-left:120.75pt;margin-top:-7.65pt;width:213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">
                <v:textbox>
                  <w:txbxContent>
                    <w:p w:rsidR="005D75C2" w:rsidRPr="00111296" w:rsidRDefault="005D75C2" w:rsidP="0006220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72B94">
                        <w:rPr>
                          <w:b/>
                          <w:sz w:val="24"/>
                          <w:szCs w:val="24"/>
                        </w:rPr>
                        <w:t>Notification of unborn/born:</w:t>
                      </w:r>
                      <w:r w:rsidRPr="00672B94">
                        <w:rPr>
                          <w:sz w:val="24"/>
                          <w:szCs w:val="24"/>
                        </w:rPr>
                        <w:t xml:space="preserve"> information received that child/family may be in need of</w:t>
                      </w:r>
                      <w:r w:rsidRPr="00111296">
                        <w:rPr>
                          <w:sz w:val="26"/>
                          <w:szCs w:val="2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4D4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48D01" wp14:editId="6AC48D02">
                <wp:simplePos x="0" y="0"/>
                <wp:positionH relativeFrom="column">
                  <wp:posOffset>2943225</wp:posOffset>
                </wp:positionH>
                <wp:positionV relativeFrom="paragraph">
                  <wp:posOffset>7641590</wp:posOffset>
                </wp:positionV>
                <wp:extent cx="0" cy="0"/>
                <wp:effectExtent l="9525" t="61595" r="19050" b="5270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4C57" id="AutoShape 24" o:spid="_x0000_s1026" type="#_x0000_t32" style="position:absolute;margin-left:231.75pt;margin-top:601.7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+9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">
                <v:stroke endarrow="block"/>
              </v:shape>
            </w:pict>
          </mc:Fallback>
        </mc:AlternateContent>
      </w:r>
    </w:p>
    <w:p w:rsidR="007316C9" w:rsidRPr="007316C9" w:rsidRDefault="007316C9" w:rsidP="007316C9"/>
    <w:p w:rsidR="007316C9" w:rsidRPr="007316C9" w:rsidRDefault="007316C9" w:rsidP="007316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2DDDE" wp14:editId="5D067918">
                <wp:simplePos x="0" y="0"/>
                <wp:positionH relativeFrom="column">
                  <wp:posOffset>2880360</wp:posOffset>
                </wp:positionH>
                <wp:positionV relativeFrom="paragraph">
                  <wp:posOffset>44450</wp:posOffset>
                </wp:positionV>
                <wp:extent cx="0" cy="151200"/>
                <wp:effectExtent l="76200" t="0" r="57150" b="5842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6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26.8pt;margin-top:3.5pt;width:0;height:1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4fMgIAAF4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316C9" w:rsidRPr="007316C9" w:rsidRDefault="007316C9" w:rsidP="00A058EF">
      <w:pPr>
        <w:tabs>
          <w:tab w:val="left" w:pos="4536"/>
        </w:tabs>
      </w:pPr>
    </w:p>
    <w:p w:rsidR="007316C9" w:rsidRPr="007316C9" w:rsidRDefault="007316C9" w:rsidP="007316C9"/>
    <w:p w:rsidR="007316C9" w:rsidRPr="007316C9" w:rsidRDefault="007316C9" w:rsidP="007316C9"/>
    <w:p w:rsidR="007316C9" w:rsidRPr="007316C9" w:rsidRDefault="007316C9" w:rsidP="007316C9"/>
    <w:p w:rsidR="007316C9" w:rsidRPr="007316C9" w:rsidRDefault="007316C9" w:rsidP="007316C9"/>
    <w:p w:rsidR="007316C9" w:rsidRPr="007316C9" w:rsidRDefault="007316C9" w:rsidP="007316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48CD7" wp14:editId="6AC48CD8">
                <wp:simplePos x="0" y="0"/>
                <wp:positionH relativeFrom="column">
                  <wp:posOffset>838200</wp:posOffset>
                </wp:positionH>
                <wp:positionV relativeFrom="paragraph">
                  <wp:posOffset>127635</wp:posOffset>
                </wp:positionV>
                <wp:extent cx="4514850" cy="1200150"/>
                <wp:effectExtent l="0" t="0" r="19050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672B94" w:rsidRDefault="005D75C2" w:rsidP="009570FD">
                            <w:pPr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B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Arrange Permanency Planning Meeting – </w:t>
                            </w:r>
                            <w:r w:rsidR="0047134C">
                              <w:rPr>
                                <w:sz w:val="24"/>
                                <w:szCs w:val="24"/>
                              </w:rPr>
                              <w:t>consider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family group conference; </w:t>
                            </w:r>
                            <w:r w:rsidR="0047134C">
                              <w:rPr>
                                <w:sz w:val="24"/>
                                <w:szCs w:val="24"/>
                              </w:rPr>
                              <w:t>consideration of all relevant assessments -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34C" w:rsidRPr="00672B94">
                              <w:rPr>
                                <w:sz w:val="24"/>
                                <w:szCs w:val="24"/>
                              </w:rPr>
                              <w:t>parenting,</w:t>
                            </w:r>
                            <w:r w:rsidR="0047134C">
                              <w:rPr>
                                <w:sz w:val="24"/>
                                <w:szCs w:val="24"/>
                              </w:rPr>
                              <w:t xml:space="preserve"> risk, psychological, psychiatric 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>assessments, initial viabilit</w:t>
                            </w:r>
                            <w:r w:rsidR="0047134C">
                              <w:rPr>
                                <w:sz w:val="24"/>
                                <w:szCs w:val="24"/>
                              </w:rPr>
                              <w:t>y assessments, explore paternity issues.</w:t>
                            </w:r>
                            <w:r w:rsidRPr="00672B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34C">
                              <w:rPr>
                                <w:sz w:val="24"/>
                                <w:szCs w:val="24"/>
                              </w:rPr>
                              <w:t xml:space="preserve">FFA/Concurrency checklist to be </w:t>
                            </w:r>
                            <w:r w:rsidR="0015793C">
                              <w:rPr>
                                <w:sz w:val="24"/>
                                <w:szCs w:val="24"/>
                              </w:rPr>
                              <w:t>considered</w:t>
                            </w:r>
                            <w:r w:rsidR="003C035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D7" id="AutoShape 5" o:spid="_x0000_s1034" type="#_x0000_t176" style="position:absolute;margin-left:66pt;margin-top:10.05pt;width:355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">
                <v:textbox>
                  <w:txbxContent>
                    <w:p w:rsidR="005D75C2" w:rsidRPr="00672B94" w:rsidRDefault="005D75C2" w:rsidP="009570FD">
                      <w:pPr>
                        <w:spacing w:line="240" w:lineRule="auto"/>
                        <w:ind w:left="426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72B94">
                        <w:rPr>
                          <w:b/>
                          <w:sz w:val="24"/>
                          <w:szCs w:val="24"/>
                        </w:rPr>
                        <w:t xml:space="preserve">Arrange Permanency Planning Meeting – </w:t>
                      </w:r>
                      <w:r w:rsidR="0047134C">
                        <w:rPr>
                          <w:sz w:val="24"/>
                          <w:szCs w:val="24"/>
                        </w:rPr>
                        <w:t>consider</w:t>
                      </w:r>
                      <w:r w:rsidRPr="00672B94">
                        <w:rPr>
                          <w:sz w:val="24"/>
                          <w:szCs w:val="24"/>
                        </w:rPr>
                        <w:t xml:space="preserve"> family group conference; </w:t>
                      </w:r>
                      <w:r w:rsidR="0047134C">
                        <w:rPr>
                          <w:sz w:val="24"/>
                          <w:szCs w:val="24"/>
                        </w:rPr>
                        <w:t>consideration of all relevant assessments -</w:t>
                      </w:r>
                      <w:r w:rsidRPr="00672B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134C" w:rsidRPr="00672B94">
                        <w:rPr>
                          <w:sz w:val="24"/>
                          <w:szCs w:val="24"/>
                        </w:rPr>
                        <w:t>parenting,</w:t>
                      </w:r>
                      <w:r w:rsidR="0047134C">
                        <w:rPr>
                          <w:sz w:val="24"/>
                          <w:szCs w:val="24"/>
                        </w:rPr>
                        <w:t xml:space="preserve"> risk, psychological, psychiatric </w:t>
                      </w:r>
                      <w:r w:rsidRPr="00672B94">
                        <w:rPr>
                          <w:sz w:val="24"/>
                          <w:szCs w:val="24"/>
                        </w:rPr>
                        <w:t>assessments, initial viabilit</w:t>
                      </w:r>
                      <w:r w:rsidR="0047134C">
                        <w:rPr>
                          <w:sz w:val="24"/>
                          <w:szCs w:val="24"/>
                        </w:rPr>
                        <w:t>y assessments, explore paternity issues.</w:t>
                      </w:r>
                      <w:r w:rsidRPr="00672B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134C">
                        <w:rPr>
                          <w:sz w:val="24"/>
                          <w:szCs w:val="24"/>
                        </w:rPr>
                        <w:t xml:space="preserve">FFA/Concurrency checklist to be </w:t>
                      </w:r>
                      <w:r w:rsidR="0015793C">
                        <w:rPr>
                          <w:sz w:val="24"/>
                          <w:szCs w:val="24"/>
                        </w:rPr>
                        <w:t>considered</w:t>
                      </w:r>
                      <w:r w:rsidR="003C035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16C9" w:rsidRPr="007316C9" w:rsidRDefault="007316C9" w:rsidP="007316C9"/>
    <w:p w:rsidR="007316C9" w:rsidRPr="007316C9" w:rsidRDefault="007316C9" w:rsidP="007316C9"/>
    <w:p w:rsidR="007316C9" w:rsidRPr="007316C9" w:rsidRDefault="007316C9" w:rsidP="007316C9"/>
    <w:p w:rsidR="007316C9" w:rsidRPr="007316C9" w:rsidRDefault="009D6F81" w:rsidP="00A058EF">
      <w:pPr>
        <w:tabs>
          <w:tab w:val="left" w:pos="45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48CD9" wp14:editId="6AC48CDA">
                <wp:simplePos x="0" y="0"/>
                <wp:positionH relativeFrom="column">
                  <wp:posOffset>1392555</wp:posOffset>
                </wp:positionH>
                <wp:positionV relativeFrom="paragraph">
                  <wp:posOffset>238760</wp:posOffset>
                </wp:positionV>
                <wp:extent cx="3235325" cy="412296"/>
                <wp:effectExtent l="0" t="0" r="22225" b="2603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325" cy="41229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41" w:rsidRPr="00604DBB" w:rsidRDefault="00604DBB" w:rsidP="000D25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      </w:t>
                            </w:r>
                            <w:r w:rsidRPr="00604DBB">
                              <w:rPr>
                                <w:b/>
                                <w:sz w:val="24"/>
                                <w:szCs w:val="24"/>
                              </w:rPr>
                              <w:t>Court timetabling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8C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35" type="#_x0000_t176" style="position:absolute;margin-left:109.65pt;margin-top:18.8pt;width:254.75pt;height:32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">
                <v:textbox>
                  <w:txbxContent>
                    <w:p w:rsidR="000D2541" w:rsidRPr="00604DBB" w:rsidRDefault="00604DBB" w:rsidP="000D25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            </w:t>
                      </w:r>
                      <w:r w:rsidRPr="00604DBB">
                        <w:rPr>
                          <w:b/>
                          <w:sz w:val="24"/>
                          <w:szCs w:val="24"/>
                        </w:rPr>
                        <w:t>Court timetabling</w:t>
                      </w:r>
                    </w:p>
                  </w:txbxContent>
                </v:textbox>
              </v:shape>
            </w:pict>
          </mc:Fallback>
        </mc:AlternateContent>
      </w:r>
      <w:r w:rsidR="00731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2DDDE" wp14:editId="5D067918">
                <wp:simplePos x="0" y="0"/>
                <wp:positionH relativeFrom="column">
                  <wp:posOffset>2880360</wp:posOffset>
                </wp:positionH>
                <wp:positionV relativeFrom="paragraph">
                  <wp:posOffset>92075</wp:posOffset>
                </wp:positionV>
                <wp:extent cx="0" cy="151200"/>
                <wp:effectExtent l="76200" t="0" r="57150" b="5842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7B30" id="AutoShape 35" o:spid="_x0000_s1026" type="#_x0000_t32" style="position:absolute;margin-left:226.8pt;margin-top:7.25pt;width:0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v0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316C9" w:rsidRPr="007316C9" w:rsidRDefault="007316C9" w:rsidP="007316C9"/>
    <w:p w:rsidR="007316C9" w:rsidRPr="007316C9" w:rsidRDefault="007316C9" w:rsidP="007316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48CD3" wp14:editId="6AC48CD4">
                <wp:simplePos x="0" y="0"/>
                <wp:positionH relativeFrom="column">
                  <wp:posOffset>2880360</wp:posOffset>
                </wp:positionH>
                <wp:positionV relativeFrom="paragraph">
                  <wp:posOffset>13335</wp:posOffset>
                </wp:positionV>
                <wp:extent cx="0" cy="151200"/>
                <wp:effectExtent l="76200" t="0" r="57150" b="5842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8A3F" id="AutoShape 35" o:spid="_x0000_s1026" type="#_x0000_t32" style="position:absolute;margin-left:226.8pt;margin-top:1.05pt;width:0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dU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7316C9" w:rsidRPr="007316C9" w:rsidRDefault="007316C9" w:rsidP="007316C9"/>
    <w:p w:rsidR="007316C9" w:rsidRPr="007316C9" w:rsidRDefault="007316C9" w:rsidP="007316C9"/>
    <w:p w:rsidR="007316C9" w:rsidRDefault="007316C9" w:rsidP="007316C9"/>
    <w:p w:rsidR="00B85750" w:rsidRPr="007316C9" w:rsidRDefault="00A058EF" w:rsidP="00A058EF">
      <w:pPr>
        <w:tabs>
          <w:tab w:val="left" w:pos="4536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78459" wp14:editId="21ACF9C4">
                <wp:simplePos x="0" y="0"/>
                <wp:positionH relativeFrom="column">
                  <wp:posOffset>2924175</wp:posOffset>
                </wp:positionH>
                <wp:positionV relativeFrom="paragraph">
                  <wp:posOffset>751840</wp:posOffset>
                </wp:positionV>
                <wp:extent cx="0" cy="151200"/>
                <wp:effectExtent l="76200" t="0" r="57150" b="584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61CD" id="AutoShape 35" o:spid="_x0000_s1026" type="#_x0000_t32" style="position:absolute;margin-left:230.25pt;margin-top:59.2pt;width:0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9P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78459" wp14:editId="21ACF9C4">
                <wp:simplePos x="0" y="0"/>
                <wp:positionH relativeFrom="column">
                  <wp:posOffset>2886075</wp:posOffset>
                </wp:positionH>
                <wp:positionV relativeFrom="paragraph">
                  <wp:posOffset>1692910</wp:posOffset>
                </wp:positionV>
                <wp:extent cx="0" cy="151200"/>
                <wp:effectExtent l="76200" t="0" r="57150" b="5842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1C8C" id="AutoShape 35" o:spid="_x0000_s1026" type="#_x0000_t32" style="position:absolute;margin-left:227.25pt;margin-top:133.3pt;width:0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YC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111B68" wp14:editId="36551436">
                <wp:simplePos x="0" y="0"/>
                <wp:positionH relativeFrom="column">
                  <wp:posOffset>2880360</wp:posOffset>
                </wp:positionH>
                <wp:positionV relativeFrom="paragraph">
                  <wp:posOffset>2834640</wp:posOffset>
                </wp:positionV>
                <wp:extent cx="0" cy="151200"/>
                <wp:effectExtent l="76200" t="0" r="57150" b="5842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6A13" id="AutoShape 35" o:spid="_x0000_s1026" type="#_x0000_t32" style="position:absolute;margin-left:226.8pt;margin-top:223.2pt;width:0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P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731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AAD9B" wp14:editId="0802FA0A">
                <wp:simplePos x="0" y="0"/>
                <wp:positionH relativeFrom="column">
                  <wp:posOffset>2880360</wp:posOffset>
                </wp:positionH>
                <wp:positionV relativeFrom="paragraph">
                  <wp:posOffset>32385</wp:posOffset>
                </wp:positionV>
                <wp:extent cx="0" cy="151200"/>
                <wp:effectExtent l="76200" t="0" r="57150" b="5842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AEB7" id="AutoShape 35" o:spid="_x0000_s1026" type="#_x0000_t32" style="position:absolute;margin-left:226.8pt;margin-top:2.55pt;width:0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9vMg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731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48CE5" wp14:editId="6AC48CE6">
                <wp:simplePos x="0" y="0"/>
                <wp:positionH relativeFrom="column">
                  <wp:posOffset>1724025</wp:posOffset>
                </wp:positionH>
                <wp:positionV relativeFrom="paragraph">
                  <wp:posOffset>2002790</wp:posOffset>
                </wp:positionV>
                <wp:extent cx="2628900" cy="832485"/>
                <wp:effectExtent l="9525" t="10160" r="9525" b="508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32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EC" w:rsidRDefault="007B67EC" w:rsidP="007B67EC">
                            <w:pPr>
                              <w:jc w:val="center"/>
                            </w:pPr>
                            <w:r w:rsidRPr="008003D0">
                              <w:rPr>
                                <w:b/>
                              </w:rPr>
                              <w:t>Visit to FFA/Concurrent carer</w:t>
                            </w:r>
                            <w:r>
                              <w:t xml:space="preserve">. </w:t>
                            </w:r>
                            <w:proofErr w:type="gramStart"/>
                            <w:r>
                              <w:t xml:space="preserve">childcare </w:t>
                            </w:r>
                            <w:r w:rsidR="00E61F96">
                              <w:t xml:space="preserve"> &amp;</w:t>
                            </w:r>
                            <w:proofErr w:type="gramEnd"/>
                            <w:r w:rsidR="00E61F96">
                              <w:t xml:space="preserve"> </w:t>
                            </w:r>
                            <w:r>
                              <w:t>superv</w:t>
                            </w:r>
                            <w:r w:rsidR="00ED5BFD">
                              <w:t>ising social worker.</w:t>
                            </w:r>
                            <w:r w:rsidR="0015793C">
                              <w:t xml:space="preserve"> Selection meeting to be recorded.</w:t>
                            </w:r>
                            <w:r w:rsidR="00ED5BFD">
                              <w:t xml:space="preserve"> Carers to </w:t>
                            </w:r>
                            <w:r>
                              <w:t>consult w</w:t>
                            </w:r>
                            <w:r w:rsidR="00ED5BFD">
                              <w:t xml:space="preserve">ith medical </w:t>
                            </w:r>
                            <w:r w:rsidR="0015793C">
                              <w:t>a</w:t>
                            </w:r>
                            <w:r w:rsidR="004D4DCD">
                              <w:t>dvis</w:t>
                            </w:r>
                            <w:r w:rsidR="00E61F96">
                              <w:t>o</w:t>
                            </w:r>
                            <w:r w:rsidR="004D4DCD">
                              <w:t>r.</w:t>
                            </w:r>
                          </w:p>
                          <w:p w:rsidR="005D75C2" w:rsidRPr="007B67EC" w:rsidRDefault="005D75C2" w:rsidP="007B67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8CE5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6" type="#_x0000_t109" style="position:absolute;left:0;text-align:left;margin-left:135.75pt;margin-top:157.7pt;width:207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">
                <v:textbox>
                  <w:txbxContent>
                    <w:p w:rsidR="007B67EC" w:rsidRDefault="007B67EC" w:rsidP="007B67EC">
                      <w:pPr>
                        <w:jc w:val="center"/>
                      </w:pPr>
                      <w:r w:rsidRPr="008003D0">
                        <w:rPr>
                          <w:b/>
                        </w:rPr>
                        <w:t>Visit to FFA/Concurrent carer</w:t>
                      </w:r>
                      <w:r>
                        <w:t xml:space="preserve">. childcare </w:t>
                      </w:r>
                      <w:r w:rsidR="00E61F96">
                        <w:t xml:space="preserve"> &amp; </w:t>
                      </w:r>
                      <w:r>
                        <w:t>superv</w:t>
                      </w:r>
                      <w:r w:rsidR="00ED5BFD">
                        <w:t>ising social worker.</w:t>
                      </w:r>
                      <w:r w:rsidR="0015793C">
                        <w:t xml:space="preserve"> Selection meeting to be recorded.</w:t>
                      </w:r>
                      <w:r w:rsidR="00ED5BFD">
                        <w:t xml:space="preserve"> Carers to </w:t>
                      </w:r>
                      <w:r>
                        <w:t>consult w</w:t>
                      </w:r>
                      <w:r w:rsidR="00ED5BFD">
                        <w:t xml:space="preserve">ith medical </w:t>
                      </w:r>
                      <w:r w:rsidR="0015793C">
                        <w:t>a</w:t>
                      </w:r>
                      <w:r w:rsidR="004D4DCD">
                        <w:t>dvis</w:t>
                      </w:r>
                      <w:r w:rsidR="00E61F96">
                        <w:t>o</w:t>
                      </w:r>
                      <w:r w:rsidR="004D4DCD">
                        <w:t>r.</w:t>
                      </w:r>
                    </w:p>
                    <w:p w:rsidR="005D75C2" w:rsidRPr="007B67EC" w:rsidRDefault="005D75C2" w:rsidP="007B67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8CE7" wp14:editId="6AC48CE8">
                <wp:simplePos x="0" y="0"/>
                <wp:positionH relativeFrom="column">
                  <wp:posOffset>1038225</wp:posOffset>
                </wp:positionH>
                <wp:positionV relativeFrom="paragraph">
                  <wp:posOffset>256540</wp:posOffset>
                </wp:positionV>
                <wp:extent cx="4191000" cy="495300"/>
                <wp:effectExtent l="0" t="0" r="19050" b="190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2" w:rsidRPr="009570FD" w:rsidRDefault="0015793C" w:rsidP="009570F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Ensure</w:t>
                            </w:r>
                            <w:r w:rsidR="00ED5BFD">
                              <w:rPr>
                                <w:b/>
                              </w:rPr>
                              <w:t xml:space="preserve"> Adoption </w:t>
                            </w:r>
                            <w:r w:rsidR="00C24E92">
                              <w:rPr>
                                <w:b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</w:rPr>
                              <w:t xml:space="preserve">are aware of the need 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explore </w:t>
                            </w:r>
                            <w:r w:rsidR="005D75C2">
                              <w:t xml:space="preserve"> FFA</w:t>
                            </w:r>
                            <w:proofErr w:type="gramEnd"/>
                            <w:r w:rsidR="005D75C2">
                              <w:t>/Concurrent placement</w:t>
                            </w:r>
                            <w:r w:rsidR="00ED5B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CE7" id="AutoShape 8" o:spid="_x0000_s1037" type="#_x0000_t109" style="position:absolute;left:0;text-align:left;margin-left:81.75pt;margin-top:20.2pt;width:33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">
                <v:textbox>
                  <w:txbxContent>
                    <w:p w:rsidR="005D75C2" w:rsidRPr="009570FD" w:rsidRDefault="0015793C" w:rsidP="009570FD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</w:rPr>
                        <w:t>Ensure</w:t>
                      </w:r>
                      <w:r w:rsidR="00ED5BFD">
                        <w:rPr>
                          <w:b/>
                        </w:rPr>
                        <w:t xml:space="preserve"> Adoption </w:t>
                      </w:r>
                      <w:r w:rsidR="00C24E92">
                        <w:rPr>
                          <w:b/>
                        </w:rPr>
                        <w:t xml:space="preserve">Team </w:t>
                      </w:r>
                      <w:r>
                        <w:rPr>
                          <w:b/>
                        </w:rPr>
                        <w:t xml:space="preserve">are aware of the need to explore </w:t>
                      </w:r>
                      <w:r w:rsidR="005D75C2">
                        <w:t xml:space="preserve"> FFA/Concurrent placement</w:t>
                      </w:r>
                      <w:r w:rsidR="00ED5BF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750" w:rsidRPr="007316C9" w:rsidSect="00D96E75">
      <w:headerReference w:type="default" r:id="rId11"/>
      <w:pgSz w:w="11906" w:h="16838"/>
      <w:pgMar w:top="771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D9" w:rsidRDefault="00A56CD9" w:rsidP="008A0CFB">
      <w:pPr>
        <w:spacing w:after="0" w:line="240" w:lineRule="auto"/>
      </w:pPr>
      <w:r>
        <w:separator/>
      </w:r>
    </w:p>
  </w:endnote>
  <w:endnote w:type="continuationSeparator" w:id="0">
    <w:p w:rsidR="00A56CD9" w:rsidRDefault="00A56CD9" w:rsidP="008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D9" w:rsidRDefault="00A56CD9" w:rsidP="008A0CFB">
      <w:pPr>
        <w:spacing w:after="0" w:line="240" w:lineRule="auto"/>
      </w:pPr>
      <w:r>
        <w:separator/>
      </w:r>
    </w:p>
  </w:footnote>
  <w:footnote w:type="continuationSeparator" w:id="0">
    <w:p w:rsidR="00A56CD9" w:rsidRDefault="00A56CD9" w:rsidP="008A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8CD1C9E27D4FCEB884CD542401AE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75C2" w:rsidRDefault="005D75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Foster For Adopt / Concurrency Decision-Making Flowchart</w:t>
        </w:r>
        <w:r w:rsidR="0047134C">
          <w:rPr>
            <w:rFonts w:asciiTheme="majorHAnsi" w:eastAsiaTheme="majorEastAsia" w:hAnsiTheme="majorHAnsi" w:cstheme="majorBidi"/>
            <w:sz w:val="32"/>
            <w:szCs w:val="32"/>
          </w:rPr>
          <w:t xml:space="preserve"> updated 16/10/2016</w:t>
        </w:r>
      </w:p>
    </w:sdtContent>
  </w:sdt>
  <w:p w:rsidR="005D75C2" w:rsidRDefault="005D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770"/>
    <w:multiLevelType w:val="hybridMultilevel"/>
    <w:tmpl w:val="A52C2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4"/>
    <w:rsid w:val="00062204"/>
    <w:rsid w:val="000B7795"/>
    <w:rsid w:val="000D2541"/>
    <w:rsid w:val="00110541"/>
    <w:rsid w:val="00111296"/>
    <w:rsid w:val="0015793C"/>
    <w:rsid w:val="001627CC"/>
    <w:rsid w:val="001E061E"/>
    <w:rsid w:val="001F6AAB"/>
    <w:rsid w:val="002C7474"/>
    <w:rsid w:val="002D4E49"/>
    <w:rsid w:val="00306E81"/>
    <w:rsid w:val="00310797"/>
    <w:rsid w:val="003C035F"/>
    <w:rsid w:val="00422363"/>
    <w:rsid w:val="004254C5"/>
    <w:rsid w:val="0047134C"/>
    <w:rsid w:val="00496CCE"/>
    <w:rsid w:val="004D4DCD"/>
    <w:rsid w:val="0051411C"/>
    <w:rsid w:val="005477F6"/>
    <w:rsid w:val="00571CC6"/>
    <w:rsid w:val="005D75C2"/>
    <w:rsid w:val="00604DBB"/>
    <w:rsid w:val="00643128"/>
    <w:rsid w:val="00672B94"/>
    <w:rsid w:val="007316C9"/>
    <w:rsid w:val="0073496F"/>
    <w:rsid w:val="007B67EC"/>
    <w:rsid w:val="00827F55"/>
    <w:rsid w:val="008A0CFB"/>
    <w:rsid w:val="008E5D6C"/>
    <w:rsid w:val="0094709B"/>
    <w:rsid w:val="009570FD"/>
    <w:rsid w:val="009C5428"/>
    <w:rsid w:val="009D6F81"/>
    <w:rsid w:val="009E565A"/>
    <w:rsid w:val="00A04699"/>
    <w:rsid w:val="00A058EF"/>
    <w:rsid w:val="00A40116"/>
    <w:rsid w:val="00A56CD9"/>
    <w:rsid w:val="00AA1F92"/>
    <w:rsid w:val="00AF07D3"/>
    <w:rsid w:val="00B02862"/>
    <w:rsid w:val="00B32ADF"/>
    <w:rsid w:val="00B50888"/>
    <w:rsid w:val="00B85750"/>
    <w:rsid w:val="00C112D0"/>
    <w:rsid w:val="00C24E92"/>
    <w:rsid w:val="00C3258E"/>
    <w:rsid w:val="00C6239B"/>
    <w:rsid w:val="00C94DEB"/>
    <w:rsid w:val="00CA4F86"/>
    <w:rsid w:val="00CC3D1D"/>
    <w:rsid w:val="00CD6ACE"/>
    <w:rsid w:val="00D55414"/>
    <w:rsid w:val="00D96E75"/>
    <w:rsid w:val="00DE0C20"/>
    <w:rsid w:val="00E61F96"/>
    <w:rsid w:val="00EA31C1"/>
    <w:rsid w:val="00ED5BFD"/>
    <w:rsid w:val="00F54E04"/>
    <w:rsid w:val="00F62315"/>
    <w:rsid w:val="00F966E1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E6938-EBFB-4AF1-AD58-91B9A1C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FB"/>
  </w:style>
  <w:style w:type="paragraph" w:styleId="Footer">
    <w:name w:val="footer"/>
    <w:basedOn w:val="Normal"/>
    <w:link w:val="FooterChar"/>
    <w:uiPriority w:val="99"/>
    <w:unhideWhenUsed/>
    <w:rsid w:val="008A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FB"/>
  </w:style>
  <w:style w:type="paragraph" w:styleId="BalloonText">
    <w:name w:val="Balloon Text"/>
    <w:basedOn w:val="Normal"/>
    <w:link w:val="BalloonTextChar"/>
    <w:uiPriority w:val="99"/>
    <w:semiHidden/>
    <w:unhideWhenUsed/>
    <w:rsid w:val="008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8CD1C9E27D4FCEB884CD542401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A510-965A-4B31-83A2-A2B092971005}"/>
      </w:docPartPr>
      <w:docPartBody>
        <w:p w:rsidR="0038600B" w:rsidRDefault="0038600B" w:rsidP="0038600B">
          <w:pPr>
            <w:pStyle w:val="4D8CD1C9E27D4FCEB884CD542401AE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5446"/>
    <w:rsid w:val="00155446"/>
    <w:rsid w:val="0022063C"/>
    <w:rsid w:val="0038600B"/>
    <w:rsid w:val="003D256F"/>
    <w:rsid w:val="004B74D7"/>
    <w:rsid w:val="00636313"/>
    <w:rsid w:val="00CD4178"/>
    <w:rsid w:val="00D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C744459E3F49F188B5AF5834D209D2">
    <w:name w:val="A8C744459E3F49F188B5AF5834D209D2"/>
    <w:rsid w:val="00155446"/>
  </w:style>
  <w:style w:type="paragraph" w:customStyle="1" w:styleId="86F9F87FAE6E460E95892F690C58FBE3">
    <w:name w:val="86F9F87FAE6E460E95892F690C58FBE3"/>
    <w:rsid w:val="0038600B"/>
  </w:style>
  <w:style w:type="paragraph" w:customStyle="1" w:styleId="874F3F26CF6C4BDBB95DA24A249C94EC">
    <w:name w:val="874F3F26CF6C4BDBB95DA24A249C94EC"/>
    <w:rsid w:val="0038600B"/>
  </w:style>
  <w:style w:type="paragraph" w:customStyle="1" w:styleId="3EFE91FC130642B39AEF5C47062F06CA">
    <w:name w:val="3EFE91FC130642B39AEF5C47062F06CA"/>
    <w:rsid w:val="0038600B"/>
  </w:style>
  <w:style w:type="paragraph" w:customStyle="1" w:styleId="4D8CD1C9E27D4FCEB884CD542401AE80">
    <w:name w:val="4D8CD1C9E27D4FCEB884CD542401AE80"/>
    <w:rsid w:val="00386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Referrals</Category1>
    <Status xmlns="4bc6319f-8bae-4037-8f12-260f03d8e408">Unclassified</Status>
    <Retention xmlns="4bc6319f-8bae-4037-8f12-260f03d8e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770B49FA1542BD414DD30F3B43AA" ma:contentTypeVersion="0" ma:contentTypeDescription="Create a new document." ma:contentTypeScope="" ma:versionID="339c6db4ab20d5380490f69d93fcca8f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e25e0b8ceb1feaa40320547786aeac6c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Referrals" ma:description="Please select the category from the list which best describes your document." ma:format="Dropdown" ma:internalName="Category1">
      <xsd:simpleType>
        <xsd:restriction base="dms:Choice">
          <xsd:enumeration value="Referrals"/>
          <xsd:enumeration value="Misc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6856-9BFF-40D8-AC8E-D0A7FC7CE0BA}">
  <ds:schemaRefs>
    <ds:schemaRef ds:uri="4bc6319f-8bae-4037-8f12-260f03d8e408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755B2A-CC4B-4681-829C-D15AFEB41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447B1-88D6-4339-A48F-2183109B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D9755F-CFC2-4933-BD31-94726B6E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5E144E7B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For Adopt / Concurrency Decision-Making Flowchart updated 16/10/2016</vt:lpstr>
    </vt:vector>
  </TitlesOfParts>
  <Company>Northamptonshire County Council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For Adopt / Concurrency Decision-Making Flowchart updated 16/10/2016</dc:title>
  <dc:subject>foster for adopt concurrency flowchart process</dc:subject>
  <dc:creator>Wlinn</dc:creator>
  <cp:keywords>foster for adopt concurrency flowchart process</cp:keywords>
  <dc:description>Process flowchart</dc:description>
  <cp:lastModifiedBy>KwWilliams</cp:lastModifiedBy>
  <cp:revision>2</cp:revision>
  <cp:lastPrinted>2017-02-01T17:50:00Z</cp:lastPrinted>
  <dcterms:created xsi:type="dcterms:W3CDTF">2017-05-08T16:06:00Z</dcterms:created>
  <dcterms:modified xsi:type="dcterms:W3CDTF">2017-05-08T16:06:00Z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0x0101005B31770B49FA1542BD414DD30F3B43AA</vt:lpwstr>
  </property>
</Properties>
</file>