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261D" w:rsidRDefault="00D37C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28575</wp:posOffset>
                </wp:positionV>
                <wp:extent cx="1695450" cy="809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76523E" w:rsidP="0076523E">
                            <w:pPr>
                              <w:jc w:val="center"/>
                            </w:pPr>
                            <w:r>
                              <w:t>HR</w:t>
                            </w:r>
                            <w:r w:rsidR="00D37C27">
                              <w:t>/ recruiting manager</w:t>
                            </w:r>
                            <w:r>
                              <w:t xml:space="preserve"> inform CFN</w:t>
                            </w:r>
                            <w:r w:rsidR="00D37C27">
                              <w:t xml:space="preserve"> business support</w:t>
                            </w:r>
                            <w:r>
                              <w:t xml:space="preserve"> of new starter start date</w:t>
                            </w:r>
                            <w:r w:rsidR="00D339C2">
                              <w:t xml:space="preserve"> once agreed.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6pt;margin-top:2.25pt;width:133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" fillcolor="white [3201]" strokeweight=".5pt">
                <v:textbox>
                  <w:txbxContent>
                    <w:p w:rsidR="0076523E" w:rsidRDefault="0076523E" w:rsidP="0076523E">
                      <w:pPr>
                        <w:jc w:val="center"/>
                      </w:pPr>
                      <w:r>
                        <w:t>HR</w:t>
                      </w:r>
                      <w:r w:rsidR="00D37C27">
                        <w:t>/ recruiting manager</w:t>
                      </w:r>
                      <w:r>
                        <w:t xml:space="preserve"> inform CFN</w:t>
                      </w:r>
                      <w:r w:rsidR="00D37C27">
                        <w:t xml:space="preserve"> business support</w:t>
                      </w:r>
                      <w:r>
                        <w:t xml:space="preserve"> of new starter start date</w:t>
                      </w:r>
                      <w:r w:rsidR="00D339C2">
                        <w:t xml:space="preserve"> once agreed.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093BF" wp14:editId="4881028B">
                <wp:simplePos x="0" y="0"/>
                <wp:positionH relativeFrom="margin">
                  <wp:posOffset>581025</wp:posOffset>
                </wp:positionH>
                <wp:positionV relativeFrom="paragraph">
                  <wp:posOffset>5000625</wp:posOffset>
                </wp:positionV>
                <wp:extent cx="235585" cy="66675"/>
                <wp:effectExtent l="19050" t="57150" r="3111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58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E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5.75pt;margin-top:393.75pt;width:18.55pt;height:5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816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5400675</wp:posOffset>
                </wp:positionV>
                <wp:extent cx="990600" cy="1028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69A" w:rsidRDefault="005B369A" w:rsidP="005B369A">
                            <w:pPr>
                              <w:jc w:val="center"/>
                            </w:pPr>
                            <w:r>
                              <w:t>Manager check all mandatory training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5pt;margin-top:425.25pt;width:78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" fillcolor="white [3201]" strokeweight=".5pt">
                <v:textbox>
                  <w:txbxContent>
                    <w:p w:rsidR="005B369A" w:rsidRDefault="005B369A" w:rsidP="005B369A">
                      <w:pPr>
                        <w:jc w:val="center"/>
                      </w:pPr>
                      <w:r>
                        <w:t>Manager check all mandatory training completed.</w:t>
                      </w:r>
                    </w:p>
                  </w:txbxContent>
                </v:textbox>
              </v:shape>
            </w:pict>
          </mc:Fallback>
        </mc:AlternateContent>
      </w:r>
      <w:r w:rsidR="00816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3829050</wp:posOffset>
                </wp:positionV>
                <wp:extent cx="111442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684DAA" w:rsidP="00684DAA">
                            <w:pPr>
                              <w:jc w:val="center"/>
                            </w:pPr>
                            <w:r>
                              <w:t>Manager to check corporate check list and CFN checklist all completed, sign and add to supervision file</w:t>
                            </w:r>
                            <w:r w:rsidR="005B369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pt;margin-top:301.5pt;width:87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1DlgIAALoFAAAOAAAAZHJzL2Uyb0RvYy54bWysVFFPGzEMfp+0/xDlfdy1F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" fillcolor="white [3201]" strokeweight=".5pt">
                <v:textbox>
                  <w:txbxContent>
                    <w:p w:rsidR="0076523E" w:rsidRDefault="00684DAA" w:rsidP="00684DAA">
                      <w:pPr>
                        <w:jc w:val="center"/>
                      </w:pPr>
                      <w:r>
                        <w:t>Manager to check corporate check list and CFN checklist all completed, sign and add to supervision file</w:t>
                      </w:r>
                      <w:r w:rsidR="005B369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6505575</wp:posOffset>
                </wp:positionV>
                <wp:extent cx="3857625" cy="1019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684DAA" w:rsidP="005B369A">
                            <w:pPr>
                              <w:jc w:val="center"/>
                            </w:pPr>
                            <w:r>
                              <w:t>After final probation meeting completed and signed off, then PADP/Outcome and Development plan to be set up by manager.</w:t>
                            </w:r>
                          </w:p>
                          <w:p w:rsidR="00684DAA" w:rsidRDefault="00C60BEA" w:rsidP="005B369A">
                            <w:pPr>
                              <w:jc w:val="center"/>
                            </w:pPr>
                            <w:hyperlink r:id="rId6" w:history="1">
                              <w:r w:rsidR="005B369A" w:rsidRPr="00D26810">
                                <w:rPr>
                                  <w:rStyle w:val="Hyperlink"/>
                                </w:rPr>
                                <w:t>http://sharepoint.lgss.local/Pages/Performance-Appraisal-and-Development-Programme-(PADP).aspx</w:t>
                              </w:r>
                            </w:hyperlink>
                          </w:p>
                          <w:p w:rsidR="005B369A" w:rsidRDefault="005B369A" w:rsidP="005B3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512.25pt;width:303.75pt;height:80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" fillcolor="white [3201]" strokeweight=".5pt">
                <v:textbox>
                  <w:txbxContent>
                    <w:p w:rsidR="0076523E" w:rsidRDefault="00684DAA" w:rsidP="005B369A">
                      <w:pPr>
                        <w:jc w:val="center"/>
                      </w:pPr>
                      <w:r>
                        <w:t>After final probation meeting completed and signed off, then PADP/Outcome and Development plan to be set up by manager.</w:t>
                      </w:r>
                    </w:p>
                    <w:p w:rsidR="00684DAA" w:rsidRDefault="00981CA3" w:rsidP="005B369A">
                      <w:pPr>
                        <w:jc w:val="center"/>
                      </w:pPr>
                      <w:hyperlink r:id="rId7" w:history="1">
                        <w:r w:rsidR="005B369A" w:rsidRPr="00D26810">
                          <w:rPr>
                            <w:rStyle w:val="Hyperlink"/>
                          </w:rPr>
                          <w:t>http://sharepoint.lgss.local/Pages/Performance-Appraisal-and-Development-Programme-(PADP).aspx</w:t>
                        </w:r>
                      </w:hyperlink>
                    </w:p>
                    <w:p w:rsidR="005B369A" w:rsidRDefault="005B369A" w:rsidP="005B36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093BF" wp14:editId="4881028B">
                <wp:simplePos x="0" y="0"/>
                <wp:positionH relativeFrom="margin">
                  <wp:posOffset>2797175</wp:posOffset>
                </wp:positionH>
                <wp:positionV relativeFrom="paragraph">
                  <wp:posOffset>5962650</wp:posOffset>
                </wp:positionV>
                <wp:extent cx="85725" cy="390525"/>
                <wp:effectExtent l="5715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4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0.25pt;margin-top:469.5pt;width:6.7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4800600</wp:posOffset>
                </wp:positionV>
                <wp:extent cx="3867150" cy="1066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76523E" w:rsidP="00684DAA">
                            <w:pPr>
                              <w:jc w:val="center"/>
                            </w:pPr>
                            <w:r>
                              <w:t>At 5 months managers do final probation review meeting and relevant paperwork.</w:t>
                            </w:r>
                          </w:p>
                          <w:p w:rsidR="0076523E" w:rsidRDefault="0076523E" w:rsidP="00684DAA">
                            <w:pPr>
                              <w:jc w:val="center"/>
                            </w:pPr>
                            <w:r>
                              <w:t>Managers input onto ERP Gold that probation has been completed or not.</w:t>
                            </w:r>
                          </w:p>
                          <w:p w:rsidR="00684DAA" w:rsidRDefault="00684DAA" w:rsidP="00684DAA">
                            <w:pPr>
                              <w:jc w:val="center"/>
                            </w:pPr>
                          </w:p>
                          <w:p w:rsidR="00684DAA" w:rsidRDefault="00684DAA" w:rsidP="0068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378pt;width:304.5pt;height:8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" fillcolor="white [3201]" strokeweight=".5pt">
                <v:textbox>
                  <w:txbxContent>
                    <w:p w:rsidR="0076523E" w:rsidRDefault="0076523E" w:rsidP="00684DAA">
                      <w:pPr>
                        <w:jc w:val="center"/>
                      </w:pPr>
                      <w:r>
                        <w:t>At 5 months managers do final probation review meeting and relevant paperwork.</w:t>
                      </w:r>
                    </w:p>
                    <w:p w:rsidR="0076523E" w:rsidRDefault="0076523E" w:rsidP="00684DAA">
                      <w:pPr>
                        <w:jc w:val="center"/>
                      </w:pPr>
                      <w:r>
                        <w:t>Managers input onto ERP Gold that probation has been completed or not.</w:t>
                      </w:r>
                    </w:p>
                    <w:p w:rsidR="00684DAA" w:rsidRDefault="00684DAA" w:rsidP="00684DAA">
                      <w:pPr>
                        <w:jc w:val="center"/>
                      </w:pPr>
                    </w:p>
                    <w:p w:rsidR="00684DAA" w:rsidRDefault="00684DAA" w:rsidP="00684D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093BF" wp14:editId="4881028B">
                <wp:simplePos x="0" y="0"/>
                <wp:positionH relativeFrom="margin">
                  <wp:posOffset>2769235</wp:posOffset>
                </wp:positionH>
                <wp:positionV relativeFrom="paragraph">
                  <wp:posOffset>4219575</wp:posOffset>
                </wp:positionV>
                <wp:extent cx="47625" cy="39052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CFE0" id="Straight Arrow Connector 14" o:spid="_x0000_s1026" type="#_x0000_t32" style="position:absolute;margin-left:218.05pt;margin-top:332.25pt;width:3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3152775</wp:posOffset>
                </wp:positionV>
                <wp:extent cx="392430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76523E" w:rsidP="0076523E">
                            <w:pPr>
                              <w:jc w:val="center"/>
                            </w:pPr>
                            <w:r>
                              <w:t xml:space="preserve">At 3 months CFN </w:t>
                            </w:r>
                            <w:r w:rsidR="00440979">
                              <w:t xml:space="preserve">business support </w:t>
                            </w:r>
                            <w:r>
                              <w:t>send ‘check in’ email</w:t>
                            </w:r>
                            <w:r w:rsidR="00D339C2">
                              <w:t xml:space="preserve"> to managers to ensure</w:t>
                            </w:r>
                            <w:r>
                              <w:t xml:space="preserve"> 3</w:t>
                            </w:r>
                            <w:r w:rsidR="00D339C2">
                              <w:t xml:space="preserve"> month probation review meeting is planned.</w:t>
                            </w:r>
                          </w:p>
                          <w:p w:rsidR="005B369A" w:rsidRDefault="00C60BEA" w:rsidP="0076523E">
                            <w:pPr>
                              <w:jc w:val="center"/>
                            </w:pPr>
                            <w:hyperlink r:id="rId8" w:history="1">
                              <w:r w:rsidR="005B369A" w:rsidRPr="00D26810">
                                <w:rPr>
                                  <w:rStyle w:val="Hyperlink"/>
                                </w:rPr>
                                <w:t>http://sharepoint.lgss.local/Pages/Probation.aspx</w:t>
                              </w:r>
                            </w:hyperlink>
                          </w:p>
                          <w:p w:rsidR="005B369A" w:rsidRDefault="005B369A" w:rsidP="00765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0.5pt;margin-top:248.25pt;width:309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s7lwIAALk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" fillcolor="white [3201]" strokeweight=".5pt">
                <v:textbox>
                  <w:txbxContent>
                    <w:p w:rsidR="0076523E" w:rsidRDefault="0076523E" w:rsidP="0076523E">
                      <w:pPr>
                        <w:jc w:val="center"/>
                      </w:pPr>
                      <w:r>
                        <w:t xml:space="preserve">At 3 months CFN </w:t>
                      </w:r>
                      <w:r w:rsidR="00440979">
                        <w:t xml:space="preserve">business support </w:t>
                      </w:r>
                      <w:r>
                        <w:t>send ‘check in’ email</w:t>
                      </w:r>
                      <w:r w:rsidR="00D339C2">
                        <w:t xml:space="preserve"> to managers to ensure</w:t>
                      </w:r>
                      <w:r>
                        <w:t xml:space="preserve"> 3</w:t>
                      </w:r>
                      <w:r w:rsidR="00D339C2">
                        <w:t xml:space="preserve"> month probation review meeting is planned.</w:t>
                      </w:r>
                    </w:p>
                    <w:p w:rsidR="005B369A" w:rsidRDefault="00981CA3" w:rsidP="0076523E">
                      <w:pPr>
                        <w:jc w:val="center"/>
                      </w:pPr>
                      <w:hyperlink r:id="rId9" w:history="1">
                        <w:r w:rsidR="005B369A" w:rsidRPr="00D26810">
                          <w:rPr>
                            <w:rStyle w:val="Hyperlink"/>
                          </w:rPr>
                          <w:t>http://sharepoint.lgss.local/Pages/Probation.aspx</w:t>
                        </w:r>
                      </w:hyperlink>
                    </w:p>
                    <w:p w:rsidR="005B369A" w:rsidRDefault="005B369A" w:rsidP="007652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093BF" wp14:editId="4881028B">
                <wp:simplePos x="0" y="0"/>
                <wp:positionH relativeFrom="margin">
                  <wp:posOffset>2773680</wp:posOffset>
                </wp:positionH>
                <wp:positionV relativeFrom="paragraph">
                  <wp:posOffset>2505075</wp:posOffset>
                </wp:positionV>
                <wp:extent cx="45719" cy="381000"/>
                <wp:effectExtent l="57150" t="0" r="5016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D3B" id="Straight Arrow Connector 10" o:spid="_x0000_s1026" type="#_x0000_t32" style="position:absolute;margin-left:218.4pt;margin-top:197.25pt;width:3.6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B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093BF" wp14:editId="4881028B">
                <wp:simplePos x="0" y="0"/>
                <wp:positionH relativeFrom="margin">
                  <wp:posOffset>4867275</wp:posOffset>
                </wp:positionH>
                <wp:positionV relativeFrom="paragraph">
                  <wp:posOffset>5200650</wp:posOffset>
                </wp:positionV>
                <wp:extent cx="257175" cy="47625"/>
                <wp:effectExtent l="0" t="5715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C53D" id="Straight Arrow Connector 11" o:spid="_x0000_s1026" type="#_x0000_t32" style="position:absolute;margin-left:383.25pt;margin-top:409.5pt;width:20.25pt;height: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B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9B994" wp14:editId="286167B1">
                <wp:simplePos x="0" y="0"/>
                <wp:positionH relativeFrom="margin">
                  <wp:posOffset>485140</wp:posOffset>
                </wp:positionH>
                <wp:positionV relativeFrom="paragraph">
                  <wp:posOffset>5733415</wp:posOffset>
                </wp:positionV>
                <wp:extent cx="197485" cy="171450"/>
                <wp:effectExtent l="38100" t="0" r="3111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E8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8.2pt;margin-top:451.45pt;width:15.55pt;height:1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B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1238250</wp:posOffset>
                </wp:positionV>
                <wp:extent cx="899795" cy="657225"/>
                <wp:effectExtent l="0" t="0" r="1460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69A" w:rsidRDefault="005B369A" w:rsidP="005B369A">
                            <w:pPr>
                              <w:jc w:val="center"/>
                            </w:pPr>
                            <w:r>
                              <w:t>Ensure supervisions are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48pt;margin-top:97.5pt;width:70.8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" fillcolor="white [3201]" strokeweight=".5pt">
                <v:textbox>
                  <w:txbxContent>
                    <w:p w:rsidR="005B369A" w:rsidRDefault="005B369A" w:rsidP="005B369A">
                      <w:pPr>
                        <w:jc w:val="center"/>
                      </w:pPr>
                      <w:r>
                        <w:t>Ensure supervisions are planned</w:t>
                      </w:r>
                    </w:p>
                  </w:txbxContent>
                </v:textbox>
              </v:shape>
            </w:pict>
          </mc:Fallback>
        </mc:AlternateContent>
      </w:r>
      <w:r w:rsidR="005B3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9B2D6" wp14:editId="28EE9296">
                <wp:simplePos x="0" y="0"/>
                <wp:positionH relativeFrom="margin">
                  <wp:posOffset>533400</wp:posOffset>
                </wp:positionH>
                <wp:positionV relativeFrom="paragraph">
                  <wp:posOffset>1743075</wp:posOffset>
                </wp:positionV>
                <wp:extent cx="245110" cy="85725"/>
                <wp:effectExtent l="38100" t="38100" r="2159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11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C40D" id="Straight Arrow Connector 16" o:spid="_x0000_s1026" type="#_x0000_t32" style="position:absolute;margin-left:42pt;margin-top:137.25pt;width:19.3pt;height: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84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5150485</wp:posOffset>
                </wp:positionH>
                <wp:positionV relativeFrom="paragraph">
                  <wp:posOffset>4505325</wp:posOffset>
                </wp:positionV>
                <wp:extent cx="1228725" cy="1266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DAA" w:rsidRDefault="00684DAA" w:rsidP="00684DAA">
                            <w:pPr>
                              <w:jc w:val="center"/>
                            </w:pPr>
                            <w:r>
                              <w:t xml:space="preserve">Conformation letter to be sent by </w:t>
                            </w:r>
                            <w:r w:rsidR="00D37C27">
                              <w:t>manager to employee</w:t>
                            </w:r>
                            <w:r>
                              <w:t xml:space="preserve"> to confirm probation completed.</w:t>
                            </w:r>
                          </w:p>
                          <w:p w:rsidR="0076523E" w:rsidRDefault="00765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05.55pt;margin-top:354.75pt;width:96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" fillcolor="white [3201]" strokeweight=".5pt">
                <v:textbox>
                  <w:txbxContent>
                    <w:p w:rsidR="00684DAA" w:rsidRDefault="00684DAA" w:rsidP="00684DAA">
                      <w:pPr>
                        <w:jc w:val="center"/>
                      </w:pPr>
                      <w:r>
                        <w:t xml:space="preserve">Conformation letter to be sent by </w:t>
                      </w:r>
                      <w:r w:rsidR="00D37C27">
                        <w:t>manager to employee</w:t>
                      </w:r>
                      <w:r>
                        <w:t xml:space="preserve"> to confirm probation completed.</w:t>
                      </w:r>
                    </w:p>
                    <w:p w:rsidR="0076523E" w:rsidRDefault="0076523E"/>
                  </w:txbxContent>
                </v:textbox>
                <w10:wrap anchorx="margin"/>
              </v:shape>
            </w:pict>
          </mc:Fallback>
        </mc:AlternateContent>
      </w:r>
      <w:r w:rsidR="00684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1390650</wp:posOffset>
                </wp:positionV>
                <wp:extent cx="3943350" cy="962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3E" w:rsidRDefault="0076523E" w:rsidP="0076523E">
                            <w:pPr>
                              <w:jc w:val="center"/>
                            </w:pPr>
                            <w:r>
                              <w:t>CFN</w:t>
                            </w:r>
                            <w:r w:rsidR="00440979">
                              <w:t xml:space="preserve"> business support</w:t>
                            </w:r>
                            <w:r>
                              <w:t xml:space="preserve"> email employing manager and new starter induction pack and check list.</w:t>
                            </w:r>
                          </w:p>
                          <w:p w:rsidR="0076523E" w:rsidRDefault="0076523E" w:rsidP="0076523E">
                            <w:pPr>
                              <w:jc w:val="center"/>
                            </w:pPr>
                            <w:r>
                              <w:t>Manager ensure that new starter has received this on first day and understands what needs to be completed.</w:t>
                            </w:r>
                          </w:p>
                          <w:p w:rsidR="0076523E" w:rsidRDefault="00765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0;margin-top:109.5pt;width:310.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H4lQIAALk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" fillcolor="white [3201]" strokeweight=".5pt">
                <v:textbox>
                  <w:txbxContent>
                    <w:p w:rsidR="0076523E" w:rsidRDefault="0076523E" w:rsidP="0076523E">
                      <w:pPr>
                        <w:jc w:val="center"/>
                      </w:pPr>
                      <w:r>
                        <w:t>CFN</w:t>
                      </w:r>
                      <w:r w:rsidR="00440979">
                        <w:t xml:space="preserve"> business support</w:t>
                      </w:r>
                      <w:r>
                        <w:t xml:space="preserve"> email employing manager and new starter induction pack and check list.</w:t>
                      </w:r>
                    </w:p>
                    <w:p w:rsidR="0076523E" w:rsidRDefault="0076523E" w:rsidP="0076523E">
                      <w:pPr>
                        <w:jc w:val="center"/>
                      </w:pPr>
                      <w:r>
                        <w:t>Manager ensure that new starter has received this on first day and understands what needs to be completed.</w:t>
                      </w:r>
                    </w:p>
                    <w:p w:rsidR="0076523E" w:rsidRDefault="0076523E"/>
                  </w:txbxContent>
                </v:textbox>
                <w10:wrap anchorx="margin"/>
              </v:shape>
            </w:pict>
          </mc:Fallback>
        </mc:AlternateContent>
      </w:r>
      <w:r w:rsidR="00684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914401</wp:posOffset>
                </wp:positionV>
                <wp:extent cx="45719" cy="400050"/>
                <wp:effectExtent l="38100" t="0" r="6921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00EB" id="Straight Arrow Connector 2" o:spid="_x0000_s1026" type="#_x0000_t32" style="position:absolute;margin-left:222.75pt;margin-top:1in;width:3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E726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9A" w:rsidRDefault="005B369A" w:rsidP="005B369A">
      <w:pPr>
        <w:spacing w:after="0" w:line="240" w:lineRule="auto"/>
      </w:pPr>
      <w:r>
        <w:separator/>
      </w:r>
    </w:p>
  </w:endnote>
  <w:endnote w:type="continuationSeparator" w:id="0">
    <w:p w:rsidR="005B369A" w:rsidRDefault="005B369A" w:rsidP="005B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9A" w:rsidRDefault="005B369A" w:rsidP="005B369A">
      <w:pPr>
        <w:spacing w:after="0" w:line="240" w:lineRule="auto"/>
      </w:pPr>
      <w:r>
        <w:separator/>
      </w:r>
    </w:p>
  </w:footnote>
  <w:footnote w:type="continuationSeparator" w:id="0">
    <w:p w:rsidR="005B369A" w:rsidRDefault="005B369A" w:rsidP="005B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9A" w:rsidRDefault="00C60BEA" w:rsidP="005B369A">
    <w:pPr>
      <w:pStyle w:val="Header"/>
      <w:jc w:val="center"/>
    </w:pPr>
    <w:r>
      <w:t>Flowchart To Assist Manager With New Starter Probation P</w:t>
    </w:r>
    <w:r w:rsidR="005B369A">
      <w:t>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3E"/>
    <w:rsid w:val="00440979"/>
    <w:rsid w:val="004B3164"/>
    <w:rsid w:val="005B369A"/>
    <w:rsid w:val="00684DAA"/>
    <w:rsid w:val="0076523E"/>
    <w:rsid w:val="00816E2C"/>
    <w:rsid w:val="00981CA3"/>
    <w:rsid w:val="00C60BEA"/>
    <w:rsid w:val="00D339C2"/>
    <w:rsid w:val="00D37C27"/>
    <w:rsid w:val="00E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4DDC-7BB2-44E7-B4D0-55A0EDCB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6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9A"/>
  </w:style>
  <w:style w:type="paragraph" w:styleId="Footer">
    <w:name w:val="footer"/>
    <w:basedOn w:val="Normal"/>
    <w:link w:val="FooterChar"/>
    <w:uiPriority w:val="99"/>
    <w:unhideWhenUsed/>
    <w:rsid w:val="005B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point.lgss.local/Pages/Probati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point.lgss.local/Pages/Performance-Appraisal-and-Development-Programme-(PADP)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point.lgss.local/Pages/Performance-Appraisal-and-Development-Programme-(PADP)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harepoint.lgss.local/Pages/Prob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7E2B5E57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mbclark</dc:creator>
  <cp:keywords/>
  <dc:description/>
  <cp:lastModifiedBy>KwWilliams</cp:lastModifiedBy>
  <cp:revision>2</cp:revision>
  <dcterms:created xsi:type="dcterms:W3CDTF">2019-06-05T15:42:00Z</dcterms:created>
  <dcterms:modified xsi:type="dcterms:W3CDTF">2019-06-05T15:42:00Z</dcterms:modified>
</cp:coreProperties>
</file>