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C" w:rsidRDefault="008F571C" w:rsidP="008F571C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41FB7CC4" wp14:editId="41FB7CC5">
            <wp:extent cx="1229995" cy="1062355"/>
            <wp:effectExtent l="19050" t="0" r="8255" b="0"/>
            <wp:docPr id="16" name="Picture 16" descr="Coat_of_arms_fo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at_of_arms_for_letter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1C" w:rsidRPr="0063273A" w:rsidRDefault="008F571C" w:rsidP="008F571C">
      <w:pPr>
        <w:pStyle w:val="Header"/>
        <w:jc w:val="center"/>
        <w:rPr>
          <w:rFonts w:ascii="New Century Schoolbook" w:hAnsi="New Century Schoolbook"/>
          <w:b/>
        </w:rPr>
      </w:pPr>
      <w:r w:rsidRPr="0063273A">
        <w:rPr>
          <w:rFonts w:ascii="New Century Schoolbook" w:hAnsi="New Century Schoolbook"/>
          <w:b/>
        </w:rPr>
        <w:t>Northamptonshire County Council</w:t>
      </w:r>
    </w:p>
    <w:p w:rsidR="00E40768" w:rsidRDefault="00E40768"/>
    <w:p w:rsidR="00EE4F6B" w:rsidRDefault="00EE4F6B" w:rsidP="00EE4F6B">
      <w:pPr>
        <w:jc w:val="center"/>
      </w:pPr>
      <w:r>
        <w:t>Placement Approval Flowchart</w:t>
      </w:r>
      <w:bookmarkStart w:id="0" w:name="_GoBack"/>
      <w:bookmarkEnd w:id="0"/>
    </w:p>
    <w:p w:rsidR="00EE4F6B" w:rsidRDefault="00EE4F6B"/>
    <w:p w:rsidR="00E40768" w:rsidRDefault="003D6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33DAB495" wp14:editId="684E8407">
                <wp:simplePos x="0" y="0"/>
                <wp:positionH relativeFrom="margin">
                  <wp:posOffset>4394579</wp:posOffset>
                </wp:positionH>
                <wp:positionV relativeFrom="paragraph">
                  <wp:posOffset>120726</wp:posOffset>
                </wp:positionV>
                <wp:extent cx="655093" cy="805218"/>
                <wp:effectExtent l="0" t="0" r="12065" b="1397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3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Young Person aged 14+?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B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05pt;margin-top:9.5pt;width:51.6pt;height:63.4pt;z-index:251725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AHKQIAAFA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Young Person aged 14+?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7A503D" wp14:editId="6B64F040">
                <wp:simplePos x="0" y="0"/>
                <wp:positionH relativeFrom="margin">
                  <wp:align>left</wp:align>
                </wp:positionH>
                <wp:positionV relativeFrom="paragraph">
                  <wp:posOffset>175317</wp:posOffset>
                </wp:positionV>
                <wp:extent cx="1400175" cy="805218"/>
                <wp:effectExtent l="0" t="0" r="28575" b="139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Young Person aged 14+ and being accommodated for the first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503D" id="_x0000_s1027" type="#_x0000_t202" style="position:absolute;margin-left:0;margin-top:13.8pt;width:110.25pt;height:63.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Young Person aged 14+ and being accommodated for the first time?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9F6" w:rsidRDefault="006C42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549" behindDoc="0" locked="0" layoutInCell="1" allowOverlap="1" wp14:anchorId="35346ECC" wp14:editId="378B4E2B">
                <wp:simplePos x="0" y="0"/>
                <wp:positionH relativeFrom="margin">
                  <wp:align>center</wp:align>
                </wp:positionH>
                <wp:positionV relativeFrom="paragraph">
                  <wp:posOffset>1024890</wp:posOffset>
                </wp:positionV>
                <wp:extent cx="480060" cy="243840"/>
                <wp:effectExtent l="0" t="0" r="0" b="381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1B" w:rsidRDefault="003D641B" w:rsidP="003D641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6ECC" id="Text Box 13" o:spid="_x0000_s1028" type="#_x0000_t202" style="position:absolute;margin-left:0;margin-top:80.7pt;width:37.8pt;height:19.2pt;z-index:2517035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" stroked="f">
                <v:textbox>
                  <w:txbxContent>
                    <w:p w:rsidR="003D641B" w:rsidRDefault="003D641B" w:rsidP="003D641B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5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3915410</wp:posOffset>
                </wp:positionV>
                <wp:extent cx="9525" cy="788670"/>
                <wp:effectExtent l="38100" t="0" r="66675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8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CF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22.75pt;margin-top:308.3pt;width:.75pt;height:62.1pt;z-index:251744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627380</wp:posOffset>
                </wp:positionV>
                <wp:extent cx="9525" cy="152400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C5A88" id="Straight Arrow Connector 30" o:spid="_x0000_s1026" type="#_x0000_t32" style="position:absolute;margin-left:223.5pt;margin-top:49.4pt;width:.75pt;height:120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B7CCE" wp14:editId="1253A053">
                <wp:simplePos x="0" y="0"/>
                <wp:positionH relativeFrom="margin">
                  <wp:posOffset>1675130</wp:posOffset>
                </wp:positionH>
                <wp:positionV relativeFrom="paragraph">
                  <wp:posOffset>2130425</wp:posOffset>
                </wp:positionV>
                <wp:extent cx="2352675" cy="1783080"/>
                <wp:effectExtent l="0" t="0" r="28575" b="266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CF" w:rsidRDefault="001074CF" w:rsidP="008F2E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Consultation with ‘area’ authority (where child is to be placed) to include:</w:t>
                            </w:r>
                          </w:p>
                          <w:p w:rsidR="001074CF" w:rsidRDefault="001074CF" w:rsidP="00E95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Plans for the child’s care</w:t>
                            </w:r>
                          </w:p>
                          <w:p w:rsidR="001074CF" w:rsidRDefault="001074CF" w:rsidP="00E95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Services to meet educational needs</w:t>
                            </w:r>
                          </w:p>
                          <w:p w:rsidR="001074CF" w:rsidRDefault="001074CF" w:rsidP="00E95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 about plans to meet child’s secondary (specialist) health needs</w:t>
                            </w:r>
                          </w:p>
                          <w:p w:rsidR="001074CF" w:rsidRPr="001B7238" w:rsidRDefault="001074CF" w:rsidP="00E95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B7238">
                              <w:rPr>
                                <w:sz w:val="20"/>
                              </w:rPr>
                              <w:t>Details of any youth justice supervision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CE" id="Text Box 9" o:spid="_x0000_s1029" type="#_x0000_t202" style="position:absolute;margin-left:131.9pt;margin-top:167.75pt;width:185.25pt;height:14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E/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">
                <v:textbox>
                  <w:txbxContent>
                    <w:p w:rsidR="001074CF" w:rsidRDefault="001074CF" w:rsidP="008F2E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Consultation with ‘area’ authority (where child is to be placed) to include:</w:t>
                      </w:r>
                    </w:p>
                    <w:p w:rsidR="001074CF" w:rsidRDefault="001074CF" w:rsidP="00E95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Plans for the child’s care</w:t>
                      </w:r>
                    </w:p>
                    <w:p w:rsidR="001074CF" w:rsidRDefault="001074CF" w:rsidP="00E95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Services to meet educational needs</w:t>
                      </w:r>
                    </w:p>
                    <w:p w:rsidR="001074CF" w:rsidRDefault="001074CF" w:rsidP="00E95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Information about plans to meet child’s secondary (specialist) health needs</w:t>
                      </w:r>
                    </w:p>
                    <w:p w:rsidR="001074CF" w:rsidRPr="001B7238" w:rsidRDefault="001074CF" w:rsidP="00E95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B7238">
                        <w:rPr>
                          <w:sz w:val="20"/>
                        </w:rPr>
                        <w:t>Details of any youth justice supervision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4F0303AE" wp14:editId="41B1185B">
                <wp:simplePos x="0" y="0"/>
                <wp:positionH relativeFrom="column">
                  <wp:posOffset>1153160</wp:posOffset>
                </wp:positionH>
                <wp:positionV relativeFrom="paragraph">
                  <wp:posOffset>4981575</wp:posOffset>
                </wp:positionV>
                <wp:extent cx="971550" cy="0"/>
                <wp:effectExtent l="38100" t="76200" r="0" b="9525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1BAF" id="AutoShape 2" o:spid="_x0000_s1026" type="#_x0000_t32" style="position:absolute;margin-left:90.8pt;margin-top:392.25pt;width:76.5pt;height:0;flip:x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8SOQ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2" behindDoc="0" locked="0" layoutInCell="1" allowOverlap="1" wp14:anchorId="79DA2762" wp14:editId="4125C526">
                <wp:simplePos x="0" y="0"/>
                <wp:positionH relativeFrom="column">
                  <wp:posOffset>685800</wp:posOffset>
                </wp:positionH>
                <wp:positionV relativeFrom="paragraph">
                  <wp:posOffset>1760855</wp:posOffset>
                </wp:positionV>
                <wp:extent cx="7620" cy="657225"/>
                <wp:effectExtent l="38100" t="0" r="68580" b="4762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2969" id="AutoShape 11" o:spid="_x0000_s1026" type="#_x0000_t32" style="position:absolute;margin-left:54pt;margin-top:138.65pt;width:.6pt;height:51.75pt;z-index:251741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4C69BF55" wp14:editId="0FDE09FB">
                <wp:simplePos x="0" y="0"/>
                <wp:positionH relativeFrom="margin">
                  <wp:posOffset>0</wp:posOffset>
                </wp:positionH>
                <wp:positionV relativeFrom="paragraph">
                  <wp:posOffset>2426335</wp:posOffset>
                </wp:positionV>
                <wp:extent cx="1400175" cy="590550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14+ first accommodation approval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BF55" id="Text Box 35" o:spid="_x0000_s1030" type="#_x0000_t202" style="position:absolute;margin-left:0;margin-top:191.05pt;width:110.25pt;height:46.5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14+ first accommodation approval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7" behindDoc="0" locked="0" layoutInCell="1" allowOverlap="1" wp14:anchorId="70E9CA3B" wp14:editId="540021CF">
                <wp:simplePos x="0" y="0"/>
                <wp:positionH relativeFrom="column">
                  <wp:posOffset>-9525</wp:posOffset>
                </wp:positionH>
                <wp:positionV relativeFrom="paragraph">
                  <wp:posOffset>1524000</wp:posOffset>
                </wp:positionV>
                <wp:extent cx="1400175" cy="590550"/>
                <wp:effectExtent l="0" t="0" r="28575" b="190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FB" w:rsidRPr="008F2E9A" w:rsidRDefault="006C42FB" w:rsidP="006C42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 views from Education on proposed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CA3B" id="_x0000_s1031" type="#_x0000_t202" style="position:absolute;margin-left:-.75pt;margin-top:120pt;width:110.25pt;height:46.5pt;z-index:25174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">
                <v:textbox>
                  <w:txbxContent>
                    <w:p w:rsidR="006C42FB" w:rsidRPr="008F2E9A" w:rsidRDefault="006C42FB" w:rsidP="006C42F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 views from Education on proposed 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9B39CD9" wp14:editId="1A94E73C">
                <wp:simplePos x="0" y="0"/>
                <wp:positionH relativeFrom="column">
                  <wp:posOffset>683895</wp:posOffset>
                </wp:positionH>
                <wp:positionV relativeFrom="paragraph">
                  <wp:posOffset>2706370</wp:posOffset>
                </wp:positionV>
                <wp:extent cx="7620" cy="657225"/>
                <wp:effectExtent l="38100" t="0" r="68580" b="47625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33A" id="AutoShape 11" o:spid="_x0000_s1026" type="#_x0000_t32" style="position:absolute;margin-left:53.85pt;margin-top:213.1pt;width:.6pt;height:51.7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1CC0F" wp14:editId="284E2A47">
                <wp:simplePos x="0" y="0"/>
                <wp:positionH relativeFrom="margin">
                  <wp:posOffset>0</wp:posOffset>
                </wp:positionH>
                <wp:positionV relativeFrom="paragraph">
                  <wp:posOffset>3350895</wp:posOffset>
                </wp:positionV>
                <wp:extent cx="1400175" cy="5905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Obtain approval from </w:t>
                            </w:r>
                            <w:r w:rsidR="000706F9">
                              <w:rPr>
                                <w:b/>
                                <w:i/>
                                <w:sz w:val="20"/>
                              </w:rPr>
                              <w:t xml:space="preserve">Assistant Director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CC0F" id="Text Box 36" o:spid="_x0000_s1032" type="#_x0000_t202" style="position:absolute;margin-left:0;margin-top:263.85pt;width:110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Obtain approval from </w:t>
                      </w:r>
                      <w:r w:rsidR="000706F9">
                        <w:rPr>
                          <w:b/>
                          <w:i/>
                          <w:sz w:val="20"/>
                        </w:rPr>
                        <w:t xml:space="preserve">Assistant Director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0" behindDoc="0" locked="0" layoutInCell="1" allowOverlap="1" wp14:anchorId="1E9C6E0E" wp14:editId="7236BF43">
                <wp:simplePos x="0" y="0"/>
                <wp:positionH relativeFrom="margin">
                  <wp:posOffset>2846705</wp:posOffset>
                </wp:positionH>
                <wp:positionV relativeFrom="paragraph">
                  <wp:posOffset>6368415</wp:posOffset>
                </wp:positionV>
                <wp:extent cx="0" cy="756285"/>
                <wp:effectExtent l="76200" t="0" r="57150" b="62865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6242" id="AutoShape 17" o:spid="_x0000_s1026" type="#_x0000_t32" style="position:absolute;margin-left:224.15pt;margin-top:501.45pt;width:0;height:59.55pt;z-index:2517176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">
                <v:stroke endarrow="block"/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4" behindDoc="0" locked="0" layoutInCell="1" allowOverlap="1" wp14:anchorId="535630A7" wp14:editId="2C956257">
                <wp:simplePos x="0" y="0"/>
                <wp:positionH relativeFrom="margin">
                  <wp:posOffset>2847975</wp:posOffset>
                </wp:positionH>
                <wp:positionV relativeFrom="paragraph">
                  <wp:posOffset>5295900</wp:posOffset>
                </wp:positionV>
                <wp:extent cx="0" cy="756285"/>
                <wp:effectExtent l="76200" t="0" r="57150" b="62865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52C6" id="AutoShape 17" o:spid="_x0000_s1026" type="#_x0000_t32" style="position:absolute;margin-left:224.25pt;margin-top:417pt;width:0;height:59.55pt;z-index:251703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WY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">
                <v:stroke endarrow="block"/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6" behindDoc="0" locked="0" layoutInCell="1" allowOverlap="1" wp14:anchorId="2E997600" wp14:editId="50509B37">
                <wp:simplePos x="0" y="0"/>
                <wp:positionH relativeFrom="margin">
                  <wp:posOffset>2137410</wp:posOffset>
                </wp:positionH>
                <wp:positionV relativeFrom="paragraph">
                  <wp:posOffset>4689475</wp:posOffset>
                </wp:positionV>
                <wp:extent cx="1400175" cy="590550"/>
                <wp:effectExtent l="0" t="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this a new or subsequent Out of County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7600" id="Text Box 44" o:spid="_x0000_s1033" type="#_x0000_t202" style="position:absolute;margin-left:168.3pt;margin-top:369.25pt;width:110.25pt;height:46.5pt;z-index:2517038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this a new or subsequent Out of County Move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015EE79" wp14:editId="446A7086">
                <wp:simplePos x="0" y="0"/>
                <wp:positionH relativeFrom="margin">
                  <wp:posOffset>1364615</wp:posOffset>
                </wp:positionH>
                <wp:positionV relativeFrom="paragraph">
                  <wp:posOffset>4828540</wp:posOffset>
                </wp:positionV>
                <wp:extent cx="602615" cy="257175"/>
                <wp:effectExtent l="0" t="0" r="6985" b="9525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1B" w:rsidRDefault="003D641B" w:rsidP="003D641B">
                            <w: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EE79" id="_x0000_s1034" type="#_x0000_t202" style="position:absolute;margin-left:107.45pt;margin-top:380.2pt;width:47.45pt;height:20.25pt;z-index:251708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2bhw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" stroked="f">
                <v:textbox>
                  <w:txbxContent>
                    <w:p w:rsidR="003D641B" w:rsidRDefault="003D641B" w:rsidP="003D641B">
                      <w:r>
                        <w:t>New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424BCF3B" wp14:editId="7159D390">
                <wp:simplePos x="0" y="0"/>
                <wp:positionH relativeFrom="margin">
                  <wp:posOffset>2346960</wp:posOffset>
                </wp:positionH>
                <wp:positionV relativeFrom="paragraph">
                  <wp:posOffset>5497195</wp:posOffset>
                </wp:positionV>
                <wp:extent cx="1036955" cy="327025"/>
                <wp:effectExtent l="0" t="0" r="0" b="0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1B" w:rsidRDefault="003D641B" w:rsidP="003D641B">
                            <w:r>
                              <w:t>Subsequent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CF3B" id="Text Box 12" o:spid="_x0000_s1035" type="#_x0000_t202" style="position:absolute;margin-left:184.8pt;margin-top:432.85pt;width:81.65pt;height:25.75pt;z-index:2517104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/jhw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" stroked="f">
                <v:textbox>
                  <w:txbxContent>
                    <w:p w:rsidR="003D641B" w:rsidRDefault="003D641B" w:rsidP="003D641B">
                      <w:r>
                        <w:t>Subsequent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6" behindDoc="0" locked="0" layoutInCell="1" allowOverlap="1" wp14:anchorId="70E68B83" wp14:editId="57830E5C">
                <wp:simplePos x="0" y="0"/>
                <wp:positionH relativeFrom="margin">
                  <wp:posOffset>-271780</wp:posOffset>
                </wp:positionH>
                <wp:positionV relativeFrom="paragraph">
                  <wp:posOffset>4676140</wp:posOffset>
                </wp:positionV>
                <wp:extent cx="1400175" cy="590550"/>
                <wp:effectExtent l="0" t="0" r="2857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New Out of County placement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68B83" id="Text Box 52" o:spid="_x0000_s1036" type="#_x0000_t202" style="position:absolute;margin-left:-21.4pt;margin-top:368.2pt;width:110.25pt;height:46.5pt;z-index:2517140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New Out of County placement approval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1232C8FC" wp14:editId="41552684">
                <wp:simplePos x="0" y="0"/>
                <wp:positionH relativeFrom="margin">
                  <wp:posOffset>-272415</wp:posOffset>
                </wp:positionH>
                <wp:positionV relativeFrom="paragraph">
                  <wp:posOffset>5687695</wp:posOffset>
                </wp:positionV>
                <wp:extent cx="1400175" cy="590550"/>
                <wp:effectExtent l="0" t="0" r="28575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Obtain approval from </w:t>
                            </w:r>
                            <w:r w:rsidRPr="005A563E">
                              <w:rPr>
                                <w:b/>
                                <w:i/>
                                <w:sz w:val="20"/>
                              </w:rPr>
                              <w:t>DCS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C8FC" id="Text Box 53" o:spid="_x0000_s1037" type="#_x0000_t202" style="position:absolute;margin-left:-21.45pt;margin-top:447.85pt;width:110.25pt;height:46.5pt;z-index:25171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Obtain approval from </w:t>
                      </w:r>
                      <w:r w:rsidRPr="005A563E">
                        <w:rPr>
                          <w:b/>
                          <w:i/>
                          <w:sz w:val="20"/>
                        </w:rPr>
                        <w:t>DCS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4" behindDoc="0" locked="0" layoutInCell="1" allowOverlap="1" wp14:anchorId="33DD4F7B" wp14:editId="4C3EF694">
                <wp:simplePos x="0" y="0"/>
                <wp:positionH relativeFrom="column">
                  <wp:posOffset>438150</wp:posOffset>
                </wp:positionH>
                <wp:positionV relativeFrom="paragraph">
                  <wp:posOffset>5033010</wp:posOffset>
                </wp:positionV>
                <wp:extent cx="7620" cy="657225"/>
                <wp:effectExtent l="38100" t="0" r="68580" b="476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8BDE" id="AutoShape 11" o:spid="_x0000_s1026" type="#_x0000_t32" style="position:absolute;margin-left:34.5pt;margin-top:396.3pt;width:.6pt;height:51.75pt;z-index:251713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79BBC629" wp14:editId="33AE084F">
                <wp:simplePos x="0" y="0"/>
                <wp:positionH relativeFrom="margin">
                  <wp:posOffset>2151380</wp:posOffset>
                </wp:positionH>
                <wp:positionV relativeFrom="paragraph">
                  <wp:posOffset>7128510</wp:posOffset>
                </wp:positionV>
                <wp:extent cx="1400175" cy="590550"/>
                <wp:effectExtent l="0" t="0" r="2857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Obtain approval from </w:t>
                            </w:r>
                            <w:proofErr w:type="spellStart"/>
                            <w:r w:rsidRPr="005A563E">
                              <w:rPr>
                                <w:b/>
                                <w:i/>
                                <w:sz w:val="20"/>
                              </w:rPr>
                              <w:t>Assitant</w:t>
                            </w:r>
                            <w:proofErr w:type="spellEnd"/>
                            <w:r w:rsidRPr="005A563E">
                              <w:rPr>
                                <w:b/>
                                <w:i/>
                                <w:sz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C629" id="Text Box 56" o:spid="_x0000_s1038" type="#_x0000_t202" style="position:absolute;margin-left:169.4pt;margin-top:561.3pt;width:110.25pt;height:46.5pt;z-index:251718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Obtain approval from </w:t>
                      </w:r>
                      <w:proofErr w:type="spellStart"/>
                      <w:r w:rsidRPr="005A563E">
                        <w:rPr>
                          <w:b/>
                          <w:i/>
                          <w:sz w:val="20"/>
                        </w:rPr>
                        <w:t>Assitant</w:t>
                      </w:r>
                      <w:proofErr w:type="spellEnd"/>
                      <w:r w:rsidRPr="005A563E">
                        <w:rPr>
                          <w:b/>
                          <w:i/>
                          <w:sz w:val="20"/>
                        </w:rPr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2" behindDoc="0" locked="0" layoutInCell="1" allowOverlap="1" wp14:anchorId="45AE27D6" wp14:editId="453B0ABE">
                <wp:simplePos x="0" y="0"/>
                <wp:positionH relativeFrom="margin">
                  <wp:posOffset>2165350</wp:posOffset>
                </wp:positionH>
                <wp:positionV relativeFrom="paragraph">
                  <wp:posOffset>6023610</wp:posOffset>
                </wp:positionV>
                <wp:extent cx="1400175" cy="723265"/>
                <wp:effectExtent l="0" t="0" r="28575" b="1968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Subsequent Out of County placement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27D6" id="Text Box 55" o:spid="_x0000_s1039" type="#_x0000_t202" style="position:absolute;margin-left:170.5pt;margin-top:474.3pt;width:110.25pt;height:56.95pt;z-index:251718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Subsequent Out of County placement approval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59" behindDoc="0" locked="0" layoutInCell="1" allowOverlap="1" wp14:anchorId="4FC14B01" wp14:editId="45674A24">
                <wp:simplePos x="0" y="0"/>
                <wp:positionH relativeFrom="column">
                  <wp:posOffset>5200650</wp:posOffset>
                </wp:positionH>
                <wp:positionV relativeFrom="paragraph">
                  <wp:posOffset>5324475</wp:posOffset>
                </wp:positionV>
                <wp:extent cx="5024" cy="364043"/>
                <wp:effectExtent l="57150" t="0" r="71755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64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6449C" id="Straight Arrow Connector 27" o:spid="_x0000_s1026" type="#_x0000_t32" style="position:absolute;margin-left:409.5pt;margin-top:419.25pt;width:.4pt;height:28.65pt;z-index:251740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" strokecolor="black [3213]">
                <v:stroke endarrow="block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746EA445" wp14:editId="53A0E679">
                <wp:simplePos x="0" y="0"/>
                <wp:positionH relativeFrom="margin">
                  <wp:posOffset>4505325</wp:posOffset>
                </wp:positionH>
                <wp:positionV relativeFrom="paragraph">
                  <wp:posOffset>5695950</wp:posOffset>
                </wp:positionV>
                <wp:extent cx="1400175" cy="5905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36" w:rsidRPr="008F2E9A" w:rsidRDefault="00C74736" w:rsidP="00C747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Obtain approval from </w:t>
                            </w:r>
                            <w:proofErr w:type="spellStart"/>
                            <w:r w:rsidRPr="005A563E">
                              <w:rPr>
                                <w:b/>
                                <w:i/>
                                <w:sz w:val="20"/>
                              </w:rPr>
                              <w:t>Assitant</w:t>
                            </w:r>
                            <w:proofErr w:type="spellEnd"/>
                            <w:r w:rsidRPr="005A563E">
                              <w:rPr>
                                <w:b/>
                                <w:i/>
                                <w:sz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A445" id="Text Box 26" o:spid="_x0000_s1040" type="#_x0000_t202" style="position:absolute;margin-left:354.75pt;margin-top:448.5pt;width:110.25pt;height:46.5pt;z-index:251738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">
                <v:textbox>
                  <w:txbxContent>
                    <w:p w:rsidR="00C74736" w:rsidRPr="008F2E9A" w:rsidRDefault="00C74736" w:rsidP="00C7473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Obtain approval from </w:t>
                      </w:r>
                      <w:proofErr w:type="spellStart"/>
                      <w:r w:rsidRPr="005A563E">
                        <w:rPr>
                          <w:b/>
                          <w:i/>
                          <w:sz w:val="20"/>
                        </w:rPr>
                        <w:t>Assitant</w:t>
                      </w:r>
                      <w:proofErr w:type="spellEnd"/>
                      <w:r w:rsidRPr="005A563E">
                        <w:rPr>
                          <w:b/>
                          <w:i/>
                          <w:sz w:val="20"/>
                        </w:rPr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>
                <wp:simplePos x="0" y="0"/>
                <wp:positionH relativeFrom="column">
                  <wp:posOffset>5174901</wp:posOffset>
                </wp:positionH>
                <wp:positionV relativeFrom="paragraph">
                  <wp:posOffset>4368821</wp:posOffset>
                </wp:positionV>
                <wp:extent cx="5024" cy="364043"/>
                <wp:effectExtent l="57150" t="0" r="71755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64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51FF5" id="Straight Arrow Connector 25" o:spid="_x0000_s1026" type="#_x0000_t32" style="position:absolute;margin-left:407.45pt;margin-top:344pt;width:.4pt;height:28.65pt;z-index:251736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" strokecolor="black [3213]">
                <v:stroke endarrow="block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0183139A" wp14:editId="1C93ADAD">
                <wp:simplePos x="0" y="0"/>
                <wp:positionH relativeFrom="margin">
                  <wp:posOffset>4503572</wp:posOffset>
                </wp:positionH>
                <wp:positionV relativeFrom="paragraph">
                  <wp:posOffset>4734839</wp:posOffset>
                </wp:positionV>
                <wp:extent cx="1400175" cy="5905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36" w:rsidRPr="008F2E9A" w:rsidRDefault="00C74736" w:rsidP="00C747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14+ placement approval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139A" id="Text Box 14" o:spid="_x0000_s1041" type="#_x0000_t202" style="position:absolute;margin-left:354.6pt;margin-top:372.8pt;width:110.25pt;height:46.5pt;z-index:251732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">
                <v:textbox>
                  <w:txbxContent>
                    <w:p w:rsidR="00C74736" w:rsidRPr="008F2E9A" w:rsidRDefault="00C74736" w:rsidP="00C7473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14+ placement approval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3B5CCDE7" wp14:editId="7253FA0C">
                <wp:simplePos x="0" y="0"/>
                <wp:positionH relativeFrom="margin">
                  <wp:posOffset>4488053</wp:posOffset>
                </wp:positionH>
                <wp:positionV relativeFrom="paragraph">
                  <wp:posOffset>2245131</wp:posOffset>
                </wp:positionV>
                <wp:extent cx="480060" cy="243840"/>
                <wp:effectExtent l="0" t="0" r="0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36" w:rsidRDefault="00C74736" w:rsidP="00C7473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CDE7" id="_x0000_s1042" type="#_x0000_t202" style="position:absolute;margin-left:353.4pt;margin-top:176.8pt;width:37.8pt;height:19.2pt;z-index:251735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" stroked="f">
                <v:textbox>
                  <w:txbxContent>
                    <w:p w:rsidR="00C74736" w:rsidRDefault="00C74736" w:rsidP="00C74736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>
                <wp:simplePos x="0" y="0"/>
                <wp:positionH relativeFrom="column">
                  <wp:posOffset>3438145</wp:posOffset>
                </wp:positionH>
                <wp:positionV relativeFrom="paragraph">
                  <wp:posOffset>2066115</wp:posOffset>
                </wp:positionV>
                <wp:extent cx="2991801" cy="402219"/>
                <wp:effectExtent l="0" t="635" r="7493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991801" cy="402219"/>
                        </a:xfrm>
                        <a:prstGeom prst="bentConnector3">
                          <a:avLst>
                            <a:gd name="adj1" fmla="val 6210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62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3" o:spid="_x0000_s1026" type="#_x0000_t34" style="position:absolute;margin-left:270.7pt;margin-top:162.7pt;width:235.55pt;height:31.65pt;rotation:90;flip:x;z-index:25173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" adj="13414" strokecolor="black [3213]">
                <v:stroke endarrow="block"/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1FB7CC9" wp14:editId="52166C9D">
                <wp:simplePos x="0" y="0"/>
                <wp:positionH relativeFrom="column">
                  <wp:posOffset>4470400</wp:posOffset>
                </wp:positionH>
                <wp:positionV relativeFrom="paragraph">
                  <wp:posOffset>3778250</wp:posOffset>
                </wp:positionV>
                <wp:extent cx="1400175" cy="590550"/>
                <wp:effectExtent l="0" t="0" r="28575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CF" w:rsidRPr="008F2E9A" w:rsidRDefault="00C74736" w:rsidP="00C747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 views from Education on proposed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C9" id="_x0000_s1043" type="#_x0000_t202" style="position:absolute;margin-left:352pt;margin-top:297.5pt;width:110.25pt;height:46.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">
                <v:textbox>
                  <w:txbxContent>
                    <w:p w:rsidR="001074CF" w:rsidRPr="008F2E9A" w:rsidRDefault="00C74736" w:rsidP="00C7473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 views from Education on proposed move</w:t>
                      </w:r>
                    </w:p>
                  </w:txbxContent>
                </v:textbox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B7CD3" wp14:editId="2B0B2B48">
                <wp:simplePos x="0" y="0"/>
                <wp:positionH relativeFrom="column">
                  <wp:posOffset>1581150</wp:posOffset>
                </wp:positionH>
                <wp:positionV relativeFrom="paragraph">
                  <wp:posOffset>208280</wp:posOffset>
                </wp:positionV>
                <wp:extent cx="381635" cy="29527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4CF" w:rsidRDefault="001074C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D3" id="_x0000_s1044" type="#_x0000_t202" style="position:absolute;margin-left:124.5pt;margin-top:16.4pt;width:30.0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3v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" stroked="f">
                <v:textbox>
                  <w:txbxContent>
                    <w:p w:rsidR="001074CF" w:rsidRDefault="001074C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74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22F0F554" wp14:editId="11004DEB">
                <wp:simplePos x="0" y="0"/>
                <wp:positionH relativeFrom="column">
                  <wp:posOffset>3724275</wp:posOffset>
                </wp:positionH>
                <wp:positionV relativeFrom="paragraph">
                  <wp:posOffset>208280</wp:posOffset>
                </wp:positionV>
                <wp:extent cx="381635" cy="295275"/>
                <wp:effectExtent l="0" t="0" r="0" b="9525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1B" w:rsidRDefault="003D641B" w:rsidP="003D641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F554" id="_x0000_s1045" type="#_x0000_t202" style="position:absolute;margin-left:293.25pt;margin-top:16.4pt;width:30.05pt;height:23.2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0R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" stroked="f">
                <v:textbox>
                  <w:txbxContent>
                    <w:p w:rsidR="003D641B" w:rsidRDefault="003D641B" w:rsidP="003D641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A5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71E833F6" wp14:editId="741E61B8">
                <wp:simplePos x="0" y="0"/>
                <wp:positionH relativeFrom="column">
                  <wp:posOffset>5581403</wp:posOffset>
                </wp:positionH>
                <wp:positionV relativeFrom="paragraph">
                  <wp:posOffset>190096</wp:posOffset>
                </wp:positionV>
                <wp:extent cx="381635" cy="344384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63E" w:rsidRDefault="005A563E" w:rsidP="005A563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33F6" id="_x0000_s1046" type="#_x0000_t202" style="position:absolute;margin-left:439.5pt;margin-top:14.95pt;width:30.05pt;height:27.1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" stroked="f">
                <v:textbox>
                  <w:txbxContent>
                    <w:p w:rsidR="005A563E" w:rsidRDefault="005A563E" w:rsidP="005A563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A5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392B97A" wp14:editId="6EE25B6D">
                <wp:simplePos x="0" y="0"/>
                <wp:positionH relativeFrom="margin">
                  <wp:posOffset>4607626</wp:posOffset>
                </wp:positionH>
                <wp:positionV relativeFrom="paragraph">
                  <wp:posOffset>308848</wp:posOffset>
                </wp:positionV>
                <wp:extent cx="1187532" cy="653143"/>
                <wp:effectExtent l="0" t="0" r="69850" b="520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532" cy="653143"/>
                        </a:xfrm>
                        <a:prstGeom prst="bentConnector3">
                          <a:avLst>
                            <a:gd name="adj1" fmla="val 999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E3D4" id="AutoShape 10" o:spid="_x0000_s1026" type="#_x0000_t34" style="position:absolute;margin-left:362.8pt;margin-top:24.3pt;width:93.5pt;height:51.45pt;z-index:251724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" adj="21599">
                <v:stroke endarrow="block" joinstyle="round"/>
                <w10:wrap anchorx="margin"/>
              </v:shape>
            </w:pict>
          </mc:Fallback>
        </mc:AlternateContent>
      </w:r>
      <w:r w:rsidR="005A5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2618B9F8" wp14:editId="1DA32946">
                <wp:simplePos x="0" y="0"/>
                <wp:positionH relativeFrom="column">
                  <wp:posOffset>4927723</wp:posOffset>
                </wp:positionH>
                <wp:positionV relativeFrom="paragraph">
                  <wp:posOffset>961505</wp:posOffset>
                </wp:positionV>
                <wp:extent cx="1626920" cy="1032510"/>
                <wp:effectExtent l="0" t="0" r="1143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92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3E" w:rsidRDefault="005A563E" w:rsidP="005A56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Normal approval required </w:t>
                            </w:r>
                          </w:p>
                          <w:p w:rsidR="005A563E" w:rsidRDefault="005A563E" w:rsidP="005A56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022A2B">
                              <w:rPr>
                                <w:sz w:val="20"/>
                              </w:rPr>
                              <w:t>ew, or additional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022A2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additional </w:t>
                            </w:r>
                            <w:r w:rsidRPr="00022A2B">
                              <w:rPr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Strategic </w:t>
                            </w:r>
                            <w:r w:rsidRPr="00022A2B">
                              <w:rPr>
                                <w:b/>
                                <w:i/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</w:t>
                            </w:r>
                          </w:p>
                          <w:p w:rsidR="005A563E" w:rsidRPr="00022A2B" w:rsidRDefault="005A563E" w:rsidP="005A563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increased cost: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Service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B9F8" id="Text Box 5" o:spid="_x0000_s1047" type="#_x0000_t202" style="position:absolute;margin-left:388pt;margin-top:75.7pt;width:128.1pt;height:81.3pt;z-index:2517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">
                <v:textbox>
                  <w:txbxContent>
                    <w:p w:rsidR="005A563E" w:rsidRDefault="005A563E" w:rsidP="005A563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Normal approval required </w:t>
                      </w:r>
                    </w:p>
                    <w:p w:rsidR="005A563E" w:rsidRDefault="005A563E" w:rsidP="005A56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Pr="00022A2B">
                        <w:rPr>
                          <w:sz w:val="20"/>
                        </w:rPr>
                        <w:t>ew, or additional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022A2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additional </w:t>
                      </w:r>
                      <w:r w:rsidRPr="00022A2B">
                        <w:rPr>
                          <w:sz w:val="20"/>
                        </w:rPr>
                        <w:t>cost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Strategic </w:t>
                      </w:r>
                      <w:r w:rsidRPr="00022A2B">
                        <w:rPr>
                          <w:b/>
                          <w:i/>
                          <w:sz w:val="20"/>
                        </w:rPr>
                        <w:t>Manage</w:t>
                      </w:r>
                      <w:r>
                        <w:rPr>
                          <w:b/>
                          <w:i/>
                          <w:sz w:val="20"/>
                        </w:rPr>
                        <w:t>r</w:t>
                      </w:r>
                    </w:p>
                    <w:p w:rsidR="005A563E" w:rsidRPr="00022A2B" w:rsidRDefault="005A563E" w:rsidP="005A56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 increased cost: </w:t>
                      </w:r>
                      <w:r>
                        <w:rPr>
                          <w:b/>
                          <w:i/>
                          <w:sz w:val="20"/>
                        </w:rPr>
                        <w:t>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2" behindDoc="0" locked="0" layoutInCell="1" allowOverlap="1" wp14:anchorId="71DC0736" wp14:editId="210D85E6">
                <wp:simplePos x="0" y="0"/>
                <wp:positionH relativeFrom="column">
                  <wp:posOffset>3261360</wp:posOffset>
                </wp:positionH>
                <wp:positionV relativeFrom="paragraph">
                  <wp:posOffset>307018</wp:posOffset>
                </wp:positionV>
                <wp:extent cx="1104900" cy="0"/>
                <wp:effectExtent l="0" t="76200" r="19050" b="9525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EE58" id="AutoShape 10" o:spid="_x0000_s1026" type="#_x0000_t32" style="position:absolute;margin-left:256.8pt;margin-top:24.15pt;width:87pt;height:0;z-index:251695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B7CC7" wp14:editId="2AC13280">
                <wp:simplePos x="0" y="0"/>
                <wp:positionH relativeFrom="column">
                  <wp:posOffset>7053495</wp:posOffset>
                </wp:positionH>
                <wp:positionV relativeFrom="paragraph">
                  <wp:posOffset>6219569</wp:posOffset>
                </wp:positionV>
                <wp:extent cx="2205990" cy="1032510"/>
                <wp:effectExtent l="0" t="0" r="22860" b="1524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4CF" w:rsidRDefault="001074CF" w:rsidP="008F2E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Normal approval required </w:t>
                            </w:r>
                          </w:p>
                          <w:p w:rsidR="001074CF" w:rsidRDefault="001074CF" w:rsidP="00022A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022A2B">
                              <w:rPr>
                                <w:sz w:val="20"/>
                              </w:rPr>
                              <w:t>ew, or additional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022A2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additional </w:t>
                            </w:r>
                            <w:r w:rsidRPr="00022A2B">
                              <w:rPr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Strategic </w:t>
                            </w:r>
                            <w:r w:rsidRPr="00022A2B">
                              <w:rPr>
                                <w:b/>
                                <w:i/>
                                <w:sz w:val="20"/>
                              </w:rPr>
                              <w:t>Manage</w:t>
                            </w:r>
                          </w:p>
                          <w:p w:rsidR="001074CF" w:rsidRPr="00022A2B" w:rsidRDefault="001074CF" w:rsidP="00022A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increased cost: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Service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C7" id="_x0000_s1048" type="#_x0000_t202" style="position:absolute;margin-left:555.4pt;margin-top:489.75pt;width:173.7pt;height:8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">
                <v:textbox>
                  <w:txbxContent>
                    <w:p w:rsidR="001074CF" w:rsidRDefault="001074CF" w:rsidP="008F2E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Normal approval required </w:t>
                      </w:r>
                    </w:p>
                    <w:p w:rsidR="001074CF" w:rsidRDefault="001074CF" w:rsidP="00022A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Pr="00022A2B">
                        <w:rPr>
                          <w:sz w:val="20"/>
                        </w:rPr>
                        <w:t>ew, or additional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022A2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additional </w:t>
                      </w:r>
                      <w:r w:rsidRPr="00022A2B">
                        <w:rPr>
                          <w:sz w:val="20"/>
                        </w:rPr>
                        <w:t>cost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Strategic </w:t>
                      </w:r>
                      <w:r w:rsidRPr="00022A2B">
                        <w:rPr>
                          <w:b/>
                          <w:i/>
                          <w:sz w:val="20"/>
                        </w:rPr>
                        <w:t>Manage</w:t>
                      </w:r>
                    </w:p>
                    <w:p w:rsidR="001074CF" w:rsidRPr="00022A2B" w:rsidRDefault="001074CF" w:rsidP="00022A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 increased cost: </w:t>
                      </w:r>
                      <w:r>
                        <w:rPr>
                          <w:b/>
                          <w:i/>
                          <w:sz w:val="20"/>
                        </w:rPr>
                        <w:t>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4" behindDoc="0" locked="0" layoutInCell="1" allowOverlap="1" wp14:anchorId="4B0F7363" wp14:editId="2ACA7515">
                <wp:simplePos x="0" y="0"/>
                <wp:positionH relativeFrom="margin">
                  <wp:posOffset>2137723</wp:posOffset>
                </wp:positionH>
                <wp:positionV relativeFrom="paragraph">
                  <wp:posOffset>26035</wp:posOffset>
                </wp:positionV>
                <wp:extent cx="1400175" cy="590550"/>
                <wp:effectExtent l="0" t="0" r="285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1B" w:rsidRPr="008F2E9A" w:rsidRDefault="003D641B" w:rsidP="003D64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placement to be made outside Northamptonshire?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7363" id="Text Box 39" o:spid="_x0000_s1049" type="#_x0000_t202" style="position:absolute;margin-left:168.3pt;margin-top:2.05pt;width:110.25pt;height:46.5pt;z-index:251695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">
                <v:textbox>
                  <w:txbxContent>
                    <w:p w:rsidR="003D641B" w:rsidRPr="008F2E9A" w:rsidRDefault="003D641B" w:rsidP="003D64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placement to be made outside Northamptonshire?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B7CCD" wp14:editId="5E0A994E">
                <wp:simplePos x="0" y="0"/>
                <wp:positionH relativeFrom="column">
                  <wp:posOffset>1065217</wp:posOffset>
                </wp:positionH>
                <wp:positionV relativeFrom="paragraph">
                  <wp:posOffset>317500</wp:posOffset>
                </wp:positionV>
                <wp:extent cx="1104900" cy="0"/>
                <wp:effectExtent l="0" t="76200" r="19050" b="952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78F0" id="AutoShape 10" o:spid="_x0000_s1026" type="#_x0000_t32" style="position:absolute;margin-left:83.9pt;margin-top:25pt;width:8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B7CD5" wp14:editId="6790F867">
                <wp:simplePos x="0" y="0"/>
                <wp:positionH relativeFrom="column">
                  <wp:posOffset>448215</wp:posOffset>
                </wp:positionH>
                <wp:positionV relativeFrom="paragraph">
                  <wp:posOffset>1006636</wp:posOffset>
                </wp:positionV>
                <wp:extent cx="480060" cy="243840"/>
                <wp:effectExtent l="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4CF" w:rsidRDefault="001074CF" w:rsidP="00572AC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D5" id="_x0000_s1050" type="#_x0000_t202" style="position:absolute;margin-left:35.3pt;margin-top:79.25pt;width:37.8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" stroked="f">
                <v:textbox>
                  <w:txbxContent>
                    <w:p w:rsidR="001074CF" w:rsidRDefault="001074CF" w:rsidP="00572AC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D6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B7CD6" wp14:editId="76B1C389">
                <wp:simplePos x="0" y="0"/>
                <wp:positionH relativeFrom="column">
                  <wp:posOffset>675223</wp:posOffset>
                </wp:positionH>
                <wp:positionV relativeFrom="paragraph">
                  <wp:posOffset>832969</wp:posOffset>
                </wp:positionV>
                <wp:extent cx="7620" cy="657225"/>
                <wp:effectExtent l="38100" t="0" r="6858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B562" id="AutoShape 11" o:spid="_x0000_s1026" type="#_x0000_t32" style="position:absolute;margin-left:53.15pt;margin-top:65.6pt;width:.6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">
                <v:stroke endarrow="block"/>
              </v:shape>
            </w:pict>
          </mc:Fallback>
        </mc:AlternateContent>
      </w:r>
    </w:p>
    <w:sectPr w:rsidR="00EA59F6" w:rsidSect="003D64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DE" w:rsidRDefault="002A23DE" w:rsidP="00235D94">
      <w:r>
        <w:separator/>
      </w:r>
    </w:p>
  </w:endnote>
  <w:endnote w:type="continuationSeparator" w:id="0">
    <w:p w:rsidR="002A23DE" w:rsidRDefault="002A23DE" w:rsidP="002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D" w:rsidRDefault="00341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36043"/>
      <w:docPartObj>
        <w:docPartGallery w:val="Page Numbers (Bottom of Page)"/>
        <w:docPartUnique/>
      </w:docPartObj>
    </w:sdtPr>
    <w:sdtEndPr/>
    <w:sdtContent>
      <w:p w:rsidR="001074CF" w:rsidRDefault="000A69E1">
        <w:pPr>
          <w:pStyle w:val="Footer"/>
          <w:jc w:val="right"/>
        </w:pPr>
        <w:r w:rsidRPr="00572AC4">
          <w:rPr>
            <w:sz w:val="20"/>
          </w:rPr>
          <w:fldChar w:fldCharType="begin"/>
        </w:r>
        <w:r w:rsidR="001074CF" w:rsidRPr="00572AC4">
          <w:rPr>
            <w:sz w:val="20"/>
          </w:rPr>
          <w:instrText xml:space="preserve"> PAGE   \* MERGEFORMAT </w:instrText>
        </w:r>
        <w:r w:rsidRPr="00572AC4">
          <w:rPr>
            <w:sz w:val="20"/>
          </w:rPr>
          <w:fldChar w:fldCharType="separate"/>
        </w:r>
        <w:r w:rsidR="00C74736">
          <w:rPr>
            <w:noProof/>
            <w:sz w:val="20"/>
          </w:rPr>
          <w:t>2</w:t>
        </w:r>
        <w:r w:rsidRPr="00572AC4">
          <w:rPr>
            <w:sz w:val="20"/>
          </w:rPr>
          <w:fldChar w:fldCharType="end"/>
        </w:r>
      </w:p>
    </w:sdtContent>
  </w:sdt>
  <w:p w:rsidR="001074CF" w:rsidRDefault="00107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D" w:rsidRDefault="0034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DE" w:rsidRDefault="002A23DE" w:rsidP="00235D94">
      <w:r>
        <w:separator/>
      </w:r>
    </w:p>
  </w:footnote>
  <w:footnote w:type="continuationSeparator" w:id="0">
    <w:p w:rsidR="002A23DE" w:rsidRDefault="002A23DE" w:rsidP="0023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D" w:rsidRDefault="00341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D" w:rsidRDefault="00341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0D" w:rsidRDefault="00341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FD3"/>
    <w:multiLevelType w:val="hybridMultilevel"/>
    <w:tmpl w:val="80E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7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67A04"/>
    <w:multiLevelType w:val="multilevel"/>
    <w:tmpl w:val="9D403304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E01B7"/>
    <w:multiLevelType w:val="hybridMultilevel"/>
    <w:tmpl w:val="E704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37BC0"/>
    <w:multiLevelType w:val="multilevel"/>
    <w:tmpl w:val="6C881A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B454A"/>
    <w:multiLevelType w:val="hybridMultilevel"/>
    <w:tmpl w:val="D9AC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1676"/>
    <w:multiLevelType w:val="hybridMultilevel"/>
    <w:tmpl w:val="CB9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8"/>
    <w:rsid w:val="00010B70"/>
    <w:rsid w:val="00015DF0"/>
    <w:rsid w:val="00020BAA"/>
    <w:rsid w:val="00022A2B"/>
    <w:rsid w:val="000328F2"/>
    <w:rsid w:val="00042BF4"/>
    <w:rsid w:val="0006086E"/>
    <w:rsid w:val="000706F9"/>
    <w:rsid w:val="0009534B"/>
    <w:rsid w:val="000A69E1"/>
    <w:rsid w:val="001074CF"/>
    <w:rsid w:val="00125C54"/>
    <w:rsid w:val="001B7238"/>
    <w:rsid w:val="001C7979"/>
    <w:rsid w:val="00221421"/>
    <w:rsid w:val="00235D94"/>
    <w:rsid w:val="002759C3"/>
    <w:rsid w:val="002A23DE"/>
    <w:rsid w:val="002F4014"/>
    <w:rsid w:val="003221F4"/>
    <w:rsid w:val="00325F43"/>
    <w:rsid w:val="0034140D"/>
    <w:rsid w:val="0034366E"/>
    <w:rsid w:val="003901B4"/>
    <w:rsid w:val="003D641B"/>
    <w:rsid w:val="003D7955"/>
    <w:rsid w:val="00430607"/>
    <w:rsid w:val="0043747F"/>
    <w:rsid w:val="004906D9"/>
    <w:rsid w:val="004C042A"/>
    <w:rsid w:val="00544DDB"/>
    <w:rsid w:val="00572AC4"/>
    <w:rsid w:val="005A563E"/>
    <w:rsid w:val="005B17CA"/>
    <w:rsid w:val="005C6DB2"/>
    <w:rsid w:val="00604234"/>
    <w:rsid w:val="006C42FB"/>
    <w:rsid w:val="00705A3D"/>
    <w:rsid w:val="007619D2"/>
    <w:rsid w:val="007C533E"/>
    <w:rsid w:val="00805E2C"/>
    <w:rsid w:val="008147EE"/>
    <w:rsid w:val="008548CC"/>
    <w:rsid w:val="008F1592"/>
    <w:rsid w:val="008F2E9A"/>
    <w:rsid w:val="008F571C"/>
    <w:rsid w:val="0090079B"/>
    <w:rsid w:val="0092228B"/>
    <w:rsid w:val="00966F99"/>
    <w:rsid w:val="00992D85"/>
    <w:rsid w:val="009A604C"/>
    <w:rsid w:val="00A07AB7"/>
    <w:rsid w:val="00A34AFC"/>
    <w:rsid w:val="00A52F06"/>
    <w:rsid w:val="00A608FB"/>
    <w:rsid w:val="00AC0568"/>
    <w:rsid w:val="00B01BC5"/>
    <w:rsid w:val="00B62E6B"/>
    <w:rsid w:val="00BF1A28"/>
    <w:rsid w:val="00C0571D"/>
    <w:rsid w:val="00C20EB7"/>
    <w:rsid w:val="00C56CA6"/>
    <w:rsid w:val="00C74736"/>
    <w:rsid w:val="00C82F4C"/>
    <w:rsid w:val="00D32722"/>
    <w:rsid w:val="00DE73DB"/>
    <w:rsid w:val="00E122B5"/>
    <w:rsid w:val="00E40373"/>
    <w:rsid w:val="00E40768"/>
    <w:rsid w:val="00E45FC6"/>
    <w:rsid w:val="00E67581"/>
    <w:rsid w:val="00E95F38"/>
    <w:rsid w:val="00EA174C"/>
    <w:rsid w:val="00EA59F6"/>
    <w:rsid w:val="00EC071A"/>
    <w:rsid w:val="00EE4F6B"/>
    <w:rsid w:val="00EF4C3C"/>
    <w:rsid w:val="00F1221C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D2D902D1-F585-4B11-B764-7F74ABC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A6"/>
  </w:style>
  <w:style w:type="paragraph" w:styleId="Heading2">
    <w:name w:val="heading 2"/>
    <w:basedOn w:val="Normal"/>
    <w:link w:val="Heading2Char"/>
    <w:uiPriority w:val="9"/>
    <w:qFormat/>
    <w:rsid w:val="00235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5D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35D94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5D94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94"/>
    <w:rPr>
      <w:vertAlign w:val="superscript"/>
    </w:rPr>
  </w:style>
  <w:style w:type="table" w:styleId="TableGrid">
    <w:name w:val="Table Grid"/>
    <w:basedOn w:val="TableNormal"/>
    <w:uiPriority w:val="59"/>
    <w:rsid w:val="004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AC4"/>
  </w:style>
  <w:style w:type="paragraph" w:styleId="Footer">
    <w:name w:val="footer"/>
    <w:basedOn w:val="Normal"/>
    <w:link w:val="FooterChar"/>
    <w:uiPriority w:val="99"/>
    <w:unhideWhenUsed/>
    <w:rsid w:val="0057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515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3E43C403D9E4FBDA89F29450AEB2A" ma:contentTypeVersion="5" ma:contentTypeDescription="Create a new document." ma:contentTypeScope="" ma:versionID="c54166fc831e4da6b47931b1ede0f241">
  <xsd:schema xmlns:xsd="http://www.w3.org/2001/XMLSchema" xmlns:p="http://schemas.microsoft.com/office/2006/metadata/properties" xmlns:ns3="e66258f8-7dc2-4f77-adad-b3a5688c77c5" xmlns:ns4="fdcd8adf-7b43-43d1-a004-ecaa4f5ee25e" targetNamespace="http://schemas.microsoft.com/office/2006/metadata/properties" ma:root="true" ma:fieldsID="8c090d11d736e7720725c181d3f3ba8d" ns3:_="" ns4:_="">
    <xsd:import namespace="e66258f8-7dc2-4f77-adad-b3a5688c77c5"/>
    <xsd:import namespace="fdcd8adf-7b43-43d1-a004-ecaa4f5ee25e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4:Tri_x002d_X_x0020_main_x0020_doc_x0020_type"/>
                <xsd:element ref="ns4:Tri_x002d_X_x0020_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fdcd8adf-7b43-43d1-a004-ecaa4f5ee25e" elementFormDefault="qualified">
    <xsd:import namespace="http://schemas.microsoft.com/office/2006/documentManagement/types"/>
    <xsd:element name="Tri_x002d_X_x0020_main_x0020_doc_x0020_type" ma:index="15" ma:displayName="Tri-X main doc type" ma:list="{d49d853f-a4a2-4a45-a4b8-560e1de59bc2}" ma:internalName="Tri_x002d_X_x0020_main_x0020_doc_x0020_type" ma:showField="Title">
      <xsd:simpleType>
        <xsd:restriction base="dms:Lookup"/>
      </xsd:simpleType>
    </xsd:element>
    <xsd:element name="Tri_x002d_X_x0020_sub_x0020_category" ma:index="16" nillable="true" ma:displayName="Tri-X sub category" ma:list="{bd285c0a-d2fe-433f-8679-75dbef542688}" ma:internalName="Tri_x002d_X_x0020_sub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ri_x002d_X_x0020_main_x0020_doc_x0020_type xmlns="fdcd8adf-7b43-43d1-a004-ecaa4f5ee25e">8</Tri_x002d_X_x0020_main_x0020_doc_x0020_type>
    <Tri_x002d_X_x0020_sub_x0020_category xmlns="fdcd8adf-7b43-43d1-a004-ecaa4f5ee25e">13</Tri_x002d_X_x0020_sub_x0020_category>
    <Status xmlns="e66258f8-7dc2-4f77-adad-b3a5688c77c5">Restricted</Status>
    <Category1 xmlns="e66258f8-7dc2-4f77-adad-b3a5688c77c5">Other</Category1>
    <Retention xmlns="e66258f8-7dc2-4f77-adad-b3a5688c77c5">1 year</Reten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33C5-FAB2-47BF-90B3-960A86EB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fdcd8adf-7b43-43d1-a004-ecaa4f5ee2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1C004A-C2A6-472E-96CA-8B8A46045EC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fdcd8adf-7b43-43d1-a004-ecaa4f5ee25e"/>
    <ds:schemaRef ds:uri="e66258f8-7dc2-4f77-adad-b3a5688c77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C2AFBA-CDAA-4A5B-B0C3-DFCA421AC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129F2-B590-4DDC-A267-50150BE1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E7B49878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Regulations Process for Out of County Placements</vt:lpstr>
    </vt:vector>
  </TitlesOfParts>
  <Company>Northamptonshire County Council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Regulations Process for Out of County Placements</dc:title>
  <dc:subject>Placement Regulations Process for Out of County Placements</dc:subject>
  <dc:creator>pchester</dc:creator>
  <cp:keywords>Placement Regulations Process for Out of County Placements</cp:keywords>
  <dc:description/>
  <cp:lastModifiedBy>KwWilliams</cp:lastModifiedBy>
  <cp:revision>2</cp:revision>
  <dcterms:created xsi:type="dcterms:W3CDTF">2017-05-24T14:10:00Z</dcterms:created>
  <dcterms:modified xsi:type="dcterms:W3CDTF">2017-05-24T14:10:00Z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0x0101001F23E43C403D9E4FBDA89F29450AEB2A</vt:lpwstr>
  </property>
</Properties>
</file>