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39" w:rsidRDefault="00425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EC091C" wp14:editId="0626835E">
                <wp:simplePos x="0" y="0"/>
                <wp:positionH relativeFrom="margin">
                  <wp:align>center</wp:align>
                </wp:positionH>
                <wp:positionV relativeFrom="paragraph">
                  <wp:posOffset>5562600</wp:posOffset>
                </wp:positionV>
                <wp:extent cx="0" cy="30480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C1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438pt;width:0;height:24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eB0gEAAPUDAAAOAAAAZHJzL2Uyb0RvYy54bWysU9uO0zAQfUfiHyy/06RdhF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8A5AEF" wp14:editId="6CCF35A0">
                <wp:simplePos x="0" y="0"/>
                <wp:positionH relativeFrom="margin">
                  <wp:align>center</wp:align>
                </wp:positionH>
                <wp:positionV relativeFrom="paragraph">
                  <wp:posOffset>4914900</wp:posOffset>
                </wp:positionV>
                <wp:extent cx="2124075" cy="628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425EC6" w:rsidRDefault="00425EC6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Child/Young Person seen within 7 working days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A5AEF" id="Rectangle 26" o:spid="_x0000_s1026" style="position:absolute;margin-left:0;margin-top:387pt;width:167.25pt;height:49.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" fillcolor="white [3201]" strokecolor="black [3200]" strokeweight="1pt">
                <v:textbox>
                  <w:txbxContent>
                    <w:p w:rsidR="00B51C3A" w:rsidRPr="00425EC6" w:rsidRDefault="00425EC6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Child/Young Person seen within 7 working days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D0123" wp14:editId="5F818CB5">
                <wp:simplePos x="0" y="0"/>
                <wp:positionH relativeFrom="margin">
                  <wp:align>center</wp:align>
                </wp:positionH>
                <wp:positionV relativeFrom="paragraph">
                  <wp:posOffset>3944620</wp:posOffset>
                </wp:positionV>
                <wp:extent cx="2124075" cy="628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425EC6" w:rsidRDefault="00425EC6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Carefirst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checks and PNC checks are carried out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0123" id="Rectangle 21" o:spid="_x0000_s1027" style="position:absolute;margin-left:0;margin-top:310.6pt;width:167.25pt;height:49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" fillcolor="white [3201]" strokecolor="black [3200]" strokeweight="1pt">
                <v:textbox>
                  <w:txbxContent>
                    <w:p w:rsidR="00B51C3A" w:rsidRPr="00425EC6" w:rsidRDefault="00425EC6" w:rsidP="00B51C3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Carefirst</w:t>
                      </w:r>
                      <w:proofErr w:type="spellEnd"/>
                      <w:r>
                        <w:rPr>
                          <w:b/>
                        </w:rPr>
                        <w:t xml:space="preserve"> checks and PNC checks are carried out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FFD24D" wp14:editId="7C337F94">
                <wp:simplePos x="0" y="0"/>
                <wp:positionH relativeFrom="margin">
                  <wp:posOffset>609600</wp:posOffset>
                </wp:positionH>
                <wp:positionV relativeFrom="paragraph">
                  <wp:posOffset>-2857500</wp:posOffset>
                </wp:positionV>
                <wp:extent cx="2124075" cy="6286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Default="00B51C3A" w:rsidP="00B51C3A">
                            <w:pPr>
                              <w:jc w:val="center"/>
                            </w:pP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FD24D" id="Rectangle 25" o:spid="_x0000_s1028" style="position:absolute;margin-left:48pt;margin-top:-225pt;width:167.25pt;height:49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" fillcolor="white [3201]" strokecolor="black [3200]" strokeweight="1pt">
                <v:textbox>
                  <w:txbxContent>
                    <w:p w:rsidR="00B51C3A" w:rsidRDefault="00B51C3A" w:rsidP="00B51C3A">
                      <w:pPr>
                        <w:jc w:val="center"/>
                      </w:pP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24607" wp14:editId="78355EB8">
                <wp:simplePos x="0" y="0"/>
                <wp:positionH relativeFrom="margin">
                  <wp:align>center</wp:align>
                </wp:positionH>
                <wp:positionV relativeFrom="paragraph">
                  <wp:posOffset>2992120</wp:posOffset>
                </wp:positionV>
                <wp:extent cx="2124075" cy="628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DBS checks carried out anyone 16 or over in the household</w:t>
                            </w:r>
                          </w:p>
                          <w:p w:rsidR="00B51C3A" w:rsidRP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24607" id="Rectangle 14" o:spid="_x0000_s1029" style="position:absolute;margin-left:0;margin-top:235.6pt;width:167.25pt;height:49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" fillcolor="white [3201]" strokecolor="black [3200]" strokeweight="1pt">
                <v:textbox>
                  <w:txbxContent>
                    <w:p w:rsidR="00B51C3A" w:rsidRP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DBS checks carried out anyone 16 or over in the household</w:t>
                      </w:r>
                    </w:p>
                    <w:p w:rsidR="00B51C3A" w:rsidRP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7FB36D" wp14:editId="68133CBB">
                <wp:simplePos x="0" y="0"/>
                <wp:positionH relativeFrom="margin">
                  <wp:align>center</wp:align>
                </wp:positionH>
                <wp:positionV relativeFrom="paragraph">
                  <wp:posOffset>2686050</wp:posOffset>
                </wp:positionV>
                <wp:extent cx="0" cy="3048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36D7C" id="Straight Arrow Connector 20" o:spid="_x0000_s1026" type="#_x0000_t32" style="position:absolute;margin-left:0;margin-top:211.5pt;width:0;height:24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DAD7F" wp14:editId="38C5B9A1">
                <wp:simplePos x="0" y="0"/>
                <wp:positionH relativeFrom="margin">
                  <wp:posOffset>762000</wp:posOffset>
                </wp:positionH>
                <wp:positionV relativeFrom="paragraph">
                  <wp:posOffset>-3571875</wp:posOffset>
                </wp:positionV>
                <wp:extent cx="2124075" cy="628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Default="00B51C3A" w:rsidP="00B51C3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44B">
                              <w:rPr>
                                <w:b/>
                              </w:rPr>
                              <w:t xml:space="preserve">Private </w:t>
                            </w:r>
                            <w:r>
                              <w:rPr>
                                <w:b/>
                              </w:rPr>
                              <w:t>Fostering Notification Agreement and Consent Form completed within 7 working days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</w:pP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DAD7F" id="Rectangle 19" o:spid="_x0000_s1030" style="position:absolute;margin-left:60pt;margin-top:-281.25pt;width:167.2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" fillcolor="white [3201]" strokecolor="black [3200]" strokeweight="1pt">
                <v:textbox>
                  <w:txbxContent>
                    <w:p w:rsidR="00B51C3A" w:rsidRDefault="00B51C3A" w:rsidP="00B51C3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1544B">
                        <w:rPr>
                          <w:b/>
                        </w:rPr>
                        <w:t xml:space="preserve">Private </w:t>
                      </w:r>
                      <w:r>
                        <w:rPr>
                          <w:b/>
                        </w:rPr>
                        <w:t>Fostering Notification Agreement and Consent Form completed within 7 working days</w:t>
                      </w:r>
                    </w:p>
                    <w:p w:rsidR="00B51C3A" w:rsidRDefault="00B51C3A" w:rsidP="00B51C3A">
                      <w:pPr>
                        <w:jc w:val="center"/>
                      </w:pP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F1CD3" wp14:editId="05B17B23">
                <wp:simplePos x="0" y="0"/>
                <wp:positionH relativeFrom="margin">
                  <wp:posOffset>609600</wp:posOffset>
                </wp:positionH>
                <wp:positionV relativeFrom="paragraph">
                  <wp:posOffset>-2857500</wp:posOffset>
                </wp:positionV>
                <wp:extent cx="2124075" cy="628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Default="00B51C3A" w:rsidP="00B51C3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44B">
                              <w:rPr>
                                <w:b/>
                              </w:rPr>
                              <w:t xml:space="preserve">Private </w:t>
                            </w:r>
                            <w:r>
                              <w:rPr>
                                <w:b/>
                              </w:rPr>
                              <w:t>Fostering Notification Agreement and Consent Form completed within 7 working days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</w:pP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F1CD3" id="Rectangle 18" o:spid="_x0000_s1031" style="position:absolute;margin-left:48pt;margin-top:-225pt;width:167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" fillcolor="white [3201]" strokecolor="black [3200]" strokeweight="1pt">
                <v:textbox>
                  <w:txbxContent>
                    <w:p w:rsidR="00B51C3A" w:rsidRDefault="00B51C3A" w:rsidP="00B51C3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1544B">
                        <w:rPr>
                          <w:b/>
                        </w:rPr>
                        <w:t xml:space="preserve">Private </w:t>
                      </w:r>
                      <w:r>
                        <w:rPr>
                          <w:b/>
                        </w:rPr>
                        <w:t>Fostering Notification Agreement and Consent Form completed within 7 working days</w:t>
                      </w:r>
                    </w:p>
                    <w:p w:rsidR="00B51C3A" w:rsidRDefault="00B51C3A" w:rsidP="00B51C3A">
                      <w:pPr>
                        <w:jc w:val="center"/>
                      </w:pP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D8ED6" wp14:editId="5CED6628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2124075" cy="628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1C3A" w:rsidRDefault="00B51C3A" w:rsidP="00B51C3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44B">
                              <w:rPr>
                                <w:b/>
                              </w:rPr>
                              <w:t xml:space="preserve">Private </w:t>
                            </w:r>
                            <w:r>
                              <w:rPr>
                                <w:b/>
                              </w:rPr>
                              <w:t>Fostering referral received by</w:t>
                            </w:r>
                            <w:r w:rsidRPr="0001544B">
                              <w:rPr>
                                <w:b/>
                              </w:rPr>
                              <w:t xml:space="preserve"> MASH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</w:pP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8ED6" id="Rectangle 13" o:spid="_x0000_s1032" style="position:absolute;margin-left:0;margin-top:10.6pt;width:167.25pt;height:49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" fillcolor="window" strokecolor="windowText" strokeweight="1pt">
                <v:textbox>
                  <w:txbxContent>
                    <w:p w:rsidR="00B51C3A" w:rsidRDefault="00B51C3A" w:rsidP="00B51C3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1544B">
                        <w:rPr>
                          <w:b/>
                        </w:rPr>
                        <w:t xml:space="preserve">Private </w:t>
                      </w:r>
                      <w:r>
                        <w:rPr>
                          <w:b/>
                        </w:rPr>
                        <w:t>Fostering referral received by</w:t>
                      </w:r>
                      <w:r w:rsidRPr="0001544B">
                        <w:rPr>
                          <w:b/>
                        </w:rPr>
                        <w:t xml:space="preserve"> MASH</w:t>
                      </w:r>
                    </w:p>
                    <w:p w:rsidR="00B51C3A" w:rsidRDefault="00B51C3A" w:rsidP="00B51C3A">
                      <w:pPr>
                        <w:jc w:val="center"/>
                      </w:pP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4F223" wp14:editId="1379E7E2">
                <wp:simplePos x="0" y="0"/>
                <wp:positionH relativeFrom="margin">
                  <wp:align>center</wp:align>
                </wp:positionH>
                <wp:positionV relativeFrom="paragraph">
                  <wp:posOffset>2040255</wp:posOffset>
                </wp:positionV>
                <wp:extent cx="212407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0" w:rsidRDefault="00C23EC0" w:rsidP="00C23EC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44B">
                              <w:rPr>
                                <w:b/>
                              </w:rPr>
                              <w:t xml:space="preserve">Private </w:t>
                            </w:r>
                            <w:r w:rsidR="00B51C3A">
                              <w:rPr>
                                <w:b/>
                              </w:rPr>
                              <w:t>Fostering Notification Agreement and Consent Form completed within 7 working days</w:t>
                            </w:r>
                          </w:p>
                          <w:p w:rsidR="00C23EC0" w:rsidRDefault="00C23EC0" w:rsidP="00C23EC0">
                            <w:pPr>
                              <w:jc w:val="center"/>
                            </w:pPr>
                          </w:p>
                          <w:p w:rsidR="00C23EC0" w:rsidRPr="0001544B" w:rsidRDefault="00C23EC0" w:rsidP="00C23EC0">
                            <w:pPr>
                              <w:jc w:val="center"/>
                            </w:pP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C23EC0" w:rsidRPr="0001544B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F223" id="Rectangle 8" o:spid="_x0000_s1033" style="position:absolute;margin-left:0;margin-top:160.65pt;width:167.25pt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" fillcolor="white [3201]" strokecolor="black [3200]" strokeweight="1pt">
                <v:textbox>
                  <w:txbxContent>
                    <w:p w:rsidR="00C23EC0" w:rsidRDefault="00C23EC0" w:rsidP="00C23EC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1544B">
                        <w:rPr>
                          <w:b/>
                        </w:rPr>
                        <w:t xml:space="preserve">Private </w:t>
                      </w:r>
                      <w:r w:rsidR="00B51C3A">
                        <w:rPr>
                          <w:b/>
                        </w:rPr>
                        <w:t>Fostering Notification Agreement and Consent Form completed within 7 working days</w:t>
                      </w:r>
                    </w:p>
                    <w:p w:rsidR="00C23EC0" w:rsidRDefault="00C23EC0" w:rsidP="00C23EC0">
                      <w:pPr>
                        <w:jc w:val="center"/>
                      </w:pPr>
                    </w:p>
                    <w:p w:rsidR="00C23EC0" w:rsidRPr="0001544B" w:rsidRDefault="00C23EC0" w:rsidP="00C23EC0">
                      <w:pPr>
                        <w:jc w:val="center"/>
                      </w:pP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C23EC0" w:rsidRPr="0001544B" w:rsidRDefault="00C23EC0" w:rsidP="00C23E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1C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1814C" wp14:editId="088A234B">
                <wp:simplePos x="0" y="0"/>
                <wp:positionH relativeFrom="margin">
                  <wp:align>center</wp:align>
                </wp:positionH>
                <wp:positionV relativeFrom="paragraph">
                  <wp:posOffset>1078230</wp:posOffset>
                </wp:positionV>
                <wp:extent cx="2905125" cy="628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0" w:rsidRDefault="00B51C3A" w:rsidP="00B51C3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MASH complete Initial Contact, adding Private Fostering status to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Carefirst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and pass to relevant Safeguarding and Care Planning Team</w:t>
                            </w:r>
                          </w:p>
                          <w:p w:rsidR="00C23EC0" w:rsidRDefault="00C23EC0" w:rsidP="00C23EC0">
                            <w:pPr>
                              <w:jc w:val="center"/>
                            </w:pPr>
                          </w:p>
                          <w:p w:rsidR="00C23EC0" w:rsidRPr="0001544B" w:rsidRDefault="00C23EC0" w:rsidP="00C23EC0">
                            <w:pPr>
                              <w:jc w:val="center"/>
                            </w:pP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C23EC0" w:rsidRPr="0001544B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814C" id="Rectangle 9" o:spid="_x0000_s1034" style="position:absolute;margin-left:0;margin-top:84.9pt;width:228.75pt;height:49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" fillcolor="white [3201]" strokecolor="black [3200]" strokeweight="1pt">
                <v:textbox>
                  <w:txbxContent>
                    <w:p w:rsidR="00C23EC0" w:rsidRDefault="00B51C3A" w:rsidP="00B51C3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MASH complete Initial Contact, adding Private Fostering status to </w:t>
                      </w:r>
                      <w:proofErr w:type="spellStart"/>
                      <w:r>
                        <w:rPr>
                          <w:b/>
                        </w:rPr>
                        <w:t>Carefirst</w:t>
                      </w:r>
                      <w:proofErr w:type="spellEnd"/>
                      <w:r>
                        <w:rPr>
                          <w:b/>
                        </w:rPr>
                        <w:t xml:space="preserve"> and pass to relevant Safeguarding and Care Planning Team</w:t>
                      </w:r>
                    </w:p>
                    <w:p w:rsidR="00C23EC0" w:rsidRDefault="00C23EC0" w:rsidP="00C23EC0">
                      <w:pPr>
                        <w:jc w:val="center"/>
                      </w:pPr>
                    </w:p>
                    <w:p w:rsidR="00C23EC0" w:rsidRPr="0001544B" w:rsidRDefault="00C23EC0" w:rsidP="00C23EC0">
                      <w:pPr>
                        <w:jc w:val="center"/>
                      </w:pP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C23EC0" w:rsidRPr="0001544B" w:rsidRDefault="00C23EC0" w:rsidP="00C23E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3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8B031" wp14:editId="4F0C0744">
                <wp:simplePos x="0" y="0"/>
                <wp:positionH relativeFrom="margin">
                  <wp:align>center</wp:align>
                </wp:positionH>
                <wp:positionV relativeFrom="paragraph">
                  <wp:posOffset>1733550</wp:posOffset>
                </wp:positionV>
                <wp:extent cx="0" cy="3048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DBAEE" id="Straight Arrow Connector 12" o:spid="_x0000_s1026" type="#_x0000_t32" style="position:absolute;margin-left:0;margin-top:136.5pt;width:0;height:2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C23E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F8FC6" wp14:editId="07BB7121">
                <wp:simplePos x="0" y="0"/>
                <wp:positionH relativeFrom="column">
                  <wp:posOffset>609600</wp:posOffset>
                </wp:positionH>
                <wp:positionV relativeFrom="paragraph">
                  <wp:posOffset>-2857500</wp:posOffset>
                </wp:positionV>
                <wp:extent cx="1847850" cy="628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0" w:rsidRDefault="00C23EC0" w:rsidP="00C23EC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44B">
                              <w:rPr>
                                <w:b/>
                              </w:rPr>
                              <w:t>Private Fostering referral received by  MASH</w:t>
                            </w:r>
                            <w:r>
                              <w:t xml:space="preserve"> </w:t>
                            </w:r>
                          </w:p>
                          <w:p w:rsidR="00C23EC0" w:rsidRDefault="00C23EC0" w:rsidP="00C23EC0">
                            <w:pPr>
                              <w:jc w:val="center"/>
                            </w:pPr>
                          </w:p>
                          <w:p w:rsidR="00C23EC0" w:rsidRPr="0001544B" w:rsidRDefault="00C23EC0" w:rsidP="00C23EC0">
                            <w:pPr>
                              <w:jc w:val="center"/>
                            </w:pP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23EC0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C23EC0" w:rsidRPr="0001544B" w:rsidRDefault="00C23EC0" w:rsidP="00C23E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8FC6" id="Rectangle 7" o:spid="_x0000_s1035" style="position:absolute;margin-left:48pt;margin-top:-225pt;width:145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" fillcolor="white [3201]" strokecolor="black [3200]" strokeweight="1pt">
                <v:textbox>
                  <w:txbxContent>
                    <w:p w:rsidR="00C23EC0" w:rsidRDefault="00C23EC0" w:rsidP="00C23EC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01544B">
                        <w:rPr>
                          <w:b/>
                        </w:rPr>
                        <w:t>Private Fostering referral received by  MASH</w:t>
                      </w:r>
                      <w:r>
                        <w:t xml:space="preserve"> </w:t>
                      </w:r>
                    </w:p>
                    <w:p w:rsidR="00C23EC0" w:rsidRDefault="00C23EC0" w:rsidP="00C23EC0">
                      <w:pPr>
                        <w:jc w:val="center"/>
                      </w:pPr>
                    </w:p>
                    <w:p w:rsidR="00C23EC0" w:rsidRPr="0001544B" w:rsidRDefault="00C23EC0" w:rsidP="00C23EC0">
                      <w:pPr>
                        <w:jc w:val="center"/>
                      </w:pP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</w:p>
                    <w:p w:rsidR="00C23EC0" w:rsidRDefault="00C23EC0" w:rsidP="00C23E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C23EC0" w:rsidRPr="0001544B" w:rsidRDefault="00C23EC0" w:rsidP="00C23E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6939" w:rsidRPr="00936939" w:rsidRDefault="00936939" w:rsidP="00936939"/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FBC6E" wp14:editId="541C9FB3">
                <wp:simplePos x="0" y="0"/>
                <wp:positionH relativeFrom="margin">
                  <wp:posOffset>4429315</wp:posOffset>
                </wp:positionH>
                <wp:positionV relativeFrom="paragraph">
                  <wp:posOffset>175829</wp:posOffset>
                </wp:positionV>
                <wp:extent cx="0" cy="3048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A19FA" id="Straight Arrow Connector 11" o:spid="_x0000_s1026" type="#_x0000_t32" style="position:absolute;margin-left:348.75pt;margin-top:13.85pt;width:0;height:2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F14FC6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E3BFC" wp14:editId="64700F3B">
                <wp:simplePos x="0" y="0"/>
                <wp:positionH relativeFrom="margin">
                  <wp:posOffset>4440745</wp:posOffset>
                </wp:positionH>
                <wp:positionV relativeFrom="paragraph">
                  <wp:posOffset>200050</wp:posOffset>
                </wp:positionV>
                <wp:extent cx="0" cy="3048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5607E" id="Straight Arrow Connector 30" o:spid="_x0000_s1026" type="#_x0000_t32" style="position:absolute;margin-left:349.65pt;margin-top:15.75pt;width:0;height:2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F14FC6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7C14FA" wp14:editId="0E3D73B2">
                <wp:simplePos x="0" y="0"/>
                <wp:positionH relativeFrom="margin">
                  <wp:posOffset>4429315</wp:posOffset>
                </wp:positionH>
                <wp:positionV relativeFrom="paragraph">
                  <wp:posOffset>20955</wp:posOffset>
                </wp:positionV>
                <wp:extent cx="0" cy="3048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726F8" id="Straight Arrow Connector 31" o:spid="_x0000_s1026" type="#_x0000_t32" style="position:absolute;margin-left:348.75pt;margin-top:1.65pt;width:0;height:24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/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BF373B" wp14:editId="64B69079">
                <wp:simplePos x="0" y="0"/>
                <wp:positionH relativeFrom="margin">
                  <wp:posOffset>2615292</wp:posOffset>
                </wp:positionH>
                <wp:positionV relativeFrom="paragraph">
                  <wp:posOffset>164465</wp:posOffset>
                </wp:positionV>
                <wp:extent cx="0" cy="30480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75086" id="Straight Arrow Connector 34" o:spid="_x0000_s1026" type="#_x0000_t32" style="position:absolute;margin-left:205.95pt;margin-top:12.95pt;width:0;height:2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D15B15" wp14:editId="5CA00866">
                <wp:simplePos x="0" y="0"/>
                <wp:positionH relativeFrom="margin">
                  <wp:posOffset>6225144</wp:posOffset>
                </wp:positionH>
                <wp:positionV relativeFrom="paragraph">
                  <wp:posOffset>152590</wp:posOffset>
                </wp:positionV>
                <wp:extent cx="0" cy="304800"/>
                <wp:effectExtent l="7620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EDEC5" id="Straight Arrow Connector 35" o:spid="_x0000_s1026" type="#_x0000_t32" style="position:absolute;margin-left:490.15pt;margin-top:12pt;width:0;height:24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6F0DBF" wp14:editId="796EFFF2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36099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1F030" id="Straight Connector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15pt" to="284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5DE386" wp14:editId="56EE58C8">
                <wp:simplePos x="0" y="0"/>
                <wp:positionH relativeFrom="margin">
                  <wp:posOffset>1398443</wp:posOffset>
                </wp:positionH>
                <wp:positionV relativeFrom="paragraph">
                  <wp:posOffset>216790</wp:posOffset>
                </wp:positionV>
                <wp:extent cx="2419350" cy="628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425EC6" w:rsidRDefault="00425EC6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Child/Young Person already in Private Fostering Placement or moved in to placement within 48 hours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DE386" id="Rectangle 27" o:spid="_x0000_s1036" style="position:absolute;margin-left:110.1pt;margin-top:17.05pt;width:190.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" fillcolor="white [3201]" strokecolor="black [3200]" strokeweight="1pt">
                <v:textbox>
                  <w:txbxContent>
                    <w:p w:rsidR="00B51C3A" w:rsidRPr="00425EC6" w:rsidRDefault="00425EC6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Child/Young Person already in Private Fostering Placement or moved in to placement within 48 hours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D0C6FA" wp14:editId="346E21E3">
                <wp:simplePos x="0" y="0"/>
                <wp:positionH relativeFrom="margin">
                  <wp:posOffset>5322553</wp:posOffset>
                </wp:positionH>
                <wp:positionV relativeFrom="paragraph">
                  <wp:posOffset>194945</wp:posOffset>
                </wp:positionV>
                <wp:extent cx="1847850" cy="6286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5166AE" w:rsidRDefault="005166AE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Child/Young Person not yet in Private Fostering Placement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C6FA" id="Rectangle 28" o:spid="_x0000_s1037" style="position:absolute;margin-left:419.1pt;margin-top:15.35pt;width:145.5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" fillcolor="white [3201]" strokecolor="black [3200]" strokeweight="1pt">
                <v:textbox>
                  <w:txbxContent>
                    <w:p w:rsidR="00B51C3A" w:rsidRPr="005166AE" w:rsidRDefault="005166AE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Child/Young Person not yet in Private Fostering Placement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939" w:rsidRPr="00936939" w:rsidRDefault="00936939" w:rsidP="00936939"/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789C40" wp14:editId="250F3C1C">
                <wp:simplePos x="0" y="0"/>
                <wp:positionH relativeFrom="margin">
                  <wp:posOffset>6236459</wp:posOffset>
                </wp:positionH>
                <wp:positionV relativeFrom="paragraph">
                  <wp:posOffset>244475</wp:posOffset>
                </wp:positionV>
                <wp:extent cx="0" cy="304800"/>
                <wp:effectExtent l="76200" t="0" r="5715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0DF41" id="Straight Arrow Connector 37" o:spid="_x0000_s1026" type="#_x0000_t32" style="position:absolute;margin-left:491.05pt;margin-top:19.25pt;width:0;height:24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273F50" wp14:editId="65B4DA7E">
                <wp:simplePos x="0" y="0"/>
                <wp:positionH relativeFrom="margin">
                  <wp:posOffset>2567791</wp:posOffset>
                </wp:positionH>
                <wp:positionV relativeFrom="paragraph">
                  <wp:posOffset>11942</wp:posOffset>
                </wp:positionV>
                <wp:extent cx="0" cy="304800"/>
                <wp:effectExtent l="7620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EC25A" id="Straight Arrow Connector 36" o:spid="_x0000_s1026" type="#_x0000_t32" style="position:absolute;margin-left:202.2pt;margin-top:.95pt;width:0;height:2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71F02A" wp14:editId="2F177F82">
                <wp:simplePos x="0" y="0"/>
                <wp:positionH relativeFrom="margin">
                  <wp:posOffset>1496291</wp:posOffset>
                </wp:positionH>
                <wp:positionV relativeFrom="paragraph">
                  <wp:posOffset>52582</wp:posOffset>
                </wp:positionV>
                <wp:extent cx="2114550" cy="847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F7" w:rsidRDefault="002154F7" w:rsidP="002154F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Allocated Social Worker sees child within 7 working days of initial contact </w:t>
                            </w:r>
                          </w:p>
                          <w:p w:rsidR="00B51C3A" w:rsidRPr="002154F7" w:rsidRDefault="002154F7" w:rsidP="002154F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(Regulation 7 visit)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1F02A" id="Rectangle 29" o:spid="_x0000_s1038" style="position:absolute;margin-left:117.8pt;margin-top:4.15pt;width:166.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" fillcolor="white [3201]" strokecolor="black [3200]" strokeweight="1pt">
                <v:textbox>
                  <w:txbxContent>
                    <w:p w:rsidR="002154F7" w:rsidRDefault="002154F7" w:rsidP="002154F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Allocated Social Worker sees child within 7 working days of initial contact </w:t>
                      </w:r>
                    </w:p>
                    <w:p w:rsidR="00B51C3A" w:rsidRPr="002154F7" w:rsidRDefault="002154F7" w:rsidP="002154F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(Regulation 7 visit)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8368A2" wp14:editId="5351D07D">
                <wp:simplePos x="0" y="0"/>
                <wp:positionH relativeFrom="margin">
                  <wp:posOffset>5147244</wp:posOffset>
                </wp:positionH>
                <wp:positionV relativeFrom="paragraph">
                  <wp:posOffset>14605</wp:posOffset>
                </wp:positionV>
                <wp:extent cx="2230755" cy="847725"/>
                <wp:effectExtent l="0" t="0" r="1714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B9" w:rsidRDefault="002154F7" w:rsidP="002154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Views of child, parents and carers sought and accommodation seen within 7 days of Initial Contact</w:t>
                            </w:r>
                          </w:p>
                          <w:p w:rsidR="002154B9" w:rsidRPr="002154F7" w:rsidRDefault="002154B9" w:rsidP="002154B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(Regulation 4 visit)</w:t>
                            </w:r>
                          </w:p>
                          <w:p w:rsidR="002154F7" w:rsidRDefault="002154F7" w:rsidP="002154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154F7" w:rsidRDefault="002154F7" w:rsidP="002154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154F7" w:rsidRDefault="002154F7" w:rsidP="002154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2154F7" w:rsidRPr="0001544B" w:rsidRDefault="002154F7" w:rsidP="002154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368A2" id="Rectangle 38" o:spid="_x0000_s1039" style="position:absolute;margin-left:405.3pt;margin-top:1.15pt;width:175.65pt;height:66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" fillcolor="white [3201]" strokecolor="black [3200]" strokeweight="1pt">
                <v:textbox>
                  <w:txbxContent>
                    <w:p w:rsidR="002154B9" w:rsidRDefault="002154F7" w:rsidP="002154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Views of child, parents and carers sought and accommodation seen within 7 days of Initial Contact</w:t>
                      </w:r>
                    </w:p>
                    <w:p w:rsidR="002154B9" w:rsidRPr="002154F7" w:rsidRDefault="002154B9" w:rsidP="002154B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(Regulation 4 visit)</w:t>
                      </w:r>
                    </w:p>
                    <w:p w:rsidR="002154F7" w:rsidRDefault="002154F7" w:rsidP="002154F7">
                      <w:pPr>
                        <w:jc w:val="center"/>
                        <w:rPr>
                          <w:b/>
                        </w:rPr>
                      </w:pPr>
                    </w:p>
                    <w:p w:rsidR="002154F7" w:rsidRDefault="002154F7" w:rsidP="002154F7">
                      <w:pPr>
                        <w:jc w:val="center"/>
                        <w:rPr>
                          <w:b/>
                        </w:rPr>
                      </w:pPr>
                    </w:p>
                    <w:p w:rsidR="002154F7" w:rsidRDefault="002154F7" w:rsidP="002154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2154F7" w:rsidRPr="0001544B" w:rsidRDefault="002154F7" w:rsidP="002154F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6939" w:rsidRPr="00936939" w:rsidRDefault="00936939" w:rsidP="00936939"/>
    <w:p w:rsidR="00936939" w:rsidRPr="00936939" w:rsidRDefault="00B00617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66DD10" wp14:editId="2F3B7ADE">
                <wp:simplePos x="0" y="0"/>
                <wp:positionH relativeFrom="column">
                  <wp:posOffset>4263134</wp:posOffset>
                </wp:positionH>
                <wp:positionV relativeFrom="paragraph">
                  <wp:posOffset>286377</wp:posOffset>
                </wp:positionV>
                <wp:extent cx="2066414" cy="862322"/>
                <wp:effectExtent l="38100" t="0" r="10160" b="9080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414" cy="862322"/>
                        </a:xfrm>
                        <a:prstGeom prst="bentConnector3">
                          <a:avLst>
                            <a:gd name="adj1" fmla="val 229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3E88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335.7pt;margin-top:22.55pt;width:162.7pt;height:67.9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" adj="496" strokecolor="black [3200]" strokeweight=".5pt">
                <v:stroke endarrow="block"/>
              </v:shape>
            </w:pict>
          </mc:Fallback>
        </mc:AlternateContent>
      </w:r>
    </w:p>
    <w:p w:rsidR="00936939" w:rsidRPr="00936939" w:rsidRDefault="00936939" w:rsidP="009369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67D59" wp14:editId="2183B532">
                <wp:simplePos x="0" y="0"/>
                <wp:positionH relativeFrom="margin">
                  <wp:posOffset>2567305</wp:posOffset>
                </wp:positionH>
                <wp:positionV relativeFrom="paragraph">
                  <wp:posOffset>45473</wp:posOffset>
                </wp:positionV>
                <wp:extent cx="0" cy="3048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794EC" id="Straight Arrow Connector 39" o:spid="_x0000_s1026" type="#_x0000_t32" style="position:absolute;margin-left:202.15pt;margin-top:3.6pt;width:0;height:24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36939" w:rsidRDefault="00B00617" w:rsidP="0093693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4CB0E5D" wp14:editId="0CF2DF67">
                <wp:simplePos x="0" y="0"/>
                <wp:positionH relativeFrom="column">
                  <wp:posOffset>7588250</wp:posOffset>
                </wp:positionH>
                <wp:positionV relativeFrom="paragraph">
                  <wp:posOffset>101600</wp:posOffset>
                </wp:positionV>
                <wp:extent cx="1983105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17" w:rsidRDefault="00B00617" w:rsidP="00B00617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Note</w:t>
                            </w:r>
                          </w:p>
                          <w:p w:rsidR="00B00617" w:rsidRPr="00B00617" w:rsidRDefault="00B00617" w:rsidP="00B00617">
                            <w:pPr>
                              <w:spacing w:after="0"/>
                              <w:jc w:val="right"/>
                            </w:pPr>
                            <w:r>
                              <w:t>The child can become a Child in Need</w:t>
                            </w:r>
                            <w:r w:rsidR="00F14FC6">
                              <w:t xml:space="preserve"> at any stage in the assessment if it is deemed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0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597.5pt;margin-top:8pt;width:156.15pt;height:79.4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" filled="f" stroked="f">
                <v:textbox>
                  <w:txbxContent>
                    <w:p w:rsidR="00B00617" w:rsidRDefault="00B00617" w:rsidP="00B00617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Note</w:t>
                      </w:r>
                    </w:p>
                    <w:p w:rsidR="00B00617" w:rsidRPr="00B00617" w:rsidRDefault="00B00617" w:rsidP="00B00617">
                      <w:pPr>
                        <w:spacing w:after="0"/>
                        <w:jc w:val="right"/>
                      </w:pPr>
                      <w:r>
                        <w:t>The child can become a Child in Need</w:t>
                      </w:r>
                      <w:r w:rsidR="00F14FC6">
                        <w:t xml:space="preserve"> at any stage in the assessment if it is deemed necessary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9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712F2F" wp14:editId="7D2C03D3">
                <wp:simplePos x="0" y="0"/>
                <wp:positionH relativeFrom="margin">
                  <wp:posOffset>890501</wp:posOffset>
                </wp:positionH>
                <wp:positionV relativeFrom="paragraph">
                  <wp:posOffset>101979</wp:posOffset>
                </wp:positionV>
                <wp:extent cx="3372568" cy="1009403"/>
                <wp:effectExtent l="0" t="0" r="18415" b="1968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68" cy="1009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B46" w:rsidRPr="00B00617" w:rsidRDefault="00B00617" w:rsidP="00B00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Private Fostering Assessment completed within 40 working days of Initial Contact including a minimum of 5 visits to the child/young person and placement. This includes medical assessments and independent references on carers</w:t>
                            </w:r>
                          </w:p>
                          <w:p w:rsidR="00595B46" w:rsidRDefault="00595B46" w:rsidP="00595B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95B46" w:rsidRDefault="00595B46" w:rsidP="00595B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5B46" w:rsidRDefault="00595B46" w:rsidP="00595B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595B46" w:rsidRPr="0001544B" w:rsidRDefault="00595B46" w:rsidP="00595B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12F2F" id="Rectangle 40" o:spid="_x0000_s1041" style="position:absolute;margin-left:70.1pt;margin-top:8.05pt;width:265.55pt;height:79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" fillcolor="white [3201]" strokecolor="black [3200]" strokeweight="1pt">
                <v:textbox>
                  <w:txbxContent>
                    <w:p w:rsidR="00595B46" w:rsidRPr="00B00617" w:rsidRDefault="00B00617" w:rsidP="00B006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Private Fostering Assessment completed within 40 working days of Initial Contact including a minimum of 5 visits to the child/young person and placement. This includes medical assessments and independent references on carers</w:t>
                      </w:r>
                    </w:p>
                    <w:p w:rsidR="00595B46" w:rsidRDefault="00595B46" w:rsidP="00595B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95B46" w:rsidRDefault="00595B46" w:rsidP="00595B46">
                      <w:pPr>
                        <w:jc w:val="center"/>
                        <w:rPr>
                          <w:b/>
                        </w:rPr>
                      </w:pPr>
                    </w:p>
                    <w:p w:rsidR="00595B46" w:rsidRDefault="00595B46" w:rsidP="00595B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595B46" w:rsidRPr="0001544B" w:rsidRDefault="00595B46" w:rsidP="00595B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2F3E" w:rsidRDefault="00372F3E" w:rsidP="00936939">
      <w:pPr>
        <w:jc w:val="right"/>
      </w:pPr>
    </w:p>
    <w:p w:rsidR="00936939" w:rsidRDefault="00936939" w:rsidP="00936939">
      <w:pPr>
        <w:jc w:val="right"/>
      </w:pPr>
    </w:p>
    <w:p w:rsidR="000508A1" w:rsidRDefault="00F14FC6" w:rsidP="00936939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DC9AD" wp14:editId="53DEB8F4">
                <wp:simplePos x="0" y="0"/>
                <wp:positionH relativeFrom="margin">
                  <wp:posOffset>1493190</wp:posOffset>
                </wp:positionH>
                <wp:positionV relativeFrom="paragraph">
                  <wp:posOffset>1502666</wp:posOffset>
                </wp:positionV>
                <wp:extent cx="2124075" cy="628650"/>
                <wp:effectExtent l="152400" t="38100" r="180975" b="152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sx="109000" sy="109000" algn="ctr" rotWithShape="0">
                            <a:srgbClr val="FF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0508A1" w:rsidRDefault="000508A1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Decision made whether child is Child in Need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C9AD" id="Rectangle 23" o:spid="_x0000_s1042" style="position:absolute;left:0;text-align:left;margin-left:117.55pt;margin-top:118.3pt;width:167.2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" fillcolor="white [3201]" strokecolor="black [3200]" strokeweight="1pt">
                <v:shadow on="t" type="perspective" color="red" offset="0,4pt" matrix="71434f,,,71434f"/>
                <v:textbox>
                  <w:txbxContent>
                    <w:p w:rsidR="00B51C3A" w:rsidRPr="000508A1" w:rsidRDefault="000508A1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Decision made whether child is Child in Need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6A50F1" wp14:editId="63B00165">
                <wp:simplePos x="0" y="0"/>
                <wp:positionH relativeFrom="margin">
                  <wp:posOffset>2574661</wp:posOffset>
                </wp:positionH>
                <wp:positionV relativeFrom="paragraph">
                  <wp:posOffset>1188918</wp:posOffset>
                </wp:positionV>
                <wp:extent cx="0" cy="3048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11680" id="Straight Arrow Connector 3" o:spid="_x0000_s1026" type="#_x0000_t32" style="position:absolute;margin-left:202.75pt;margin-top:93.6pt;width:0;height:24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26358" wp14:editId="121A1724">
                <wp:simplePos x="0" y="0"/>
                <wp:positionH relativeFrom="margin">
                  <wp:posOffset>1502220</wp:posOffset>
                </wp:positionH>
                <wp:positionV relativeFrom="paragraph">
                  <wp:posOffset>564812</wp:posOffset>
                </wp:positionV>
                <wp:extent cx="2124075" cy="628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C3A" w:rsidRPr="00F14FC6" w:rsidRDefault="00F14FC6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sent to Team Manager for authorisation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51C3A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B51C3A" w:rsidRPr="0001544B" w:rsidRDefault="00B51C3A" w:rsidP="00B5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6358" id="Rectangle 22" o:spid="_x0000_s1043" style="position:absolute;left:0;text-align:left;margin-left:118.3pt;margin-top:44.45pt;width:167.2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" fillcolor="white [3201]" strokecolor="black [3200]" strokeweight="1pt">
                <v:textbox>
                  <w:txbxContent>
                    <w:p w:rsidR="00B51C3A" w:rsidRPr="00F14FC6" w:rsidRDefault="00F14FC6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sent to Team Manager for authorisation</w:t>
                      </w:r>
                    </w:p>
                    <w:p w:rsidR="00B51C3A" w:rsidRPr="0001544B" w:rsidRDefault="00B51C3A" w:rsidP="00B51C3A">
                      <w:pPr>
                        <w:jc w:val="center"/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  <w:p w:rsidR="00B51C3A" w:rsidRDefault="00B51C3A" w:rsidP="00B51C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B51C3A" w:rsidRPr="0001544B" w:rsidRDefault="00B51C3A" w:rsidP="00B5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F67069" wp14:editId="424325B1">
                <wp:simplePos x="0" y="0"/>
                <wp:positionH relativeFrom="margin">
                  <wp:posOffset>2574661</wp:posOffset>
                </wp:positionH>
                <wp:positionV relativeFrom="paragraph">
                  <wp:posOffset>251089</wp:posOffset>
                </wp:positionV>
                <wp:extent cx="0" cy="304800"/>
                <wp:effectExtent l="7620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CECA6" id="Straight Arrow Connector 2" o:spid="_x0000_s1026" type="#_x0000_t32" style="position:absolute;margin-left:202.75pt;margin-top:19.75pt;width:0;height:24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08A1" w:rsidRPr="000508A1" w:rsidRDefault="000508A1" w:rsidP="000508A1"/>
    <w:p w:rsidR="000508A1" w:rsidRPr="000508A1" w:rsidRDefault="000508A1" w:rsidP="000508A1"/>
    <w:p w:rsidR="000508A1" w:rsidRPr="000508A1" w:rsidRDefault="000508A1" w:rsidP="000508A1"/>
    <w:p w:rsidR="000508A1" w:rsidRPr="000508A1" w:rsidRDefault="00FD5B63" w:rsidP="000508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52E30A" wp14:editId="61DCBD83">
                <wp:simplePos x="0" y="0"/>
                <wp:positionH relativeFrom="margin">
                  <wp:posOffset>5521960</wp:posOffset>
                </wp:positionH>
                <wp:positionV relativeFrom="paragraph">
                  <wp:posOffset>276283</wp:posOffset>
                </wp:positionV>
                <wp:extent cx="2124075" cy="831273"/>
                <wp:effectExtent l="0" t="0" r="28575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31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8A1" w:rsidRPr="000508A1" w:rsidRDefault="000508A1" w:rsidP="0005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Child in Need, CIN meeting convened within 10 working days of authorisation</w:t>
                            </w:r>
                            <w:r w:rsidR="00FD5B63">
                              <w:rPr>
                                <w:b/>
                              </w:rPr>
                              <w:t xml:space="preserve"> of Private Fostering Assessment</w:t>
                            </w:r>
                          </w:p>
                          <w:p w:rsidR="000508A1" w:rsidRDefault="000508A1" w:rsidP="0005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508A1" w:rsidRDefault="000508A1" w:rsidP="0005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08A1" w:rsidRDefault="000508A1" w:rsidP="000508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0508A1" w:rsidRPr="0001544B" w:rsidRDefault="000508A1" w:rsidP="000508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E30A" id="Rectangle 47" o:spid="_x0000_s1044" style="position:absolute;margin-left:434.8pt;margin-top:21.75pt;width:167.25pt;height:65.4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" fillcolor="white [3201]" strokecolor="black [3200]" strokeweight="1pt">
                <v:textbox>
                  <w:txbxContent>
                    <w:p w:rsidR="000508A1" w:rsidRPr="000508A1" w:rsidRDefault="000508A1" w:rsidP="0005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Child in Need, CIN meeting convened within 10 working days of authorisation</w:t>
                      </w:r>
                      <w:r w:rsidR="00FD5B63">
                        <w:rPr>
                          <w:b/>
                        </w:rPr>
                        <w:t xml:space="preserve"> of Private Fostering Assessment</w:t>
                      </w:r>
                    </w:p>
                    <w:p w:rsidR="000508A1" w:rsidRDefault="000508A1" w:rsidP="0005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0508A1" w:rsidRDefault="000508A1" w:rsidP="000508A1">
                      <w:pPr>
                        <w:jc w:val="center"/>
                        <w:rPr>
                          <w:b/>
                        </w:rPr>
                      </w:pPr>
                    </w:p>
                    <w:p w:rsidR="000508A1" w:rsidRDefault="000508A1" w:rsidP="000508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0508A1" w:rsidRPr="0001544B" w:rsidRDefault="000508A1" w:rsidP="000508A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A1" w:rsidRPr="000508A1" w:rsidRDefault="000508A1" w:rsidP="000508A1"/>
    <w:p w:rsidR="000508A1" w:rsidRPr="000508A1" w:rsidRDefault="000508A1" w:rsidP="000508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222202" wp14:editId="557F6AFC">
                <wp:simplePos x="0" y="0"/>
                <wp:positionH relativeFrom="column">
                  <wp:posOffset>3618593</wp:posOffset>
                </wp:positionH>
                <wp:positionV relativeFrom="paragraph">
                  <wp:posOffset>108585</wp:posOffset>
                </wp:positionV>
                <wp:extent cx="1900052" cy="0"/>
                <wp:effectExtent l="0" t="76200" r="241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0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4AB59" id="Straight Arrow Connector 45" o:spid="_x0000_s1026" type="#_x0000_t32" style="position:absolute;margin-left:284.95pt;margin-top:8.55pt;width:149.6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0508A1" w:rsidRPr="000508A1" w:rsidRDefault="00FD5B63" w:rsidP="000508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383199" wp14:editId="4AD36B36">
                <wp:simplePos x="0" y="0"/>
                <wp:positionH relativeFrom="column">
                  <wp:posOffset>3668824</wp:posOffset>
                </wp:positionH>
                <wp:positionV relativeFrom="paragraph">
                  <wp:posOffset>249943</wp:posOffset>
                </wp:positionV>
                <wp:extent cx="2944544" cy="546265"/>
                <wp:effectExtent l="38100" t="0" r="46355" b="101600"/>
                <wp:wrapNone/>
                <wp:docPr id="55" name="Elb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4544" cy="546265"/>
                        </a:xfrm>
                        <a:prstGeom prst="bentConnector3">
                          <a:avLst>
                            <a:gd name="adj1" fmla="val -2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87D0" id="Elbow Connector 55" o:spid="_x0000_s1026" type="#_x0000_t34" style="position:absolute;margin-left:288.9pt;margin-top:19.7pt;width:231.85pt;height:43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" adj="-62" strokecolor="black [3200]" strokeweight=".5pt">
                <v:stroke endarrow="block"/>
              </v:shape>
            </w:pict>
          </mc:Fallback>
        </mc:AlternateContent>
      </w:r>
      <w:r w:rsidR="00050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C4CC09" wp14:editId="37D451CF">
                <wp:simplePos x="0" y="0"/>
                <wp:positionH relativeFrom="margin">
                  <wp:posOffset>2574661</wp:posOffset>
                </wp:positionH>
                <wp:positionV relativeFrom="paragraph">
                  <wp:posOffset>126563</wp:posOffset>
                </wp:positionV>
                <wp:extent cx="0" cy="3048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D4768" id="Straight Arrow Connector 10" o:spid="_x0000_s1026" type="#_x0000_t32" style="position:absolute;margin-left:202.75pt;margin-top:9.95pt;width:0;height:24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08A1" w:rsidRPr="000508A1" w:rsidRDefault="00FD5B63" w:rsidP="000508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533230" wp14:editId="7DB939EB">
                <wp:simplePos x="0" y="0"/>
                <wp:positionH relativeFrom="margin">
                  <wp:posOffset>1497899</wp:posOffset>
                </wp:positionH>
                <wp:positionV relativeFrom="paragraph">
                  <wp:posOffset>165050</wp:posOffset>
                </wp:positionV>
                <wp:extent cx="2124075" cy="6286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63" w:rsidRPr="00F14FC6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Agency Decision Maker form sent to Agency Decision Maker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3230" id="Rectangle 49" o:spid="_x0000_s1045" style="position:absolute;margin-left:117.95pt;margin-top:13pt;width:167.25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" fillcolor="white [3201]" strokecolor="black [3200]" strokeweight="1pt">
                <v:textbox>
                  <w:txbxContent>
                    <w:p w:rsidR="00FD5B63" w:rsidRPr="00F14FC6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Agency Decision Maker form sent to Agency Decision Maker</w:t>
                      </w:r>
                    </w:p>
                    <w:p w:rsidR="00FD5B63" w:rsidRPr="0001544B" w:rsidRDefault="00FD5B63" w:rsidP="00FD5B63">
                      <w:pPr>
                        <w:jc w:val="center"/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FD5B63" w:rsidRPr="0001544B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A1" w:rsidRPr="000508A1" w:rsidRDefault="000508A1" w:rsidP="000508A1"/>
    <w:p w:rsidR="000508A1" w:rsidRPr="000508A1" w:rsidRDefault="00FD5B63" w:rsidP="000508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C4D72" wp14:editId="2774088D">
                <wp:simplePos x="0" y="0"/>
                <wp:positionH relativeFrom="margin">
                  <wp:posOffset>2574661</wp:posOffset>
                </wp:positionH>
                <wp:positionV relativeFrom="paragraph">
                  <wp:posOffset>220988</wp:posOffset>
                </wp:positionV>
                <wp:extent cx="0" cy="304800"/>
                <wp:effectExtent l="76200" t="0" r="57150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EA206" id="Straight Arrow Connector 50" o:spid="_x0000_s1026" type="#_x0000_t32" style="position:absolute;margin-left:202.75pt;margin-top:17.4pt;width:0;height:24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508A1" w:rsidRPr="000508A1" w:rsidRDefault="00FD5B63" w:rsidP="000508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78BF8C" wp14:editId="18592BCA">
                <wp:simplePos x="0" y="0"/>
                <wp:positionH relativeFrom="margin">
                  <wp:posOffset>1484556</wp:posOffset>
                </wp:positionH>
                <wp:positionV relativeFrom="paragraph">
                  <wp:posOffset>251954</wp:posOffset>
                </wp:positionV>
                <wp:extent cx="2124075" cy="6286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63" w:rsidRPr="00F14FC6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Agency Decision Maker </w:t>
                            </w:r>
                            <w:r>
                              <w:rPr>
                                <w:b/>
                              </w:rPr>
                              <w:t xml:space="preserve">makes final decision with 48 hours 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8BF8C" id="Rectangle 51" o:spid="_x0000_s1046" style="position:absolute;margin-left:116.9pt;margin-top:19.85pt;width:167.2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" fillcolor="white [3201]" strokecolor="black [3200]" strokeweight="1pt">
                <v:textbox>
                  <w:txbxContent>
                    <w:p w:rsidR="00FD5B63" w:rsidRPr="00F14FC6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Agency Decision Maker </w:t>
                      </w:r>
                      <w:r>
                        <w:rPr>
                          <w:b/>
                        </w:rPr>
                        <w:t xml:space="preserve">makes final decision with 48 hours </w:t>
                      </w:r>
                    </w:p>
                    <w:p w:rsidR="00FD5B63" w:rsidRPr="0001544B" w:rsidRDefault="00FD5B63" w:rsidP="00FD5B63">
                      <w:pPr>
                        <w:jc w:val="center"/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FD5B63" w:rsidRPr="0001544B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08A1" w:rsidRPr="000508A1" w:rsidRDefault="000508A1" w:rsidP="000508A1"/>
    <w:p w:rsidR="00936939" w:rsidRDefault="00FD5B63" w:rsidP="000508A1">
      <w:pPr>
        <w:tabs>
          <w:tab w:val="left" w:pos="1211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5C36AB" wp14:editId="1AA9E9F5">
                <wp:simplePos x="0" y="0"/>
                <wp:positionH relativeFrom="margin">
                  <wp:posOffset>2574661</wp:posOffset>
                </wp:positionH>
                <wp:positionV relativeFrom="paragraph">
                  <wp:posOffset>301823</wp:posOffset>
                </wp:positionV>
                <wp:extent cx="0" cy="304800"/>
                <wp:effectExtent l="76200" t="0" r="5715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74941" id="Straight Arrow Connector 52" o:spid="_x0000_s1026" type="#_x0000_t32" style="position:absolute;margin-left:202.75pt;margin-top:23.75pt;width:0;height:24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508A1">
        <w:tab/>
      </w:r>
    </w:p>
    <w:p w:rsidR="00FD5B63" w:rsidRDefault="00FD5B63" w:rsidP="000508A1">
      <w:pPr>
        <w:tabs>
          <w:tab w:val="left" w:pos="1211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CC692B" wp14:editId="23EB4DD8">
                <wp:simplePos x="0" y="0"/>
                <wp:positionH relativeFrom="margin">
                  <wp:posOffset>1496060</wp:posOffset>
                </wp:positionH>
                <wp:positionV relativeFrom="paragraph">
                  <wp:posOffset>28286</wp:posOffset>
                </wp:positionV>
                <wp:extent cx="2124075" cy="819397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19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63" w:rsidRPr="00F14FC6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Social Worker continues to visit child 6 weekly (minimum) for first year and then 12 weekly thereafter 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hsh</w:t>
                            </w:r>
                            <w:proofErr w:type="spellEnd"/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C692B" id="Rectangle 53" o:spid="_x0000_s1047" style="position:absolute;margin-left:117.8pt;margin-top:2.25pt;width:167.25pt;height:64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" fillcolor="white [3201]" strokecolor="black [3200]" strokeweight="1pt">
                <v:textbox>
                  <w:txbxContent>
                    <w:p w:rsidR="00FD5B63" w:rsidRPr="00F14FC6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Social Worker continues to visit child 6 weekly (minimum) for first year and then 12 weekly thereafter </w:t>
                      </w:r>
                    </w:p>
                    <w:p w:rsidR="00FD5B63" w:rsidRPr="0001544B" w:rsidRDefault="00FD5B63" w:rsidP="00FD5B63">
                      <w:pPr>
                        <w:jc w:val="center"/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hsh</w:t>
                      </w:r>
                      <w:proofErr w:type="spellEnd"/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FD5B63" w:rsidRPr="0001544B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FD5B63" w:rsidRDefault="00FD5B63" w:rsidP="000508A1">
      <w:pPr>
        <w:tabs>
          <w:tab w:val="left" w:pos="12118"/>
        </w:tabs>
      </w:pPr>
    </w:p>
    <w:p w:rsidR="000508A1" w:rsidRPr="00FD5B63" w:rsidRDefault="00FD5B63" w:rsidP="000508A1">
      <w:pPr>
        <w:tabs>
          <w:tab w:val="left" w:pos="12118"/>
        </w:tabs>
        <w:rPr>
          <w:b/>
          <w:sz w:val="36"/>
          <w:szCs w:val="36"/>
        </w:rPr>
      </w:pPr>
      <w:r w:rsidRPr="00FD5B63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303986" wp14:editId="261B7C7C">
                <wp:simplePos x="0" y="0"/>
                <wp:positionH relativeFrom="margin">
                  <wp:posOffset>-11661</wp:posOffset>
                </wp:positionH>
                <wp:positionV relativeFrom="paragraph">
                  <wp:posOffset>347971</wp:posOffset>
                </wp:positionV>
                <wp:extent cx="2124075" cy="628650"/>
                <wp:effectExtent l="152400" t="38100" r="180975" b="152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sx="109000" sy="109000" algn="ctr" rotWithShape="0">
                            <a:srgbClr val="FF0000"/>
                          </a:outerShdw>
                        </a:effectLst>
                      </wps:spPr>
                      <wps:txbx>
                        <w:txbxContent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Decision Required</w:t>
                            </w: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5B63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FD5B63" w:rsidRPr="0001544B" w:rsidRDefault="00FD5B63" w:rsidP="00FD5B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03986" id="Rectangle 57" o:spid="_x0000_s1048" style="position:absolute;margin-left:-.9pt;margin-top:27.4pt;width:167.25pt;height:49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" fillcolor="window" strokecolor="windowText" strokeweight="1pt">
                <v:shadow on="t" type="perspective" color="red" offset="0,4pt" matrix="71434f,,,71434f"/>
                <v:textbox>
                  <w:txbxContent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Decision Required</w:t>
                      </w: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  <w:p w:rsidR="00FD5B63" w:rsidRDefault="00FD5B63" w:rsidP="00FD5B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</w:p>
                    <w:p w:rsidR="00FD5B63" w:rsidRPr="0001544B" w:rsidRDefault="00FD5B63" w:rsidP="00FD5B6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5B63">
        <w:rPr>
          <w:b/>
          <w:sz w:val="36"/>
          <w:szCs w:val="36"/>
        </w:rPr>
        <w:t>Key:</w:t>
      </w:r>
      <w:r w:rsidRPr="00FD5B63">
        <w:rPr>
          <w:b/>
          <w:noProof/>
          <w:sz w:val="36"/>
          <w:szCs w:val="36"/>
          <w:lang w:eastAsia="en-GB"/>
        </w:rPr>
        <w:t xml:space="preserve"> </w:t>
      </w:r>
      <w:bookmarkStart w:id="0" w:name="_GoBack"/>
      <w:bookmarkEnd w:id="0"/>
    </w:p>
    <w:sectPr w:rsidR="000508A1" w:rsidRPr="00FD5B63" w:rsidSect="0093693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4B"/>
    <w:rsid w:val="0001544B"/>
    <w:rsid w:val="000508A1"/>
    <w:rsid w:val="002154B9"/>
    <w:rsid w:val="002154F7"/>
    <w:rsid w:val="00372F3E"/>
    <w:rsid w:val="003C27FF"/>
    <w:rsid w:val="00425EC6"/>
    <w:rsid w:val="005166AE"/>
    <w:rsid w:val="00595B46"/>
    <w:rsid w:val="00936939"/>
    <w:rsid w:val="00B00617"/>
    <w:rsid w:val="00B51C3A"/>
    <w:rsid w:val="00C23EC0"/>
    <w:rsid w:val="00F14FC6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8D669-8925-4FA4-BA63-2061F1D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F5C2-8AE0-4FC1-B7D8-5A0FCDFA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E703BED2</Template>
  <TotalTime>157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sodavies</dc:creator>
  <cp:keywords/>
  <dc:description/>
  <cp:lastModifiedBy>sodavies</cp:lastModifiedBy>
  <cp:revision>3</cp:revision>
  <dcterms:created xsi:type="dcterms:W3CDTF">2016-11-07T16:04:00Z</dcterms:created>
  <dcterms:modified xsi:type="dcterms:W3CDTF">2016-11-08T10:33:00Z</dcterms:modified>
</cp:coreProperties>
</file>