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3C3B1" w14:textId="0F1C2B5C" w:rsidR="00B42C2F" w:rsidRDefault="00B42C2F" w:rsidP="00C32FC7">
      <w:pPr>
        <w:spacing w:after="0"/>
        <w:ind w:left="-709" w:right="-612"/>
        <w:rPr>
          <w:rFonts w:ascii="Arial" w:hAnsi="Arial" w:cs="Arial"/>
          <w:b/>
          <w:color w:val="5D2F88"/>
          <w:sz w:val="32"/>
          <w:szCs w:val="28"/>
        </w:rPr>
      </w:pPr>
      <w:bookmarkStart w:id="0" w:name="_GoBack"/>
      <w:bookmarkEnd w:id="0"/>
      <w:r w:rsidRPr="00452F9F">
        <w:rPr>
          <w:rFonts w:ascii="Arial" w:hAnsi="Arial" w:cs="Arial"/>
          <w:b/>
          <w:color w:val="5D2F88"/>
          <w:sz w:val="32"/>
          <w:szCs w:val="28"/>
        </w:rPr>
        <w:t>Early Help Assessment for Children, Young People &amp; Famili</w:t>
      </w:r>
      <w:r w:rsidR="0005328C" w:rsidRPr="00452F9F">
        <w:rPr>
          <w:rFonts w:ascii="Arial" w:hAnsi="Arial" w:cs="Arial"/>
          <w:b/>
          <w:color w:val="5D2F88"/>
          <w:sz w:val="32"/>
          <w:szCs w:val="28"/>
        </w:rPr>
        <w:t>es</w:t>
      </w:r>
    </w:p>
    <w:p w14:paraId="46B825F0" w14:textId="77777777" w:rsidR="00C32FC7" w:rsidRPr="0005328C" w:rsidRDefault="00C32FC7" w:rsidP="00C32FC7">
      <w:pPr>
        <w:spacing w:after="0"/>
        <w:ind w:left="-709" w:right="-612"/>
        <w:rPr>
          <w:rFonts w:ascii="Arial" w:hAnsi="Arial" w:cs="Arial"/>
          <w:sz w:val="20"/>
          <w:szCs w:val="20"/>
        </w:rPr>
      </w:pPr>
    </w:p>
    <w:p w14:paraId="2483C3B2" w14:textId="4E6871AA" w:rsidR="00B42C2F" w:rsidRPr="00C32FC7" w:rsidRDefault="00B42C2F" w:rsidP="00B42C2F">
      <w:pPr>
        <w:spacing w:after="0"/>
        <w:ind w:left="-709" w:right="-613"/>
        <w:rPr>
          <w:rFonts w:ascii="Arial" w:hAnsi="Arial" w:cs="Arial"/>
          <w:color w:val="3C3C3C"/>
          <w:sz w:val="20"/>
          <w:szCs w:val="20"/>
        </w:rPr>
      </w:pPr>
      <w:r w:rsidRPr="00C32FC7">
        <w:rPr>
          <w:rFonts w:ascii="Arial" w:hAnsi="Arial" w:cs="Arial"/>
          <w:color w:val="3C3C3C"/>
          <w:sz w:val="20"/>
          <w:szCs w:val="20"/>
        </w:rPr>
        <w:t xml:space="preserve">This Assessment should always be completed with the Child, Young Person and Family.  </w:t>
      </w:r>
    </w:p>
    <w:p w14:paraId="2483C3B8" w14:textId="77777777" w:rsidR="00CA425A" w:rsidRPr="00C32FC7" w:rsidRDefault="00CA425A" w:rsidP="0009665C">
      <w:pPr>
        <w:spacing w:after="0"/>
        <w:ind w:right="-613"/>
        <w:rPr>
          <w:rFonts w:ascii="Arial" w:hAnsi="Arial" w:cs="Arial"/>
          <w:color w:val="3C3C3C"/>
          <w:sz w:val="20"/>
          <w:szCs w:val="20"/>
        </w:rPr>
      </w:pPr>
    </w:p>
    <w:p w14:paraId="5BE7B877" w14:textId="1DCE37B9" w:rsidR="0009665C" w:rsidRPr="00C32FC7" w:rsidRDefault="003E5449" w:rsidP="0009665C">
      <w:pPr>
        <w:spacing w:after="0"/>
        <w:ind w:left="-709" w:right="-613"/>
        <w:rPr>
          <w:rFonts w:ascii="Arial" w:hAnsi="Arial" w:cs="Arial"/>
          <w:color w:val="3C3C3C"/>
          <w:sz w:val="20"/>
          <w:szCs w:val="20"/>
        </w:rPr>
      </w:pPr>
      <w:r w:rsidRPr="00C32FC7">
        <w:rPr>
          <w:rFonts w:ascii="Arial" w:hAnsi="Arial" w:cs="Arial"/>
          <w:b/>
          <w:color w:val="3C3C3C"/>
          <w:sz w:val="20"/>
          <w:szCs w:val="20"/>
        </w:rPr>
        <w:t>If you become concerned that a child/young pers</w:t>
      </w:r>
      <w:r w:rsidR="008C2FFA" w:rsidRPr="00C32FC7">
        <w:rPr>
          <w:rFonts w:ascii="Arial" w:hAnsi="Arial" w:cs="Arial"/>
          <w:b/>
          <w:color w:val="3C3C3C"/>
          <w:sz w:val="20"/>
          <w:szCs w:val="20"/>
        </w:rPr>
        <w:t>on is at risk of significant harm</w:t>
      </w:r>
      <w:r w:rsidRPr="00C32FC7">
        <w:rPr>
          <w:rFonts w:ascii="Arial" w:hAnsi="Arial" w:cs="Arial"/>
          <w:b/>
          <w:color w:val="3C3C3C"/>
          <w:sz w:val="20"/>
          <w:szCs w:val="20"/>
        </w:rPr>
        <w:t xml:space="preserve">, the </w:t>
      </w:r>
      <w:r w:rsidR="008C2FFA" w:rsidRPr="00C32FC7">
        <w:rPr>
          <w:rFonts w:ascii="Arial" w:hAnsi="Arial" w:cs="Arial"/>
          <w:b/>
          <w:color w:val="3C3C3C"/>
          <w:sz w:val="20"/>
          <w:szCs w:val="20"/>
        </w:rPr>
        <w:t>Telford &amp; Wrekin Safeguarding Children Board (TW</w:t>
      </w:r>
      <w:r w:rsidR="00BA4AE1" w:rsidRPr="00C32FC7">
        <w:rPr>
          <w:rFonts w:ascii="Arial" w:hAnsi="Arial" w:cs="Arial"/>
          <w:b/>
          <w:color w:val="3C3C3C"/>
          <w:sz w:val="20"/>
          <w:szCs w:val="20"/>
        </w:rPr>
        <w:t xml:space="preserve">SCB) </w:t>
      </w:r>
      <w:r w:rsidR="008C2FFA" w:rsidRPr="00C32FC7">
        <w:rPr>
          <w:rFonts w:ascii="Arial" w:hAnsi="Arial" w:cs="Arial"/>
          <w:b/>
          <w:color w:val="3C3C3C"/>
          <w:sz w:val="20"/>
          <w:szCs w:val="20"/>
        </w:rPr>
        <w:t xml:space="preserve">Multi-agency child protection </w:t>
      </w:r>
      <w:r w:rsidR="00BA4AE1" w:rsidRPr="00C32FC7">
        <w:rPr>
          <w:rFonts w:ascii="Arial" w:hAnsi="Arial" w:cs="Arial"/>
          <w:b/>
          <w:color w:val="3C3C3C"/>
          <w:sz w:val="20"/>
          <w:szCs w:val="20"/>
        </w:rPr>
        <w:t>procedures must be followed.</w:t>
      </w:r>
      <w:r w:rsidR="0009665C" w:rsidRPr="00C32FC7">
        <w:rPr>
          <w:rFonts w:ascii="Arial" w:hAnsi="Arial" w:cs="Arial"/>
          <w:b/>
          <w:color w:val="3C3C3C"/>
          <w:sz w:val="20"/>
          <w:szCs w:val="20"/>
        </w:rPr>
        <w:t xml:space="preserve"> They can be accessed here:</w:t>
      </w:r>
      <w:r w:rsidR="0009665C" w:rsidRPr="00C32FC7">
        <w:rPr>
          <w:rFonts w:ascii="Arial" w:hAnsi="Arial" w:cs="Arial"/>
          <w:color w:val="3C3C3C"/>
          <w:sz w:val="20"/>
          <w:szCs w:val="20"/>
        </w:rPr>
        <w:t xml:space="preserve"> </w:t>
      </w:r>
    </w:p>
    <w:p w14:paraId="0B3C783F" w14:textId="77777777" w:rsidR="00452F9F" w:rsidRPr="006F5445" w:rsidRDefault="00452F9F" w:rsidP="0009665C">
      <w:pPr>
        <w:spacing w:after="0"/>
        <w:ind w:left="-709" w:right="-613"/>
        <w:rPr>
          <w:rFonts w:ascii="Arial" w:hAnsi="Arial" w:cs="Arial"/>
          <w:color w:val="5D2F88"/>
          <w:sz w:val="20"/>
          <w:szCs w:val="20"/>
        </w:rPr>
      </w:pPr>
    </w:p>
    <w:p w14:paraId="639C924F" w14:textId="77777777" w:rsidR="0009665C" w:rsidRPr="006F5445" w:rsidRDefault="001240AD" w:rsidP="0009665C">
      <w:pPr>
        <w:spacing w:after="0"/>
        <w:ind w:left="-709" w:right="-613"/>
        <w:rPr>
          <w:rFonts w:ascii="Arial" w:hAnsi="Arial" w:cs="Arial"/>
          <w:color w:val="5D2F88"/>
          <w:sz w:val="20"/>
          <w:szCs w:val="20"/>
        </w:rPr>
      </w:pPr>
      <w:hyperlink r:id="rId11" w:history="1">
        <w:r w:rsidR="0009665C" w:rsidRPr="006F5445">
          <w:rPr>
            <w:rStyle w:val="Hyperlink"/>
            <w:rFonts w:ascii="Arial" w:hAnsi="Arial" w:cs="Arial"/>
            <w:color w:val="5D2F88"/>
            <w:sz w:val="20"/>
            <w:szCs w:val="20"/>
          </w:rPr>
          <w:t>http://www.telfordsafeguardingboard.org.uk/lscb/info/13/i_work_with_children_young_people_and_parents/20/policies_procedures_and_guidance</w:t>
        </w:r>
      </w:hyperlink>
      <w:r w:rsidR="0009665C" w:rsidRPr="006F5445">
        <w:rPr>
          <w:rFonts w:ascii="Arial" w:hAnsi="Arial" w:cs="Arial"/>
          <w:color w:val="5D2F88"/>
          <w:sz w:val="20"/>
          <w:szCs w:val="20"/>
        </w:rPr>
        <w:t xml:space="preserve"> </w:t>
      </w:r>
    </w:p>
    <w:p w14:paraId="6AF503BD" w14:textId="77777777" w:rsidR="0009665C" w:rsidRPr="00E54675" w:rsidRDefault="0009665C" w:rsidP="0009665C">
      <w:pPr>
        <w:spacing w:after="0"/>
        <w:ind w:right="-613"/>
        <w:rPr>
          <w:rFonts w:cs="Arial"/>
        </w:rPr>
      </w:pPr>
    </w:p>
    <w:tbl>
      <w:tblPr>
        <w:tblStyle w:val="TableGrid"/>
        <w:tblW w:w="15446" w:type="dxa"/>
        <w:tblInd w:w="-709" w:type="dxa"/>
        <w:tblLook w:val="04A0" w:firstRow="1" w:lastRow="0" w:firstColumn="1" w:lastColumn="0" w:noHBand="0" w:noVBand="1"/>
      </w:tblPr>
      <w:tblGrid>
        <w:gridCol w:w="3256"/>
        <w:gridCol w:w="12190"/>
      </w:tblGrid>
      <w:tr w:rsidR="00BF3E40" w:rsidRPr="00E54675" w14:paraId="2483C3BE" w14:textId="77777777" w:rsidTr="00C14FBE">
        <w:trPr>
          <w:trHeight w:val="454"/>
        </w:trPr>
        <w:tc>
          <w:tcPr>
            <w:tcW w:w="15446" w:type="dxa"/>
            <w:gridSpan w:val="2"/>
            <w:tcBorders>
              <w:bottom w:val="single" w:sz="4" w:space="0" w:color="auto"/>
            </w:tcBorders>
            <w:shd w:val="clear" w:color="auto" w:fill="5D2F88"/>
            <w:vAlign w:val="center"/>
          </w:tcPr>
          <w:p w14:paraId="2483C3BD" w14:textId="11A3945D" w:rsidR="00A2140A" w:rsidRPr="00C14FBE" w:rsidRDefault="00F65DB2" w:rsidP="00C14FBE">
            <w:pPr>
              <w:ind w:right="-613"/>
              <w:rPr>
                <w:rFonts w:ascii="Arial" w:hAnsi="Arial" w:cs="Arial"/>
                <w:sz w:val="20"/>
                <w:szCs w:val="20"/>
              </w:rPr>
            </w:pPr>
            <w:r w:rsidRPr="00C14FBE">
              <w:rPr>
                <w:rFonts w:ascii="Arial" w:hAnsi="Arial" w:cs="Arial"/>
                <w:b/>
                <w:color w:val="FFFFFF" w:themeColor="background1"/>
                <w:sz w:val="20"/>
                <w:szCs w:val="20"/>
              </w:rPr>
              <w:t>SECTION 1</w:t>
            </w:r>
            <w:r w:rsidR="00BF3E40" w:rsidRPr="00C14FBE">
              <w:rPr>
                <w:rFonts w:ascii="Arial" w:hAnsi="Arial" w:cs="Arial"/>
                <w:b/>
                <w:color w:val="FFFFFF" w:themeColor="background1"/>
                <w:sz w:val="20"/>
                <w:szCs w:val="20"/>
              </w:rPr>
              <w:t xml:space="preserve"> – </w:t>
            </w:r>
            <w:r w:rsidR="00F50879" w:rsidRPr="00C14FBE">
              <w:rPr>
                <w:rFonts w:ascii="Arial" w:hAnsi="Arial" w:cs="Arial"/>
                <w:b/>
                <w:color w:val="FFFFFF" w:themeColor="background1"/>
                <w:sz w:val="20"/>
                <w:szCs w:val="20"/>
              </w:rPr>
              <w:t>A</w:t>
            </w:r>
            <w:r w:rsidR="00BF3E40" w:rsidRPr="00C14FBE">
              <w:rPr>
                <w:rFonts w:ascii="Arial" w:hAnsi="Arial" w:cs="Arial"/>
                <w:b/>
                <w:color w:val="FFFFFF" w:themeColor="background1"/>
                <w:sz w:val="20"/>
                <w:szCs w:val="20"/>
              </w:rPr>
              <w:t>bout the person completing the assessment</w:t>
            </w:r>
          </w:p>
        </w:tc>
      </w:tr>
      <w:tr w:rsidR="00CA425A" w:rsidRPr="00E54675" w14:paraId="2483C3C2" w14:textId="77777777" w:rsidTr="00C14FBE">
        <w:trPr>
          <w:trHeight w:val="454"/>
        </w:trPr>
        <w:tc>
          <w:tcPr>
            <w:tcW w:w="3256" w:type="dxa"/>
            <w:tcBorders>
              <w:bottom w:val="single" w:sz="4" w:space="0" w:color="auto"/>
            </w:tcBorders>
            <w:shd w:val="clear" w:color="auto" w:fill="E6F076"/>
            <w:vAlign w:val="center"/>
          </w:tcPr>
          <w:p w14:paraId="2483C3BF" w14:textId="77777777" w:rsidR="00CA425A" w:rsidRPr="00C14FBE" w:rsidRDefault="00CA425A" w:rsidP="00C14FBE">
            <w:pPr>
              <w:ind w:right="33"/>
              <w:rPr>
                <w:rFonts w:ascii="Arial" w:hAnsi="Arial" w:cs="Arial"/>
                <w:b/>
                <w:sz w:val="20"/>
                <w:szCs w:val="20"/>
              </w:rPr>
            </w:pPr>
            <w:r w:rsidRPr="00C14FBE">
              <w:rPr>
                <w:rFonts w:ascii="Arial" w:hAnsi="Arial" w:cs="Arial"/>
                <w:b/>
                <w:sz w:val="20"/>
                <w:szCs w:val="20"/>
              </w:rPr>
              <w:t>Start Date of Assessment</w:t>
            </w:r>
          </w:p>
        </w:tc>
        <w:tc>
          <w:tcPr>
            <w:tcW w:w="12190" w:type="dxa"/>
            <w:tcBorders>
              <w:bottom w:val="single" w:sz="4" w:space="0" w:color="auto"/>
            </w:tcBorders>
            <w:vAlign w:val="center"/>
          </w:tcPr>
          <w:p w14:paraId="2483C3C1" w14:textId="77777777" w:rsidR="00BF3E40" w:rsidRPr="00E54675" w:rsidRDefault="00BF3E40" w:rsidP="00C14FBE">
            <w:pPr>
              <w:ind w:right="-613"/>
              <w:rPr>
                <w:rFonts w:cs="Arial"/>
              </w:rPr>
            </w:pPr>
          </w:p>
        </w:tc>
      </w:tr>
      <w:tr w:rsidR="00CA425A" w:rsidRPr="00E54675" w14:paraId="2483C3C4" w14:textId="77777777" w:rsidTr="007317AB">
        <w:trPr>
          <w:trHeight w:val="454"/>
        </w:trPr>
        <w:tc>
          <w:tcPr>
            <w:tcW w:w="15446" w:type="dxa"/>
            <w:gridSpan w:val="2"/>
            <w:shd w:val="clear" w:color="auto" w:fill="5D2F88"/>
            <w:vAlign w:val="center"/>
          </w:tcPr>
          <w:p w14:paraId="2483C3C3" w14:textId="77777777" w:rsidR="00CA425A" w:rsidRPr="007317AB" w:rsidRDefault="00CA425A" w:rsidP="007317AB">
            <w:pPr>
              <w:ind w:right="-613"/>
              <w:rPr>
                <w:rFonts w:ascii="Arial" w:hAnsi="Arial" w:cs="Arial"/>
                <w:b/>
                <w:color w:val="FFFFFF" w:themeColor="background1"/>
                <w:sz w:val="20"/>
                <w:szCs w:val="20"/>
              </w:rPr>
            </w:pPr>
            <w:r w:rsidRPr="007317AB">
              <w:rPr>
                <w:rFonts w:ascii="Arial" w:hAnsi="Arial" w:cs="Arial"/>
                <w:b/>
                <w:color w:val="FFFFFF" w:themeColor="background1"/>
                <w:sz w:val="20"/>
                <w:szCs w:val="20"/>
              </w:rPr>
              <w:t>Details of Person Completing the Assessment</w:t>
            </w:r>
          </w:p>
        </w:tc>
      </w:tr>
      <w:tr w:rsidR="00CA425A" w:rsidRPr="00E54675" w14:paraId="2483C3C8" w14:textId="77777777" w:rsidTr="002256E9">
        <w:trPr>
          <w:trHeight w:val="454"/>
        </w:trPr>
        <w:tc>
          <w:tcPr>
            <w:tcW w:w="3256" w:type="dxa"/>
            <w:tcBorders>
              <w:bottom w:val="single" w:sz="4" w:space="0" w:color="auto"/>
            </w:tcBorders>
            <w:shd w:val="clear" w:color="auto" w:fill="E6F076"/>
            <w:vAlign w:val="center"/>
          </w:tcPr>
          <w:p w14:paraId="2483C3C5" w14:textId="77777777" w:rsidR="00CA425A" w:rsidRPr="00C14FBE" w:rsidRDefault="00CA425A" w:rsidP="002256E9">
            <w:pPr>
              <w:rPr>
                <w:rFonts w:ascii="Arial" w:hAnsi="Arial" w:cs="Arial"/>
                <w:b/>
                <w:sz w:val="20"/>
                <w:szCs w:val="20"/>
              </w:rPr>
            </w:pPr>
            <w:r w:rsidRPr="00C14FBE">
              <w:rPr>
                <w:rFonts w:ascii="Arial" w:hAnsi="Arial" w:cs="Arial"/>
                <w:b/>
                <w:sz w:val="20"/>
                <w:szCs w:val="20"/>
              </w:rPr>
              <w:t>Name</w:t>
            </w:r>
          </w:p>
        </w:tc>
        <w:tc>
          <w:tcPr>
            <w:tcW w:w="12190" w:type="dxa"/>
            <w:vAlign w:val="center"/>
          </w:tcPr>
          <w:p w14:paraId="2483C3C7" w14:textId="77777777" w:rsidR="00BF3E40" w:rsidRPr="00E54675" w:rsidRDefault="00BF3E40" w:rsidP="00C14FBE">
            <w:pPr>
              <w:ind w:right="-613"/>
              <w:rPr>
                <w:rFonts w:cs="Arial"/>
              </w:rPr>
            </w:pPr>
          </w:p>
        </w:tc>
      </w:tr>
      <w:tr w:rsidR="00CA425A" w:rsidRPr="00E54675" w14:paraId="2483C3CC" w14:textId="77777777" w:rsidTr="002256E9">
        <w:trPr>
          <w:trHeight w:val="454"/>
        </w:trPr>
        <w:tc>
          <w:tcPr>
            <w:tcW w:w="3256" w:type="dxa"/>
            <w:tcBorders>
              <w:top w:val="single" w:sz="4" w:space="0" w:color="auto"/>
              <w:bottom w:val="single" w:sz="4" w:space="0" w:color="auto"/>
            </w:tcBorders>
            <w:shd w:val="clear" w:color="auto" w:fill="E6F076"/>
            <w:vAlign w:val="center"/>
          </w:tcPr>
          <w:p w14:paraId="2483C3C9" w14:textId="3B429E7B" w:rsidR="00CA425A" w:rsidRPr="00C14FBE" w:rsidRDefault="00C77B20" w:rsidP="002256E9">
            <w:pPr>
              <w:rPr>
                <w:rFonts w:ascii="Arial" w:hAnsi="Arial" w:cs="Arial"/>
                <w:b/>
                <w:sz w:val="20"/>
                <w:szCs w:val="20"/>
              </w:rPr>
            </w:pPr>
            <w:r w:rsidRPr="00C14FBE">
              <w:rPr>
                <w:rFonts w:ascii="Arial" w:hAnsi="Arial" w:cs="Arial"/>
                <w:b/>
                <w:sz w:val="20"/>
                <w:szCs w:val="20"/>
              </w:rPr>
              <w:t>Role</w:t>
            </w:r>
          </w:p>
        </w:tc>
        <w:tc>
          <w:tcPr>
            <w:tcW w:w="12190" w:type="dxa"/>
            <w:vAlign w:val="center"/>
          </w:tcPr>
          <w:p w14:paraId="2483C3CB" w14:textId="77777777" w:rsidR="00BF3E40" w:rsidRPr="00E54675" w:rsidRDefault="00BF3E40" w:rsidP="00C14FBE">
            <w:pPr>
              <w:ind w:right="-613"/>
              <w:rPr>
                <w:rFonts w:cs="Arial"/>
              </w:rPr>
            </w:pPr>
          </w:p>
        </w:tc>
      </w:tr>
      <w:tr w:rsidR="00CA425A" w:rsidRPr="00E54675" w14:paraId="2483C3D0" w14:textId="77777777" w:rsidTr="002256E9">
        <w:trPr>
          <w:trHeight w:val="454"/>
        </w:trPr>
        <w:tc>
          <w:tcPr>
            <w:tcW w:w="3256" w:type="dxa"/>
            <w:tcBorders>
              <w:top w:val="single" w:sz="4" w:space="0" w:color="auto"/>
              <w:bottom w:val="single" w:sz="4" w:space="0" w:color="auto"/>
            </w:tcBorders>
            <w:shd w:val="clear" w:color="auto" w:fill="E6F076"/>
            <w:vAlign w:val="center"/>
          </w:tcPr>
          <w:p w14:paraId="2483C3CD" w14:textId="30984E12" w:rsidR="00CA425A" w:rsidRPr="00C14FBE" w:rsidRDefault="00C77B20" w:rsidP="002256E9">
            <w:pPr>
              <w:rPr>
                <w:rFonts w:ascii="Arial" w:hAnsi="Arial" w:cs="Arial"/>
                <w:b/>
                <w:sz w:val="20"/>
                <w:szCs w:val="20"/>
              </w:rPr>
            </w:pPr>
            <w:r w:rsidRPr="00C14FBE">
              <w:rPr>
                <w:rFonts w:ascii="Arial" w:hAnsi="Arial" w:cs="Arial"/>
                <w:b/>
                <w:sz w:val="20"/>
                <w:szCs w:val="20"/>
              </w:rPr>
              <w:t>Agency</w:t>
            </w:r>
          </w:p>
        </w:tc>
        <w:tc>
          <w:tcPr>
            <w:tcW w:w="12190" w:type="dxa"/>
            <w:vAlign w:val="center"/>
          </w:tcPr>
          <w:p w14:paraId="2483C3CF" w14:textId="77777777" w:rsidR="00BF3E40" w:rsidRPr="00E54675" w:rsidRDefault="00BF3E40" w:rsidP="00C14FBE">
            <w:pPr>
              <w:ind w:right="-613"/>
              <w:rPr>
                <w:rFonts w:cs="Arial"/>
              </w:rPr>
            </w:pPr>
          </w:p>
        </w:tc>
      </w:tr>
      <w:tr w:rsidR="00CA425A" w:rsidRPr="00E54675" w14:paraId="2483C3D4" w14:textId="77777777" w:rsidTr="002256E9">
        <w:trPr>
          <w:trHeight w:val="454"/>
        </w:trPr>
        <w:tc>
          <w:tcPr>
            <w:tcW w:w="3256" w:type="dxa"/>
            <w:tcBorders>
              <w:top w:val="single" w:sz="4" w:space="0" w:color="auto"/>
              <w:bottom w:val="single" w:sz="4" w:space="0" w:color="auto"/>
            </w:tcBorders>
            <w:shd w:val="clear" w:color="auto" w:fill="E6F076"/>
            <w:vAlign w:val="center"/>
          </w:tcPr>
          <w:p w14:paraId="2483C3D1" w14:textId="77777777" w:rsidR="00CA425A" w:rsidRPr="00C14FBE" w:rsidRDefault="002C7275" w:rsidP="002256E9">
            <w:pPr>
              <w:rPr>
                <w:rFonts w:ascii="Arial" w:hAnsi="Arial" w:cs="Arial"/>
                <w:b/>
                <w:sz w:val="20"/>
                <w:szCs w:val="20"/>
              </w:rPr>
            </w:pPr>
            <w:r w:rsidRPr="00C14FBE">
              <w:rPr>
                <w:rFonts w:ascii="Arial" w:hAnsi="Arial" w:cs="Arial"/>
                <w:b/>
                <w:sz w:val="20"/>
                <w:szCs w:val="20"/>
              </w:rPr>
              <w:t>Address</w:t>
            </w:r>
          </w:p>
        </w:tc>
        <w:tc>
          <w:tcPr>
            <w:tcW w:w="12190" w:type="dxa"/>
            <w:vAlign w:val="center"/>
          </w:tcPr>
          <w:p w14:paraId="2483C3D3" w14:textId="77777777" w:rsidR="00BF3E40" w:rsidRPr="00E54675" w:rsidRDefault="00BF3E40" w:rsidP="00C14FBE">
            <w:pPr>
              <w:ind w:right="-613"/>
              <w:rPr>
                <w:rFonts w:cs="Arial"/>
              </w:rPr>
            </w:pPr>
          </w:p>
        </w:tc>
      </w:tr>
      <w:tr w:rsidR="00492EF5" w:rsidRPr="00E54675" w14:paraId="2483C3D8" w14:textId="77777777" w:rsidTr="00C14FBE">
        <w:trPr>
          <w:trHeight w:val="454"/>
        </w:trPr>
        <w:tc>
          <w:tcPr>
            <w:tcW w:w="3256" w:type="dxa"/>
            <w:tcBorders>
              <w:top w:val="single" w:sz="4" w:space="0" w:color="auto"/>
              <w:bottom w:val="single" w:sz="4" w:space="0" w:color="auto"/>
            </w:tcBorders>
            <w:shd w:val="clear" w:color="auto" w:fill="E6F076"/>
            <w:vAlign w:val="center"/>
          </w:tcPr>
          <w:p w14:paraId="2483C3D6" w14:textId="6F94AA7F" w:rsidR="00492EF5" w:rsidRPr="00C14FBE" w:rsidRDefault="00492EF5" w:rsidP="002256E9">
            <w:pPr>
              <w:rPr>
                <w:rFonts w:ascii="Arial" w:hAnsi="Arial" w:cs="Arial"/>
                <w:b/>
                <w:sz w:val="20"/>
                <w:szCs w:val="20"/>
              </w:rPr>
            </w:pPr>
            <w:r w:rsidRPr="00C14FBE">
              <w:rPr>
                <w:rFonts w:ascii="Arial" w:hAnsi="Arial" w:cs="Arial"/>
                <w:b/>
                <w:sz w:val="20"/>
                <w:szCs w:val="20"/>
              </w:rPr>
              <w:t>Email address</w:t>
            </w:r>
          </w:p>
        </w:tc>
        <w:tc>
          <w:tcPr>
            <w:tcW w:w="12190" w:type="dxa"/>
            <w:vAlign w:val="center"/>
          </w:tcPr>
          <w:p w14:paraId="2483C3D7" w14:textId="77777777" w:rsidR="00492EF5" w:rsidRPr="00E54675" w:rsidRDefault="00492EF5" w:rsidP="00C14FBE">
            <w:pPr>
              <w:ind w:right="-613"/>
              <w:rPr>
                <w:rFonts w:cs="Arial"/>
              </w:rPr>
            </w:pPr>
          </w:p>
        </w:tc>
      </w:tr>
      <w:tr w:rsidR="00492EF5" w:rsidRPr="00E54675" w14:paraId="2483C3DC" w14:textId="77777777" w:rsidTr="00C14FBE">
        <w:trPr>
          <w:trHeight w:val="454"/>
        </w:trPr>
        <w:tc>
          <w:tcPr>
            <w:tcW w:w="3256" w:type="dxa"/>
            <w:tcBorders>
              <w:top w:val="single" w:sz="4" w:space="0" w:color="auto"/>
              <w:bottom w:val="single" w:sz="4" w:space="0" w:color="auto"/>
            </w:tcBorders>
            <w:shd w:val="clear" w:color="auto" w:fill="E6F076"/>
            <w:vAlign w:val="center"/>
          </w:tcPr>
          <w:p w14:paraId="2483C3DA" w14:textId="7530E380" w:rsidR="00492EF5" w:rsidRPr="00C14FBE" w:rsidRDefault="002C7275" w:rsidP="002256E9">
            <w:pPr>
              <w:rPr>
                <w:rFonts w:ascii="Arial" w:hAnsi="Arial" w:cs="Arial"/>
                <w:b/>
                <w:sz w:val="20"/>
                <w:szCs w:val="20"/>
              </w:rPr>
            </w:pPr>
            <w:r w:rsidRPr="00C14FBE">
              <w:rPr>
                <w:rFonts w:ascii="Arial" w:hAnsi="Arial" w:cs="Arial"/>
                <w:b/>
                <w:sz w:val="20"/>
                <w:szCs w:val="20"/>
              </w:rPr>
              <w:t>Telephone Number</w:t>
            </w:r>
            <w:r w:rsidR="00492EF5" w:rsidRPr="00C14FBE">
              <w:rPr>
                <w:rFonts w:ascii="Arial" w:hAnsi="Arial" w:cs="Arial"/>
                <w:b/>
                <w:sz w:val="20"/>
                <w:szCs w:val="20"/>
              </w:rPr>
              <w:t>s</w:t>
            </w:r>
          </w:p>
        </w:tc>
        <w:tc>
          <w:tcPr>
            <w:tcW w:w="12190" w:type="dxa"/>
            <w:vAlign w:val="center"/>
          </w:tcPr>
          <w:p w14:paraId="2483C3DB" w14:textId="77777777" w:rsidR="00492EF5" w:rsidRPr="00E54675" w:rsidRDefault="00492EF5" w:rsidP="00C14FBE">
            <w:pPr>
              <w:ind w:right="-613"/>
              <w:rPr>
                <w:rFonts w:cs="Arial"/>
              </w:rPr>
            </w:pPr>
          </w:p>
        </w:tc>
      </w:tr>
      <w:tr w:rsidR="00856DA4" w:rsidRPr="00E54675" w14:paraId="2368E4A2" w14:textId="77777777" w:rsidTr="00C14FBE">
        <w:trPr>
          <w:trHeight w:val="454"/>
        </w:trPr>
        <w:tc>
          <w:tcPr>
            <w:tcW w:w="3256" w:type="dxa"/>
            <w:tcBorders>
              <w:top w:val="single" w:sz="4" w:space="0" w:color="auto"/>
            </w:tcBorders>
            <w:shd w:val="clear" w:color="auto" w:fill="E6F076"/>
            <w:vAlign w:val="center"/>
          </w:tcPr>
          <w:p w14:paraId="6680F5EC" w14:textId="355DB3DD" w:rsidR="00856DA4" w:rsidRPr="00C14FBE" w:rsidRDefault="00856DA4" w:rsidP="002256E9">
            <w:pPr>
              <w:rPr>
                <w:rFonts w:ascii="Arial" w:hAnsi="Arial" w:cs="Arial"/>
                <w:b/>
                <w:sz w:val="20"/>
                <w:szCs w:val="20"/>
              </w:rPr>
            </w:pPr>
            <w:r w:rsidRPr="00C14FBE">
              <w:rPr>
                <w:rFonts w:ascii="Arial" w:hAnsi="Arial" w:cs="Arial"/>
                <w:b/>
                <w:sz w:val="20"/>
                <w:szCs w:val="20"/>
              </w:rPr>
              <w:t>Who is the Lead Professional</w:t>
            </w:r>
            <w:r w:rsidR="00D4365E" w:rsidRPr="00C14FBE">
              <w:rPr>
                <w:rFonts w:ascii="Arial" w:hAnsi="Arial" w:cs="Arial"/>
                <w:b/>
                <w:sz w:val="20"/>
                <w:szCs w:val="20"/>
              </w:rPr>
              <w:t>?</w:t>
            </w:r>
          </w:p>
        </w:tc>
        <w:tc>
          <w:tcPr>
            <w:tcW w:w="12190" w:type="dxa"/>
            <w:vAlign w:val="center"/>
          </w:tcPr>
          <w:p w14:paraId="7C67565B" w14:textId="77777777" w:rsidR="00856DA4" w:rsidRPr="00E54675" w:rsidRDefault="00856DA4" w:rsidP="00C14FBE">
            <w:pPr>
              <w:ind w:right="-613"/>
              <w:rPr>
                <w:rFonts w:cs="Arial"/>
              </w:rPr>
            </w:pPr>
          </w:p>
        </w:tc>
      </w:tr>
      <w:tr w:rsidR="00F43D78" w:rsidRPr="00E54675" w14:paraId="77E41AFA" w14:textId="77777777" w:rsidTr="00C14FBE">
        <w:trPr>
          <w:trHeight w:val="454"/>
        </w:trPr>
        <w:tc>
          <w:tcPr>
            <w:tcW w:w="3256" w:type="dxa"/>
            <w:tcBorders>
              <w:top w:val="single" w:sz="4" w:space="0" w:color="auto"/>
            </w:tcBorders>
            <w:shd w:val="clear" w:color="auto" w:fill="E6F076"/>
            <w:vAlign w:val="center"/>
          </w:tcPr>
          <w:p w14:paraId="550B31E0" w14:textId="6A426EDA" w:rsidR="00F43D78" w:rsidRPr="00C14FBE" w:rsidRDefault="00F43D78" w:rsidP="002256E9">
            <w:pPr>
              <w:rPr>
                <w:rFonts w:ascii="Arial" w:hAnsi="Arial" w:cs="Arial"/>
                <w:b/>
                <w:sz w:val="20"/>
                <w:szCs w:val="20"/>
              </w:rPr>
            </w:pPr>
            <w:r w:rsidRPr="00C14FBE">
              <w:rPr>
                <w:rFonts w:ascii="Arial" w:hAnsi="Arial" w:cs="Arial"/>
                <w:b/>
                <w:sz w:val="20"/>
                <w:szCs w:val="20"/>
              </w:rPr>
              <w:t>Locality</w:t>
            </w:r>
          </w:p>
        </w:tc>
        <w:tc>
          <w:tcPr>
            <w:tcW w:w="12190" w:type="dxa"/>
            <w:vAlign w:val="center"/>
          </w:tcPr>
          <w:p w14:paraId="29853F8F" w14:textId="77777777" w:rsidR="00F43D78" w:rsidRPr="00E54675" w:rsidRDefault="00F43D78" w:rsidP="00C14FBE">
            <w:pPr>
              <w:ind w:right="-613"/>
              <w:rPr>
                <w:rFonts w:cs="Arial"/>
              </w:rPr>
            </w:pPr>
          </w:p>
        </w:tc>
      </w:tr>
    </w:tbl>
    <w:p w14:paraId="69A099B4" w14:textId="513589DF" w:rsidR="00842DB0" w:rsidRDefault="00842DB0"/>
    <w:p w14:paraId="0DF7170B" w14:textId="5B3BAB1B" w:rsidR="00842DB0" w:rsidRDefault="00842DB0"/>
    <w:p w14:paraId="1B2007CC" w14:textId="36D7E08C" w:rsidR="00842DB0" w:rsidRDefault="00842DB0"/>
    <w:p w14:paraId="12CE209F" w14:textId="7CDB3034" w:rsidR="00842DB0" w:rsidRDefault="00842DB0"/>
    <w:p w14:paraId="7FD534F2" w14:textId="77777777" w:rsidR="00866450" w:rsidRDefault="00866450"/>
    <w:p w14:paraId="357A39B8" w14:textId="77777777" w:rsidR="00842DB0" w:rsidRDefault="00842DB0"/>
    <w:tbl>
      <w:tblPr>
        <w:tblStyle w:val="TableGrid"/>
        <w:tblW w:w="15446" w:type="dxa"/>
        <w:tblInd w:w="-709" w:type="dxa"/>
        <w:tblLook w:val="04A0" w:firstRow="1" w:lastRow="0" w:firstColumn="1" w:lastColumn="0" w:noHBand="0" w:noVBand="1"/>
      </w:tblPr>
      <w:tblGrid>
        <w:gridCol w:w="2972"/>
        <w:gridCol w:w="12474"/>
      </w:tblGrid>
      <w:tr w:rsidR="00BF3E40" w:rsidRPr="00E54675" w14:paraId="2483C3E3" w14:textId="77777777" w:rsidTr="00842DB0">
        <w:trPr>
          <w:trHeight w:val="454"/>
        </w:trPr>
        <w:tc>
          <w:tcPr>
            <w:tcW w:w="15446" w:type="dxa"/>
            <w:gridSpan w:val="2"/>
            <w:tcBorders>
              <w:bottom w:val="single" w:sz="4" w:space="0" w:color="auto"/>
            </w:tcBorders>
            <w:shd w:val="clear" w:color="auto" w:fill="5D2F88"/>
            <w:vAlign w:val="center"/>
          </w:tcPr>
          <w:p w14:paraId="2483C3E2" w14:textId="0544E5A0" w:rsidR="00A2140A" w:rsidRPr="00842DB0" w:rsidRDefault="00F65DB2" w:rsidP="00842DB0">
            <w:pPr>
              <w:ind w:right="-613"/>
              <w:rPr>
                <w:rFonts w:ascii="Arial" w:hAnsi="Arial" w:cs="Arial"/>
                <w:b/>
                <w:color w:val="FFFFFF" w:themeColor="background1"/>
                <w:sz w:val="20"/>
                <w:szCs w:val="20"/>
              </w:rPr>
            </w:pPr>
            <w:r w:rsidRPr="00842DB0">
              <w:rPr>
                <w:rFonts w:ascii="Arial" w:hAnsi="Arial" w:cs="Arial"/>
                <w:b/>
                <w:color w:val="FFFFFF" w:themeColor="background1"/>
                <w:sz w:val="20"/>
                <w:szCs w:val="20"/>
              </w:rPr>
              <w:t>SECTION 2</w:t>
            </w:r>
            <w:r w:rsidR="00BF3E40" w:rsidRPr="00842DB0">
              <w:rPr>
                <w:rFonts w:ascii="Arial" w:hAnsi="Arial" w:cs="Arial"/>
                <w:b/>
                <w:color w:val="FFFFFF" w:themeColor="background1"/>
                <w:sz w:val="20"/>
                <w:szCs w:val="20"/>
              </w:rPr>
              <w:t xml:space="preserve"> – About the family living in the family home</w:t>
            </w:r>
          </w:p>
        </w:tc>
      </w:tr>
      <w:tr w:rsidR="00CA425A" w:rsidRPr="00E54675" w14:paraId="2483C3E7" w14:textId="77777777" w:rsidTr="00842DB0">
        <w:tc>
          <w:tcPr>
            <w:tcW w:w="2972" w:type="dxa"/>
            <w:tcBorders>
              <w:top w:val="single" w:sz="4" w:space="0" w:color="auto"/>
              <w:bottom w:val="single" w:sz="4" w:space="0" w:color="auto"/>
            </w:tcBorders>
            <w:shd w:val="clear" w:color="auto" w:fill="E6F076"/>
          </w:tcPr>
          <w:p w14:paraId="2483C3E4" w14:textId="77777777" w:rsidR="00CA425A" w:rsidRPr="00842DB0" w:rsidRDefault="00650A29" w:rsidP="009A76AF">
            <w:pPr>
              <w:rPr>
                <w:rFonts w:ascii="Arial" w:hAnsi="Arial" w:cs="Arial"/>
                <w:b/>
                <w:sz w:val="20"/>
                <w:szCs w:val="20"/>
              </w:rPr>
            </w:pPr>
            <w:r w:rsidRPr="00842DB0">
              <w:rPr>
                <w:rFonts w:ascii="Arial" w:hAnsi="Arial" w:cs="Arial"/>
                <w:b/>
                <w:sz w:val="20"/>
                <w:szCs w:val="20"/>
              </w:rPr>
              <w:t>Family Surn</w:t>
            </w:r>
            <w:r w:rsidR="003B7DB9" w:rsidRPr="00842DB0">
              <w:rPr>
                <w:rFonts w:ascii="Arial" w:hAnsi="Arial" w:cs="Arial"/>
                <w:b/>
                <w:sz w:val="20"/>
                <w:szCs w:val="20"/>
              </w:rPr>
              <w:t>ame (s)</w:t>
            </w:r>
          </w:p>
        </w:tc>
        <w:tc>
          <w:tcPr>
            <w:tcW w:w="12474" w:type="dxa"/>
            <w:tcBorders>
              <w:top w:val="single" w:sz="4" w:space="0" w:color="auto"/>
            </w:tcBorders>
          </w:tcPr>
          <w:p w14:paraId="2483C3E5" w14:textId="77777777" w:rsidR="00CA425A" w:rsidRPr="00842DB0" w:rsidRDefault="00CA425A" w:rsidP="00AC2839">
            <w:pPr>
              <w:ind w:right="-613"/>
              <w:rPr>
                <w:rFonts w:ascii="Arial" w:hAnsi="Arial" w:cs="Arial"/>
                <w:sz w:val="20"/>
                <w:szCs w:val="20"/>
              </w:rPr>
            </w:pPr>
          </w:p>
          <w:p w14:paraId="2483C3E6" w14:textId="77777777" w:rsidR="00BF3E40" w:rsidRPr="00842DB0" w:rsidRDefault="00BF3E40" w:rsidP="00AC2839">
            <w:pPr>
              <w:ind w:right="-613"/>
              <w:rPr>
                <w:rFonts w:ascii="Arial" w:hAnsi="Arial" w:cs="Arial"/>
                <w:sz w:val="20"/>
                <w:szCs w:val="20"/>
              </w:rPr>
            </w:pPr>
          </w:p>
        </w:tc>
      </w:tr>
      <w:tr w:rsidR="00CA425A" w:rsidRPr="00E54675" w14:paraId="2483C3ED" w14:textId="77777777" w:rsidTr="00842DB0">
        <w:trPr>
          <w:trHeight w:val="829"/>
        </w:trPr>
        <w:tc>
          <w:tcPr>
            <w:tcW w:w="2972" w:type="dxa"/>
            <w:tcBorders>
              <w:top w:val="single" w:sz="4" w:space="0" w:color="auto"/>
              <w:bottom w:val="single" w:sz="4" w:space="0" w:color="auto"/>
            </w:tcBorders>
            <w:shd w:val="clear" w:color="auto" w:fill="E6F076"/>
          </w:tcPr>
          <w:p w14:paraId="2483C3E8" w14:textId="77777777" w:rsidR="00CA425A" w:rsidRPr="00842DB0" w:rsidRDefault="003B7DB9" w:rsidP="009A76AF">
            <w:pPr>
              <w:rPr>
                <w:rFonts w:ascii="Arial" w:hAnsi="Arial" w:cs="Arial"/>
                <w:b/>
                <w:sz w:val="20"/>
                <w:szCs w:val="20"/>
              </w:rPr>
            </w:pPr>
            <w:r w:rsidRPr="00842DB0">
              <w:rPr>
                <w:rFonts w:ascii="Arial" w:hAnsi="Arial" w:cs="Arial"/>
                <w:b/>
                <w:sz w:val="20"/>
                <w:szCs w:val="20"/>
              </w:rPr>
              <w:t>Family Address (including Post Code)</w:t>
            </w:r>
          </w:p>
        </w:tc>
        <w:tc>
          <w:tcPr>
            <w:tcW w:w="12474" w:type="dxa"/>
          </w:tcPr>
          <w:p w14:paraId="2483C3E9" w14:textId="77777777" w:rsidR="00CA425A" w:rsidRPr="00842DB0" w:rsidRDefault="00CA425A" w:rsidP="00AC2839">
            <w:pPr>
              <w:ind w:right="-613"/>
              <w:rPr>
                <w:rFonts w:ascii="Arial" w:hAnsi="Arial" w:cs="Arial"/>
                <w:sz w:val="20"/>
                <w:szCs w:val="20"/>
              </w:rPr>
            </w:pPr>
          </w:p>
          <w:p w14:paraId="2483C3EA" w14:textId="77777777" w:rsidR="00A2140A" w:rsidRPr="00842DB0" w:rsidRDefault="00A2140A" w:rsidP="00AC2839">
            <w:pPr>
              <w:ind w:right="-613"/>
              <w:rPr>
                <w:rFonts w:ascii="Arial" w:hAnsi="Arial" w:cs="Arial"/>
                <w:sz w:val="20"/>
                <w:szCs w:val="20"/>
              </w:rPr>
            </w:pPr>
          </w:p>
          <w:p w14:paraId="2483C3EB" w14:textId="77777777" w:rsidR="00A2140A" w:rsidRPr="00842DB0" w:rsidRDefault="00A2140A" w:rsidP="00AC2839">
            <w:pPr>
              <w:ind w:right="-613"/>
              <w:rPr>
                <w:rFonts w:ascii="Arial" w:hAnsi="Arial" w:cs="Arial"/>
                <w:sz w:val="20"/>
                <w:szCs w:val="20"/>
              </w:rPr>
            </w:pPr>
          </w:p>
          <w:p w14:paraId="2483C3EC" w14:textId="77777777" w:rsidR="00A2140A" w:rsidRPr="00842DB0" w:rsidRDefault="00A2140A" w:rsidP="00AC2839">
            <w:pPr>
              <w:ind w:right="-613"/>
              <w:rPr>
                <w:rFonts w:ascii="Arial" w:hAnsi="Arial" w:cs="Arial"/>
                <w:sz w:val="20"/>
                <w:szCs w:val="20"/>
              </w:rPr>
            </w:pPr>
          </w:p>
        </w:tc>
      </w:tr>
      <w:tr w:rsidR="00650A29" w:rsidRPr="00E54675" w14:paraId="2483C3F1" w14:textId="77777777" w:rsidTr="00842DB0">
        <w:tc>
          <w:tcPr>
            <w:tcW w:w="2972" w:type="dxa"/>
            <w:tcBorders>
              <w:top w:val="single" w:sz="4" w:space="0" w:color="auto"/>
              <w:bottom w:val="single" w:sz="4" w:space="0" w:color="auto"/>
            </w:tcBorders>
            <w:shd w:val="clear" w:color="auto" w:fill="E6F076"/>
          </w:tcPr>
          <w:p w14:paraId="2483C3EE" w14:textId="77777777" w:rsidR="00650A29" w:rsidRPr="00842DB0" w:rsidRDefault="00650A29" w:rsidP="009A76AF">
            <w:pPr>
              <w:rPr>
                <w:rFonts w:ascii="Arial" w:hAnsi="Arial" w:cs="Arial"/>
                <w:b/>
                <w:sz w:val="20"/>
                <w:szCs w:val="20"/>
              </w:rPr>
            </w:pPr>
            <w:r w:rsidRPr="00842DB0">
              <w:rPr>
                <w:rFonts w:ascii="Arial" w:hAnsi="Arial" w:cs="Arial"/>
                <w:b/>
                <w:sz w:val="20"/>
                <w:szCs w:val="20"/>
              </w:rPr>
              <w:t>Housing Provider (Name of Landlord)</w:t>
            </w:r>
          </w:p>
          <w:p w14:paraId="2483C3EF" w14:textId="77777777" w:rsidR="00650A29" w:rsidRPr="00842DB0" w:rsidRDefault="00650A29" w:rsidP="009A76AF">
            <w:pPr>
              <w:rPr>
                <w:rFonts w:ascii="Arial" w:hAnsi="Arial" w:cs="Arial"/>
                <w:b/>
                <w:sz w:val="20"/>
                <w:szCs w:val="20"/>
              </w:rPr>
            </w:pPr>
          </w:p>
        </w:tc>
        <w:tc>
          <w:tcPr>
            <w:tcW w:w="12474" w:type="dxa"/>
          </w:tcPr>
          <w:p w14:paraId="2483C3F0" w14:textId="77777777" w:rsidR="00650A29" w:rsidRPr="00842DB0" w:rsidRDefault="00650A29" w:rsidP="00AC2839">
            <w:pPr>
              <w:ind w:right="-613"/>
              <w:rPr>
                <w:rFonts w:ascii="Arial" w:hAnsi="Arial" w:cs="Arial"/>
                <w:sz w:val="20"/>
                <w:szCs w:val="20"/>
              </w:rPr>
            </w:pPr>
          </w:p>
        </w:tc>
      </w:tr>
      <w:tr w:rsidR="00CA425A" w:rsidRPr="00E54675" w14:paraId="2483C3F5" w14:textId="77777777" w:rsidTr="00842DB0">
        <w:tc>
          <w:tcPr>
            <w:tcW w:w="2972" w:type="dxa"/>
            <w:tcBorders>
              <w:top w:val="single" w:sz="4" w:space="0" w:color="auto"/>
              <w:bottom w:val="single" w:sz="4" w:space="0" w:color="auto"/>
            </w:tcBorders>
            <w:shd w:val="clear" w:color="auto" w:fill="E6F076"/>
          </w:tcPr>
          <w:p w14:paraId="2483C3F2" w14:textId="17E2259A" w:rsidR="00CA425A" w:rsidRPr="00842DB0" w:rsidRDefault="009A76AF" w:rsidP="009A76AF">
            <w:pPr>
              <w:rPr>
                <w:rFonts w:ascii="Arial" w:hAnsi="Arial" w:cs="Arial"/>
                <w:b/>
                <w:sz w:val="20"/>
                <w:szCs w:val="20"/>
              </w:rPr>
            </w:pPr>
            <w:r w:rsidRPr="00842DB0">
              <w:rPr>
                <w:rFonts w:ascii="Arial" w:hAnsi="Arial" w:cs="Arial"/>
                <w:b/>
                <w:sz w:val="20"/>
                <w:szCs w:val="20"/>
              </w:rPr>
              <w:t>Telephone Number(s)</w:t>
            </w:r>
          </w:p>
        </w:tc>
        <w:tc>
          <w:tcPr>
            <w:tcW w:w="12474" w:type="dxa"/>
          </w:tcPr>
          <w:p w14:paraId="2483C3F3" w14:textId="77777777" w:rsidR="00CA425A" w:rsidRPr="00842DB0" w:rsidRDefault="00CA425A" w:rsidP="00AC2839">
            <w:pPr>
              <w:ind w:right="-613"/>
              <w:rPr>
                <w:rFonts w:ascii="Arial" w:hAnsi="Arial" w:cs="Arial"/>
                <w:sz w:val="20"/>
                <w:szCs w:val="20"/>
              </w:rPr>
            </w:pPr>
          </w:p>
          <w:p w14:paraId="2483C3F4" w14:textId="77777777" w:rsidR="00BF3E40" w:rsidRPr="00842DB0" w:rsidRDefault="00BF3E40" w:rsidP="00AC2839">
            <w:pPr>
              <w:ind w:right="-613"/>
              <w:rPr>
                <w:rFonts w:ascii="Arial" w:hAnsi="Arial" w:cs="Arial"/>
                <w:sz w:val="20"/>
                <w:szCs w:val="20"/>
              </w:rPr>
            </w:pPr>
          </w:p>
        </w:tc>
      </w:tr>
      <w:tr w:rsidR="00856DA4" w:rsidRPr="00E54675" w14:paraId="7FE9C4F5" w14:textId="77777777" w:rsidTr="00842DB0">
        <w:tc>
          <w:tcPr>
            <w:tcW w:w="2972" w:type="dxa"/>
            <w:tcBorders>
              <w:top w:val="single" w:sz="4" w:space="0" w:color="auto"/>
              <w:bottom w:val="single" w:sz="4" w:space="0" w:color="auto"/>
            </w:tcBorders>
            <w:shd w:val="clear" w:color="auto" w:fill="E6F076"/>
          </w:tcPr>
          <w:p w14:paraId="57D073C8" w14:textId="77777777" w:rsidR="00856DA4" w:rsidRPr="00842DB0" w:rsidRDefault="00856DA4" w:rsidP="009A76AF">
            <w:pPr>
              <w:rPr>
                <w:rFonts w:ascii="Arial" w:hAnsi="Arial" w:cs="Arial"/>
                <w:b/>
                <w:sz w:val="20"/>
                <w:szCs w:val="20"/>
              </w:rPr>
            </w:pPr>
            <w:r w:rsidRPr="00842DB0">
              <w:rPr>
                <w:rFonts w:ascii="Arial" w:hAnsi="Arial" w:cs="Arial"/>
                <w:b/>
                <w:sz w:val="20"/>
                <w:szCs w:val="20"/>
              </w:rPr>
              <w:t>Religion</w:t>
            </w:r>
          </w:p>
          <w:p w14:paraId="54F6C65A" w14:textId="4635F938" w:rsidR="00856DA4" w:rsidRPr="00842DB0" w:rsidRDefault="00856DA4" w:rsidP="009A76AF">
            <w:pPr>
              <w:rPr>
                <w:rFonts w:ascii="Arial" w:hAnsi="Arial" w:cs="Arial"/>
                <w:b/>
                <w:sz w:val="20"/>
                <w:szCs w:val="20"/>
              </w:rPr>
            </w:pPr>
          </w:p>
        </w:tc>
        <w:tc>
          <w:tcPr>
            <w:tcW w:w="12474" w:type="dxa"/>
          </w:tcPr>
          <w:p w14:paraId="1A245BFD" w14:textId="17FA4E95" w:rsidR="00856DA4" w:rsidRPr="00842DB0" w:rsidRDefault="00BE7F8E" w:rsidP="00AC2839">
            <w:pPr>
              <w:ind w:right="-613"/>
              <w:rPr>
                <w:rFonts w:ascii="Arial" w:hAnsi="Arial" w:cs="Arial"/>
                <w:sz w:val="20"/>
                <w:szCs w:val="20"/>
              </w:rPr>
            </w:pPr>
            <w:r w:rsidRPr="00842DB0">
              <w:rPr>
                <w:rFonts w:ascii="Arial" w:hAnsi="Arial" w:cs="Arial"/>
                <w:sz w:val="20"/>
                <w:szCs w:val="20"/>
              </w:rPr>
              <w:t xml:space="preserve"> </w:t>
            </w:r>
          </w:p>
        </w:tc>
      </w:tr>
      <w:tr w:rsidR="009A76AF" w:rsidRPr="00E54675" w14:paraId="2483C3F9" w14:textId="77777777" w:rsidTr="00842DB0">
        <w:tc>
          <w:tcPr>
            <w:tcW w:w="2972" w:type="dxa"/>
            <w:tcBorders>
              <w:top w:val="single" w:sz="4" w:space="0" w:color="auto"/>
              <w:bottom w:val="single" w:sz="4" w:space="0" w:color="auto"/>
            </w:tcBorders>
            <w:shd w:val="clear" w:color="auto" w:fill="E6F076"/>
          </w:tcPr>
          <w:p w14:paraId="2483C3F6" w14:textId="1FA6A9E5" w:rsidR="009A76AF" w:rsidRPr="00842DB0" w:rsidRDefault="009A76AF" w:rsidP="009A76AF">
            <w:pPr>
              <w:rPr>
                <w:rFonts w:ascii="Arial" w:hAnsi="Arial" w:cs="Arial"/>
                <w:b/>
                <w:sz w:val="20"/>
                <w:szCs w:val="20"/>
              </w:rPr>
            </w:pPr>
            <w:r w:rsidRPr="00842DB0">
              <w:rPr>
                <w:rFonts w:ascii="Arial" w:hAnsi="Arial" w:cs="Arial"/>
                <w:b/>
                <w:sz w:val="20"/>
                <w:szCs w:val="20"/>
              </w:rPr>
              <w:t>Ethnicity</w:t>
            </w:r>
          </w:p>
        </w:tc>
        <w:tc>
          <w:tcPr>
            <w:tcW w:w="12474" w:type="dxa"/>
          </w:tcPr>
          <w:p w14:paraId="2483C3F7" w14:textId="0A5CCF2E" w:rsidR="009A76AF" w:rsidRPr="00842DB0" w:rsidRDefault="009A76AF" w:rsidP="00AC2839">
            <w:pPr>
              <w:ind w:right="-613"/>
              <w:rPr>
                <w:rFonts w:ascii="Arial" w:hAnsi="Arial" w:cs="Arial"/>
                <w:sz w:val="20"/>
                <w:szCs w:val="20"/>
              </w:rPr>
            </w:pPr>
          </w:p>
          <w:p w14:paraId="2483C3F8" w14:textId="77777777" w:rsidR="00BF3E40" w:rsidRPr="00842DB0" w:rsidRDefault="00BF3E40" w:rsidP="00AC2839">
            <w:pPr>
              <w:ind w:right="-613"/>
              <w:rPr>
                <w:rFonts w:ascii="Arial" w:hAnsi="Arial" w:cs="Arial"/>
                <w:sz w:val="20"/>
                <w:szCs w:val="20"/>
              </w:rPr>
            </w:pPr>
          </w:p>
        </w:tc>
      </w:tr>
      <w:tr w:rsidR="009A76AF" w:rsidRPr="00E54675" w14:paraId="2483C3FD" w14:textId="77777777" w:rsidTr="00842DB0">
        <w:tc>
          <w:tcPr>
            <w:tcW w:w="2972" w:type="dxa"/>
            <w:tcBorders>
              <w:top w:val="single" w:sz="4" w:space="0" w:color="auto"/>
              <w:bottom w:val="single" w:sz="4" w:space="0" w:color="auto"/>
            </w:tcBorders>
            <w:shd w:val="clear" w:color="auto" w:fill="E6F076"/>
          </w:tcPr>
          <w:p w14:paraId="2483C3FA" w14:textId="77777777" w:rsidR="009A76AF" w:rsidRPr="00842DB0" w:rsidRDefault="009A76AF" w:rsidP="009A76AF">
            <w:pPr>
              <w:rPr>
                <w:rFonts w:ascii="Arial" w:hAnsi="Arial" w:cs="Arial"/>
                <w:b/>
                <w:sz w:val="20"/>
                <w:szCs w:val="20"/>
              </w:rPr>
            </w:pPr>
            <w:r w:rsidRPr="00842DB0">
              <w:rPr>
                <w:rFonts w:ascii="Arial" w:hAnsi="Arial" w:cs="Arial"/>
                <w:b/>
                <w:sz w:val="20"/>
                <w:szCs w:val="20"/>
              </w:rPr>
              <w:t>Nationality</w:t>
            </w:r>
          </w:p>
        </w:tc>
        <w:tc>
          <w:tcPr>
            <w:tcW w:w="12474" w:type="dxa"/>
          </w:tcPr>
          <w:p w14:paraId="2483C3FB" w14:textId="67BEBDBB" w:rsidR="009A76AF" w:rsidRPr="00842DB0" w:rsidRDefault="009A76AF" w:rsidP="00AC2839">
            <w:pPr>
              <w:ind w:right="-613"/>
              <w:rPr>
                <w:rFonts w:ascii="Arial" w:hAnsi="Arial" w:cs="Arial"/>
                <w:sz w:val="20"/>
                <w:szCs w:val="20"/>
              </w:rPr>
            </w:pPr>
          </w:p>
          <w:p w14:paraId="2483C3FC" w14:textId="77777777" w:rsidR="00BF3E40" w:rsidRPr="00842DB0" w:rsidRDefault="00BF3E40" w:rsidP="00AC2839">
            <w:pPr>
              <w:ind w:right="-613"/>
              <w:rPr>
                <w:rFonts w:ascii="Arial" w:hAnsi="Arial" w:cs="Arial"/>
                <w:sz w:val="20"/>
                <w:szCs w:val="20"/>
              </w:rPr>
            </w:pPr>
          </w:p>
        </w:tc>
      </w:tr>
      <w:tr w:rsidR="009A76AF" w:rsidRPr="00E54675" w14:paraId="2483C401" w14:textId="77777777" w:rsidTr="00842DB0">
        <w:tc>
          <w:tcPr>
            <w:tcW w:w="2972" w:type="dxa"/>
            <w:tcBorders>
              <w:top w:val="single" w:sz="4" w:space="0" w:color="auto"/>
              <w:bottom w:val="single" w:sz="4" w:space="0" w:color="auto"/>
            </w:tcBorders>
            <w:shd w:val="clear" w:color="auto" w:fill="E6F076"/>
          </w:tcPr>
          <w:p w14:paraId="2483C3FE" w14:textId="77777777" w:rsidR="009A76AF" w:rsidRPr="00842DB0" w:rsidRDefault="009A76AF" w:rsidP="009A76AF">
            <w:pPr>
              <w:rPr>
                <w:rFonts w:ascii="Arial" w:hAnsi="Arial" w:cs="Arial"/>
                <w:b/>
                <w:sz w:val="20"/>
                <w:szCs w:val="20"/>
              </w:rPr>
            </w:pPr>
            <w:r w:rsidRPr="00842DB0">
              <w:rPr>
                <w:rFonts w:ascii="Arial" w:hAnsi="Arial" w:cs="Arial"/>
                <w:b/>
                <w:sz w:val="20"/>
                <w:szCs w:val="20"/>
              </w:rPr>
              <w:t>First Language</w:t>
            </w:r>
          </w:p>
        </w:tc>
        <w:tc>
          <w:tcPr>
            <w:tcW w:w="12474" w:type="dxa"/>
          </w:tcPr>
          <w:p w14:paraId="2483C3FF" w14:textId="7929FC42" w:rsidR="009A76AF" w:rsidRPr="00842DB0" w:rsidRDefault="009A76AF" w:rsidP="00AC2839">
            <w:pPr>
              <w:ind w:right="-613"/>
              <w:rPr>
                <w:rFonts w:ascii="Arial" w:hAnsi="Arial" w:cs="Arial"/>
                <w:sz w:val="20"/>
                <w:szCs w:val="20"/>
              </w:rPr>
            </w:pPr>
          </w:p>
          <w:p w14:paraId="2483C400" w14:textId="77777777" w:rsidR="00BF3E40" w:rsidRPr="00842DB0" w:rsidRDefault="00BF3E40" w:rsidP="00AC2839">
            <w:pPr>
              <w:ind w:right="-613"/>
              <w:rPr>
                <w:rFonts w:ascii="Arial" w:hAnsi="Arial" w:cs="Arial"/>
                <w:sz w:val="20"/>
                <w:szCs w:val="20"/>
              </w:rPr>
            </w:pPr>
          </w:p>
        </w:tc>
      </w:tr>
      <w:tr w:rsidR="0024568C" w:rsidRPr="00E54675" w14:paraId="2483C404" w14:textId="77777777" w:rsidTr="00842DB0">
        <w:tc>
          <w:tcPr>
            <w:tcW w:w="2972" w:type="dxa"/>
            <w:tcBorders>
              <w:top w:val="single" w:sz="4" w:space="0" w:color="auto"/>
              <w:bottom w:val="single" w:sz="4" w:space="0" w:color="auto"/>
            </w:tcBorders>
            <w:shd w:val="clear" w:color="auto" w:fill="E6F076"/>
          </w:tcPr>
          <w:p w14:paraId="2483C402" w14:textId="77777777" w:rsidR="0024568C" w:rsidRPr="00842DB0" w:rsidRDefault="00424588" w:rsidP="009A76AF">
            <w:pPr>
              <w:rPr>
                <w:rFonts w:ascii="Arial" w:hAnsi="Arial" w:cs="Arial"/>
                <w:b/>
                <w:sz w:val="20"/>
                <w:szCs w:val="20"/>
              </w:rPr>
            </w:pPr>
            <w:r w:rsidRPr="00842DB0">
              <w:rPr>
                <w:rFonts w:ascii="Arial" w:hAnsi="Arial" w:cs="Arial"/>
                <w:b/>
                <w:sz w:val="20"/>
                <w:szCs w:val="20"/>
              </w:rPr>
              <w:t>Details of any d</w:t>
            </w:r>
            <w:r w:rsidR="0024568C" w:rsidRPr="00842DB0">
              <w:rPr>
                <w:rFonts w:ascii="Arial" w:hAnsi="Arial" w:cs="Arial"/>
                <w:b/>
                <w:sz w:val="20"/>
                <w:szCs w:val="20"/>
              </w:rPr>
              <w:t>isability in the family</w:t>
            </w:r>
          </w:p>
        </w:tc>
        <w:tc>
          <w:tcPr>
            <w:tcW w:w="12474" w:type="dxa"/>
          </w:tcPr>
          <w:p w14:paraId="2483C403" w14:textId="77777777" w:rsidR="0024568C" w:rsidRPr="00842DB0" w:rsidRDefault="0024568C" w:rsidP="00AC2839">
            <w:pPr>
              <w:ind w:right="-613"/>
              <w:rPr>
                <w:rFonts w:ascii="Arial" w:hAnsi="Arial" w:cs="Arial"/>
                <w:sz w:val="20"/>
                <w:szCs w:val="20"/>
              </w:rPr>
            </w:pPr>
          </w:p>
        </w:tc>
      </w:tr>
      <w:tr w:rsidR="0024568C" w:rsidRPr="00E54675" w14:paraId="2483C407" w14:textId="77777777" w:rsidTr="00842DB0">
        <w:tc>
          <w:tcPr>
            <w:tcW w:w="2972" w:type="dxa"/>
            <w:tcBorders>
              <w:top w:val="single" w:sz="4" w:space="0" w:color="auto"/>
              <w:bottom w:val="single" w:sz="4" w:space="0" w:color="auto"/>
            </w:tcBorders>
            <w:shd w:val="clear" w:color="auto" w:fill="E6F076"/>
          </w:tcPr>
          <w:p w14:paraId="2483C405" w14:textId="77777777" w:rsidR="0024568C" w:rsidRPr="00842DB0" w:rsidRDefault="0024568C" w:rsidP="009A76AF">
            <w:pPr>
              <w:rPr>
                <w:rFonts w:ascii="Arial" w:hAnsi="Arial" w:cs="Arial"/>
                <w:b/>
                <w:sz w:val="20"/>
                <w:szCs w:val="20"/>
              </w:rPr>
            </w:pPr>
            <w:r w:rsidRPr="00842DB0">
              <w:rPr>
                <w:rFonts w:ascii="Arial" w:hAnsi="Arial" w:cs="Arial"/>
                <w:b/>
                <w:sz w:val="20"/>
                <w:szCs w:val="20"/>
              </w:rPr>
              <w:t>Do any of the children have a caring responsibility?</w:t>
            </w:r>
          </w:p>
        </w:tc>
        <w:tc>
          <w:tcPr>
            <w:tcW w:w="12474" w:type="dxa"/>
          </w:tcPr>
          <w:p w14:paraId="2483C406" w14:textId="5979F49A" w:rsidR="0024568C" w:rsidRPr="00842DB0" w:rsidRDefault="007E2EB3" w:rsidP="00AC2839">
            <w:pPr>
              <w:ind w:right="-613"/>
              <w:rPr>
                <w:rFonts w:ascii="Arial" w:hAnsi="Arial" w:cs="Arial"/>
                <w:sz w:val="20"/>
                <w:szCs w:val="20"/>
              </w:rPr>
            </w:pPr>
            <w:r w:rsidRPr="00842DB0">
              <w:rPr>
                <w:rFonts w:ascii="Arial" w:hAnsi="Arial" w:cs="Arial"/>
                <w:sz w:val="20"/>
                <w:szCs w:val="20"/>
              </w:rPr>
              <w:t xml:space="preserve">Yes </w:t>
            </w:r>
            <w:r w:rsidR="008B54E1">
              <w:rPr>
                <w:rFonts w:ascii="Arial" w:hAnsi="Arial" w:cs="Arial"/>
                <w:sz w:val="20"/>
                <w:szCs w:val="20"/>
              </w:rPr>
              <w:t>N</w:t>
            </w:r>
            <w:r w:rsidRPr="00842DB0">
              <w:rPr>
                <w:rFonts w:ascii="Arial" w:hAnsi="Arial" w:cs="Arial"/>
                <w:sz w:val="20"/>
                <w:szCs w:val="20"/>
              </w:rPr>
              <w:t xml:space="preserve">o </w:t>
            </w:r>
          </w:p>
        </w:tc>
      </w:tr>
      <w:tr w:rsidR="0024568C" w:rsidRPr="00E54675" w14:paraId="2483C410" w14:textId="77777777" w:rsidTr="00842DB0">
        <w:tc>
          <w:tcPr>
            <w:tcW w:w="2972" w:type="dxa"/>
            <w:tcBorders>
              <w:top w:val="single" w:sz="4" w:space="0" w:color="auto"/>
            </w:tcBorders>
            <w:shd w:val="clear" w:color="auto" w:fill="E6F076"/>
          </w:tcPr>
          <w:p w14:paraId="2483C40E" w14:textId="5C878C42" w:rsidR="00766DA3" w:rsidRPr="00842DB0" w:rsidRDefault="0024568C" w:rsidP="009A76AF">
            <w:pPr>
              <w:rPr>
                <w:rFonts w:ascii="Arial" w:hAnsi="Arial" w:cs="Arial"/>
                <w:b/>
                <w:sz w:val="20"/>
                <w:szCs w:val="20"/>
              </w:rPr>
            </w:pPr>
            <w:r w:rsidRPr="00842DB0">
              <w:rPr>
                <w:rFonts w:ascii="Arial" w:hAnsi="Arial" w:cs="Arial"/>
                <w:b/>
                <w:sz w:val="20"/>
                <w:szCs w:val="20"/>
              </w:rPr>
              <w:t>Is the child privately fostered? (if yes please provide details)</w:t>
            </w:r>
          </w:p>
        </w:tc>
        <w:tc>
          <w:tcPr>
            <w:tcW w:w="12474" w:type="dxa"/>
          </w:tcPr>
          <w:p w14:paraId="3F29EF89" w14:textId="1693CE05" w:rsidR="0024568C" w:rsidRPr="00842DB0" w:rsidRDefault="0024568C" w:rsidP="00AC2839">
            <w:pPr>
              <w:ind w:right="-613"/>
              <w:rPr>
                <w:rFonts w:ascii="Arial" w:hAnsi="Arial" w:cs="Arial"/>
                <w:sz w:val="20"/>
                <w:szCs w:val="20"/>
              </w:rPr>
            </w:pPr>
          </w:p>
          <w:p w14:paraId="06BE9197" w14:textId="77777777" w:rsidR="0009665C" w:rsidRPr="00842DB0" w:rsidRDefault="0009665C" w:rsidP="00AC2839">
            <w:pPr>
              <w:ind w:right="-613"/>
              <w:rPr>
                <w:rFonts w:ascii="Arial" w:hAnsi="Arial" w:cs="Arial"/>
                <w:sz w:val="20"/>
                <w:szCs w:val="20"/>
              </w:rPr>
            </w:pPr>
          </w:p>
          <w:p w14:paraId="2086EB86" w14:textId="77777777" w:rsidR="008524E5" w:rsidRPr="00842DB0" w:rsidRDefault="008524E5" w:rsidP="00AC2839">
            <w:pPr>
              <w:ind w:right="-613"/>
              <w:rPr>
                <w:rFonts w:ascii="Arial" w:hAnsi="Arial" w:cs="Arial"/>
                <w:sz w:val="20"/>
                <w:szCs w:val="20"/>
              </w:rPr>
            </w:pPr>
          </w:p>
          <w:p w14:paraId="73063670" w14:textId="77777777" w:rsidR="008524E5" w:rsidRPr="00842DB0" w:rsidRDefault="008524E5" w:rsidP="00AC2839">
            <w:pPr>
              <w:ind w:right="-613"/>
              <w:rPr>
                <w:rFonts w:ascii="Arial" w:hAnsi="Arial" w:cs="Arial"/>
                <w:sz w:val="20"/>
                <w:szCs w:val="20"/>
              </w:rPr>
            </w:pPr>
          </w:p>
          <w:p w14:paraId="506360D2" w14:textId="77777777" w:rsidR="008524E5" w:rsidRPr="00842DB0" w:rsidRDefault="008524E5" w:rsidP="00AC2839">
            <w:pPr>
              <w:ind w:right="-613"/>
              <w:rPr>
                <w:rFonts w:ascii="Arial" w:hAnsi="Arial" w:cs="Arial"/>
                <w:sz w:val="20"/>
                <w:szCs w:val="20"/>
              </w:rPr>
            </w:pPr>
          </w:p>
          <w:p w14:paraId="0F863521" w14:textId="77777777" w:rsidR="008524E5" w:rsidRPr="00842DB0" w:rsidRDefault="008524E5" w:rsidP="00AC2839">
            <w:pPr>
              <w:ind w:right="-613"/>
              <w:rPr>
                <w:rFonts w:ascii="Arial" w:hAnsi="Arial" w:cs="Arial"/>
                <w:sz w:val="20"/>
                <w:szCs w:val="20"/>
              </w:rPr>
            </w:pPr>
          </w:p>
          <w:p w14:paraId="2AB0E87D" w14:textId="77777777" w:rsidR="008524E5" w:rsidRPr="00842DB0" w:rsidRDefault="008524E5" w:rsidP="00AC2839">
            <w:pPr>
              <w:ind w:right="-613"/>
              <w:rPr>
                <w:rFonts w:ascii="Arial" w:hAnsi="Arial" w:cs="Arial"/>
                <w:sz w:val="20"/>
                <w:szCs w:val="20"/>
              </w:rPr>
            </w:pPr>
          </w:p>
          <w:p w14:paraId="5FD3D169" w14:textId="77777777" w:rsidR="008524E5" w:rsidRPr="00842DB0" w:rsidRDefault="008524E5" w:rsidP="00AC2839">
            <w:pPr>
              <w:ind w:right="-613"/>
              <w:rPr>
                <w:rFonts w:ascii="Arial" w:hAnsi="Arial" w:cs="Arial"/>
                <w:sz w:val="20"/>
                <w:szCs w:val="20"/>
              </w:rPr>
            </w:pPr>
          </w:p>
          <w:p w14:paraId="2483C40F" w14:textId="77777777" w:rsidR="0009665C" w:rsidRPr="00842DB0" w:rsidRDefault="0009665C" w:rsidP="00AC2839">
            <w:pPr>
              <w:ind w:right="-613"/>
              <w:rPr>
                <w:rFonts w:ascii="Arial" w:hAnsi="Arial" w:cs="Arial"/>
                <w:sz w:val="20"/>
                <w:szCs w:val="20"/>
              </w:rPr>
            </w:pPr>
          </w:p>
        </w:tc>
      </w:tr>
    </w:tbl>
    <w:p w14:paraId="3AA34626" w14:textId="315D2412" w:rsidR="004B3D6F" w:rsidRDefault="004B3D6F" w:rsidP="004B3D6F">
      <w:pPr>
        <w:spacing w:after="0"/>
        <w:ind w:right="-613"/>
        <w:rPr>
          <w:rFonts w:cs="Arial"/>
        </w:rPr>
      </w:pPr>
    </w:p>
    <w:p w14:paraId="5D3D9FA1" w14:textId="2021BC35" w:rsidR="00866450" w:rsidRDefault="00866450" w:rsidP="004B3D6F">
      <w:pPr>
        <w:spacing w:after="0"/>
        <w:ind w:right="-613"/>
        <w:rPr>
          <w:rFonts w:cs="Arial"/>
        </w:rPr>
      </w:pPr>
    </w:p>
    <w:p w14:paraId="493DF321" w14:textId="68A50377" w:rsidR="00866450" w:rsidRDefault="00866450" w:rsidP="004B3D6F">
      <w:pPr>
        <w:spacing w:after="0"/>
        <w:ind w:right="-613"/>
        <w:rPr>
          <w:rFonts w:cs="Arial"/>
        </w:rPr>
      </w:pPr>
    </w:p>
    <w:p w14:paraId="1D82DB34" w14:textId="40200DBE" w:rsidR="00866450" w:rsidRDefault="00866450" w:rsidP="004B3D6F">
      <w:pPr>
        <w:spacing w:after="0"/>
        <w:ind w:right="-613"/>
        <w:rPr>
          <w:rFonts w:cs="Arial"/>
        </w:rPr>
      </w:pPr>
    </w:p>
    <w:p w14:paraId="28BC002D" w14:textId="77777777" w:rsidR="00866450" w:rsidRPr="00E54675" w:rsidRDefault="00866450" w:rsidP="004B3D6F">
      <w:pPr>
        <w:spacing w:after="0"/>
        <w:ind w:right="-613"/>
        <w:rPr>
          <w:rFonts w:cs="Arial"/>
        </w:rPr>
      </w:pPr>
    </w:p>
    <w:tbl>
      <w:tblPr>
        <w:tblStyle w:val="TableGrid"/>
        <w:tblW w:w="15212" w:type="dxa"/>
        <w:tblInd w:w="-709" w:type="dxa"/>
        <w:tblLook w:val="04A0" w:firstRow="1" w:lastRow="0" w:firstColumn="1" w:lastColumn="0" w:noHBand="0" w:noVBand="1"/>
      </w:tblPr>
      <w:tblGrid>
        <w:gridCol w:w="1772"/>
        <w:gridCol w:w="1808"/>
        <w:gridCol w:w="1577"/>
        <w:gridCol w:w="1990"/>
        <w:gridCol w:w="1777"/>
        <w:gridCol w:w="1925"/>
        <w:gridCol w:w="1850"/>
        <w:gridCol w:w="2513"/>
      </w:tblGrid>
      <w:tr w:rsidR="000823DE" w:rsidRPr="00E54675" w14:paraId="2483C416" w14:textId="77777777" w:rsidTr="00866450">
        <w:trPr>
          <w:trHeight w:val="454"/>
        </w:trPr>
        <w:tc>
          <w:tcPr>
            <w:tcW w:w="15212" w:type="dxa"/>
            <w:gridSpan w:val="8"/>
            <w:shd w:val="clear" w:color="auto" w:fill="5D2F88"/>
            <w:vAlign w:val="center"/>
          </w:tcPr>
          <w:p w14:paraId="2483C415" w14:textId="23D7A7CF" w:rsidR="000823DE" w:rsidRPr="00866450" w:rsidRDefault="000823DE" w:rsidP="00866450">
            <w:pPr>
              <w:ind w:left="29" w:right="-613"/>
              <w:rPr>
                <w:rFonts w:ascii="Arial" w:hAnsi="Arial" w:cs="Arial"/>
                <w:b/>
                <w:color w:val="FFFFFF" w:themeColor="background1"/>
                <w:sz w:val="20"/>
                <w:szCs w:val="20"/>
              </w:rPr>
            </w:pPr>
            <w:r w:rsidRPr="00866450">
              <w:rPr>
                <w:rFonts w:ascii="Arial" w:hAnsi="Arial" w:cs="Arial"/>
                <w:b/>
                <w:color w:val="FFFFFF" w:themeColor="background1"/>
                <w:sz w:val="20"/>
                <w:szCs w:val="20"/>
              </w:rPr>
              <w:lastRenderedPageBreak/>
              <w:t>2.1 Details of each family member or significant people living in the family home</w:t>
            </w:r>
          </w:p>
        </w:tc>
      </w:tr>
      <w:tr w:rsidR="00856DA4" w:rsidRPr="00E54675" w14:paraId="2483C41C" w14:textId="77777777" w:rsidTr="00866450">
        <w:tc>
          <w:tcPr>
            <w:tcW w:w="1781" w:type="dxa"/>
            <w:tcBorders>
              <w:right w:val="single" w:sz="4" w:space="0" w:color="auto"/>
            </w:tcBorders>
            <w:shd w:val="clear" w:color="auto" w:fill="E6F076"/>
          </w:tcPr>
          <w:p w14:paraId="2483C417" w14:textId="5AB6DB05" w:rsidR="00856DA4" w:rsidRPr="00866450" w:rsidRDefault="00856DA4" w:rsidP="00B42C2F">
            <w:pPr>
              <w:ind w:right="-613"/>
              <w:rPr>
                <w:rFonts w:ascii="Arial" w:hAnsi="Arial" w:cs="Arial"/>
                <w:b/>
                <w:sz w:val="20"/>
                <w:szCs w:val="20"/>
              </w:rPr>
            </w:pPr>
            <w:r w:rsidRPr="00866450">
              <w:rPr>
                <w:rFonts w:ascii="Arial" w:hAnsi="Arial" w:cs="Arial"/>
                <w:b/>
                <w:sz w:val="20"/>
                <w:szCs w:val="20"/>
              </w:rPr>
              <w:t>First Name(s)</w:t>
            </w:r>
          </w:p>
        </w:tc>
        <w:tc>
          <w:tcPr>
            <w:tcW w:w="1817" w:type="dxa"/>
            <w:tcBorders>
              <w:left w:val="single" w:sz="4" w:space="0" w:color="auto"/>
              <w:right w:val="single" w:sz="4" w:space="0" w:color="auto"/>
            </w:tcBorders>
            <w:shd w:val="clear" w:color="auto" w:fill="E6F076"/>
          </w:tcPr>
          <w:p w14:paraId="2483C418" w14:textId="77777777" w:rsidR="00856DA4" w:rsidRPr="00866450" w:rsidRDefault="00856DA4" w:rsidP="009A76AF">
            <w:pPr>
              <w:ind w:right="63"/>
              <w:rPr>
                <w:rFonts w:ascii="Arial" w:hAnsi="Arial" w:cs="Arial"/>
                <w:b/>
                <w:sz w:val="20"/>
                <w:szCs w:val="20"/>
              </w:rPr>
            </w:pPr>
            <w:r w:rsidRPr="00866450">
              <w:rPr>
                <w:rFonts w:ascii="Arial" w:hAnsi="Arial" w:cs="Arial"/>
                <w:b/>
                <w:sz w:val="20"/>
                <w:szCs w:val="20"/>
              </w:rPr>
              <w:t>Surname</w:t>
            </w:r>
          </w:p>
        </w:tc>
        <w:tc>
          <w:tcPr>
            <w:tcW w:w="1585" w:type="dxa"/>
            <w:tcBorders>
              <w:left w:val="single" w:sz="4" w:space="0" w:color="auto"/>
              <w:right w:val="single" w:sz="4" w:space="0" w:color="auto"/>
            </w:tcBorders>
            <w:shd w:val="clear" w:color="auto" w:fill="E6F076"/>
          </w:tcPr>
          <w:p w14:paraId="50678C7F" w14:textId="77777777" w:rsidR="00856DA4" w:rsidRPr="00866450" w:rsidRDefault="00856DA4" w:rsidP="009A76AF">
            <w:pPr>
              <w:rPr>
                <w:rFonts w:ascii="Arial" w:hAnsi="Arial" w:cs="Arial"/>
                <w:b/>
                <w:sz w:val="20"/>
                <w:szCs w:val="20"/>
              </w:rPr>
            </w:pPr>
            <w:r w:rsidRPr="00866450">
              <w:rPr>
                <w:rFonts w:ascii="Arial" w:hAnsi="Arial" w:cs="Arial"/>
                <w:b/>
                <w:sz w:val="20"/>
                <w:szCs w:val="20"/>
              </w:rPr>
              <w:t>Religion</w:t>
            </w:r>
            <w:r w:rsidR="007E2EB3" w:rsidRPr="00866450">
              <w:rPr>
                <w:rFonts w:ascii="Arial" w:hAnsi="Arial" w:cs="Arial"/>
                <w:b/>
                <w:sz w:val="20"/>
                <w:szCs w:val="20"/>
              </w:rPr>
              <w:t xml:space="preserve"> </w:t>
            </w:r>
          </w:p>
          <w:p w14:paraId="7254A231" w14:textId="7948DE21" w:rsidR="007E2EB3" w:rsidRPr="00866450" w:rsidRDefault="007E2EB3" w:rsidP="009A76AF">
            <w:pPr>
              <w:rPr>
                <w:rFonts w:ascii="Arial" w:hAnsi="Arial" w:cs="Arial"/>
                <w:b/>
                <w:sz w:val="20"/>
                <w:szCs w:val="20"/>
              </w:rPr>
            </w:pPr>
            <w:r w:rsidRPr="00866450">
              <w:rPr>
                <w:rFonts w:ascii="Arial" w:hAnsi="Arial" w:cs="Arial"/>
                <w:b/>
                <w:sz w:val="20"/>
                <w:szCs w:val="20"/>
              </w:rPr>
              <w:t xml:space="preserve">Pick list </w:t>
            </w:r>
          </w:p>
        </w:tc>
        <w:tc>
          <w:tcPr>
            <w:tcW w:w="2002" w:type="dxa"/>
            <w:tcBorders>
              <w:left w:val="single" w:sz="4" w:space="0" w:color="auto"/>
              <w:right w:val="single" w:sz="4" w:space="0" w:color="auto"/>
            </w:tcBorders>
            <w:shd w:val="clear" w:color="auto" w:fill="E6F076"/>
          </w:tcPr>
          <w:p w14:paraId="7B7E9E55" w14:textId="77777777" w:rsidR="00856DA4" w:rsidRPr="00866450" w:rsidRDefault="00856DA4" w:rsidP="009A76AF">
            <w:pPr>
              <w:rPr>
                <w:rFonts w:ascii="Arial" w:hAnsi="Arial" w:cs="Arial"/>
                <w:b/>
                <w:sz w:val="20"/>
                <w:szCs w:val="20"/>
              </w:rPr>
            </w:pPr>
            <w:r w:rsidRPr="00866450">
              <w:rPr>
                <w:rFonts w:ascii="Arial" w:hAnsi="Arial" w:cs="Arial"/>
                <w:b/>
                <w:sz w:val="20"/>
                <w:szCs w:val="20"/>
              </w:rPr>
              <w:t>Ethnicity</w:t>
            </w:r>
          </w:p>
          <w:p w14:paraId="4AC355BD" w14:textId="29A1FC0E" w:rsidR="007E2EB3" w:rsidRPr="00866450" w:rsidRDefault="007E2EB3" w:rsidP="009A76AF">
            <w:pPr>
              <w:rPr>
                <w:rFonts w:ascii="Arial" w:hAnsi="Arial" w:cs="Arial"/>
                <w:b/>
                <w:sz w:val="20"/>
                <w:szCs w:val="20"/>
              </w:rPr>
            </w:pPr>
            <w:r w:rsidRPr="00866450">
              <w:rPr>
                <w:rFonts w:ascii="Arial" w:hAnsi="Arial" w:cs="Arial"/>
                <w:b/>
                <w:sz w:val="20"/>
                <w:szCs w:val="20"/>
              </w:rPr>
              <w:t xml:space="preserve">Pick list </w:t>
            </w:r>
          </w:p>
        </w:tc>
        <w:tc>
          <w:tcPr>
            <w:tcW w:w="1787" w:type="dxa"/>
            <w:tcBorders>
              <w:left w:val="single" w:sz="4" w:space="0" w:color="auto"/>
              <w:right w:val="single" w:sz="4" w:space="0" w:color="auto"/>
            </w:tcBorders>
            <w:shd w:val="clear" w:color="auto" w:fill="E6F076"/>
          </w:tcPr>
          <w:p w14:paraId="2483C419" w14:textId="4C8CA5D9" w:rsidR="00856DA4" w:rsidRPr="00866450" w:rsidRDefault="00856DA4" w:rsidP="009A76AF">
            <w:pPr>
              <w:rPr>
                <w:rFonts w:ascii="Arial" w:hAnsi="Arial" w:cs="Arial"/>
                <w:b/>
                <w:sz w:val="20"/>
                <w:szCs w:val="20"/>
              </w:rPr>
            </w:pPr>
            <w:r w:rsidRPr="00866450">
              <w:rPr>
                <w:rFonts w:ascii="Arial" w:hAnsi="Arial" w:cs="Arial"/>
                <w:b/>
                <w:sz w:val="20"/>
                <w:szCs w:val="20"/>
              </w:rPr>
              <w:t>Previous names or aka</w:t>
            </w:r>
          </w:p>
        </w:tc>
        <w:tc>
          <w:tcPr>
            <w:tcW w:w="1931" w:type="dxa"/>
            <w:tcBorders>
              <w:left w:val="single" w:sz="4" w:space="0" w:color="auto"/>
              <w:right w:val="single" w:sz="4" w:space="0" w:color="auto"/>
            </w:tcBorders>
            <w:shd w:val="clear" w:color="auto" w:fill="E6F076"/>
          </w:tcPr>
          <w:p w14:paraId="464F6C45" w14:textId="77777777" w:rsidR="00856DA4" w:rsidRPr="00866450" w:rsidRDefault="00856DA4" w:rsidP="009A76AF">
            <w:pPr>
              <w:ind w:right="87"/>
              <w:rPr>
                <w:rFonts w:ascii="Arial" w:hAnsi="Arial" w:cs="Arial"/>
                <w:b/>
                <w:sz w:val="20"/>
                <w:szCs w:val="20"/>
              </w:rPr>
            </w:pPr>
            <w:r w:rsidRPr="00866450">
              <w:rPr>
                <w:rFonts w:ascii="Arial" w:hAnsi="Arial" w:cs="Arial"/>
                <w:b/>
                <w:sz w:val="20"/>
                <w:szCs w:val="20"/>
              </w:rPr>
              <w:t>Relationship</w:t>
            </w:r>
          </w:p>
          <w:p w14:paraId="02223A7E" w14:textId="1CFACE4F" w:rsidR="007E2EB3" w:rsidRPr="00866450" w:rsidRDefault="007E2EB3" w:rsidP="009A76AF">
            <w:pPr>
              <w:ind w:right="87"/>
              <w:rPr>
                <w:rFonts w:ascii="Arial" w:hAnsi="Arial" w:cs="Arial"/>
                <w:b/>
                <w:sz w:val="20"/>
                <w:szCs w:val="20"/>
              </w:rPr>
            </w:pPr>
            <w:r w:rsidRPr="00866450">
              <w:rPr>
                <w:rFonts w:ascii="Arial" w:hAnsi="Arial" w:cs="Arial"/>
                <w:b/>
                <w:sz w:val="20"/>
                <w:szCs w:val="20"/>
              </w:rPr>
              <w:t xml:space="preserve">Pick list </w:t>
            </w:r>
          </w:p>
        </w:tc>
        <w:tc>
          <w:tcPr>
            <w:tcW w:w="1858" w:type="dxa"/>
            <w:tcBorders>
              <w:left w:val="single" w:sz="4" w:space="0" w:color="auto"/>
              <w:right w:val="single" w:sz="4" w:space="0" w:color="auto"/>
            </w:tcBorders>
            <w:shd w:val="clear" w:color="auto" w:fill="E6F076"/>
          </w:tcPr>
          <w:p w14:paraId="2483C41A" w14:textId="074BCDC9" w:rsidR="00856DA4" w:rsidRPr="00866450" w:rsidRDefault="00856DA4" w:rsidP="009A76AF">
            <w:pPr>
              <w:ind w:right="87"/>
              <w:rPr>
                <w:rFonts w:ascii="Arial" w:hAnsi="Arial" w:cs="Arial"/>
                <w:b/>
                <w:sz w:val="20"/>
                <w:szCs w:val="20"/>
              </w:rPr>
            </w:pPr>
            <w:r w:rsidRPr="00866450">
              <w:rPr>
                <w:rFonts w:ascii="Arial" w:hAnsi="Arial" w:cs="Arial"/>
                <w:b/>
                <w:sz w:val="20"/>
                <w:szCs w:val="20"/>
              </w:rPr>
              <w:t>Date of Birth or Estimated Date of Delivery (if unborn)</w:t>
            </w:r>
          </w:p>
        </w:tc>
        <w:tc>
          <w:tcPr>
            <w:tcW w:w="2451" w:type="dxa"/>
            <w:tcBorders>
              <w:left w:val="single" w:sz="4" w:space="0" w:color="auto"/>
            </w:tcBorders>
            <w:shd w:val="clear" w:color="auto" w:fill="E6F076"/>
          </w:tcPr>
          <w:p w14:paraId="2483C41B" w14:textId="3F918755" w:rsidR="00856DA4" w:rsidRPr="00866450" w:rsidRDefault="007E2EB3" w:rsidP="00B42C2F">
            <w:pPr>
              <w:ind w:right="118"/>
              <w:rPr>
                <w:rFonts w:ascii="Arial" w:hAnsi="Arial" w:cs="Arial"/>
                <w:b/>
                <w:sz w:val="20"/>
                <w:szCs w:val="20"/>
              </w:rPr>
            </w:pPr>
            <w:r w:rsidRPr="00866450">
              <w:rPr>
                <w:rFonts w:ascii="Arial" w:hAnsi="Arial" w:cs="Arial"/>
                <w:b/>
                <w:sz w:val="20"/>
                <w:szCs w:val="20"/>
              </w:rPr>
              <w:t>Education, Employment or Training (pick list, ‘employed’, ‘in training/education’ – if selected detail name of school/college/nursery</w:t>
            </w:r>
          </w:p>
        </w:tc>
      </w:tr>
      <w:tr w:rsidR="00856DA4" w:rsidRPr="00E54675" w14:paraId="2483C422" w14:textId="77777777" w:rsidTr="000823DE">
        <w:trPr>
          <w:trHeight w:val="340"/>
        </w:trPr>
        <w:tc>
          <w:tcPr>
            <w:tcW w:w="1781" w:type="dxa"/>
          </w:tcPr>
          <w:p w14:paraId="2483C41D" w14:textId="2F85CE16" w:rsidR="00856DA4" w:rsidRPr="00866450" w:rsidRDefault="00856DA4" w:rsidP="00766DA3">
            <w:pPr>
              <w:spacing w:after="240"/>
              <w:ind w:right="-613"/>
              <w:rPr>
                <w:rFonts w:ascii="Arial" w:hAnsi="Arial" w:cs="Arial"/>
                <w:sz w:val="20"/>
                <w:szCs w:val="20"/>
              </w:rPr>
            </w:pPr>
          </w:p>
        </w:tc>
        <w:tc>
          <w:tcPr>
            <w:tcW w:w="1817" w:type="dxa"/>
          </w:tcPr>
          <w:p w14:paraId="2483C41E" w14:textId="77777777" w:rsidR="00856DA4" w:rsidRPr="00866450" w:rsidRDefault="00856DA4" w:rsidP="00766DA3">
            <w:pPr>
              <w:spacing w:after="240"/>
              <w:ind w:right="63"/>
              <w:rPr>
                <w:rFonts w:ascii="Arial" w:hAnsi="Arial" w:cs="Arial"/>
                <w:sz w:val="20"/>
                <w:szCs w:val="20"/>
              </w:rPr>
            </w:pPr>
          </w:p>
        </w:tc>
        <w:tc>
          <w:tcPr>
            <w:tcW w:w="1585" w:type="dxa"/>
          </w:tcPr>
          <w:p w14:paraId="1004D65C" w14:textId="77777777" w:rsidR="00856DA4" w:rsidRPr="00866450" w:rsidRDefault="00856DA4" w:rsidP="00766DA3">
            <w:pPr>
              <w:spacing w:after="240"/>
              <w:rPr>
                <w:rFonts w:ascii="Arial" w:hAnsi="Arial" w:cs="Arial"/>
                <w:sz w:val="20"/>
                <w:szCs w:val="20"/>
              </w:rPr>
            </w:pPr>
          </w:p>
        </w:tc>
        <w:tc>
          <w:tcPr>
            <w:tcW w:w="2002" w:type="dxa"/>
          </w:tcPr>
          <w:p w14:paraId="6C9B9810" w14:textId="33DF13BC" w:rsidR="00856DA4" w:rsidRPr="00866450" w:rsidRDefault="00856DA4" w:rsidP="00766DA3">
            <w:pPr>
              <w:spacing w:after="240"/>
              <w:rPr>
                <w:rFonts w:ascii="Arial" w:hAnsi="Arial" w:cs="Arial"/>
                <w:sz w:val="20"/>
                <w:szCs w:val="20"/>
              </w:rPr>
            </w:pPr>
          </w:p>
        </w:tc>
        <w:tc>
          <w:tcPr>
            <w:tcW w:w="1787" w:type="dxa"/>
          </w:tcPr>
          <w:p w14:paraId="2483C41F" w14:textId="42BD20AE" w:rsidR="00856DA4" w:rsidRPr="00866450" w:rsidRDefault="00856DA4" w:rsidP="00766DA3">
            <w:pPr>
              <w:spacing w:after="240"/>
              <w:rPr>
                <w:rFonts w:ascii="Arial" w:hAnsi="Arial" w:cs="Arial"/>
                <w:sz w:val="20"/>
                <w:szCs w:val="20"/>
              </w:rPr>
            </w:pPr>
          </w:p>
        </w:tc>
        <w:tc>
          <w:tcPr>
            <w:tcW w:w="1931" w:type="dxa"/>
          </w:tcPr>
          <w:p w14:paraId="5ACFB169" w14:textId="77777777" w:rsidR="00856DA4" w:rsidRPr="00866450" w:rsidRDefault="00856DA4" w:rsidP="00766DA3">
            <w:pPr>
              <w:spacing w:after="240"/>
              <w:ind w:right="87"/>
              <w:rPr>
                <w:rFonts w:ascii="Arial" w:hAnsi="Arial" w:cs="Arial"/>
                <w:sz w:val="20"/>
                <w:szCs w:val="20"/>
              </w:rPr>
            </w:pPr>
          </w:p>
        </w:tc>
        <w:tc>
          <w:tcPr>
            <w:tcW w:w="1858" w:type="dxa"/>
          </w:tcPr>
          <w:p w14:paraId="2483C420" w14:textId="762A962A" w:rsidR="00856DA4" w:rsidRPr="00866450" w:rsidRDefault="00856DA4" w:rsidP="00766DA3">
            <w:pPr>
              <w:spacing w:after="240"/>
              <w:ind w:right="87"/>
              <w:rPr>
                <w:rFonts w:ascii="Arial" w:hAnsi="Arial" w:cs="Arial"/>
                <w:sz w:val="20"/>
                <w:szCs w:val="20"/>
              </w:rPr>
            </w:pPr>
          </w:p>
        </w:tc>
        <w:tc>
          <w:tcPr>
            <w:tcW w:w="2451" w:type="dxa"/>
          </w:tcPr>
          <w:p w14:paraId="2483C421" w14:textId="77777777" w:rsidR="00856DA4" w:rsidRPr="00866450" w:rsidRDefault="00856DA4" w:rsidP="00766DA3">
            <w:pPr>
              <w:spacing w:after="240"/>
              <w:ind w:right="118"/>
              <w:rPr>
                <w:rFonts w:ascii="Arial" w:hAnsi="Arial" w:cs="Arial"/>
                <w:sz w:val="20"/>
                <w:szCs w:val="20"/>
              </w:rPr>
            </w:pPr>
          </w:p>
        </w:tc>
      </w:tr>
      <w:tr w:rsidR="00856DA4" w:rsidRPr="00E54675" w14:paraId="2483C428" w14:textId="77777777" w:rsidTr="000823DE">
        <w:trPr>
          <w:trHeight w:val="340"/>
        </w:trPr>
        <w:tc>
          <w:tcPr>
            <w:tcW w:w="1781" w:type="dxa"/>
          </w:tcPr>
          <w:p w14:paraId="2483C423" w14:textId="77777777" w:rsidR="00856DA4" w:rsidRPr="00866450" w:rsidRDefault="00856DA4" w:rsidP="00766DA3">
            <w:pPr>
              <w:spacing w:after="240"/>
              <w:ind w:right="-613"/>
              <w:rPr>
                <w:rFonts w:ascii="Arial" w:hAnsi="Arial" w:cs="Arial"/>
                <w:sz w:val="20"/>
                <w:szCs w:val="20"/>
              </w:rPr>
            </w:pPr>
          </w:p>
        </w:tc>
        <w:tc>
          <w:tcPr>
            <w:tcW w:w="1817" w:type="dxa"/>
          </w:tcPr>
          <w:p w14:paraId="2483C424" w14:textId="77777777" w:rsidR="00856DA4" w:rsidRPr="00866450" w:rsidRDefault="00856DA4" w:rsidP="00766DA3">
            <w:pPr>
              <w:spacing w:after="240"/>
              <w:ind w:right="63"/>
              <w:rPr>
                <w:rFonts w:ascii="Arial" w:hAnsi="Arial" w:cs="Arial"/>
                <w:sz w:val="20"/>
                <w:szCs w:val="20"/>
              </w:rPr>
            </w:pPr>
          </w:p>
        </w:tc>
        <w:tc>
          <w:tcPr>
            <w:tcW w:w="1585" w:type="dxa"/>
          </w:tcPr>
          <w:p w14:paraId="3544D598" w14:textId="77777777" w:rsidR="00856DA4" w:rsidRPr="00866450" w:rsidRDefault="00856DA4" w:rsidP="00766DA3">
            <w:pPr>
              <w:spacing w:after="240"/>
              <w:rPr>
                <w:rFonts w:ascii="Arial" w:hAnsi="Arial" w:cs="Arial"/>
                <w:sz w:val="20"/>
                <w:szCs w:val="20"/>
              </w:rPr>
            </w:pPr>
          </w:p>
        </w:tc>
        <w:tc>
          <w:tcPr>
            <w:tcW w:w="2002" w:type="dxa"/>
          </w:tcPr>
          <w:p w14:paraId="433AB315" w14:textId="24A050B4" w:rsidR="00856DA4" w:rsidRPr="00866450" w:rsidRDefault="00856DA4" w:rsidP="00766DA3">
            <w:pPr>
              <w:spacing w:after="240"/>
              <w:rPr>
                <w:rFonts w:ascii="Arial" w:hAnsi="Arial" w:cs="Arial"/>
                <w:sz w:val="20"/>
                <w:szCs w:val="20"/>
              </w:rPr>
            </w:pPr>
          </w:p>
        </w:tc>
        <w:tc>
          <w:tcPr>
            <w:tcW w:w="1787" w:type="dxa"/>
          </w:tcPr>
          <w:p w14:paraId="2483C425" w14:textId="28258A63" w:rsidR="00856DA4" w:rsidRPr="00866450" w:rsidRDefault="00856DA4" w:rsidP="00766DA3">
            <w:pPr>
              <w:spacing w:after="240"/>
              <w:rPr>
                <w:rFonts w:ascii="Arial" w:hAnsi="Arial" w:cs="Arial"/>
                <w:sz w:val="20"/>
                <w:szCs w:val="20"/>
              </w:rPr>
            </w:pPr>
          </w:p>
        </w:tc>
        <w:tc>
          <w:tcPr>
            <w:tcW w:w="1931" w:type="dxa"/>
          </w:tcPr>
          <w:p w14:paraId="64EA69C9" w14:textId="77777777" w:rsidR="00856DA4" w:rsidRPr="00866450" w:rsidRDefault="00856DA4" w:rsidP="00766DA3">
            <w:pPr>
              <w:spacing w:after="240"/>
              <w:ind w:right="87"/>
              <w:rPr>
                <w:rFonts w:ascii="Arial" w:hAnsi="Arial" w:cs="Arial"/>
                <w:sz w:val="20"/>
                <w:szCs w:val="20"/>
              </w:rPr>
            </w:pPr>
          </w:p>
        </w:tc>
        <w:tc>
          <w:tcPr>
            <w:tcW w:w="1858" w:type="dxa"/>
          </w:tcPr>
          <w:p w14:paraId="2483C426" w14:textId="6CD5E621" w:rsidR="00856DA4" w:rsidRPr="00866450" w:rsidRDefault="00856DA4" w:rsidP="00766DA3">
            <w:pPr>
              <w:spacing w:after="240"/>
              <w:ind w:right="87"/>
              <w:rPr>
                <w:rFonts w:ascii="Arial" w:hAnsi="Arial" w:cs="Arial"/>
                <w:sz w:val="20"/>
                <w:szCs w:val="20"/>
              </w:rPr>
            </w:pPr>
          </w:p>
        </w:tc>
        <w:tc>
          <w:tcPr>
            <w:tcW w:w="2451" w:type="dxa"/>
          </w:tcPr>
          <w:p w14:paraId="2483C427" w14:textId="77777777" w:rsidR="00856DA4" w:rsidRPr="00866450" w:rsidRDefault="00856DA4" w:rsidP="00766DA3">
            <w:pPr>
              <w:spacing w:after="240"/>
              <w:ind w:right="118"/>
              <w:rPr>
                <w:rFonts w:ascii="Arial" w:hAnsi="Arial" w:cs="Arial"/>
                <w:sz w:val="20"/>
                <w:szCs w:val="20"/>
              </w:rPr>
            </w:pPr>
          </w:p>
        </w:tc>
      </w:tr>
      <w:tr w:rsidR="00856DA4" w:rsidRPr="00E54675" w14:paraId="2483C42E" w14:textId="77777777" w:rsidTr="000823DE">
        <w:trPr>
          <w:trHeight w:val="340"/>
        </w:trPr>
        <w:tc>
          <w:tcPr>
            <w:tcW w:w="1781" w:type="dxa"/>
          </w:tcPr>
          <w:p w14:paraId="2483C429" w14:textId="77777777" w:rsidR="00856DA4" w:rsidRPr="00866450" w:rsidRDefault="00856DA4" w:rsidP="00766DA3">
            <w:pPr>
              <w:spacing w:after="240"/>
              <w:ind w:right="-613"/>
              <w:rPr>
                <w:rFonts w:ascii="Arial" w:hAnsi="Arial" w:cs="Arial"/>
                <w:sz w:val="20"/>
                <w:szCs w:val="20"/>
              </w:rPr>
            </w:pPr>
          </w:p>
        </w:tc>
        <w:tc>
          <w:tcPr>
            <w:tcW w:w="1817" w:type="dxa"/>
          </w:tcPr>
          <w:p w14:paraId="2483C42A" w14:textId="77777777" w:rsidR="00856DA4" w:rsidRPr="00866450" w:rsidRDefault="00856DA4" w:rsidP="00766DA3">
            <w:pPr>
              <w:spacing w:after="240"/>
              <w:ind w:right="63"/>
              <w:rPr>
                <w:rFonts w:ascii="Arial" w:hAnsi="Arial" w:cs="Arial"/>
                <w:sz w:val="20"/>
                <w:szCs w:val="20"/>
              </w:rPr>
            </w:pPr>
          </w:p>
        </w:tc>
        <w:tc>
          <w:tcPr>
            <w:tcW w:w="1585" w:type="dxa"/>
          </w:tcPr>
          <w:p w14:paraId="4EA33D19" w14:textId="77777777" w:rsidR="00856DA4" w:rsidRPr="00866450" w:rsidRDefault="00856DA4" w:rsidP="00766DA3">
            <w:pPr>
              <w:spacing w:after="240"/>
              <w:rPr>
                <w:rFonts w:ascii="Arial" w:hAnsi="Arial" w:cs="Arial"/>
                <w:sz w:val="20"/>
                <w:szCs w:val="20"/>
              </w:rPr>
            </w:pPr>
          </w:p>
        </w:tc>
        <w:tc>
          <w:tcPr>
            <w:tcW w:w="2002" w:type="dxa"/>
          </w:tcPr>
          <w:p w14:paraId="7DD4C671" w14:textId="2CC2F7A5" w:rsidR="00856DA4" w:rsidRPr="00866450" w:rsidRDefault="00856DA4" w:rsidP="00766DA3">
            <w:pPr>
              <w:spacing w:after="240"/>
              <w:rPr>
                <w:rFonts w:ascii="Arial" w:hAnsi="Arial" w:cs="Arial"/>
                <w:sz w:val="20"/>
                <w:szCs w:val="20"/>
              </w:rPr>
            </w:pPr>
          </w:p>
        </w:tc>
        <w:tc>
          <w:tcPr>
            <w:tcW w:w="1787" w:type="dxa"/>
          </w:tcPr>
          <w:p w14:paraId="2483C42B" w14:textId="3DF51288" w:rsidR="00856DA4" w:rsidRPr="00866450" w:rsidRDefault="00856DA4" w:rsidP="00766DA3">
            <w:pPr>
              <w:spacing w:after="240"/>
              <w:rPr>
                <w:rFonts w:ascii="Arial" w:hAnsi="Arial" w:cs="Arial"/>
                <w:sz w:val="20"/>
                <w:szCs w:val="20"/>
              </w:rPr>
            </w:pPr>
          </w:p>
        </w:tc>
        <w:tc>
          <w:tcPr>
            <w:tcW w:w="1931" w:type="dxa"/>
          </w:tcPr>
          <w:p w14:paraId="7FE8B309" w14:textId="77777777" w:rsidR="00856DA4" w:rsidRPr="00866450" w:rsidRDefault="00856DA4" w:rsidP="00766DA3">
            <w:pPr>
              <w:spacing w:after="240"/>
              <w:ind w:right="87"/>
              <w:rPr>
                <w:rFonts w:ascii="Arial" w:hAnsi="Arial" w:cs="Arial"/>
                <w:sz w:val="20"/>
                <w:szCs w:val="20"/>
              </w:rPr>
            </w:pPr>
          </w:p>
        </w:tc>
        <w:tc>
          <w:tcPr>
            <w:tcW w:w="1858" w:type="dxa"/>
          </w:tcPr>
          <w:p w14:paraId="2483C42C" w14:textId="0FE93025" w:rsidR="00856DA4" w:rsidRPr="00866450" w:rsidRDefault="00856DA4" w:rsidP="00766DA3">
            <w:pPr>
              <w:spacing w:after="240"/>
              <w:ind w:right="87"/>
              <w:rPr>
                <w:rFonts w:ascii="Arial" w:hAnsi="Arial" w:cs="Arial"/>
                <w:sz w:val="20"/>
                <w:szCs w:val="20"/>
              </w:rPr>
            </w:pPr>
          </w:p>
        </w:tc>
        <w:tc>
          <w:tcPr>
            <w:tcW w:w="2451" w:type="dxa"/>
          </w:tcPr>
          <w:p w14:paraId="2483C42D" w14:textId="77777777" w:rsidR="00856DA4" w:rsidRPr="00866450" w:rsidRDefault="00856DA4" w:rsidP="00766DA3">
            <w:pPr>
              <w:spacing w:after="240"/>
              <w:ind w:right="118"/>
              <w:rPr>
                <w:rFonts w:ascii="Arial" w:hAnsi="Arial" w:cs="Arial"/>
                <w:sz w:val="20"/>
                <w:szCs w:val="20"/>
              </w:rPr>
            </w:pPr>
          </w:p>
        </w:tc>
      </w:tr>
      <w:tr w:rsidR="00856DA4" w:rsidRPr="00E54675" w14:paraId="2483C434" w14:textId="77777777" w:rsidTr="000823DE">
        <w:trPr>
          <w:trHeight w:val="340"/>
        </w:trPr>
        <w:tc>
          <w:tcPr>
            <w:tcW w:w="1781" w:type="dxa"/>
          </w:tcPr>
          <w:p w14:paraId="2483C42F" w14:textId="77777777" w:rsidR="00856DA4" w:rsidRPr="00866450" w:rsidRDefault="00856DA4" w:rsidP="00766DA3">
            <w:pPr>
              <w:spacing w:after="240"/>
              <w:ind w:right="-613"/>
              <w:rPr>
                <w:rFonts w:ascii="Arial" w:hAnsi="Arial" w:cs="Arial"/>
                <w:sz w:val="20"/>
                <w:szCs w:val="20"/>
              </w:rPr>
            </w:pPr>
          </w:p>
        </w:tc>
        <w:tc>
          <w:tcPr>
            <w:tcW w:w="1817" w:type="dxa"/>
          </w:tcPr>
          <w:p w14:paraId="2483C430" w14:textId="77777777" w:rsidR="00856DA4" w:rsidRPr="00866450" w:rsidRDefault="00856DA4" w:rsidP="00766DA3">
            <w:pPr>
              <w:spacing w:after="240"/>
              <w:ind w:right="63"/>
              <w:rPr>
                <w:rFonts w:ascii="Arial" w:hAnsi="Arial" w:cs="Arial"/>
                <w:sz w:val="20"/>
                <w:szCs w:val="20"/>
              </w:rPr>
            </w:pPr>
          </w:p>
        </w:tc>
        <w:tc>
          <w:tcPr>
            <w:tcW w:w="1585" w:type="dxa"/>
          </w:tcPr>
          <w:p w14:paraId="2B8571B6" w14:textId="77777777" w:rsidR="00856DA4" w:rsidRPr="00866450" w:rsidRDefault="00856DA4" w:rsidP="00766DA3">
            <w:pPr>
              <w:spacing w:after="240"/>
              <w:rPr>
                <w:rFonts w:ascii="Arial" w:hAnsi="Arial" w:cs="Arial"/>
                <w:sz w:val="20"/>
                <w:szCs w:val="20"/>
              </w:rPr>
            </w:pPr>
          </w:p>
        </w:tc>
        <w:tc>
          <w:tcPr>
            <w:tcW w:w="2002" w:type="dxa"/>
          </w:tcPr>
          <w:p w14:paraId="00EA8CBE" w14:textId="676BBED9" w:rsidR="00856DA4" w:rsidRPr="00866450" w:rsidRDefault="00856DA4" w:rsidP="00766DA3">
            <w:pPr>
              <w:spacing w:after="240"/>
              <w:rPr>
                <w:rFonts w:ascii="Arial" w:hAnsi="Arial" w:cs="Arial"/>
                <w:sz w:val="20"/>
                <w:szCs w:val="20"/>
              </w:rPr>
            </w:pPr>
          </w:p>
        </w:tc>
        <w:tc>
          <w:tcPr>
            <w:tcW w:w="1787" w:type="dxa"/>
          </w:tcPr>
          <w:p w14:paraId="2483C431" w14:textId="66CDD17D" w:rsidR="00856DA4" w:rsidRPr="00866450" w:rsidRDefault="00856DA4" w:rsidP="00766DA3">
            <w:pPr>
              <w:spacing w:after="240"/>
              <w:rPr>
                <w:rFonts w:ascii="Arial" w:hAnsi="Arial" w:cs="Arial"/>
                <w:sz w:val="20"/>
                <w:szCs w:val="20"/>
              </w:rPr>
            </w:pPr>
          </w:p>
        </w:tc>
        <w:tc>
          <w:tcPr>
            <w:tcW w:w="1931" w:type="dxa"/>
          </w:tcPr>
          <w:p w14:paraId="561F2272" w14:textId="77777777" w:rsidR="00856DA4" w:rsidRPr="00866450" w:rsidRDefault="00856DA4" w:rsidP="00766DA3">
            <w:pPr>
              <w:spacing w:after="240"/>
              <w:ind w:right="87"/>
              <w:rPr>
                <w:rFonts w:ascii="Arial" w:hAnsi="Arial" w:cs="Arial"/>
                <w:sz w:val="20"/>
                <w:szCs w:val="20"/>
              </w:rPr>
            </w:pPr>
          </w:p>
        </w:tc>
        <w:tc>
          <w:tcPr>
            <w:tcW w:w="1858" w:type="dxa"/>
          </w:tcPr>
          <w:p w14:paraId="2483C432" w14:textId="1D2957EF" w:rsidR="00856DA4" w:rsidRPr="00866450" w:rsidRDefault="00856DA4" w:rsidP="00766DA3">
            <w:pPr>
              <w:spacing w:after="240"/>
              <w:ind w:right="87"/>
              <w:rPr>
                <w:rFonts w:ascii="Arial" w:hAnsi="Arial" w:cs="Arial"/>
                <w:sz w:val="20"/>
                <w:szCs w:val="20"/>
              </w:rPr>
            </w:pPr>
          </w:p>
        </w:tc>
        <w:tc>
          <w:tcPr>
            <w:tcW w:w="2451" w:type="dxa"/>
          </w:tcPr>
          <w:p w14:paraId="2483C433" w14:textId="77777777" w:rsidR="00856DA4" w:rsidRPr="00866450" w:rsidRDefault="00856DA4" w:rsidP="00766DA3">
            <w:pPr>
              <w:spacing w:after="240"/>
              <w:ind w:right="118"/>
              <w:rPr>
                <w:rFonts w:ascii="Arial" w:hAnsi="Arial" w:cs="Arial"/>
                <w:sz w:val="20"/>
                <w:szCs w:val="20"/>
              </w:rPr>
            </w:pPr>
          </w:p>
        </w:tc>
      </w:tr>
      <w:tr w:rsidR="00856DA4" w:rsidRPr="00E54675" w14:paraId="2483C43A" w14:textId="77777777" w:rsidTr="000823DE">
        <w:trPr>
          <w:trHeight w:val="340"/>
        </w:trPr>
        <w:tc>
          <w:tcPr>
            <w:tcW w:w="1781" w:type="dxa"/>
          </w:tcPr>
          <w:p w14:paraId="2483C435" w14:textId="77777777" w:rsidR="00856DA4" w:rsidRPr="00866450" w:rsidRDefault="00856DA4" w:rsidP="00766DA3">
            <w:pPr>
              <w:spacing w:after="240"/>
              <w:ind w:right="-613"/>
              <w:rPr>
                <w:rFonts w:ascii="Arial" w:hAnsi="Arial" w:cs="Arial"/>
                <w:sz w:val="20"/>
                <w:szCs w:val="20"/>
              </w:rPr>
            </w:pPr>
          </w:p>
        </w:tc>
        <w:tc>
          <w:tcPr>
            <w:tcW w:w="1817" w:type="dxa"/>
          </w:tcPr>
          <w:p w14:paraId="2483C436" w14:textId="77777777" w:rsidR="00856DA4" w:rsidRPr="00866450" w:rsidRDefault="00856DA4" w:rsidP="00766DA3">
            <w:pPr>
              <w:spacing w:after="240"/>
              <w:ind w:right="63"/>
              <w:rPr>
                <w:rFonts w:ascii="Arial" w:hAnsi="Arial" w:cs="Arial"/>
                <w:sz w:val="20"/>
                <w:szCs w:val="20"/>
              </w:rPr>
            </w:pPr>
          </w:p>
        </w:tc>
        <w:tc>
          <w:tcPr>
            <w:tcW w:w="1585" w:type="dxa"/>
          </w:tcPr>
          <w:p w14:paraId="69138CE5" w14:textId="77777777" w:rsidR="00856DA4" w:rsidRPr="00866450" w:rsidRDefault="00856DA4" w:rsidP="00766DA3">
            <w:pPr>
              <w:spacing w:after="240"/>
              <w:rPr>
                <w:rFonts w:ascii="Arial" w:hAnsi="Arial" w:cs="Arial"/>
                <w:sz w:val="20"/>
                <w:szCs w:val="20"/>
              </w:rPr>
            </w:pPr>
          </w:p>
        </w:tc>
        <w:tc>
          <w:tcPr>
            <w:tcW w:w="2002" w:type="dxa"/>
          </w:tcPr>
          <w:p w14:paraId="6C5FF9D1" w14:textId="396815A7" w:rsidR="00856DA4" w:rsidRPr="00866450" w:rsidRDefault="00856DA4" w:rsidP="00766DA3">
            <w:pPr>
              <w:spacing w:after="240"/>
              <w:rPr>
                <w:rFonts w:ascii="Arial" w:hAnsi="Arial" w:cs="Arial"/>
                <w:sz w:val="20"/>
                <w:szCs w:val="20"/>
              </w:rPr>
            </w:pPr>
          </w:p>
        </w:tc>
        <w:tc>
          <w:tcPr>
            <w:tcW w:w="1787" w:type="dxa"/>
          </w:tcPr>
          <w:p w14:paraId="2483C437" w14:textId="412610D1" w:rsidR="00856DA4" w:rsidRPr="00866450" w:rsidRDefault="00856DA4" w:rsidP="00766DA3">
            <w:pPr>
              <w:spacing w:after="240"/>
              <w:rPr>
                <w:rFonts w:ascii="Arial" w:hAnsi="Arial" w:cs="Arial"/>
                <w:sz w:val="20"/>
                <w:szCs w:val="20"/>
              </w:rPr>
            </w:pPr>
          </w:p>
        </w:tc>
        <w:tc>
          <w:tcPr>
            <w:tcW w:w="1931" w:type="dxa"/>
          </w:tcPr>
          <w:p w14:paraId="616058BD" w14:textId="77777777" w:rsidR="00856DA4" w:rsidRPr="00866450" w:rsidRDefault="00856DA4" w:rsidP="00766DA3">
            <w:pPr>
              <w:spacing w:after="240"/>
              <w:ind w:right="87"/>
              <w:rPr>
                <w:rFonts w:ascii="Arial" w:hAnsi="Arial" w:cs="Arial"/>
                <w:sz w:val="20"/>
                <w:szCs w:val="20"/>
              </w:rPr>
            </w:pPr>
          </w:p>
        </w:tc>
        <w:tc>
          <w:tcPr>
            <w:tcW w:w="1858" w:type="dxa"/>
          </w:tcPr>
          <w:p w14:paraId="2483C438" w14:textId="03795938" w:rsidR="00856DA4" w:rsidRPr="00866450" w:rsidRDefault="00856DA4" w:rsidP="00766DA3">
            <w:pPr>
              <w:spacing w:after="240"/>
              <w:ind w:right="87"/>
              <w:rPr>
                <w:rFonts w:ascii="Arial" w:hAnsi="Arial" w:cs="Arial"/>
                <w:sz w:val="20"/>
                <w:szCs w:val="20"/>
              </w:rPr>
            </w:pPr>
          </w:p>
        </w:tc>
        <w:tc>
          <w:tcPr>
            <w:tcW w:w="2451" w:type="dxa"/>
          </w:tcPr>
          <w:p w14:paraId="2483C439" w14:textId="77777777" w:rsidR="00856DA4" w:rsidRPr="00866450" w:rsidRDefault="00856DA4" w:rsidP="00766DA3">
            <w:pPr>
              <w:spacing w:after="240"/>
              <w:ind w:right="118"/>
              <w:rPr>
                <w:rFonts w:ascii="Arial" w:hAnsi="Arial" w:cs="Arial"/>
                <w:sz w:val="20"/>
                <w:szCs w:val="20"/>
              </w:rPr>
            </w:pPr>
          </w:p>
        </w:tc>
      </w:tr>
      <w:tr w:rsidR="00856DA4" w:rsidRPr="00E54675" w14:paraId="2483C440" w14:textId="77777777" w:rsidTr="000823DE">
        <w:trPr>
          <w:trHeight w:val="340"/>
        </w:trPr>
        <w:tc>
          <w:tcPr>
            <w:tcW w:w="1781" w:type="dxa"/>
          </w:tcPr>
          <w:p w14:paraId="2483C43B" w14:textId="77777777" w:rsidR="00856DA4" w:rsidRPr="00866450" w:rsidRDefault="00856DA4" w:rsidP="00766DA3">
            <w:pPr>
              <w:spacing w:after="240"/>
              <w:ind w:right="-613"/>
              <w:rPr>
                <w:rFonts w:ascii="Arial" w:hAnsi="Arial" w:cs="Arial"/>
                <w:sz w:val="20"/>
                <w:szCs w:val="20"/>
              </w:rPr>
            </w:pPr>
          </w:p>
        </w:tc>
        <w:tc>
          <w:tcPr>
            <w:tcW w:w="1817" w:type="dxa"/>
          </w:tcPr>
          <w:p w14:paraId="2483C43C" w14:textId="77777777" w:rsidR="00856DA4" w:rsidRPr="00866450" w:rsidRDefault="00856DA4" w:rsidP="00766DA3">
            <w:pPr>
              <w:spacing w:after="240"/>
              <w:ind w:right="63"/>
              <w:rPr>
                <w:rFonts w:ascii="Arial" w:hAnsi="Arial" w:cs="Arial"/>
                <w:sz w:val="20"/>
                <w:szCs w:val="20"/>
              </w:rPr>
            </w:pPr>
          </w:p>
        </w:tc>
        <w:tc>
          <w:tcPr>
            <w:tcW w:w="1585" w:type="dxa"/>
          </w:tcPr>
          <w:p w14:paraId="608F1553" w14:textId="77777777" w:rsidR="00856DA4" w:rsidRPr="00866450" w:rsidRDefault="00856DA4" w:rsidP="00766DA3">
            <w:pPr>
              <w:spacing w:after="240"/>
              <w:rPr>
                <w:rFonts w:ascii="Arial" w:hAnsi="Arial" w:cs="Arial"/>
                <w:sz w:val="20"/>
                <w:szCs w:val="20"/>
              </w:rPr>
            </w:pPr>
          </w:p>
        </w:tc>
        <w:tc>
          <w:tcPr>
            <w:tcW w:w="2002" w:type="dxa"/>
          </w:tcPr>
          <w:p w14:paraId="43DDF8E5" w14:textId="2E11163E" w:rsidR="00856DA4" w:rsidRPr="00866450" w:rsidRDefault="00856DA4" w:rsidP="00766DA3">
            <w:pPr>
              <w:spacing w:after="240"/>
              <w:rPr>
                <w:rFonts w:ascii="Arial" w:hAnsi="Arial" w:cs="Arial"/>
                <w:sz w:val="20"/>
                <w:szCs w:val="20"/>
              </w:rPr>
            </w:pPr>
          </w:p>
        </w:tc>
        <w:tc>
          <w:tcPr>
            <w:tcW w:w="1787" w:type="dxa"/>
          </w:tcPr>
          <w:p w14:paraId="2483C43D" w14:textId="38FFAEB4" w:rsidR="00856DA4" w:rsidRPr="00866450" w:rsidRDefault="00856DA4" w:rsidP="00766DA3">
            <w:pPr>
              <w:spacing w:after="240"/>
              <w:rPr>
                <w:rFonts w:ascii="Arial" w:hAnsi="Arial" w:cs="Arial"/>
                <w:sz w:val="20"/>
                <w:szCs w:val="20"/>
              </w:rPr>
            </w:pPr>
          </w:p>
        </w:tc>
        <w:tc>
          <w:tcPr>
            <w:tcW w:w="1931" w:type="dxa"/>
          </w:tcPr>
          <w:p w14:paraId="53D82D0F" w14:textId="77777777" w:rsidR="00856DA4" w:rsidRPr="00866450" w:rsidRDefault="00856DA4" w:rsidP="00766DA3">
            <w:pPr>
              <w:spacing w:after="240"/>
              <w:ind w:right="87"/>
              <w:rPr>
                <w:rFonts w:ascii="Arial" w:hAnsi="Arial" w:cs="Arial"/>
                <w:sz w:val="20"/>
                <w:szCs w:val="20"/>
              </w:rPr>
            </w:pPr>
          </w:p>
        </w:tc>
        <w:tc>
          <w:tcPr>
            <w:tcW w:w="1858" w:type="dxa"/>
          </w:tcPr>
          <w:p w14:paraId="2483C43E" w14:textId="4839289F" w:rsidR="00856DA4" w:rsidRPr="00866450" w:rsidRDefault="00856DA4" w:rsidP="00766DA3">
            <w:pPr>
              <w:spacing w:after="240"/>
              <w:ind w:right="87"/>
              <w:rPr>
                <w:rFonts w:ascii="Arial" w:hAnsi="Arial" w:cs="Arial"/>
                <w:sz w:val="20"/>
                <w:szCs w:val="20"/>
              </w:rPr>
            </w:pPr>
          </w:p>
        </w:tc>
        <w:tc>
          <w:tcPr>
            <w:tcW w:w="2451" w:type="dxa"/>
          </w:tcPr>
          <w:p w14:paraId="2483C43F" w14:textId="77777777" w:rsidR="00856DA4" w:rsidRPr="00866450" w:rsidRDefault="00856DA4" w:rsidP="00766DA3">
            <w:pPr>
              <w:spacing w:after="240"/>
              <w:ind w:right="118"/>
              <w:rPr>
                <w:rFonts w:ascii="Arial" w:hAnsi="Arial" w:cs="Arial"/>
                <w:sz w:val="20"/>
                <w:szCs w:val="20"/>
              </w:rPr>
            </w:pPr>
          </w:p>
        </w:tc>
      </w:tr>
    </w:tbl>
    <w:p w14:paraId="2483C443" w14:textId="77777777" w:rsidR="00766DA3" w:rsidRPr="00E54675" w:rsidRDefault="00766DA3" w:rsidP="00B42C2F">
      <w:pPr>
        <w:spacing w:after="0"/>
        <w:ind w:left="-709" w:right="-613"/>
        <w:rPr>
          <w:rFonts w:cs="Arial"/>
        </w:rPr>
      </w:pPr>
    </w:p>
    <w:tbl>
      <w:tblPr>
        <w:tblStyle w:val="TableGrid"/>
        <w:tblW w:w="15212" w:type="dxa"/>
        <w:tblInd w:w="-709" w:type="dxa"/>
        <w:tblLook w:val="04A0" w:firstRow="1" w:lastRow="0" w:firstColumn="1" w:lastColumn="0" w:noHBand="0" w:noVBand="1"/>
      </w:tblPr>
      <w:tblGrid>
        <w:gridCol w:w="1940"/>
        <w:gridCol w:w="1853"/>
        <w:gridCol w:w="1589"/>
        <w:gridCol w:w="1985"/>
        <w:gridCol w:w="1842"/>
        <w:gridCol w:w="1985"/>
        <w:gridCol w:w="4018"/>
      </w:tblGrid>
      <w:tr w:rsidR="000823DE" w:rsidRPr="00E54675" w14:paraId="2483C445" w14:textId="77777777" w:rsidTr="00866450">
        <w:trPr>
          <w:trHeight w:val="454"/>
        </w:trPr>
        <w:tc>
          <w:tcPr>
            <w:tcW w:w="15212" w:type="dxa"/>
            <w:gridSpan w:val="7"/>
            <w:tcBorders>
              <w:bottom w:val="single" w:sz="4" w:space="0" w:color="auto"/>
            </w:tcBorders>
            <w:shd w:val="clear" w:color="auto" w:fill="5D2F88"/>
            <w:vAlign w:val="center"/>
          </w:tcPr>
          <w:p w14:paraId="2483C444" w14:textId="634ED490" w:rsidR="000823DE" w:rsidRPr="00866450" w:rsidRDefault="000823DE" w:rsidP="00866450">
            <w:pPr>
              <w:ind w:right="-613"/>
              <w:rPr>
                <w:rFonts w:ascii="Arial" w:hAnsi="Arial" w:cs="Arial"/>
                <w:b/>
                <w:color w:val="FFFFFF" w:themeColor="background1"/>
                <w:sz w:val="20"/>
                <w:szCs w:val="20"/>
              </w:rPr>
            </w:pPr>
            <w:r w:rsidRPr="00866450">
              <w:rPr>
                <w:rFonts w:ascii="Arial" w:hAnsi="Arial" w:cs="Arial"/>
                <w:b/>
                <w:color w:val="FFFFFF" w:themeColor="background1"/>
                <w:sz w:val="20"/>
                <w:szCs w:val="20"/>
              </w:rPr>
              <w:t>2.2 Details of any significant people not living in the family home</w:t>
            </w:r>
          </w:p>
        </w:tc>
      </w:tr>
      <w:tr w:rsidR="00856DA4" w:rsidRPr="00E54675" w14:paraId="2483C44B" w14:textId="77777777" w:rsidTr="00866450">
        <w:trPr>
          <w:trHeight w:val="454"/>
        </w:trPr>
        <w:tc>
          <w:tcPr>
            <w:tcW w:w="1940" w:type="dxa"/>
            <w:tcBorders>
              <w:right w:val="single" w:sz="4" w:space="0" w:color="auto"/>
            </w:tcBorders>
            <w:shd w:val="clear" w:color="auto" w:fill="E6F076"/>
            <w:vAlign w:val="center"/>
          </w:tcPr>
          <w:p w14:paraId="2483C446" w14:textId="7C49BD6B" w:rsidR="00856DA4" w:rsidRPr="00866450" w:rsidRDefault="00856DA4" w:rsidP="00866450">
            <w:pPr>
              <w:ind w:right="-613"/>
              <w:rPr>
                <w:rFonts w:ascii="Arial" w:hAnsi="Arial" w:cs="Arial"/>
                <w:b/>
                <w:sz w:val="20"/>
                <w:szCs w:val="20"/>
              </w:rPr>
            </w:pPr>
            <w:r w:rsidRPr="00866450">
              <w:rPr>
                <w:rFonts w:ascii="Arial" w:hAnsi="Arial" w:cs="Arial"/>
                <w:b/>
                <w:sz w:val="20"/>
                <w:szCs w:val="20"/>
              </w:rPr>
              <w:t>First Name(s)</w:t>
            </w:r>
          </w:p>
        </w:tc>
        <w:tc>
          <w:tcPr>
            <w:tcW w:w="1853" w:type="dxa"/>
            <w:tcBorders>
              <w:left w:val="single" w:sz="4" w:space="0" w:color="auto"/>
              <w:right w:val="single" w:sz="4" w:space="0" w:color="auto"/>
            </w:tcBorders>
            <w:shd w:val="clear" w:color="auto" w:fill="E6F076"/>
            <w:vAlign w:val="center"/>
          </w:tcPr>
          <w:p w14:paraId="2483C447" w14:textId="77777777" w:rsidR="00856DA4" w:rsidRPr="00866450" w:rsidRDefault="00856DA4" w:rsidP="00866450">
            <w:pPr>
              <w:ind w:right="63"/>
              <w:rPr>
                <w:rFonts w:ascii="Arial" w:hAnsi="Arial" w:cs="Arial"/>
                <w:b/>
                <w:sz w:val="20"/>
                <w:szCs w:val="20"/>
              </w:rPr>
            </w:pPr>
            <w:r w:rsidRPr="00866450">
              <w:rPr>
                <w:rFonts w:ascii="Arial" w:hAnsi="Arial" w:cs="Arial"/>
                <w:b/>
                <w:sz w:val="20"/>
                <w:szCs w:val="20"/>
              </w:rPr>
              <w:t xml:space="preserve">Surname </w:t>
            </w:r>
          </w:p>
        </w:tc>
        <w:tc>
          <w:tcPr>
            <w:tcW w:w="1589" w:type="dxa"/>
            <w:tcBorders>
              <w:left w:val="single" w:sz="4" w:space="0" w:color="auto"/>
              <w:right w:val="single" w:sz="4" w:space="0" w:color="auto"/>
            </w:tcBorders>
            <w:shd w:val="clear" w:color="auto" w:fill="E6F076"/>
            <w:vAlign w:val="center"/>
          </w:tcPr>
          <w:p w14:paraId="6E245DA5" w14:textId="208609A4" w:rsidR="00856DA4" w:rsidRPr="00866450" w:rsidRDefault="00856DA4" w:rsidP="00866450">
            <w:pPr>
              <w:ind w:right="118"/>
              <w:rPr>
                <w:rFonts w:ascii="Arial" w:hAnsi="Arial" w:cs="Arial"/>
                <w:b/>
                <w:sz w:val="20"/>
                <w:szCs w:val="20"/>
              </w:rPr>
            </w:pPr>
            <w:r w:rsidRPr="00866450">
              <w:rPr>
                <w:rFonts w:ascii="Arial" w:hAnsi="Arial" w:cs="Arial"/>
                <w:b/>
                <w:sz w:val="20"/>
                <w:szCs w:val="20"/>
              </w:rPr>
              <w:t>Religion</w:t>
            </w:r>
          </w:p>
        </w:tc>
        <w:tc>
          <w:tcPr>
            <w:tcW w:w="1985" w:type="dxa"/>
            <w:tcBorders>
              <w:left w:val="single" w:sz="4" w:space="0" w:color="auto"/>
              <w:right w:val="single" w:sz="4" w:space="0" w:color="auto"/>
            </w:tcBorders>
            <w:shd w:val="clear" w:color="auto" w:fill="E6F076"/>
            <w:vAlign w:val="center"/>
          </w:tcPr>
          <w:p w14:paraId="71DE3643" w14:textId="0F468C6E" w:rsidR="00856DA4" w:rsidRPr="00866450" w:rsidRDefault="00856DA4" w:rsidP="00866450">
            <w:pPr>
              <w:ind w:right="118"/>
              <w:rPr>
                <w:rFonts w:ascii="Arial" w:hAnsi="Arial" w:cs="Arial"/>
                <w:b/>
                <w:sz w:val="20"/>
                <w:szCs w:val="20"/>
              </w:rPr>
            </w:pPr>
            <w:r w:rsidRPr="00866450">
              <w:rPr>
                <w:rFonts w:ascii="Arial" w:hAnsi="Arial" w:cs="Arial"/>
                <w:b/>
                <w:sz w:val="20"/>
                <w:szCs w:val="20"/>
              </w:rPr>
              <w:t>Ethnicity</w:t>
            </w:r>
          </w:p>
        </w:tc>
        <w:tc>
          <w:tcPr>
            <w:tcW w:w="1842" w:type="dxa"/>
            <w:tcBorders>
              <w:left w:val="single" w:sz="4" w:space="0" w:color="auto"/>
              <w:right w:val="single" w:sz="4" w:space="0" w:color="auto"/>
            </w:tcBorders>
            <w:shd w:val="clear" w:color="auto" w:fill="E6F076"/>
            <w:vAlign w:val="center"/>
          </w:tcPr>
          <w:p w14:paraId="2483C448" w14:textId="3A9143AE" w:rsidR="00856DA4" w:rsidRPr="00866450" w:rsidRDefault="00856DA4" w:rsidP="00866450">
            <w:pPr>
              <w:ind w:right="118"/>
              <w:rPr>
                <w:rFonts w:ascii="Arial" w:hAnsi="Arial" w:cs="Arial"/>
                <w:b/>
                <w:sz w:val="20"/>
                <w:szCs w:val="20"/>
              </w:rPr>
            </w:pPr>
            <w:r w:rsidRPr="00866450">
              <w:rPr>
                <w:rFonts w:ascii="Arial" w:hAnsi="Arial" w:cs="Arial"/>
                <w:b/>
                <w:sz w:val="20"/>
                <w:szCs w:val="20"/>
              </w:rPr>
              <w:t>Date of Birth</w:t>
            </w:r>
          </w:p>
        </w:tc>
        <w:tc>
          <w:tcPr>
            <w:tcW w:w="1985" w:type="dxa"/>
            <w:tcBorders>
              <w:left w:val="single" w:sz="4" w:space="0" w:color="auto"/>
              <w:right w:val="single" w:sz="4" w:space="0" w:color="auto"/>
            </w:tcBorders>
            <w:shd w:val="clear" w:color="auto" w:fill="E6F076"/>
            <w:vAlign w:val="center"/>
          </w:tcPr>
          <w:p w14:paraId="2483C449" w14:textId="77777777" w:rsidR="00856DA4" w:rsidRPr="00866450" w:rsidRDefault="00856DA4" w:rsidP="00866450">
            <w:pPr>
              <w:ind w:right="118"/>
              <w:rPr>
                <w:rFonts w:ascii="Arial" w:hAnsi="Arial" w:cs="Arial"/>
                <w:b/>
                <w:sz w:val="20"/>
                <w:szCs w:val="20"/>
              </w:rPr>
            </w:pPr>
            <w:r w:rsidRPr="00866450">
              <w:rPr>
                <w:rFonts w:ascii="Arial" w:hAnsi="Arial" w:cs="Arial"/>
                <w:b/>
                <w:sz w:val="20"/>
                <w:szCs w:val="20"/>
              </w:rPr>
              <w:t xml:space="preserve">Relationship </w:t>
            </w:r>
          </w:p>
        </w:tc>
        <w:tc>
          <w:tcPr>
            <w:tcW w:w="4018" w:type="dxa"/>
            <w:tcBorders>
              <w:left w:val="single" w:sz="4" w:space="0" w:color="auto"/>
            </w:tcBorders>
            <w:shd w:val="clear" w:color="auto" w:fill="E6F076"/>
            <w:vAlign w:val="center"/>
          </w:tcPr>
          <w:p w14:paraId="2483C44A" w14:textId="77777777" w:rsidR="00856DA4" w:rsidRPr="00866450" w:rsidRDefault="00856DA4" w:rsidP="00866450">
            <w:pPr>
              <w:ind w:right="118"/>
              <w:rPr>
                <w:rFonts w:ascii="Arial" w:hAnsi="Arial" w:cs="Arial"/>
                <w:b/>
                <w:sz w:val="20"/>
                <w:szCs w:val="20"/>
              </w:rPr>
            </w:pPr>
            <w:r w:rsidRPr="00866450">
              <w:rPr>
                <w:rFonts w:ascii="Arial" w:hAnsi="Arial" w:cs="Arial"/>
                <w:b/>
                <w:sz w:val="20"/>
                <w:szCs w:val="20"/>
              </w:rPr>
              <w:t>Address</w:t>
            </w:r>
          </w:p>
        </w:tc>
      </w:tr>
      <w:tr w:rsidR="00856DA4" w:rsidRPr="00E54675" w14:paraId="2483C451" w14:textId="77777777" w:rsidTr="00856DA4">
        <w:trPr>
          <w:trHeight w:val="340"/>
        </w:trPr>
        <w:tc>
          <w:tcPr>
            <w:tcW w:w="1940" w:type="dxa"/>
          </w:tcPr>
          <w:p w14:paraId="2483C44C" w14:textId="77777777" w:rsidR="00856DA4" w:rsidRPr="00866450" w:rsidRDefault="00856DA4" w:rsidP="00766DA3">
            <w:pPr>
              <w:spacing w:after="240"/>
              <w:ind w:right="-613"/>
              <w:rPr>
                <w:rFonts w:ascii="Arial" w:hAnsi="Arial" w:cs="Arial"/>
                <w:sz w:val="20"/>
                <w:szCs w:val="20"/>
              </w:rPr>
            </w:pPr>
          </w:p>
        </w:tc>
        <w:tc>
          <w:tcPr>
            <w:tcW w:w="1853" w:type="dxa"/>
          </w:tcPr>
          <w:p w14:paraId="2483C44D" w14:textId="77777777" w:rsidR="00856DA4" w:rsidRPr="00866450" w:rsidRDefault="00856DA4" w:rsidP="00766DA3">
            <w:pPr>
              <w:spacing w:after="240"/>
              <w:ind w:right="63"/>
              <w:rPr>
                <w:rFonts w:ascii="Arial" w:hAnsi="Arial" w:cs="Arial"/>
                <w:sz w:val="20"/>
                <w:szCs w:val="20"/>
              </w:rPr>
            </w:pPr>
          </w:p>
        </w:tc>
        <w:tc>
          <w:tcPr>
            <w:tcW w:w="1589" w:type="dxa"/>
          </w:tcPr>
          <w:p w14:paraId="478D74B5" w14:textId="77777777" w:rsidR="00856DA4" w:rsidRPr="00866450" w:rsidRDefault="00856DA4" w:rsidP="00766DA3">
            <w:pPr>
              <w:spacing w:after="240"/>
              <w:ind w:right="118"/>
              <w:rPr>
                <w:rFonts w:ascii="Arial" w:hAnsi="Arial" w:cs="Arial"/>
                <w:sz w:val="20"/>
                <w:szCs w:val="20"/>
              </w:rPr>
            </w:pPr>
          </w:p>
        </w:tc>
        <w:tc>
          <w:tcPr>
            <w:tcW w:w="1985" w:type="dxa"/>
          </w:tcPr>
          <w:p w14:paraId="19AC785A" w14:textId="042982D9" w:rsidR="00856DA4" w:rsidRPr="00866450" w:rsidRDefault="00856DA4" w:rsidP="00766DA3">
            <w:pPr>
              <w:spacing w:after="240"/>
              <w:ind w:right="118"/>
              <w:rPr>
                <w:rFonts w:ascii="Arial" w:hAnsi="Arial" w:cs="Arial"/>
                <w:sz w:val="20"/>
                <w:szCs w:val="20"/>
              </w:rPr>
            </w:pPr>
          </w:p>
        </w:tc>
        <w:tc>
          <w:tcPr>
            <w:tcW w:w="1842" w:type="dxa"/>
          </w:tcPr>
          <w:p w14:paraId="2483C44E" w14:textId="74D49030" w:rsidR="00856DA4" w:rsidRPr="00866450" w:rsidRDefault="00856DA4" w:rsidP="00766DA3">
            <w:pPr>
              <w:spacing w:after="240"/>
              <w:ind w:right="118"/>
              <w:rPr>
                <w:rFonts w:ascii="Arial" w:hAnsi="Arial" w:cs="Arial"/>
                <w:sz w:val="20"/>
                <w:szCs w:val="20"/>
              </w:rPr>
            </w:pPr>
          </w:p>
        </w:tc>
        <w:tc>
          <w:tcPr>
            <w:tcW w:w="1985" w:type="dxa"/>
          </w:tcPr>
          <w:p w14:paraId="2483C44F" w14:textId="77777777" w:rsidR="00856DA4" w:rsidRPr="00866450" w:rsidRDefault="00856DA4" w:rsidP="00766DA3">
            <w:pPr>
              <w:spacing w:after="240"/>
              <w:ind w:right="118"/>
              <w:rPr>
                <w:rFonts w:ascii="Arial" w:hAnsi="Arial" w:cs="Arial"/>
                <w:sz w:val="20"/>
                <w:szCs w:val="20"/>
              </w:rPr>
            </w:pPr>
          </w:p>
        </w:tc>
        <w:tc>
          <w:tcPr>
            <w:tcW w:w="4018" w:type="dxa"/>
          </w:tcPr>
          <w:p w14:paraId="2483C450" w14:textId="77777777" w:rsidR="00856DA4" w:rsidRPr="00866450" w:rsidRDefault="00856DA4" w:rsidP="00766DA3">
            <w:pPr>
              <w:spacing w:after="240"/>
              <w:ind w:right="118"/>
              <w:rPr>
                <w:rFonts w:ascii="Arial" w:hAnsi="Arial" w:cs="Arial"/>
                <w:sz w:val="20"/>
                <w:szCs w:val="20"/>
              </w:rPr>
            </w:pPr>
          </w:p>
        </w:tc>
      </w:tr>
      <w:tr w:rsidR="00856DA4" w:rsidRPr="00E54675" w14:paraId="2483C457" w14:textId="77777777" w:rsidTr="00856DA4">
        <w:trPr>
          <w:trHeight w:val="340"/>
        </w:trPr>
        <w:tc>
          <w:tcPr>
            <w:tcW w:w="1940" w:type="dxa"/>
          </w:tcPr>
          <w:p w14:paraId="2483C452" w14:textId="77777777" w:rsidR="00856DA4" w:rsidRPr="00866450" w:rsidRDefault="00856DA4" w:rsidP="00766DA3">
            <w:pPr>
              <w:spacing w:after="240"/>
              <w:ind w:right="-613"/>
              <w:rPr>
                <w:rFonts w:ascii="Arial" w:hAnsi="Arial" w:cs="Arial"/>
                <w:sz w:val="20"/>
                <w:szCs w:val="20"/>
              </w:rPr>
            </w:pPr>
          </w:p>
        </w:tc>
        <w:tc>
          <w:tcPr>
            <w:tcW w:w="1853" w:type="dxa"/>
          </w:tcPr>
          <w:p w14:paraId="2483C453" w14:textId="77777777" w:rsidR="00856DA4" w:rsidRPr="00866450" w:rsidRDefault="00856DA4" w:rsidP="00766DA3">
            <w:pPr>
              <w:spacing w:after="240"/>
              <w:ind w:right="63"/>
              <w:rPr>
                <w:rFonts w:ascii="Arial" w:hAnsi="Arial" w:cs="Arial"/>
                <w:sz w:val="20"/>
                <w:szCs w:val="20"/>
              </w:rPr>
            </w:pPr>
          </w:p>
        </w:tc>
        <w:tc>
          <w:tcPr>
            <w:tcW w:w="1589" w:type="dxa"/>
          </w:tcPr>
          <w:p w14:paraId="0E05DC68" w14:textId="77777777" w:rsidR="00856DA4" w:rsidRPr="00866450" w:rsidRDefault="00856DA4" w:rsidP="00766DA3">
            <w:pPr>
              <w:spacing w:after="240"/>
              <w:ind w:right="118"/>
              <w:rPr>
                <w:rFonts w:ascii="Arial" w:hAnsi="Arial" w:cs="Arial"/>
                <w:sz w:val="20"/>
                <w:szCs w:val="20"/>
              </w:rPr>
            </w:pPr>
          </w:p>
        </w:tc>
        <w:tc>
          <w:tcPr>
            <w:tcW w:w="1985" w:type="dxa"/>
          </w:tcPr>
          <w:p w14:paraId="5D400011" w14:textId="18C30E3C" w:rsidR="00856DA4" w:rsidRPr="00866450" w:rsidRDefault="00856DA4" w:rsidP="00766DA3">
            <w:pPr>
              <w:spacing w:after="240"/>
              <w:ind w:right="118"/>
              <w:rPr>
                <w:rFonts w:ascii="Arial" w:hAnsi="Arial" w:cs="Arial"/>
                <w:sz w:val="20"/>
                <w:szCs w:val="20"/>
              </w:rPr>
            </w:pPr>
          </w:p>
        </w:tc>
        <w:tc>
          <w:tcPr>
            <w:tcW w:w="1842" w:type="dxa"/>
          </w:tcPr>
          <w:p w14:paraId="2483C454" w14:textId="0891D25D" w:rsidR="00856DA4" w:rsidRPr="00866450" w:rsidRDefault="00856DA4" w:rsidP="00766DA3">
            <w:pPr>
              <w:spacing w:after="240"/>
              <w:ind w:right="118"/>
              <w:rPr>
                <w:rFonts w:ascii="Arial" w:hAnsi="Arial" w:cs="Arial"/>
                <w:sz w:val="20"/>
                <w:szCs w:val="20"/>
              </w:rPr>
            </w:pPr>
          </w:p>
        </w:tc>
        <w:tc>
          <w:tcPr>
            <w:tcW w:w="1985" w:type="dxa"/>
          </w:tcPr>
          <w:p w14:paraId="2483C455" w14:textId="77777777" w:rsidR="00856DA4" w:rsidRPr="00866450" w:rsidRDefault="00856DA4" w:rsidP="00766DA3">
            <w:pPr>
              <w:spacing w:after="240"/>
              <w:ind w:right="118"/>
              <w:rPr>
                <w:rFonts w:ascii="Arial" w:hAnsi="Arial" w:cs="Arial"/>
                <w:sz w:val="20"/>
                <w:szCs w:val="20"/>
              </w:rPr>
            </w:pPr>
          </w:p>
        </w:tc>
        <w:tc>
          <w:tcPr>
            <w:tcW w:w="4018" w:type="dxa"/>
          </w:tcPr>
          <w:p w14:paraId="2483C456" w14:textId="77777777" w:rsidR="00856DA4" w:rsidRPr="00866450" w:rsidRDefault="00856DA4" w:rsidP="00766DA3">
            <w:pPr>
              <w:spacing w:after="240"/>
              <w:ind w:right="118"/>
              <w:rPr>
                <w:rFonts w:ascii="Arial" w:hAnsi="Arial" w:cs="Arial"/>
                <w:sz w:val="20"/>
                <w:szCs w:val="20"/>
              </w:rPr>
            </w:pPr>
          </w:p>
        </w:tc>
      </w:tr>
      <w:tr w:rsidR="00856DA4" w:rsidRPr="00E54675" w14:paraId="2483C45D" w14:textId="77777777" w:rsidTr="00856DA4">
        <w:trPr>
          <w:trHeight w:val="340"/>
        </w:trPr>
        <w:tc>
          <w:tcPr>
            <w:tcW w:w="1940" w:type="dxa"/>
          </w:tcPr>
          <w:p w14:paraId="2483C458" w14:textId="77777777" w:rsidR="00856DA4" w:rsidRPr="00866450" w:rsidRDefault="00856DA4" w:rsidP="00766DA3">
            <w:pPr>
              <w:spacing w:after="240"/>
              <w:ind w:right="-613"/>
              <w:rPr>
                <w:rFonts w:ascii="Arial" w:hAnsi="Arial" w:cs="Arial"/>
                <w:sz w:val="20"/>
                <w:szCs w:val="20"/>
              </w:rPr>
            </w:pPr>
          </w:p>
        </w:tc>
        <w:tc>
          <w:tcPr>
            <w:tcW w:w="1853" w:type="dxa"/>
          </w:tcPr>
          <w:p w14:paraId="2483C459" w14:textId="77777777" w:rsidR="00856DA4" w:rsidRPr="00866450" w:rsidRDefault="00856DA4" w:rsidP="00766DA3">
            <w:pPr>
              <w:spacing w:after="240"/>
              <w:ind w:right="63"/>
              <w:rPr>
                <w:rFonts w:ascii="Arial" w:hAnsi="Arial" w:cs="Arial"/>
                <w:sz w:val="20"/>
                <w:szCs w:val="20"/>
              </w:rPr>
            </w:pPr>
          </w:p>
        </w:tc>
        <w:tc>
          <w:tcPr>
            <w:tcW w:w="1589" w:type="dxa"/>
          </w:tcPr>
          <w:p w14:paraId="21475601" w14:textId="77777777" w:rsidR="00856DA4" w:rsidRPr="00866450" w:rsidRDefault="00856DA4" w:rsidP="00766DA3">
            <w:pPr>
              <w:spacing w:after="240"/>
              <w:ind w:right="118"/>
              <w:rPr>
                <w:rFonts w:ascii="Arial" w:hAnsi="Arial" w:cs="Arial"/>
                <w:sz w:val="20"/>
                <w:szCs w:val="20"/>
              </w:rPr>
            </w:pPr>
          </w:p>
        </w:tc>
        <w:tc>
          <w:tcPr>
            <w:tcW w:w="1985" w:type="dxa"/>
          </w:tcPr>
          <w:p w14:paraId="32372009" w14:textId="11E535A3" w:rsidR="00856DA4" w:rsidRPr="00866450" w:rsidRDefault="00856DA4" w:rsidP="00766DA3">
            <w:pPr>
              <w:spacing w:after="240"/>
              <w:ind w:right="118"/>
              <w:rPr>
                <w:rFonts w:ascii="Arial" w:hAnsi="Arial" w:cs="Arial"/>
                <w:sz w:val="20"/>
                <w:szCs w:val="20"/>
              </w:rPr>
            </w:pPr>
          </w:p>
        </w:tc>
        <w:tc>
          <w:tcPr>
            <w:tcW w:w="1842" w:type="dxa"/>
          </w:tcPr>
          <w:p w14:paraId="2483C45A" w14:textId="7B4F748C" w:rsidR="00856DA4" w:rsidRPr="00866450" w:rsidRDefault="00856DA4" w:rsidP="00766DA3">
            <w:pPr>
              <w:spacing w:after="240"/>
              <w:ind w:right="118"/>
              <w:rPr>
                <w:rFonts w:ascii="Arial" w:hAnsi="Arial" w:cs="Arial"/>
                <w:sz w:val="20"/>
                <w:szCs w:val="20"/>
              </w:rPr>
            </w:pPr>
          </w:p>
        </w:tc>
        <w:tc>
          <w:tcPr>
            <w:tcW w:w="1985" w:type="dxa"/>
          </w:tcPr>
          <w:p w14:paraId="2483C45B" w14:textId="77777777" w:rsidR="00856DA4" w:rsidRPr="00866450" w:rsidRDefault="00856DA4" w:rsidP="00766DA3">
            <w:pPr>
              <w:spacing w:after="240"/>
              <w:ind w:right="118"/>
              <w:rPr>
                <w:rFonts w:ascii="Arial" w:hAnsi="Arial" w:cs="Arial"/>
                <w:sz w:val="20"/>
                <w:szCs w:val="20"/>
              </w:rPr>
            </w:pPr>
          </w:p>
        </w:tc>
        <w:tc>
          <w:tcPr>
            <w:tcW w:w="4018" w:type="dxa"/>
          </w:tcPr>
          <w:p w14:paraId="2483C45C" w14:textId="77777777" w:rsidR="00856DA4" w:rsidRPr="00866450" w:rsidRDefault="00856DA4" w:rsidP="00766DA3">
            <w:pPr>
              <w:spacing w:after="240"/>
              <w:ind w:right="118"/>
              <w:rPr>
                <w:rFonts w:ascii="Arial" w:hAnsi="Arial" w:cs="Arial"/>
                <w:sz w:val="20"/>
                <w:szCs w:val="20"/>
              </w:rPr>
            </w:pPr>
          </w:p>
        </w:tc>
      </w:tr>
      <w:tr w:rsidR="00856DA4" w:rsidRPr="00E54675" w14:paraId="2483C463" w14:textId="77777777" w:rsidTr="00856DA4">
        <w:trPr>
          <w:trHeight w:val="340"/>
        </w:trPr>
        <w:tc>
          <w:tcPr>
            <w:tcW w:w="1940" w:type="dxa"/>
          </w:tcPr>
          <w:p w14:paraId="2483C45E" w14:textId="77777777" w:rsidR="00856DA4" w:rsidRPr="00866450" w:rsidRDefault="00856DA4" w:rsidP="00766DA3">
            <w:pPr>
              <w:spacing w:after="240"/>
              <w:ind w:right="-613"/>
              <w:rPr>
                <w:rFonts w:ascii="Arial" w:hAnsi="Arial" w:cs="Arial"/>
                <w:sz w:val="20"/>
                <w:szCs w:val="20"/>
              </w:rPr>
            </w:pPr>
          </w:p>
        </w:tc>
        <w:tc>
          <w:tcPr>
            <w:tcW w:w="1853" w:type="dxa"/>
          </w:tcPr>
          <w:p w14:paraId="2483C45F" w14:textId="77777777" w:rsidR="00856DA4" w:rsidRPr="00866450" w:rsidRDefault="00856DA4" w:rsidP="00766DA3">
            <w:pPr>
              <w:spacing w:after="240"/>
              <w:ind w:right="63"/>
              <w:rPr>
                <w:rFonts w:ascii="Arial" w:hAnsi="Arial" w:cs="Arial"/>
                <w:sz w:val="20"/>
                <w:szCs w:val="20"/>
              </w:rPr>
            </w:pPr>
          </w:p>
        </w:tc>
        <w:tc>
          <w:tcPr>
            <w:tcW w:w="1589" w:type="dxa"/>
          </w:tcPr>
          <w:p w14:paraId="4F2666E7" w14:textId="77777777" w:rsidR="00856DA4" w:rsidRPr="00866450" w:rsidRDefault="00856DA4" w:rsidP="00766DA3">
            <w:pPr>
              <w:spacing w:after="240"/>
              <w:ind w:right="118"/>
              <w:rPr>
                <w:rFonts w:ascii="Arial" w:hAnsi="Arial" w:cs="Arial"/>
                <w:sz w:val="20"/>
                <w:szCs w:val="20"/>
              </w:rPr>
            </w:pPr>
          </w:p>
        </w:tc>
        <w:tc>
          <w:tcPr>
            <w:tcW w:w="1985" w:type="dxa"/>
          </w:tcPr>
          <w:p w14:paraId="0B8E2105" w14:textId="48BB2926" w:rsidR="00856DA4" w:rsidRPr="00866450" w:rsidRDefault="00856DA4" w:rsidP="00766DA3">
            <w:pPr>
              <w:spacing w:after="240"/>
              <w:ind w:right="118"/>
              <w:rPr>
                <w:rFonts w:ascii="Arial" w:hAnsi="Arial" w:cs="Arial"/>
                <w:sz w:val="20"/>
                <w:szCs w:val="20"/>
              </w:rPr>
            </w:pPr>
          </w:p>
        </w:tc>
        <w:tc>
          <w:tcPr>
            <w:tcW w:w="1842" w:type="dxa"/>
          </w:tcPr>
          <w:p w14:paraId="2483C460" w14:textId="07D4D8CF" w:rsidR="00856DA4" w:rsidRPr="00866450" w:rsidRDefault="00856DA4" w:rsidP="00766DA3">
            <w:pPr>
              <w:spacing w:after="240"/>
              <w:ind w:right="118"/>
              <w:rPr>
                <w:rFonts w:ascii="Arial" w:hAnsi="Arial" w:cs="Arial"/>
                <w:sz w:val="20"/>
                <w:szCs w:val="20"/>
              </w:rPr>
            </w:pPr>
          </w:p>
        </w:tc>
        <w:tc>
          <w:tcPr>
            <w:tcW w:w="1985" w:type="dxa"/>
          </w:tcPr>
          <w:p w14:paraId="2483C461" w14:textId="77777777" w:rsidR="00856DA4" w:rsidRPr="00866450" w:rsidRDefault="00856DA4" w:rsidP="00766DA3">
            <w:pPr>
              <w:spacing w:after="240"/>
              <w:ind w:right="118"/>
              <w:rPr>
                <w:rFonts w:ascii="Arial" w:hAnsi="Arial" w:cs="Arial"/>
                <w:sz w:val="20"/>
                <w:szCs w:val="20"/>
              </w:rPr>
            </w:pPr>
          </w:p>
        </w:tc>
        <w:tc>
          <w:tcPr>
            <w:tcW w:w="4018" w:type="dxa"/>
          </w:tcPr>
          <w:p w14:paraId="2483C462" w14:textId="77777777" w:rsidR="00856DA4" w:rsidRPr="00866450" w:rsidRDefault="00856DA4" w:rsidP="00766DA3">
            <w:pPr>
              <w:spacing w:after="240"/>
              <w:ind w:right="118"/>
              <w:rPr>
                <w:rFonts w:ascii="Arial" w:hAnsi="Arial" w:cs="Arial"/>
                <w:sz w:val="20"/>
                <w:szCs w:val="20"/>
              </w:rPr>
            </w:pPr>
          </w:p>
        </w:tc>
      </w:tr>
    </w:tbl>
    <w:p w14:paraId="2483C466" w14:textId="33F4B286" w:rsidR="00766DA3" w:rsidRDefault="00766DA3" w:rsidP="00424588">
      <w:pPr>
        <w:spacing w:after="0"/>
        <w:ind w:right="-613"/>
        <w:rPr>
          <w:rFonts w:cs="Arial"/>
        </w:rPr>
      </w:pPr>
    </w:p>
    <w:p w14:paraId="4D7193DF" w14:textId="5EF39FB0" w:rsidR="00866450" w:rsidRDefault="00866450" w:rsidP="00424588">
      <w:pPr>
        <w:spacing w:after="0"/>
        <w:ind w:right="-613"/>
        <w:rPr>
          <w:rFonts w:cs="Arial"/>
        </w:rPr>
      </w:pPr>
    </w:p>
    <w:p w14:paraId="024E382C" w14:textId="0DCD9501" w:rsidR="0064678A" w:rsidRDefault="0064678A" w:rsidP="00424588">
      <w:pPr>
        <w:spacing w:after="0"/>
        <w:ind w:right="-613"/>
        <w:rPr>
          <w:rFonts w:cs="Arial"/>
        </w:rPr>
      </w:pPr>
    </w:p>
    <w:p w14:paraId="22D9F081" w14:textId="77777777" w:rsidR="0064678A" w:rsidRDefault="0064678A" w:rsidP="00424588">
      <w:pPr>
        <w:spacing w:after="0"/>
        <w:ind w:right="-613"/>
        <w:rPr>
          <w:rFonts w:cs="Arial"/>
        </w:rPr>
      </w:pPr>
    </w:p>
    <w:p w14:paraId="30CCD914" w14:textId="3DB0B1A0" w:rsidR="00866450" w:rsidRDefault="00866450" w:rsidP="00424588">
      <w:pPr>
        <w:spacing w:after="0"/>
        <w:ind w:right="-613"/>
        <w:rPr>
          <w:rFonts w:cs="Arial"/>
        </w:rPr>
      </w:pPr>
    </w:p>
    <w:p w14:paraId="3E9B2D67" w14:textId="77777777" w:rsidR="00866450" w:rsidRDefault="00866450" w:rsidP="00424588">
      <w:pPr>
        <w:spacing w:after="0"/>
        <w:ind w:right="-613"/>
        <w:rPr>
          <w:rFonts w:cs="Arial"/>
        </w:rPr>
      </w:pPr>
    </w:p>
    <w:tbl>
      <w:tblPr>
        <w:tblStyle w:val="TableGrid"/>
        <w:tblW w:w="15305" w:type="dxa"/>
        <w:tblInd w:w="-709" w:type="dxa"/>
        <w:tblLayout w:type="fixed"/>
        <w:tblLook w:val="04A0" w:firstRow="1" w:lastRow="0" w:firstColumn="1" w:lastColumn="0" w:noHBand="0" w:noVBand="1"/>
      </w:tblPr>
      <w:tblGrid>
        <w:gridCol w:w="3381"/>
        <w:gridCol w:w="5152"/>
        <w:gridCol w:w="4563"/>
        <w:gridCol w:w="2209"/>
      </w:tblGrid>
      <w:tr w:rsidR="0064678A" w:rsidRPr="00E54675" w14:paraId="21111DDA" w14:textId="77777777" w:rsidTr="0064678A">
        <w:trPr>
          <w:trHeight w:val="680"/>
        </w:trPr>
        <w:tc>
          <w:tcPr>
            <w:tcW w:w="15305" w:type="dxa"/>
            <w:gridSpan w:val="4"/>
            <w:tcBorders>
              <w:bottom w:val="single" w:sz="4" w:space="0" w:color="auto"/>
            </w:tcBorders>
            <w:shd w:val="clear" w:color="auto" w:fill="5D2F88"/>
            <w:vAlign w:val="center"/>
          </w:tcPr>
          <w:p w14:paraId="31E10888" w14:textId="78295212" w:rsidR="0064678A" w:rsidRPr="0064678A" w:rsidRDefault="0064678A" w:rsidP="0064678A">
            <w:pPr>
              <w:ind w:left="29" w:right="62"/>
              <w:rPr>
                <w:rFonts w:ascii="Arial" w:hAnsi="Arial" w:cs="Arial"/>
                <w:b/>
                <w:sz w:val="20"/>
                <w:szCs w:val="20"/>
              </w:rPr>
            </w:pPr>
            <w:r w:rsidRPr="0064678A">
              <w:rPr>
                <w:rFonts w:ascii="Arial" w:hAnsi="Arial" w:cs="Arial"/>
                <w:b/>
                <w:color w:val="FFFFFF" w:themeColor="background1"/>
                <w:sz w:val="20"/>
                <w:szCs w:val="20"/>
              </w:rPr>
              <w:t xml:space="preserve">SECTION 3 – Professional Involvement – other agencies and/or professionals currently involved with the family and whether they have contributed to the assessment. </w:t>
            </w:r>
          </w:p>
        </w:tc>
      </w:tr>
      <w:tr w:rsidR="008524E5" w:rsidRPr="00E54675" w14:paraId="390A7E26" w14:textId="77777777" w:rsidTr="0064678A">
        <w:tc>
          <w:tcPr>
            <w:tcW w:w="3381" w:type="dxa"/>
            <w:tcBorders>
              <w:right w:val="single" w:sz="4" w:space="0" w:color="auto"/>
            </w:tcBorders>
            <w:shd w:val="clear" w:color="auto" w:fill="E6F076"/>
          </w:tcPr>
          <w:p w14:paraId="77B0FAC2" w14:textId="77777777" w:rsidR="008524E5" w:rsidRPr="0064678A" w:rsidRDefault="008524E5" w:rsidP="002B7368">
            <w:pPr>
              <w:ind w:right="-613"/>
              <w:rPr>
                <w:rFonts w:ascii="Arial" w:hAnsi="Arial" w:cs="Arial"/>
                <w:b/>
                <w:sz w:val="20"/>
                <w:szCs w:val="20"/>
              </w:rPr>
            </w:pPr>
            <w:r w:rsidRPr="0064678A">
              <w:rPr>
                <w:rFonts w:ascii="Arial" w:hAnsi="Arial" w:cs="Arial"/>
                <w:b/>
                <w:sz w:val="20"/>
                <w:szCs w:val="20"/>
              </w:rPr>
              <w:t>Agency/Professional Name</w:t>
            </w:r>
          </w:p>
          <w:p w14:paraId="28B302DF" w14:textId="123D2B15" w:rsidR="00B4622E" w:rsidRPr="0064678A" w:rsidRDefault="00B4622E" w:rsidP="002B7368">
            <w:pPr>
              <w:ind w:right="-613"/>
              <w:rPr>
                <w:rFonts w:ascii="Arial" w:hAnsi="Arial" w:cs="Arial"/>
                <w:b/>
                <w:sz w:val="20"/>
                <w:szCs w:val="20"/>
              </w:rPr>
            </w:pPr>
          </w:p>
        </w:tc>
        <w:tc>
          <w:tcPr>
            <w:tcW w:w="5152" w:type="dxa"/>
            <w:tcBorders>
              <w:left w:val="single" w:sz="4" w:space="0" w:color="auto"/>
              <w:right w:val="single" w:sz="4" w:space="0" w:color="auto"/>
            </w:tcBorders>
            <w:shd w:val="clear" w:color="auto" w:fill="E6F076"/>
          </w:tcPr>
          <w:p w14:paraId="7681F435" w14:textId="77777777" w:rsidR="008524E5" w:rsidRPr="0064678A" w:rsidRDefault="008524E5" w:rsidP="002B7368">
            <w:pPr>
              <w:ind w:right="-613"/>
              <w:rPr>
                <w:rFonts w:ascii="Arial" w:hAnsi="Arial" w:cs="Arial"/>
                <w:b/>
                <w:sz w:val="20"/>
                <w:szCs w:val="20"/>
              </w:rPr>
            </w:pPr>
            <w:r w:rsidRPr="0064678A">
              <w:rPr>
                <w:rFonts w:ascii="Arial" w:hAnsi="Arial" w:cs="Arial"/>
                <w:b/>
                <w:sz w:val="20"/>
                <w:szCs w:val="20"/>
              </w:rPr>
              <w:t>Address and Telephone Number</w:t>
            </w:r>
          </w:p>
        </w:tc>
        <w:tc>
          <w:tcPr>
            <w:tcW w:w="4563" w:type="dxa"/>
            <w:tcBorders>
              <w:left w:val="single" w:sz="4" w:space="0" w:color="auto"/>
            </w:tcBorders>
            <w:shd w:val="clear" w:color="auto" w:fill="E6F076"/>
          </w:tcPr>
          <w:p w14:paraId="7282953B" w14:textId="77777777" w:rsidR="008524E5" w:rsidRPr="0064678A" w:rsidRDefault="008524E5" w:rsidP="002B7368">
            <w:pPr>
              <w:ind w:right="33"/>
              <w:rPr>
                <w:rFonts w:ascii="Arial" w:hAnsi="Arial" w:cs="Arial"/>
                <w:b/>
                <w:sz w:val="20"/>
                <w:szCs w:val="20"/>
              </w:rPr>
            </w:pPr>
            <w:r w:rsidRPr="0064678A">
              <w:rPr>
                <w:rFonts w:ascii="Arial" w:hAnsi="Arial" w:cs="Arial"/>
                <w:b/>
                <w:sz w:val="20"/>
                <w:szCs w:val="20"/>
              </w:rPr>
              <w:t>Who are they supporting in the family</w:t>
            </w:r>
          </w:p>
        </w:tc>
        <w:tc>
          <w:tcPr>
            <w:tcW w:w="2209" w:type="dxa"/>
            <w:tcBorders>
              <w:left w:val="single" w:sz="4" w:space="0" w:color="auto"/>
            </w:tcBorders>
            <w:shd w:val="clear" w:color="auto" w:fill="E6F076"/>
          </w:tcPr>
          <w:p w14:paraId="16A3DB91" w14:textId="77777777" w:rsidR="008524E5" w:rsidRPr="0064678A" w:rsidRDefault="008524E5" w:rsidP="002B7368">
            <w:pPr>
              <w:ind w:right="-613"/>
              <w:rPr>
                <w:rFonts w:ascii="Arial" w:hAnsi="Arial" w:cs="Arial"/>
                <w:b/>
                <w:sz w:val="20"/>
                <w:szCs w:val="20"/>
              </w:rPr>
            </w:pPr>
            <w:r w:rsidRPr="0064678A">
              <w:rPr>
                <w:rFonts w:ascii="Arial" w:hAnsi="Arial" w:cs="Arial"/>
                <w:b/>
                <w:sz w:val="20"/>
                <w:szCs w:val="20"/>
              </w:rPr>
              <w:t>Contributed to this Assessment</w:t>
            </w:r>
          </w:p>
          <w:p w14:paraId="272B0924" w14:textId="77777777" w:rsidR="008524E5" w:rsidRPr="0064678A" w:rsidRDefault="008524E5" w:rsidP="002B7368">
            <w:pPr>
              <w:ind w:right="33"/>
              <w:rPr>
                <w:rFonts w:ascii="Arial" w:hAnsi="Arial" w:cs="Arial"/>
                <w:b/>
                <w:sz w:val="20"/>
                <w:szCs w:val="20"/>
              </w:rPr>
            </w:pPr>
            <w:r w:rsidRPr="0064678A">
              <w:rPr>
                <w:rFonts w:ascii="Arial" w:hAnsi="Arial" w:cs="Arial"/>
                <w:b/>
                <w:sz w:val="20"/>
                <w:szCs w:val="20"/>
              </w:rPr>
              <w:t>Yes/No</w:t>
            </w:r>
          </w:p>
        </w:tc>
      </w:tr>
      <w:tr w:rsidR="008524E5" w:rsidRPr="00E54675" w14:paraId="72F089EA" w14:textId="77777777" w:rsidTr="009B06FD">
        <w:trPr>
          <w:trHeight w:val="567"/>
        </w:trPr>
        <w:tc>
          <w:tcPr>
            <w:tcW w:w="3381" w:type="dxa"/>
            <w:tcBorders>
              <w:right w:val="single" w:sz="4" w:space="0" w:color="auto"/>
            </w:tcBorders>
            <w:shd w:val="clear" w:color="auto" w:fill="auto"/>
          </w:tcPr>
          <w:p w14:paraId="62964A00"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3AA1C5CE"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6B2E4793"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697CC723" w14:textId="77777777" w:rsidR="008524E5" w:rsidRPr="0064678A" w:rsidRDefault="008524E5" w:rsidP="002B7368">
            <w:pPr>
              <w:spacing w:after="480"/>
              <w:ind w:right="33"/>
              <w:rPr>
                <w:rFonts w:ascii="Arial" w:hAnsi="Arial" w:cs="Arial"/>
                <w:b/>
                <w:sz w:val="20"/>
                <w:szCs w:val="20"/>
              </w:rPr>
            </w:pPr>
          </w:p>
        </w:tc>
      </w:tr>
      <w:tr w:rsidR="008524E5" w:rsidRPr="00E54675" w14:paraId="5AA6D7F8" w14:textId="77777777" w:rsidTr="009B06FD">
        <w:trPr>
          <w:trHeight w:val="567"/>
        </w:trPr>
        <w:tc>
          <w:tcPr>
            <w:tcW w:w="3381" w:type="dxa"/>
            <w:tcBorders>
              <w:right w:val="single" w:sz="4" w:space="0" w:color="auto"/>
            </w:tcBorders>
            <w:shd w:val="clear" w:color="auto" w:fill="auto"/>
          </w:tcPr>
          <w:p w14:paraId="10E7CE0C"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27D8558A"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315644EF"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559F4855" w14:textId="77777777" w:rsidR="008524E5" w:rsidRPr="0064678A" w:rsidRDefault="008524E5" w:rsidP="002B7368">
            <w:pPr>
              <w:spacing w:after="480"/>
              <w:ind w:right="33"/>
              <w:rPr>
                <w:rFonts w:ascii="Arial" w:hAnsi="Arial" w:cs="Arial"/>
                <w:b/>
                <w:sz w:val="20"/>
                <w:szCs w:val="20"/>
              </w:rPr>
            </w:pPr>
          </w:p>
        </w:tc>
      </w:tr>
      <w:tr w:rsidR="008524E5" w:rsidRPr="00E54675" w14:paraId="6577B8D1" w14:textId="77777777" w:rsidTr="009B06FD">
        <w:trPr>
          <w:trHeight w:val="567"/>
        </w:trPr>
        <w:tc>
          <w:tcPr>
            <w:tcW w:w="3381" w:type="dxa"/>
            <w:tcBorders>
              <w:right w:val="single" w:sz="4" w:space="0" w:color="auto"/>
            </w:tcBorders>
            <w:shd w:val="clear" w:color="auto" w:fill="auto"/>
          </w:tcPr>
          <w:p w14:paraId="4DB81EEF"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2B87887F"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098C4988"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65ED8E44" w14:textId="77777777" w:rsidR="008524E5" w:rsidRPr="0064678A" w:rsidRDefault="008524E5" w:rsidP="002B7368">
            <w:pPr>
              <w:spacing w:after="480"/>
              <w:ind w:right="33"/>
              <w:rPr>
                <w:rFonts w:ascii="Arial" w:hAnsi="Arial" w:cs="Arial"/>
                <w:b/>
                <w:sz w:val="20"/>
                <w:szCs w:val="20"/>
              </w:rPr>
            </w:pPr>
          </w:p>
        </w:tc>
      </w:tr>
      <w:tr w:rsidR="008524E5" w:rsidRPr="00E54675" w14:paraId="31E85760" w14:textId="77777777" w:rsidTr="009B06FD">
        <w:trPr>
          <w:trHeight w:val="567"/>
        </w:trPr>
        <w:tc>
          <w:tcPr>
            <w:tcW w:w="3381" w:type="dxa"/>
            <w:tcBorders>
              <w:right w:val="single" w:sz="4" w:space="0" w:color="auto"/>
            </w:tcBorders>
            <w:shd w:val="clear" w:color="auto" w:fill="auto"/>
          </w:tcPr>
          <w:p w14:paraId="3CFA1C44"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621B3D95"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4A167803"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5B06E0BB" w14:textId="77777777" w:rsidR="008524E5" w:rsidRPr="0064678A" w:rsidRDefault="008524E5" w:rsidP="002B7368">
            <w:pPr>
              <w:spacing w:after="480"/>
              <w:ind w:right="33"/>
              <w:rPr>
                <w:rFonts w:ascii="Arial" w:hAnsi="Arial" w:cs="Arial"/>
                <w:b/>
                <w:sz w:val="20"/>
                <w:szCs w:val="20"/>
              </w:rPr>
            </w:pPr>
          </w:p>
        </w:tc>
      </w:tr>
      <w:tr w:rsidR="008524E5" w:rsidRPr="00E54675" w14:paraId="549CBAD6" w14:textId="77777777" w:rsidTr="009B06FD">
        <w:trPr>
          <w:trHeight w:val="567"/>
        </w:trPr>
        <w:tc>
          <w:tcPr>
            <w:tcW w:w="3381" w:type="dxa"/>
            <w:tcBorders>
              <w:right w:val="single" w:sz="4" w:space="0" w:color="auto"/>
            </w:tcBorders>
            <w:shd w:val="clear" w:color="auto" w:fill="auto"/>
          </w:tcPr>
          <w:p w14:paraId="396CD7DD"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1FA218E5"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28A1DA57"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64420A94" w14:textId="77777777" w:rsidR="008524E5" w:rsidRPr="0064678A" w:rsidRDefault="008524E5" w:rsidP="002B7368">
            <w:pPr>
              <w:spacing w:after="480"/>
              <w:ind w:right="33"/>
              <w:rPr>
                <w:rFonts w:ascii="Arial" w:hAnsi="Arial" w:cs="Arial"/>
                <w:b/>
                <w:sz w:val="20"/>
                <w:szCs w:val="20"/>
              </w:rPr>
            </w:pPr>
          </w:p>
        </w:tc>
      </w:tr>
      <w:tr w:rsidR="008524E5" w:rsidRPr="00E54675" w14:paraId="6D2CE9FB" w14:textId="77777777" w:rsidTr="009B06FD">
        <w:trPr>
          <w:trHeight w:val="567"/>
        </w:trPr>
        <w:tc>
          <w:tcPr>
            <w:tcW w:w="3381" w:type="dxa"/>
            <w:tcBorders>
              <w:right w:val="single" w:sz="4" w:space="0" w:color="auto"/>
            </w:tcBorders>
            <w:shd w:val="clear" w:color="auto" w:fill="auto"/>
          </w:tcPr>
          <w:p w14:paraId="1BB8933D"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12F5496E"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670EB243"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39D9A21C" w14:textId="77777777" w:rsidR="008524E5" w:rsidRPr="0064678A" w:rsidRDefault="008524E5" w:rsidP="002B7368">
            <w:pPr>
              <w:spacing w:after="480"/>
              <w:ind w:right="33"/>
              <w:rPr>
                <w:rFonts w:ascii="Arial" w:hAnsi="Arial" w:cs="Arial"/>
                <w:b/>
                <w:sz w:val="20"/>
                <w:szCs w:val="20"/>
              </w:rPr>
            </w:pPr>
          </w:p>
        </w:tc>
      </w:tr>
      <w:tr w:rsidR="008524E5" w:rsidRPr="00E54675" w14:paraId="709FAE10" w14:textId="77777777" w:rsidTr="009B06FD">
        <w:trPr>
          <w:trHeight w:val="567"/>
        </w:trPr>
        <w:tc>
          <w:tcPr>
            <w:tcW w:w="3381" w:type="dxa"/>
            <w:tcBorders>
              <w:right w:val="single" w:sz="4" w:space="0" w:color="auto"/>
            </w:tcBorders>
            <w:shd w:val="clear" w:color="auto" w:fill="auto"/>
          </w:tcPr>
          <w:p w14:paraId="6F192BE8"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33B64883"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73088C59"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29FD2C78" w14:textId="77777777" w:rsidR="008524E5" w:rsidRPr="0064678A" w:rsidRDefault="008524E5" w:rsidP="002B7368">
            <w:pPr>
              <w:spacing w:after="480"/>
              <w:ind w:right="33"/>
              <w:rPr>
                <w:rFonts w:ascii="Arial" w:hAnsi="Arial" w:cs="Arial"/>
                <w:b/>
                <w:sz w:val="20"/>
                <w:szCs w:val="20"/>
              </w:rPr>
            </w:pPr>
          </w:p>
        </w:tc>
      </w:tr>
      <w:tr w:rsidR="008524E5" w:rsidRPr="00E54675" w14:paraId="5EF23F0F" w14:textId="77777777" w:rsidTr="009B06FD">
        <w:trPr>
          <w:trHeight w:val="567"/>
        </w:trPr>
        <w:tc>
          <w:tcPr>
            <w:tcW w:w="3381" w:type="dxa"/>
            <w:tcBorders>
              <w:right w:val="single" w:sz="4" w:space="0" w:color="auto"/>
            </w:tcBorders>
            <w:shd w:val="clear" w:color="auto" w:fill="auto"/>
          </w:tcPr>
          <w:p w14:paraId="674311EB" w14:textId="77777777" w:rsidR="008524E5" w:rsidRPr="0064678A" w:rsidRDefault="008524E5" w:rsidP="002B7368">
            <w:pPr>
              <w:spacing w:after="480"/>
              <w:ind w:right="-613"/>
              <w:rPr>
                <w:rFonts w:ascii="Arial" w:hAnsi="Arial" w:cs="Arial"/>
                <w:b/>
                <w:sz w:val="20"/>
                <w:szCs w:val="20"/>
              </w:rPr>
            </w:pPr>
          </w:p>
        </w:tc>
        <w:tc>
          <w:tcPr>
            <w:tcW w:w="5152" w:type="dxa"/>
            <w:tcBorders>
              <w:left w:val="single" w:sz="4" w:space="0" w:color="auto"/>
              <w:right w:val="single" w:sz="4" w:space="0" w:color="auto"/>
            </w:tcBorders>
            <w:shd w:val="clear" w:color="auto" w:fill="auto"/>
          </w:tcPr>
          <w:p w14:paraId="13134E9F" w14:textId="77777777" w:rsidR="008524E5" w:rsidRPr="0064678A" w:rsidRDefault="008524E5" w:rsidP="002B7368">
            <w:pPr>
              <w:spacing w:after="480"/>
              <w:ind w:right="-613"/>
              <w:rPr>
                <w:rFonts w:ascii="Arial" w:hAnsi="Arial" w:cs="Arial"/>
                <w:b/>
                <w:sz w:val="20"/>
                <w:szCs w:val="20"/>
              </w:rPr>
            </w:pPr>
          </w:p>
        </w:tc>
        <w:tc>
          <w:tcPr>
            <w:tcW w:w="4563" w:type="dxa"/>
            <w:tcBorders>
              <w:left w:val="single" w:sz="4" w:space="0" w:color="auto"/>
            </w:tcBorders>
            <w:shd w:val="clear" w:color="auto" w:fill="auto"/>
          </w:tcPr>
          <w:p w14:paraId="66BBF2F7" w14:textId="77777777" w:rsidR="008524E5" w:rsidRPr="0064678A" w:rsidRDefault="008524E5" w:rsidP="002B7368">
            <w:pPr>
              <w:spacing w:after="480"/>
              <w:ind w:right="33"/>
              <w:rPr>
                <w:rFonts w:ascii="Arial" w:hAnsi="Arial" w:cs="Arial"/>
                <w:b/>
                <w:sz w:val="20"/>
                <w:szCs w:val="20"/>
              </w:rPr>
            </w:pPr>
          </w:p>
        </w:tc>
        <w:tc>
          <w:tcPr>
            <w:tcW w:w="2209" w:type="dxa"/>
            <w:tcBorders>
              <w:left w:val="single" w:sz="4" w:space="0" w:color="auto"/>
            </w:tcBorders>
          </w:tcPr>
          <w:p w14:paraId="5364D954" w14:textId="77777777" w:rsidR="008524E5" w:rsidRPr="0064678A" w:rsidRDefault="008524E5" w:rsidP="002B7368">
            <w:pPr>
              <w:spacing w:after="480"/>
              <w:ind w:right="33"/>
              <w:rPr>
                <w:rFonts w:ascii="Arial" w:hAnsi="Arial" w:cs="Arial"/>
                <w:b/>
                <w:sz w:val="20"/>
                <w:szCs w:val="20"/>
              </w:rPr>
            </w:pPr>
          </w:p>
        </w:tc>
      </w:tr>
    </w:tbl>
    <w:p w14:paraId="3836392C" w14:textId="77777777" w:rsidR="008524E5" w:rsidRDefault="008524E5" w:rsidP="00424588">
      <w:pPr>
        <w:spacing w:after="0"/>
        <w:ind w:right="-613"/>
        <w:rPr>
          <w:rFonts w:cs="Arial"/>
        </w:rPr>
      </w:pPr>
    </w:p>
    <w:p w14:paraId="133C2FBE" w14:textId="77777777" w:rsidR="008524E5" w:rsidRPr="00E54675" w:rsidRDefault="008524E5" w:rsidP="00424588">
      <w:pPr>
        <w:spacing w:after="0"/>
        <w:ind w:right="-613"/>
        <w:rPr>
          <w:rFonts w:cs="Arial"/>
        </w:rPr>
      </w:pPr>
    </w:p>
    <w:p w14:paraId="396D84C1" w14:textId="671E3D9B" w:rsidR="009B06FD" w:rsidRDefault="009B06FD" w:rsidP="00424588">
      <w:pPr>
        <w:spacing w:after="0"/>
        <w:ind w:right="-613"/>
        <w:rPr>
          <w:rFonts w:cs="Arial"/>
          <w:b/>
          <w:color w:val="FF0000"/>
          <w:sz w:val="24"/>
          <w:szCs w:val="24"/>
        </w:rPr>
      </w:pPr>
    </w:p>
    <w:p w14:paraId="0E2E4DDC" w14:textId="216DAFA4" w:rsidR="00BC256C" w:rsidRDefault="00BC256C" w:rsidP="00424588">
      <w:pPr>
        <w:spacing w:after="0"/>
        <w:ind w:right="-613"/>
        <w:rPr>
          <w:rFonts w:cs="Arial"/>
          <w:b/>
          <w:color w:val="FF0000"/>
          <w:sz w:val="24"/>
          <w:szCs w:val="24"/>
        </w:rPr>
      </w:pPr>
    </w:p>
    <w:p w14:paraId="07F7DB55" w14:textId="4AA5FA8F" w:rsidR="00BC256C" w:rsidRDefault="00BC256C" w:rsidP="00424588">
      <w:pPr>
        <w:spacing w:after="0"/>
        <w:ind w:right="-613"/>
        <w:rPr>
          <w:rFonts w:cs="Arial"/>
          <w:b/>
          <w:color w:val="FF0000"/>
          <w:sz w:val="24"/>
          <w:szCs w:val="24"/>
        </w:rPr>
      </w:pPr>
    </w:p>
    <w:p w14:paraId="5C8A2002" w14:textId="77777777" w:rsidR="00BC256C" w:rsidRDefault="00BC256C" w:rsidP="00424588">
      <w:pPr>
        <w:spacing w:after="0"/>
        <w:ind w:right="-613"/>
        <w:rPr>
          <w:rFonts w:cs="Arial"/>
          <w:b/>
          <w:color w:val="FF0000"/>
          <w:sz w:val="24"/>
          <w:szCs w:val="24"/>
        </w:rPr>
      </w:pPr>
    </w:p>
    <w:p w14:paraId="3DC9B315" w14:textId="3E99DE3F" w:rsidR="000823DE" w:rsidRPr="000823DE" w:rsidRDefault="000823DE" w:rsidP="00424588">
      <w:pPr>
        <w:spacing w:after="0"/>
        <w:ind w:right="-613"/>
        <w:rPr>
          <w:rFonts w:cs="Arial"/>
          <w:b/>
          <w:color w:val="FF0000"/>
          <w:sz w:val="24"/>
          <w:szCs w:val="24"/>
        </w:rPr>
      </w:pPr>
    </w:p>
    <w:tbl>
      <w:tblPr>
        <w:tblStyle w:val="TableGrid"/>
        <w:tblW w:w="15021" w:type="dxa"/>
        <w:tblInd w:w="-709" w:type="dxa"/>
        <w:tblLook w:val="04A0" w:firstRow="1" w:lastRow="0" w:firstColumn="1" w:lastColumn="0" w:noHBand="0" w:noVBand="1"/>
      </w:tblPr>
      <w:tblGrid>
        <w:gridCol w:w="15021"/>
      </w:tblGrid>
      <w:tr w:rsidR="00207A60" w:rsidRPr="00BC256C" w14:paraId="2ED277E8" w14:textId="77777777" w:rsidTr="00BC256C">
        <w:tc>
          <w:tcPr>
            <w:tcW w:w="15021" w:type="dxa"/>
            <w:shd w:val="clear" w:color="auto" w:fill="5D2F88"/>
          </w:tcPr>
          <w:p w14:paraId="59F94F91" w14:textId="77777777" w:rsidR="00BC256C" w:rsidRPr="00B02E3B" w:rsidRDefault="00071061" w:rsidP="00BC256C">
            <w:pPr>
              <w:ind w:right="-613"/>
              <w:rPr>
                <w:rFonts w:ascii="Arial" w:hAnsi="Arial" w:cs="Arial"/>
                <w:b/>
                <w:sz w:val="20"/>
                <w:szCs w:val="20"/>
              </w:rPr>
            </w:pPr>
            <w:r w:rsidRPr="00BC256C">
              <w:rPr>
                <w:rFonts w:ascii="Arial" w:hAnsi="Arial" w:cs="Arial"/>
                <w:b/>
                <w:color w:val="FFFFFF" w:themeColor="background1"/>
                <w:sz w:val="20"/>
                <w:szCs w:val="20"/>
              </w:rPr>
              <w:t>SECTION 4</w:t>
            </w:r>
            <w:r w:rsidR="00BC256C">
              <w:rPr>
                <w:rFonts w:ascii="Arial" w:hAnsi="Arial" w:cs="Arial"/>
                <w:b/>
                <w:color w:val="FFFFFF" w:themeColor="background1"/>
                <w:sz w:val="20"/>
                <w:szCs w:val="20"/>
              </w:rPr>
              <w:t xml:space="preserve"> – </w:t>
            </w:r>
            <w:r w:rsidR="00207A60" w:rsidRPr="00BC256C">
              <w:rPr>
                <w:rFonts w:ascii="Arial" w:hAnsi="Arial" w:cs="Arial"/>
                <w:b/>
                <w:color w:val="FFFFFF" w:themeColor="background1"/>
                <w:sz w:val="20"/>
                <w:szCs w:val="20"/>
              </w:rPr>
              <w:t>Family Circle Scoring Matrix</w:t>
            </w:r>
            <w:r w:rsidR="00BC256C">
              <w:rPr>
                <w:rFonts w:ascii="Arial" w:hAnsi="Arial" w:cs="Arial"/>
                <w:b/>
                <w:color w:val="FFFFFF" w:themeColor="background1"/>
                <w:sz w:val="20"/>
                <w:szCs w:val="20"/>
              </w:rPr>
              <w:t xml:space="preserve"> </w:t>
            </w:r>
            <w:r w:rsidR="00BC256C" w:rsidRPr="00B02E3B">
              <w:rPr>
                <w:rFonts w:ascii="Arial" w:hAnsi="Arial" w:cs="Arial"/>
                <w:b/>
                <w:color w:val="BED000"/>
                <w:sz w:val="20"/>
                <w:szCs w:val="20"/>
              </w:rPr>
              <w:t>Scores of below 7 indicate an area of need or concern only score below 7 where needs or concerns have been identified</w:t>
            </w:r>
          </w:p>
          <w:p w14:paraId="229C1939" w14:textId="77777777" w:rsidR="00207A60" w:rsidRPr="00BC256C" w:rsidRDefault="00207A60" w:rsidP="002B7368">
            <w:pPr>
              <w:ind w:right="-613"/>
              <w:rPr>
                <w:rFonts w:ascii="Arial" w:hAnsi="Arial" w:cs="Arial"/>
                <w:b/>
                <w:color w:val="FFFFFF" w:themeColor="background1"/>
                <w:sz w:val="20"/>
                <w:szCs w:val="20"/>
              </w:rPr>
            </w:pPr>
            <w:r w:rsidRPr="00BC256C">
              <w:rPr>
                <w:rFonts w:ascii="Arial" w:hAnsi="Arial" w:cs="Arial"/>
                <w:b/>
                <w:color w:val="FFFFFF" w:themeColor="background1"/>
                <w:sz w:val="20"/>
                <w:szCs w:val="20"/>
              </w:rPr>
              <w:t xml:space="preserve">The family circle will be reviewed every 8 weeks in line with the Early Help support plan.  Following discussion around the Family Circle, </w:t>
            </w:r>
          </w:p>
          <w:p w14:paraId="59806C95" w14:textId="77777777" w:rsidR="00207A60" w:rsidRPr="00BC256C" w:rsidRDefault="00207A60" w:rsidP="002B7368">
            <w:pPr>
              <w:ind w:right="-613"/>
              <w:rPr>
                <w:rFonts w:ascii="Arial" w:hAnsi="Arial" w:cs="Arial"/>
                <w:b/>
                <w:sz w:val="20"/>
                <w:szCs w:val="20"/>
              </w:rPr>
            </w:pPr>
            <w:r w:rsidRPr="00BC256C">
              <w:rPr>
                <w:rFonts w:ascii="Arial" w:hAnsi="Arial" w:cs="Arial"/>
                <w:b/>
                <w:color w:val="FFFFFF" w:themeColor="background1"/>
                <w:sz w:val="20"/>
                <w:szCs w:val="20"/>
              </w:rPr>
              <w:t>please enter the scores for each area in the matrix below:</w:t>
            </w:r>
          </w:p>
        </w:tc>
      </w:tr>
    </w:tbl>
    <w:tbl>
      <w:tblPr>
        <w:tblW w:w="15542" w:type="dxa"/>
        <w:tblInd w:w="-714" w:type="dxa"/>
        <w:tblLook w:val="04A0" w:firstRow="1" w:lastRow="0" w:firstColumn="1" w:lastColumn="0" w:noHBand="0" w:noVBand="1"/>
      </w:tblPr>
      <w:tblGrid>
        <w:gridCol w:w="3349"/>
        <w:gridCol w:w="1239"/>
        <w:gridCol w:w="1239"/>
        <w:gridCol w:w="1172"/>
        <w:gridCol w:w="1172"/>
        <w:gridCol w:w="966"/>
        <w:gridCol w:w="6142"/>
        <w:gridCol w:w="27"/>
        <w:gridCol w:w="236"/>
      </w:tblGrid>
      <w:tr w:rsidR="00207A60" w:rsidRPr="00BC256C" w14:paraId="4E9C14F3" w14:textId="77777777" w:rsidTr="00B10C1A">
        <w:trPr>
          <w:trHeight w:val="300"/>
        </w:trPr>
        <w:tc>
          <w:tcPr>
            <w:tcW w:w="3349" w:type="dxa"/>
            <w:tcBorders>
              <w:top w:val="single" w:sz="4" w:space="0" w:color="auto"/>
              <w:left w:val="single" w:sz="4" w:space="0" w:color="auto"/>
              <w:bottom w:val="single" w:sz="4" w:space="0" w:color="auto"/>
              <w:right w:val="single" w:sz="4" w:space="0" w:color="auto"/>
            </w:tcBorders>
            <w:shd w:val="clear" w:color="auto" w:fill="E6F076"/>
            <w:noWrap/>
            <w:vAlign w:val="center"/>
            <w:hideMark/>
          </w:tcPr>
          <w:p w14:paraId="5B4EC8B6" w14:textId="77777777" w:rsidR="00207A60" w:rsidRPr="00BC256C" w:rsidRDefault="00207A60" w:rsidP="00BC256C">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 xml:space="preserve">Practitioner Comments: </w:t>
            </w:r>
          </w:p>
        </w:tc>
        <w:tc>
          <w:tcPr>
            <w:tcW w:w="11957" w:type="dxa"/>
            <w:gridSpan w:val="7"/>
            <w:tcBorders>
              <w:top w:val="single" w:sz="4" w:space="0" w:color="auto"/>
              <w:left w:val="nil"/>
              <w:bottom w:val="single" w:sz="4" w:space="0" w:color="auto"/>
              <w:right w:val="single" w:sz="4" w:space="0" w:color="auto"/>
            </w:tcBorders>
            <w:shd w:val="clear" w:color="auto" w:fill="auto"/>
            <w:noWrap/>
            <w:vAlign w:val="bottom"/>
            <w:hideMark/>
          </w:tcPr>
          <w:p w14:paraId="7876C841"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7FED5328"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p>
        </w:tc>
      </w:tr>
      <w:tr w:rsidR="00207A60" w:rsidRPr="00BC256C" w14:paraId="0D0D9EBC"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E6F076"/>
            <w:noWrap/>
            <w:vAlign w:val="center"/>
            <w:hideMark/>
          </w:tcPr>
          <w:p w14:paraId="54DC8C03" w14:textId="77777777" w:rsidR="00207A60" w:rsidRPr="00BC256C" w:rsidRDefault="00207A60" w:rsidP="00BC256C">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Parent Comments:</w:t>
            </w:r>
          </w:p>
        </w:tc>
        <w:tc>
          <w:tcPr>
            <w:tcW w:w="11957" w:type="dxa"/>
            <w:gridSpan w:val="7"/>
            <w:tcBorders>
              <w:top w:val="single" w:sz="4" w:space="0" w:color="auto"/>
              <w:left w:val="nil"/>
              <w:bottom w:val="single" w:sz="4" w:space="0" w:color="auto"/>
              <w:right w:val="single" w:sz="4" w:space="0" w:color="auto"/>
            </w:tcBorders>
            <w:shd w:val="clear" w:color="auto" w:fill="auto"/>
            <w:noWrap/>
            <w:vAlign w:val="bottom"/>
            <w:hideMark/>
          </w:tcPr>
          <w:p w14:paraId="2BF431D9"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522914BE"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p>
        </w:tc>
      </w:tr>
      <w:tr w:rsidR="00207A60" w:rsidRPr="00BC256C" w14:paraId="7A37B9DD"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E6F076"/>
            <w:noWrap/>
            <w:vAlign w:val="center"/>
            <w:hideMark/>
          </w:tcPr>
          <w:p w14:paraId="5E8F4060" w14:textId="77777777" w:rsidR="00207A60" w:rsidRPr="00BC256C" w:rsidRDefault="00207A60" w:rsidP="00BC256C">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 xml:space="preserve">Other Comments: </w:t>
            </w:r>
          </w:p>
        </w:tc>
        <w:tc>
          <w:tcPr>
            <w:tcW w:w="11957" w:type="dxa"/>
            <w:gridSpan w:val="7"/>
            <w:tcBorders>
              <w:top w:val="nil"/>
              <w:left w:val="nil"/>
              <w:bottom w:val="single" w:sz="4" w:space="0" w:color="auto"/>
              <w:right w:val="single" w:sz="4" w:space="0" w:color="auto"/>
            </w:tcBorders>
            <w:shd w:val="clear" w:color="auto" w:fill="auto"/>
            <w:noWrap/>
            <w:vAlign w:val="bottom"/>
            <w:hideMark/>
          </w:tcPr>
          <w:p w14:paraId="38A597EA" w14:textId="77777777" w:rsidR="00207A60" w:rsidRPr="00BC256C" w:rsidRDefault="00207A60" w:rsidP="002B7368">
            <w:pPr>
              <w:spacing w:after="0" w:line="240" w:lineRule="auto"/>
              <w:rPr>
                <w:rFonts w:ascii="Arial" w:eastAsia="Times New Roman" w:hAnsi="Arial" w:cs="Arial"/>
                <w:color w:val="000000"/>
                <w:sz w:val="20"/>
                <w:szCs w:val="20"/>
                <w:lang w:eastAsia="en-GB"/>
              </w:rPr>
            </w:pPr>
            <w:r w:rsidRPr="00BC256C">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43C1BB35"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p>
        </w:tc>
      </w:tr>
      <w:tr w:rsidR="00207A60" w:rsidRPr="00BC256C" w14:paraId="64BFB5EA"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E6F076"/>
            <w:noWrap/>
            <w:vAlign w:val="center"/>
            <w:hideMark/>
          </w:tcPr>
          <w:p w14:paraId="46E25CC7" w14:textId="77777777" w:rsidR="00207A60" w:rsidRPr="00BC256C" w:rsidRDefault="00207A60" w:rsidP="00BC256C">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 xml:space="preserve">Date Completed </w:t>
            </w:r>
          </w:p>
        </w:tc>
        <w:tc>
          <w:tcPr>
            <w:tcW w:w="36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0E241E" w14:textId="77777777" w:rsidR="00207A60" w:rsidRPr="00BC256C" w:rsidRDefault="00207A60" w:rsidP="002B7368">
            <w:pPr>
              <w:spacing w:after="0" w:line="240" w:lineRule="auto"/>
              <w:jc w:val="center"/>
              <w:rPr>
                <w:rFonts w:ascii="Arial" w:eastAsia="Times New Roman" w:hAnsi="Arial" w:cs="Arial"/>
                <w:color w:val="000000"/>
                <w:sz w:val="20"/>
                <w:szCs w:val="20"/>
                <w:lang w:eastAsia="en-GB"/>
              </w:rPr>
            </w:pPr>
            <w:r w:rsidRPr="00BC256C">
              <w:rPr>
                <w:rFonts w:ascii="Arial" w:eastAsia="Times New Roman" w:hAnsi="Arial" w:cs="Arial"/>
                <w:color w:val="000000"/>
                <w:sz w:val="20"/>
                <w:szCs w:val="20"/>
                <w:lang w:eastAsia="en-GB"/>
              </w:rPr>
              <w:t> </w:t>
            </w:r>
          </w:p>
        </w:tc>
        <w:tc>
          <w:tcPr>
            <w:tcW w:w="1172" w:type="dxa"/>
            <w:tcBorders>
              <w:top w:val="nil"/>
              <w:left w:val="nil"/>
              <w:bottom w:val="nil"/>
              <w:right w:val="nil"/>
            </w:tcBorders>
            <w:shd w:val="clear" w:color="auto" w:fill="auto"/>
            <w:noWrap/>
            <w:vAlign w:val="bottom"/>
            <w:hideMark/>
          </w:tcPr>
          <w:p w14:paraId="3A8C8D55" w14:textId="77777777" w:rsidR="00207A60" w:rsidRPr="00BC256C" w:rsidRDefault="00207A60" w:rsidP="002B7368">
            <w:pPr>
              <w:spacing w:after="0" w:line="240" w:lineRule="auto"/>
              <w:jc w:val="center"/>
              <w:rPr>
                <w:rFonts w:ascii="Arial" w:eastAsia="Times New Roman" w:hAnsi="Arial" w:cs="Arial"/>
                <w:color w:val="000000"/>
                <w:sz w:val="20"/>
                <w:szCs w:val="20"/>
                <w:lang w:eastAsia="en-GB"/>
              </w:rPr>
            </w:pPr>
          </w:p>
        </w:tc>
        <w:tc>
          <w:tcPr>
            <w:tcW w:w="966" w:type="dxa"/>
            <w:tcBorders>
              <w:top w:val="nil"/>
              <w:left w:val="nil"/>
              <w:bottom w:val="nil"/>
              <w:right w:val="nil"/>
            </w:tcBorders>
            <w:shd w:val="clear" w:color="auto" w:fill="auto"/>
            <w:noWrap/>
            <w:vAlign w:val="bottom"/>
            <w:hideMark/>
          </w:tcPr>
          <w:p w14:paraId="3D16C83A" w14:textId="77777777" w:rsidR="00207A60" w:rsidRPr="00BC256C" w:rsidRDefault="00207A60" w:rsidP="002B7368">
            <w:pPr>
              <w:spacing w:after="0" w:line="240" w:lineRule="auto"/>
              <w:rPr>
                <w:rFonts w:ascii="Arial" w:eastAsia="Times New Roman" w:hAnsi="Arial" w:cs="Arial"/>
                <w:sz w:val="20"/>
                <w:szCs w:val="20"/>
                <w:lang w:eastAsia="en-GB"/>
              </w:rPr>
            </w:pPr>
          </w:p>
        </w:tc>
        <w:tc>
          <w:tcPr>
            <w:tcW w:w="6169" w:type="dxa"/>
            <w:gridSpan w:val="2"/>
            <w:tcBorders>
              <w:top w:val="nil"/>
              <w:left w:val="single" w:sz="4" w:space="0" w:color="auto"/>
              <w:bottom w:val="single" w:sz="4" w:space="0" w:color="auto"/>
              <w:right w:val="single" w:sz="4" w:space="0" w:color="auto"/>
            </w:tcBorders>
            <w:shd w:val="clear" w:color="auto" w:fill="E6F076"/>
            <w:noWrap/>
            <w:vAlign w:val="bottom"/>
            <w:hideMark/>
          </w:tcPr>
          <w:p w14:paraId="2E0C2473"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 xml:space="preserve">Other relevant information: </w:t>
            </w:r>
          </w:p>
        </w:tc>
        <w:tc>
          <w:tcPr>
            <w:tcW w:w="236" w:type="dxa"/>
            <w:tcBorders>
              <w:top w:val="nil"/>
              <w:left w:val="nil"/>
              <w:bottom w:val="nil"/>
              <w:right w:val="nil"/>
            </w:tcBorders>
            <w:shd w:val="clear" w:color="auto" w:fill="auto"/>
            <w:noWrap/>
            <w:vAlign w:val="bottom"/>
            <w:hideMark/>
          </w:tcPr>
          <w:p w14:paraId="22DF1F47" w14:textId="77777777" w:rsidR="00207A60" w:rsidRPr="00BC256C" w:rsidRDefault="00207A60" w:rsidP="002B7368">
            <w:pPr>
              <w:spacing w:after="0" w:line="240" w:lineRule="auto"/>
              <w:rPr>
                <w:rFonts w:ascii="Arial" w:eastAsia="Times New Roman" w:hAnsi="Arial" w:cs="Arial"/>
                <w:b/>
                <w:bCs/>
                <w:color w:val="000000"/>
                <w:sz w:val="20"/>
                <w:szCs w:val="20"/>
                <w:lang w:eastAsia="en-GB"/>
              </w:rPr>
            </w:pPr>
          </w:p>
        </w:tc>
      </w:tr>
      <w:tr w:rsidR="00207A60" w:rsidRPr="00E54675" w14:paraId="04CE5BCC" w14:textId="77777777" w:rsidTr="00B10C1A">
        <w:trPr>
          <w:trHeight w:val="1035"/>
        </w:trPr>
        <w:tc>
          <w:tcPr>
            <w:tcW w:w="3349" w:type="dxa"/>
            <w:tcBorders>
              <w:top w:val="single" w:sz="4" w:space="0" w:color="auto"/>
              <w:left w:val="single" w:sz="4" w:space="0" w:color="auto"/>
              <w:bottom w:val="single" w:sz="4" w:space="0" w:color="auto"/>
              <w:right w:val="single" w:sz="4" w:space="0" w:color="auto"/>
            </w:tcBorders>
            <w:shd w:val="clear" w:color="auto" w:fill="E6F076"/>
            <w:noWrap/>
            <w:vAlign w:val="center"/>
            <w:hideMark/>
          </w:tcPr>
          <w:p w14:paraId="29B2CB05" w14:textId="77777777" w:rsidR="00207A60" w:rsidRPr="00E54675" w:rsidRDefault="00207A60" w:rsidP="00BC256C">
            <w:pPr>
              <w:spacing w:after="0" w:line="240" w:lineRule="auto"/>
              <w:rPr>
                <w:rFonts w:eastAsia="Times New Roman" w:cs="Arial"/>
                <w:b/>
                <w:bCs/>
                <w:color w:val="000000"/>
                <w:sz w:val="20"/>
                <w:szCs w:val="20"/>
                <w:lang w:eastAsia="en-GB"/>
              </w:rPr>
            </w:pPr>
            <w:r w:rsidRPr="00E54675">
              <w:rPr>
                <w:rFonts w:eastAsia="Times New Roman" w:cs="Arial"/>
                <w:b/>
                <w:bCs/>
                <w:color w:val="000000"/>
                <w:sz w:val="20"/>
                <w:szCs w:val="20"/>
                <w:lang w:eastAsia="en-GB"/>
              </w:rPr>
              <w:t>Measure</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4B233FB4" w14:textId="70A2E3CB" w:rsidR="000823DE" w:rsidRPr="00F976B7" w:rsidRDefault="00207A60" w:rsidP="00F976B7">
            <w:pPr>
              <w:spacing w:after="0" w:line="240" w:lineRule="auto"/>
              <w:jc w:val="center"/>
              <w:rPr>
                <w:rFonts w:ascii="Arial" w:eastAsia="Times New Roman" w:hAnsi="Arial" w:cs="Arial"/>
                <w:b/>
                <w:bCs/>
                <w:color w:val="000000"/>
                <w:sz w:val="16"/>
                <w:szCs w:val="16"/>
                <w:lang w:eastAsia="en-GB"/>
              </w:rPr>
            </w:pPr>
            <w:r w:rsidRPr="00BC256C">
              <w:rPr>
                <w:rFonts w:ascii="Arial" w:eastAsia="Times New Roman" w:hAnsi="Arial" w:cs="Arial"/>
                <w:b/>
                <w:bCs/>
                <w:color w:val="000000"/>
                <w:sz w:val="16"/>
                <w:szCs w:val="16"/>
                <w:lang w:eastAsia="en-GB"/>
              </w:rPr>
              <w:t>Practitioner</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24FC1C5" w14:textId="3911F485" w:rsidR="00207A60" w:rsidRPr="00F976B7" w:rsidRDefault="000823DE" w:rsidP="00F976B7">
            <w:pPr>
              <w:spacing w:after="0" w:line="240" w:lineRule="auto"/>
              <w:rPr>
                <w:rFonts w:ascii="Arial" w:eastAsia="Times New Roman" w:hAnsi="Arial" w:cs="Arial"/>
                <w:b/>
                <w:bCs/>
                <w:color w:val="000000"/>
                <w:sz w:val="16"/>
                <w:szCs w:val="16"/>
                <w:lang w:eastAsia="en-GB"/>
              </w:rPr>
            </w:pPr>
            <w:r w:rsidRPr="00BC256C">
              <w:rPr>
                <w:rFonts w:ascii="Arial" w:eastAsia="Times New Roman" w:hAnsi="Arial" w:cs="Arial"/>
                <w:b/>
                <w:bCs/>
                <w:color w:val="000000"/>
                <w:sz w:val="16"/>
                <w:szCs w:val="16"/>
                <w:lang w:eastAsia="en-GB"/>
              </w:rPr>
              <w:t>Parent/Carer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8C97330" w14:textId="5FC7D65C" w:rsidR="00207A60" w:rsidRPr="00BC256C" w:rsidRDefault="00207A60" w:rsidP="00BC256C">
            <w:pPr>
              <w:spacing w:after="0" w:line="240" w:lineRule="auto"/>
              <w:jc w:val="center"/>
              <w:rPr>
                <w:rFonts w:ascii="Arial" w:eastAsia="Times New Roman" w:hAnsi="Arial" w:cs="Arial"/>
                <w:b/>
                <w:bCs/>
                <w:color w:val="000000"/>
                <w:sz w:val="16"/>
                <w:szCs w:val="16"/>
                <w:lang w:eastAsia="en-GB"/>
              </w:rPr>
            </w:pPr>
            <w:r w:rsidRPr="00BC256C">
              <w:rPr>
                <w:rFonts w:ascii="Arial" w:eastAsia="Times New Roman" w:hAnsi="Arial" w:cs="Arial"/>
                <w:b/>
                <w:bCs/>
                <w:color w:val="000000"/>
                <w:sz w:val="16"/>
                <w:szCs w:val="16"/>
                <w:lang w:eastAsia="en-GB"/>
              </w:rPr>
              <w:t>Family Member (state name)</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354E35D" w14:textId="10777EAC" w:rsidR="00207A60" w:rsidRPr="00BC256C" w:rsidRDefault="00207A60" w:rsidP="00BC256C">
            <w:pPr>
              <w:spacing w:after="0" w:line="240" w:lineRule="auto"/>
              <w:jc w:val="center"/>
              <w:rPr>
                <w:rFonts w:ascii="Arial" w:eastAsia="Times New Roman" w:hAnsi="Arial" w:cs="Arial"/>
                <w:b/>
                <w:bCs/>
                <w:color w:val="000000"/>
                <w:sz w:val="16"/>
                <w:szCs w:val="16"/>
                <w:lang w:eastAsia="en-GB"/>
              </w:rPr>
            </w:pPr>
            <w:r w:rsidRPr="00BC256C">
              <w:rPr>
                <w:rFonts w:ascii="Arial" w:eastAsia="Times New Roman" w:hAnsi="Arial" w:cs="Arial"/>
                <w:b/>
                <w:bCs/>
                <w:color w:val="000000"/>
                <w:sz w:val="16"/>
                <w:szCs w:val="16"/>
                <w:lang w:eastAsia="en-GB"/>
              </w:rPr>
              <w:t>Family Member (state name)</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3AA321FB" w14:textId="53435637" w:rsidR="00207A60" w:rsidRPr="00BC256C" w:rsidRDefault="00207A60" w:rsidP="00BC256C">
            <w:pPr>
              <w:spacing w:after="0" w:line="240" w:lineRule="auto"/>
              <w:jc w:val="center"/>
              <w:rPr>
                <w:rFonts w:ascii="Arial" w:eastAsia="Times New Roman" w:hAnsi="Arial" w:cs="Arial"/>
                <w:b/>
                <w:bCs/>
                <w:color w:val="000000"/>
                <w:sz w:val="16"/>
                <w:szCs w:val="16"/>
                <w:lang w:eastAsia="en-GB"/>
              </w:rPr>
            </w:pPr>
            <w:r w:rsidRPr="00BC256C">
              <w:rPr>
                <w:rFonts w:ascii="Arial" w:eastAsia="Times New Roman" w:hAnsi="Arial" w:cs="Arial"/>
                <w:b/>
                <w:bCs/>
                <w:color w:val="000000"/>
                <w:sz w:val="16"/>
                <w:szCs w:val="16"/>
                <w:lang w:eastAsia="en-GB"/>
              </w:rPr>
              <w:t>Family Member (state name)</w:t>
            </w:r>
          </w:p>
        </w:tc>
        <w:tc>
          <w:tcPr>
            <w:tcW w:w="61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B60B2" w14:textId="77777777" w:rsidR="00207A60" w:rsidRPr="00BC256C" w:rsidRDefault="00207A60" w:rsidP="00BC256C">
            <w:pPr>
              <w:spacing w:after="0" w:line="240" w:lineRule="auto"/>
              <w:rPr>
                <w:rFonts w:ascii="Arial" w:eastAsia="Times New Roman" w:hAnsi="Arial" w:cs="Arial"/>
                <w:b/>
                <w:bCs/>
                <w:color w:val="000000"/>
                <w:sz w:val="20"/>
                <w:szCs w:val="20"/>
                <w:lang w:eastAsia="en-GB"/>
              </w:rPr>
            </w:pPr>
            <w:r w:rsidRPr="00BC256C">
              <w:rPr>
                <w:rFonts w:ascii="Arial" w:eastAsia="Times New Roman" w:hAnsi="Arial" w:cs="Arial"/>
                <w:b/>
                <w:bCs/>
                <w:color w:val="000000"/>
                <w:sz w:val="20"/>
                <w:szCs w:val="20"/>
                <w:lang w:eastAsia="en-GB"/>
              </w:rPr>
              <w:t xml:space="preserve">Supporting Evidence </w:t>
            </w:r>
          </w:p>
        </w:tc>
        <w:tc>
          <w:tcPr>
            <w:tcW w:w="236" w:type="dxa"/>
            <w:tcBorders>
              <w:top w:val="nil"/>
              <w:left w:val="nil"/>
              <w:bottom w:val="nil"/>
              <w:right w:val="nil"/>
            </w:tcBorders>
            <w:shd w:val="clear" w:color="auto" w:fill="auto"/>
            <w:noWrap/>
            <w:vAlign w:val="bottom"/>
            <w:hideMark/>
          </w:tcPr>
          <w:p w14:paraId="0F993D39" w14:textId="77777777" w:rsidR="00207A60" w:rsidRPr="00E54675" w:rsidRDefault="00207A60" w:rsidP="002B7368">
            <w:pPr>
              <w:spacing w:after="0" w:line="240" w:lineRule="auto"/>
              <w:jc w:val="center"/>
              <w:rPr>
                <w:rFonts w:eastAsia="Times New Roman" w:cs="Times New Roman"/>
                <w:b/>
                <w:bCs/>
                <w:color w:val="000000"/>
                <w:sz w:val="20"/>
                <w:szCs w:val="20"/>
                <w:lang w:eastAsia="en-GB"/>
              </w:rPr>
            </w:pPr>
          </w:p>
        </w:tc>
      </w:tr>
      <w:tr w:rsidR="00207A60" w:rsidRPr="00E54675" w14:paraId="5D0A10F1"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7BA45B66" w14:textId="136EC840"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Housing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6465" w14:textId="23CD50F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F58C5" w14:textId="28E39FB8"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74EE" w14:textId="5F0A0B7E"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B8F92" w14:textId="70BE4111"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CE52" w14:textId="3F191183"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01A0D74F"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p>
          <w:p w14:paraId="761B0A69" w14:textId="010CEEDC" w:rsidR="000823DE" w:rsidRPr="00F976B7" w:rsidRDefault="000823DE" w:rsidP="002B7368">
            <w:pPr>
              <w:spacing w:after="0" w:line="240" w:lineRule="auto"/>
              <w:rPr>
                <w:rFonts w:ascii="Arial" w:eastAsia="Times New Roman" w:hAnsi="Arial" w:cs="Arial"/>
                <w:color w:val="000000" w:themeColor="text1"/>
                <w:sz w:val="16"/>
                <w:szCs w:val="16"/>
                <w:lang w:eastAsia="en-GB"/>
              </w:rPr>
            </w:pPr>
          </w:p>
        </w:tc>
        <w:tc>
          <w:tcPr>
            <w:tcW w:w="236" w:type="dxa"/>
            <w:tcBorders>
              <w:top w:val="nil"/>
              <w:left w:val="nil"/>
              <w:bottom w:val="nil"/>
              <w:right w:val="nil"/>
            </w:tcBorders>
            <w:shd w:val="clear" w:color="auto" w:fill="auto"/>
            <w:noWrap/>
            <w:vAlign w:val="bottom"/>
            <w:hideMark/>
          </w:tcPr>
          <w:p w14:paraId="066B4A32"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2A776203"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6638D0E7"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Financial Situation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32894" w14:textId="48E8851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87680" w14:textId="7011A031"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70A4E" w14:textId="3E6F6611"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2B47" w14:textId="3222E70A"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0D93" w14:textId="5144E69F"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0DE57E85"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p>
        </w:tc>
        <w:tc>
          <w:tcPr>
            <w:tcW w:w="236" w:type="dxa"/>
            <w:tcBorders>
              <w:top w:val="nil"/>
              <w:left w:val="nil"/>
              <w:bottom w:val="nil"/>
              <w:right w:val="nil"/>
            </w:tcBorders>
            <w:shd w:val="clear" w:color="auto" w:fill="auto"/>
            <w:noWrap/>
            <w:vAlign w:val="bottom"/>
            <w:hideMark/>
          </w:tcPr>
          <w:p w14:paraId="38337E0C"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6D58D0EB"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40F7C3CA"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Youth Crime and ASB</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E6C9" w14:textId="11E061D5"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9505" w14:textId="2EE8960B"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BF27" w14:textId="7B1E478B"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08F1" w14:textId="26AFA721"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F438" w14:textId="5031B820"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144BED0D"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p>
        </w:tc>
        <w:tc>
          <w:tcPr>
            <w:tcW w:w="236" w:type="dxa"/>
            <w:tcBorders>
              <w:top w:val="nil"/>
              <w:left w:val="nil"/>
              <w:bottom w:val="nil"/>
              <w:right w:val="nil"/>
            </w:tcBorders>
            <w:shd w:val="clear" w:color="auto" w:fill="auto"/>
            <w:noWrap/>
            <w:vAlign w:val="bottom"/>
            <w:hideMark/>
          </w:tcPr>
          <w:p w14:paraId="3FD1C3FF"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07F8495A"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0353CBEC"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 xml:space="preserve">Adult Crime and ASB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DCA6" w14:textId="31543F2B"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7A3D4" w14:textId="0B2CF843"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A620" w14:textId="4F471552"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F69D" w14:textId="24F1D6DD"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A879" w14:textId="614D4CA9"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0425EFB8"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3E6A1D71"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3EE8A2CF"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5B22B83E"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Drugs and Alcohol (CYP)</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3055A" w14:textId="6120BE5F"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13DF0" w14:textId="792630A5"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FDC6" w14:textId="692494F9"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69BF" w14:textId="43ECB32E" w:rsidR="00207A60" w:rsidRPr="00BC256C" w:rsidRDefault="00207A60" w:rsidP="002B7368">
            <w:pPr>
              <w:spacing w:after="0" w:line="240" w:lineRule="auto"/>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B5E8" w14:textId="225BFAB9"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2B993FE0"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31344FDD"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1697D51E"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7DBAAAA6"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Drugs and Alcohol (adults)</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19F22" w14:textId="18919812"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CCDD" w14:textId="62E59C1F"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41AF" w14:textId="13F5D32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92BD" w14:textId="57ED108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5764" w14:textId="29CB4D0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72DD8565" w14:textId="681A8AFC"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r w:rsidR="00F43D78" w:rsidRPr="00F976B7">
              <w:rPr>
                <w:rFonts w:ascii="Arial" w:eastAsia="Times New Roman" w:hAnsi="Arial" w:cs="Arial"/>
                <w:color w:val="000000" w:themeColor="text1"/>
                <w:sz w:val="16"/>
                <w:szCs w:val="16"/>
                <w:lang w:eastAsia="en-GB"/>
              </w:rPr>
              <w:t>If you score below 7 in this criteria, please state if the concern is drugs, alcohol or both.</w:t>
            </w:r>
          </w:p>
        </w:tc>
        <w:tc>
          <w:tcPr>
            <w:tcW w:w="236" w:type="dxa"/>
            <w:tcBorders>
              <w:top w:val="nil"/>
              <w:left w:val="nil"/>
              <w:bottom w:val="nil"/>
              <w:right w:val="nil"/>
            </w:tcBorders>
            <w:shd w:val="clear" w:color="auto" w:fill="auto"/>
            <w:noWrap/>
            <w:vAlign w:val="bottom"/>
            <w:hideMark/>
          </w:tcPr>
          <w:p w14:paraId="37536D60"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7564F33A"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59D7A030"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Mental and Emotional Health (CYP)</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9256F" w14:textId="653B486C"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DE8E" w14:textId="3A9512C2"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AF26" w14:textId="3BC2C696"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1C2C" w14:textId="307788C2"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895E2" w14:textId="210F6AA6"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615AC708"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72926621"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36EE38C4"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3CD3DFFF" w14:textId="20D79F84"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Mental and Emotional Health (Adult)</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1114" w14:textId="5928C49B"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0522" w14:textId="2952090D"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AAD29" w14:textId="32CA24E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1E67E" w14:textId="219E556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45F7E" w14:textId="34F44805"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1CC03805"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1531EA17"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4C857FB6"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6C048AD2"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Physical Health (Adult)</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8F68" w14:textId="4BB3314B"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38A9" w14:textId="1689371B"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87DC" w14:textId="4921A3C4"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BBF2" w14:textId="56C6755C"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8EF29" w14:textId="31647B4A"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2BBBC3E0"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5D5622E4"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25B233B3"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38813EC3"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 xml:space="preserve">Physical Health (CYP)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189EB" w14:textId="28282DD1"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4D65C" w14:textId="3D45447D"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6707" w14:textId="0F551394"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F0E" w14:textId="6BF82BE5"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B0F" w14:textId="7FC2C262" w:rsidR="00207A60" w:rsidRPr="00BC256C" w:rsidRDefault="00207A60" w:rsidP="002B7368">
            <w:pPr>
              <w:spacing w:after="0" w:line="240" w:lineRule="auto"/>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4F989985"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2C4672E3"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1FD74C07"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40762D93"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School Attendance</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2830" w14:textId="771DBCDB"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56D5E" w14:textId="2C6A1E04"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15DE8" w14:textId="08969B8A"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4DF1" w14:textId="210F0701"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0D63" w14:textId="3CA0C371"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center"/>
            <w:hideMark/>
          </w:tcPr>
          <w:p w14:paraId="79096BF3" w14:textId="77777777" w:rsidR="00207A60" w:rsidRPr="00F976B7" w:rsidRDefault="00207A60" w:rsidP="008B26DC">
            <w:pPr>
              <w:spacing w:after="0" w:line="240" w:lineRule="auto"/>
              <w:rPr>
                <w:rFonts w:ascii="Arial" w:eastAsia="Times New Roman" w:hAnsi="Arial" w:cs="Arial"/>
                <w:bCs/>
                <w:color w:val="000000" w:themeColor="text1"/>
                <w:sz w:val="16"/>
                <w:szCs w:val="16"/>
                <w:lang w:eastAsia="en-GB"/>
              </w:rPr>
            </w:pPr>
            <w:r w:rsidRPr="00F976B7">
              <w:rPr>
                <w:rFonts w:ascii="Arial" w:eastAsia="Times New Roman" w:hAnsi="Arial" w:cs="Arial"/>
                <w:bCs/>
                <w:color w:val="000000" w:themeColor="text1"/>
                <w:sz w:val="16"/>
                <w:szCs w:val="16"/>
                <w:lang w:eastAsia="en-GB"/>
              </w:rPr>
              <w:t>Please list attendance % for last 3 full terms for each child</w:t>
            </w:r>
          </w:p>
        </w:tc>
        <w:tc>
          <w:tcPr>
            <w:tcW w:w="236" w:type="dxa"/>
            <w:tcBorders>
              <w:top w:val="nil"/>
              <w:left w:val="nil"/>
              <w:bottom w:val="nil"/>
              <w:right w:val="nil"/>
            </w:tcBorders>
            <w:shd w:val="clear" w:color="auto" w:fill="auto"/>
            <w:noWrap/>
            <w:vAlign w:val="bottom"/>
            <w:hideMark/>
          </w:tcPr>
          <w:p w14:paraId="797F3313" w14:textId="77777777" w:rsidR="00207A60" w:rsidRPr="00E54675" w:rsidRDefault="00207A60" w:rsidP="002B7368">
            <w:pPr>
              <w:spacing w:after="0" w:line="240" w:lineRule="auto"/>
              <w:rPr>
                <w:rFonts w:eastAsia="Times New Roman" w:cs="Times New Roman"/>
                <w:b/>
                <w:bCs/>
                <w:color w:val="000000"/>
                <w:sz w:val="20"/>
                <w:szCs w:val="20"/>
                <w:lang w:eastAsia="en-GB"/>
              </w:rPr>
            </w:pPr>
          </w:p>
        </w:tc>
      </w:tr>
      <w:tr w:rsidR="00207A60" w:rsidRPr="00E54675" w14:paraId="5396DA57"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218C6038"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Education, Employment, Training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F640" w14:textId="01AC3DA2"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A7AE" w14:textId="3195530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7B0D" w14:textId="2669D01B"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8E71" w14:textId="6AAAD074"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7479" w14:textId="7B398A7E" w:rsidR="00207A60" w:rsidRPr="00BC256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3471FD54"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14106246"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0774D81D"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5D431D4F"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Community and Positive Activities</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5A81" w14:textId="2C635C74"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FBE8" w14:textId="15F55FFA"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9C44" w14:textId="0834E4EA"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C442" w14:textId="66AE60C5"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0CCA8" w14:textId="57BA58AE"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4727F0BE"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624B8D33"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2AB9C4CB"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28938A4E" w14:textId="77777777" w:rsidR="00207A60" w:rsidRPr="00BC256C" w:rsidRDefault="00207A60" w:rsidP="002B7368">
            <w:pPr>
              <w:spacing w:after="0" w:line="240" w:lineRule="auto"/>
              <w:rPr>
                <w:rFonts w:ascii="Arial" w:eastAsia="Times New Roman" w:hAnsi="Arial" w:cs="Arial"/>
                <w:color w:val="000000"/>
                <w:sz w:val="16"/>
                <w:szCs w:val="16"/>
                <w:lang w:eastAsia="en-GB"/>
              </w:rPr>
            </w:pPr>
            <w:r w:rsidRPr="00BC256C">
              <w:rPr>
                <w:rFonts w:ascii="Arial" w:eastAsia="Times New Roman" w:hAnsi="Arial" w:cs="Arial"/>
                <w:color w:val="000000"/>
                <w:sz w:val="16"/>
                <w:szCs w:val="16"/>
                <w:lang w:eastAsia="en-GB"/>
              </w:rPr>
              <w:t>Personal Relationships</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ADE6" w14:textId="058A4DE5"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290B" w14:textId="6BB1A713"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78B0" w14:textId="6680B6AE"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F525" w14:textId="6ED1401C"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753ED" w14:textId="6234C93D" w:rsidR="00207A60" w:rsidRPr="00BC256C" w:rsidRDefault="00207A60" w:rsidP="002B7368">
            <w:pPr>
              <w:spacing w:after="0" w:line="240" w:lineRule="auto"/>
              <w:jc w:val="center"/>
              <w:rPr>
                <w:rFonts w:ascii="Arial" w:eastAsia="Times New Roman" w:hAnsi="Arial" w:cs="Arial"/>
                <w:color w:val="9C0006"/>
                <w:sz w:val="16"/>
                <w:szCs w:val="16"/>
                <w:lang w:eastAsia="en-GB"/>
              </w:rPr>
            </w:pPr>
            <w:r w:rsidRPr="00BC256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59DB6983"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516BAC31"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473B4CA8"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33BF764A" w14:textId="77777777" w:rsidR="00207A60" w:rsidRPr="008B26DC" w:rsidRDefault="00207A60" w:rsidP="002B7368">
            <w:pPr>
              <w:spacing w:after="0" w:line="240" w:lineRule="auto"/>
              <w:rPr>
                <w:rFonts w:ascii="Arial" w:eastAsia="Times New Roman" w:hAnsi="Arial" w:cs="Arial"/>
                <w:color w:val="000000"/>
                <w:sz w:val="16"/>
                <w:szCs w:val="16"/>
                <w:lang w:eastAsia="en-GB"/>
              </w:rPr>
            </w:pPr>
            <w:r w:rsidRPr="008B26DC">
              <w:rPr>
                <w:rFonts w:ascii="Arial" w:eastAsia="Times New Roman" w:hAnsi="Arial" w:cs="Arial"/>
                <w:color w:val="000000"/>
                <w:sz w:val="16"/>
                <w:szCs w:val="16"/>
                <w:lang w:eastAsia="en-GB"/>
              </w:rPr>
              <w:t>Family Relationships</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C6DB" w14:textId="4FF7A532" w:rsidR="00207A60" w:rsidRPr="008B26DC" w:rsidRDefault="00207A60" w:rsidP="002B7368">
            <w:pPr>
              <w:spacing w:after="0" w:line="240" w:lineRule="auto"/>
              <w:jc w:val="center"/>
              <w:rPr>
                <w:rFonts w:ascii="Arial" w:eastAsia="Times New Roman" w:hAnsi="Arial" w:cs="Arial"/>
                <w:color w:val="9C0006"/>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8E76" w14:textId="595F82B9" w:rsidR="00207A60" w:rsidRPr="008B26D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C029C" w14:textId="5A8A9555" w:rsidR="00207A60" w:rsidRPr="008B26DC" w:rsidRDefault="00207A60" w:rsidP="002B7368">
            <w:pPr>
              <w:spacing w:after="0" w:line="240" w:lineRule="auto"/>
              <w:jc w:val="center"/>
              <w:rPr>
                <w:rFonts w:ascii="Arial" w:eastAsia="Times New Roman" w:hAnsi="Arial" w:cs="Arial"/>
                <w:color w:val="9C0006"/>
                <w:sz w:val="16"/>
                <w:szCs w:val="16"/>
                <w:lang w:eastAsia="en-GB"/>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CE7EC" w14:textId="0766EF81" w:rsidR="00207A60" w:rsidRPr="008B26DC" w:rsidRDefault="00207A60" w:rsidP="002B7368">
            <w:pPr>
              <w:spacing w:after="0" w:line="240" w:lineRule="auto"/>
              <w:jc w:val="center"/>
              <w:rPr>
                <w:rFonts w:ascii="Arial" w:eastAsia="Times New Roman" w:hAnsi="Arial" w:cs="Arial"/>
                <w:color w:val="9C0006"/>
                <w:sz w:val="16"/>
                <w:szCs w:val="16"/>
                <w:lang w:eastAsia="en-GB"/>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2CFD" w14:textId="080979E1" w:rsidR="00207A60" w:rsidRPr="008B26DC" w:rsidRDefault="00207A60" w:rsidP="002B7368">
            <w:pPr>
              <w:spacing w:after="0" w:line="240" w:lineRule="auto"/>
              <w:jc w:val="center"/>
              <w:rPr>
                <w:rFonts w:ascii="Arial" w:eastAsia="Times New Roman" w:hAnsi="Arial" w:cs="Arial"/>
                <w:color w:val="9C0006"/>
                <w:sz w:val="16"/>
                <w:szCs w:val="16"/>
                <w:lang w:eastAsia="en-GB"/>
              </w:rPr>
            </w:pP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57ACC119"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1978B819"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0CC601D1"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48F89E00" w14:textId="77777777" w:rsidR="00207A60" w:rsidRPr="008B26DC" w:rsidRDefault="00207A60" w:rsidP="002B7368">
            <w:pPr>
              <w:spacing w:after="0" w:line="240" w:lineRule="auto"/>
              <w:rPr>
                <w:rFonts w:ascii="Arial" w:eastAsia="Times New Roman" w:hAnsi="Arial" w:cs="Arial"/>
                <w:color w:val="000000"/>
                <w:sz w:val="16"/>
                <w:szCs w:val="16"/>
                <w:lang w:eastAsia="en-GB"/>
              </w:rPr>
            </w:pPr>
            <w:r w:rsidRPr="008B26DC">
              <w:rPr>
                <w:rFonts w:ascii="Arial" w:eastAsia="Times New Roman" w:hAnsi="Arial" w:cs="Arial"/>
                <w:color w:val="000000"/>
                <w:sz w:val="16"/>
                <w:szCs w:val="16"/>
                <w:lang w:eastAsia="en-GB"/>
              </w:rPr>
              <w:t>Relationship with Support Services</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3F18" w14:textId="32998065" w:rsidR="00207A60" w:rsidRPr="008B26DC" w:rsidRDefault="00207A60" w:rsidP="002B7368">
            <w:pPr>
              <w:spacing w:after="0" w:line="240" w:lineRule="auto"/>
              <w:jc w:val="center"/>
              <w:rPr>
                <w:rFonts w:ascii="Arial" w:eastAsia="Times New Roman" w:hAnsi="Arial" w:cs="Arial"/>
                <w:color w:val="9C0006"/>
                <w:sz w:val="16"/>
                <w:szCs w:val="16"/>
                <w:lang w:eastAsia="en-GB"/>
              </w:rPr>
            </w:pPr>
            <w:r w:rsidRPr="008B26DC">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2E13" w14:textId="662575F1" w:rsidR="00207A60" w:rsidRPr="008B26DC" w:rsidRDefault="00207A60" w:rsidP="002B7368">
            <w:pPr>
              <w:spacing w:after="0" w:line="240" w:lineRule="auto"/>
              <w:jc w:val="center"/>
              <w:rPr>
                <w:rFonts w:ascii="Arial" w:eastAsia="Times New Roman" w:hAnsi="Arial" w:cs="Arial"/>
                <w:color w:val="9C0006"/>
                <w:sz w:val="16"/>
                <w:szCs w:val="16"/>
                <w:lang w:eastAsia="en-GB"/>
              </w:rPr>
            </w:pPr>
            <w:r w:rsidRPr="008B26D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44C6" w14:textId="7A5CD30F" w:rsidR="00207A60" w:rsidRPr="008B26DC" w:rsidRDefault="00207A60" w:rsidP="002B7368">
            <w:pPr>
              <w:spacing w:after="0" w:line="240" w:lineRule="auto"/>
              <w:jc w:val="center"/>
              <w:rPr>
                <w:rFonts w:ascii="Arial" w:eastAsia="Times New Roman" w:hAnsi="Arial" w:cs="Arial"/>
                <w:color w:val="9C0006"/>
                <w:sz w:val="16"/>
                <w:szCs w:val="16"/>
                <w:lang w:eastAsia="en-GB"/>
              </w:rPr>
            </w:pPr>
            <w:r w:rsidRPr="008B26DC">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50C6" w14:textId="5093976D" w:rsidR="00207A60" w:rsidRPr="008B26DC" w:rsidRDefault="00207A60" w:rsidP="002B7368">
            <w:pPr>
              <w:spacing w:after="0" w:line="240" w:lineRule="auto"/>
              <w:jc w:val="center"/>
              <w:rPr>
                <w:rFonts w:ascii="Arial" w:eastAsia="Times New Roman" w:hAnsi="Arial" w:cs="Arial"/>
                <w:color w:val="9C0006"/>
                <w:sz w:val="16"/>
                <w:szCs w:val="16"/>
                <w:lang w:eastAsia="en-GB"/>
              </w:rPr>
            </w:pPr>
            <w:r w:rsidRPr="008B26DC">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18488" w14:textId="2B4075D9" w:rsidR="00207A60" w:rsidRPr="008B26DC" w:rsidRDefault="00207A60" w:rsidP="002B7368">
            <w:pPr>
              <w:spacing w:after="0" w:line="240" w:lineRule="auto"/>
              <w:jc w:val="center"/>
              <w:rPr>
                <w:rFonts w:ascii="Arial" w:eastAsia="Times New Roman" w:hAnsi="Arial" w:cs="Arial"/>
                <w:color w:val="9C0006"/>
                <w:sz w:val="16"/>
                <w:szCs w:val="16"/>
                <w:lang w:eastAsia="en-GB"/>
              </w:rPr>
            </w:pPr>
            <w:r w:rsidRPr="008B26DC">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620655FB" w14:textId="77777777" w:rsidR="00207A60" w:rsidRPr="00F976B7" w:rsidRDefault="00207A60" w:rsidP="002B7368">
            <w:pPr>
              <w:spacing w:after="0" w:line="240" w:lineRule="auto"/>
              <w:rPr>
                <w:rFonts w:eastAsia="Times New Roman" w:cs="Times New Roman"/>
                <w:color w:val="000000" w:themeColor="text1"/>
                <w:sz w:val="20"/>
                <w:szCs w:val="20"/>
                <w:lang w:eastAsia="en-GB"/>
              </w:rPr>
            </w:pPr>
            <w:r w:rsidRPr="00F976B7">
              <w:rPr>
                <w:rFonts w:eastAsia="Times New Roman" w:cs="Times New Roman"/>
                <w:color w:val="000000" w:themeColor="text1"/>
                <w:sz w:val="20"/>
                <w:szCs w:val="20"/>
                <w:lang w:eastAsia="en-GB"/>
              </w:rPr>
              <w:t> </w:t>
            </w:r>
          </w:p>
        </w:tc>
        <w:tc>
          <w:tcPr>
            <w:tcW w:w="236" w:type="dxa"/>
            <w:tcBorders>
              <w:top w:val="nil"/>
              <w:left w:val="nil"/>
              <w:bottom w:val="nil"/>
              <w:right w:val="nil"/>
            </w:tcBorders>
            <w:shd w:val="clear" w:color="auto" w:fill="auto"/>
            <w:noWrap/>
            <w:vAlign w:val="bottom"/>
            <w:hideMark/>
          </w:tcPr>
          <w:p w14:paraId="281D72B3"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0B3BD7A2"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234058AA" w14:textId="77777777" w:rsidR="00207A60" w:rsidRPr="00B10C1A" w:rsidRDefault="00207A60" w:rsidP="002B7368">
            <w:pPr>
              <w:spacing w:after="0" w:line="240" w:lineRule="auto"/>
              <w:rPr>
                <w:rFonts w:ascii="Arial" w:eastAsia="Times New Roman" w:hAnsi="Arial" w:cs="Arial"/>
                <w:color w:val="000000"/>
                <w:sz w:val="16"/>
                <w:szCs w:val="16"/>
                <w:lang w:eastAsia="en-GB"/>
              </w:rPr>
            </w:pPr>
            <w:r w:rsidRPr="00B10C1A">
              <w:rPr>
                <w:rFonts w:ascii="Arial" w:eastAsia="Times New Roman" w:hAnsi="Arial" w:cs="Arial"/>
                <w:color w:val="000000"/>
                <w:sz w:val="16"/>
                <w:szCs w:val="16"/>
                <w:lang w:eastAsia="en-GB"/>
              </w:rPr>
              <w:t>Domestic Abuse</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62BE6" w14:textId="3AB34355"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14F5" w14:textId="0F9774E1"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3E555" w14:textId="419496C8"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197C4" w14:textId="1DF19517"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0248" w14:textId="54CE5259"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119C7A52" w14:textId="77777777" w:rsidR="00207A60" w:rsidRPr="00F976B7" w:rsidRDefault="00207A60" w:rsidP="002B7368">
            <w:pPr>
              <w:spacing w:after="0" w:line="240" w:lineRule="auto"/>
              <w:rPr>
                <w:rFonts w:eastAsia="Times New Roman" w:cs="Times New Roman"/>
                <w:color w:val="000000" w:themeColor="text1"/>
                <w:sz w:val="20"/>
                <w:szCs w:val="20"/>
                <w:lang w:eastAsia="en-GB"/>
              </w:rPr>
            </w:pPr>
            <w:r w:rsidRPr="00F976B7">
              <w:rPr>
                <w:rFonts w:eastAsia="Times New Roman" w:cs="Times New Roman"/>
                <w:color w:val="000000" w:themeColor="text1"/>
                <w:sz w:val="20"/>
                <w:szCs w:val="20"/>
                <w:lang w:eastAsia="en-GB"/>
              </w:rPr>
              <w:t> </w:t>
            </w:r>
          </w:p>
        </w:tc>
        <w:tc>
          <w:tcPr>
            <w:tcW w:w="236" w:type="dxa"/>
            <w:tcBorders>
              <w:top w:val="nil"/>
              <w:left w:val="nil"/>
              <w:bottom w:val="nil"/>
              <w:right w:val="nil"/>
            </w:tcBorders>
            <w:shd w:val="clear" w:color="auto" w:fill="auto"/>
            <w:noWrap/>
            <w:vAlign w:val="bottom"/>
            <w:hideMark/>
          </w:tcPr>
          <w:p w14:paraId="3B0D6080"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1F24A16B"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11CC201F" w14:textId="77777777" w:rsidR="00207A60" w:rsidRPr="00B10C1A" w:rsidRDefault="00207A60" w:rsidP="002B7368">
            <w:pPr>
              <w:spacing w:after="0" w:line="240" w:lineRule="auto"/>
              <w:rPr>
                <w:rFonts w:ascii="Arial" w:eastAsia="Times New Roman" w:hAnsi="Arial" w:cs="Arial"/>
                <w:color w:val="000000"/>
                <w:sz w:val="16"/>
                <w:szCs w:val="16"/>
                <w:lang w:eastAsia="en-GB"/>
              </w:rPr>
            </w:pPr>
            <w:r w:rsidRPr="00B10C1A">
              <w:rPr>
                <w:rFonts w:ascii="Arial" w:eastAsia="Times New Roman" w:hAnsi="Arial" w:cs="Arial"/>
                <w:color w:val="000000"/>
                <w:sz w:val="16"/>
                <w:szCs w:val="16"/>
                <w:lang w:eastAsia="en-GB"/>
              </w:rPr>
              <w:t>Ensuring Safety</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8F690" w14:textId="7DBAC099"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7E016" w14:textId="53DD7B91"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C6370" w14:textId="10766C8F"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A96A" w14:textId="55B6F1D0"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065F" w14:textId="31397041"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7A68538F"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0F5A881E"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1A1CA19C" w14:textId="77777777" w:rsidTr="00B10C1A">
        <w:trPr>
          <w:trHeight w:val="300"/>
        </w:trPr>
        <w:tc>
          <w:tcPr>
            <w:tcW w:w="3349" w:type="dxa"/>
            <w:tcBorders>
              <w:top w:val="nil"/>
              <w:left w:val="single" w:sz="4" w:space="0" w:color="auto"/>
              <w:bottom w:val="single" w:sz="4" w:space="0" w:color="auto"/>
              <w:right w:val="single" w:sz="4" w:space="0" w:color="auto"/>
            </w:tcBorders>
            <w:shd w:val="clear" w:color="auto" w:fill="auto"/>
            <w:hideMark/>
          </w:tcPr>
          <w:p w14:paraId="5B515A64" w14:textId="77777777" w:rsidR="00207A60" w:rsidRPr="00B10C1A" w:rsidRDefault="00207A60" w:rsidP="002B7368">
            <w:pPr>
              <w:spacing w:after="0" w:line="240" w:lineRule="auto"/>
              <w:rPr>
                <w:rFonts w:ascii="Arial" w:eastAsia="Times New Roman" w:hAnsi="Arial" w:cs="Arial"/>
                <w:color w:val="000000"/>
                <w:sz w:val="16"/>
                <w:szCs w:val="16"/>
                <w:lang w:eastAsia="en-GB"/>
              </w:rPr>
            </w:pPr>
            <w:r w:rsidRPr="00B10C1A">
              <w:rPr>
                <w:rFonts w:ascii="Arial" w:eastAsia="Times New Roman" w:hAnsi="Arial" w:cs="Arial"/>
                <w:color w:val="000000"/>
                <w:sz w:val="16"/>
                <w:szCs w:val="16"/>
                <w:lang w:eastAsia="en-GB"/>
              </w:rPr>
              <w:t>Parenting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83F8" w14:textId="4FB53AE3"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4B288" w14:textId="59A2F0B7"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20BC2" w14:textId="4AFF59FB"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9F128" w14:textId="7FFB9035"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8A02" w14:textId="70152C86" w:rsidR="00207A60" w:rsidRPr="00B10C1A" w:rsidRDefault="00207A60" w:rsidP="002B7368">
            <w:pPr>
              <w:spacing w:after="0" w:line="240" w:lineRule="auto"/>
              <w:jc w:val="center"/>
              <w:rPr>
                <w:rFonts w:ascii="Arial" w:eastAsia="Times New Roman" w:hAnsi="Arial" w:cs="Arial"/>
                <w:color w:val="9C0006"/>
                <w:sz w:val="16"/>
                <w:szCs w:val="16"/>
                <w:lang w:eastAsia="en-GB"/>
              </w:rPr>
            </w:pPr>
            <w:r w:rsidRPr="00B10C1A">
              <w:rPr>
                <w:rFonts w:ascii="Arial" w:eastAsia="Times New Roman" w:hAnsi="Arial" w:cs="Arial"/>
                <w:color w:val="9C0006"/>
                <w:sz w:val="16"/>
                <w:szCs w:val="16"/>
                <w:lang w:eastAsia="en-GB"/>
              </w:rPr>
              <w:t xml:space="preserve"> </w:t>
            </w:r>
          </w:p>
        </w:tc>
        <w:tc>
          <w:tcPr>
            <w:tcW w:w="6169" w:type="dxa"/>
            <w:gridSpan w:val="2"/>
            <w:tcBorders>
              <w:top w:val="nil"/>
              <w:left w:val="nil"/>
              <w:bottom w:val="single" w:sz="4" w:space="0" w:color="auto"/>
              <w:right w:val="single" w:sz="4" w:space="0" w:color="auto"/>
            </w:tcBorders>
            <w:shd w:val="clear" w:color="auto" w:fill="auto"/>
            <w:noWrap/>
            <w:vAlign w:val="bottom"/>
            <w:hideMark/>
          </w:tcPr>
          <w:p w14:paraId="419C5FF2" w14:textId="77777777" w:rsidR="00207A60" w:rsidRPr="00F976B7" w:rsidRDefault="00207A60" w:rsidP="002B7368">
            <w:pPr>
              <w:spacing w:after="0" w:line="240" w:lineRule="auto"/>
              <w:rPr>
                <w:rFonts w:ascii="Arial" w:eastAsia="Times New Roman" w:hAnsi="Arial" w:cs="Arial"/>
                <w:color w:val="000000" w:themeColor="text1"/>
                <w:sz w:val="16"/>
                <w:szCs w:val="16"/>
                <w:lang w:eastAsia="en-GB"/>
              </w:rPr>
            </w:pPr>
            <w:r w:rsidRPr="00F976B7">
              <w:rPr>
                <w:rFonts w:ascii="Arial" w:eastAsia="Times New Roman" w:hAnsi="Arial" w:cs="Arial"/>
                <w:color w:val="000000" w:themeColor="text1"/>
                <w:sz w:val="16"/>
                <w:szCs w:val="16"/>
                <w:lang w:eastAsia="en-GB"/>
              </w:rPr>
              <w:t> </w:t>
            </w:r>
          </w:p>
        </w:tc>
        <w:tc>
          <w:tcPr>
            <w:tcW w:w="236" w:type="dxa"/>
            <w:tcBorders>
              <w:top w:val="nil"/>
              <w:left w:val="nil"/>
              <w:bottom w:val="nil"/>
              <w:right w:val="nil"/>
            </w:tcBorders>
            <w:shd w:val="clear" w:color="auto" w:fill="auto"/>
            <w:noWrap/>
            <w:vAlign w:val="bottom"/>
            <w:hideMark/>
          </w:tcPr>
          <w:p w14:paraId="27198C00" w14:textId="77777777" w:rsidR="00207A60" w:rsidRPr="00E54675" w:rsidRDefault="00207A60" w:rsidP="002B7368">
            <w:pPr>
              <w:spacing w:after="0" w:line="240" w:lineRule="auto"/>
              <w:rPr>
                <w:rFonts w:eastAsia="Times New Roman" w:cs="Times New Roman"/>
                <w:color w:val="000000"/>
                <w:sz w:val="20"/>
                <w:szCs w:val="20"/>
                <w:lang w:eastAsia="en-GB"/>
              </w:rPr>
            </w:pPr>
          </w:p>
        </w:tc>
      </w:tr>
      <w:tr w:rsidR="00207A60" w:rsidRPr="00E54675" w14:paraId="5D65C7FB" w14:textId="77777777" w:rsidTr="00B10C1A">
        <w:trPr>
          <w:gridAfter w:val="2"/>
          <w:wAfter w:w="263" w:type="dxa"/>
          <w:trHeight w:val="300"/>
        </w:trPr>
        <w:tc>
          <w:tcPr>
            <w:tcW w:w="15279" w:type="dxa"/>
            <w:gridSpan w:val="7"/>
            <w:tcBorders>
              <w:top w:val="nil"/>
              <w:left w:val="nil"/>
              <w:bottom w:val="nil"/>
              <w:right w:val="nil"/>
            </w:tcBorders>
            <w:shd w:val="clear" w:color="auto" w:fill="auto"/>
            <w:noWrap/>
            <w:vAlign w:val="bottom"/>
            <w:hideMark/>
          </w:tcPr>
          <w:p w14:paraId="15ECFDD1" w14:textId="775A080A" w:rsidR="00207A60" w:rsidRDefault="00207A60" w:rsidP="000823DE">
            <w:pPr>
              <w:spacing w:after="0" w:line="240" w:lineRule="auto"/>
            </w:pPr>
          </w:p>
          <w:p w14:paraId="53F34F1C" w14:textId="77777777" w:rsidR="008B54E1" w:rsidRDefault="008B54E1" w:rsidP="000823DE">
            <w:pPr>
              <w:spacing w:after="0" w:line="240" w:lineRule="auto"/>
            </w:pPr>
          </w:p>
          <w:p w14:paraId="69A0EB0A" w14:textId="77777777" w:rsidR="00207A60" w:rsidRPr="00E54675" w:rsidRDefault="00207A60" w:rsidP="002B7368">
            <w:pPr>
              <w:spacing w:after="0" w:line="240" w:lineRule="auto"/>
              <w:rPr>
                <w:rFonts w:eastAsia="Times New Roman" w:cs="Times New Roman"/>
                <w:b/>
                <w:bCs/>
                <w:color w:val="000000"/>
                <w:sz w:val="20"/>
                <w:szCs w:val="20"/>
                <w:lang w:eastAsia="en-GB"/>
              </w:rPr>
            </w:pPr>
          </w:p>
        </w:tc>
      </w:tr>
      <w:tr w:rsidR="00207A60" w:rsidRPr="00E54675" w14:paraId="6E1A583E" w14:textId="77777777" w:rsidTr="00B10C1A">
        <w:trPr>
          <w:trHeight w:val="300"/>
        </w:trPr>
        <w:tc>
          <w:tcPr>
            <w:tcW w:w="15279" w:type="dxa"/>
            <w:gridSpan w:val="9"/>
            <w:tcBorders>
              <w:top w:val="nil"/>
              <w:left w:val="nil"/>
              <w:bottom w:val="nil"/>
              <w:right w:val="nil"/>
            </w:tcBorders>
            <w:shd w:val="clear" w:color="auto" w:fill="auto"/>
            <w:noWrap/>
            <w:vAlign w:val="bottom"/>
          </w:tcPr>
          <w:tbl>
            <w:tblPr>
              <w:tblStyle w:val="TableGrid"/>
              <w:tblpPr w:leftFromText="180" w:rightFromText="180" w:vertAnchor="text" w:horzAnchor="margin" w:tblpY="-58"/>
              <w:tblOverlap w:val="never"/>
              <w:tblW w:w="8957" w:type="dxa"/>
              <w:tblLook w:val="04A0" w:firstRow="1" w:lastRow="0" w:firstColumn="1" w:lastColumn="0" w:noHBand="0" w:noVBand="1"/>
            </w:tblPr>
            <w:tblGrid>
              <w:gridCol w:w="8248"/>
              <w:gridCol w:w="709"/>
            </w:tblGrid>
            <w:tr w:rsidR="00B10C1A" w14:paraId="0B5B068F" w14:textId="77777777" w:rsidTr="00B10C1A">
              <w:tc>
                <w:tcPr>
                  <w:tcW w:w="8248" w:type="dxa"/>
                  <w:shd w:val="clear" w:color="auto" w:fill="E6F076"/>
                </w:tcPr>
                <w:p w14:paraId="33CAAB68" w14:textId="77777777" w:rsidR="00B10C1A" w:rsidRPr="00B10C1A" w:rsidRDefault="00B10C1A" w:rsidP="00B10C1A">
                  <w:pPr>
                    <w:rPr>
                      <w:rFonts w:ascii="Arial" w:eastAsia="Times New Roman" w:hAnsi="Arial" w:cs="Arial"/>
                      <w:b/>
                      <w:bCs/>
                      <w:color w:val="000000"/>
                      <w:sz w:val="20"/>
                      <w:szCs w:val="20"/>
                      <w:lang w:eastAsia="en-GB"/>
                    </w:rPr>
                  </w:pPr>
                  <w:r w:rsidRPr="00B10C1A">
                    <w:rPr>
                      <w:rFonts w:ascii="Arial" w:eastAsia="Times New Roman" w:hAnsi="Arial" w:cs="Arial"/>
                      <w:b/>
                      <w:bCs/>
                      <w:color w:val="000000"/>
                      <w:sz w:val="20"/>
                      <w:szCs w:val="20"/>
                      <w:lang w:eastAsia="en-GB"/>
                    </w:rPr>
                    <w:t xml:space="preserve">How many hours have you spent supporting this family since the last Family Circle?    </w:t>
                  </w:r>
                </w:p>
              </w:tc>
              <w:tc>
                <w:tcPr>
                  <w:tcW w:w="709" w:type="dxa"/>
                </w:tcPr>
                <w:p w14:paraId="011E882E" w14:textId="77777777" w:rsidR="00B10C1A" w:rsidRDefault="00B10C1A" w:rsidP="00B10C1A">
                  <w:pPr>
                    <w:rPr>
                      <w:rFonts w:eastAsia="Times New Roman" w:cs="Times New Roman"/>
                      <w:b/>
                      <w:bCs/>
                      <w:color w:val="000000"/>
                      <w:sz w:val="20"/>
                      <w:szCs w:val="20"/>
                      <w:lang w:eastAsia="en-GB"/>
                    </w:rPr>
                  </w:pPr>
                </w:p>
              </w:tc>
            </w:tr>
          </w:tbl>
          <w:p w14:paraId="24B5D0DC" w14:textId="73C18B61" w:rsidR="00207A60" w:rsidRPr="00E54675" w:rsidRDefault="00207A60" w:rsidP="002B7368">
            <w:pPr>
              <w:spacing w:after="0" w:line="240" w:lineRule="auto"/>
              <w:rPr>
                <w:rFonts w:eastAsia="Times New Roman" w:cs="Times New Roman"/>
                <w:b/>
                <w:bCs/>
                <w:color w:val="000000"/>
                <w:sz w:val="20"/>
                <w:szCs w:val="20"/>
                <w:lang w:eastAsia="en-GB"/>
              </w:rPr>
            </w:pPr>
          </w:p>
        </w:tc>
      </w:tr>
    </w:tbl>
    <w:p w14:paraId="0E6A1099" w14:textId="630D0884" w:rsidR="008524E5" w:rsidRDefault="00B10C1A" w:rsidP="00424588">
      <w:pPr>
        <w:spacing w:after="0"/>
        <w:ind w:right="-613"/>
        <w:rPr>
          <w:rFonts w:cs="Arial"/>
        </w:rPr>
      </w:pPr>
      <w:r w:rsidRPr="00E54675">
        <w:rPr>
          <w:rFonts w:eastAsia="Times New Roman" w:cs="Arial"/>
          <w:noProof/>
          <w:sz w:val="24"/>
          <w:szCs w:val="24"/>
          <w:lang w:eastAsia="en-GB"/>
        </w:rPr>
        <mc:AlternateContent>
          <mc:Choice Requires="wps">
            <w:drawing>
              <wp:anchor distT="0" distB="0" distL="114300" distR="114300" simplePos="0" relativeHeight="251677696" behindDoc="0" locked="0" layoutInCell="1" allowOverlap="1" wp14:anchorId="4B9F52FB" wp14:editId="19331594">
                <wp:simplePos x="0" y="0"/>
                <wp:positionH relativeFrom="margin">
                  <wp:posOffset>-449607</wp:posOffset>
                </wp:positionH>
                <wp:positionV relativeFrom="paragraph">
                  <wp:posOffset>223858</wp:posOffset>
                </wp:positionV>
                <wp:extent cx="8793804" cy="4542817"/>
                <wp:effectExtent l="12700" t="12700" r="20320" b="292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3804" cy="4542817"/>
                        </a:xfrm>
                        <a:prstGeom prst="rect">
                          <a:avLst/>
                        </a:prstGeom>
                        <a:solidFill>
                          <a:sysClr val="window" lastClr="FFFFFF">
                            <a:lumMod val="100000"/>
                            <a:lumOff val="0"/>
                          </a:sysClr>
                        </a:solidFill>
                        <a:ln w="31750" cmpd="thickThin">
                          <a:solidFill>
                            <a:srgbClr val="E6F07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5C7A5B" w14:textId="6FD052F4" w:rsidR="00D31DA5" w:rsidRPr="008B54E1" w:rsidRDefault="00D31DA5" w:rsidP="00071061">
                            <w:pPr>
                              <w:spacing w:after="0" w:line="240" w:lineRule="auto"/>
                              <w:rPr>
                                <w:rFonts w:ascii="Arial" w:hAnsi="Arial" w:cs="Arial"/>
                                <w:b/>
                                <w:sz w:val="24"/>
                                <w:szCs w:val="24"/>
                              </w:rPr>
                            </w:pPr>
                            <w:r w:rsidRPr="008B54E1">
                              <w:rPr>
                                <w:rFonts w:ascii="Arial" w:hAnsi="Arial" w:cs="Arial"/>
                                <w:b/>
                                <w:sz w:val="24"/>
                                <w:szCs w:val="24"/>
                              </w:rPr>
                              <w:t>Key</w:t>
                            </w:r>
                          </w:p>
                          <w:p w14:paraId="40CEE8F9" w14:textId="77777777" w:rsidR="00D31DA5" w:rsidRPr="008B54E1" w:rsidRDefault="00D31DA5" w:rsidP="00071061">
                            <w:pPr>
                              <w:spacing w:after="0" w:line="240" w:lineRule="auto"/>
                              <w:rPr>
                                <w:b/>
                                <w:sz w:val="24"/>
                                <w:szCs w:val="24"/>
                              </w:rPr>
                            </w:pPr>
                          </w:p>
                          <w:p w14:paraId="5CCC7238" w14:textId="6204DC75"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Verdana" w:eastAsia="Times New Roman" w:hAnsi="Verdana"/>
                                <w:b/>
                                <w:color w:val="DD0000"/>
                                <w:sz w:val="24"/>
                                <w:szCs w:val="24"/>
                                <w:lang w:eastAsia="en-GB"/>
                              </w:rPr>
                              <w:t>1</w:t>
                            </w:r>
                            <w:r w:rsidR="008B54E1">
                              <w:rPr>
                                <w:rFonts w:ascii="Verdana" w:eastAsia="Times New Roman" w:hAnsi="Verdana"/>
                                <w:b/>
                                <w:color w:val="DD0000"/>
                                <w:sz w:val="24"/>
                                <w:szCs w:val="24"/>
                                <w:lang w:eastAsia="en-GB"/>
                              </w:rPr>
                              <w:tab/>
                            </w:r>
                            <w:r w:rsidRPr="008B54E1">
                              <w:rPr>
                                <w:rFonts w:ascii="Arial" w:eastAsia="Times New Roman" w:hAnsi="Arial" w:cs="Arial"/>
                                <w:b/>
                                <w:color w:val="000000"/>
                                <w:sz w:val="24"/>
                                <w:szCs w:val="24"/>
                                <w:lang w:eastAsia="en-GB"/>
                              </w:rPr>
                              <w:t>At crisis point, immediate support required in order to prevent crisis intervention. Not engaged with services (formal action may have started)</w:t>
                            </w:r>
                          </w:p>
                          <w:p w14:paraId="2A46BF6A"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7729FCA7" w14:textId="2C252704"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DD0000"/>
                                <w:sz w:val="24"/>
                                <w:szCs w:val="24"/>
                                <w:lang w:eastAsia="en-GB"/>
                              </w:rPr>
                              <w:t>2</w:t>
                            </w:r>
                            <w:r w:rsidR="008B54E1">
                              <w:rPr>
                                <w:rFonts w:ascii="Arial" w:eastAsia="Times New Roman" w:hAnsi="Arial" w:cs="Arial"/>
                                <w:b/>
                                <w:color w:val="DD0000"/>
                                <w:sz w:val="24"/>
                                <w:szCs w:val="24"/>
                                <w:lang w:eastAsia="en-GB"/>
                              </w:rPr>
                              <w:tab/>
                            </w:r>
                            <w:r w:rsidRPr="008B54E1">
                              <w:rPr>
                                <w:rFonts w:ascii="Arial" w:eastAsia="Times New Roman" w:hAnsi="Arial" w:cs="Arial"/>
                                <w:b/>
                                <w:color w:val="000000"/>
                                <w:sz w:val="24"/>
                                <w:szCs w:val="24"/>
                                <w:lang w:eastAsia="en-GB"/>
                              </w:rPr>
                              <w:t>Immediate concerns still present but family beginning to engage with services.</w:t>
                            </w:r>
                          </w:p>
                          <w:p w14:paraId="20CE86E2"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2E195B74" w14:textId="258CD311"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DD0000"/>
                                <w:sz w:val="24"/>
                                <w:szCs w:val="24"/>
                                <w:lang w:eastAsia="en-GB"/>
                              </w:rPr>
                              <w:t>3</w:t>
                            </w:r>
                            <w:r w:rsidR="008B54E1">
                              <w:rPr>
                                <w:rFonts w:ascii="Arial" w:eastAsia="Times New Roman" w:hAnsi="Arial" w:cs="Arial"/>
                                <w:b/>
                                <w:color w:val="DD0000"/>
                                <w:sz w:val="24"/>
                                <w:szCs w:val="24"/>
                                <w:lang w:eastAsia="en-GB"/>
                              </w:rPr>
                              <w:tab/>
                            </w:r>
                            <w:r w:rsidRPr="008B54E1">
                              <w:rPr>
                                <w:rFonts w:ascii="Arial" w:eastAsia="Times New Roman" w:hAnsi="Arial" w:cs="Arial"/>
                                <w:b/>
                                <w:color w:val="000000"/>
                                <w:sz w:val="24"/>
                                <w:szCs w:val="24"/>
                                <w:lang w:eastAsia="en-GB"/>
                              </w:rPr>
                              <w:t>Immediate concerns ongoing but family are engaging and starting to recognise the need for improvement.</w:t>
                            </w:r>
                          </w:p>
                          <w:p w14:paraId="1DD63255"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3D559B67" w14:textId="42484386"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4</w:t>
                            </w:r>
                            <w:r w:rsidR="008B54E1">
                              <w:rPr>
                                <w:rFonts w:ascii="Arial" w:eastAsia="Times New Roman" w:hAnsi="Arial" w:cs="Arial"/>
                                <w:b/>
                                <w:color w:val="FFA500"/>
                                <w:sz w:val="24"/>
                                <w:szCs w:val="24"/>
                                <w:lang w:eastAsia="en-GB"/>
                              </w:rPr>
                              <w:tab/>
                            </w:r>
                            <w:r w:rsidRPr="008B54E1">
                              <w:rPr>
                                <w:rFonts w:ascii="Arial" w:eastAsia="Times New Roman" w:hAnsi="Arial" w:cs="Arial"/>
                                <w:b/>
                                <w:color w:val="000000"/>
                                <w:sz w:val="24"/>
                                <w:szCs w:val="24"/>
                                <w:lang w:eastAsia="en-GB"/>
                              </w:rPr>
                              <w:t>Family are working well to resolve the issues, though concerns are still present.</w:t>
                            </w:r>
                          </w:p>
                          <w:p w14:paraId="1837A4EC"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29BEB7CB" w14:textId="3BE6823F"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5</w:t>
                            </w:r>
                            <w:r w:rsidR="008B54E1">
                              <w:rPr>
                                <w:rFonts w:ascii="Arial" w:eastAsia="Times New Roman" w:hAnsi="Arial" w:cs="Arial"/>
                                <w:b/>
                                <w:sz w:val="24"/>
                                <w:szCs w:val="24"/>
                                <w:lang w:eastAsia="en-GB"/>
                              </w:rPr>
                              <w:tab/>
                            </w:r>
                            <w:r w:rsidRPr="008B54E1">
                              <w:rPr>
                                <w:rFonts w:ascii="Arial" w:eastAsia="Times New Roman" w:hAnsi="Arial" w:cs="Arial"/>
                                <w:b/>
                                <w:sz w:val="24"/>
                                <w:szCs w:val="24"/>
                                <w:lang w:eastAsia="en-GB"/>
                              </w:rPr>
                              <w:t>Family have engaged</w:t>
                            </w:r>
                            <w:r w:rsidRPr="008B54E1">
                              <w:rPr>
                                <w:rFonts w:ascii="Arial" w:eastAsia="Times New Roman" w:hAnsi="Arial" w:cs="Arial"/>
                                <w:b/>
                                <w:color w:val="000000"/>
                                <w:sz w:val="24"/>
                                <w:szCs w:val="24"/>
                                <w:lang w:eastAsia="en-GB"/>
                              </w:rPr>
                              <w:t xml:space="preserve"> with services in a meaningful way, improvements are being made.</w:t>
                            </w:r>
                          </w:p>
                          <w:p w14:paraId="149DBA38"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01FDB729" w14:textId="73B8364F" w:rsidR="00D31DA5" w:rsidRPr="008B54E1" w:rsidRDefault="00D31DA5" w:rsidP="008B54E1">
                            <w:pPr>
                              <w:spacing w:after="0" w:line="240" w:lineRule="auto"/>
                              <w:ind w:left="567" w:hanging="567"/>
                              <w:rPr>
                                <w:rFonts w:ascii="Arial" w:eastAsia="Times New Roman" w:hAnsi="Arial" w:cs="Arial"/>
                                <w:b/>
                                <w:sz w:val="24"/>
                                <w:szCs w:val="24"/>
                                <w:lang w:eastAsia="en-GB"/>
                              </w:rPr>
                            </w:pPr>
                            <w:r w:rsidRPr="008B54E1">
                              <w:rPr>
                                <w:rFonts w:ascii="Arial" w:eastAsia="Times New Roman" w:hAnsi="Arial" w:cs="Arial"/>
                                <w:b/>
                                <w:color w:val="538135" w:themeColor="accent6" w:themeShade="BF"/>
                                <w:sz w:val="24"/>
                                <w:szCs w:val="24"/>
                                <w:lang w:eastAsia="en-GB"/>
                              </w:rPr>
                              <w:t>6</w:t>
                            </w:r>
                            <w:r w:rsidR="008B54E1">
                              <w:rPr>
                                <w:rFonts w:ascii="Arial" w:eastAsia="Times New Roman" w:hAnsi="Arial" w:cs="Arial"/>
                                <w:b/>
                                <w:sz w:val="24"/>
                                <w:szCs w:val="24"/>
                                <w:lang w:eastAsia="en-GB"/>
                              </w:rPr>
                              <w:tab/>
                            </w:r>
                            <w:r w:rsidRPr="008B54E1">
                              <w:rPr>
                                <w:rFonts w:ascii="Arial" w:eastAsia="Times New Roman" w:hAnsi="Arial" w:cs="Arial"/>
                                <w:b/>
                                <w:sz w:val="24"/>
                                <w:szCs w:val="24"/>
                                <w:lang w:eastAsia="en-GB"/>
                              </w:rPr>
                              <w:t>Family have made significant improvements with ongoing support from services.</w:t>
                            </w:r>
                          </w:p>
                          <w:p w14:paraId="7D6857F0" w14:textId="77777777" w:rsidR="00D31DA5" w:rsidRPr="008B54E1" w:rsidRDefault="00D31DA5" w:rsidP="008B54E1">
                            <w:pPr>
                              <w:spacing w:after="0" w:line="240" w:lineRule="auto"/>
                              <w:ind w:left="567" w:hanging="567"/>
                              <w:rPr>
                                <w:rFonts w:ascii="Arial" w:eastAsia="Times New Roman" w:hAnsi="Arial" w:cs="Arial"/>
                                <w:b/>
                                <w:sz w:val="24"/>
                                <w:szCs w:val="24"/>
                                <w:lang w:eastAsia="en-GB"/>
                              </w:rPr>
                            </w:pPr>
                          </w:p>
                          <w:p w14:paraId="27028D4D" w14:textId="4970C88B"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7</w:t>
                            </w:r>
                            <w:r w:rsidR="008B54E1">
                              <w:rPr>
                                <w:rFonts w:ascii="Arial" w:eastAsia="Times New Roman" w:hAnsi="Arial" w:cs="Arial"/>
                                <w:b/>
                                <w:color w:val="538135" w:themeColor="accent6" w:themeShade="BF"/>
                                <w:sz w:val="24"/>
                                <w:szCs w:val="24"/>
                                <w:lang w:eastAsia="en-GB"/>
                              </w:rPr>
                              <w:tab/>
                            </w:r>
                            <w:r w:rsidRPr="008B54E1">
                              <w:rPr>
                                <w:rFonts w:ascii="Arial" w:eastAsia="Times New Roman" w:hAnsi="Arial" w:cs="Arial"/>
                                <w:b/>
                                <w:sz w:val="24"/>
                                <w:szCs w:val="24"/>
                                <w:lang w:eastAsia="en-GB"/>
                              </w:rPr>
                              <w:t xml:space="preserve">Issues may still be </w:t>
                            </w:r>
                            <w:r w:rsidR="00B10C1A" w:rsidRPr="008B54E1">
                              <w:rPr>
                                <w:rFonts w:ascii="Arial" w:eastAsia="Times New Roman" w:hAnsi="Arial" w:cs="Arial"/>
                                <w:b/>
                                <w:sz w:val="24"/>
                                <w:szCs w:val="24"/>
                                <w:lang w:eastAsia="en-GB"/>
                              </w:rPr>
                              <w:t>occurring,</w:t>
                            </w:r>
                            <w:r w:rsidRPr="008B54E1">
                              <w:rPr>
                                <w:rFonts w:ascii="Arial" w:eastAsia="Times New Roman" w:hAnsi="Arial" w:cs="Arial"/>
                                <w:b/>
                                <w:sz w:val="24"/>
                                <w:szCs w:val="24"/>
                                <w:lang w:eastAsia="en-GB"/>
                              </w:rPr>
                              <w:t xml:space="preserve"> but family</w:t>
                            </w:r>
                            <w:r w:rsidRPr="008B54E1">
                              <w:rPr>
                                <w:rFonts w:ascii="Arial" w:eastAsia="Times New Roman" w:hAnsi="Arial" w:cs="Arial"/>
                                <w:b/>
                                <w:color w:val="000000"/>
                                <w:sz w:val="24"/>
                                <w:szCs w:val="24"/>
                                <w:lang w:eastAsia="en-GB"/>
                              </w:rPr>
                              <w:t xml:space="preserve"> are able to recognise and resolve as they arise with reduced support from services.</w:t>
                            </w:r>
                          </w:p>
                          <w:p w14:paraId="27F377CD"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4247A91F" w14:textId="1AFD3750"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00B050"/>
                                <w:sz w:val="24"/>
                                <w:szCs w:val="24"/>
                                <w:lang w:eastAsia="en-GB"/>
                              </w:rPr>
                              <w:t>8</w:t>
                            </w:r>
                            <w:r w:rsidR="008B54E1">
                              <w:rPr>
                                <w:rFonts w:ascii="Arial" w:eastAsia="Times New Roman" w:hAnsi="Arial" w:cs="Arial"/>
                                <w:b/>
                                <w:color w:val="00BB00"/>
                                <w:sz w:val="24"/>
                                <w:szCs w:val="24"/>
                                <w:lang w:eastAsia="en-GB"/>
                              </w:rPr>
                              <w:tab/>
                            </w:r>
                            <w:r w:rsidRPr="008B54E1">
                              <w:rPr>
                                <w:rFonts w:ascii="Arial" w:eastAsia="Times New Roman" w:hAnsi="Arial" w:cs="Arial"/>
                                <w:b/>
                                <w:color w:val="000000"/>
                                <w:sz w:val="24"/>
                                <w:szCs w:val="24"/>
                                <w:lang w:eastAsia="en-GB"/>
                              </w:rPr>
                              <w:t>Family needs are met and may need low level support.</w:t>
                            </w:r>
                          </w:p>
                          <w:p w14:paraId="522FE633"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129F0780" w14:textId="4C537463"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00B050"/>
                                <w:sz w:val="24"/>
                                <w:szCs w:val="24"/>
                                <w:lang w:eastAsia="en-GB"/>
                              </w:rPr>
                              <w:t>9</w:t>
                            </w:r>
                            <w:r w:rsidR="008B54E1">
                              <w:rPr>
                                <w:rFonts w:ascii="Arial" w:eastAsia="Times New Roman" w:hAnsi="Arial" w:cs="Arial"/>
                                <w:b/>
                                <w:color w:val="00B050"/>
                                <w:sz w:val="24"/>
                                <w:szCs w:val="24"/>
                                <w:lang w:eastAsia="en-GB"/>
                              </w:rPr>
                              <w:tab/>
                            </w:r>
                            <w:r w:rsidRPr="008B54E1">
                              <w:rPr>
                                <w:rFonts w:ascii="Arial" w:eastAsia="Times New Roman" w:hAnsi="Arial" w:cs="Arial"/>
                                <w:b/>
                                <w:color w:val="000000"/>
                                <w:sz w:val="24"/>
                                <w:szCs w:val="24"/>
                                <w:lang w:eastAsia="en-GB"/>
                              </w:rPr>
                              <w:t>Family are able to resolve issues on their own via signposting and accessing universal services where appropriate.</w:t>
                            </w:r>
                          </w:p>
                          <w:p w14:paraId="79EF6C39"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7117C5C8" w14:textId="24F9E78C" w:rsidR="00D31DA5" w:rsidRPr="008B54E1" w:rsidRDefault="00D31DA5" w:rsidP="008B54E1">
                            <w:pPr>
                              <w:spacing w:after="0" w:line="240" w:lineRule="auto"/>
                              <w:ind w:left="567" w:hanging="567"/>
                              <w:rPr>
                                <w:rFonts w:ascii="Arial" w:eastAsia="Times New Roman" w:hAnsi="Arial" w:cs="Arial"/>
                                <w:b/>
                                <w:sz w:val="24"/>
                                <w:szCs w:val="24"/>
                                <w:lang w:eastAsia="en-GB"/>
                              </w:rPr>
                            </w:pPr>
                            <w:r w:rsidRPr="008B54E1">
                              <w:rPr>
                                <w:rFonts w:ascii="Arial" w:eastAsia="Times New Roman" w:hAnsi="Arial" w:cs="Arial"/>
                                <w:b/>
                                <w:color w:val="00B050"/>
                                <w:sz w:val="24"/>
                                <w:szCs w:val="24"/>
                                <w:lang w:eastAsia="en-GB"/>
                              </w:rPr>
                              <w:t>10</w:t>
                            </w:r>
                            <w:r w:rsidR="008B54E1">
                              <w:rPr>
                                <w:rFonts w:ascii="Arial" w:eastAsia="Times New Roman" w:hAnsi="Arial" w:cs="Arial"/>
                                <w:b/>
                                <w:color w:val="00BB00"/>
                                <w:sz w:val="24"/>
                                <w:szCs w:val="24"/>
                                <w:lang w:eastAsia="en-GB"/>
                              </w:rPr>
                              <w:tab/>
                            </w:r>
                            <w:r w:rsidRPr="008B54E1">
                              <w:rPr>
                                <w:rFonts w:ascii="Arial" w:eastAsia="Times New Roman" w:hAnsi="Arial" w:cs="Arial"/>
                                <w:b/>
                                <w:sz w:val="24"/>
                                <w:szCs w:val="24"/>
                                <w:lang w:eastAsia="en-GB"/>
                              </w:rPr>
                              <w:t>Family needs are met, there are no current concerns. Family able to identify their own issues and resolve or seek help (universal services).</w:t>
                            </w:r>
                          </w:p>
                          <w:p w14:paraId="380B8C42" w14:textId="77777777" w:rsidR="00D31DA5" w:rsidRPr="008B54E1" w:rsidRDefault="00D31DA5" w:rsidP="00071061">
                            <w:pPr>
                              <w:rPr>
                                <w:rFonts w:ascii="Arial" w:hAnsi="Arial" w:cs="Arial"/>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F52FB" id="Rectangle 7" o:spid="_x0000_s1026" style="position:absolute;margin-left:-35.4pt;margin-top:17.65pt;width:692.45pt;height:357.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" strokecolor="#e6f076" strokeweight="2.5pt">
                <v:stroke linestyle="thickThin"/>
                <v:shadow color="#868686"/>
                <v:textbox>
                  <w:txbxContent>
                    <w:p w14:paraId="525C7A5B" w14:textId="6FD052F4" w:rsidR="00D31DA5" w:rsidRPr="008B54E1" w:rsidRDefault="00D31DA5" w:rsidP="00071061">
                      <w:pPr>
                        <w:spacing w:after="0" w:line="240" w:lineRule="auto"/>
                        <w:rPr>
                          <w:rFonts w:ascii="Arial" w:hAnsi="Arial" w:cs="Arial"/>
                          <w:b/>
                          <w:sz w:val="24"/>
                          <w:szCs w:val="24"/>
                        </w:rPr>
                      </w:pPr>
                      <w:r w:rsidRPr="008B54E1">
                        <w:rPr>
                          <w:rFonts w:ascii="Arial" w:hAnsi="Arial" w:cs="Arial"/>
                          <w:b/>
                          <w:sz w:val="24"/>
                          <w:szCs w:val="24"/>
                        </w:rPr>
                        <w:t>Key</w:t>
                      </w:r>
                    </w:p>
                    <w:p w14:paraId="40CEE8F9" w14:textId="77777777" w:rsidR="00D31DA5" w:rsidRPr="008B54E1" w:rsidRDefault="00D31DA5" w:rsidP="00071061">
                      <w:pPr>
                        <w:spacing w:after="0" w:line="240" w:lineRule="auto"/>
                        <w:rPr>
                          <w:b/>
                          <w:sz w:val="24"/>
                          <w:szCs w:val="24"/>
                        </w:rPr>
                      </w:pPr>
                    </w:p>
                    <w:p w14:paraId="5CCC7238" w14:textId="6204DC75"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Verdana" w:eastAsia="Times New Roman" w:hAnsi="Verdana"/>
                          <w:b/>
                          <w:color w:val="DD0000"/>
                          <w:sz w:val="24"/>
                          <w:szCs w:val="24"/>
                          <w:lang w:eastAsia="en-GB"/>
                        </w:rPr>
                        <w:t>1</w:t>
                      </w:r>
                      <w:r w:rsidR="008B54E1">
                        <w:rPr>
                          <w:rFonts w:ascii="Verdana" w:eastAsia="Times New Roman" w:hAnsi="Verdana"/>
                          <w:b/>
                          <w:color w:val="DD0000"/>
                          <w:sz w:val="24"/>
                          <w:szCs w:val="24"/>
                          <w:lang w:eastAsia="en-GB"/>
                        </w:rPr>
                        <w:tab/>
                      </w:r>
                      <w:r w:rsidRPr="008B54E1">
                        <w:rPr>
                          <w:rFonts w:ascii="Arial" w:eastAsia="Times New Roman" w:hAnsi="Arial" w:cs="Arial"/>
                          <w:b/>
                          <w:color w:val="000000"/>
                          <w:sz w:val="24"/>
                          <w:szCs w:val="24"/>
                          <w:lang w:eastAsia="en-GB"/>
                        </w:rPr>
                        <w:t>At crisis point, immediate support required in order to prevent crisis intervention. Not engaged with services (formal action may have started)</w:t>
                      </w:r>
                    </w:p>
                    <w:p w14:paraId="2A46BF6A"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7729FCA7" w14:textId="2C252704"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DD0000"/>
                          <w:sz w:val="24"/>
                          <w:szCs w:val="24"/>
                          <w:lang w:eastAsia="en-GB"/>
                        </w:rPr>
                        <w:t>2</w:t>
                      </w:r>
                      <w:r w:rsidR="008B54E1">
                        <w:rPr>
                          <w:rFonts w:ascii="Arial" w:eastAsia="Times New Roman" w:hAnsi="Arial" w:cs="Arial"/>
                          <w:b/>
                          <w:color w:val="DD0000"/>
                          <w:sz w:val="24"/>
                          <w:szCs w:val="24"/>
                          <w:lang w:eastAsia="en-GB"/>
                        </w:rPr>
                        <w:tab/>
                      </w:r>
                      <w:r w:rsidRPr="008B54E1">
                        <w:rPr>
                          <w:rFonts w:ascii="Arial" w:eastAsia="Times New Roman" w:hAnsi="Arial" w:cs="Arial"/>
                          <w:b/>
                          <w:color w:val="000000"/>
                          <w:sz w:val="24"/>
                          <w:szCs w:val="24"/>
                          <w:lang w:eastAsia="en-GB"/>
                        </w:rPr>
                        <w:t>Immediate concerns still present but family beginning to engage with services.</w:t>
                      </w:r>
                    </w:p>
                    <w:p w14:paraId="20CE86E2"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2E195B74" w14:textId="258CD311"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DD0000"/>
                          <w:sz w:val="24"/>
                          <w:szCs w:val="24"/>
                          <w:lang w:eastAsia="en-GB"/>
                        </w:rPr>
                        <w:t>3</w:t>
                      </w:r>
                      <w:r w:rsidR="008B54E1">
                        <w:rPr>
                          <w:rFonts w:ascii="Arial" w:eastAsia="Times New Roman" w:hAnsi="Arial" w:cs="Arial"/>
                          <w:b/>
                          <w:color w:val="DD0000"/>
                          <w:sz w:val="24"/>
                          <w:szCs w:val="24"/>
                          <w:lang w:eastAsia="en-GB"/>
                        </w:rPr>
                        <w:tab/>
                      </w:r>
                      <w:r w:rsidRPr="008B54E1">
                        <w:rPr>
                          <w:rFonts w:ascii="Arial" w:eastAsia="Times New Roman" w:hAnsi="Arial" w:cs="Arial"/>
                          <w:b/>
                          <w:color w:val="000000"/>
                          <w:sz w:val="24"/>
                          <w:szCs w:val="24"/>
                          <w:lang w:eastAsia="en-GB"/>
                        </w:rPr>
                        <w:t>Immediate concerns ongoing but family are engaging and starting to recognise the need for improvement.</w:t>
                      </w:r>
                    </w:p>
                    <w:p w14:paraId="1DD63255"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3D559B67" w14:textId="42484386"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4</w:t>
                      </w:r>
                      <w:r w:rsidR="008B54E1">
                        <w:rPr>
                          <w:rFonts w:ascii="Arial" w:eastAsia="Times New Roman" w:hAnsi="Arial" w:cs="Arial"/>
                          <w:b/>
                          <w:color w:val="FFA500"/>
                          <w:sz w:val="24"/>
                          <w:szCs w:val="24"/>
                          <w:lang w:eastAsia="en-GB"/>
                        </w:rPr>
                        <w:tab/>
                      </w:r>
                      <w:r w:rsidRPr="008B54E1">
                        <w:rPr>
                          <w:rFonts w:ascii="Arial" w:eastAsia="Times New Roman" w:hAnsi="Arial" w:cs="Arial"/>
                          <w:b/>
                          <w:color w:val="000000"/>
                          <w:sz w:val="24"/>
                          <w:szCs w:val="24"/>
                          <w:lang w:eastAsia="en-GB"/>
                        </w:rPr>
                        <w:t>Family are working well to resolve the issues, though concerns are still present.</w:t>
                      </w:r>
                    </w:p>
                    <w:p w14:paraId="1837A4EC"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29BEB7CB" w14:textId="3BE6823F"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5</w:t>
                      </w:r>
                      <w:r w:rsidR="008B54E1">
                        <w:rPr>
                          <w:rFonts w:ascii="Arial" w:eastAsia="Times New Roman" w:hAnsi="Arial" w:cs="Arial"/>
                          <w:b/>
                          <w:sz w:val="24"/>
                          <w:szCs w:val="24"/>
                          <w:lang w:eastAsia="en-GB"/>
                        </w:rPr>
                        <w:tab/>
                      </w:r>
                      <w:r w:rsidRPr="008B54E1">
                        <w:rPr>
                          <w:rFonts w:ascii="Arial" w:eastAsia="Times New Roman" w:hAnsi="Arial" w:cs="Arial"/>
                          <w:b/>
                          <w:sz w:val="24"/>
                          <w:szCs w:val="24"/>
                          <w:lang w:eastAsia="en-GB"/>
                        </w:rPr>
                        <w:t>Family have engaged</w:t>
                      </w:r>
                      <w:r w:rsidRPr="008B54E1">
                        <w:rPr>
                          <w:rFonts w:ascii="Arial" w:eastAsia="Times New Roman" w:hAnsi="Arial" w:cs="Arial"/>
                          <w:b/>
                          <w:color w:val="000000"/>
                          <w:sz w:val="24"/>
                          <w:szCs w:val="24"/>
                          <w:lang w:eastAsia="en-GB"/>
                        </w:rPr>
                        <w:t xml:space="preserve"> with services in a meaningful way, improvements are being made.</w:t>
                      </w:r>
                    </w:p>
                    <w:p w14:paraId="149DBA38"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01FDB729" w14:textId="73B8364F" w:rsidR="00D31DA5" w:rsidRPr="008B54E1" w:rsidRDefault="00D31DA5" w:rsidP="008B54E1">
                      <w:pPr>
                        <w:spacing w:after="0" w:line="240" w:lineRule="auto"/>
                        <w:ind w:left="567" w:hanging="567"/>
                        <w:rPr>
                          <w:rFonts w:ascii="Arial" w:eastAsia="Times New Roman" w:hAnsi="Arial" w:cs="Arial"/>
                          <w:b/>
                          <w:sz w:val="24"/>
                          <w:szCs w:val="24"/>
                          <w:lang w:eastAsia="en-GB"/>
                        </w:rPr>
                      </w:pPr>
                      <w:r w:rsidRPr="008B54E1">
                        <w:rPr>
                          <w:rFonts w:ascii="Arial" w:eastAsia="Times New Roman" w:hAnsi="Arial" w:cs="Arial"/>
                          <w:b/>
                          <w:color w:val="538135" w:themeColor="accent6" w:themeShade="BF"/>
                          <w:sz w:val="24"/>
                          <w:szCs w:val="24"/>
                          <w:lang w:eastAsia="en-GB"/>
                        </w:rPr>
                        <w:t>6</w:t>
                      </w:r>
                      <w:r w:rsidR="008B54E1">
                        <w:rPr>
                          <w:rFonts w:ascii="Arial" w:eastAsia="Times New Roman" w:hAnsi="Arial" w:cs="Arial"/>
                          <w:b/>
                          <w:sz w:val="24"/>
                          <w:szCs w:val="24"/>
                          <w:lang w:eastAsia="en-GB"/>
                        </w:rPr>
                        <w:tab/>
                      </w:r>
                      <w:r w:rsidRPr="008B54E1">
                        <w:rPr>
                          <w:rFonts w:ascii="Arial" w:eastAsia="Times New Roman" w:hAnsi="Arial" w:cs="Arial"/>
                          <w:b/>
                          <w:sz w:val="24"/>
                          <w:szCs w:val="24"/>
                          <w:lang w:eastAsia="en-GB"/>
                        </w:rPr>
                        <w:t>Family have made significant improvements with ongoing support from services.</w:t>
                      </w:r>
                    </w:p>
                    <w:p w14:paraId="7D6857F0" w14:textId="77777777" w:rsidR="00D31DA5" w:rsidRPr="008B54E1" w:rsidRDefault="00D31DA5" w:rsidP="008B54E1">
                      <w:pPr>
                        <w:spacing w:after="0" w:line="240" w:lineRule="auto"/>
                        <w:ind w:left="567" w:hanging="567"/>
                        <w:rPr>
                          <w:rFonts w:ascii="Arial" w:eastAsia="Times New Roman" w:hAnsi="Arial" w:cs="Arial"/>
                          <w:b/>
                          <w:sz w:val="24"/>
                          <w:szCs w:val="24"/>
                          <w:lang w:eastAsia="en-GB"/>
                        </w:rPr>
                      </w:pPr>
                    </w:p>
                    <w:p w14:paraId="27028D4D" w14:textId="4970C88B"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538135" w:themeColor="accent6" w:themeShade="BF"/>
                          <w:sz w:val="24"/>
                          <w:szCs w:val="24"/>
                          <w:lang w:eastAsia="en-GB"/>
                        </w:rPr>
                        <w:t>7</w:t>
                      </w:r>
                      <w:r w:rsidR="008B54E1">
                        <w:rPr>
                          <w:rFonts w:ascii="Arial" w:eastAsia="Times New Roman" w:hAnsi="Arial" w:cs="Arial"/>
                          <w:b/>
                          <w:color w:val="538135" w:themeColor="accent6" w:themeShade="BF"/>
                          <w:sz w:val="24"/>
                          <w:szCs w:val="24"/>
                          <w:lang w:eastAsia="en-GB"/>
                        </w:rPr>
                        <w:tab/>
                      </w:r>
                      <w:r w:rsidRPr="008B54E1">
                        <w:rPr>
                          <w:rFonts w:ascii="Arial" w:eastAsia="Times New Roman" w:hAnsi="Arial" w:cs="Arial"/>
                          <w:b/>
                          <w:sz w:val="24"/>
                          <w:szCs w:val="24"/>
                          <w:lang w:eastAsia="en-GB"/>
                        </w:rPr>
                        <w:t xml:space="preserve">Issues may still be </w:t>
                      </w:r>
                      <w:r w:rsidR="00B10C1A" w:rsidRPr="008B54E1">
                        <w:rPr>
                          <w:rFonts w:ascii="Arial" w:eastAsia="Times New Roman" w:hAnsi="Arial" w:cs="Arial"/>
                          <w:b/>
                          <w:sz w:val="24"/>
                          <w:szCs w:val="24"/>
                          <w:lang w:eastAsia="en-GB"/>
                        </w:rPr>
                        <w:t>occurring,</w:t>
                      </w:r>
                      <w:r w:rsidRPr="008B54E1">
                        <w:rPr>
                          <w:rFonts w:ascii="Arial" w:eastAsia="Times New Roman" w:hAnsi="Arial" w:cs="Arial"/>
                          <w:b/>
                          <w:sz w:val="24"/>
                          <w:szCs w:val="24"/>
                          <w:lang w:eastAsia="en-GB"/>
                        </w:rPr>
                        <w:t xml:space="preserve"> but family</w:t>
                      </w:r>
                      <w:r w:rsidRPr="008B54E1">
                        <w:rPr>
                          <w:rFonts w:ascii="Arial" w:eastAsia="Times New Roman" w:hAnsi="Arial" w:cs="Arial"/>
                          <w:b/>
                          <w:color w:val="000000"/>
                          <w:sz w:val="24"/>
                          <w:szCs w:val="24"/>
                          <w:lang w:eastAsia="en-GB"/>
                        </w:rPr>
                        <w:t xml:space="preserve"> are able to recognise and resolve as they arise with reduced support from services.</w:t>
                      </w:r>
                    </w:p>
                    <w:p w14:paraId="27F377CD"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4247A91F" w14:textId="1AFD3750"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00B050"/>
                          <w:sz w:val="24"/>
                          <w:szCs w:val="24"/>
                          <w:lang w:eastAsia="en-GB"/>
                        </w:rPr>
                        <w:t>8</w:t>
                      </w:r>
                      <w:r w:rsidR="008B54E1">
                        <w:rPr>
                          <w:rFonts w:ascii="Arial" w:eastAsia="Times New Roman" w:hAnsi="Arial" w:cs="Arial"/>
                          <w:b/>
                          <w:color w:val="00BB00"/>
                          <w:sz w:val="24"/>
                          <w:szCs w:val="24"/>
                          <w:lang w:eastAsia="en-GB"/>
                        </w:rPr>
                        <w:tab/>
                      </w:r>
                      <w:r w:rsidRPr="008B54E1">
                        <w:rPr>
                          <w:rFonts w:ascii="Arial" w:eastAsia="Times New Roman" w:hAnsi="Arial" w:cs="Arial"/>
                          <w:b/>
                          <w:color w:val="000000"/>
                          <w:sz w:val="24"/>
                          <w:szCs w:val="24"/>
                          <w:lang w:eastAsia="en-GB"/>
                        </w:rPr>
                        <w:t>Family needs are met and may need low level support.</w:t>
                      </w:r>
                    </w:p>
                    <w:p w14:paraId="522FE633"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129F0780" w14:textId="4C537463"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r w:rsidRPr="008B54E1">
                        <w:rPr>
                          <w:rFonts w:ascii="Arial" w:eastAsia="Times New Roman" w:hAnsi="Arial" w:cs="Arial"/>
                          <w:b/>
                          <w:color w:val="00B050"/>
                          <w:sz w:val="24"/>
                          <w:szCs w:val="24"/>
                          <w:lang w:eastAsia="en-GB"/>
                        </w:rPr>
                        <w:t>9</w:t>
                      </w:r>
                      <w:r w:rsidR="008B54E1">
                        <w:rPr>
                          <w:rFonts w:ascii="Arial" w:eastAsia="Times New Roman" w:hAnsi="Arial" w:cs="Arial"/>
                          <w:b/>
                          <w:color w:val="00B050"/>
                          <w:sz w:val="24"/>
                          <w:szCs w:val="24"/>
                          <w:lang w:eastAsia="en-GB"/>
                        </w:rPr>
                        <w:tab/>
                      </w:r>
                      <w:r w:rsidRPr="008B54E1">
                        <w:rPr>
                          <w:rFonts w:ascii="Arial" w:eastAsia="Times New Roman" w:hAnsi="Arial" w:cs="Arial"/>
                          <w:b/>
                          <w:color w:val="000000"/>
                          <w:sz w:val="24"/>
                          <w:szCs w:val="24"/>
                          <w:lang w:eastAsia="en-GB"/>
                        </w:rPr>
                        <w:t>Family are able to resolve issues on their own via signposting and accessing universal services where appropriate.</w:t>
                      </w:r>
                    </w:p>
                    <w:p w14:paraId="79EF6C39" w14:textId="77777777" w:rsidR="00D31DA5" w:rsidRPr="008B54E1" w:rsidRDefault="00D31DA5" w:rsidP="008B54E1">
                      <w:pPr>
                        <w:spacing w:after="0" w:line="240" w:lineRule="auto"/>
                        <w:ind w:left="567" w:hanging="567"/>
                        <w:rPr>
                          <w:rFonts w:ascii="Arial" w:eastAsia="Times New Roman" w:hAnsi="Arial" w:cs="Arial"/>
                          <w:b/>
                          <w:color w:val="000000"/>
                          <w:sz w:val="24"/>
                          <w:szCs w:val="24"/>
                          <w:lang w:eastAsia="en-GB"/>
                        </w:rPr>
                      </w:pPr>
                    </w:p>
                    <w:p w14:paraId="7117C5C8" w14:textId="24F9E78C" w:rsidR="00D31DA5" w:rsidRPr="008B54E1" w:rsidRDefault="00D31DA5" w:rsidP="008B54E1">
                      <w:pPr>
                        <w:spacing w:after="0" w:line="240" w:lineRule="auto"/>
                        <w:ind w:left="567" w:hanging="567"/>
                        <w:rPr>
                          <w:rFonts w:ascii="Arial" w:eastAsia="Times New Roman" w:hAnsi="Arial" w:cs="Arial"/>
                          <w:b/>
                          <w:sz w:val="24"/>
                          <w:szCs w:val="24"/>
                          <w:lang w:eastAsia="en-GB"/>
                        </w:rPr>
                      </w:pPr>
                      <w:r w:rsidRPr="008B54E1">
                        <w:rPr>
                          <w:rFonts w:ascii="Arial" w:eastAsia="Times New Roman" w:hAnsi="Arial" w:cs="Arial"/>
                          <w:b/>
                          <w:color w:val="00B050"/>
                          <w:sz w:val="24"/>
                          <w:szCs w:val="24"/>
                          <w:lang w:eastAsia="en-GB"/>
                        </w:rPr>
                        <w:t>10</w:t>
                      </w:r>
                      <w:r w:rsidR="008B54E1">
                        <w:rPr>
                          <w:rFonts w:ascii="Arial" w:eastAsia="Times New Roman" w:hAnsi="Arial" w:cs="Arial"/>
                          <w:b/>
                          <w:color w:val="00BB00"/>
                          <w:sz w:val="24"/>
                          <w:szCs w:val="24"/>
                          <w:lang w:eastAsia="en-GB"/>
                        </w:rPr>
                        <w:tab/>
                      </w:r>
                      <w:r w:rsidRPr="008B54E1">
                        <w:rPr>
                          <w:rFonts w:ascii="Arial" w:eastAsia="Times New Roman" w:hAnsi="Arial" w:cs="Arial"/>
                          <w:b/>
                          <w:sz w:val="24"/>
                          <w:szCs w:val="24"/>
                          <w:lang w:eastAsia="en-GB"/>
                        </w:rPr>
                        <w:t>Family needs are met, there are no current concerns. Family able to identify their own issues and resolve or seek help (universal services).</w:t>
                      </w:r>
                    </w:p>
                    <w:p w14:paraId="380B8C42" w14:textId="77777777" w:rsidR="00D31DA5" w:rsidRPr="008B54E1" w:rsidRDefault="00D31DA5" w:rsidP="00071061">
                      <w:pPr>
                        <w:rPr>
                          <w:rFonts w:ascii="Arial" w:hAnsi="Arial" w:cs="Arial"/>
                          <w:b/>
                          <w:i/>
                          <w:sz w:val="24"/>
                          <w:szCs w:val="24"/>
                        </w:rPr>
                      </w:pPr>
                    </w:p>
                  </w:txbxContent>
                </v:textbox>
                <w10:wrap anchorx="margin"/>
              </v:rect>
            </w:pict>
          </mc:Fallback>
        </mc:AlternateContent>
      </w:r>
    </w:p>
    <w:p w14:paraId="160B7183" w14:textId="77777777" w:rsidR="008524E5" w:rsidRDefault="008524E5" w:rsidP="00424588">
      <w:pPr>
        <w:spacing w:after="0"/>
        <w:ind w:right="-613"/>
        <w:rPr>
          <w:rFonts w:cs="Arial"/>
        </w:rPr>
      </w:pPr>
    </w:p>
    <w:p w14:paraId="500E5D58" w14:textId="77777777" w:rsidR="008524E5" w:rsidRDefault="008524E5" w:rsidP="00424588">
      <w:pPr>
        <w:spacing w:after="0"/>
        <w:ind w:right="-613"/>
        <w:rPr>
          <w:rFonts w:cs="Arial"/>
        </w:rPr>
      </w:pPr>
    </w:p>
    <w:p w14:paraId="271E9B52" w14:textId="77777777" w:rsidR="000823DE" w:rsidRDefault="000823DE" w:rsidP="00424588">
      <w:pPr>
        <w:spacing w:after="0"/>
        <w:ind w:right="-613"/>
        <w:rPr>
          <w:rFonts w:cs="Arial"/>
        </w:rPr>
      </w:pPr>
    </w:p>
    <w:p w14:paraId="5C395A0D" w14:textId="77777777" w:rsidR="000823DE" w:rsidRDefault="000823DE" w:rsidP="00424588">
      <w:pPr>
        <w:spacing w:after="0"/>
        <w:ind w:right="-613"/>
        <w:rPr>
          <w:rFonts w:cs="Arial"/>
        </w:rPr>
      </w:pPr>
    </w:p>
    <w:p w14:paraId="1F408695" w14:textId="77777777" w:rsidR="000823DE" w:rsidRDefault="000823DE" w:rsidP="00424588">
      <w:pPr>
        <w:spacing w:after="0"/>
        <w:ind w:right="-613"/>
        <w:rPr>
          <w:rFonts w:cs="Arial"/>
        </w:rPr>
      </w:pPr>
    </w:p>
    <w:p w14:paraId="0977BE26" w14:textId="209C56C5" w:rsidR="000823DE" w:rsidRDefault="000823DE" w:rsidP="00424588">
      <w:pPr>
        <w:spacing w:after="0"/>
        <w:ind w:right="-613"/>
        <w:rPr>
          <w:rFonts w:cs="Arial"/>
        </w:rPr>
      </w:pPr>
    </w:p>
    <w:p w14:paraId="28B999E3" w14:textId="73515687" w:rsidR="00B10C1A" w:rsidRDefault="00B10C1A" w:rsidP="00424588">
      <w:pPr>
        <w:spacing w:after="0"/>
        <w:ind w:right="-613"/>
        <w:rPr>
          <w:rFonts w:cs="Arial"/>
        </w:rPr>
      </w:pPr>
    </w:p>
    <w:p w14:paraId="12717AAC" w14:textId="267BD541" w:rsidR="00B10C1A" w:rsidRDefault="00B10C1A" w:rsidP="00424588">
      <w:pPr>
        <w:spacing w:after="0"/>
        <w:ind w:right="-613"/>
        <w:rPr>
          <w:rFonts w:cs="Arial"/>
        </w:rPr>
      </w:pPr>
    </w:p>
    <w:p w14:paraId="77B0DE00" w14:textId="57419977" w:rsidR="00B10C1A" w:rsidRDefault="00B10C1A" w:rsidP="00424588">
      <w:pPr>
        <w:spacing w:after="0"/>
        <w:ind w:right="-613"/>
        <w:rPr>
          <w:rFonts w:cs="Arial"/>
        </w:rPr>
      </w:pPr>
    </w:p>
    <w:p w14:paraId="0AA940A0" w14:textId="1A20FE2A" w:rsidR="00B10C1A" w:rsidRDefault="00B10C1A" w:rsidP="00424588">
      <w:pPr>
        <w:spacing w:after="0"/>
        <w:ind w:right="-613"/>
        <w:rPr>
          <w:rFonts w:cs="Arial"/>
        </w:rPr>
      </w:pPr>
    </w:p>
    <w:p w14:paraId="7EC34208" w14:textId="23C936A0" w:rsidR="00B10C1A" w:rsidRDefault="00B10C1A" w:rsidP="00424588">
      <w:pPr>
        <w:spacing w:after="0"/>
        <w:ind w:right="-613"/>
        <w:rPr>
          <w:rFonts w:cs="Arial"/>
        </w:rPr>
      </w:pPr>
    </w:p>
    <w:p w14:paraId="79416C91" w14:textId="69D5ACAE" w:rsidR="00B10C1A" w:rsidRDefault="00B10C1A" w:rsidP="00424588">
      <w:pPr>
        <w:spacing w:after="0"/>
        <w:ind w:right="-613"/>
        <w:rPr>
          <w:rFonts w:cs="Arial"/>
        </w:rPr>
      </w:pPr>
    </w:p>
    <w:p w14:paraId="454E744A" w14:textId="6DD015FE" w:rsidR="00B10C1A" w:rsidRDefault="00B10C1A" w:rsidP="00424588">
      <w:pPr>
        <w:spacing w:after="0"/>
        <w:ind w:right="-613"/>
        <w:rPr>
          <w:rFonts w:cs="Arial"/>
        </w:rPr>
      </w:pPr>
    </w:p>
    <w:p w14:paraId="62E8ACAE" w14:textId="13356F59" w:rsidR="00B10C1A" w:rsidRDefault="00B10C1A" w:rsidP="00424588">
      <w:pPr>
        <w:spacing w:after="0"/>
        <w:ind w:right="-613"/>
        <w:rPr>
          <w:rFonts w:cs="Arial"/>
        </w:rPr>
      </w:pPr>
    </w:p>
    <w:p w14:paraId="03FD5E89" w14:textId="2A205FE6" w:rsidR="00B10C1A" w:rsidRDefault="00B10C1A" w:rsidP="00424588">
      <w:pPr>
        <w:spacing w:after="0"/>
        <w:ind w:right="-613"/>
        <w:rPr>
          <w:rFonts w:cs="Arial"/>
        </w:rPr>
      </w:pPr>
    </w:p>
    <w:p w14:paraId="370BC1E3" w14:textId="77777777" w:rsidR="00B10C1A" w:rsidRDefault="00B10C1A" w:rsidP="00424588">
      <w:pPr>
        <w:spacing w:after="0"/>
        <w:ind w:right="-613"/>
        <w:rPr>
          <w:rFonts w:cs="Arial"/>
        </w:rPr>
      </w:pPr>
    </w:p>
    <w:p w14:paraId="31D59AD5" w14:textId="77777777" w:rsidR="00B10C1A" w:rsidRDefault="00B10C1A" w:rsidP="00424588">
      <w:pPr>
        <w:spacing w:after="0"/>
        <w:ind w:right="-613"/>
        <w:rPr>
          <w:rFonts w:cs="Arial"/>
        </w:rPr>
      </w:pPr>
    </w:p>
    <w:p w14:paraId="51C67E3D" w14:textId="77777777" w:rsidR="000823DE" w:rsidRDefault="000823DE" w:rsidP="00424588">
      <w:pPr>
        <w:spacing w:after="0"/>
        <w:ind w:right="-613"/>
        <w:rPr>
          <w:rFonts w:cs="Arial"/>
        </w:rPr>
      </w:pPr>
    </w:p>
    <w:p w14:paraId="762196BD" w14:textId="3B25736E" w:rsidR="000823DE" w:rsidRDefault="000823DE" w:rsidP="00424588">
      <w:pPr>
        <w:spacing w:after="0"/>
        <w:ind w:right="-613"/>
        <w:rPr>
          <w:rFonts w:cs="Arial"/>
        </w:rPr>
      </w:pPr>
    </w:p>
    <w:p w14:paraId="26CA13A9" w14:textId="316105EC" w:rsidR="00081DB7" w:rsidRDefault="00081DB7" w:rsidP="00424588">
      <w:pPr>
        <w:spacing w:after="0"/>
        <w:ind w:right="-613"/>
        <w:rPr>
          <w:rFonts w:cs="Arial"/>
        </w:rPr>
      </w:pPr>
    </w:p>
    <w:p w14:paraId="722D0C2B" w14:textId="4538BADE" w:rsidR="00081DB7" w:rsidRDefault="00081DB7" w:rsidP="00424588">
      <w:pPr>
        <w:spacing w:after="0"/>
        <w:ind w:right="-613"/>
        <w:rPr>
          <w:rFonts w:cs="Arial"/>
        </w:rPr>
      </w:pPr>
    </w:p>
    <w:p w14:paraId="2C65AA32" w14:textId="533F07F2" w:rsidR="00081DB7" w:rsidRDefault="00081DB7" w:rsidP="00424588">
      <w:pPr>
        <w:spacing w:after="0"/>
        <w:ind w:right="-613"/>
        <w:rPr>
          <w:rFonts w:cs="Arial"/>
        </w:rPr>
      </w:pPr>
    </w:p>
    <w:p w14:paraId="3420A934" w14:textId="64080502" w:rsidR="00081DB7" w:rsidRDefault="00081DB7" w:rsidP="00424588">
      <w:pPr>
        <w:spacing w:after="0"/>
        <w:ind w:right="-613"/>
        <w:rPr>
          <w:rFonts w:cs="Arial"/>
        </w:rPr>
      </w:pPr>
    </w:p>
    <w:p w14:paraId="22B504C1" w14:textId="15843097" w:rsidR="00081DB7" w:rsidRDefault="00081DB7" w:rsidP="00424588">
      <w:pPr>
        <w:spacing w:after="0"/>
        <w:ind w:right="-613"/>
        <w:rPr>
          <w:rFonts w:cs="Arial"/>
        </w:rPr>
      </w:pPr>
    </w:p>
    <w:p w14:paraId="0B48C77B" w14:textId="02197D20" w:rsidR="00081DB7" w:rsidRDefault="00081DB7" w:rsidP="00424588">
      <w:pPr>
        <w:spacing w:after="0"/>
        <w:ind w:right="-613"/>
        <w:rPr>
          <w:rFonts w:cs="Arial"/>
        </w:rPr>
      </w:pPr>
    </w:p>
    <w:p w14:paraId="26E1D406" w14:textId="7B3C3EEF" w:rsidR="00081DB7" w:rsidRDefault="00081DB7" w:rsidP="00424588">
      <w:pPr>
        <w:spacing w:after="0"/>
        <w:ind w:right="-613"/>
        <w:rPr>
          <w:rFonts w:cs="Arial"/>
        </w:rPr>
      </w:pPr>
    </w:p>
    <w:p w14:paraId="51474199" w14:textId="35AC5E47" w:rsidR="008B54E1" w:rsidRDefault="008B54E1" w:rsidP="00424588">
      <w:pPr>
        <w:spacing w:after="0"/>
        <w:ind w:right="-613"/>
        <w:rPr>
          <w:rFonts w:cs="Arial"/>
        </w:rPr>
      </w:pPr>
    </w:p>
    <w:p w14:paraId="30A99F83" w14:textId="765936A2" w:rsidR="008B54E1" w:rsidRDefault="008B54E1" w:rsidP="00424588">
      <w:pPr>
        <w:spacing w:after="0"/>
        <w:ind w:right="-613"/>
        <w:rPr>
          <w:rFonts w:cs="Arial"/>
        </w:rPr>
      </w:pPr>
    </w:p>
    <w:p w14:paraId="5791E115" w14:textId="77777777" w:rsidR="008B54E1" w:rsidRDefault="008B54E1" w:rsidP="00424588">
      <w:pPr>
        <w:spacing w:after="0"/>
        <w:ind w:right="-613"/>
        <w:rPr>
          <w:rFonts w:cs="Arial"/>
        </w:rPr>
      </w:pPr>
    </w:p>
    <w:p w14:paraId="613E3797" w14:textId="77777777" w:rsidR="00081DB7" w:rsidRDefault="00081DB7" w:rsidP="00424588">
      <w:pPr>
        <w:spacing w:after="0"/>
        <w:ind w:right="-613"/>
        <w:rPr>
          <w:rFonts w:cs="Arial"/>
        </w:rPr>
      </w:pPr>
    </w:p>
    <w:p w14:paraId="521FDFFF" w14:textId="77777777" w:rsidR="008524E5" w:rsidRPr="00E54675" w:rsidRDefault="008524E5" w:rsidP="00424588">
      <w:pPr>
        <w:spacing w:after="0"/>
        <w:ind w:right="-613"/>
        <w:rPr>
          <w:rFonts w:cs="Arial"/>
        </w:rPr>
      </w:pPr>
    </w:p>
    <w:tbl>
      <w:tblPr>
        <w:tblStyle w:val="TableGrid"/>
        <w:tblW w:w="15305" w:type="dxa"/>
        <w:tblInd w:w="-709" w:type="dxa"/>
        <w:tblLayout w:type="fixed"/>
        <w:tblLook w:val="04A0" w:firstRow="1" w:lastRow="0" w:firstColumn="1" w:lastColumn="0" w:noHBand="0" w:noVBand="1"/>
      </w:tblPr>
      <w:tblGrid>
        <w:gridCol w:w="4248"/>
        <w:gridCol w:w="11057"/>
      </w:tblGrid>
      <w:tr w:rsidR="002954BA" w:rsidRPr="00E54675" w14:paraId="2483C495" w14:textId="77777777" w:rsidTr="00041337">
        <w:trPr>
          <w:trHeight w:val="454"/>
        </w:trPr>
        <w:tc>
          <w:tcPr>
            <w:tcW w:w="15305" w:type="dxa"/>
            <w:gridSpan w:val="2"/>
            <w:shd w:val="clear" w:color="auto" w:fill="5D2F88"/>
            <w:vAlign w:val="center"/>
          </w:tcPr>
          <w:p w14:paraId="2483C494" w14:textId="7F12929E" w:rsidR="002954BA" w:rsidRPr="00D57B7A" w:rsidRDefault="00F65DB2" w:rsidP="00041337">
            <w:pPr>
              <w:ind w:right="-613"/>
              <w:rPr>
                <w:rFonts w:ascii="Arial" w:hAnsi="Arial" w:cs="Arial"/>
                <w:b/>
                <w:color w:val="FFFFFF" w:themeColor="background1"/>
                <w:sz w:val="20"/>
                <w:szCs w:val="20"/>
              </w:rPr>
            </w:pPr>
            <w:r w:rsidRPr="00D57B7A">
              <w:rPr>
                <w:rFonts w:ascii="Arial" w:hAnsi="Arial" w:cs="Arial"/>
                <w:b/>
                <w:color w:val="FFFFFF" w:themeColor="background1"/>
                <w:sz w:val="20"/>
                <w:szCs w:val="20"/>
              </w:rPr>
              <w:t xml:space="preserve">SECTION </w:t>
            </w:r>
            <w:r w:rsidR="00071061" w:rsidRPr="00D57B7A">
              <w:rPr>
                <w:rFonts w:ascii="Arial" w:hAnsi="Arial" w:cs="Arial"/>
                <w:b/>
                <w:color w:val="FFFFFF" w:themeColor="background1"/>
                <w:sz w:val="20"/>
                <w:szCs w:val="20"/>
              </w:rPr>
              <w:t>5</w:t>
            </w:r>
            <w:r w:rsidR="002954BA" w:rsidRPr="00D57B7A">
              <w:rPr>
                <w:rFonts w:ascii="Arial" w:hAnsi="Arial" w:cs="Arial"/>
                <w:b/>
                <w:color w:val="FFFFFF" w:themeColor="background1"/>
                <w:sz w:val="20"/>
                <w:szCs w:val="20"/>
              </w:rPr>
              <w:t xml:space="preserve"> </w:t>
            </w:r>
            <w:r w:rsidRPr="00D57B7A">
              <w:rPr>
                <w:rFonts w:ascii="Arial" w:hAnsi="Arial" w:cs="Arial"/>
                <w:b/>
                <w:color w:val="FFFFFF" w:themeColor="background1"/>
                <w:sz w:val="20"/>
                <w:szCs w:val="20"/>
              </w:rPr>
              <w:t xml:space="preserve">- </w:t>
            </w:r>
            <w:r w:rsidR="002954BA" w:rsidRPr="00D57B7A">
              <w:rPr>
                <w:rFonts w:ascii="Arial" w:hAnsi="Arial" w:cs="Arial"/>
                <w:b/>
                <w:color w:val="FFFFFF" w:themeColor="background1"/>
                <w:sz w:val="20"/>
                <w:szCs w:val="20"/>
              </w:rPr>
              <w:t xml:space="preserve">Tell us </w:t>
            </w:r>
            <w:r w:rsidR="00E3316C" w:rsidRPr="00D57B7A">
              <w:rPr>
                <w:rFonts w:ascii="Arial" w:hAnsi="Arial" w:cs="Arial"/>
                <w:b/>
                <w:color w:val="FFFFFF" w:themeColor="background1"/>
                <w:sz w:val="20"/>
                <w:szCs w:val="20"/>
              </w:rPr>
              <w:t xml:space="preserve">what has led to this assessment. </w:t>
            </w:r>
          </w:p>
        </w:tc>
      </w:tr>
      <w:tr w:rsidR="009C029B" w:rsidRPr="00E54675" w14:paraId="2483C49C" w14:textId="77777777" w:rsidTr="00D57B7A">
        <w:tc>
          <w:tcPr>
            <w:tcW w:w="4248" w:type="dxa"/>
            <w:vMerge w:val="restart"/>
            <w:shd w:val="clear" w:color="auto" w:fill="E6F076"/>
          </w:tcPr>
          <w:p w14:paraId="1EB3D38B" w14:textId="77777777" w:rsidR="009C029B" w:rsidRPr="00D57B7A" w:rsidRDefault="009C029B" w:rsidP="009C029B">
            <w:pPr>
              <w:rPr>
                <w:rFonts w:ascii="Arial" w:eastAsia="Calibri" w:hAnsi="Arial" w:cs="Arial"/>
                <w:i/>
                <w:sz w:val="20"/>
                <w:szCs w:val="20"/>
              </w:rPr>
            </w:pPr>
            <w:r w:rsidRPr="00D57B7A">
              <w:rPr>
                <w:rFonts w:ascii="Arial" w:hAnsi="Arial" w:cs="Arial"/>
                <w:b/>
                <w:sz w:val="20"/>
                <w:szCs w:val="20"/>
              </w:rPr>
              <w:t xml:space="preserve">What are you worried about? </w:t>
            </w:r>
            <w:r w:rsidRPr="00D57B7A">
              <w:rPr>
                <w:rFonts w:ascii="Arial" w:eastAsia="Calibri" w:hAnsi="Arial" w:cs="Arial"/>
                <w:sz w:val="20"/>
                <w:szCs w:val="20"/>
              </w:rPr>
              <w:t xml:space="preserve">Harm/Worries – </w:t>
            </w:r>
            <w:r w:rsidRPr="00D57B7A">
              <w:rPr>
                <w:rFonts w:ascii="Arial" w:eastAsia="Calibri" w:hAnsi="Arial" w:cs="Arial"/>
                <w:i/>
                <w:sz w:val="20"/>
                <w:szCs w:val="20"/>
              </w:rPr>
              <w:t xml:space="preserve">Past and present harm which has occurred. </w:t>
            </w:r>
          </w:p>
          <w:p w14:paraId="2483C497" w14:textId="7B687499" w:rsidR="009C029B" w:rsidRPr="00D57B7A" w:rsidRDefault="009C029B" w:rsidP="009C029B">
            <w:pPr>
              <w:rPr>
                <w:rFonts w:ascii="Arial" w:eastAsia="Calibri" w:hAnsi="Arial" w:cs="Arial"/>
                <w:i/>
                <w:sz w:val="20"/>
                <w:szCs w:val="20"/>
              </w:rPr>
            </w:pPr>
            <w:r w:rsidRPr="00D57B7A">
              <w:rPr>
                <w:rFonts w:ascii="Arial" w:eastAsia="Calibri" w:hAnsi="Arial" w:cs="Arial"/>
                <w:i/>
                <w:sz w:val="20"/>
                <w:szCs w:val="20"/>
              </w:rPr>
              <w:t>On-going issues which are causing the different members of the family to not meet their potential.</w:t>
            </w:r>
          </w:p>
        </w:tc>
        <w:tc>
          <w:tcPr>
            <w:tcW w:w="11057" w:type="dxa"/>
          </w:tcPr>
          <w:p w14:paraId="2F5191A7" w14:textId="711EF2C6" w:rsidR="009C029B" w:rsidRPr="00D57B7A" w:rsidRDefault="007E2EB3" w:rsidP="009C029B">
            <w:pPr>
              <w:ind w:right="-613"/>
              <w:rPr>
                <w:rFonts w:ascii="Arial" w:hAnsi="Arial" w:cs="Arial"/>
                <w:b/>
                <w:sz w:val="20"/>
                <w:szCs w:val="20"/>
              </w:rPr>
            </w:pPr>
            <w:r w:rsidRPr="00D57B7A">
              <w:rPr>
                <w:rFonts w:ascii="Arial" w:hAnsi="Arial" w:cs="Arial"/>
                <w:b/>
                <w:sz w:val="20"/>
                <w:szCs w:val="20"/>
              </w:rPr>
              <w:t xml:space="preserve">Parent/Carer </w:t>
            </w:r>
          </w:p>
          <w:p w14:paraId="674D83EA" w14:textId="77777777" w:rsidR="009C029B" w:rsidRPr="00D57B7A" w:rsidRDefault="009C029B" w:rsidP="009C029B">
            <w:pPr>
              <w:ind w:right="-613"/>
              <w:rPr>
                <w:rFonts w:ascii="Arial" w:hAnsi="Arial" w:cs="Arial"/>
                <w:b/>
                <w:sz w:val="20"/>
                <w:szCs w:val="20"/>
              </w:rPr>
            </w:pPr>
          </w:p>
          <w:p w14:paraId="2483C49B" w14:textId="45A628C6" w:rsidR="009C029B" w:rsidRPr="00D57B7A" w:rsidRDefault="009C029B" w:rsidP="009C029B">
            <w:pPr>
              <w:ind w:right="-613"/>
              <w:rPr>
                <w:rFonts w:ascii="Arial" w:hAnsi="Arial" w:cs="Arial"/>
                <w:b/>
                <w:sz w:val="20"/>
                <w:szCs w:val="20"/>
              </w:rPr>
            </w:pPr>
          </w:p>
        </w:tc>
      </w:tr>
      <w:tr w:rsidR="009C029B" w:rsidRPr="00E54675" w14:paraId="56AEF0E6" w14:textId="77777777" w:rsidTr="00D57B7A">
        <w:trPr>
          <w:trHeight w:val="999"/>
        </w:trPr>
        <w:tc>
          <w:tcPr>
            <w:tcW w:w="4248" w:type="dxa"/>
            <w:vMerge/>
            <w:shd w:val="clear" w:color="auto" w:fill="E6F076"/>
          </w:tcPr>
          <w:p w14:paraId="6EDF5EAD" w14:textId="77777777" w:rsidR="009C029B" w:rsidRPr="00D57B7A" w:rsidRDefault="009C029B" w:rsidP="009C029B">
            <w:pPr>
              <w:rPr>
                <w:rFonts w:ascii="Arial" w:hAnsi="Arial" w:cs="Arial"/>
                <w:b/>
                <w:sz w:val="20"/>
                <w:szCs w:val="20"/>
              </w:rPr>
            </w:pPr>
          </w:p>
        </w:tc>
        <w:tc>
          <w:tcPr>
            <w:tcW w:w="11057" w:type="dxa"/>
          </w:tcPr>
          <w:p w14:paraId="0A400FE8" w14:textId="58A60360" w:rsidR="009C029B" w:rsidRPr="00D57B7A" w:rsidRDefault="009C029B" w:rsidP="006B3410">
            <w:pPr>
              <w:ind w:right="152"/>
              <w:rPr>
                <w:rFonts w:ascii="Arial" w:hAnsi="Arial" w:cs="Arial"/>
                <w:b/>
                <w:sz w:val="20"/>
                <w:szCs w:val="20"/>
              </w:rPr>
            </w:pPr>
            <w:r w:rsidRPr="00D57B7A">
              <w:rPr>
                <w:rFonts w:ascii="Arial" w:hAnsi="Arial" w:cs="Arial"/>
                <w:b/>
                <w:sz w:val="20"/>
                <w:szCs w:val="20"/>
              </w:rPr>
              <w:t>Child/Young person</w:t>
            </w:r>
          </w:p>
        </w:tc>
      </w:tr>
      <w:tr w:rsidR="009C029B" w:rsidRPr="00E54675" w14:paraId="2483C4A5" w14:textId="77777777" w:rsidTr="00D57B7A">
        <w:trPr>
          <w:trHeight w:val="984"/>
        </w:trPr>
        <w:tc>
          <w:tcPr>
            <w:tcW w:w="4248" w:type="dxa"/>
            <w:vMerge/>
            <w:shd w:val="clear" w:color="auto" w:fill="E6F076"/>
          </w:tcPr>
          <w:p w14:paraId="2483C49E" w14:textId="7A3331E3" w:rsidR="009C029B" w:rsidRPr="00D57B7A" w:rsidRDefault="009C029B" w:rsidP="009C029B">
            <w:pPr>
              <w:rPr>
                <w:rFonts w:ascii="Arial" w:eastAsia="Calibri" w:hAnsi="Arial" w:cs="Arial"/>
                <w:i/>
                <w:sz w:val="20"/>
                <w:szCs w:val="20"/>
              </w:rPr>
            </w:pPr>
          </w:p>
        </w:tc>
        <w:tc>
          <w:tcPr>
            <w:tcW w:w="11057" w:type="dxa"/>
          </w:tcPr>
          <w:p w14:paraId="2483C4A4" w14:textId="053C7530" w:rsidR="009C029B" w:rsidRPr="00D57B7A" w:rsidRDefault="009C029B" w:rsidP="009C029B">
            <w:pPr>
              <w:ind w:right="152"/>
              <w:rPr>
                <w:rFonts w:ascii="Arial" w:hAnsi="Arial" w:cs="Arial"/>
                <w:b/>
                <w:sz w:val="20"/>
                <w:szCs w:val="20"/>
              </w:rPr>
            </w:pPr>
            <w:r w:rsidRPr="00D57B7A">
              <w:rPr>
                <w:rFonts w:ascii="Arial" w:hAnsi="Arial" w:cs="Arial"/>
                <w:b/>
                <w:sz w:val="20"/>
                <w:szCs w:val="20"/>
              </w:rPr>
              <w:t xml:space="preserve">Agency </w:t>
            </w:r>
          </w:p>
        </w:tc>
      </w:tr>
      <w:tr w:rsidR="007E2EB3" w:rsidRPr="00E54675" w14:paraId="2483C4B7" w14:textId="77777777" w:rsidTr="00D57B7A">
        <w:trPr>
          <w:trHeight w:val="803"/>
        </w:trPr>
        <w:tc>
          <w:tcPr>
            <w:tcW w:w="4248" w:type="dxa"/>
            <w:vMerge w:val="restart"/>
            <w:shd w:val="clear" w:color="auto" w:fill="E6F076"/>
          </w:tcPr>
          <w:p w14:paraId="6F70D3B6" w14:textId="77777777" w:rsidR="007E2EB3" w:rsidRPr="00D57B7A" w:rsidRDefault="007E2EB3" w:rsidP="007E2EB3">
            <w:pPr>
              <w:rPr>
                <w:rFonts w:ascii="Arial" w:eastAsia="Calibri" w:hAnsi="Arial" w:cs="Arial"/>
                <w:sz w:val="20"/>
                <w:szCs w:val="20"/>
              </w:rPr>
            </w:pPr>
            <w:r w:rsidRPr="00D57B7A">
              <w:rPr>
                <w:rFonts w:ascii="Arial" w:eastAsia="Calibri" w:hAnsi="Arial" w:cs="Arial"/>
                <w:b/>
                <w:sz w:val="20"/>
                <w:szCs w:val="20"/>
              </w:rPr>
              <w:t>Complicating factors</w:t>
            </w:r>
            <w:r w:rsidRPr="00D57B7A">
              <w:rPr>
                <w:rFonts w:ascii="Arial" w:eastAsia="Calibri" w:hAnsi="Arial" w:cs="Arial"/>
                <w:sz w:val="20"/>
                <w:szCs w:val="20"/>
              </w:rPr>
              <w:t xml:space="preserve"> </w:t>
            </w:r>
            <w:r w:rsidRPr="00D57B7A">
              <w:rPr>
                <w:rFonts w:ascii="Arial" w:eastAsia="Calibri" w:hAnsi="Arial" w:cs="Arial"/>
                <w:i/>
                <w:sz w:val="20"/>
                <w:szCs w:val="20"/>
              </w:rPr>
              <w:t>(including any previous involvements)</w:t>
            </w:r>
            <w:r w:rsidRPr="00D57B7A">
              <w:rPr>
                <w:rFonts w:ascii="Arial" w:eastAsia="Calibri" w:hAnsi="Arial" w:cs="Arial"/>
                <w:sz w:val="20"/>
                <w:szCs w:val="20"/>
              </w:rPr>
              <w:t>:</w:t>
            </w:r>
          </w:p>
          <w:p w14:paraId="7B871AFE" w14:textId="77777777" w:rsidR="007E2EB3" w:rsidRPr="00D57B7A" w:rsidRDefault="007E2EB3" w:rsidP="007E2EB3">
            <w:pPr>
              <w:rPr>
                <w:rFonts w:ascii="Arial" w:eastAsia="Calibri" w:hAnsi="Arial" w:cs="Arial"/>
                <w:i/>
                <w:sz w:val="20"/>
                <w:szCs w:val="20"/>
              </w:rPr>
            </w:pPr>
            <w:r w:rsidRPr="00D57B7A">
              <w:rPr>
                <w:rFonts w:ascii="Arial" w:eastAsia="Calibri" w:hAnsi="Arial" w:cs="Arial"/>
                <w:i/>
                <w:sz w:val="20"/>
                <w:szCs w:val="20"/>
              </w:rPr>
              <w:t xml:space="preserve">What is making this problem harder to deal with?  What are the behaviours which increase the worry? What don’t we know? </w:t>
            </w:r>
          </w:p>
          <w:p w14:paraId="2483C4B0" w14:textId="698477F9" w:rsidR="007E2EB3" w:rsidRPr="00D57B7A" w:rsidRDefault="007E2EB3" w:rsidP="007E2EB3">
            <w:pPr>
              <w:rPr>
                <w:rFonts w:ascii="Arial" w:eastAsia="Calibri" w:hAnsi="Arial" w:cs="Arial"/>
                <w:i/>
                <w:sz w:val="20"/>
                <w:szCs w:val="20"/>
              </w:rPr>
            </w:pPr>
          </w:p>
        </w:tc>
        <w:tc>
          <w:tcPr>
            <w:tcW w:w="11057" w:type="dxa"/>
          </w:tcPr>
          <w:p w14:paraId="472421D8"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14:paraId="50333156" w14:textId="77777777" w:rsidR="007E2EB3" w:rsidRPr="00D57B7A" w:rsidRDefault="007E2EB3" w:rsidP="007E2EB3">
            <w:pPr>
              <w:ind w:right="-613"/>
              <w:rPr>
                <w:rFonts w:ascii="Arial" w:hAnsi="Arial" w:cs="Arial"/>
                <w:b/>
                <w:sz w:val="20"/>
                <w:szCs w:val="20"/>
              </w:rPr>
            </w:pPr>
          </w:p>
          <w:p w14:paraId="2483C4B6" w14:textId="77777777" w:rsidR="007E2EB3" w:rsidRPr="00D57B7A" w:rsidRDefault="007E2EB3" w:rsidP="007E2EB3">
            <w:pPr>
              <w:ind w:right="-613"/>
              <w:rPr>
                <w:rFonts w:ascii="Arial" w:hAnsi="Arial" w:cs="Arial"/>
                <w:sz w:val="20"/>
                <w:szCs w:val="20"/>
              </w:rPr>
            </w:pPr>
          </w:p>
        </w:tc>
      </w:tr>
      <w:tr w:rsidR="007E2EB3" w:rsidRPr="00E54675" w14:paraId="0D120E95" w14:textId="77777777" w:rsidTr="00D57B7A">
        <w:trPr>
          <w:trHeight w:val="803"/>
        </w:trPr>
        <w:tc>
          <w:tcPr>
            <w:tcW w:w="4248" w:type="dxa"/>
            <w:vMerge/>
            <w:shd w:val="clear" w:color="auto" w:fill="E6F076"/>
          </w:tcPr>
          <w:p w14:paraId="40CC52C0" w14:textId="77777777" w:rsidR="007E2EB3" w:rsidRPr="00D57B7A" w:rsidRDefault="007E2EB3" w:rsidP="007E2EB3">
            <w:pPr>
              <w:rPr>
                <w:rFonts w:ascii="Arial" w:eastAsia="Calibri" w:hAnsi="Arial" w:cs="Arial"/>
                <w:b/>
                <w:sz w:val="20"/>
                <w:szCs w:val="20"/>
              </w:rPr>
            </w:pPr>
          </w:p>
        </w:tc>
        <w:tc>
          <w:tcPr>
            <w:tcW w:w="11057" w:type="dxa"/>
          </w:tcPr>
          <w:p w14:paraId="7A67F515" w14:textId="77777777"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14:paraId="2D0DF09F" w14:textId="77777777" w:rsidR="007E2EB3" w:rsidRPr="00D57B7A" w:rsidRDefault="007E2EB3" w:rsidP="007E2EB3">
            <w:pPr>
              <w:ind w:right="-613"/>
              <w:rPr>
                <w:rFonts w:ascii="Arial" w:hAnsi="Arial" w:cs="Arial"/>
                <w:sz w:val="20"/>
                <w:szCs w:val="20"/>
              </w:rPr>
            </w:pPr>
          </w:p>
          <w:p w14:paraId="798F6491" w14:textId="77777777" w:rsidR="007E2EB3" w:rsidRPr="00D57B7A" w:rsidRDefault="007E2EB3" w:rsidP="007E2EB3">
            <w:pPr>
              <w:ind w:right="-613"/>
              <w:rPr>
                <w:rFonts w:ascii="Arial" w:hAnsi="Arial" w:cs="Arial"/>
                <w:sz w:val="20"/>
                <w:szCs w:val="20"/>
              </w:rPr>
            </w:pPr>
          </w:p>
        </w:tc>
      </w:tr>
      <w:tr w:rsidR="007E2EB3" w:rsidRPr="00E54675" w14:paraId="692205C4" w14:textId="77777777" w:rsidTr="00D57B7A">
        <w:trPr>
          <w:trHeight w:val="802"/>
        </w:trPr>
        <w:tc>
          <w:tcPr>
            <w:tcW w:w="4248" w:type="dxa"/>
            <w:vMerge/>
            <w:tcBorders>
              <w:bottom w:val="single" w:sz="4" w:space="0" w:color="auto"/>
            </w:tcBorders>
            <w:shd w:val="clear" w:color="auto" w:fill="E6F076"/>
          </w:tcPr>
          <w:p w14:paraId="2970271D" w14:textId="77777777" w:rsidR="007E2EB3" w:rsidRPr="00D57B7A" w:rsidRDefault="007E2EB3" w:rsidP="007E2EB3">
            <w:pPr>
              <w:rPr>
                <w:rFonts w:ascii="Arial" w:eastAsia="Calibri" w:hAnsi="Arial" w:cs="Arial"/>
                <w:b/>
                <w:sz w:val="20"/>
                <w:szCs w:val="20"/>
              </w:rPr>
            </w:pPr>
          </w:p>
        </w:tc>
        <w:tc>
          <w:tcPr>
            <w:tcW w:w="11057" w:type="dxa"/>
          </w:tcPr>
          <w:p w14:paraId="7CB22391"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14:paraId="590B7267" w14:textId="77777777" w:rsidR="007E2EB3" w:rsidRPr="00D57B7A" w:rsidRDefault="007E2EB3" w:rsidP="007E2EB3">
            <w:pPr>
              <w:ind w:right="-613"/>
              <w:rPr>
                <w:rFonts w:ascii="Arial" w:hAnsi="Arial" w:cs="Arial"/>
                <w:b/>
                <w:sz w:val="20"/>
                <w:szCs w:val="20"/>
              </w:rPr>
            </w:pPr>
          </w:p>
          <w:p w14:paraId="0AD4DEBA" w14:textId="77777777" w:rsidR="007E2EB3" w:rsidRPr="00D57B7A" w:rsidRDefault="007E2EB3" w:rsidP="007E2EB3">
            <w:pPr>
              <w:ind w:right="-613"/>
              <w:rPr>
                <w:rFonts w:ascii="Arial" w:hAnsi="Arial" w:cs="Arial"/>
                <w:sz w:val="20"/>
                <w:szCs w:val="20"/>
              </w:rPr>
            </w:pPr>
          </w:p>
          <w:p w14:paraId="4E994612" w14:textId="01322B42" w:rsidR="007E2EB3" w:rsidRPr="00D57B7A" w:rsidRDefault="007E2EB3" w:rsidP="007E2EB3">
            <w:pPr>
              <w:ind w:right="-613"/>
              <w:rPr>
                <w:rFonts w:ascii="Arial" w:hAnsi="Arial" w:cs="Arial"/>
                <w:sz w:val="20"/>
                <w:szCs w:val="20"/>
              </w:rPr>
            </w:pPr>
          </w:p>
        </w:tc>
      </w:tr>
      <w:tr w:rsidR="007E2EB3" w:rsidRPr="00E54675" w14:paraId="2483C4C7" w14:textId="77777777" w:rsidTr="00D57B7A">
        <w:trPr>
          <w:trHeight w:val="705"/>
        </w:trPr>
        <w:tc>
          <w:tcPr>
            <w:tcW w:w="4248" w:type="dxa"/>
            <w:vMerge w:val="restart"/>
            <w:shd w:val="clear" w:color="auto" w:fill="E6F076"/>
          </w:tcPr>
          <w:p w14:paraId="6726A44C" w14:textId="231C44D1" w:rsidR="007E2EB3" w:rsidRPr="00D57B7A" w:rsidRDefault="007E2EB3" w:rsidP="007E2EB3">
            <w:pPr>
              <w:rPr>
                <w:rFonts w:ascii="Arial" w:hAnsi="Arial" w:cs="Arial"/>
                <w:b/>
                <w:sz w:val="20"/>
                <w:szCs w:val="20"/>
              </w:rPr>
            </w:pPr>
            <w:r w:rsidRPr="00D57B7A">
              <w:rPr>
                <w:rFonts w:ascii="Arial" w:hAnsi="Arial" w:cs="Arial"/>
                <w:b/>
                <w:sz w:val="20"/>
                <w:szCs w:val="20"/>
              </w:rPr>
              <w:t>How does the family manage worries and concerns?</w:t>
            </w:r>
          </w:p>
          <w:p w14:paraId="5ED4EA12" w14:textId="177CC8E5" w:rsidR="007E2EB3" w:rsidRPr="00D57B7A" w:rsidRDefault="007E2EB3" w:rsidP="007E2EB3">
            <w:pPr>
              <w:rPr>
                <w:rFonts w:ascii="Arial" w:eastAsia="Calibri" w:hAnsi="Arial" w:cs="Arial"/>
                <w:i/>
                <w:sz w:val="20"/>
                <w:szCs w:val="20"/>
              </w:rPr>
            </w:pPr>
            <w:r w:rsidRPr="00D57B7A">
              <w:rPr>
                <w:rFonts w:ascii="Arial" w:eastAsia="Calibri" w:hAnsi="Arial" w:cs="Arial"/>
                <w:i/>
                <w:sz w:val="20"/>
                <w:szCs w:val="20"/>
              </w:rPr>
              <w:t>What helps the child or family manage, overcome or avoid the worry?</w:t>
            </w:r>
          </w:p>
          <w:p w14:paraId="2483C4C3" w14:textId="5E60EFA6" w:rsidR="007E2EB3" w:rsidRPr="00D57B7A" w:rsidRDefault="007E2EB3" w:rsidP="007E2EB3">
            <w:pPr>
              <w:rPr>
                <w:rFonts w:ascii="Arial" w:eastAsia="Calibri" w:hAnsi="Arial" w:cs="Arial"/>
                <w:i/>
                <w:sz w:val="20"/>
                <w:szCs w:val="20"/>
              </w:rPr>
            </w:pPr>
          </w:p>
        </w:tc>
        <w:tc>
          <w:tcPr>
            <w:tcW w:w="11057" w:type="dxa"/>
          </w:tcPr>
          <w:p w14:paraId="62A87C60"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14:paraId="74B86BC7" w14:textId="77777777" w:rsidR="007E2EB3" w:rsidRPr="00D57B7A" w:rsidRDefault="007E2EB3" w:rsidP="007E2EB3">
            <w:pPr>
              <w:ind w:right="-613"/>
              <w:rPr>
                <w:rFonts w:ascii="Arial" w:hAnsi="Arial" w:cs="Arial"/>
                <w:b/>
                <w:sz w:val="20"/>
                <w:szCs w:val="20"/>
              </w:rPr>
            </w:pPr>
          </w:p>
          <w:p w14:paraId="2483C4C6" w14:textId="77777777" w:rsidR="007E2EB3" w:rsidRPr="00D57B7A" w:rsidRDefault="007E2EB3" w:rsidP="007E2EB3">
            <w:pPr>
              <w:ind w:right="-613"/>
              <w:rPr>
                <w:rFonts w:ascii="Arial" w:hAnsi="Arial" w:cs="Arial"/>
                <w:sz w:val="20"/>
                <w:szCs w:val="20"/>
              </w:rPr>
            </w:pPr>
          </w:p>
        </w:tc>
      </w:tr>
      <w:tr w:rsidR="007E2EB3" w:rsidRPr="00E54675" w14:paraId="494B8D65" w14:textId="77777777" w:rsidTr="00D57B7A">
        <w:trPr>
          <w:trHeight w:val="705"/>
        </w:trPr>
        <w:tc>
          <w:tcPr>
            <w:tcW w:w="4248" w:type="dxa"/>
            <w:vMerge/>
            <w:shd w:val="clear" w:color="auto" w:fill="E6F076"/>
          </w:tcPr>
          <w:p w14:paraId="799F005B" w14:textId="77777777" w:rsidR="007E2EB3" w:rsidRPr="00D57B7A" w:rsidRDefault="007E2EB3" w:rsidP="007E2EB3">
            <w:pPr>
              <w:rPr>
                <w:rFonts w:ascii="Arial" w:hAnsi="Arial" w:cs="Arial"/>
                <w:b/>
                <w:sz w:val="20"/>
                <w:szCs w:val="20"/>
              </w:rPr>
            </w:pPr>
          </w:p>
        </w:tc>
        <w:tc>
          <w:tcPr>
            <w:tcW w:w="11057" w:type="dxa"/>
          </w:tcPr>
          <w:p w14:paraId="11866A29" w14:textId="77777777"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14:paraId="4C977126" w14:textId="77777777" w:rsidR="007E2EB3" w:rsidRPr="00D57B7A" w:rsidRDefault="007E2EB3" w:rsidP="007E2EB3">
            <w:pPr>
              <w:ind w:right="-613"/>
              <w:rPr>
                <w:rFonts w:ascii="Arial" w:hAnsi="Arial" w:cs="Arial"/>
                <w:sz w:val="20"/>
                <w:szCs w:val="20"/>
              </w:rPr>
            </w:pPr>
          </w:p>
          <w:p w14:paraId="63DDA68E" w14:textId="77777777" w:rsidR="007E2EB3" w:rsidRPr="00D57B7A" w:rsidRDefault="007E2EB3" w:rsidP="007E2EB3">
            <w:pPr>
              <w:ind w:right="-613"/>
              <w:rPr>
                <w:rFonts w:ascii="Arial" w:hAnsi="Arial" w:cs="Arial"/>
                <w:sz w:val="20"/>
                <w:szCs w:val="20"/>
              </w:rPr>
            </w:pPr>
          </w:p>
        </w:tc>
      </w:tr>
      <w:tr w:rsidR="007E2EB3" w:rsidRPr="00E54675" w14:paraId="7044B2F0" w14:textId="77777777" w:rsidTr="00D57B7A">
        <w:trPr>
          <w:trHeight w:val="705"/>
        </w:trPr>
        <w:tc>
          <w:tcPr>
            <w:tcW w:w="4248" w:type="dxa"/>
            <w:vMerge/>
            <w:shd w:val="clear" w:color="auto" w:fill="E6F076"/>
          </w:tcPr>
          <w:p w14:paraId="65A89428" w14:textId="77777777" w:rsidR="007E2EB3" w:rsidRPr="00D57B7A" w:rsidRDefault="007E2EB3" w:rsidP="007E2EB3">
            <w:pPr>
              <w:rPr>
                <w:rFonts w:ascii="Arial" w:hAnsi="Arial" w:cs="Arial"/>
                <w:b/>
                <w:sz w:val="20"/>
                <w:szCs w:val="20"/>
              </w:rPr>
            </w:pPr>
          </w:p>
        </w:tc>
        <w:tc>
          <w:tcPr>
            <w:tcW w:w="11057" w:type="dxa"/>
          </w:tcPr>
          <w:p w14:paraId="6CA34FF4"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14:paraId="70F2CDF5" w14:textId="77777777" w:rsidR="007E2EB3" w:rsidRPr="00D57B7A" w:rsidRDefault="007E2EB3" w:rsidP="007E2EB3">
            <w:pPr>
              <w:ind w:right="-613"/>
              <w:rPr>
                <w:rFonts w:ascii="Arial" w:hAnsi="Arial" w:cs="Arial"/>
                <w:b/>
                <w:sz w:val="20"/>
                <w:szCs w:val="20"/>
              </w:rPr>
            </w:pPr>
          </w:p>
          <w:p w14:paraId="0F48A092" w14:textId="77777777" w:rsidR="007E2EB3" w:rsidRPr="00D57B7A" w:rsidRDefault="007E2EB3" w:rsidP="007E2EB3">
            <w:pPr>
              <w:ind w:right="-613"/>
              <w:rPr>
                <w:rFonts w:ascii="Arial" w:hAnsi="Arial" w:cs="Arial"/>
                <w:sz w:val="20"/>
                <w:szCs w:val="20"/>
              </w:rPr>
            </w:pPr>
          </w:p>
        </w:tc>
      </w:tr>
      <w:tr w:rsidR="007E2EB3" w:rsidRPr="00E54675" w14:paraId="2483C4DC" w14:textId="77777777" w:rsidTr="00D57B7A">
        <w:trPr>
          <w:trHeight w:val="803"/>
        </w:trPr>
        <w:tc>
          <w:tcPr>
            <w:tcW w:w="4248" w:type="dxa"/>
            <w:vMerge w:val="restart"/>
            <w:shd w:val="clear" w:color="auto" w:fill="E6F076"/>
          </w:tcPr>
          <w:p w14:paraId="67D5022F" w14:textId="6EA09FB8" w:rsidR="007E2EB3" w:rsidRPr="00D57B7A" w:rsidRDefault="007E2EB3" w:rsidP="007E2EB3">
            <w:pPr>
              <w:rPr>
                <w:rFonts w:ascii="Arial" w:eastAsia="Calibri" w:hAnsi="Arial" w:cs="Arial"/>
                <w:b/>
                <w:sz w:val="20"/>
                <w:szCs w:val="20"/>
              </w:rPr>
            </w:pPr>
            <w:r w:rsidRPr="00D57B7A">
              <w:rPr>
                <w:rFonts w:ascii="Arial" w:eastAsia="Calibri" w:hAnsi="Arial" w:cs="Arial"/>
                <w:b/>
                <w:sz w:val="20"/>
                <w:szCs w:val="20"/>
              </w:rPr>
              <w:t>What is working well - Existing strengths</w:t>
            </w:r>
          </w:p>
          <w:p w14:paraId="2483C4D3" w14:textId="7F6C7AA3" w:rsidR="007E2EB3" w:rsidRPr="00D57B7A" w:rsidRDefault="007E2EB3" w:rsidP="007E2EB3">
            <w:pPr>
              <w:rPr>
                <w:rFonts w:ascii="Arial" w:hAnsi="Arial" w:cs="Arial"/>
                <w:b/>
                <w:sz w:val="20"/>
                <w:szCs w:val="20"/>
              </w:rPr>
            </w:pPr>
            <w:r w:rsidRPr="00D57B7A">
              <w:rPr>
                <w:rFonts w:ascii="Arial" w:eastAsia="Calibri" w:hAnsi="Arial" w:cs="Arial"/>
                <w:i/>
                <w:sz w:val="20"/>
                <w:szCs w:val="20"/>
              </w:rPr>
              <w:t>What are the best things about the parents and the care of the children? Who supports/help the parents and children?</w:t>
            </w:r>
          </w:p>
          <w:p w14:paraId="09238361" w14:textId="77777777" w:rsidR="007E2EB3" w:rsidRPr="00D57B7A" w:rsidRDefault="007E2EB3" w:rsidP="007E2EB3">
            <w:pPr>
              <w:rPr>
                <w:rFonts w:ascii="Arial" w:hAnsi="Arial" w:cs="Arial"/>
                <w:b/>
                <w:sz w:val="20"/>
                <w:szCs w:val="20"/>
              </w:rPr>
            </w:pPr>
          </w:p>
          <w:p w14:paraId="2483C4D5" w14:textId="77777777" w:rsidR="007E2EB3" w:rsidRPr="00D57B7A" w:rsidRDefault="007E2EB3" w:rsidP="007E2EB3">
            <w:pPr>
              <w:rPr>
                <w:rFonts w:ascii="Arial" w:hAnsi="Arial" w:cs="Arial"/>
                <w:b/>
                <w:sz w:val="20"/>
                <w:szCs w:val="20"/>
              </w:rPr>
            </w:pPr>
          </w:p>
        </w:tc>
        <w:tc>
          <w:tcPr>
            <w:tcW w:w="11057" w:type="dxa"/>
          </w:tcPr>
          <w:p w14:paraId="06505ACA"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14:paraId="53B79CEC" w14:textId="77777777" w:rsidR="007E2EB3" w:rsidRPr="00D57B7A" w:rsidRDefault="007E2EB3" w:rsidP="007E2EB3">
            <w:pPr>
              <w:ind w:right="-613"/>
              <w:rPr>
                <w:rFonts w:ascii="Arial" w:hAnsi="Arial" w:cs="Arial"/>
                <w:b/>
                <w:sz w:val="20"/>
                <w:szCs w:val="20"/>
              </w:rPr>
            </w:pPr>
          </w:p>
          <w:p w14:paraId="2483C4DB" w14:textId="77777777" w:rsidR="007E2EB3" w:rsidRPr="00D57B7A" w:rsidRDefault="007E2EB3" w:rsidP="007E2EB3">
            <w:pPr>
              <w:ind w:right="-613"/>
              <w:rPr>
                <w:rFonts w:ascii="Arial" w:hAnsi="Arial" w:cs="Arial"/>
                <w:sz w:val="20"/>
                <w:szCs w:val="20"/>
              </w:rPr>
            </w:pPr>
          </w:p>
        </w:tc>
      </w:tr>
      <w:tr w:rsidR="007E2EB3" w:rsidRPr="00E54675" w14:paraId="06ABAAAC" w14:textId="77777777" w:rsidTr="00D57B7A">
        <w:trPr>
          <w:trHeight w:val="803"/>
        </w:trPr>
        <w:tc>
          <w:tcPr>
            <w:tcW w:w="4248" w:type="dxa"/>
            <w:vMerge/>
            <w:shd w:val="clear" w:color="auto" w:fill="E6F076"/>
          </w:tcPr>
          <w:p w14:paraId="3AEC1409" w14:textId="77777777" w:rsidR="007E2EB3" w:rsidRDefault="007E2EB3" w:rsidP="007E2EB3">
            <w:pPr>
              <w:rPr>
                <w:rFonts w:eastAsia="Calibri" w:cs="Arial"/>
                <w:b/>
              </w:rPr>
            </w:pPr>
          </w:p>
        </w:tc>
        <w:tc>
          <w:tcPr>
            <w:tcW w:w="11057" w:type="dxa"/>
          </w:tcPr>
          <w:p w14:paraId="41ECF5E3" w14:textId="77777777" w:rsidR="007E2EB3" w:rsidRPr="00E54675" w:rsidRDefault="007E2EB3" w:rsidP="007E2EB3">
            <w:pPr>
              <w:ind w:right="152"/>
              <w:rPr>
                <w:rFonts w:cs="Arial"/>
                <w:b/>
              </w:rPr>
            </w:pPr>
            <w:r>
              <w:rPr>
                <w:rFonts w:cs="Arial"/>
                <w:b/>
              </w:rPr>
              <w:t>Child/Young person</w:t>
            </w:r>
          </w:p>
          <w:p w14:paraId="0DC982CD" w14:textId="77777777" w:rsidR="007E2EB3" w:rsidRPr="00E54675" w:rsidRDefault="007E2EB3" w:rsidP="007E2EB3">
            <w:pPr>
              <w:ind w:right="-613"/>
              <w:rPr>
                <w:rFonts w:cs="Arial"/>
              </w:rPr>
            </w:pPr>
          </w:p>
        </w:tc>
      </w:tr>
      <w:tr w:rsidR="007E2EB3" w:rsidRPr="00E54675" w14:paraId="5318E7E3" w14:textId="77777777" w:rsidTr="00D57B7A">
        <w:trPr>
          <w:trHeight w:val="802"/>
        </w:trPr>
        <w:tc>
          <w:tcPr>
            <w:tcW w:w="4248" w:type="dxa"/>
            <w:vMerge/>
            <w:tcBorders>
              <w:bottom w:val="single" w:sz="4" w:space="0" w:color="auto"/>
            </w:tcBorders>
            <w:shd w:val="clear" w:color="auto" w:fill="E6F076"/>
          </w:tcPr>
          <w:p w14:paraId="68BB3BF5" w14:textId="77777777" w:rsidR="007E2EB3" w:rsidRDefault="007E2EB3" w:rsidP="007E2EB3">
            <w:pPr>
              <w:rPr>
                <w:rFonts w:eastAsia="Calibri" w:cs="Arial"/>
                <w:b/>
              </w:rPr>
            </w:pPr>
          </w:p>
        </w:tc>
        <w:tc>
          <w:tcPr>
            <w:tcW w:w="11057" w:type="dxa"/>
          </w:tcPr>
          <w:p w14:paraId="3AA1DC88"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14:paraId="6E9629CA" w14:textId="77777777" w:rsidR="007E2EB3" w:rsidRPr="00D57B7A" w:rsidRDefault="007E2EB3" w:rsidP="007E2EB3">
            <w:pPr>
              <w:ind w:right="-613"/>
              <w:rPr>
                <w:rFonts w:ascii="Arial" w:hAnsi="Arial" w:cs="Arial"/>
                <w:b/>
                <w:sz w:val="20"/>
                <w:szCs w:val="20"/>
              </w:rPr>
            </w:pPr>
          </w:p>
          <w:p w14:paraId="71F8065C" w14:textId="77777777" w:rsidR="007E2EB3" w:rsidRPr="00D57B7A" w:rsidRDefault="007E2EB3" w:rsidP="007E2EB3">
            <w:pPr>
              <w:ind w:right="-613"/>
              <w:rPr>
                <w:rFonts w:ascii="Arial" w:hAnsi="Arial" w:cs="Arial"/>
                <w:sz w:val="20"/>
                <w:szCs w:val="20"/>
              </w:rPr>
            </w:pPr>
          </w:p>
        </w:tc>
      </w:tr>
      <w:tr w:rsidR="007E2EB3" w:rsidRPr="00E54675" w14:paraId="004BE7A4" w14:textId="77777777" w:rsidTr="00D57B7A">
        <w:trPr>
          <w:trHeight w:val="810"/>
        </w:trPr>
        <w:tc>
          <w:tcPr>
            <w:tcW w:w="4248" w:type="dxa"/>
            <w:vMerge w:val="restart"/>
            <w:shd w:val="clear" w:color="auto" w:fill="E6F076"/>
          </w:tcPr>
          <w:p w14:paraId="34575B77" w14:textId="2CB9EDDC" w:rsidR="007E2EB3" w:rsidRPr="00D57B7A" w:rsidRDefault="007E2EB3" w:rsidP="007E2EB3">
            <w:pPr>
              <w:rPr>
                <w:rFonts w:ascii="Arial" w:eastAsia="Calibri" w:hAnsi="Arial" w:cs="Arial"/>
                <w:b/>
                <w:sz w:val="20"/>
                <w:szCs w:val="20"/>
              </w:rPr>
            </w:pPr>
            <w:r w:rsidRPr="00D57B7A">
              <w:rPr>
                <w:rFonts w:ascii="Arial" w:eastAsia="Calibri" w:hAnsi="Arial" w:cs="Arial"/>
                <w:b/>
                <w:sz w:val="20"/>
                <w:szCs w:val="20"/>
              </w:rPr>
              <w:t>Community Support Network</w:t>
            </w:r>
          </w:p>
          <w:p w14:paraId="59DBFC1B" w14:textId="173F81E5" w:rsidR="007E2EB3" w:rsidRPr="00E54675" w:rsidRDefault="007E2EB3" w:rsidP="007E2EB3">
            <w:pPr>
              <w:rPr>
                <w:rFonts w:eastAsia="Calibri" w:cs="Arial"/>
                <w:i/>
              </w:rPr>
            </w:pPr>
            <w:r w:rsidRPr="00D57B7A">
              <w:rPr>
                <w:rFonts w:ascii="Arial" w:eastAsia="Calibri" w:hAnsi="Arial" w:cs="Arial"/>
                <w:sz w:val="20"/>
                <w:szCs w:val="20"/>
              </w:rPr>
              <w:t xml:space="preserve">What local facilities do you use? </w:t>
            </w:r>
            <w:r w:rsidRPr="00D57B7A">
              <w:rPr>
                <w:rFonts w:ascii="Arial" w:eastAsia="Calibri" w:hAnsi="Arial" w:cs="Arial"/>
                <w:i/>
                <w:sz w:val="20"/>
                <w:szCs w:val="20"/>
              </w:rPr>
              <w:t>I.e., schools, day nurseries, sports, play and Leisure centres, libraries etc.</w:t>
            </w:r>
          </w:p>
        </w:tc>
        <w:tc>
          <w:tcPr>
            <w:tcW w:w="11057" w:type="dxa"/>
          </w:tcPr>
          <w:p w14:paraId="34212C2F"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Parent/Carer </w:t>
            </w:r>
          </w:p>
          <w:p w14:paraId="29FB1CDC" w14:textId="77777777" w:rsidR="007E2EB3" w:rsidRPr="00D57B7A" w:rsidRDefault="007E2EB3" w:rsidP="007E2EB3">
            <w:pPr>
              <w:ind w:right="-613"/>
              <w:rPr>
                <w:rFonts w:ascii="Arial" w:hAnsi="Arial" w:cs="Arial"/>
                <w:b/>
                <w:sz w:val="20"/>
                <w:szCs w:val="20"/>
              </w:rPr>
            </w:pPr>
          </w:p>
          <w:p w14:paraId="6E56501A" w14:textId="77777777" w:rsidR="007E2EB3" w:rsidRPr="00D57B7A" w:rsidRDefault="007E2EB3" w:rsidP="007E2EB3">
            <w:pPr>
              <w:ind w:right="-613"/>
              <w:rPr>
                <w:rFonts w:ascii="Arial" w:hAnsi="Arial" w:cs="Arial"/>
                <w:sz w:val="20"/>
                <w:szCs w:val="20"/>
              </w:rPr>
            </w:pPr>
          </w:p>
        </w:tc>
      </w:tr>
      <w:tr w:rsidR="007E2EB3" w:rsidRPr="00E54675" w14:paraId="64A08303" w14:textId="77777777" w:rsidTr="00D57B7A">
        <w:trPr>
          <w:trHeight w:val="810"/>
        </w:trPr>
        <w:tc>
          <w:tcPr>
            <w:tcW w:w="4248" w:type="dxa"/>
            <w:vMerge/>
            <w:shd w:val="clear" w:color="auto" w:fill="E6F076"/>
          </w:tcPr>
          <w:p w14:paraId="5A793FC8" w14:textId="77777777" w:rsidR="007E2EB3" w:rsidRDefault="007E2EB3" w:rsidP="007E2EB3">
            <w:pPr>
              <w:rPr>
                <w:rFonts w:eastAsia="Calibri" w:cs="Arial"/>
                <w:b/>
              </w:rPr>
            </w:pPr>
          </w:p>
        </w:tc>
        <w:tc>
          <w:tcPr>
            <w:tcW w:w="11057" w:type="dxa"/>
          </w:tcPr>
          <w:p w14:paraId="218EE6E9" w14:textId="77777777" w:rsidR="007E2EB3" w:rsidRPr="00D57B7A" w:rsidRDefault="007E2EB3" w:rsidP="007E2EB3">
            <w:pPr>
              <w:ind w:right="152"/>
              <w:rPr>
                <w:rFonts w:ascii="Arial" w:hAnsi="Arial" w:cs="Arial"/>
                <w:b/>
                <w:sz w:val="20"/>
                <w:szCs w:val="20"/>
              </w:rPr>
            </w:pPr>
            <w:r w:rsidRPr="00D57B7A">
              <w:rPr>
                <w:rFonts w:ascii="Arial" w:hAnsi="Arial" w:cs="Arial"/>
                <w:b/>
                <w:sz w:val="20"/>
                <w:szCs w:val="20"/>
              </w:rPr>
              <w:t>Child/Young person</w:t>
            </w:r>
          </w:p>
          <w:p w14:paraId="7890C347" w14:textId="77777777" w:rsidR="007E2EB3" w:rsidRPr="00D57B7A" w:rsidRDefault="007E2EB3" w:rsidP="007E2EB3">
            <w:pPr>
              <w:ind w:right="-613"/>
              <w:rPr>
                <w:rFonts w:ascii="Arial" w:hAnsi="Arial" w:cs="Arial"/>
                <w:sz w:val="20"/>
                <w:szCs w:val="20"/>
              </w:rPr>
            </w:pPr>
          </w:p>
        </w:tc>
      </w:tr>
      <w:tr w:rsidR="007E2EB3" w:rsidRPr="00E54675" w14:paraId="303390BD" w14:textId="77777777" w:rsidTr="00D57B7A">
        <w:trPr>
          <w:trHeight w:val="810"/>
        </w:trPr>
        <w:tc>
          <w:tcPr>
            <w:tcW w:w="4248" w:type="dxa"/>
            <w:vMerge/>
            <w:tcBorders>
              <w:bottom w:val="single" w:sz="4" w:space="0" w:color="auto"/>
            </w:tcBorders>
            <w:shd w:val="clear" w:color="auto" w:fill="E6F076"/>
          </w:tcPr>
          <w:p w14:paraId="6BC119B3" w14:textId="77777777" w:rsidR="007E2EB3" w:rsidRDefault="007E2EB3" w:rsidP="007E2EB3">
            <w:pPr>
              <w:rPr>
                <w:rFonts w:eastAsia="Calibri" w:cs="Arial"/>
                <w:b/>
              </w:rPr>
            </w:pPr>
          </w:p>
        </w:tc>
        <w:tc>
          <w:tcPr>
            <w:tcW w:w="11057" w:type="dxa"/>
          </w:tcPr>
          <w:p w14:paraId="023D3AF6" w14:textId="77777777" w:rsidR="007E2EB3" w:rsidRPr="00D57B7A" w:rsidRDefault="007E2EB3" w:rsidP="007E2EB3">
            <w:pPr>
              <w:ind w:right="-613"/>
              <w:rPr>
                <w:rFonts w:ascii="Arial" w:hAnsi="Arial" w:cs="Arial"/>
                <w:b/>
                <w:sz w:val="20"/>
                <w:szCs w:val="20"/>
              </w:rPr>
            </w:pPr>
            <w:r w:rsidRPr="00D57B7A">
              <w:rPr>
                <w:rFonts w:ascii="Arial" w:hAnsi="Arial" w:cs="Arial"/>
                <w:b/>
                <w:sz w:val="20"/>
                <w:szCs w:val="20"/>
              </w:rPr>
              <w:t xml:space="preserve">Agency </w:t>
            </w:r>
          </w:p>
          <w:p w14:paraId="020B9955" w14:textId="77777777" w:rsidR="007E2EB3" w:rsidRPr="00D57B7A" w:rsidRDefault="007E2EB3" w:rsidP="007E2EB3">
            <w:pPr>
              <w:ind w:right="-613"/>
              <w:rPr>
                <w:rFonts w:ascii="Arial" w:hAnsi="Arial" w:cs="Arial"/>
                <w:b/>
                <w:sz w:val="20"/>
                <w:szCs w:val="20"/>
              </w:rPr>
            </w:pPr>
          </w:p>
          <w:p w14:paraId="6A03D5F2" w14:textId="77777777" w:rsidR="007E2EB3" w:rsidRPr="00D57B7A" w:rsidRDefault="007E2EB3" w:rsidP="007E2EB3">
            <w:pPr>
              <w:ind w:right="-613"/>
              <w:rPr>
                <w:rFonts w:ascii="Arial" w:hAnsi="Arial" w:cs="Arial"/>
                <w:sz w:val="20"/>
                <w:szCs w:val="20"/>
              </w:rPr>
            </w:pPr>
          </w:p>
        </w:tc>
      </w:tr>
    </w:tbl>
    <w:p w14:paraId="7F5B01AC" w14:textId="77777777" w:rsidR="00C41A98" w:rsidRDefault="00C41A98" w:rsidP="00D76475">
      <w:pPr>
        <w:spacing w:after="0"/>
        <w:ind w:right="-613"/>
        <w:rPr>
          <w:rFonts w:cs="Arial"/>
        </w:rPr>
      </w:pPr>
    </w:p>
    <w:p w14:paraId="60383C52" w14:textId="77777777" w:rsidR="007E2EB3" w:rsidRDefault="007E2EB3" w:rsidP="00D76475">
      <w:pPr>
        <w:spacing w:after="0"/>
        <w:ind w:right="-613"/>
        <w:rPr>
          <w:rFonts w:cs="Arial"/>
        </w:rPr>
      </w:pPr>
    </w:p>
    <w:p w14:paraId="359F21E2" w14:textId="77777777" w:rsidR="007E2EB3" w:rsidRDefault="007E2EB3" w:rsidP="00D76475">
      <w:pPr>
        <w:spacing w:after="0"/>
        <w:ind w:right="-613"/>
        <w:rPr>
          <w:rFonts w:cs="Arial"/>
        </w:rPr>
      </w:pPr>
    </w:p>
    <w:p w14:paraId="77C09BFF" w14:textId="77777777" w:rsidR="007E2EB3" w:rsidRDefault="007E2EB3" w:rsidP="00D76475">
      <w:pPr>
        <w:spacing w:after="0"/>
        <w:ind w:right="-613"/>
        <w:rPr>
          <w:rFonts w:cs="Arial"/>
        </w:rPr>
      </w:pPr>
    </w:p>
    <w:p w14:paraId="29A7C9E2" w14:textId="77777777" w:rsidR="007E2EB3" w:rsidRDefault="007E2EB3" w:rsidP="00D76475">
      <w:pPr>
        <w:spacing w:after="0"/>
        <w:ind w:right="-613"/>
        <w:rPr>
          <w:rFonts w:cs="Arial"/>
        </w:rPr>
      </w:pPr>
    </w:p>
    <w:p w14:paraId="48C427C2" w14:textId="77777777" w:rsidR="007E2EB3" w:rsidRDefault="007E2EB3" w:rsidP="00D76475">
      <w:pPr>
        <w:spacing w:after="0"/>
        <w:ind w:right="-613"/>
        <w:rPr>
          <w:rFonts w:cs="Arial"/>
        </w:rPr>
      </w:pPr>
    </w:p>
    <w:p w14:paraId="6A722866" w14:textId="77777777" w:rsidR="007E2EB3" w:rsidRDefault="007E2EB3" w:rsidP="00D76475">
      <w:pPr>
        <w:spacing w:after="0"/>
        <w:ind w:right="-613"/>
        <w:rPr>
          <w:rFonts w:cs="Arial"/>
        </w:rPr>
      </w:pPr>
    </w:p>
    <w:p w14:paraId="21FECEC9" w14:textId="77777777" w:rsidR="007E2EB3" w:rsidRPr="00E54675" w:rsidRDefault="007E2EB3" w:rsidP="00D76475">
      <w:pPr>
        <w:spacing w:after="0"/>
        <w:ind w:right="-613"/>
        <w:rPr>
          <w:rFonts w:cs="Arial"/>
        </w:rPr>
        <w:sectPr w:rsidR="007E2EB3" w:rsidRPr="00E54675" w:rsidSect="00C32FC7">
          <w:footerReference w:type="default" r:id="rId12"/>
          <w:pgSz w:w="16838" w:h="11906" w:orient="landscape"/>
          <w:pgMar w:top="573" w:right="851" w:bottom="1440" w:left="1474" w:header="705" w:footer="1020" w:gutter="0"/>
          <w:cols w:space="708"/>
          <w:docGrid w:linePitch="360"/>
        </w:sectPr>
      </w:pPr>
    </w:p>
    <w:tbl>
      <w:tblPr>
        <w:tblStyle w:val="TableGrid1"/>
        <w:tblW w:w="15168" w:type="dxa"/>
        <w:tblInd w:w="-289" w:type="dxa"/>
        <w:tblLook w:val="04A0" w:firstRow="1" w:lastRow="0" w:firstColumn="1" w:lastColumn="0" w:noHBand="0" w:noVBand="1"/>
      </w:tblPr>
      <w:tblGrid>
        <w:gridCol w:w="15168"/>
      </w:tblGrid>
      <w:tr w:rsidR="00E352F0" w:rsidRPr="00B67028" w14:paraId="2E9FEC0B" w14:textId="77777777" w:rsidTr="00E352F0">
        <w:trPr>
          <w:trHeight w:val="680"/>
        </w:trPr>
        <w:tc>
          <w:tcPr>
            <w:tcW w:w="15168" w:type="dxa"/>
            <w:shd w:val="clear" w:color="auto" w:fill="5D2F88"/>
            <w:vAlign w:val="center"/>
          </w:tcPr>
          <w:p w14:paraId="38BB9669" w14:textId="77777777" w:rsidR="00E352F0" w:rsidRDefault="00B67028" w:rsidP="00E352F0">
            <w:pPr>
              <w:ind w:right="-613"/>
              <w:rPr>
                <w:rFonts w:ascii="Arial" w:hAnsi="Arial" w:cs="Arial"/>
                <w:color w:val="FFFFFF" w:themeColor="background1"/>
                <w:sz w:val="20"/>
                <w:szCs w:val="20"/>
              </w:rPr>
            </w:pPr>
            <w:r w:rsidRPr="00E352F0">
              <w:rPr>
                <w:rFonts w:ascii="Arial" w:hAnsi="Arial" w:cs="Arial"/>
                <w:b/>
                <w:color w:val="FFFFFF" w:themeColor="background1"/>
                <w:sz w:val="20"/>
                <w:szCs w:val="20"/>
              </w:rPr>
              <w:t>SECTION</w:t>
            </w:r>
            <w:r w:rsidR="00071061" w:rsidRPr="00E352F0">
              <w:rPr>
                <w:rFonts w:ascii="Arial" w:hAnsi="Arial" w:cs="Arial"/>
                <w:b/>
                <w:color w:val="FFFFFF" w:themeColor="background1"/>
                <w:sz w:val="20"/>
                <w:szCs w:val="20"/>
              </w:rPr>
              <w:t xml:space="preserve"> 6</w:t>
            </w:r>
            <w:r w:rsidR="00E352F0">
              <w:rPr>
                <w:rFonts w:ascii="Arial" w:hAnsi="Arial" w:cs="Arial"/>
                <w:b/>
                <w:color w:val="FFFFFF" w:themeColor="background1"/>
                <w:sz w:val="20"/>
                <w:szCs w:val="20"/>
              </w:rPr>
              <w:t xml:space="preserve"> –</w:t>
            </w:r>
            <w:r w:rsidRPr="00E352F0">
              <w:rPr>
                <w:rFonts w:ascii="Arial" w:hAnsi="Arial" w:cs="Arial"/>
                <w:b/>
                <w:color w:val="FFFFFF" w:themeColor="background1"/>
                <w:sz w:val="20"/>
                <w:szCs w:val="20"/>
              </w:rPr>
              <w:t xml:space="preserve"> Analysis of Needs and Risk – What is your analysis?</w:t>
            </w:r>
            <w:r w:rsidRPr="00E352F0">
              <w:rPr>
                <w:rFonts w:ascii="Arial" w:hAnsi="Arial" w:cs="Arial"/>
                <w:color w:val="FFFFFF" w:themeColor="background1"/>
                <w:sz w:val="20"/>
                <w:szCs w:val="20"/>
              </w:rPr>
              <w:t xml:space="preserve"> </w:t>
            </w:r>
          </w:p>
          <w:p w14:paraId="7636C7E7" w14:textId="5ED1FBF4" w:rsidR="00B67028" w:rsidRPr="00E352F0" w:rsidRDefault="00B67028" w:rsidP="00E352F0">
            <w:pPr>
              <w:ind w:right="-613"/>
              <w:rPr>
                <w:rFonts w:ascii="Arial" w:hAnsi="Arial" w:cs="Arial"/>
                <w:b/>
                <w:color w:val="FFFFFF" w:themeColor="background1"/>
                <w:sz w:val="20"/>
                <w:szCs w:val="20"/>
              </w:rPr>
            </w:pPr>
            <w:r w:rsidRPr="00E352F0">
              <w:rPr>
                <w:rFonts w:ascii="Arial" w:hAnsi="Arial" w:cs="Arial"/>
                <w:color w:val="FFFFFF" w:themeColor="background1"/>
                <w:sz w:val="20"/>
                <w:szCs w:val="20"/>
              </w:rPr>
              <w:t>Consider all strengths, unmet and complex needs and risk associated to needs that are not being met.</w:t>
            </w:r>
          </w:p>
        </w:tc>
      </w:tr>
      <w:tr w:rsidR="00E352F0" w:rsidRPr="00B67028" w14:paraId="565F5AB1" w14:textId="77777777" w:rsidTr="00E352F0">
        <w:trPr>
          <w:trHeight w:val="8216"/>
        </w:trPr>
        <w:tc>
          <w:tcPr>
            <w:tcW w:w="15168" w:type="dxa"/>
            <w:shd w:val="clear" w:color="auto" w:fill="auto"/>
          </w:tcPr>
          <w:p w14:paraId="482F370A" w14:textId="77777777" w:rsidR="00B67028" w:rsidRPr="00B67028" w:rsidRDefault="00B67028" w:rsidP="00B67028">
            <w:pPr>
              <w:ind w:right="-613"/>
              <w:rPr>
                <w:rFonts w:cs="Arial"/>
                <w:b/>
              </w:rPr>
            </w:pPr>
          </w:p>
        </w:tc>
      </w:tr>
    </w:tbl>
    <w:p w14:paraId="23270CE6" w14:textId="77777777" w:rsidR="00B67028" w:rsidRDefault="00B67028" w:rsidP="00D76475">
      <w:pPr>
        <w:spacing w:after="0"/>
        <w:ind w:right="-613"/>
        <w:rPr>
          <w:rFonts w:cs="Arial"/>
        </w:rPr>
      </w:pPr>
    </w:p>
    <w:p w14:paraId="5E98D633" w14:textId="77777777" w:rsidR="00B67028" w:rsidRPr="00E54675" w:rsidRDefault="00B67028" w:rsidP="00D76475">
      <w:pPr>
        <w:spacing w:after="0"/>
        <w:ind w:right="-613"/>
        <w:rPr>
          <w:rFonts w:cs="Arial"/>
        </w:rPr>
      </w:pPr>
    </w:p>
    <w:tbl>
      <w:tblPr>
        <w:tblpPr w:leftFromText="180" w:rightFromText="180" w:vertAnchor="text" w:tblpY="1"/>
        <w:tblOverlap w:val="never"/>
        <w:tblW w:w="1202" w:type="dxa"/>
        <w:tblLook w:val="04A0" w:firstRow="1" w:lastRow="0" w:firstColumn="1" w:lastColumn="0" w:noHBand="0" w:noVBand="1"/>
      </w:tblPr>
      <w:tblGrid>
        <w:gridCol w:w="966"/>
        <w:gridCol w:w="236"/>
      </w:tblGrid>
      <w:tr w:rsidR="009B06FD" w:rsidRPr="00E54675" w14:paraId="49DEDBA1" w14:textId="77777777" w:rsidTr="000F13C8">
        <w:trPr>
          <w:trHeight w:val="300"/>
        </w:trPr>
        <w:tc>
          <w:tcPr>
            <w:tcW w:w="966" w:type="dxa"/>
            <w:tcBorders>
              <w:top w:val="nil"/>
              <w:left w:val="nil"/>
              <w:bottom w:val="nil"/>
              <w:right w:val="nil"/>
            </w:tcBorders>
            <w:shd w:val="clear" w:color="auto" w:fill="auto"/>
            <w:noWrap/>
            <w:vAlign w:val="bottom"/>
            <w:hideMark/>
          </w:tcPr>
          <w:p w14:paraId="67104540" w14:textId="3FF846FF" w:rsidR="009B06FD" w:rsidRPr="00E54675" w:rsidRDefault="009B06FD" w:rsidP="000F13C8">
            <w:pPr>
              <w:spacing w:after="0" w:line="240" w:lineRule="auto"/>
              <w:rPr>
                <w:rFonts w:eastAsia="Times New Roman" w:cs="Times New Roman"/>
                <w:b/>
                <w:bCs/>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34A570A3" w14:textId="77777777" w:rsidR="009B06FD" w:rsidRPr="00E54675" w:rsidRDefault="009B06FD" w:rsidP="000F13C8">
            <w:pPr>
              <w:spacing w:after="0" w:line="240" w:lineRule="auto"/>
              <w:rPr>
                <w:rFonts w:eastAsia="Times New Roman" w:cs="Times New Roman"/>
                <w:sz w:val="20"/>
                <w:szCs w:val="20"/>
                <w:lang w:eastAsia="en-GB"/>
              </w:rPr>
            </w:pPr>
          </w:p>
        </w:tc>
      </w:tr>
    </w:tbl>
    <w:p w14:paraId="0FAB550D" w14:textId="77777777" w:rsidR="000F13C8" w:rsidRDefault="000F13C8" w:rsidP="000F13C8">
      <w:pPr>
        <w:tabs>
          <w:tab w:val="left" w:pos="4259"/>
        </w:tabs>
        <w:spacing w:after="0"/>
        <w:ind w:right="-613"/>
        <w:rPr>
          <w:rFonts w:cs="Arial"/>
          <w:b/>
          <w:sz w:val="28"/>
          <w:szCs w:val="28"/>
        </w:rPr>
      </w:pPr>
    </w:p>
    <w:p w14:paraId="6D3566B1" w14:textId="56262020" w:rsidR="0084023C" w:rsidRPr="005D46E5" w:rsidRDefault="00071061" w:rsidP="00136325">
      <w:pPr>
        <w:tabs>
          <w:tab w:val="left" w:pos="4259"/>
        </w:tabs>
        <w:spacing w:after="0"/>
        <w:ind w:left="-284" w:right="-613"/>
        <w:rPr>
          <w:rFonts w:ascii="Arial" w:hAnsi="Arial" w:cs="Arial"/>
          <w:b/>
          <w:color w:val="5D2F88"/>
          <w:sz w:val="28"/>
          <w:szCs w:val="28"/>
        </w:rPr>
      </w:pPr>
      <w:r w:rsidRPr="005D46E5">
        <w:rPr>
          <w:rFonts w:ascii="Arial" w:hAnsi="Arial" w:cs="Arial"/>
          <w:b/>
          <w:color w:val="5D2F88"/>
          <w:sz w:val="28"/>
          <w:szCs w:val="28"/>
        </w:rPr>
        <w:t>Early Help Assess</w:t>
      </w:r>
      <w:r w:rsidR="007A03A6" w:rsidRPr="005D46E5">
        <w:rPr>
          <w:rFonts w:ascii="Arial" w:hAnsi="Arial" w:cs="Arial"/>
          <w:b/>
          <w:color w:val="5D2F88"/>
          <w:sz w:val="28"/>
          <w:szCs w:val="28"/>
        </w:rPr>
        <w:t>ment Support Plan</w:t>
      </w:r>
    </w:p>
    <w:p w14:paraId="34B18778" w14:textId="77777777" w:rsidR="0084023C" w:rsidRPr="00E54675" w:rsidRDefault="0084023C" w:rsidP="00256A1F">
      <w:pPr>
        <w:spacing w:after="0"/>
        <w:ind w:left="113" w:right="-613"/>
        <w:rPr>
          <w:rFonts w:cs="Arial"/>
        </w:rPr>
      </w:pPr>
    </w:p>
    <w:tbl>
      <w:tblPr>
        <w:tblStyle w:val="TableGrid"/>
        <w:tblW w:w="15163" w:type="dxa"/>
        <w:tblInd w:w="-303" w:type="dxa"/>
        <w:tblLook w:val="04A0" w:firstRow="1" w:lastRow="0" w:firstColumn="1" w:lastColumn="0" w:noHBand="0" w:noVBand="1"/>
      </w:tblPr>
      <w:tblGrid>
        <w:gridCol w:w="3823"/>
        <w:gridCol w:w="4111"/>
        <w:gridCol w:w="4819"/>
        <w:gridCol w:w="2410"/>
      </w:tblGrid>
      <w:tr w:rsidR="0071669D" w:rsidRPr="00E54675" w14:paraId="2483C555" w14:textId="77777777" w:rsidTr="005D46E5">
        <w:trPr>
          <w:trHeight w:val="680"/>
        </w:trPr>
        <w:tc>
          <w:tcPr>
            <w:tcW w:w="15163" w:type="dxa"/>
            <w:gridSpan w:val="4"/>
            <w:shd w:val="clear" w:color="auto" w:fill="5D2F88"/>
            <w:vAlign w:val="center"/>
          </w:tcPr>
          <w:p w14:paraId="2483C554" w14:textId="5E343436" w:rsidR="0071669D" w:rsidRPr="00E54675" w:rsidRDefault="0071669D" w:rsidP="005D46E5">
            <w:pPr>
              <w:ind w:right="113"/>
              <w:rPr>
                <w:rFonts w:cs="Arial"/>
                <w:b/>
              </w:rPr>
            </w:pPr>
            <w:r w:rsidRPr="005D46E5">
              <w:rPr>
                <w:rFonts w:ascii="Arial" w:hAnsi="Arial" w:cs="Arial"/>
                <w:b/>
                <w:color w:val="FFFFFF" w:themeColor="background1"/>
                <w:sz w:val="20"/>
                <w:szCs w:val="20"/>
              </w:rPr>
              <w:t xml:space="preserve">SECTION </w:t>
            </w:r>
            <w:r w:rsidR="00071061" w:rsidRPr="005D46E5">
              <w:rPr>
                <w:rFonts w:ascii="Arial" w:hAnsi="Arial" w:cs="Arial"/>
                <w:b/>
                <w:color w:val="FFFFFF" w:themeColor="background1"/>
                <w:sz w:val="20"/>
                <w:szCs w:val="20"/>
              </w:rPr>
              <w:t>7</w:t>
            </w:r>
            <w:r w:rsidR="005D46E5" w:rsidRPr="005D46E5">
              <w:rPr>
                <w:rFonts w:ascii="Arial" w:hAnsi="Arial" w:cs="Arial"/>
                <w:b/>
                <w:color w:val="FFFFFF" w:themeColor="background1"/>
                <w:sz w:val="20"/>
                <w:szCs w:val="20"/>
              </w:rPr>
              <w:t xml:space="preserve"> – </w:t>
            </w:r>
            <w:r w:rsidRPr="005D46E5">
              <w:rPr>
                <w:rFonts w:ascii="Arial" w:hAnsi="Arial" w:cs="Arial"/>
                <w:b/>
                <w:color w:val="FFFFFF" w:themeColor="background1"/>
                <w:sz w:val="20"/>
                <w:szCs w:val="20"/>
              </w:rPr>
              <w:t>What needs to happen next</w:t>
            </w:r>
            <w:r w:rsidR="007A03A6" w:rsidRPr="005D46E5">
              <w:rPr>
                <w:rFonts w:ascii="Arial" w:hAnsi="Arial" w:cs="Arial"/>
                <w:b/>
                <w:color w:val="FFFFFF" w:themeColor="background1"/>
                <w:sz w:val="20"/>
                <w:szCs w:val="20"/>
              </w:rPr>
              <w:t xml:space="preserve"> </w:t>
            </w:r>
            <w:r w:rsidR="007A03A6" w:rsidRPr="005D46E5">
              <w:rPr>
                <w:rFonts w:ascii="Arial" w:hAnsi="Arial" w:cs="Arial"/>
                <w:color w:val="FFFFFF" w:themeColor="background1"/>
                <w:sz w:val="20"/>
                <w:szCs w:val="20"/>
              </w:rPr>
              <w:t>(Note: Focus on the Worry Statements and Risks that need support ie. Domestic Abuse, Neglect, Health issues, School attendance etc..)</w:t>
            </w:r>
          </w:p>
        </w:tc>
      </w:tr>
      <w:tr w:rsidR="00A80F35" w:rsidRPr="00E54675" w14:paraId="2483C55B" w14:textId="77777777" w:rsidTr="005D46E5">
        <w:tc>
          <w:tcPr>
            <w:tcW w:w="3823" w:type="dxa"/>
            <w:shd w:val="clear" w:color="auto" w:fill="E6F076"/>
          </w:tcPr>
          <w:p w14:paraId="2483C556" w14:textId="4E696EBA" w:rsidR="00A80F35" w:rsidRPr="005D46E5" w:rsidRDefault="00A80F35" w:rsidP="00A80F35">
            <w:pPr>
              <w:ind w:right="113"/>
              <w:rPr>
                <w:rFonts w:ascii="Arial" w:hAnsi="Arial" w:cs="Arial"/>
                <w:b/>
                <w:sz w:val="20"/>
                <w:szCs w:val="20"/>
              </w:rPr>
            </w:pPr>
            <w:r w:rsidRPr="005D46E5">
              <w:rPr>
                <w:rFonts w:ascii="Arial" w:hAnsi="Arial" w:cs="Arial"/>
                <w:b/>
                <w:sz w:val="20"/>
                <w:szCs w:val="20"/>
              </w:rPr>
              <w:t>What needs to happen in</w:t>
            </w:r>
            <w:r w:rsidRPr="005D46E5">
              <w:rPr>
                <w:rFonts w:ascii="Arial" w:hAnsi="Arial" w:cs="Arial"/>
                <w:b/>
                <w:sz w:val="20"/>
                <w:szCs w:val="20"/>
              </w:rPr>
              <w:br/>
              <w:t>the family’s</w:t>
            </w:r>
            <w:r w:rsidR="000823DE" w:rsidRPr="005D46E5">
              <w:rPr>
                <w:rFonts w:ascii="Arial" w:hAnsi="Arial" w:cs="Arial"/>
                <w:b/>
                <w:sz w:val="20"/>
                <w:szCs w:val="20"/>
              </w:rPr>
              <w:t xml:space="preserve"> and agency’s</w:t>
            </w:r>
            <w:r w:rsidRPr="005D46E5">
              <w:rPr>
                <w:rFonts w:ascii="Arial" w:hAnsi="Arial" w:cs="Arial"/>
                <w:b/>
                <w:sz w:val="20"/>
                <w:szCs w:val="20"/>
              </w:rPr>
              <w:t xml:space="preserve"> view</w:t>
            </w:r>
          </w:p>
        </w:tc>
        <w:tc>
          <w:tcPr>
            <w:tcW w:w="4111" w:type="dxa"/>
            <w:shd w:val="clear" w:color="auto" w:fill="E6F076"/>
          </w:tcPr>
          <w:p w14:paraId="2483C557" w14:textId="750224F7" w:rsidR="00A80F35" w:rsidRPr="005D46E5" w:rsidRDefault="00A80F35" w:rsidP="00A80F35">
            <w:pPr>
              <w:ind w:right="113"/>
              <w:rPr>
                <w:rFonts w:ascii="Arial" w:hAnsi="Arial" w:cs="Arial"/>
                <w:b/>
                <w:sz w:val="20"/>
                <w:szCs w:val="20"/>
              </w:rPr>
            </w:pPr>
            <w:r w:rsidRPr="005D46E5">
              <w:rPr>
                <w:rFonts w:ascii="Arial" w:hAnsi="Arial" w:cs="Arial"/>
                <w:b/>
                <w:sz w:val="20"/>
                <w:szCs w:val="20"/>
              </w:rPr>
              <w:t>Agreed Actions</w:t>
            </w:r>
          </w:p>
        </w:tc>
        <w:tc>
          <w:tcPr>
            <w:tcW w:w="4819" w:type="dxa"/>
            <w:shd w:val="clear" w:color="auto" w:fill="E6F076"/>
          </w:tcPr>
          <w:p w14:paraId="2483C558" w14:textId="6E50FD8E" w:rsidR="00A80F35" w:rsidRPr="005D46E5" w:rsidRDefault="00A80F35" w:rsidP="00A80F35">
            <w:pPr>
              <w:ind w:right="113"/>
              <w:rPr>
                <w:rFonts w:ascii="Arial" w:hAnsi="Arial" w:cs="Arial"/>
                <w:b/>
                <w:sz w:val="20"/>
                <w:szCs w:val="20"/>
              </w:rPr>
            </w:pPr>
            <w:r w:rsidRPr="005D46E5">
              <w:rPr>
                <w:rFonts w:ascii="Arial" w:hAnsi="Arial" w:cs="Arial"/>
                <w:b/>
                <w:sz w:val="20"/>
                <w:szCs w:val="20"/>
              </w:rPr>
              <w:t>Outcome</w:t>
            </w:r>
          </w:p>
        </w:tc>
        <w:tc>
          <w:tcPr>
            <w:tcW w:w="2410" w:type="dxa"/>
            <w:shd w:val="clear" w:color="auto" w:fill="E6F076"/>
          </w:tcPr>
          <w:p w14:paraId="2483C559" w14:textId="77777777" w:rsidR="00A80F35" w:rsidRPr="005D46E5" w:rsidRDefault="00A80F35" w:rsidP="00A80F35">
            <w:pPr>
              <w:ind w:right="113"/>
              <w:rPr>
                <w:rFonts w:ascii="Arial" w:hAnsi="Arial" w:cs="Arial"/>
                <w:b/>
                <w:sz w:val="20"/>
                <w:szCs w:val="20"/>
              </w:rPr>
            </w:pPr>
            <w:r w:rsidRPr="005D46E5">
              <w:rPr>
                <w:rFonts w:ascii="Arial" w:hAnsi="Arial" w:cs="Arial"/>
                <w:b/>
                <w:sz w:val="20"/>
                <w:szCs w:val="20"/>
              </w:rPr>
              <w:t>By whom and when</w:t>
            </w:r>
          </w:p>
          <w:p w14:paraId="2483C55A" w14:textId="77777777" w:rsidR="00A80F35" w:rsidRPr="005D46E5" w:rsidRDefault="00A80F35" w:rsidP="00A80F35">
            <w:pPr>
              <w:ind w:right="113"/>
              <w:rPr>
                <w:rFonts w:ascii="Arial" w:hAnsi="Arial" w:cs="Arial"/>
                <w:b/>
                <w:sz w:val="20"/>
                <w:szCs w:val="20"/>
              </w:rPr>
            </w:pPr>
          </w:p>
        </w:tc>
      </w:tr>
      <w:tr w:rsidR="00A80F35" w:rsidRPr="00E54675" w14:paraId="2483C560" w14:textId="77777777" w:rsidTr="00136325">
        <w:tc>
          <w:tcPr>
            <w:tcW w:w="3823" w:type="dxa"/>
          </w:tcPr>
          <w:p w14:paraId="2483C55C" w14:textId="77777777" w:rsidR="00A80F35" w:rsidRPr="00E54675" w:rsidRDefault="00A80F35" w:rsidP="00A80F35">
            <w:pPr>
              <w:spacing w:after="600"/>
              <w:ind w:right="113"/>
              <w:rPr>
                <w:rFonts w:cs="Arial"/>
              </w:rPr>
            </w:pPr>
          </w:p>
        </w:tc>
        <w:tc>
          <w:tcPr>
            <w:tcW w:w="4111" w:type="dxa"/>
          </w:tcPr>
          <w:p w14:paraId="2483C55D" w14:textId="77777777" w:rsidR="00A80F35" w:rsidRPr="00E54675" w:rsidRDefault="00A80F35" w:rsidP="00A80F35">
            <w:pPr>
              <w:spacing w:after="600"/>
              <w:ind w:right="113"/>
              <w:rPr>
                <w:rFonts w:cs="Arial"/>
              </w:rPr>
            </w:pPr>
          </w:p>
        </w:tc>
        <w:tc>
          <w:tcPr>
            <w:tcW w:w="4819" w:type="dxa"/>
          </w:tcPr>
          <w:p w14:paraId="2483C55E" w14:textId="77777777" w:rsidR="00A80F35" w:rsidRPr="00E54675" w:rsidRDefault="00A80F35" w:rsidP="00A80F35">
            <w:pPr>
              <w:spacing w:after="600"/>
              <w:ind w:right="113"/>
              <w:rPr>
                <w:rFonts w:cs="Arial"/>
              </w:rPr>
            </w:pPr>
          </w:p>
        </w:tc>
        <w:tc>
          <w:tcPr>
            <w:tcW w:w="2410" w:type="dxa"/>
          </w:tcPr>
          <w:p w14:paraId="2483C55F" w14:textId="77777777" w:rsidR="00A80F35" w:rsidRPr="00E54675" w:rsidRDefault="00A80F35" w:rsidP="00A80F35">
            <w:pPr>
              <w:spacing w:after="600"/>
              <w:ind w:right="113"/>
              <w:rPr>
                <w:rFonts w:cs="Arial"/>
              </w:rPr>
            </w:pPr>
          </w:p>
        </w:tc>
      </w:tr>
      <w:tr w:rsidR="00A80F35" w:rsidRPr="00E54675" w14:paraId="2483C565" w14:textId="77777777" w:rsidTr="00136325">
        <w:tc>
          <w:tcPr>
            <w:tcW w:w="3823" w:type="dxa"/>
          </w:tcPr>
          <w:p w14:paraId="2483C561" w14:textId="77777777" w:rsidR="00A80F35" w:rsidRPr="00E54675" w:rsidRDefault="00A80F35" w:rsidP="00A80F35">
            <w:pPr>
              <w:spacing w:after="600"/>
              <w:ind w:right="113"/>
              <w:rPr>
                <w:rFonts w:cs="Arial"/>
              </w:rPr>
            </w:pPr>
          </w:p>
        </w:tc>
        <w:tc>
          <w:tcPr>
            <w:tcW w:w="4111" w:type="dxa"/>
          </w:tcPr>
          <w:p w14:paraId="2483C562" w14:textId="77777777" w:rsidR="00A80F35" w:rsidRPr="00E54675" w:rsidRDefault="00A80F35" w:rsidP="00A80F35">
            <w:pPr>
              <w:spacing w:after="600"/>
              <w:ind w:right="113"/>
              <w:rPr>
                <w:rFonts w:cs="Arial"/>
              </w:rPr>
            </w:pPr>
          </w:p>
        </w:tc>
        <w:tc>
          <w:tcPr>
            <w:tcW w:w="4819" w:type="dxa"/>
          </w:tcPr>
          <w:p w14:paraId="2483C563" w14:textId="77777777" w:rsidR="00A80F35" w:rsidRPr="00E54675" w:rsidRDefault="00A80F35" w:rsidP="00A80F35">
            <w:pPr>
              <w:spacing w:after="600"/>
              <w:ind w:right="113"/>
              <w:rPr>
                <w:rFonts w:cs="Arial"/>
              </w:rPr>
            </w:pPr>
          </w:p>
        </w:tc>
        <w:tc>
          <w:tcPr>
            <w:tcW w:w="2410" w:type="dxa"/>
          </w:tcPr>
          <w:p w14:paraId="2483C564" w14:textId="77777777" w:rsidR="00A80F35" w:rsidRPr="00E54675" w:rsidRDefault="00A80F35" w:rsidP="00A80F35">
            <w:pPr>
              <w:spacing w:after="600"/>
              <w:ind w:right="113"/>
              <w:rPr>
                <w:rFonts w:cs="Arial"/>
              </w:rPr>
            </w:pPr>
          </w:p>
        </w:tc>
      </w:tr>
      <w:tr w:rsidR="00A80F35" w:rsidRPr="00E54675" w14:paraId="2483C56A" w14:textId="77777777" w:rsidTr="00136325">
        <w:tc>
          <w:tcPr>
            <w:tcW w:w="3823" w:type="dxa"/>
          </w:tcPr>
          <w:p w14:paraId="2483C566" w14:textId="77777777" w:rsidR="00A80F35" w:rsidRPr="00E54675" w:rsidRDefault="00A80F35" w:rsidP="00A80F35">
            <w:pPr>
              <w:spacing w:after="600"/>
              <w:ind w:right="113"/>
              <w:rPr>
                <w:rFonts w:cs="Arial"/>
              </w:rPr>
            </w:pPr>
          </w:p>
        </w:tc>
        <w:tc>
          <w:tcPr>
            <w:tcW w:w="4111" w:type="dxa"/>
          </w:tcPr>
          <w:p w14:paraId="2483C567" w14:textId="77777777" w:rsidR="00A80F35" w:rsidRPr="00E54675" w:rsidRDefault="00A80F35" w:rsidP="00A80F35">
            <w:pPr>
              <w:spacing w:after="600"/>
              <w:ind w:right="113"/>
              <w:rPr>
                <w:rFonts w:cs="Arial"/>
              </w:rPr>
            </w:pPr>
          </w:p>
        </w:tc>
        <w:tc>
          <w:tcPr>
            <w:tcW w:w="4819" w:type="dxa"/>
          </w:tcPr>
          <w:p w14:paraId="2483C568" w14:textId="77777777" w:rsidR="00A80F35" w:rsidRPr="00E54675" w:rsidRDefault="00A80F35" w:rsidP="00A80F35">
            <w:pPr>
              <w:spacing w:after="600"/>
              <w:ind w:right="113"/>
              <w:rPr>
                <w:rFonts w:cs="Arial"/>
              </w:rPr>
            </w:pPr>
          </w:p>
        </w:tc>
        <w:tc>
          <w:tcPr>
            <w:tcW w:w="2410" w:type="dxa"/>
          </w:tcPr>
          <w:p w14:paraId="2483C569" w14:textId="77777777" w:rsidR="00A80F35" w:rsidRPr="00E54675" w:rsidRDefault="00A80F35" w:rsidP="00A80F35">
            <w:pPr>
              <w:spacing w:after="600"/>
              <w:ind w:right="113"/>
              <w:rPr>
                <w:rFonts w:cs="Arial"/>
              </w:rPr>
            </w:pPr>
          </w:p>
        </w:tc>
      </w:tr>
      <w:tr w:rsidR="00A80F35" w:rsidRPr="00E54675" w14:paraId="2483C56F" w14:textId="77777777" w:rsidTr="00136325">
        <w:tc>
          <w:tcPr>
            <w:tcW w:w="3823" w:type="dxa"/>
          </w:tcPr>
          <w:p w14:paraId="2483C56B" w14:textId="77777777" w:rsidR="00A80F35" w:rsidRPr="00E54675" w:rsidRDefault="00A80F35" w:rsidP="00A80F35">
            <w:pPr>
              <w:spacing w:after="600"/>
              <w:ind w:right="113"/>
              <w:rPr>
                <w:rFonts w:cs="Arial"/>
              </w:rPr>
            </w:pPr>
          </w:p>
        </w:tc>
        <w:tc>
          <w:tcPr>
            <w:tcW w:w="4111" w:type="dxa"/>
          </w:tcPr>
          <w:p w14:paraId="2483C56C" w14:textId="77777777" w:rsidR="00A80F35" w:rsidRPr="00E54675" w:rsidRDefault="00A80F35" w:rsidP="00A80F35">
            <w:pPr>
              <w:spacing w:after="600"/>
              <w:ind w:right="113"/>
              <w:rPr>
                <w:rFonts w:cs="Arial"/>
              </w:rPr>
            </w:pPr>
          </w:p>
        </w:tc>
        <w:tc>
          <w:tcPr>
            <w:tcW w:w="4819" w:type="dxa"/>
          </w:tcPr>
          <w:p w14:paraId="2483C56D" w14:textId="77777777" w:rsidR="00A80F35" w:rsidRPr="00E54675" w:rsidRDefault="00A80F35" w:rsidP="00A80F35">
            <w:pPr>
              <w:spacing w:after="600"/>
              <w:ind w:right="113"/>
              <w:rPr>
                <w:rFonts w:cs="Arial"/>
              </w:rPr>
            </w:pPr>
          </w:p>
        </w:tc>
        <w:tc>
          <w:tcPr>
            <w:tcW w:w="2410" w:type="dxa"/>
          </w:tcPr>
          <w:p w14:paraId="2483C56E" w14:textId="77777777" w:rsidR="00A80F35" w:rsidRPr="00E54675" w:rsidRDefault="00A80F35" w:rsidP="00A80F35">
            <w:pPr>
              <w:spacing w:after="600"/>
              <w:ind w:right="113"/>
              <w:rPr>
                <w:rFonts w:cs="Arial"/>
              </w:rPr>
            </w:pPr>
          </w:p>
        </w:tc>
      </w:tr>
      <w:tr w:rsidR="00A80F35" w:rsidRPr="00E54675" w14:paraId="2483C574" w14:textId="77777777" w:rsidTr="00136325">
        <w:tc>
          <w:tcPr>
            <w:tcW w:w="3823" w:type="dxa"/>
          </w:tcPr>
          <w:p w14:paraId="2483C570" w14:textId="77777777" w:rsidR="00A80F35" w:rsidRPr="00E54675" w:rsidRDefault="00A80F35" w:rsidP="00A80F35">
            <w:pPr>
              <w:spacing w:after="600"/>
              <w:ind w:right="113"/>
              <w:rPr>
                <w:rFonts w:cs="Arial"/>
              </w:rPr>
            </w:pPr>
          </w:p>
        </w:tc>
        <w:tc>
          <w:tcPr>
            <w:tcW w:w="4111" w:type="dxa"/>
          </w:tcPr>
          <w:p w14:paraId="2483C571" w14:textId="77777777" w:rsidR="00A80F35" w:rsidRPr="00E54675" w:rsidRDefault="00A80F35" w:rsidP="00A80F35">
            <w:pPr>
              <w:spacing w:after="600"/>
              <w:ind w:right="113"/>
              <w:rPr>
                <w:rFonts w:cs="Arial"/>
              </w:rPr>
            </w:pPr>
          </w:p>
        </w:tc>
        <w:tc>
          <w:tcPr>
            <w:tcW w:w="4819" w:type="dxa"/>
          </w:tcPr>
          <w:p w14:paraId="2483C572" w14:textId="77777777" w:rsidR="00A80F35" w:rsidRPr="00E54675" w:rsidRDefault="00A80F35" w:rsidP="00A80F35">
            <w:pPr>
              <w:spacing w:after="600"/>
              <w:ind w:right="113"/>
              <w:rPr>
                <w:rFonts w:cs="Arial"/>
              </w:rPr>
            </w:pPr>
          </w:p>
        </w:tc>
        <w:tc>
          <w:tcPr>
            <w:tcW w:w="2410" w:type="dxa"/>
          </w:tcPr>
          <w:p w14:paraId="2483C573" w14:textId="77777777" w:rsidR="00A80F35" w:rsidRPr="00E54675" w:rsidRDefault="00A80F35" w:rsidP="00A80F35">
            <w:pPr>
              <w:spacing w:after="600"/>
              <w:ind w:right="113"/>
              <w:rPr>
                <w:rFonts w:cs="Arial"/>
              </w:rPr>
            </w:pPr>
          </w:p>
        </w:tc>
      </w:tr>
      <w:tr w:rsidR="00A80F35" w:rsidRPr="00E54675" w14:paraId="2483C579" w14:textId="77777777" w:rsidTr="00136325">
        <w:tc>
          <w:tcPr>
            <w:tcW w:w="3823" w:type="dxa"/>
          </w:tcPr>
          <w:p w14:paraId="2483C575" w14:textId="77777777" w:rsidR="00A80F35" w:rsidRPr="00E54675" w:rsidRDefault="00A80F35" w:rsidP="00A80F35">
            <w:pPr>
              <w:spacing w:after="600"/>
              <w:ind w:right="113"/>
              <w:rPr>
                <w:rFonts w:cs="Arial"/>
              </w:rPr>
            </w:pPr>
          </w:p>
        </w:tc>
        <w:tc>
          <w:tcPr>
            <w:tcW w:w="4111" w:type="dxa"/>
          </w:tcPr>
          <w:p w14:paraId="2483C576" w14:textId="77777777" w:rsidR="00A80F35" w:rsidRPr="00E54675" w:rsidRDefault="00A80F35" w:rsidP="00A80F35">
            <w:pPr>
              <w:spacing w:after="600"/>
              <w:ind w:right="113"/>
              <w:rPr>
                <w:rFonts w:cs="Arial"/>
              </w:rPr>
            </w:pPr>
          </w:p>
        </w:tc>
        <w:tc>
          <w:tcPr>
            <w:tcW w:w="4819" w:type="dxa"/>
          </w:tcPr>
          <w:p w14:paraId="2483C577" w14:textId="77777777" w:rsidR="00A80F35" w:rsidRPr="00E54675" w:rsidRDefault="00A80F35" w:rsidP="00A80F35">
            <w:pPr>
              <w:spacing w:after="600"/>
              <w:ind w:right="113"/>
              <w:rPr>
                <w:rFonts w:cs="Arial"/>
              </w:rPr>
            </w:pPr>
          </w:p>
        </w:tc>
        <w:tc>
          <w:tcPr>
            <w:tcW w:w="2410" w:type="dxa"/>
          </w:tcPr>
          <w:p w14:paraId="2483C578" w14:textId="77777777" w:rsidR="00A80F35" w:rsidRPr="00E54675" w:rsidRDefault="00A80F35" w:rsidP="00A80F35">
            <w:pPr>
              <w:spacing w:after="600"/>
              <w:ind w:right="113"/>
              <w:rPr>
                <w:rFonts w:cs="Arial"/>
              </w:rPr>
            </w:pPr>
          </w:p>
        </w:tc>
      </w:tr>
      <w:tr w:rsidR="00A80F35" w:rsidRPr="00E54675" w14:paraId="2483C57E" w14:textId="77777777" w:rsidTr="00136325">
        <w:tc>
          <w:tcPr>
            <w:tcW w:w="3823" w:type="dxa"/>
          </w:tcPr>
          <w:p w14:paraId="2483C57A" w14:textId="77777777" w:rsidR="00A80F35" w:rsidRPr="00E54675" w:rsidRDefault="00A80F35" w:rsidP="00A80F35">
            <w:pPr>
              <w:spacing w:after="600"/>
              <w:ind w:right="113"/>
              <w:rPr>
                <w:rFonts w:cs="Arial"/>
              </w:rPr>
            </w:pPr>
          </w:p>
        </w:tc>
        <w:tc>
          <w:tcPr>
            <w:tcW w:w="4111" w:type="dxa"/>
          </w:tcPr>
          <w:p w14:paraId="2483C57B" w14:textId="77777777" w:rsidR="00A80F35" w:rsidRPr="00E54675" w:rsidRDefault="00A80F35" w:rsidP="00A80F35">
            <w:pPr>
              <w:spacing w:after="600"/>
              <w:ind w:right="113"/>
              <w:rPr>
                <w:rFonts w:cs="Arial"/>
              </w:rPr>
            </w:pPr>
          </w:p>
        </w:tc>
        <w:tc>
          <w:tcPr>
            <w:tcW w:w="4819" w:type="dxa"/>
          </w:tcPr>
          <w:p w14:paraId="2483C57C" w14:textId="77777777" w:rsidR="00A80F35" w:rsidRPr="00E54675" w:rsidRDefault="00A80F35" w:rsidP="00A80F35">
            <w:pPr>
              <w:spacing w:after="600"/>
              <w:ind w:right="113"/>
              <w:rPr>
                <w:rFonts w:cs="Arial"/>
              </w:rPr>
            </w:pPr>
          </w:p>
        </w:tc>
        <w:tc>
          <w:tcPr>
            <w:tcW w:w="2410" w:type="dxa"/>
          </w:tcPr>
          <w:p w14:paraId="2483C57D" w14:textId="77777777" w:rsidR="00A80F35" w:rsidRPr="00E54675" w:rsidRDefault="00A80F35" w:rsidP="00A80F35">
            <w:pPr>
              <w:spacing w:after="600"/>
              <w:ind w:right="113"/>
              <w:rPr>
                <w:rFonts w:cs="Arial"/>
              </w:rPr>
            </w:pPr>
          </w:p>
        </w:tc>
      </w:tr>
    </w:tbl>
    <w:p w14:paraId="549639CE" w14:textId="77777777" w:rsidR="002B7368" w:rsidRDefault="002B7368" w:rsidP="002B7368">
      <w:pPr>
        <w:rPr>
          <w:rFonts w:cs="Arial"/>
        </w:rPr>
      </w:pPr>
    </w:p>
    <w:p w14:paraId="50AB1428" w14:textId="13C3E1E6" w:rsidR="002B7368" w:rsidRDefault="002B7368" w:rsidP="002B7368">
      <w:pPr>
        <w:rPr>
          <w:rFonts w:cs="Arial"/>
        </w:rPr>
      </w:pPr>
    </w:p>
    <w:p w14:paraId="5CBDE5B5" w14:textId="7C223095" w:rsidR="005D46E5" w:rsidRDefault="005D46E5" w:rsidP="002B7368">
      <w:pPr>
        <w:rPr>
          <w:rFonts w:cs="Arial"/>
        </w:rPr>
      </w:pPr>
    </w:p>
    <w:p w14:paraId="46AED08B" w14:textId="3B834D9F" w:rsidR="005D46E5" w:rsidRDefault="005D46E5" w:rsidP="002B7368">
      <w:pPr>
        <w:rPr>
          <w:rFonts w:cs="Arial"/>
        </w:rPr>
      </w:pPr>
    </w:p>
    <w:p w14:paraId="3745A088" w14:textId="77777777" w:rsidR="005D46E5" w:rsidRDefault="005D46E5" w:rsidP="002B7368">
      <w:pPr>
        <w:rPr>
          <w:rFonts w:cs="Arial"/>
        </w:rPr>
      </w:pPr>
    </w:p>
    <w:p w14:paraId="2483C582" w14:textId="0073453D" w:rsidR="00256A1F" w:rsidRPr="005D46E5" w:rsidRDefault="009961E3" w:rsidP="002B7368">
      <w:pPr>
        <w:rPr>
          <w:rFonts w:ascii="Arial" w:hAnsi="Arial" w:cs="Arial"/>
          <w:b/>
          <w:sz w:val="20"/>
          <w:szCs w:val="20"/>
        </w:rPr>
      </w:pPr>
      <w:r w:rsidRPr="005D46E5">
        <w:rPr>
          <w:rFonts w:ascii="Arial" w:hAnsi="Arial" w:cs="Arial"/>
          <w:b/>
          <w:sz w:val="20"/>
          <w:szCs w:val="20"/>
        </w:rPr>
        <w:t>Threshold Guidance Level of Need – Please tick the appropriate box to indicate the level of need</w:t>
      </w:r>
    </w:p>
    <w:tbl>
      <w:tblPr>
        <w:tblStyle w:val="TableGrid"/>
        <w:tblW w:w="15163" w:type="dxa"/>
        <w:tblInd w:w="-5" w:type="dxa"/>
        <w:tblLook w:val="04A0" w:firstRow="1" w:lastRow="0" w:firstColumn="1" w:lastColumn="0" w:noHBand="0" w:noVBand="1"/>
      </w:tblPr>
      <w:tblGrid>
        <w:gridCol w:w="2972"/>
        <w:gridCol w:w="851"/>
        <w:gridCol w:w="3260"/>
        <w:gridCol w:w="851"/>
        <w:gridCol w:w="2976"/>
        <w:gridCol w:w="852"/>
        <w:gridCol w:w="2550"/>
        <w:gridCol w:w="851"/>
      </w:tblGrid>
      <w:tr w:rsidR="009961E3" w:rsidRPr="009961E3" w14:paraId="586F3A19" w14:textId="5173A767" w:rsidTr="005D46E5">
        <w:tc>
          <w:tcPr>
            <w:tcW w:w="2972" w:type="dxa"/>
          </w:tcPr>
          <w:p w14:paraId="66650B41" w14:textId="171B5057"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Universal</w:t>
            </w:r>
          </w:p>
        </w:tc>
        <w:tc>
          <w:tcPr>
            <w:tcW w:w="851" w:type="dxa"/>
          </w:tcPr>
          <w:p w14:paraId="4D6DA789" w14:textId="77777777" w:rsidR="009961E3" w:rsidRPr="005D46E5" w:rsidRDefault="009961E3" w:rsidP="007E2EB3">
            <w:pPr>
              <w:spacing w:after="600"/>
              <w:ind w:right="113"/>
              <w:rPr>
                <w:rFonts w:ascii="Arial" w:hAnsi="Arial" w:cs="Arial"/>
                <w:b/>
                <w:sz w:val="20"/>
                <w:szCs w:val="20"/>
              </w:rPr>
            </w:pPr>
          </w:p>
        </w:tc>
        <w:tc>
          <w:tcPr>
            <w:tcW w:w="3260" w:type="dxa"/>
          </w:tcPr>
          <w:p w14:paraId="02C11455" w14:textId="204904A8"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Vulnerable</w:t>
            </w:r>
            <w:r w:rsidR="00A15628" w:rsidRPr="005D46E5">
              <w:rPr>
                <w:rFonts w:ascii="Arial" w:hAnsi="Arial" w:cs="Arial"/>
                <w:b/>
                <w:sz w:val="20"/>
                <w:szCs w:val="20"/>
              </w:rPr>
              <w:t xml:space="preserve"> </w:t>
            </w:r>
          </w:p>
        </w:tc>
        <w:tc>
          <w:tcPr>
            <w:tcW w:w="851" w:type="dxa"/>
          </w:tcPr>
          <w:p w14:paraId="4435A106" w14:textId="77777777" w:rsidR="009961E3" w:rsidRPr="005D46E5" w:rsidRDefault="009961E3" w:rsidP="007E2EB3">
            <w:pPr>
              <w:spacing w:after="600"/>
              <w:ind w:right="113"/>
              <w:rPr>
                <w:rFonts w:ascii="Arial" w:hAnsi="Arial" w:cs="Arial"/>
                <w:b/>
                <w:sz w:val="20"/>
                <w:szCs w:val="20"/>
              </w:rPr>
            </w:pPr>
          </w:p>
        </w:tc>
        <w:tc>
          <w:tcPr>
            <w:tcW w:w="2976" w:type="dxa"/>
          </w:tcPr>
          <w:p w14:paraId="0D90CA38" w14:textId="5317D926"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Complex</w:t>
            </w:r>
          </w:p>
        </w:tc>
        <w:tc>
          <w:tcPr>
            <w:tcW w:w="852" w:type="dxa"/>
          </w:tcPr>
          <w:p w14:paraId="52148564" w14:textId="77777777" w:rsidR="009961E3" w:rsidRPr="005D46E5" w:rsidRDefault="009961E3" w:rsidP="007E2EB3">
            <w:pPr>
              <w:spacing w:after="600"/>
              <w:ind w:right="113"/>
              <w:rPr>
                <w:rFonts w:ascii="Arial" w:hAnsi="Arial" w:cs="Arial"/>
                <w:b/>
                <w:sz w:val="20"/>
                <w:szCs w:val="20"/>
              </w:rPr>
            </w:pPr>
          </w:p>
        </w:tc>
        <w:tc>
          <w:tcPr>
            <w:tcW w:w="2550" w:type="dxa"/>
          </w:tcPr>
          <w:p w14:paraId="61ADD4DA" w14:textId="456F1F7D" w:rsidR="009961E3" w:rsidRPr="005D46E5" w:rsidRDefault="009961E3" w:rsidP="007E2EB3">
            <w:pPr>
              <w:spacing w:after="600"/>
              <w:ind w:right="113"/>
              <w:rPr>
                <w:rFonts w:ascii="Arial" w:hAnsi="Arial" w:cs="Arial"/>
                <w:b/>
                <w:sz w:val="20"/>
                <w:szCs w:val="20"/>
              </w:rPr>
            </w:pPr>
            <w:r w:rsidRPr="005D46E5">
              <w:rPr>
                <w:rFonts w:ascii="Arial" w:hAnsi="Arial" w:cs="Arial"/>
                <w:b/>
                <w:sz w:val="20"/>
                <w:szCs w:val="20"/>
              </w:rPr>
              <w:t>Acute</w:t>
            </w:r>
          </w:p>
        </w:tc>
        <w:tc>
          <w:tcPr>
            <w:tcW w:w="851" w:type="dxa"/>
          </w:tcPr>
          <w:p w14:paraId="5CE9F9A6" w14:textId="77777777" w:rsidR="009961E3" w:rsidRPr="009961E3" w:rsidRDefault="009961E3" w:rsidP="007E2EB3">
            <w:pPr>
              <w:spacing w:after="600"/>
              <w:ind w:right="113"/>
              <w:rPr>
                <w:rFonts w:cs="Arial"/>
                <w:b/>
              </w:rPr>
            </w:pPr>
          </w:p>
        </w:tc>
      </w:tr>
    </w:tbl>
    <w:p w14:paraId="4FE50E70" w14:textId="77777777" w:rsidR="002B7368" w:rsidRDefault="002B7368" w:rsidP="00492EF5">
      <w:pPr>
        <w:rPr>
          <w:rFonts w:cs="Arial"/>
        </w:rPr>
      </w:pPr>
    </w:p>
    <w:tbl>
      <w:tblPr>
        <w:tblStyle w:val="TableGrid"/>
        <w:tblW w:w="0" w:type="auto"/>
        <w:tblInd w:w="-147" w:type="dxa"/>
        <w:tblLook w:val="04A0" w:firstRow="1" w:lastRow="0" w:firstColumn="1" w:lastColumn="0" w:noHBand="0" w:noVBand="1"/>
      </w:tblPr>
      <w:tblGrid>
        <w:gridCol w:w="5245"/>
        <w:gridCol w:w="9462"/>
      </w:tblGrid>
      <w:tr w:rsidR="002B7368" w14:paraId="51C1A80D" w14:textId="77777777" w:rsidTr="005D46E5">
        <w:trPr>
          <w:trHeight w:val="454"/>
        </w:trPr>
        <w:tc>
          <w:tcPr>
            <w:tcW w:w="14707" w:type="dxa"/>
            <w:gridSpan w:val="2"/>
            <w:shd w:val="clear" w:color="auto" w:fill="5D2F88"/>
            <w:vAlign w:val="center"/>
          </w:tcPr>
          <w:p w14:paraId="53968D90" w14:textId="5DFF593B" w:rsidR="002B7368" w:rsidRPr="005D46E5" w:rsidRDefault="002B7368" w:rsidP="005D46E5">
            <w:pPr>
              <w:rPr>
                <w:rFonts w:ascii="Arial" w:hAnsi="Arial" w:cs="Arial"/>
                <w:b/>
                <w:color w:val="FFFFFF" w:themeColor="background1"/>
                <w:sz w:val="20"/>
                <w:szCs w:val="20"/>
              </w:rPr>
            </w:pPr>
            <w:r w:rsidRPr="005D46E5">
              <w:rPr>
                <w:rFonts w:ascii="Arial" w:hAnsi="Arial" w:cs="Arial"/>
                <w:b/>
                <w:color w:val="FFFFFF" w:themeColor="background1"/>
                <w:sz w:val="20"/>
                <w:szCs w:val="20"/>
              </w:rPr>
              <w:t>SECTION 8</w:t>
            </w:r>
            <w:r w:rsidR="00A15628" w:rsidRPr="005D46E5">
              <w:rPr>
                <w:rFonts w:ascii="Arial" w:hAnsi="Arial" w:cs="Arial"/>
                <w:b/>
                <w:color w:val="FFFFFF" w:themeColor="background1"/>
                <w:sz w:val="20"/>
                <w:szCs w:val="20"/>
              </w:rPr>
              <w:t>.</w:t>
            </w:r>
            <w:r w:rsidRPr="005D46E5">
              <w:rPr>
                <w:rFonts w:ascii="Arial" w:hAnsi="Arial" w:cs="Arial"/>
                <w:b/>
                <w:color w:val="FFFFFF" w:themeColor="background1"/>
                <w:sz w:val="20"/>
                <w:szCs w:val="20"/>
              </w:rPr>
              <w:t xml:space="preserve">  </w:t>
            </w:r>
            <w:r w:rsidR="00BE7F8E" w:rsidRPr="005D46E5">
              <w:rPr>
                <w:rFonts w:ascii="Arial" w:hAnsi="Arial" w:cs="Arial"/>
                <w:b/>
                <w:color w:val="FFFFFF" w:themeColor="background1"/>
                <w:sz w:val="20"/>
                <w:szCs w:val="20"/>
              </w:rPr>
              <w:t>–</w:t>
            </w:r>
            <w:r w:rsidRPr="005D46E5">
              <w:rPr>
                <w:rFonts w:ascii="Arial" w:hAnsi="Arial" w:cs="Arial"/>
                <w:b/>
                <w:color w:val="FFFFFF" w:themeColor="background1"/>
                <w:sz w:val="20"/>
                <w:szCs w:val="20"/>
              </w:rPr>
              <w:t xml:space="preserve"> </w:t>
            </w:r>
            <w:r w:rsidR="00BE7F8E" w:rsidRPr="005D46E5">
              <w:rPr>
                <w:rFonts w:ascii="Arial" w:hAnsi="Arial" w:cs="Arial"/>
                <w:b/>
                <w:color w:val="FFFFFF" w:themeColor="background1"/>
                <w:sz w:val="20"/>
                <w:szCs w:val="20"/>
              </w:rPr>
              <w:t xml:space="preserve">Outcome of Assessment </w:t>
            </w:r>
            <w:r w:rsidRPr="005D46E5">
              <w:rPr>
                <w:rFonts w:ascii="Arial" w:hAnsi="Arial" w:cs="Arial"/>
                <w:b/>
                <w:color w:val="FFFFFF" w:themeColor="background1"/>
                <w:sz w:val="20"/>
                <w:szCs w:val="20"/>
              </w:rPr>
              <w:t xml:space="preserve"> </w:t>
            </w:r>
          </w:p>
        </w:tc>
      </w:tr>
      <w:tr w:rsidR="002B7368" w14:paraId="39988EF7" w14:textId="77777777" w:rsidTr="00F34E29">
        <w:tc>
          <w:tcPr>
            <w:tcW w:w="5245" w:type="dxa"/>
            <w:shd w:val="clear" w:color="auto" w:fill="E6F076"/>
            <w:vAlign w:val="center"/>
          </w:tcPr>
          <w:p w14:paraId="0D58D34B" w14:textId="22E20683" w:rsidR="002B7368" w:rsidRPr="005D46E5" w:rsidRDefault="00BE7F8E" w:rsidP="005D46E5">
            <w:pPr>
              <w:rPr>
                <w:rFonts w:ascii="Arial" w:hAnsi="Arial" w:cs="Arial"/>
                <w:b/>
                <w:sz w:val="20"/>
                <w:szCs w:val="20"/>
              </w:rPr>
            </w:pPr>
            <w:r w:rsidRPr="005D46E5">
              <w:rPr>
                <w:rFonts w:ascii="Arial" w:hAnsi="Arial" w:cs="Arial"/>
                <w:b/>
                <w:sz w:val="20"/>
                <w:szCs w:val="20"/>
              </w:rPr>
              <w:t xml:space="preserve">What is the outcome of this assessment? </w:t>
            </w:r>
          </w:p>
        </w:tc>
        <w:tc>
          <w:tcPr>
            <w:tcW w:w="9462" w:type="dxa"/>
            <w:vAlign w:val="center"/>
          </w:tcPr>
          <w:p w14:paraId="142ED056" w14:textId="02C6CB9C" w:rsidR="00BE7F8E" w:rsidRPr="00836598" w:rsidRDefault="00F34E29" w:rsidP="00F34E29">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1240AD">
              <w:rPr>
                <w:rFonts w:ascii="Arial" w:hAnsi="Arial" w:cs="Arial"/>
                <w:sz w:val="20"/>
                <w:szCs w:val="20"/>
              </w:rPr>
            </w:r>
            <w:r w:rsidR="001240AD">
              <w:rPr>
                <w:rFonts w:ascii="Arial" w:hAnsi="Arial" w:cs="Arial"/>
                <w:sz w:val="20"/>
                <w:szCs w:val="20"/>
              </w:rPr>
              <w:fldChar w:fldCharType="separate"/>
            </w:r>
            <w:r>
              <w:rPr>
                <w:rFonts w:ascii="Arial" w:hAnsi="Arial" w:cs="Arial"/>
                <w:sz w:val="20"/>
                <w:szCs w:val="20"/>
              </w:rPr>
              <w:fldChar w:fldCharType="end"/>
            </w:r>
            <w:bookmarkEnd w:id="1"/>
            <w:r w:rsidR="00836598">
              <w:rPr>
                <w:rFonts w:ascii="Arial" w:hAnsi="Arial" w:cs="Arial"/>
                <w:sz w:val="20"/>
                <w:szCs w:val="20"/>
              </w:rPr>
              <w:tab/>
            </w:r>
            <w:r w:rsidR="00BE7F8E" w:rsidRPr="00836598">
              <w:rPr>
                <w:rFonts w:ascii="Arial" w:hAnsi="Arial" w:cs="Arial"/>
                <w:sz w:val="20"/>
                <w:szCs w:val="20"/>
              </w:rPr>
              <w:t xml:space="preserve">Move to plan (single agency response) </w:t>
            </w:r>
          </w:p>
          <w:p w14:paraId="0191B913" w14:textId="5BED1CB9" w:rsidR="00BE7F8E" w:rsidRPr="00836598" w:rsidRDefault="00F34E29" w:rsidP="00F34E2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1240AD">
              <w:rPr>
                <w:rFonts w:ascii="Arial" w:hAnsi="Arial" w:cs="Arial"/>
                <w:sz w:val="20"/>
                <w:szCs w:val="20"/>
              </w:rPr>
            </w:r>
            <w:r w:rsidR="001240AD">
              <w:rPr>
                <w:rFonts w:ascii="Arial" w:hAnsi="Arial" w:cs="Arial"/>
                <w:sz w:val="20"/>
                <w:szCs w:val="20"/>
              </w:rPr>
              <w:fldChar w:fldCharType="separate"/>
            </w:r>
            <w:r>
              <w:rPr>
                <w:rFonts w:ascii="Arial" w:hAnsi="Arial" w:cs="Arial"/>
                <w:sz w:val="20"/>
                <w:szCs w:val="20"/>
              </w:rPr>
              <w:fldChar w:fldCharType="end"/>
            </w:r>
            <w:bookmarkEnd w:id="2"/>
            <w:r w:rsidR="00836598">
              <w:rPr>
                <w:rFonts w:ascii="Arial" w:hAnsi="Arial" w:cs="Arial"/>
                <w:sz w:val="20"/>
                <w:szCs w:val="20"/>
              </w:rPr>
              <w:tab/>
            </w:r>
            <w:r w:rsidR="00BE7F8E" w:rsidRPr="00836598">
              <w:rPr>
                <w:rFonts w:ascii="Arial" w:hAnsi="Arial" w:cs="Arial"/>
                <w:sz w:val="20"/>
                <w:szCs w:val="20"/>
              </w:rPr>
              <w:t xml:space="preserve">Move to plan (multi-agency repose) </w:t>
            </w:r>
          </w:p>
          <w:p w14:paraId="1ED2EDE5" w14:textId="17BD88C9" w:rsidR="00BE7F8E" w:rsidRDefault="00F34E29" w:rsidP="00F34E29">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1240AD">
              <w:rPr>
                <w:rFonts w:ascii="Arial" w:hAnsi="Arial" w:cs="Arial"/>
                <w:sz w:val="20"/>
                <w:szCs w:val="20"/>
              </w:rPr>
            </w:r>
            <w:r w:rsidR="001240AD">
              <w:rPr>
                <w:rFonts w:ascii="Arial" w:hAnsi="Arial" w:cs="Arial"/>
                <w:sz w:val="20"/>
                <w:szCs w:val="20"/>
              </w:rPr>
              <w:fldChar w:fldCharType="separate"/>
            </w:r>
            <w:r>
              <w:rPr>
                <w:rFonts w:ascii="Arial" w:hAnsi="Arial" w:cs="Arial"/>
                <w:sz w:val="20"/>
                <w:szCs w:val="20"/>
              </w:rPr>
              <w:fldChar w:fldCharType="end"/>
            </w:r>
            <w:bookmarkEnd w:id="3"/>
            <w:r w:rsidR="00836598">
              <w:rPr>
                <w:rFonts w:ascii="Arial" w:hAnsi="Arial" w:cs="Arial"/>
                <w:sz w:val="20"/>
                <w:szCs w:val="20"/>
              </w:rPr>
              <w:tab/>
            </w:r>
            <w:r w:rsidR="00BE7F8E" w:rsidRPr="00836598">
              <w:rPr>
                <w:rFonts w:ascii="Arial" w:hAnsi="Arial" w:cs="Arial"/>
                <w:sz w:val="20"/>
                <w:szCs w:val="20"/>
              </w:rPr>
              <w:t>Closed, NFA</w:t>
            </w:r>
          </w:p>
          <w:p w14:paraId="7A44B9CB" w14:textId="4C276823" w:rsidR="00F34E29" w:rsidRPr="005D46E5" w:rsidRDefault="00F34E29" w:rsidP="00F34E29">
            <w:pPr>
              <w:rPr>
                <w:rFonts w:ascii="Arial" w:hAnsi="Arial" w:cs="Arial"/>
                <w:sz w:val="20"/>
                <w:szCs w:val="20"/>
              </w:rPr>
            </w:pPr>
          </w:p>
        </w:tc>
      </w:tr>
      <w:tr w:rsidR="00A15628" w14:paraId="5F1F4374" w14:textId="77777777" w:rsidTr="005D46E5">
        <w:trPr>
          <w:trHeight w:val="454"/>
        </w:trPr>
        <w:tc>
          <w:tcPr>
            <w:tcW w:w="5245" w:type="dxa"/>
            <w:shd w:val="clear" w:color="auto" w:fill="E6F076"/>
            <w:vAlign w:val="center"/>
          </w:tcPr>
          <w:p w14:paraId="607C4239" w14:textId="26526E8F" w:rsidR="00A15628" w:rsidRPr="005D46E5" w:rsidRDefault="00A15628" w:rsidP="005D46E5">
            <w:pPr>
              <w:rPr>
                <w:rFonts w:ascii="Arial" w:hAnsi="Arial" w:cs="Arial"/>
                <w:b/>
                <w:sz w:val="20"/>
                <w:szCs w:val="20"/>
              </w:rPr>
            </w:pPr>
            <w:r w:rsidRPr="005D46E5">
              <w:rPr>
                <w:rFonts w:ascii="Arial" w:hAnsi="Arial" w:cs="Arial"/>
                <w:b/>
                <w:sz w:val="20"/>
                <w:szCs w:val="20"/>
              </w:rPr>
              <w:t>Date Involvement Ended</w:t>
            </w:r>
          </w:p>
        </w:tc>
        <w:tc>
          <w:tcPr>
            <w:tcW w:w="9462" w:type="dxa"/>
            <w:vAlign w:val="center"/>
          </w:tcPr>
          <w:p w14:paraId="1A0579D3" w14:textId="3F5E7BAD" w:rsidR="00A15628" w:rsidRPr="005D46E5" w:rsidRDefault="00A15628" w:rsidP="005D46E5">
            <w:pPr>
              <w:rPr>
                <w:rFonts w:ascii="Arial" w:hAnsi="Arial" w:cs="Arial"/>
                <w:sz w:val="20"/>
                <w:szCs w:val="20"/>
              </w:rPr>
            </w:pPr>
          </w:p>
        </w:tc>
      </w:tr>
      <w:tr w:rsidR="00102846" w14:paraId="518842BA" w14:textId="77777777" w:rsidTr="005D46E5">
        <w:trPr>
          <w:trHeight w:val="454"/>
        </w:trPr>
        <w:tc>
          <w:tcPr>
            <w:tcW w:w="5245" w:type="dxa"/>
            <w:shd w:val="clear" w:color="auto" w:fill="E6F076"/>
            <w:vAlign w:val="center"/>
          </w:tcPr>
          <w:p w14:paraId="000F0611" w14:textId="203C4848" w:rsidR="00102846" w:rsidRPr="005D46E5" w:rsidRDefault="00BE7CC7" w:rsidP="005D46E5">
            <w:pPr>
              <w:rPr>
                <w:rFonts w:ascii="Arial" w:hAnsi="Arial" w:cs="Arial"/>
                <w:b/>
                <w:sz w:val="20"/>
                <w:szCs w:val="20"/>
              </w:rPr>
            </w:pPr>
            <w:r w:rsidRPr="005D46E5">
              <w:rPr>
                <w:rFonts w:ascii="Arial" w:hAnsi="Arial" w:cs="Arial"/>
                <w:b/>
                <w:sz w:val="20"/>
                <w:szCs w:val="20"/>
              </w:rPr>
              <w:t>Date of First Early Help Support Plan Meeting</w:t>
            </w:r>
          </w:p>
        </w:tc>
        <w:tc>
          <w:tcPr>
            <w:tcW w:w="9462" w:type="dxa"/>
            <w:vAlign w:val="center"/>
          </w:tcPr>
          <w:p w14:paraId="5B68761E" w14:textId="77777777" w:rsidR="00102846" w:rsidRPr="005D46E5" w:rsidRDefault="00102846" w:rsidP="005D46E5">
            <w:pPr>
              <w:rPr>
                <w:rFonts w:ascii="Arial" w:hAnsi="Arial" w:cs="Arial"/>
                <w:sz w:val="20"/>
                <w:szCs w:val="20"/>
              </w:rPr>
            </w:pPr>
          </w:p>
        </w:tc>
      </w:tr>
      <w:tr w:rsidR="00BE7CC7" w14:paraId="57902974" w14:textId="77777777" w:rsidTr="005D46E5">
        <w:trPr>
          <w:trHeight w:val="454"/>
        </w:trPr>
        <w:tc>
          <w:tcPr>
            <w:tcW w:w="5245" w:type="dxa"/>
            <w:shd w:val="clear" w:color="auto" w:fill="E6F076"/>
            <w:vAlign w:val="center"/>
          </w:tcPr>
          <w:p w14:paraId="7B7037A4" w14:textId="4A0FC45A" w:rsidR="00BE7CC7" w:rsidRPr="005D46E5" w:rsidRDefault="00BE7CC7" w:rsidP="005D46E5">
            <w:pPr>
              <w:rPr>
                <w:rFonts w:ascii="Arial" w:hAnsi="Arial" w:cs="Arial"/>
                <w:b/>
                <w:sz w:val="20"/>
                <w:szCs w:val="20"/>
              </w:rPr>
            </w:pPr>
            <w:r w:rsidRPr="005D46E5">
              <w:rPr>
                <w:rFonts w:ascii="Arial" w:hAnsi="Arial" w:cs="Arial"/>
                <w:b/>
                <w:sz w:val="20"/>
                <w:szCs w:val="20"/>
              </w:rPr>
              <w:t>Name of Lead Professional completing the meeting</w:t>
            </w:r>
          </w:p>
        </w:tc>
        <w:tc>
          <w:tcPr>
            <w:tcW w:w="9462" w:type="dxa"/>
            <w:vAlign w:val="center"/>
          </w:tcPr>
          <w:p w14:paraId="1B13898A" w14:textId="77777777" w:rsidR="00BE7CC7" w:rsidRPr="005D46E5" w:rsidRDefault="00BE7CC7" w:rsidP="005D46E5">
            <w:pPr>
              <w:rPr>
                <w:rFonts w:ascii="Arial" w:hAnsi="Arial" w:cs="Arial"/>
                <w:sz w:val="20"/>
                <w:szCs w:val="20"/>
              </w:rPr>
            </w:pPr>
          </w:p>
        </w:tc>
      </w:tr>
      <w:tr w:rsidR="00A15628" w14:paraId="15B8847F" w14:textId="77777777" w:rsidTr="005D46E5">
        <w:trPr>
          <w:trHeight w:val="454"/>
        </w:trPr>
        <w:tc>
          <w:tcPr>
            <w:tcW w:w="5245" w:type="dxa"/>
            <w:shd w:val="clear" w:color="auto" w:fill="E6F076"/>
            <w:vAlign w:val="center"/>
          </w:tcPr>
          <w:p w14:paraId="49F418E1" w14:textId="62BFC112" w:rsidR="00A15628" w:rsidRPr="005D46E5" w:rsidRDefault="00A15628" w:rsidP="005D46E5">
            <w:pPr>
              <w:rPr>
                <w:rFonts w:ascii="Arial" w:hAnsi="Arial" w:cs="Arial"/>
                <w:b/>
                <w:sz w:val="20"/>
                <w:szCs w:val="20"/>
              </w:rPr>
            </w:pPr>
            <w:r w:rsidRPr="005D46E5">
              <w:rPr>
                <w:rFonts w:ascii="Arial" w:hAnsi="Arial" w:cs="Arial"/>
                <w:b/>
                <w:sz w:val="20"/>
                <w:szCs w:val="20"/>
              </w:rPr>
              <w:t xml:space="preserve">Family Informed </w:t>
            </w:r>
          </w:p>
        </w:tc>
        <w:tc>
          <w:tcPr>
            <w:tcW w:w="9462" w:type="dxa"/>
            <w:vAlign w:val="center"/>
          </w:tcPr>
          <w:p w14:paraId="346B5C16" w14:textId="715EAD92" w:rsidR="00A15628" w:rsidRPr="005D46E5" w:rsidRDefault="00A15628" w:rsidP="005D46E5">
            <w:pPr>
              <w:rPr>
                <w:rFonts w:ascii="Arial" w:hAnsi="Arial" w:cs="Arial"/>
                <w:sz w:val="20"/>
                <w:szCs w:val="20"/>
              </w:rPr>
            </w:pPr>
            <w:r w:rsidRPr="005D46E5">
              <w:rPr>
                <w:rFonts w:ascii="Arial" w:hAnsi="Arial" w:cs="Arial"/>
                <w:sz w:val="20"/>
                <w:szCs w:val="20"/>
              </w:rPr>
              <w:t xml:space="preserve">Yes or no drop down </w:t>
            </w:r>
          </w:p>
        </w:tc>
      </w:tr>
    </w:tbl>
    <w:p w14:paraId="40EE2748" w14:textId="77777777" w:rsidR="00836BCF" w:rsidRDefault="00836BCF" w:rsidP="0071669D">
      <w:pPr>
        <w:spacing w:after="0"/>
        <w:ind w:right="-613"/>
        <w:jc w:val="both"/>
        <w:rPr>
          <w:rFonts w:cs="Arial"/>
        </w:rPr>
      </w:pPr>
    </w:p>
    <w:p w14:paraId="1A0A149A" w14:textId="6FFF0DC9" w:rsidR="009B06FD" w:rsidRPr="005D46E5" w:rsidRDefault="009B06FD" w:rsidP="005D46E5">
      <w:pPr>
        <w:tabs>
          <w:tab w:val="left" w:pos="1118"/>
        </w:tabs>
        <w:spacing w:after="0"/>
        <w:ind w:right="-613"/>
        <w:jc w:val="both"/>
        <w:rPr>
          <w:rFonts w:ascii="Arial" w:hAnsi="Arial" w:cs="Arial"/>
          <w:b/>
          <w:bCs/>
          <w:i/>
          <w:color w:val="5D2F88"/>
          <w:sz w:val="20"/>
          <w:szCs w:val="20"/>
        </w:rPr>
      </w:pPr>
      <w:r w:rsidRPr="005D46E5">
        <w:rPr>
          <w:rFonts w:ascii="Arial" w:hAnsi="Arial" w:cs="Arial"/>
          <w:b/>
          <w:bCs/>
          <w:i/>
          <w:color w:val="5D2F88"/>
          <w:sz w:val="20"/>
          <w:szCs w:val="20"/>
        </w:rPr>
        <w:t>Privacy Notice under the General Data Protection Regulations 2018</w:t>
      </w:r>
    </w:p>
    <w:p w14:paraId="18F75602" w14:textId="713FA92D" w:rsidR="009B06FD" w:rsidRPr="005D46E5" w:rsidRDefault="009B06FD" w:rsidP="009B06FD">
      <w:pPr>
        <w:rPr>
          <w:rFonts w:ascii="Arial" w:hAnsi="Arial" w:cs="Arial"/>
          <w:i/>
          <w:sz w:val="20"/>
          <w:szCs w:val="20"/>
        </w:rPr>
      </w:pPr>
      <w:r w:rsidRPr="005D46E5">
        <w:rPr>
          <w:rFonts w:ascii="Arial" w:hAnsi="Arial" w:cs="Arial"/>
          <w:i/>
          <w:sz w:val="20"/>
          <w:szCs w:val="20"/>
        </w:rPr>
        <w:t>Telford &amp; Wrekin Council are collecting your personal data to enable the best possible advice, care or support to be provided and to meet the statutory requirements under the Care Act 2014, wider legislation and Article 9(2)(c) &amp; (h) of the General Data Protection Regulations 2018 or equivalent United Kingdom legislation. </w:t>
      </w:r>
    </w:p>
    <w:p w14:paraId="5426C4EE" w14:textId="1E3413DA" w:rsidR="00362EE6" w:rsidRPr="005D46E5" w:rsidRDefault="009B06FD" w:rsidP="005D46E5">
      <w:pPr>
        <w:rPr>
          <w:rFonts w:ascii="Arial" w:hAnsi="Arial" w:cs="Arial"/>
          <w:i/>
          <w:sz w:val="20"/>
          <w:szCs w:val="20"/>
        </w:rPr>
      </w:pPr>
      <w:r w:rsidRPr="005D46E5">
        <w:rPr>
          <w:rFonts w:ascii="Arial" w:hAnsi="Arial" w:cs="Arial"/>
          <w:i/>
          <w:sz w:val="20"/>
          <w:szCs w:val="20"/>
        </w:rPr>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13" w:history="1">
        <w:r w:rsidRPr="005D46E5">
          <w:rPr>
            <w:rFonts w:ascii="Arial" w:hAnsi="Arial" w:cs="Arial"/>
            <w:i/>
            <w:color w:val="0563C1"/>
            <w:sz w:val="20"/>
            <w:szCs w:val="20"/>
            <w:u w:val="single"/>
            <w:lang w:eastAsia="en-GB"/>
          </w:rPr>
          <w:t>website page</w:t>
        </w:r>
      </w:hyperlink>
      <w:r w:rsidRPr="005D46E5">
        <w:rPr>
          <w:rFonts w:ascii="Arial" w:hAnsi="Arial" w:cs="Arial"/>
          <w:i/>
          <w:sz w:val="20"/>
          <w:szCs w:val="20"/>
        </w:rPr>
        <w:t>. </w:t>
      </w:r>
    </w:p>
    <w:p w14:paraId="6C332069" w14:textId="77777777" w:rsidR="003E28BC" w:rsidRPr="003E28BC" w:rsidRDefault="0009665C" w:rsidP="0071669D">
      <w:pPr>
        <w:spacing w:after="0"/>
        <w:ind w:right="-613"/>
        <w:jc w:val="both"/>
        <w:rPr>
          <w:rFonts w:ascii="Arial" w:hAnsi="Arial" w:cs="Arial"/>
          <w:b/>
          <w:color w:val="5D2F88"/>
          <w:sz w:val="20"/>
          <w:szCs w:val="20"/>
        </w:rPr>
      </w:pPr>
      <w:r w:rsidRPr="003E28BC">
        <w:rPr>
          <w:rFonts w:ascii="Arial" w:hAnsi="Arial" w:cs="Arial"/>
          <w:b/>
          <w:color w:val="5D2F88"/>
          <w:sz w:val="20"/>
          <w:szCs w:val="20"/>
        </w:rPr>
        <w:t>T</w:t>
      </w:r>
      <w:r w:rsidR="00E02241" w:rsidRPr="003E28BC">
        <w:rPr>
          <w:rFonts w:ascii="Arial" w:hAnsi="Arial" w:cs="Arial"/>
          <w:b/>
          <w:color w:val="5D2F88"/>
          <w:sz w:val="20"/>
          <w:szCs w:val="20"/>
        </w:rPr>
        <w:t>his document</w:t>
      </w:r>
      <w:r w:rsidR="00FD27AF" w:rsidRPr="003E28BC">
        <w:rPr>
          <w:rFonts w:ascii="Arial" w:hAnsi="Arial" w:cs="Arial"/>
          <w:b/>
          <w:color w:val="5D2F88"/>
          <w:sz w:val="20"/>
          <w:szCs w:val="20"/>
        </w:rPr>
        <w:t xml:space="preserve"> needs to be forwarded</w:t>
      </w:r>
      <w:r w:rsidR="00825ADA" w:rsidRPr="003E28BC">
        <w:rPr>
          <w:rFonts w:ascii="Arial" w:hAnsi="Arial" w:cs="Arial"/>
          <w:b/>
          <w:color w:val="5D2F88"/>
          <w:sz w:val="20"/>
          <w:szCs w:val="20"/>
        </w:rPr>
        <w:t xml:space="preserve"> to: </w:t>
      </w:r>
    </w:p>
    <w:p w14:paraId="2483C5B6" w14:textId="327C250D" w:rsidR="0071669D" w:rsidRPr="003E28BC" w:rsidRDefault="001240AD" w:rsidP="0071669D">
      <w:pPr>
        <w:spacing w:after="0"/>
        <w:ind w:right="-613"/>
        <w:jc w:val="both"/>
        <w:rPr>
          <w:rFonts w:ascii="Arial" w:hAnsi="Arial" w:cs="Arial"/>
          <w:color w:val="1F497D"/>
          <w:sz w:val="20"/>
          <w:szCs w:val="20"/>
        </w:rPr>
      </w:pPr>
      <w:hyperlink r:id="rId14" w:history="1">
        <w:r w:rsidR="003E28BC" w:rsidRPr="00340869">
          <w:rPr>
            <w:rStyle w:val="Hyperlink"/>
            <w:rFonts w:ascii="Arial" w:hAnsi="Arial" w:cs="Arial"/>
            <w:sz w:val="20"/>
            <w:szCs w:val="20"/>
          </w:rPr>
          <w:t>earlyhelp&amp;supportadmin-TheWrekin@telford.gov.uk</w:t>
        </w:r>
      </w:hyperlink>
    </w:p>
    <w:p w14:paraId="3A88B60A" w14:textId="5FA62821" w:rsidR="0080266D" w:rsidRPr="003E28BC" w:rsidRDefault="001240AD" w:rsidP="0071669D">
      <w:pPr>
        <w:spacing w:after="0"/>
        <w:ind w:right="-613"/>
        <w:jc w:val="both"/>
        <w:rPr>
          <w:rFonts w:ascii="Arial" w:hAnsi="Arial" w:cs="Arial"/>
          <w:color w:val="1F497D"/>
          <w:sz w:val="20"/>
          <w:szCs w:val="20"/>
        </w:rPr>
      </w:pPr>
      <w:hyperlink r:id="rId15" w:history="1">
        <w:r w:rsidR="00362EE6" w:rsidRPr="003E28BC">
          <w:rPr>
            <w:rStyle w:val="Hyperlink"/>
            <w:rFonts w:ascii="Arial" w:hAnsi="Arial" w:cs="Arial"/>
            <w:sz w:val="20"/>
            <w:szCs w:val="20"/>
          </w:rPr>
          <w:t>earlyhelp&amp;supportadmin-lakesidesouth@telford.gov.uk</w:t>
        </w:r>
      </w:hyperlink>
      <w:r w:rsidR="0080266D" w:rsidRPr="003E28BC">
        <w:rPr>
          <w:rFonts w:ascii="Arial" w:hAnsi="Arial" w:cs="Arial"/>
          <w:color w:val="1F497D"/>
          <w:sz w:val="20"/>
          <w:szCs w:val="20"/>
        </w:rPr>
        <w:t xml:space="preserve"> </w:t>
      </w:r>
    </w:p>
    <w:p w14:paraId="055A55DD" w14:textId="045E73FA" w:rsidR="00362EE6" w:rsidRPr="003E28BC" w:rsidRDefault="001240AD" w:rsidP="0071669D">
      <w:pPr>
        <w:spacing w:after="0"/>
        <w:ind w:right="-613"/>
        <w:jc w:val="both"/>
        <w:rPr>
          <w:rFonts w:ascii="Arial" w:hAnsi="Arial" w:cs="Arial"/>
          <w:sz w:val="20"/>
          <w:szCs w:val="20"/>
        </w:rPr>
      </w:pPr>
      <w:hyperlink r:id="rId16" w:history="1">
        <w:r w:rsidR="00362EE6" w:rsidRPr="003E28BC">
          <w:rPr>
            <w:rStyle w:val="Hyperlink"/>
            <w:rFonts w:ascii="Arial" w:hAnsi="Arial" w:cs="Arial"/>
            <w:sz w:val="20"/>
            <w:szCs w:val="20"/>
          </w:rPr>
          <w:t>earlyhelp&amp;supportadmin-hadley@telford.gov.uk</w:t>
        </w:r>
      </w:hyperlink>
      <w:r w:rsidR="00362EE6" w:rsidRPr="003E28BC">
        <w:rPr>
          <w:rFonts w:ascii="Arial" w:hAnsi="Arial" w:cs="Arial"/>
          <w:color w:val="1F497D"/>
          <w:sz w:val="20"/>
          <w:szCs w:val="20"/>
        </w:rPr>
        <w:tab/>
      </w:r>
    </w:p>
    <w:p w14:paraId="5F5DD02C" w14:textId="77777777" w:rsidR="003E28BC" w:rsidRPr="003E28BC" w:rsidRDefault="003E28BC">
      <w:pPr>
        <w:spacing w:after="0"/>
        <w:ind w:right="-613"/>
        <w:jc w:val="both"/>
        <w:rPr>
          <w:rFonts w:ascii="Arial" w:hAnsi="Arial" w:cs="Arial"/>
          <w:sz w:val="20"/>
          <w:szCs w:val="20"/>
        </w:rPr>
      </w:pPr>
    </w:p>
    <w:sectPr w:rsidR="003E28BC" w:rsidRPr="003E28BC" w:rsidSect="00825ADA">
      <w:footerReference w:type="default" r:id="rId1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3CB9C" w14:textId="77777777" w:rsidR="00AC4A85" w:rsidRDefault="00AC4A85" w:rsidP="00B42C2F">
      <w:pPr>
        <w:spacing w:after="0" w:line="240" w:lineRule="auto"/>
      </w:pPr>
      <w:r>
        <w:separator/>
      </w:r>
    </w:p>
  </w:endnote>
  <w:endnote w:type="continuationSeparator" w:id="0">
    <w:p w14:paraId="32FD074D" w14:textId="77777777" w:rsidR="00AC4A85" w:rsidRDefault="00AC4A85" w:rsidP="00B4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C5C1" w14:textId="4797DC63" w:rsidR="00D31DA5" w:rsidRPr="00D31DA5" w:rsidRDefault="00D31DA5" w:rsidP="00D31DA5">
    <w:pPr>
      <w:pStyle w:val="Footer"/>
    </w:pPr>
    <w:r>
      <w:rPr>
        <w:noProof/>
        <w:lang w:eastAsia="en-GB"/>
      </w:rPr>
      <w:drawing>
        <wp:anchor distT="0" distB="0" distL="114300" distR="114300" simplePos="0" relativeHeight="251658240" behindDoc="0" locked="0" layoutInCell="1" allowOverlap="1" wp14:anchorId="27EE8D45" wp14:editId="3E707127">
          <wp:simplePos x="0" y="0"/>
          <wp:positionH relativeFrom="column">
            <wp:posOffset>-935355</wp:posOffset>
          </wp:positionH>
          <wp:positionV relativeFrom="paragraph">
            <wp:posOffset>-251460</wp:posOffset>
          </wp:positionV>
          <wp:extent cx="10692000" cy="107266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Assessmen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26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14E0" w14:textId="77777777" w:rsidR="000F13C8" w:rsidRPr="00D31DA5" w:rsidRDefault="000F13C8" w:rsidP="00D31DA5">
    <w:pPr>
      <w:pStyle w:val="Footer"/>
    </w:pPr>
    <w:r>
      <w:rPr>
        <w:noProof/>
        <w:lang w:eastAsia="en-GB"/>
      </w:rPr>
      <w:drawing>
        <wp:anchor distT="0" distB="0" distL="114300" distR="114300" simplePos="0" relativeHeight="251660288" behindDoc="0" locked="0" layoutInCell="1" allowOverlap="1" wp14:anchorId="76579536" wp14:editId="40472E97">
          <wp:simplePos x="0" y="0"/>
          <wp:positionH relativeFrom="column">
            <wp:posOffset>-721360</wp:posOffset>
          </wp:positionH>
          <wp:positionV relativeFrom="paragraph">
            <wp:posOffset>-455930</wp:posOffset>
          </wp:positionV>
          <wp:extent cx="10692000" cy="107266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Assessmen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26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BC661" w14:textId="77777777" w:rsidR="00AC4A85" w:rsidRDefault="00AC4A85" w:rsidP="00B42C2F">
      <w:pPr>
        <w:spacing w:after="0" w:line="240" w:lineRule="auto"/>
      </w:pPr>
      <w:r>
        <w:separator/>
      </w:r>
    </w:p>
  </w:footnote>
  <w:footnote w:type="continuationSeparator" w:id="0">
    <w:p w14:paraId="1E23FE9A" w14:textId="77777777" w:rsidR="00AC4A85" w:rsidRDefault="00AC4A85" w:rsidP="00B4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8FC"/>
    <w:multiLevelType w:val="hybridMultilevel"/>
    <w:tmpl w:val="651C5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37E4C"/>
    <w:multiLevelType w:val="hybridMultilevel"/>
    <w:tmpl w:val="B294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6B672D"/>
    <w:multiLevelType w:val="hybridMultilevel"/>
    <w:tmpl w:val="DA8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2D7"/>
    <w:multiLevelType w:val="hybridMultilevel"/>
    <w:tmpl w:val="35B6F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B3904B9"/>
    <w:multiLevelType w:val="hybridMultilevel"/>
    <w:tmpl w:val="BB6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308E4"/>
    <w:multiLevelType w:val="hybridMultilevel"/>
    <w:tmpl w:val="821035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D621E73"/>
    <w:multiLevelType w:val="hybridMultilevel"/>
    <w:tmpl w:val="B85A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4C89"/>
    <w:multiLevelType w:val="hybridMultilevel"/>
    <w:tmpl w:val="DC6EE982"/>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8" w15:restartNumberingAfterBreak="0">
    <w:nsid w:val="764B7536"/>
    <w:multiLevelType w:val="hybridMultilevel"/>
    <w:tmpl w:val="E820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F"/>
    <w:rsid w:val="00016D82"/>
    <w:rsid w:val="000365EB"/>
    <w:rsid w:val="00041337"/>
    <w:rsid w:val="0005328C"/>
    <w:rsid w:val="00071061"/>
    <w:rsid w:val="00081DB7"/>
    <w:rsid w:val="000823DE"/>
    <w:rsid w:val="000929C4"/>
    <w:rsid w:val="0009665C"/>
    <w:rsid w:val="000A7545"/>
    <w:rsid w:val="000C7421"/>
    <w:rsid w:val="000F13C8"/>
    <w:rsid w:val="00102846"/>
    <w:rsid w:val="001124CD"/>
    <w:rsid w:val="001240AD"/>
    <w:rsid w:val="00136325"/>
    <w:rsid w:val="00140EEF"/>
    <w:rsid w:val="001738A2"/>
    <w:rsid w:val="00176EBA"/>
    <w:rsid w:val="00182940"/>
    <w:rsid w:val="00194325"/>
    <w:rsid w:val="00207A60"/>
    <w:rsid w:val="00213683"/>
    <w:rsid w:val="00222507"/>
    <w:rsid w:val="002256E9"/>
    <w:rsid w:val="00232F13"/>
    <w:rsid w:val="0023574A"/>
    <w:rsid w:val="0024558A"/>
    <w:rsid w:val="0024568C"/>
    <w:rsid w:val="00256A1F"/>
    <w:rsid w:val="002954BA"/>
    <w:rsid w:val="002B7368"/>
    <w:rsid w:val="002C7275"/>
    <w:rsid w:val="002D7DC5"/>
    <w:rsid w:val="002E55E9"/>
    <w:rsid w:val="00303CE2"/>
    <w:rsid w:val="00320B3A"/>
    <w:rsid w:val="0034774C"/>
    <w:rsid w:val="00362EE6"/>
    <w:rsid w:val="0036452B"/>
    <w:rsid w:val="00384A82"/>
    <w:rsid w:val="00394E2D"/>
    <w:rsid w:val="003A743E"/>
    <w:rsid w:val="003B7DB9"/>
    <w:rsid w:val="003C39B1"/>
    <w:rsid w:val="003D0392"/>
    <w:rsid w:val="003E28BC"/>
    <w:rsid w:val="003E5449"/>
    <w:rsid w:val="00401BE0"/>
    <w:rsid w:val="00424588"/>
    <w:rsid w:val="00435024"/>
    <w:rsid w:val="00452F9F"/>
    <w:rsid w:val="00456D4C"/>
    <w:rsid w:val="00462C35"/>
    <w:rsid w:val="004665EC"/>
    <w:rsid w:val="0048493D"/>
    <w:rsid w:val="004875A6"/>
    <w:rsid w:val="00492EF5"/>
    <w:rsid w:val="004B3D6F"/>
    <w:rsid w:val="004B6D3C"/>
    <w:rsid w:val="004C661D"/>
    <w:rsid w:val="004D5096"/>
    <w:rsid w:val="00507DEF"/>
    <w:rsid w:val="005275F7"/>
    <w:rsid w:val="00534C45"/>
    <w:rsid w:val="005455FB"/>
    <w:rsid w:val="00580E58"/>
    <w:rsid w:val="00593C9A"/>
    <w:rsid w:val="00595BC6"/>
    <w:rsid w:val="005B3486"/>
    <w:rsid w:val="005D46E5"/>
    <w:rsid w:val="005E7659"/>
    <w:rsid w:val="00600DD4"/>
    <w:rsid w:val="006179E2"/>
    <w:rsid w:val="0064678A"/>
    <w:rsid w:val="00650A29"/>
    <w:rsid w:val="00691FF2"/>
    <w:rsid w:val="006B3410"/>
    <w:rsid w:val="006D3FF4"/>
    <w:rsid w:val="006E66D0"/>
    <w:rsid w:val="006F5445"/>
    <w:rsid w:val="00704157"/>
    <w:rsid w:val="0071669D"/>
    <w:rsid w:val="007317AB"/>
    <w:rsid w:val="007614C7"/>
    <w:rsid w:val="0076208E"/>
    <w:rsid w:val="00766DA3"/>
    <w:rsid w:val="0077574B"/>
    <w:rsid w:val="00776864"/>
    <w:rsid w:val="00782712"/>
    <w:rsid w:val="00784CAF"/>
    <w:rsid w:val="007A03A6"/>
    <w:rsid w:val="007E2EB3"/>
    <w:rsid w:val="007E770B"/>
    <w:rsid w:val="0080266D"/>
    <w:rsid w:val="00825ADA"/>
    <w:rsid w:val="00836598"/>
    <w:rsid w:val="00836BCF"/>
    <w:rsid w:val="0084023C"/>
    <w:rsid w:val="00842DB0"/>
    <w:rsid w:val="008524E5"/>
    <w:rsid w:val="008559A6"/>
    <w:rsid w:val="00855F45"/>
    <w:rsid w:val="00856DA4"/>
    <w:rsid w:val="00866450"/>
    <w:rsid w:val="00866A52"/>
    <w:rsid w:val="00877A68"/>
    <w:rsid w:val="008839A7"/>
    <w:rsid w:val="008A09D7"/>
    <w:rsid w:val="008A30A6"/>
    <w:rsid w:val="008B26DC"/>
    <w:rsid w:val="008B54E1"/>
    <w:rsid w:val="008C235E"/>
    <w:rsid w:val="008C2FFA"/>
    <w:rsid w:val="008E038A"/>
    <w:rsid w:val="00936912"/>
    <w:rsid w:val="00940AFE"/>
    <w:rsid w:val="00947285"/>
    <w:rsid w:val="0095097D"/>
    <w:rsid w:val="00975096"/>
    <w:rsid w:val="00993B9B"/>
    <w:rsid w:val="009961E3"/>
    <w:rsid w:val="009A76AF"/>
    <w:rsid w:val="009B06FD"/>
    <w:rsid w:val="009B7C05"/>
    <w:rsid w:val="009C029B"/>
    <w:rsid w:val="009C282D"/>
    <w:rsid w:val="00A1228D"/>
    <w:rsid w:val="00A15628"/>
    <w:rsid w:val="00A2140A"/>
    <w:rsid w:val="00A31F3F"/>
    <w:rsid w:val="00A3766C"/>
    <w:rsid w:val="00A4000C"/>
    <w:rsid w:val="00A4259E"/>
    <w:rsid w:val="00A670FE"/>
    <w:rsid w:val="00A72A44"/>
    <w:rsid w:val="00A77B39"/>
    <w:rsid w:val="00A80F35"/>
    <w:rsid w:val="00A93A1A"/>
    <w:rsid w:val="00AA2DCE"/>
    <w:rsid w:val="00AB7DFA"/>
    <w:rsid w:val="00AC2839"/>
    <w:rsid w:val="00AC4A85"/>
    <w:rsid w:val="00AC75C3"/>
    <w:rsid w:val="00AD0EAA"/>
    <w:rsid w:val="00AD6E05"/>
    <w:rsid w:val="00AD7370"/>
    <w:rsid w:val="00AE01F9"/>
    <w:rsid w:val="00AE1873"/>
    <w:rsid w:val="00AE6177"/>
    <w:rsid w:val="00B10C1A"/>
    <w:rsid w:val="00B42C2F"/>
    <w:rsid w:val="00B4622E"/>
    <w:rsid w:val="00B47C0E"/>
    <w:rsid w:val="00B610AC"/>
    <w:rsid w:val="00B67028"/>
    <w:rsid w:val="00B72E8D"/>
    <w:rsid w:val="00B80D55"/>
    <w:rsid w:val="00B85CA9"/>
    <w:rsid w:val="00BA4AE1"/>
    <w:rsid w:val="00BB2DEA"/>
    <w:rsid w:val="00BC256C"/>
    <w:rsid w:val="00BE0447"/>
    <w:rsid w:val="00BE4877"/>
    <w:rsid w:val="00BE7CC7"/>
    <w:rsid w:val="00BE7F8E"/>
    <w:rsid w:val="00BF3E40"/>
    <w:rsid w:val="00C14FBE"/>
    <w:rsid w:val="00C32FC7"/>
    <w:rsid w:val="00C41A98"/>
    <w:rsid w:val="00C503E3"/>
    <w:rsid w:val="00C56A8F"/>
    <w:rsid w:val="00C600AF"/>
    <w:rsid w:val="00C75C7E"/>
    <w:rsid w:val="00C77B20"/>
    <w:rsid w:val="00CA425A"/>
    <w:rsid w:val="00CA6950"/>
    <w:rsid w:val="00CC5186"/>
    <w:rsid w:val="00CC6828"/>
    <w:rsid w:val="00D21A07"/>
    <w:rsid w:val="00D31DA5"/>
    <w:rsid w:val="00D41C1A"/>
    <w:rsid w:val="00D4365E"/>
    <w:rsid w:val="00D4677B"/>
    <w:rsid w:val="00D47093"/>
    <w:rsid w:val="00D57B7A"/>
    <w:rsid w:val="00D76475"/>
    <w:rsid w:val="00DB6846"/>
    <w:rsid w:val="00DC7C33"/>
    <w:rsid w:val="00DD038E"/>
    <w:rsid w:val="00DD22CF"/>
    <w:rsid w:val="00E02241"/>
    <w:rsid w:val="00E1203D"/>
    <w:rsid w:val="00E21079"/>
    <w:rsid w:val="00E26887"/>
    <w:rsid w:val="00E27A92"/>
    <w:rsid w:val="00E3316C"/>
    <w:rsid w:val="00E352F0"/>
    <w:rsid w:val="00E543C1"/>
    <w:rsid w:val="00E54675"/>
    <w:rsid w:val="00E76807"/>
    <w:rsid w:val="00EA2D31"/>
    <w:rsid w:val="00EC65B2"/>
    <w:rsid w:val="00ED2BF4"/>
    <w:rsid w:val="00EE08F3"/>
    <w:rsid w:val="00EE7107"/>
    <w:rsid w:val="00F02062"/>
    <w:rsid w:val="00F13B28"/>
    <w:rsid w:val="00F26AE5"/>
    <w:rsid w:val="00F34E29"/>
    <w:rsid w:val="00F362E9"/>
    <w:rsid w:val="00F43D78"/>
    <w:rsid w:val="00F43E4A"/>
    <w:rsid w:val="00F50879"/>
    <w:rsid w:val="00F52A89"/>
    <w:rsid w:val="00F65DB2"/>
    <w:rsid w:val="00F66689"/>
    <w:rsid w:val="00F976B7"/>
    <w:rsid w:val="00FC3511"/>
    <w:rsid w:val="00FD27AF"/>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3C3B0"/>
  <w15:docId w15:val="{F1B875B3-916D-44A7-95DF-3360152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2F"/>
  </w:style>
  <w:style w:type="paragraph" w:styleId="Footer">
    <w:name w:val="footer"/>
    <w:basedOn w:val="Normal"/>
    <w:link w:val="FooterChar"/>
    <w:uiPriority w:val="99"/>
    <w:unhideWhenUsed/>
    <w:rsid w:val="00B4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2F"/>
  </w:style>
  <w:style w:type="table" w:styleId="TableGrid">
    <w:name w:val="Table Grid"/>
    <w:basedOn w:val="TableNormal"/>
    <w:uiPriority w:val="59"/>
    <w:rsid w:val="00C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E40"/>
    <w:pPr>
      <w:ind w:left="720"/>
      <w:contextualSpacing/>
    </w:pPr>
  </w:style>
  <w:style w:type="paragraph" w:styleId="BalloonText">
    <w:name w:val="Balloon Text"/>
    <w:basedOn w:val="Normal"/>
    <w:link w:val="BalloonTextChar"/>
    <w:uiPriority w:val="99"/>
    <w:semiHidden/>
    <w:unhideWhenUsed/>
    <w:rsid w:val="00A6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FE"/>
    <w:rPr>
      <w:rFonts w:ascii="Tahoma" w:hAnsi="Tahoma" w:cs="Tahoma"/>
      <w:sz w:val="16"/>
      <w:szCs w:val="16"/>
    </w:rPr>
  </w:style>
  <w:style w:type="character" w:styleId="Hyperlink">
    <w:name w:val="Hyperlink"/>
    <w:basedOn w:val="DefaultParagraphFont"/>
    <w:uiPriority w:val="99"/>
    <w:unhideWhenUsed/>
    <w:rsid w:val="00D21A07"/>
    <w:rPr>
      <w:color w:val="0563C1" w:themeColor="hyperlink"/>
      <w:u w:val="single"/>
    </w:rPr>
  </w:style>
  <w:style w:type="character" w:styleId="PlaceholderText">
    <w:name w:val="Placeholder Text"/>
    <w:basedOn w:val="DefaultParagraphFont"/>
    <w:uiPriority w:val="99"/>
    <w:semiHidden/>
    <w:rsid w:val="00DD22CF"/>
    <w:rPr>
      <w:color w:val="808080"/>
    </w:rPr>
  </w:style>
  <w:style w:type="table" w:customStyle="1" w:styleId="TableGrid1">
    <w:name w:val="Table Grid1"/>
    <w:basedOn w:val="TableNormal"/>
    <w:next w:val="TableGrid"/>
    <w:uiPriority w:val="59"/>
    <w:rsid w:val="00B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E2D"/>
    <w:rPr>
      <w:color w:val="954F72" w:themeColor="followedHyperlink"/>
      <w:u w:val="single"/>
    </w:rPr>
  </w:style>
  <w:style w:type="paragraph" w:styleId="NormalWeb">
    <w:name w:val="Normal (Web)"/>
    <w:basedOn w:val="Normal"/>
    <w:uiPriority w:val="99"/>
    <w:semiHidden/>
    <w:unhideWhenUsed/>
    <w:rsid w:val="00D31DA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3E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ford.gov.uk/te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arlyhelp&amp;supportadmin-hadley@telfor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fordsafeguardingboard.org.uk/lscb/info/13/i_work_with_children_young_people_and_parents/20/policies_procedures_and_guidance" TargetMode="External"/><Relationship Id="rId5" Type="http://schemas.openxmlformats.org/officeDocument/2006/relationships/numbering" Target="numbering.xml"/><Relationship Id="rId15" Type="http://schemas.openxmlformats.org/officeDocument/2006/relationships/hyperlink" Target="mailto:earlyhelp&amp;supportadmin-lakesidesouth@telfor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help&amp;supportadmin-TheWrekin@tel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379A2ADC3F34CA6073C0EFB632846" ma:contentTypeVersion="0" ma:contentTypeDescription="Create a new document." ma:contentTypeScope="" ma:versionID="c9916e89bfdf707c50eadc200901ecd6">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2FCC-99CC-43ED-9A9F-4DD4F479F44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5F5266-497D-450D-84F2-9A5B53DE37BE}">
  <ds:schemaRefs>
    <ds:schemaRef ds:uri="http://schemas.microsoft.com/sharepoint/v3/contenttype/forms"/>
  </ds:schemaRefs>
</ds:datastoreItem>
</file>

<file path=customXml/itemProps3.xml><?xml version="1.0" encoding="utf-8"?>
<ds:datastoreItem xmlns:ds="http://schemas.openxmlformats.org/officeDocument/2006/customXml" ds:itemID="{73C893B8-470C-466E-94AF-B40407B7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16F6EE-E149-4CB9-A782-2C22AC63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5F77F5D1</Template>
  <TotalTime>1</TotalTime>
  <Pages>11</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Renu</dc:creator>
  <cp:lastModifiedBy>Managh, Fiona</cp:lastModifiedBy>
  <cp:revision>2</cp:revision>
  <dcterms:created xsi:type="dcterms:W3CDTF">2019-07-15T13:39:00Z</dcterms:created>
  <dcterms:modified xsi:type="dcterms:W3CDTF">2019-07-15T13:39:00Z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0x010100A62379A2ADC3F34CA6073C0EFB632846</vt:lpwstr>
  </property>
</Properties>
</file>