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A4" w:rsidRDefault="008F28A4" w:rsidP="008F28A4">
      <w:pPr>
        <w:jc w:val="right"/>
      </w:pPr>
      <w:r w:rsidRPr="004203D9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0AC44" wp14:editId="27DD6E0B">
                <wp:simplePos x="0" y="0"/>
                <wp:positionH relativeFrom="margin">
                  <wp:align>left</wp:align>
                </wp:positionH>
                <wp:positionV relativeFrom="page">
                  <wp:posOffset>1797685</wp:posOffset>
                </wp:positionV>
                <wp:extent cx="1984375" cy="1047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28A4" w:rsidRPr="00824704" w:rsidRDefault="00824704" w:rsidP="008F28A4">
                            <w:pPr>
                              <w:rPr>
                                <w:b/>
                              </w:rPr>
                            </w:pPr>
                            <w:r w:rsidRPr="00824704">
                              <w:rPr>
                                <w:b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0AC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41.55pt;width:156.25pt;height:8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" filled="f" stroked="f" strokeweight=".5pt">
                <v:textbox inset="0,0,0,0">
                  <w:txbxContent>
                    <w:p w:rsidR="008F28A4" w:rsidRPr="00824704" w:rsidRDefault="00824704" w:rsidP="008F28A4">
                      <w:pPr>
                        <w:rPr>
                          <w:b/>
                        </w:rPr>
                      </w:pPr>
                      <w:r w:rsidRPr="00824704">
                        <w:rPr>
                          <w:b/>
                        </w:rPr>
                        <w:t>CONFIDENTIAL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543BAB8" wp14:editId="3303DE3C">
            <wp:extent cx="3486150" cy="249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8A4" w:rsidRDefault="008F28A4" w:rsidP="008F28A4">
      <w:pPr>
        <w:jc w:val="right"/>
      </w:pPr>
    </w:p>
    <w:p w:rsidR="008F28A4" w:rsidRDefault="008F28A4" w:rsidP="008F28A4">
      <w:pP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552"/>
        <w:gridCol w:w="1133"/>
        <w:gridCol w:w="2265"/>
        <w:gridCol w:w="1279"/>
        <w:gridCol w:w="2119"/>
      </w:tblGrid>
      <w:tr w:rsidR="008F28A4" w:rsidTr="008F28A4">
        <w:tc>
          <w:tcPr>
            <w:tcW w:w="846" w:type="dxa"/>
          </w:tcPr>
          <w:p w:rsidR="008F28A4" w:rsidRDefault="008F28A4" w:rsidP="008F28A4">
            <w:r>
              <w:t>Date:</w:t>
            </w:r>
          </w:p>
        </w:tc>
        <w:tc>
          <w:tcPr>
            <w:tcW w:w="2552" w:type="dxa"/>
          </w:tcPr>
          <w:p w:rsidR="008F28A4" w:rsidRDefault="008F28A4" w:rsidP="008F28A4"/>
        </w:tc>
        <w:tc>
          <w:tcPr>
            <w:tcW w:w="1133" w:type="dxa"/>
          </w:tcPr>
          <w:p w:rsidR="008F28A4" w:rsidRDefault="008F28A4" w:rsidP="008F28A4">
            <w:r>
              <w:t>Our Ref:</w:t>
            </w:r>
          </w:p>
        </w:tc>
        <w:tc>
          <w:tcPr>
            <w:tcW w:w="2265" w:type="dxa"/>
          </w:tcPr>
          <w:p w:rsidR="008F28A4" w:rsidRDefault="008F28A4" w:rsidP="008F28A4"/>
        </w:tc>
        <w:tc>
          <w:tcPr>
            <w:tcW w:w="1279" w:type="dxa"/>
          </w:tcPr>
          <w:p w:rsidR="008F28A4" w:rsidRDefault="008F28A4" w:rsidP="008F28A4">
            <w:r>
              <w:t>Your Ref:</w:t>
            </w:r>
          </w:p>
        </w:tc>
        <w:tc>
          <w:tcPr>
            <w:tcW w:w="2119" w:type="dxa"/>
          </w:tcPr>
          <w:p w:rsidR="008F28A4" w:rsidRDefault="008F28A4" w:rsidP="008F28A4"/>
        </w:tc>
      </w:tr>
    </w:tbl>
    <w:p w:rsidR="008F28A4" w:rsidRDefault="008F28A4" w:rsidP="008F28A4"/>
    <w:p w:rsidR="008F28A4" w:rsidRDefault="008F28A4" w:rsidP="008F28A4"/>
    <w:p w:rsidR="00824704" w:rsidRDefault="00824704" w:rsidP="008F28A4"/>
    <w:p w:rsidR="00824704" w:rsidRDefault="00824704" w:rsidP="008F28A4"/>
    <w:p w:rsidR="008F28A4" w:rsidRDefault="008F28A4" w:rsidP="008F28A4">
      <w:r>
        <w:t xml:space="preserve">Dear </w:t>
      </w:r>
    </w:p>
    <w:p w:rsidR="008F28A4" w:rsidRDefault="008F28A4" w:rsidP="008F28A4"/>
    <w:p w:rsidR="007C554D" w:rsidRPr="007C554D" w:rsidRDefault="007C554D" w:rsidP="008F28A4">
      <w:pPr>
        <w:rPr>
          <w:b/>
        </w:rPr>
      </w:pPr>
      <w:r w:rsidRPr="007C554D">
        <w:rPr>
          <w:b/>
        </w:rPr>
        <w:t xml:space="preserve">RE: </w:t>
      </w:r>
      <w:r w:rsidRPr="007C554D">
        <w:rPr>
          <w:b/>
          <w:u w:val="single"/>
        </w:rPr>
        <w:t>Child Arrangement Allowance</w:t>
      </w:r>
      <w:r w:rsidR="00727777">
        <w:rPr>
          <w:b/>
          <w:u w:val="single"/>
        </w:rPr>
        <w:t xml:space="preserve"> Review</w:t>
      </w:r>
    </w:p>
    <w:p w:rsidR="007C554D" w:rsidRDefault="007C554D" w:rsidP="008F28A4"/>
    <w:p w:rsidR="005F2BFE" w:rsidRDefault="007C554D" w:rsidP="005F2BFE">
      <w:r>
        <w:t xml:space="preserve">I am writing to inform you that your Child Arrangement Order Allowance has been </w:t>
      </w:r>
      <w:r w:rsidR="00727777">
        <w:t>reviewed and the amount being paid monthly will be £……………..</w:t>
      </w:r>
    </w:p>
    <w:p w:rsidR="007C554D" w:rsidRDefault="007C554D" w:rsidP="005F2BFE"/>
    <w:p w:rsidR="007C554D" w:rsidRDefault="00727777" w:rsidP="005F2BFE">
      <w:r>
        <w:t>This will be for a further 12 months and will again be reviewed at that point.  Again, you will need to book a meeting with your Admin Finance Team.</w:t>
      </w:r>
    </w:p>
    <w:p w:rsidR="00824704" w:rsidRDefault="00824704" w:rsidP="008F28A4"/>
    <w:p w:rsidR="00824704" w:rsidRDefault="00824704" w:rsidP="008F28A4">
      <w:r>
        <w:t>Yours sincerely</w:t>
      </w:r>
    </w:p>
    <w:p w:rsidR="00824704" w:rsidRDefault="00824704" w:rsidP="008F28A4"/>
    <w:p w:rsidR="00824704" w:rsidRDefault="00824704" w:rsidP="008F28A4"/>
    <w:p w:rsidR="00824704" w:rsidRDefault="00824704" w:rsidP="008F28A4"/>
    <w:p w:rsidR="00824704" w:rsidRDefault="00824704" w:rsidP="008F28A4"/>
    <w:p w:rsidR="00824704" w:rsidRDefault="00824704" w:rsidP="008F28A4"/>
    <w:p w:rsidR="00824704" w:rsidRPr="00824704" w:rsidRDefault="00824704" w:rsidP="008F28A4">
      <w:pPr>
        <w:rPr>
          <w:b/>
        </w:rPr>
      </w:pPr>
      <w:r w:rsidRPr="00824704">
        <w:rPr>
          <w:b/>
        </w:rPr>
        <w:t>Nick Bennison</w:t>
      </w:r>
      <w:r w:rsidRPr="00824704">
        <w:rPr>
          <w:b/>
        </w:rPr>
        <w:br/>
        <w:t>Service Delivery Manager</w:t>
      </w:r>
      <w:r w:rsidRPr="00824704">
        <w:rPr>
          <w:b/>
        </w:rPr>
        <w:br/>
        <w:t>Child Protection &amp; Family Support</w:t>
      </w:r>
    </w:p>
    <w:p w:rsidR="008F28A4" w:rsidRDefault="008F28A4" w:rsidP="008F28A4"/>
    <w:p w:rsidR="008F28A4" w:rsidRDefault="008F28A4" w:rsidP="008F28A4"/>
    <w:p w:rsidR="008F28A4" w:rsidRDefault="008F28A4" w:rsidP="008F28A4"/>
    <w:p w:rsidR="008F28A4" w:rsidRDefault="008F28A4" w:rsidP="008F28A4"/>
    <w:p w:rsidR="008F28A4" w:rsidRDefault="008F28A4" w:rsidP="008F28A4"/>
    <w:p w:rsidR="008F28A4" w:rsidRDefault="008F28A4" w:rsidP="008F28A4"/>
    <w:p w:rsidR="008F28A4" w:rsidRDefault="008F28A4" w:rsidP="008F28A4">
      <w:bookmarkStart w:id="0" w:name="_GoBack"/>
      <w:bookmarkEnd w:id="0"/>
    </w:p>
    <w:sectPr w:rsidR="008F28A4" w:rsidSect="008F28A4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8A4" w:rsidRDefault="008F28A4" w:rsidP="008F28A4">
      <w:r>
        <w:separator/>
      </w:r>
    </w:p>
  </w:endnote>
  <w:endnote w:type="continuationSeparator" w:id="0">
    <w:p w:rsidR="008F28A4" w:rsidRDefault="008F28A4" w:rsidP="008F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A4" w:rsidRDefault="008F28A4">
    <w:pPr>
      <w:pStyle w:val="Footer"/>
    </w:pPr>
    <w:r>
      <w:rPr>
        <w:noProof/>
        <w:lang w:eastAsia="en-GB"/>
      </w:rPr>
      <w:drawing>
        <wp:inline distT="0" distB="0" distL="0" distR="0" wp14:anchorId="631AA691" wp14:editId="18DC7E83">
          <wp:extent cx="6372225" cy="323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222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8A4" w:rsidRDefault="008F28A4" w:rsidP="008F28A4">
      <w:r>
        <w:separator/>
      </w:r>
    </w:p>
  </w:footnote>
  <w:footnote w:type="continuationSeparator" w:id="0">
    <w:p w:rsidR="008F28A4" w:rsidRDefault="008F28A4" w:rsidP="008F2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A4"/>
    <w:rsid w:val="00506A2F"/>
    <w:rsid w:val="005F2BFE"/>
    <w:rsid w:val="00727777"/>
    <w:rsid w:val="007C554D"/>
    <w:rsid w:val="00824704"/>
    <w:rsid w:val="008F28A4"/>
    <w:rsid w:val="00C2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44EF6-25DC-439F-9C41-EDFFD5FB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8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8A4"/>
  </w:style>
  <w:style w:type="paragraph" w:styleId="Footer">
    <w:name w:val="footer"/>
    <w:basedOn w:val="Normal"/>
    <w:link w:val="FooterChar"/>
    <w:uiPriority w:val="99"/>
    <w:unhideWhenUsed/>
    <w:rsid w:val="008F28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8A4"/>
  </w:style>
  <w:style w:type="table" w:styleId="TableGrid">
    <w:name w:val="Table Grid"/>
    <w:basedOn w:val="TableNormal"/>
    <w:uiPriority w:val="39"/>
    <w:rsid w:val="008F2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C6991F7E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Patricia</dc:creator>
  <cp:keywords/>
  <dc:description/>
  <cp:lastModifiedBy>Managh, Fiona</cp:lastModifiedBy>
  <cp:revision>2</cp:revision>
  <dcterms:created xsi:type="dcterms:W3CDTF">2019-06-25T10:09:00Z</dcterms:created>
  <dcterms:modified xsi:type="dcterms:W3CDTF">2019-06-25T10:09:00Z</dcterms:modified>
</cp:coreProperties>
</file>