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28" w:rsidRDefault="008F462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5715</wp:posOffset>
            </wp:positionH>
            <wp:positionV relativeFrom="paragraph">
              <wp:posOffset>-885825</wp:posOffset>
            </wp:positionV>
            <wp:extent cx="10677411" cy="7553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5JJI6NP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411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628" w:rsidRPr="008F4628" w:rsidRDefault="008F4628" w:rsidP="008F4628">
      <w:pPr>
        <w:jc w:val="center"/>
        <w:rPr>
          <w:rFonts w:ascii="Cambria" w:hAnsi="Cambria"/>
          <w:sz w:val="32"/>
        </w:rPr>
      </w:pPr>
    </w:p>
    <w:p w:rsidR="00666E2D" w:rsidRPr="008F4628" w:rsidRDefault="008F4628" w:rsidP="008F4628">
      <w:pPr>
        <w:jc w:val="center"/>
        <w:rPr>
          <w:rFonts w:ascii="Cambria" w:hAnsi="Cambria"/>
          <w:sz w:val="96"/>
        </w:rPr>
      </w:pPr>
      <w:r w:rsidRPr="008F4628">
        <w:rPr>
          <w:rFonts w:ascii="Cambria" w:hAnsi="Cambria"/>
          <w:sz w:val="96"/>
        </w:rPr>
        <w:t>Congratulations</w:t>
      </w:r>
      <w:r w:rsidR="008043E9">
        <w:rPr>
          <w:rFonts w:ascii="Cambria" w:hAnsi="Cambria"/>
          <w:sz w:val="96"/>
        </w:rPr>
        <w:t>!</w:t>
      </w:r>
    </w:p>
    <w:p w:rsidR="008F4628" w:rsidRPr="008F4628" w:rsidRDefault="008F4628" w:rsidP="008F4628">
      <w:pPr>
        <w:spacing w:line="480" w:lineRule="auto"/>
        <w:jc w:val="center"/>
        <w:rPr>
          <w:rFonts w:ascii="Cambria" w:hAnsi="Cambria"/>
          <w:sz w:val="32"/>
        </w:rPr>
      </w:pPr>
    </w:p>
    <w:p w:rsidR="008F4628" w:rsidRPr="008F4628" w:rsidRDefault="008F4628" w:rsidP="008F4628">
      <w:pPr>
        <w:spacing w:line="480" w:lineRule="auto"/>
        <w:jc w:val="center"/>
        <w:rPr>
          <w:rFonts w:ascii="Cambria" w:hAnsi="Cambria"/>
          <w:sz w:val="32"/>
        </w:rPr>
      </w:pPr>
      <w:r w:rsidRPr="008F4628">
        <w:rPr>
          <w:rFonts w:ascii="Cambria" w:hAnsi="Cambria"/>
          <w:sz w:val="32"/>
        </w:rPr>
        <w:t>This certifies that</w:t>
      </w:r>
    </w:p>
    <w:p w:rsidR="008F4628" w:rsidRPr="008F4628" w:rsidRDefault="008F4628" w:rsidP="008F4628">
      <w:pPr>
        <w:spacing w:line="480" w:lineRule="auto"/>
        <w:jc w:val="center"/>
        <w:rPr>
          <w:rFonts w:ascii="Cambria" w:hAnsi="Cambria"/>
          <w:sz w:val="32"/>
        </w:rPr>
      </w:pPr>
      <w:r w:rsidRPr="008F4628">
        <w:rPr>
          <w:rFonts w:ascii="Cambria" w:hAnsi="Cambria"/>
          <w:sz w:val="32"/>
        </w:rPr>
        <w:t>(name)</w:t>
      </w:r>
    </w:p>
    <w:p w:rsidR="008F4628" w:rsidRPr="008F4628" w:rsidRDefault="008F4628" w:rsidP="008F4628">
      <w:pPr>
        <w:spacing w:line="480" w:lineRule="auto"/>
        <w:jc w:val="center"/>
        <w:rPr>
          <w:rFonts w:ascii="Cambria" w:hAnsi="Cambria"/>
          <w:sz w:val="32"/>
        </w:rPr>
      </w:pPr>
      <w:r w:rsidRPr="008F4628">
        <w:rPr>
          <w:rFonts w:ascii="Cambria" w:hAnsi="Cambria"/>
          <w:sz w:val="32"/>
        </w:rPr>
        <w:t>has</w:t>
      </w:r>
      <w:r w:rsidR="000E06CD">
        <w:rPr>
          <w:rFonts w:ascii="Cambria" w:hAnsi="Cambria"/>
          <w:sz w:val="32"/>
        </w:rPr>
        <w:t xml:space="preserve"> been Long Term Matched</w:t>
      </w:r>
      <w:r w:rsidRPr="008F4628">
        <w:rPr>
          <w:rFonts w:ascii="Cambria" w:hAnsi="Cambria"/>
          <w:sz w:val="32"/>
        </w:rPr>
        <w:t xml:space="preserve"> to</w:t>
      </w:r>
    </w:p>
    <w:p w:rsidR="008F4628" w:rsidRPr="008F4628" w:rsidRDefault="008043E9" w:rsidP="008F4628">
      <w:pPr>
        <w:spacing w:line="480" w:lineRule="auto"/>
        <w:jc w:val="center"/>
        <w:rPr>
          <w:rFonts w:ascii="Cambria" w:hAnsi="Cambria"/>
          <w:sz w:val="32"/>
        </w:rPr>
      </w:pPr>
      <w:r>
        <w:rPr>
          <w:rFonts w:ascii="Cambria" w:hAnsi="Cambria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64C94" wp14:editId="7674C9AA">
                <wp:simplePos x="0" y="0"/>
                <wp:positionH relativeFrom="column">
                  <wp:posOffset>5143500</wp:posOffset>
                </wp:positionH>
                <wp:positionV relativeFrom="paragraph">
                  <wp:posOffset>1533525</wp:posOffset>
                </wp:positionV>
                <wp:extent cx="1438275" cy="3333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3E9" w:rsidRPr="008043E9" w:rsidRDefault="008043E9" w:rsidP="008043E9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 w:rsidRPr="008043E9">
                              <w:rPr>
                                <w:rFonts w:ascii="Cambria" w:hAnsi="Cambria"/>
                                <w:sz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64C9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5pt;margin-top:120.75pt;width:113.25pt;height:2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" filled="f" stroked="f" strokeweight=".5pt">
                <v:textbox>
                  <w:txbxContent>
                    <w:p w:rsidR="008043E9" w:rsidRPr="008043E9" w:rsidRDefault="008043E9" w:rsidP="008043E9">
                      <w:pPr>
                        <w:rPr>
                          <w:rFonts w:ascii="Cambria" w:hAnsi="Cambria"/>
                          <w:sz w:val="28"/>
                        </w:rPr>
                      </w:pPr>
                      <w:r w:rsidRPr="008043E9">
                        <w:rPr>
                          <w:rFonts w:ascii="Cambria" w:hAnsi="Cambria"/>
                          <w:sz w:val="2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1552574</wp:posOffset>
                </wp:positionV>
                <wp:extent cx="1438275" cy="3333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3E9" w:rsidRPr="008043E9" w:rsidRDefault="008043E9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 w:rsidRPr="008043E9">
                              <w:rPr>
                                <w:rFonts w:ascii="Cambria" w:hAnsi="Cambria"/>
                                <w:sz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4.25pt;margin-top:122.25pt;width:113.25pt;height:2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" filled="f" stroked="f" strokeweight=".5pt">
                <v:textbox>
                  <w:txbxContent>
                    <w:p w:rsidR="008043E9" w:rsidRPr="008043E9" w:rsidRDefault="008043E9">
                      <w:pPr>
                        <w:rPr>
                          <w:rFonts w:ascii="Cambria" w:hAnsi="Cambria"/>
                          <w:sz w:val="28"/>
                        </w:rPr>
                      </w:pPr>
                      <w:r w:rsidRPr="008043E9">
                        <w:rPr>
                          <w:rFonts w:ascii="Cambria" w:hAnsi="Cambria"/>
                          <w:sz w:val="28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8F4628">
        <w:rPr>
          <w:rFonts w:ascii="Cambria" w:hAnsi="Cambria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8A759" wp14:editId="2FB8BEED">
                <wp:simplePos x="0" y="0"/>
                <wp:positionH relativeFrom="column">
                  <wp:posOffset>5172075</wp:posOffset>
                </wp:positionH>
                <wp:positionV relativeFrom="paragraph">
                  <wp:posOffset>1466850</wp:posOffset>
                </wp:positionV>
                <wp:extent cx="34480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8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F27A9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5pt,115.5pt" to="678.7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8F4628">
        <w:rPr>
          <w:rFonts w:ascii="Cambria" w:hAnsi="Cambria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1485900</wp:posOffset>
                </wp:positionV>
                <wp:extent cx="34480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8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EE7DB"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117pt" to="285.7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8F4628" w:rsidRPr="008F4628">
        <w:rPr>
          <w:rFonts w:ascii="Cambria" w:hAnsi="Cambria"/>
          <w:sz w:val="32"/>
        </w:rPr>
        <w:t>(name of carer/s)</w:t>
      </w:r>
    </w:p>
    <w:sectPr w:rsidR="008F4628" w:rsidRPr="008F4628" w:rsidSect="008F46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28"/>
    <w:rsid w:val="000E06CD"/>
    <w:rsid w:val="003A092D"/>
    <w:rsid w:val="00666E2D"/>
    <w:rsid w:val="008043E9"/>
    <w:rsid w:val="00830184"/>
    <w:rsid w:val="008F4628"/>
    <w:rsid w:val="00A3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C249B-47FE-4AFC-BA7A-9D279A62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FD439557</Template>
  <TotalTime>0</TotalTime>
  <Pages>1</Pages>
  <Words>14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Annleigh</dc:creator>
  <cp:keywords/>
  <dc:description/>
  <cp:lastModifiedBy>Managh, Fiona</cp:lastModifiedBy>
  <cp:revision>2</cp:revision>
  <dcterms:created xsi:type="dcterms:W3CDTF">2019-07-23T12:36:00Z</dcterms:created>
  <dcterms:modified xsi:type="dcterms:W3CDTF">2019-07-23T12:36:00Z</dcterms:modified>
</cp:coreProperties>
</file>