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4" w:rsidRDefault="008F28A4" w:rsidP="008F28A4">
      <w:pPr>
        <w:jc w:val="right"/>
      </w:pPr>
      <w:r w:rsidRPr="004203D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AC44" wp14:editId="27DD6E0B">
                <wp:simplePos x="0" y="0"/>
                <wp:positionH relativeFrom="margin">
                  <wp:posOffset>21590</wp:posOffset>
                </wp:positionH>
                <wp:positionV relativeFrom="page">
                  <wp:posOffset>1724025</wp:posOffset>
                </wp:positionV>
                <wp:extent cx="21621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8A4" w:rsidRPr="00824704" w:rsidRDefault="00A6555C" w:rsidP="008F28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PRIVATE &amp; </w:t>
                            </w:r>
                            <w:r w:rsidR="00824704" w:rsidRPr="00824704">
                              <w:rPr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AC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7pt;margin-top:135.75pt;width:17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" filled="f" stroked="f" strokeweight=".5pt">
                <v:textbox inset="0,0,0,0">
                  <w:txbxContent>
                    <w:p w:rsidR="008F28A4" w:rsidRPr="00824704" w:rsidRDefault="00A6555C" w:rsidP="008F28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PRIVATE &amp; </w:t>
                      </w:r>
                      <w:r w:rsidR="00824704" w:rsidRPr="00824704">
                        <w:rPr>
                          <w:b/>
                        </w:rPr>
                        <w:t>CONFIDENTIAL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43BAB8" wp14:editId="3303DE3C">
            <wp:extent cx="34861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4" w:rsidRDefault="008F28A4" w:rsidP="008F28A4">
      <w:pPr>
        <w:jc w:val="right"/>
      </w:pPr>
    </w:p>
    <w:p w:rsidR="008F28A4" w:rsidRDefault="008F28A4" w:rsidP="008F28A4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2"/>
        <w:gridCol w:w="1133"/>
        <w:gridCol w:w="2265"/>
        <w:gridCol w:w="1279"/>
        <w:gridCol w:w="2119"/>
      </w:tblGrid>
      <w:tr w:rsidR="008F28A4" w:rsidTr="008F28A4">
        <w:tc>
          <w:tcPr>
            <w:tcW w:w="846" w:type="dxa"/>
          </w:tcPr>
          <w:p w:rsidR="008F28A4" w:rsidRDefault="008F28A4" w:rsidP="008F28A4">
            <w:r>
              <w:t>Date:</w:t>
            </w:r>
          </w:p>
        </w:tc>
        <w:tc>
          <w:tcPr>
            <w:tcW w:w="2552" w:type="dxa"/>
          </w:tcPr>
          <w:p w:rsidR="008F28A4" w:rsidRDefault="008F28A4" w:rsidP="008F28A4"/>
        </w:tc>
        <w:tc>
          <w:tcPr>
            <w:tcW w:w="1133" w:type="dxa"/>
          </w:tcPr>
          <w:p w:rsidR="008F28A4" w:rsidRDefault="008F28A4" w:rsidP="008F28A4">
            <w:r>
              <w:t>Our Ref:</w:t>
            </w:r>
          </w:p>
        </w:tc>
        <w:tc>
          <w:tcPr>
            <w:tcW w:w="2265" w:type="dxa"/>
          </w:tcPr>
          <w:p w:rsidR="008F28A4" w:rsidRDefault="008F28A4" w:rsidP="008F28A4"/>
        </w:tc>
        <w:tc>
          <w:tcPr>
            <w:tcW w:w="1279" w:type="dxa"/>
          </w:tcPr>
          <w:p w:rsidR="008F28A4" w:rsidRDefault="008F28A4" w:rsidP="008F28A4">
            <w:r>
              <w:t>Your Ref:</w:t>
            </w:r>
          </w:p>
        </w:tc>
        <w:tc>
          <w:tcPr>
            <w:tcW w:w="2119" w:type="dxa"/>
          </w:tcPr>
          <w:p w:rsidR="008F28A4" w:rsidRDefault="008F28A4" w:rsidP="008F28A4"/>
        </w:tc>
      </w:tr>
    </w:tbl>
    <w:p w:rsidR="008F28A4" w:rsidRDefault="008F28A4" w:rsidP="008F28A4"/>
    <w:p w:rsidR="008F28A4" w:rsidRDefault="008F28A4" w:rsidP="008F28A4"/>
    <w:p w:rsidR="00824704" w:rsidRDefault="00824704" w:rsidP="008F28A4"/>
    <w:p w:rsidR="00824704" w:rsidRDefault="00824704" w:rsidP="008F28A4"/>
    <w:p w:rsidR="008F28A4" w:rsidRDefault="008F28A4" w:rsidP="008F28A4">
      <w:r>
        <w:t xml:space="preserve">Dear </w:t>
      </w:r>
      <w:r w:rsidR="00A6555C" w:rsidRPr="00A6555C">
        <w:rPr>
          <w:highlight w:val="yellow"/>
        </w:rPr>
        <w:t>Childs name</w:t>
      </w:r>
    </w:p>
    <w:p w:rsidR="007C554D" w:rsidRDefault="007C554D" w:rsidP="008F28A4"/>
    <w:p w:rsidR="007C554D" w:rsidRDefault="00A6555C" w:rsidP="005F2BFE">
      <w:r>
        <w:t xml:space="preserve">The Permanency Panel met on </w:t>
      </w:r>
      <w:r w:rsidRPr="008E3573">
        <w:rPr>
          <w:highlight w:val="yellow"/>
        </w:rPr>
        <w:t>Date</w:t>
      </w:r>
      <w:r>
        <w:t xml:space="preserve">.  It was agreed that you will be placed with </w:t>
      </w:r>
      <w:r w:rsidRPr="008E3573">
        <w:rPr>
          <w:highlight w:val="yellow"/>
        </w:rPr>
        <w:t>F/C Name</w:t>
      </w:r>
      <w:r>
        <w:t xml:space="preserve"> in a long term foster placement.</w:t>
      </w:r>
    </w:p>
    <w:p w:rsidR="00A6555C" w:rsidRDefault="00A6555C" w:rsidP="005F2BFE"/>
    <w:p w:rsidR="00A6555C" w:rsidRDefault="00A6555C" w:rsidP="005F2BFE">
      <w:r>
        <w:t xml:space="preserve">If you have any questions, please speak with </w:t>
      </w:r>
      <w:r w:rsidRPr="008E3573">
        <w:rPr>
          <w:highlight w:val="yellow"/>
        </w:rPr>
        <w:t>F/C Name or Childs S/W</w:t>
      </w:r>
      <w:r>
        <w:t>.</w:t>
      </w:r>
    </w:p>
    <w:p w:rsidR="00A6555C" w:rsidRDefault="00A6555C" w:rsidP="005F2BFE"/>
    <w:p w:rsidR="00A6555C" w:rsidRDefault="00A6555C" w:rsidP="005F2BFE">
      <w:r>
        <w:t>We hope that you are happy with this decision and wish you all the best for the future.</w:t>
      </w:r>
    </w:p>
    <w:p w:rsidR="00A6555C" w:rsidRDefault="00A6555C" w:rsidP="005F2BFE"/>
    <w:p w:rsidR="00A6555C" w:rsidRDefault="00A6555C" w:rsidP="005F2BFE"/>
    <w:p w:rsidR="00824704" w:rsidRDefault="00824704" w:rsidP="008F28A4"/>
    <w:p w:rsidR="00824704" w:rsidRDefault="00824704" w:rsidP="008F28A4">
      <w:r>
        <w:t>Yours sincerely</w:t>
      </w:r>
    </w:p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Pr="00824704" w:rsidRDefault="00A6555C" w:rsidP="008F28A4">
      <w:pPr>
        <w:rPr>
          <w:b/>
        </w:rPr>
      </w:pPr>
      <w:r>
        <w:rPr>
          <w:b/>
        </w:rPr>
        <w:t>Agency Decision Maker</w:t>
      </w:r>
      <w:r w:rsidR="00824704" w:rsidRPr="00824704">
        <w:rPr>
          <w:b/>
        </w:rPr>
        <w:br/>
      </w:r>
      <w:r>
        <w:rPr>
          <w:b/>
        </w:rPr>
        <w:t>Assistant Director</w:t>
      </w:r>
      <w:bookmarkStart w:id="0" w:name="_GoBack"/>
      <w:bookmarkEnd w:id="0"/>
    </w:p>
    <w:p w:rsidR="008F28A4" w:rsidRDefault="008F28A4" w:rsidP="008F28A4"/>
    <w:p w:rsidR="008F28A4" w:rsidRDefault="008F28A4" w:rsidP="008F28A4"/>
    <w:p w:rsidR="008F28A4" w:rsidRPr="00A6555C" w:rsidRDefault="00A6555C" w:rsidP="008F28A4">
      <w:pPr>
        <w:rPr>
          <w:sz w:val="16"/>
          <w:szCs w:val="16"/>
        </w:rPr>
      </w:pPr>
      <w:proofErr w:type="spellStart"/>
      <w:r w:rsidRPr="00A6555C">
        <w:rPr>
          <w:sz w:val="16"/>
          <w:szCs w:val="16"/>
        </w:rPr>
        <w:t>Enc</w:t>
      </w:r>
      <w:proofErr w:type="spellEnd"/>
      <w:r w:rsidRPr="00A6555C">
        <w:rPr>
          <w:sz w:val="16"/>
          <w:szCs w:val="16"/>
        </w:rPr>
        <w:t>: Certificate</w:t>
      </w:r>
    </w:p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sectPr w:rsidR="008F28A4" w:rsidSect="008F28A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A4" w:rsidRDefault="008F28A4" w:rsidP="008F28A4">
      <w:r>
        <w:separator/>
      </w:r>
    </w:p>
  </w:endnote>
  <w:endnote w:type="continuationSeparator" w:id="0">
    <w:p w:rsidR="008F28A4" w:rsidRDefault="008F28A4" w:rsidP="008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A4" w:rsidRDefault="008F28A4">
    <w:pPr>
      <w:pStyle w:val="Footer"/>
    </w:pPr>
    <w:r>
      <w:rPr>
        <w:noProof/>
        <w:lang w:eastAsia="en-GB"/>
      </w:rPr>
      <w:drawing>
        <wp:inline distT="0" distB="0" distL="0" distR="0" wp14:anchorId="631AA691" wp14:editId="18DC7E83">
          <wp:extent cx="6372225" cy="323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A4" w:rsidRDefault="008F28A4" w:rsidP="008F28A4">
      <w:r>
        <w:separator/>
      </w:r>
    </w:p>
  </w:footnote>
  <w:footnote w:type="continuationSeparator" w:id="0">
    <w:p w:rsidR="008F28A4" w:rsidRDefault="008F28A4" w:rsidP="008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4"/>
    <w:rsid w:val="00506A2F"/>
    <w:rsid w:val="005F2BFE"/>
    <w:rsid w:val="00727777"/>
    <w:rsid w:val="007C554D"/>
    <w:rsid w:val="00824704"/>
    <w:rsid w:val="008E3573"/>
    <w:rsid w:val="008F28A4"/>
    <w:rsid w:val="00A6555C"/>
    <w:rsid w:val="00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4EF6-25DC-439F-9C41-EDFFD5F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A4"/>
  </w:style>
  <w:style w:type="paragraph" w:styleId="Footer">
    <w:name w:val="footer"/>
    <w:basedOn w:val="Normal"/>
    <w:link w:val="Foot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A4"/>
  </w:style>
  <w:style w:type="table" w:styleId="TableGrid">
    <w:name w:val="Table Grid"/>
    <w:basedOn w:val="TableNormal"/>
    <w:uiPriority w:val="39"/>
    <w:rsid w:val="008F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C6991F7E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Patricia</dc:creator>
  <cp:keywords/>
  <dc:description/>
  <cp:lastModifiedBy>Managh, Fiona</cp:lastModifiedBy>
  <cp:revision>2</cp:revision>
  <dcterms:created xsi:type="dcterms:W3CDTF">2019-06-25T10:15:00Z</dcterms:created>
  <dcterms:modified xsi:type="dcterms:W3CDTF">2019-06-25T10:15:00Z</dcterms:modified>
</cp:coreProperties>
</file>