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04A8E" w:rsidRPr="00B51113" w:rsidRDefault="00C07AFE" w:rsidP="00104A8E">
      <w:pPr>
        <w:jc w:val="center"/>
        <w:rPr>
          <w:rFonts w:cs="Arial"/>
          <w:b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D603A9" wp14:editId="1A5752D9">
                <wp:simplePos x="0" y="0"/>
                <wp:positionH relativeFrom="column">
                  <wp:posOffset>4221480</wp:posOffset>
                </wp:positionH>
                <wp:positionV relativeFrom="paragraph">
                  <wp:posOffset>276859</wp:posOffset>
                </wp:positionV>
                <wp:extent cx="514350" cy="180975"/>
                <wp:effectExtent l="0" t="0" r="19050" b="28575"/>
                <wp:wrapNone/>
                <wp:docPr id="63" name="Left Arrow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80975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82DC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3" o:spid="_x0000_s1026" type="#_x0000_t66" style="position:absolute;margin-left:332.4pt;margin-top:21.8pt;width:40.5pt;height:14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" adj="3800" fillcolor="#4f81bd" strokecolor="#385d8a" strokeweight="2pt"/>
            </w:pict>
          </mc:Fallback>
        </mc:AlternateContent>
      </w:r>
      <w:r w:rsidR="009C1AF4" w:rsidRPr="00B51113">
        <w:rPr>
          <w:rFonts w:cs="Arial"/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210185</wp:posOffset>
                </wp:positionV>
                <wp:extent cx="1713600" cy="439200"/>
                <wp:effectExtent l="0" t="0" r="20320" b="18415"/>
                <wp:wrapTight wrapText="bothSides">
                  <wp:wrapPolygon edited="0">
                    <wp:start x="0" y="0"/>
                    <wp:lineTo x="0" y="21569"/>
                    <wp:lineTo x="21616" y="21569"/>
                    <wp:lineTo x="21616" y="0"/>
                    <wp:lineTo x="0" y="0"/>
                  </wp:wrapPolygon>
                </wp:wrapTight>
                <wp:docPr id="4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600" cy="4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A red RAG rating arising from the</w:t>
                            </w:r>
                            <w:r w:rsidR="00AB1B70"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Child in Care</w:t>
                            </w:r>
                            <w:r w:rsidR="000C68D2"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5.65pt;margin-top:16.55pt;width:134.95pt;height:34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">
                <v:textbox>
                  <w:txbxContent>
                    <w:p w:rsidR="00104A8E" w:rsidRPr="00B5111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A red RAG rating arising from the</w:t>
                      </w:r>
                      <w:r w:rsidR="00AB1B70" w:rsidRPr="00B51113">
                        <w:rPr>
                          <w:rFonts w:cs="Arial"/>
                          <w:sz w:val="18"/>
                          <w:szCs w:val="18"/>
                        </w:rPr>
                        <w:t xml:space="preserve"> Child in Care</w:t>
                      </w:r>
                      <w:r w:rsidR="000C68D2" w:rsidRPr="00B51113">
                        <w:rPr>
                          <w:rFonts w:cs="Arial"/>
                          <w:sz w:val="18"/>
                          <w:szCs w:val="18"/>
                        </w:rPr>
                        <w:t xml:space="preserve"> R</w:t>
                      </w: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eview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F21EB7"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97155</wp:posOffset>
                </wp:positionV>
                <wp:extent cx="1724025" cy="600075"/>
                <wp:effectExtent l="0" t="0" r="28575" b="28575"/>
                <wp:wrapNone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Concerns Identified by the Independent Reviewing Officer (IRO)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80.75pt;margin-top:7.65pt;width:13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">
                <v:textbox>
                  <w:txbxContent>
                    <w:p w:rsidR="00104A8E" w:rsidRPr="00B5111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Concerns Identified by the Independent Reviewing Officer (IRO)</w:t>
                      </w:r>
                    </w:p>
                  </w:txbxContent>
                </v:textbox>
              </v:rect>
            </w:pict>
          </mc:Fallback>
        </mc:AlternateContent>
      </w:r>
      <w:r w:rsidR="00DD00C8" w:rsidRPr="00B51113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133985</wp:posOffset>
                </wp:positionV>
                <wp:extent cx="1788795" cy="419100"/>
                <wp:effectExtent l="0" t="0" r="20955" b="19050"/>
                <wp:wrapTight wrapText="bothSides">
                  <wp:wrapPolygon edited="0">
                    <wp:start x="0" y="0"/>
                    <wp:lineTo x="0" y="21600"/>
                    <wp:lineTo x="21623" y="21600"/>
                    <wp:lineTo x="21623" y="0"/>
                    <wp:lineTo x="0" y="0"/>
                  </wp:wrapPolygon>
                </wp:wrapTight>
                <wp:docPr id="4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87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Concerns arising </w:t>
                            </w:r>
                            <w:r w:rsidRPr="00B51113">
                              <w:rPr>
                                <w:rFonts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outside </w:t>
                            </w: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of the Child in Care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87.15pt;margin-top:10.55pt;width:140.8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">
                <v:textbox>
                  <w:txbxContent>
                    <w:p w:rsidR="00104A8E" w:rsidRPr="00B5111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 xml:space="preserve">Concerns arising </w:t>
                      </w:r>
                      <w:r w:rsidRPr="00B51113">
                        <w:rPr>
                          <w:rFonts w:cs="Arial"/>
                          <w:b/>
                          <w:i/>
                          <w:sz w:val="18"/>
                          <w:szCs w:val="18"/>
                        </w:rPr>
                        <w:t xml:space="preserve">outside </w:t>
                      </w: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of the Child in Care Review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04A8E" w:rsidRPr="00B51113" w:rsidRDefault="00C07AFE" w:rsidP="00104A8E">
      <w:pPr>
        <w:rPr>
          <w:rFonts w:cs="Arial"/>
          <w:b/>
          <w:sz w:val="18"/>
          <w:szCs w:val="18"/>
          <w:u w:val="single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C1E58BD" wp14:editId="233F06AE">
                <wp:simplePos x="0" y="0"/>
                <wp:positionH relativeFrom="column">
                  <wp:posOffset>1668780</wp:posOffset>
                </wp:positionH>
                <wp:positionV relativeFrom="paragraph">
                  <wp:posOffset>27304</wp:posOffset>
                </wp:positionV>
                <wp:extent cx="457200" cy="180975"/>
                <wp:effectExtent l="0" t="19050" r="38100" b="47625"/>
                <wp:wrapNone/>
                <wp:docPr id="64" name="Right Arr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097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45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4" o:spid="_x0000_s1026" type="#_x0000_t13" style="position:absolute;margin-left:131.4pt;margin-top:2.15pt;width:36pt;height:14.2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" adj="17325" fillcolor="#4f81bd" strokecolor="#385d8a" strokeweight="2pt"/>
            </w:pict>
          </mc:Fallback>
        </mc:AlternateContent>
      </w:r>
    </w:p>
    <w:p w:rsidR="008830B1" w:rsidRDefault="00C07AFE" w:rsidP="00B51113">
      <w:pPr>
        <w:tabs>
          <w:tab w:val="left" w:pos="2670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5A62E4" wp14:editId="5590AD94">
                <wp:simplePos x="0" y="0"/>
                <wp:positionH relativeFrom="column">
                  <wp:posOffset>3146425</wp:posOffset>
                </wp:positionH>
                <wp:positionV relativeFrom="paragraph">
                  <wp:posOffset>171450</wp:posOffset>
                </wp:positionV>
                <wp:extent cx="45719" cy="171450"/>
                <wp:effectExtent l="19050" t="0" r="31115" b="38100"/>
                <wp:wrapNone/>
                <wp:docPr id="65" name="Down Arrow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A1B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5" o:spid="_x0000_s1026" type="#_x0000_t67" style="position:absolute;margin-left:247.75pt;margin-top:13.5pt;width:3.6pt;height:13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" adj="18720" fillcolor="#4f81bd" strokecolor="#385d8a" strokeweight="2pt"/>
            </w:pict>
          </mc:Fallback>
        </mc:AlternateContent>
      </w:r>
    </w:p>
    <w:p w:rsidR="00104A8E" w:rsidRPr="00B51113" w:rsidRDefault="008830B1" w:rsidP="00B51113">
      <w:pPr>
        <w:tabs>
          <w:tab w:val="left" w:pos="2670"/>
        </w:tabs>
        <w:jc w:val="center"/>
        <w:rPr>
          <w:rFonts w:cs="Arial"/>
          <w:b/>
          <w:sz w:val="24"/>
          <w:szCs w:val="24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198755</wp:posOffset>
                </wp:positionV>
                <wp:extent cx="45719" cy="171450"/>
                <wp:effectExtent l="19050" t="0" r="31115" b="38100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7F43D" id="Down Arrow 56" o:spid="_x0000_s1026" type="#_x0000_t67" style="position:absolute;margin-left:247.65pt;margin-top:15.65pt;width:3.6pt;height:13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" adj="18720" fillcolor="#4f81bd [3204]" strokecolor="#243f60 [1604]" strokeweight="2pt"/>
            </w:pict>
          </mc:Fallback>
        </mc:AlternateContent>
      </w:r>
      <w:r w:rsidR="00B51113" w:rsidRPr="00B51113">
        <w:rPr>
          <w:rFonts w:cs="Arial"/>
          <w:b/>
          <w:sz w:val="24"/>
          <w:szCs w:val="24"/>
        </w:rPr>
        <w:t>Informal discussion between IRO and Social Worker / Team Manager to try and resolve IRO concerns</w:t>
      </w:r>
    </w:p>
    <w:p w:rsidR="00104A8E" w:rsidRPr="00B51113" w:rsidRDefault="00F21EB7" w:rsidP="00104A8E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64135</wp:posOffset>
                </wp:positionV>
                <wp:extent cx="3219450" cy="1000125"/>
                <wp:effectExtent l="0" t="0" r="19050" b="28575"/>
                <wp:wrapNone/>
                <wp:docPr id="3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21EB7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Stage 1</w:t>
                            </w:r>
                            <w:r w:rsidR="00B5111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 resolved</w:t>
                            </w:r>
                          </w:p>
                          <w:p w:rsidR="00104A8E" w:rsidRPr="00B51113" w:rsidRDefault="00104A8E" w:rsidP="00F21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IRO discusses case in person with Social Worker and Team Manager and informs own line manager</w:t>
                            </w:r>
                          </w:p>
                          <w:p w:rsidR="00104A8E" w:rsidRPr="00B51113" w:rsidRDefault="00104A8E" w:rsidP="00F21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IRO issues alert via email.</w:t>
                            </w:r>
                          </w:p>
                          <w:p w:rsidR="00104A8E" w:rsidRPr="00B51113" w:rsidRDefault="00104A8E" w:rsidP="00F21E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Team Manager responds within 5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129pt;margin-top:5.05pt;width:253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">
                <v:textbox>
                  <w:txbxContent>
                    <w:p w:rsidR="00104A8E" w:rsidRPr="00B51113" w:rsidRDefault="00104A8E" w:rsidP="00F21EB7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b/>
                          <w:sz w:val="18"/>
                          <w:szCs w:val="18"/>
                        </w:rPr>
                        <w:t>Stage 1</w:t>
                      </w:r>
                      <w:r w:rsidR="00B51113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51113">
                        <w:rPr>
                          <w:rFonts w:cs="Arial"/>
                          <w:sz w:val="18"/>
                          <w:szCs w:val="18"/>
                        </w:rPr>
                        <w:t>If not resolved</w:t>
                      </w:r>
                    </w:p>
                    <w:p w:rsidR="00104A8E" w:rsidRPr="00B51113" w:rsidRDefault="00104A8E" w:rsidP="00F21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IRO discusses case in person with Social Worker and Team Manager and informs own line manager</w:t>
                      </w:r>
                    </w:p>
                    <w:p w:rsidR="00104A8E" w:rsidRPr="00B51113" w:rsidRDefault="00104A8E" w:rsidP="00F21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IRO issues alert via email.</w:t>
                      </w:r>
                    </w:p>
                    <w:p w:rsidR="00104A8E" w:rsidRPr="00B51113" w:rsidRDefault="00104A8E" w:rsidP="00F21E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Team Manager responds within 5 days.</w:t>
                      </w:r>
                    </w:p>
                  </w:txbxContent>
                </v:textbox>
              </v:rect>
            </w:pict>
          </mc:Fallback>
        </mc:AlternateContent>
      </w: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54611</wp:posOffset>
                </wp:positionV>
                <wp:extent cx="1190625" cy="6612890"/>
                <wp:effectExtent l="0" t="0" r="28575" b="16510"/>
                <wp:wrapNone/>
                <wp:docPr id="3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661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Default="00104A8E"/>
                          <w:p w:rsidR="00CA2143" w:rsidRDefault="00CA2143"/>
                          <w:p w:rsidR="00CA2143" w:rsidRPr="00AC5434" w:rsidRDefault="00CA21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04A8E" w:rsidRPr="00AC5434" w:rsidRDefault="00104A8E" w:rsidP="00F62754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C5434">
                              <w:rPr>
                                <w:rFonts w:cs="Arial"/>
                                <w:sz w:val="20"/>
                                <w:szCs w:val="20"/>
                              </w:rPr>
                              <w:t>Where the child/young person is of sufficient age and understanding to bring proceedings without the need for an adult to act on their behalf, the IRO should ensure that the child/ young person has access to a suitably experienced solicitor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42.55pt;margin-top:4.3pt;width:93.75pt;height:520.7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">
                <v:textbox>
                  <w:txbxContent>
                    <w:p w:rsidR="00104A8E" w:rsidRDefault="00104A8E"/>
                    <w:p w:rsidR="00CA2143" w:rsidRDefault="00CA2143"/>
                    <w:p w:rsidR="00CA2143" w:rsidRPr="00AC5434" w:rsidRDefault="00CA214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104A8E" w:rsidRPr="00AC5434" w:rsidRDefault="00104A8E" w:rsidP="00F62754">
                      <w:pPr>
                        <w:spacing w:line="360" w:lineRule="auto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C5434">
                        <w:rPr>
                          <w:rFonts w:cs="Arial"/>
                          <w:sz w:val="20"/>
                          <w:szCs w:val="20"/>
                        </w:rPr>
                        <w:t>Where the child/young person is of sufficient age and understanding to bring proceedings without the need for an adult to act on their behalf, the IRO should ensure that the child/ young person has access to a suitably experienced solicitor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04A8E" w:rsidRPr="00B51113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104A8E" w:rsidRPr="00B51113" w:rsidRDefault="00C07AFE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252730</wp:posOffset>
                </wp:positionV>
                <wp:extent cx="457200" cy="45719"/>
                <wp:effectExtent l="0" t="0" r="19050" b="1206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CF318" id="Left Arrow 4" o:spid="_x0000_s1026" type="#_x0000_t66" style="position:absolute;margin-left:88.65pt;margin-top:19.9pt;width:36pt;height:3.6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" adj="1080" fillcolor="#4f81bd [3204]" strokecolor="#243f60 [1604]" strokeweight="2pt"/>
            </w:pict>
          </mc:Fallback>
        </mc:AlternateContent>
      </w:r>
      <w:r w:rsidR="009406CD"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94615</wp:posOffset>
                </wp:positionV>
                <wp:extent cx="1219200" cy="428625"/>
                <wp:effectExtent l="0" t="0" r="19050" b="28575"/>
                <wp:wrapNone/>
                <wp:docPr id="3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Issue resolved,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-12.6pt;margin-top:7.45pt;width:96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">
                <v:textbox>
                  <w:txbxContent>
                    <w:p w:rsidR="00104A8E" w:rsidRPr="00B5111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Issue resolved, no further action</w:t>
                      </w:r>
                    </w:p>
                  </w:txbxContent>
                </v:textbox>
              </v:rect>
            </w:pict>
          </mc:Fallback>
        </mc:AlternateContent>
      </w:r>
      <w:r w:rsidR="00E507F0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200025</wp:posOffset>
                </wp:positionV>
                <wp:extent cx="457200" cy="45719"/>
                <wp:effectExtent l="0" t="19050" r="38100" b="31115"/>
                <wp:wrapNone/>
                <wp:docPr id="50" name="Right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8A371" id="Right Arrow 50" o:spid="_x0000_s1026" type="#_x0000_t13" style="position:absolute;margin-left:393.9pt;margin-top:15.75pt;width:36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" adj="20520" fillcolor="#4f81bd [3204]" strokecolor="#243f60 [1604]" strokeweight="2pt"/>
            </w:pict>
          </mc:Fallback>
        </mc:AlternateContent>
      </w:r>
    </w:p>
    <w:p w:rsidR="00104A8E" w:rsidRPr="00B51113" w:rsidRDefault="00104A8E">
      <w:pPr>
        <w:rPr>
          <w:sz w:val="18"/>
          <w:szCs w:val="18"/>
        </w:rPr>
      </w:pPr>
    </w:p>
    <w:p w:rsidR="00104A8E" w:rsidRPr="00B51113" w:rsidRDefault="008830B1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F3203B" wp14:editId="57283FE3">
                <wp:simplePos x="0" y="0"/>
                <wp:positionH relativeFrom="column">
                  <wp:posOffset>3098165</wp:posOffset>
                </wp:positionH>
                <wp:positionV relativeFrom="paragraph">
                  <wp:posOffset>227965</wp:posOffset>
                </wp:positionV>
                <wp:extent cx="45719" cy="171450"/>
                <wp:effectExtent l="19050" t="0" r="31115" b="38100"/>
                <wp:wrapNone/>
                <wp:docPr id="57" name="Down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D3BA" id="Down Arrow 57" o:spid="_x0000_s1026" type="#_x0000_t67" style="position:absolute;margin-left:243.95pt;margin-top:17.95pt;width:3.6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" adj="18720" fillcolor="#4f81bd" strokecolor="#385d8a" strokeweight="2pt"/>
            </w:pict>
          </mc:Fallback>
        </mc:AlternateContent>
      </w:r>
    </w:p>
    <w:p w:rsidR="00104A8E" w:rsidRPr="00B51113" w:rsidRDefault="00997EA4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104775</wp:posOffset>
                </wp:positionV>
                <wp:extent cx="3209925" cy="1028700"/>
                <wp:effectExtent l="0" t="0" r="28575" b="19050"/>
                <wp:wrapNone/>
                <wp:docPr id="2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Stage 2 </w:t>
                            </w:r>
                            <w:r w:rsidR="00F62754"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 resolved</w:t>
                            </w:r>
                          </w:p>
                          <w:p w:rsidR="00104A8E" w:rsidRPr="00B51113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IRO alert is progressed</w:t>
                            </w:r>
                          </w:p>
                          <w:p w:rsidR="00104A8E" w:rsidRPr="00B51113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Discussion/Meeting is arranged between Conference</w:t>
                            </w:r>
                            <w:r w:rsidR="00AB1B70"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Review</w:t>
                            </w:r>
                            <w:r w:rsidR="00AB1B70"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ing</w:t>
                            </w: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Manager and SDM of relevant C&amp;F Service within 5 working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130.65pt;margin-top:8.25pt;width:252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">
                <v:textbox>
                  <w:txbxContent>
                    <w:p w:rsidR="00104A8E" w:rsidRPr="00B5111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Stage 2 </w:t>
                      </w:r>
                      <w:r w:rsidR="00F62754" w:rsidRPr="00B51113">
                        <w:rPr>
                          <w:rFonts w:cs="Arial"/>
                          <w:sz w:val="18"/>
                          <w:szCs w:val="18"/>
                        </w:rPr>
                        <w:t>If not resolved</w:t>
                      </w:r>
                    </w:p>
                    <w:p w:rsidR="00104A8E" w:rsidRPr="00B51113" w:rsidRDefault="00104A8E" w:rsidP="00104A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IRO alert is progressed</w:t>
                      </w:r>
                    </w:p>
                    <w:p w:rsidR="00104A8E" w:rsidRPr="00B51113" w:rsidRDefault="00104A8E" w:rsidP="00104A8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Discussion/Meeting is arranged between Conference</w:t>
                      </w:r>
                      <w:r w:rsidR="00AB1B70" w:rsidRPr="00B51113">
                        <w:rPr>
                          <w:rFonts w:cs="Arial"/>
                          <w:sz w:val="18"/>
                          <w:szCs w:val="18"/>
                        </w:rPr>
                        <w:t xml:space="preserve"> and</w:t>
                      </w: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 xml:space="preserve"> Review</w:t>
                      </w:r>
                      <w:r w:rsidR="00AB1B70" w:rsidRPr="00B51113">
                        <w:rPr>
                          <w:rFonts w:cs="Arial"/>
                          <w:sz w:val="18"/>
                          <w:szCs w:val="18"/>
                        </w:rPr>
                        <w:t>ing</w:t>
                      </w: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 xml:space="preserve"> Manager and SDM of relevant C&amp;F Service within 5 working days.</w:t>
                      </w:r>
                    </w:p>
                  </w:txbxContent>
                </v:textbox>
              </v:rect>
            </w:pict>
          </mc:Fallback>
        </mc:AlternateContent>
      </w:r>
    </w:p>
    <w:p w:rsidR="00104A8E" w:rsidRPr="00B51113" w:rsidRDefault="00B51113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116205</wp:posOffset>
                </wp:positionV>
                <wp:extent cx="1276350" cy="409575"/>
                <wp:effectExtent l="0" t="0" r="19050" b="28575"/>
                <wp:wrapNone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B5111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51113">
                              <w:rPr>
                                <w:rFonts w:cs="Arial"/>
                                <w:sz w:val="18"/>
                                <w:szCs w:val="18"/>
                              </w:rPr>
                              <w:t>Issue resolved,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-13.35pt;margin-top:9.15pt;width:100.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">
                <v:textbox>
                  <w:txbxContent>
                    <w:p w:rsidR="00104A8E" w:rsidRPr="00B5111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51113">
                        <w:rPr>
                          <w:rFonts w:cs="Arial"/>
                          <w:sz w:val="18"/>
                          <w:szCs w:val="18"/>
                        </w:rPr>
                        <w:t>Issue resolved, no further action</w:t>
                      </w:r>
                    </w:p>
                  </w:txbxContent>
                </v:textbox>
              </v:rect>
            </w:pict>
          </mc:Fallback>
        </mc:AlternateContent>
      </w:r>
    </w:p>
    <w:p w:rsidR="00104A8E" w:rsidRPr="00B51113" w:rsidRDefault="00E507F0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686FA0" wp14:editId="1C8F14D5">
                <wp:simplePos x="0" y="0"/>
                <wp:positionH relativeFrom="column">
                  <wp:posOffset>5012055</wp:posOffset>
                </wp:positionH>
                <wp:positionV relativeFrom="paragraph">
                  <wp:posOffset>24765</wp:posOffset>
                </wp:positionV>
                <wp:extent cx="457200" cy="45719"/>
                <wp:effectExtent l="0" t="19050" r="38100" b="31115"/>
                <wp:wrapNone/>
                <wp:docPr id="52" name="Right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FCA4C" id="Right Arrow 52" o:spid="_x0000_s1026" type="#_x0000_t13" style="position:absolute;margin-left:394.65pt;margin-top:1.95pt;width:36pt;height: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" adj="20520" fillcolor="#4f81bd" strokecolor="#385d8a" strokeweight="2pt"/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95398F" wp14:editId="22CDDAFF">
                <wp:simplePos x="0" y="0"/>
                <wp:positionH relativeFrom="column">
                  <wp:posOffset>1133475</wp:posOffset>
                </wp:positionH>
                <wp:positionV relativeFrom="paragraph">
                  <wp:posOffset>5715</wp:posOffset>
                </wp:positionV>
                <wp:extent cx="457200" cy="45719"/>
                <wp:effectExtent l="0" t="0" r="19050" b="12065"/>
                <wp:wrapNone/>
                <wp:docPr id="42" name="Lef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611C79" id="Left Arrow 42" o:spid="_x0000_s1026" type="#_x0000_t66" style="position:absolute;margin-left:89.25pt;margin-top:.45pt;width:36pt;height:3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" adj="1080" fillcolor="#4f81bd" strokecolor="#385d8a" strokeweight="2pt"/>
            </w:pict>
          </mc:Fallback>
        </mc:AlternateContent>
      </w:r>
    </w:p>
    <w:p w:rsidR="00104A8E" w:rsidRPr="00B51113" w:rsidRDefault="00104A8E">
      <w:pPr>
        <w:rPr>
          <w:sz w:val="18"/>
          <w:szCs w:val="18"/>
        </w:rPr>
      </w:pPr>
    </w:p>
    <w:p w:rsidR="00104A8E" w:rsidRPr="00B51113" w:rsidRDefault="008830B1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202565</wp:posOffset>
                </wp:positionV>
                <wp:extent cx="3209925" cy="876300"/>
                <wp:effectExtent l="0" t="0" r="28575" b="19050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7F18C3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F18C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Stage 3 </w:t>
                            </w:r>
                            <w:r w:rsidR="00F62754" w:rsidRP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 resolved</w:t>
                            </w:r>
                          </w:p>
                          <w:p w:rsidR="00104A8E" w:rsidRPr="007F18C3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Arial"/>
                              </w:rPr>
                            </w:pPr>
                            <w:r w:rsidRP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Discussion/Meeting arranged with Assistant Director, Children’s Safeguarding. Specialist Services and SDM </w:t>
                            </w:r>
                            <w:r w:rsidR="00AB1B70" w:rsidRP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>Service Improvement</w:t>
                            </w:r>
                            <w:r w:rsidR="00AB1B70" w:rsidRP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>) within 5 working days.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31.4pt;margin-top:15.95pt;width:252.75pt;height:6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">
                <v:textbox>
                  <w:txbxContent>
                    <w:p w:rsidR="00104A8E" w:rsidRPr="007F18C3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F18C3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Stage 3 </w:t>
                      </w:r>
                      <w:r w:rsidR="00F62754" w:rsidRPr="007F18C3">
                        <w:rPr>
                          <w:rFonts w:cs="Arial"/>
                          <w:sz w:val="18"/>
                          <w:szCs w:val="18"/>
                        </w:rPr>
                        <w:t>If not resolved</w:t>
                      </w:r>
                    </w:p>
                    <w:p w:rsidR="00104A8E" w:rsidRPr="007F18C3" w:rsidRDefault="00104A8E" w:rsidP="00104A8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Arial"/>
                        </w:rPr>
                      </w:pPr>
                      <w:r w:rsidRPr="007F18C3">
                        <w:rPr>
                          <w:rFonts w:cs="Arial"/>
                          <w:sz w:val="18"/>
                          <w:szCs w:val="18"/>
                        </w:rPr>
                        <w:t xml:space="preserve">Discussion/Meeting arranged with Assistant Director, Children’s Safeguarding. Specialist Services and SDM </w:t>
                      </w:r>
                      <w:r w:rsidR="00AB1B70" w:rsidRPr="007F18C3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7F18C3">
                        <w:rPr>
                          <w:rFonts w:cs="Arial"/>
                          <w:sz w:val="18"/>
                          <w:szCs w:val="18"/>
                        </w:rPr>
                        <w:t>Service Improvement</w:t>
                      </w:r>
                      <w:r w:rsidR="00AB1B70" w:rsidRPr="007F18C3">
                        <w:rPr>
                          <w:rFonts w:cs="Arial"/>
                          <w:sz w:val="18"/>
                          <w:szCs w:val="18"/>
                        </w:rPr>
                        <w:t>) within 5 working days.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1F3203B" wp14:editId="57283FE3">
                <wp:simplePos x="0" y="0"/>
                <wp:positionH relativeFrom="column">
                  <wp:posOffset>3140710</wp:posOffset>
                </wp:positionH>
                <wp:positionV relativeFrom="paragraph">
                  <wp:posOffset>19050</wp:posOffset>
                </wp:positionV>
                <wp:extent cx="45719" cy="171450"/>
                <wp:effectExtent l="19050" t="0" r="31115" b="38100"/>
                <wp:wrapNone/>
                <wp:docPr id="58" name="Down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2D617" id="Down Arrow 58" o:spid="_x0000_s1026" type="#_x0000_t67" style="position:absolute;margin-left:247.3pt;margin-top:1.5pt;width:3.6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" adj="18720" fillcolor="#4f81bd" strokecolor="#385d8a" strokeweight="2pt"/>
            </w:pict>
          </mc:Fallback>
        </mc:AlternateContent>
      </w:r>
    </w:p>
    <w:p w:rsidR="00104A8E" w:rsidRPr="00B51113" w:rsidRDefault="00E507F0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109855</wp:posOffset>
                </wp:positionV>
                <wp:extent cx="1285875" cy="400050"/>
                <wp:effectExtent l="0" t="0" r="28575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AC5434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Issue resolved,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5" style="position:absolute;margin-left:-13.35pt;margin-top:8.65pt;width:101.25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GOLg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">
                <v:textbox>
                  <w:txbxContent>
                    <w:p w:rsidR="00104A8E" w:rsidRPr="00AC5434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Issue resolved, no further action</w:t>
                      </w:r>
                    </w:p>
                  </w:txbxContent>
                </v:textbox>
              </v:rect>
            </w:pict>
          </mc:Fallback>
        </mc:AlternateContent>
      </w:r>
    </w:p>
    <w:p w:rsidR="00104A8E" w:rsidRPr="00B51113" w:rsidRDefault="00E507F0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686FA0" wp14:editId="1C8F14D5">
                <wp:simplePos x="0" y="0"/>
                <wp:positionH relativeFrom="column">
                  <wp:posOffset>5029200</wp:posOffset>
                </wp:positionH>
                <wp:positionV relativeFrom="paragraph">
                  <wp:posOffset>26035</wp:posOffset>
                </wp:positionV>
                <wp:extent cx="457200" cy="45719"/>
                <wp:effectExtent l="0" t="19050" r="38100" b="31115"/>
                <wp:wrapNone/>
                <wp:docPr id="51" name="Right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67F92" id="Right Arrow 51" o:spid="_x0000_s1026" type="#_x0000_t13" style="position:absolute;margin-left:396pt;margin-top:2.05pt;width:36pt;height: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" adj="20520" fillcolor="#4f81bd" strokecolor="#385d8a" strokeweight="2pt"/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95398F" wp14:editId="22CDDAFF">
                <wp:simplePos x="0" y="0"/>
                <wp:positionH relativeFrom="column">
                  <wp:posOffset>1143000</wp:posOffset>
                </wp:positionH>
                <wp:positionV relativeFrom="paragraph">
                  <wp:posOffset>7620</wp:posOffset>
                </wp:positionV>
                <wp:extent cx="457200" cy="45719"/>
                <wp:effectExtent l="0" t="0" r="19050" b="12065"/>
                <wp:wrapNone/>
                <wp:docPr id="43" name="Lef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D4F0C" id="Left Arrow 43" o:spid="_x0000_s1026" type="#_x0000_t66" style="position:absolute;margin-left:90pt;margin-top:.6pt;width:36pt;height:3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" adj="1080" fillcolor="#4f81bd" strokecolor="#385d8a" strokeweight="2pt"/>
            </w:pict>
          </mc:Fallback>
        </mc:AlternateContent>
      </w:r>
    </w:p>
    <w:p w:rsidR="00104A8E" w:rsidRPr="00B51113" w:rsidRDefault="00104A8E">
      <w:pPr>
        <w:rPr>
          <w:sz w:val="18"/>
          <w:szCs w:val="18"/>
        </w:rPr>
      </w:pPr>
    </w:p>
    <w:p w:rsidR="00104A8E" w:rsidRPr="00B51113" w:rsidRDefault="008830B1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F3203B" wp14:editId="57283FE3">
                <wp:simplePos x="0" y="0"/>
                <wp:positionH relativeFrom="column">
                  <wp:posOffset>3188335</wp:posOffset>
                </wp:positionH>
                <wp:positionV relativeFrom="paragraph">
                  <wp:posOffset>7620</wp:posOffset>
                </wp:positionV>
                <wp:extent cx="45085" cy="171450"/>
                <wp:effectExtent l="19050" t="0" r="31115" b="38100"/>
                <wp:wrapNone/>
                <wp:docPr id="59" name="Down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539A3" id="Down Arrow 59" o:spid="_x0000_s1026" type="#_x0000_t67" style="position:absolute;margin-left:251.05pt;margin-top:.6pt;width:3.5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" adj="18760" fillcolor="#4f81bd" strokecolor="#385d8a" strokeweight="2pt"/>
            </w:pict>
          </mc:Fallback>
        </mc:AlternateContent>
      </w:r>
      <w:r w:rsidR="00AB1B70"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186055</wp:posOffset>
                </wp:positionV>
                <wp:extent cx="3171825" cy="1000125"/>
                <wp:effectExtent l="0" t="0" r="28575" b="2857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AC5434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Stage 4 </w:t>
                            </w:r>
                            <w:r w:rsidR="00F62754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 resolved</w:t>
                            </w:r>
                          </w:p>
                          <w:p w:rsidR="00104A8E" w:rsidRPr="00AC5434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IRO seeks independent legal advice</w:t>
                            </w:r>
                          </w:p>
                          <w:p w:rsidR="00104A8E" w:rsidRPr="00AC5434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Within 5 working days meeting arranged with Director of Children’s and Adult Services who considers matters in c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onsultation.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margin-left:133.65pt;margin-top:14.65pt;width:249.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">
                <v:textbox>
                  <w:txbxContent>
                    <w:p w:rsidR="00104A8E" w:rsidRPr="00AC5434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Stage 4 </w:t>
                      </w:r>
                      <w:r w:rsidR="00F62754" w:rsidRPr="00AC5434">
                        <w:rPr>
                          <w:rFonts w:cs="Arial"/>
                          <w:sz w:val="18"/>
                          <w:szCs w:val="18"/>
                        </w:rPr>
                        <w:t>If not resolved</w:t>
                      </w:r>
                    </w:p>
                    <w:p w:rsidR="00104A8E" w:rsidRPr="00AC5434" w:rsidRDefault="00104A8E" w:rsidP="00104A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IRO seeks independent legal advice</w:t>
                      </w:r>
                    </w:p>
                    <w:p w:rsidR="00104A8E" w:rsidRPr="00AC5434" w:rsidRDefault="00104A8E" w:rsidP="00104A8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Within 5 working days meeting arranged with Director of Children’s and Adult Services who considers matters in c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>onsultation.</w:t>
                      </w:r>
                    </w:p>
                  </w:txbxContent>
                </v:textbox>
              </v:rect>
            </w:pict>
          </mc:Fallback>
        </mc:AlternateContent>
      </w:r>
    </w:p>
    <w:p w:rsidR="00104A8E" w:rsidRPr="00B51113" w:rsidRDefault="009C1AF4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118110</wp:posOffset>
                </wp:positionV>
                <wp:extent cx="1295400" cy="402590"/>
                <wp:effectExtent l="9525" t="9525" r="9525" b="698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AC5434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Issue resolved,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7" style="position:absolute;margin-left:-15.75pt;margin-top:9.3pt;width:102pt;height:3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">
                <v:textbox>
                  <w:txbxContent>
                    <w:p w:rsidR="00104A8E" w:rsidRPr="00AC5434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Issue resolved, no further action</w:t>
                      </w:r>
                    </w:p>
                  </w:txbxContent>
                </v:textbox>
              </v:rect>
            </w:pict>
          </mc:Fallback>
        </mc:AlternateContent>
      </w:r>
      <w:r w:rsidR="00E507F0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795398F" wp14:editId="22CDDAFF">
                <wp:simplePos x="0" y="0"/>
                <wp:positionH relativeFrom="column">
                  <wp:posOffset>1152525</wp:posOffset>
                </wp:positionH>
                <wp:positionV relativeFrom="paragraph">
                  <wp:posOffset>285750</wp:posOffset>
                </wp:positionV>
                <wp:extent cx="457200" cy="45719"/>
                <wp:effectExtent l="0" t="0" r="19050" b="12065"/>
                <wp:wrapNone/>
                <wp:docPr id="44" name="Lef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54FB9" id="Left Arrow 44" o:spid="_x0000_s1026" type="#_x0000_t66" style="position:absolute;margin-left:90.75pt;margin-top:22.5pt;width:36pt;height:3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" adj="1080" fillcolor="#4f81bd" strokecolor="#385d8a" strokeweight="2pt"/>
            </w:pict>
          </mc:Fallback>
        </mc:AlternateContent>
      </w:r>
    </w:p>
    <w:p w:rsidR="00104A8E" w:rsidRPr="00B51113" w:rsidRDefault="00E507F0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686FA0" wp14:editId="1C8F14D5">
                <wp:simplePos x="0" y="0"/>
                <wp:positionH relativeFrom="column">
                  <wp:posOffset>4981575</wp:posOffset>
                </wp:positionH>
                <wp:positionV relativeFrom="paragraph">
                  <wp:posOffset>29845</wp:posOffset>
                </wp:positionV>
                <wp:extent cx="457200" cy="45719"/>
                <wp:effectExtent l="0" t="19050" r="38100" b="31115"/>
                <wp:wrapNone/>
                <wp:docPr id="53" name="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96E0F" id="Right Arrow 53" o:spid="_x0000_s1026" type="#_x0000_t13" style="position:absolute;margin-left:392.25pt;margin-top:2.35pt;width:36pt;height: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" adj="20520" fillcolor="#4f81bd" strokecolor="#385d8a" strokeweight="2pt"/>
            </w:pict>
          </mc:Fallback>
        </mc:AlternateContent>
      </w:r>
    </w:p>
    <w:p w:rsidR="00104A8E" w:rsidRPr="00B51113" w:rsidRDefault="00997EA4" w:rsidP="00997EA4">
      <w:pPr>
        <w:tabs>
          <w:tab w:val="left" w:pos="735"/>
        </w:tabs>
        <w:rPr>
          <w:sz w:val="18"/>
          <w:szCs w:val="18"/>
        </w:rPr>
      </w:pPr>
      <w:r w:rsidRPr="00B51113">
        <w:rPr>
          <w:sz w:val="18"/>
          <w:szCs w:val="18"/>
        </w:rPr>
        <w:tab/>
      </w:r>
    </w:p>
    <w:p w:rsidR="00104A8E" w:rsidRPr="00B51113" w:rsidRDefault="008830B1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F3203B" wp14:editId="57283FE3">
                <wp:simplePos x="0" y="0"/>
                <wp:positionH relativeFrom="column">
                  <wp:posOffset>3188335</wp:posOffset>
                </wp:positionH>
                <wp:positionV relativeFrom="paragraph">
                  <wp:posOffset>85090</wp:posOffset>
                </wp:positionV>
                <wp:extent cx="45719" cy="171450"/>
                <wp:effectExtent l="19050" t="0" r="31115" b="38100"/>
                <wp:wrapNone/>
                <wp:docPr id="60" name="Down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E006" id="Down Arrow 60" o:spid="_x0000_s1026" type="#_x0000_t67" style="position:absolute;margin-left:251.05pt;margin-top:6.7pt;width:3.6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" adj="18720" fillcolor="#4f81bd" strokecolor="#385d8a" strokeweight="2pt"/>
            </w:pict>
          </mc:Fallback>
        </mc:AlternateContent>
      </w:r>
    </w:p>
    <w:p w:rsidR="00104A8E" w:rsidRPr="00B51113" w:rsidRDefault="009406CD">
      <w:pPr>
        <w:rPr>
          <w:sz w:val="18"/>
          <w:szCs w:val="18"/>
        </w:rPr>
      </w:pPr>
      <w:r w:rsidRPr="00B5111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314960</wp:posOffset>
                </wp:positionV>
                <wp:extent cx="1266825" cy="390525"/>
                <wp:effectExtent l="0" t="0" r="28575" b="28575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AC5434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Issue resolved,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8" style="position:absolute;margin-left:-15.6pt;margin-top:24.8pt;width:99.7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KNJwIAAFE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">
                <v:textbox>
                  <w:txbxContent>
                    <w:p w:rsidR="00104A8E" w:rsidRPr="00AC5434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Issue resolved, no further action</w:t>
                      </w:r>
                    </w:p>
                  </w:txbxContent>
                </v:textbox>
              </v:rect>
            </w:pict>
          </mc:Fallback>
        </mc:AlternateContent>
      </w:r>
      <w:r w:rsidR="00E507F0"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6350</wp:posOffset>
                </wp:positionV>
                <wp:extent cx="3152775" cy="885825"/>
                <wp:effectExtent l="0" t="0" r="28575" b="28575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AC5434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Stage 5 </w:t>
                            </w:r>
                            <w:r w:rsidR="00F62754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 resolved</w:t>
                            </w:r>
                          </w:p>
                          <w:p w:rsidR="00104A8E" w:rsidRPr="00AC5434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IRO, Conference Reviewing Man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ger and SDM 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Service Improvement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)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seek interview with Managing Director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within 5 working days.</w:t>
                            </w:r>
                          </w:p>
                          <w:p w:rsidR="00104A8E" w:rsidRPr="00B80E7E" w:rsidRDefault="00104A8E" w:rsidP="00104A8E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9" style="position:absolute;margin-left:134.4pt;margin-top:.5pt;width:248.2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">
                <v:textbox>
                  <w:txbxContent>
                    <w:p w:rsidR="00104A8E" w:rsidRPr="00AC5434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Stage 5 </w:t>
                      </w:r>
                      <w:r w:rsidR="00F62754" w:rsidRPr="00AC5434">
                        <w:rPr>
                          <w:rFonts w:cs="Arial"/>
                          <w:sz w:val="18"/>
                          <w:szCs w:val="18"/>
                        </w:rPr>
                        <w:t>If not resolved</w:t>
                      </w:r>
                    </w:p>
                    <w:p w:rsidR="00104A8E" w:rsidRPr="00AC5434" w:rsidRDefault="00104A8E" w:rsidP="00104A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IRO, Conference Reviewing Man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>a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ger and SDM 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>(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Service Improvement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>)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 seek interview with Managing Director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 within 5 working days.</w:t>
                      </w:r>
                    </w:p>
                    <w:p w:rsidR="00104A8E" w:rsidRPr="00B80E7E" w:rsidRDefault="00104A8E" w:rsidP="00104A8E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4A8E" w:rsidRPr="00B51113" w:rsidRDefault="00E507F0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686FA0" wp14:editId="1C8F14D5">
                <wp:simplePos x="0" y="0"/>
                <wp:positionH relativeFrom="column">
                  <wp:posOffset>4991100</wp:posOffset>
                </wp:positionH>
                <wp:positionV relativeFrom="paragraph">
                  <wp:posOffset>104140</wp:posOffset>
                </wp:positionV>
                <wp:extent cx="457200" cy="45719"/>
                <wp:effectExtent l="0" t="19050" r="38100" b="31115"/>
                <wp:wrapNone/>
                <wp:docPr id="54" name="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19183" id="Right Arrow 54" o:spid="_x0000_s1026" type="#_x0000_t13" style="position:absolute;margin-left:393pt;margin-top:8.2pt;width:36pt;height: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" adj="20520" fillcolor="#4f81bd" strokecolor="#385d8a" strokeweight="2pt"/>
            </w:pict>
          </mc:Fallback>
        </mc:AlternateContent>
      </w: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95398F" wp14:editId="22CDDAFF">
                <wp:simplePos x="0" y="0"/>
                <wp:positionH relativeFrom="column">
                  <wp:posOffset>1095375</wp:posOffset>
                </wp:positionH>
                <wp:positionV relativeFrom="paragraph">
                  <wp:posOffset>192405</wp:posOffset>
                </wp:positionV>
                <wp:extent cx="457200" cy="45719"/>
                <wp:effectExtent l="0" t="0" r="19050" b="12065"/>
                <wp:wrapNone/>
                <wp:docPr id="45" name="Lef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910D83" id="Left Arrow 45" o:spid="_x0000_s1026" type="#_x0000_t66" style="position:absolute;margin-left:86.25pt;margin-top:15.15pt;width:36pt;height:3.6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" adj="1080" fillcolor="#4f81bd" strokecolor="#385d8a" strokeweight="2pt"/>
            </w:pict>
          </mc:Fallback>
        </mc:AlternateContent>
      </w:r>
    </w:p>
    <w:p w:rsidR="00104A8E" w:rsidRPr="00B51113" w:rsidRDefault="00104A8E">
      <w:pPr>
        <w:rPr>
          <w:sz w:val="18"/>
          <w:szCs w:val="18"/>
        </w:rPr>
      </w:pPr>
    </w:p>
    <w:p w:rsidR="00104A8E" w:rsidRPr="00B51113" w:rsidRDefault="008830B1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1F3203B" wp14:editId="57283FE3">
                <wp:simplePos x="0" y="0"/>
                <wp:positionH relativeFrom="column">
                  <wp:posOffset>3190875</wp:posOffset>
                </wp:positionH>
                <wp:positionV relativeFrom="paragraph">
                  <wp:posOffset>85725</wp:posOffset>
                </wp:positionV>
                <wp:extent cx="45719" cy="171450"/>
                <wp:effectExtent l="19050" t="0" r="31115" b="38100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E6C0" id="Down Arrow 62" o:spid="_x0000_s1026" type="#_x0000_t67" style="position:absolute;margin-left:251.25pt;margin-top:6.75pt;width:3.6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" adj="18720" fillcolor="#4f81bd" strokecolor="#385d8a" strokeweight="2pt"/>
            </w:pict>
          </mc:Fallback>
        </mc:AlternateContent>
      </w:r>
    </w:p>
    <w:p w:rsidR="00104A8E" w:rsidRPr="00B51113" w:rsidRDefault="009C1AF4">
      <w:pPr>
        <w:rPr>
          <w:sz w:val="18"/>
          <w:szCs w:val="18"/>
        </w:rPr>
      </w:pPr>
      <w:r w:rsidRPr="00B51113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95885</wp:posOffset>
                </wp:positionV>
                <wp:extent cx="1295400" cy="390525"/>
                <wp:effectExtent l="9525" t="9525" r="9525" b="952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43" w:rsidRPr="00AC5434" w:rsidRDefault="00CA2143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Issue resolved, no further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40" style="position:absolute;margin-left:-16.5pt;margin-top:7.55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">
                <v:textbox>
                  <w:txbxContent>
                    <w:p w:rsidR="00CA2143" w:rsidRPr="00AC5434" w:rsidRDefault="00CA2143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Issue resolved, no further action</w:t>
                      </w:r>
                    </w:p>
                  </w:txbxContent>
                </v:textbox>
              </v:rect>
            </w:pict>
          </mc:Fallback>
        </mc:AlternateContent>
      </w:r>
      <w:r w:rsidR="00E507F0"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686FA0" wp14:editId="1C8F14D5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457200" cy="45719"/>
                <wp:effectExtent l="0" t="19050" r="38100" b="31115"/>
                <wp:wrapNone/>
                <wp:docPr id="55" name="Right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C1406" id="Right Arrow 55" o:spid="_x0000_s1026" type="#_x0000_t13" style="position:absolute;margin-left:394.5pt;margin-top:18.7pt;width:36pt;height: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" adj="20520" fillcolor="#4f81bd" strokecolor="#385d8a" strokeweight="2pt"/>
            </w:pict>
          </mc:Fallback>
        </mc:AlternateContent>
      </w:r>
      <w:r w:rsidR="00AC5434" w:rsidRPr="00B51113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8890</wp:posOffset>
                </wp:positionV>
                <wp:extent cx="3209925" cy="723900"/>
                <wp:effectExtent l="0" t="0" r="28575" b="1905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A8E" w:rsidRPr="00AC5434" w:rsidRDefault="00104A8E" w:rsidP="00F62754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Stage 6 </w:t>
                            </w:r>
                            <w:r w:rsidR="00F62754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If not resolved</w:t>
                            </w:r>
                          </w:p>
                          <w:p w:rsidR="00104A8E" w:rsidRPr="00AC5434" w:rsidRDefault="00104A8E" w:rsidP="00104A8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IRO submits referral to CAFCASS for consideration of legal proceedings to achieve 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1" style="position:absolute;margin-left:134.4pt;margin-top:.7pt;width:252.7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">
                <v:textbox>
                  <w:txbxContent>
                    <w:p w:rsidR="00104A8E" w:rsidRPr="00AC5434" w:rsidRDefault="00104A8E" w:rsidP="00F62754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Stage 6 </w:t>
                      </w:r>
                      <w:r w:rsidR="00F62754" w:rsidRPr="00AC5434">
                        <w:rPr>
                          <w:rFonts w:cs="Arial"/>
                          <w:sz w:val="18"/>
                          <w:szCs w:val="18"/>
                        </w:rPr>
                        <w:t>If not resolved</w:t>
                      </w:r>
                    </w:p>
                    <w:p w:rsidR="00104A8E" w:rsidRPr="00AC5434" w:rsidRDefault="00104A8E" w:rsidP="00104A8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IRO submits referral to CAFCASS for consideration of legal proceedings to achieve resolution</w:t>
                      </w:r>
                    </w:p>
                  </w:txbxContent>
                </v:textbox>
              </v:rect>
            </w:pict>
          </mc:Fallback>
        </mc:AlternateContent>
      </w:r>
    </w:p>
    <w:p w:rsidR="00104A8E" w:rsidRPr="00B51113" w:rsidRDefault="00E507F0">
      <w:pPr>
        <w:rPr>
          <w:sz w:val="18"/>
          <w:szCs w:val="18"/>
        </w:rPr>
      </w:pPr>
      <w:r>
        <w:rPr>
          <w:rFonts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95398F" wp14:editId="22CDDAFF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457200" cy="45719"/>
                <wp:effectExtent l="0" t="0" r="19050" b="12065"/>
                <wp:wrapNone/>
                <wp:docPr id="46" name="Lef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19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3E02B4" id="Left Arrow 46" o:spid="_x0000_s1026" type="#_x0000_t66" style="position:absolute;margin-left:87pt;margin-top:.7pt;width:36pt;height:3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" adj="1080" fillcolor="#4f81bd" strokecolor="#385d8a" strokeweight="2pt"/>
            </w:pict>
          </mc:Fallback>
        </mc:AlternateContent>
      </w:r>
    </w:p>
    <w:p w:rsidR="008830B1" w:rsidRDefault="008830B1">
      <w:pPr>
        <w:rPr>
          <w:sz w:val="18"/>
          <w:szCs w:val="18"/>
        </w:rPr>
      </w:pPr>
    </w:p>
    <w:p w:rsidR="00104A8E" w:rsidRPr="00B51113" w:rsidRDefault="00997EA4">
      <w:pPr>
        <w:rPr>
          <w:sz w:val="18"/>
          <w:szCs w:val="18"/>
        </w:rPr>
      </w:pPr>
      <w:r w:rsidRPr="00B511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7153275" cy="1371600"/>
                <wp:effectExtent l="0" t="0" r="28575" b="1905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143" w:rsidRPr="00AC5434" w:rsidRDefault="00CA2143" w:rsidP="00CA21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IRO for the child or young person must maintain records of all communication and outcome at each stage of the 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Dispute R</w:t>
                            </w:r>
                            <w:r w:rsid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esolution process </w:t>
                            </w:r>
                            <w:r w:rsidR="006E09C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on the child’s file </w:t>
                            </w:r>
                            <w:r w:rsid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in line with Dispute Resolution Recording Protocol.</w:t>
                            </w:r>
                          </w:p>
                          <w:p w:rsidR="00CA2143" w:rsidRDefault="00AB1B70" w:rsidP="00CA21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The IRO is to determine how best to keep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the child or young person, parents and care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 informed of the progress throughout each stage of the 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Dispute R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esolution process.</w:t>
                            </w:r>
                          </w:p>
                          <w:p w:rsidR="006E09C7" w:rsidRPr="00AC5434" w:rsidRDefault="006E09C7" w:rsidP="00CA21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The IRO may bypass any stage of the Dispute Resolution Process if there is a clear rational for doing so.</w:t>
                            </w:r>
                          </w:p>
                          <w:p w:rsidR="00CA2143" w:rsidRPr="00AC5434" w:rsidRDefault="00CA2143" w:rsidP="00CA21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The IRO may seek guidance </w:t>
                            </w:r>
                            <w:r w:rsidR="00F56172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(though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not legal advice) from CAFCASS at any stage in the problem </w:t>
                            </w:r>
                            <w:r w:rsidR="00AB1B70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Dispute R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esolution process. </w:t>
                            </w:r>
                          </w:p>
                          <w:p w:rsidR="007F18C3" w:rsidRPr="006E09C7" w:rsidRDefault="00AB1B70" w:rsidP="006E09C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>he IRO may curtail the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process, at any</w:t>
                            </w:r>
                            <w:r w:rsid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stage, in order to support any 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urgent</w:t>
                            </w:r>
                            <w:r w:rsidR="007F18C3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needs of a child and make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 referral </w:t>
                            </w:r>
                            <w:r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>t</w:t>
                            </w:r>
                            <w:r w:rsidR="00CA2143" w:rsidRPr="00AC5434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o CAFCASS. </w:t>
                            </w:r>
                          </w:p>
                          <w:p w:rsidR="007F18C3" w:rsidRPr="007F18C3" w:rsidRDefault="007F18C3" w:rsidP="007F18C3">
                            <w:pPr>
                              <w:pStyle w:val="ListParagraph"/>
                              <w:jc w:val="right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Version 2 – March 2019/DH</w:t>
                            </w:r>
                          </w:p>
                          <w:p w:rsidR="007F18C3" w:rsidRPr="007F18C3" w:rsidRDefault="007F18C3" w:rsidP="007F18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F18C3" w:rsidRDefault="007F18C3" w:rsidP="007F18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7F18C3" w:rsidRPr="007F18C3" w:rsidRDefault="007F18C3" w:rsidP="007F18C3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2" style="position:absolute;margin-left:0;margin-top:32.8pt;width:563.25pt;height:108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">
                <v:textbox>
                  <w:txbxContent>
                    <w:p w:rsidR="00CA2143" w:rsidRPr="00AC5434" w:rsidRDefault="00CA2143" w:rsidP="00CA21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The IRO for the child or young person must maintain records of all communication and outcome at each stage of the 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>Dispute R</w:t>
                      </w:r>
                      <w:r w:rsidR="00AC5434">
                        <w:rPr>
                          <w:rFonts w:cs="Arial"/>
                          <w:sz w:val="18"/>
                          <w:szCs w:val="18"/>
                        </w:rPr>
                        <w:t xml:space="preserve">esolution process </w:t>
                      </w:r>
                      <w:r w:rsidR="006E09C7">
                        <w:rPr>
                          <w:rFonts w:cs="Arial"/>
                          <w:sz w:val="18"/>
                          <w:szCs w:val="18"/>
                        </w:rPr>
                        <w:t xml:space="preserve">on the child’s file </w:t>
                      </w:r>
                      <w:r w:rsidR="00AC5434">
                        <w:rPr>
                          <w:rFonts w:cs="Arial"/>
                          <w:sz w:val="18"/>
                          <w:szCs w:val="18"/>
                        </w:rPr>
                        <w:t>in line with Dispute Resolution Recording Protocol.</w:t>
                      </w:r>
                    </w:p>
                    <w:p w:rsidR="00CA2143" w:rsidRDefault="00AB1B70" w:rsidP="00CA21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The IRO is to determine how best to keep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 the child or young person, parents and care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r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s informed of the progress throughout each stage of the 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Dispute R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>esolution process.</w:t>
                      </w:r>
                    </w:p>
                    <w:p w:rsidR="006E09C7" w:rsidRPr="00AC5434" w:rsidRDefault="006E09C7" w:rsidP="00CA21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The IRO may bypass any stage of the Dispute Resolution Process if there is a clear rational for doing so.</w:t>
                      </w:r>
                    </w:p>
                    <w:p w:rsidR="00CA2143" w:rsidRPr="00AC5434" w:rsidRDefault="00CA2143" w:rsidP="00CA21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The IRO may seek guidance </w:t>
                      </w:r>
                      <w:r w:rsidR="00F56172" w:rsidRPr="00AC5434">
                        <w:rPr>
                          <w:rFonts w:cs="Arial"/>
                          <w:sz w:val="18"/>
                          <w:szCs w:val="18"/>
                        </w:rPr>
                        <w:t>(though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 not legal advice) from CAFCASS at any stage in the problem </w:t>
                      </w:r>
                      <w:r w:rsidR="00AB1B70" w:rsidRPr="00AC5434">
                        <w:rPr>
                          <w:rFonts w:cs="Arial"/>
                          <w:sz w:val="18"/>
                          <w:szCs w:val="18"/>
                        </w:rPr>
                        <w:t>Dispute R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esolution process. </w:t>
                      </w:r>
                    </w:p>
                    <w:p w:rsidR="007F18C3" w:rsidRPr="006E09C7" w:rsidRDefault="00AB1B70" w:rsidP="006E09C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T</w:t>
                      </w:r>
                      <w:r w:rsidR="007F18C3">
                        <w:rPr>
                          <w:rFonts w:cs="Arial"/>
                          <w:sz w:val="18"/>
                          <w:szCs w:val="18"/>
                        </w:rPr>
                        <w:t>he IRO may curtail the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 process, at any</w:t>
                      </w:r>
                      <w:r w:rsidR="007F18C3">
                        <w:rPr>
                          <w:rFonts w:cs="Arial"/>
                          <w:sz w:val="18"/>
                          <w:szCs w:val="18"/>
                        </w:rPr>
                        <w:t xml:space="preserve"> stage, in order to support any 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>urgent</w:t>
                      </w:r>
                      <w:r w:rsidR="007F18C3">
                        <w:rPr>
                          <w:rFonts w:cs="Arial"/>
                          <w:sz w:val="18"/>
                          <w:szCs w:val="18"/>
                        </w:rPr>
                        <w:t xml:space="preserve"> needs of a child and make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 a referral </w:t>
                      </w:r>
                      <w:r w:rsidRPr="00AC5434">
                        <w:rPr>
                          <w:rFonts w:cs="Arial"/>
                          <w:sz w:val="18"/>
                          <w:szCs w:val="18"/>
                        </w:rPr>
                        <w:t>t</w:t>
                      </w:r>
                      <w:r w:rsidR="00CA2143" w:rsidRPr="00AC5434">
                        <w:rPr>
                          <w:rFonts w:cs="Arial"/>
                          <w:sz w:val="18"/>
                          <w:szCs w:val="18"/>
                        </w:rPr>
                        <w:t xml:space="preserve">o CAFCASS. </w:t>
                      </w:r>
                    </w:p>
                    <w:p w:rsidR="007F18C3" w:rsidRPr="007F18C3" w:rsidRDefault="007F18C3" w:rsidP="007F18C3">
                      <w:pPr>
                        <w:pStyle w:val="ListParagraph"/>
                        <w:jc w:val="right"/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Version 2 – March 2019/DH</w:t>
                      </w:r>
                    </w:p>
                    <w:p w:rsidR="007F18C3" w:rsidRPr="007F18C3" w:rsidRDefault="007F18C3" w:rsidP="007F18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F18C3" w:rsidRDefault="007F18C3" w:rsidP="007F18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7F18C3" w:rsidRPr="007F18C3" w:rsidRDefault="007F18C3" w:rsidP="007F18C3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04A8E" w:rsidRPr="00B51113" w:rsidSect="008830B1">
      <w:headerReference w:type="default" r:id="rId8"/>
      <w:pgSz w:w="11906" w:h="16838" w:code="9"/>
      <w:pgMar w:top="284" w:right="567" w:bottom="454" w:left="56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C6" w:rsidRDefault="001605C6" w:rsidP="00AC5434">
      <w:pPr>
        <w:spacing w:after="0" w:line="240" w:lineRule="auto"/>
      </w:pPr>
      <w:r>
        <w:separator/>
      </w:r>
    </w:p>
  </w:endnote>
  <w:endnote w:type="continuationSeparator" w:id="0">
    <w:p w:rsidR="001605C6" w:rsidRDefault="001605C6" w:rsidP="00AC5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C6" w:rsidRDefault="001605C6" w:rsidP="00AC5434">
      <w:pPr>
        <w:spacing w:after="0" w:line="240" w:lineRule="auto"/>
      </w:pPr>
      <w:r>
        <w:separator/>
      </w:r>
    </w:p>
  </w:footnote>
  <w:footnote w:type="continuationSeparator" w:id="0">
    <w:p w:rsidR="001605C6" w:rsidRDefault="001605C6" w:rsidP="00AC5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4C" w:rsidRPr="008830B1" w:rsidRDefault="00DE294C" w:rsidP="008830B1">
    <w:pPr>
      <w:tabs>
        <w:tab w:val="left" w:pos="1740"/>
      </w:tabs>
      <w:jc w:val="center"/>
      <w:rPr>
        <w:rFonts w:cs="Arial"/>
        <w:b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74BD"/>
    <w:multiLevelType w:val="hybridMultilevel"/>
    <w:tmpl w:val="A0CC5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DD9"/>
    <w:multiLevelType w:val="hybridMultilevel"/>
    <w:tmpl w:val="68061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F78A1"/>
    <w:multiLevelType w:val="hybridMultilevel"/>
    <w:tmpl w:val="F8BA8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283F"/>
    <w:multiLevelType w:val="hybridMultilevel"/>
    <w:tmpl w:val="82EE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04D1A"/>
    <w:multiLevelType w:val="hybridMultilevel"/>
    <w:tmpl w:val="5D5C1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410"/>
    <w:multiLevelType w:val="hybridMultilevel"/>
    <w:tmpl w:val="C1743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A2ACE"/>
    <w:multiLevelType w:val="hybridMultilevel"/>
    <w:tmpl w:val="D4D48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8E"/>
    <w:rsid w:val="000C68D2"/>
    <w:rsid w:val="000D49BF"/>
    <w:rsid w:val="00104A8E"/>
    <w:rsid w:val="001605C6"/>
    <w:rsid w:val="00225C54"/>
    <w:rsid w:val="00310149"/>
    <w:rsid w:val="00386340"/>
    <w:rsid w:val="0041425D"/>
    <w:rsid w:val="00422E4B"/>
    <w:rsid w:val="00540101"/>
    <w:rsid w:val="00566508"/>
    <w:rsid w:val="006E09C7"/>
    <w:rsid w:val="0078071E"/>
    <w:rsid w:val="007F18C3"/>
    <w:rsid w:val="008830B1"/>
    <w:rsid w:val="009406CD"/>
    <w:rsid w:val="00997EA4"/>
    <w:rsid w:val="009C1AF4"/>
    <w:rsid w:val="009C2DD2"/>
    <w:rsid w:val="00AB1B70"/>
    <w:rsid w:val="00AC5434"/>
    <w:rsid w:val="00AF4FB9"/>
    <w:rsid w:val="00B37F09"/>
    <w:rsid w:val="00B51113"/>
    <w:rsid w:val="00B72A33"/>
    <w:rsid w:val="00BC5D00"/>
    <w:rsid w:val="00C07AFE"/>
    <w:rsid w:val="00CA2143"/>
    <w:rsid w:val="00DD00C8"/>
    <w:rsid w:val="00DE294C"/>
    <w:rsid w:val="00DF170B"/>
    <w:rsid w:val="00E47413"/>
    <w:rsid w:val="00E507F0"/>
    <w:rsid w:val="00E601EE"/>
    <w:rsid w:val="00E93E83"/>
    <w:rsid w:val="00EF70D0"/>
    <w:rsid w:val="00F21EB7"/>
    <w:rsid w:val="00F56172"/>
    <w:rsid w:val="00F62754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180C320-EC81-4AEB-825E-DA1E1714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A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D2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C54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54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54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94C"/>
  </w:style>
  <w:style w:type="paragraph" w:styleId="Footer">
    <w:name w:val="footer"/>
    <w:basedOn w:val="Normal"/>
    <w:link w:val="FooterChar"/>
    <w:uiPriority w:val="99"/>
    <w:unhideWhenUsed/>
    <w:rsid w:val="00DE2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558A3-C290-404A-BD9E-7F2C25351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56C3FDE0</Template>
  <TotalTime>0</TotalTime>
  <Pages>1</Pages>
  <Words>42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Kerri</dc:creator>
  <cp:keywords/>
  <dc:description/>
  <cp:lastModifiedBy>Managh, Fiona</cp:lastModifiedBy>
  <cp:revision>2</cp:revision>
  <cp:lastPrinted>2019-04-11T08:27:00Z</cp:lastPrinted>
  <dcterms:created xsi:type="dcterms:W3CDTF">2019-04-24T10:16:00Z</dcterms:created>
  <dcterms:modified xsi:type="dcterms:W3CDTF">2019-04-24T10:16:00Z</dcterms:modified>
</cp:coreProperties>
</file>