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1727"/>
        <w:gridCol w:w="1665"/>
        <w:gridCol w:w="1402"/>
      </w:tblGrid>
      <w:tr w:rsidR="00E7024B" w:rsidRPr="003E290B" w:rsidTr="00E7024B"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024B" w:rsidRDefault="00221EB7" w:rsidP="00221EB7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</w:t>
            </w:r>
          </w:p>
          <w:p w:rsidR="00E7024B" w:rsidRPr="003E290B" w:rsidRDefault="00E7024B" w:rsidP="00E70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7024B" w:rsidRDefault="00BB16C4" w:rsidP="00E70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Request for </w:t>
            </w:r>
            <w:r w:rsidR="00E7024B">
              <w:rPr>
                <w:rFonts w:ascii="Arial" w:hAnsi="Arial" w:cs="Arial"/>
                <w:b/>
                <w:sz w:val="24"/>
              </w:rPr>
              <w:t xml:space="preserve">Initial Child Protection Conference </w:t>
            </w:r>
          </w:p>
          <w:p w:rsidR="00E7024B" w:rsidRDefault="00E7024B" w:rsidP="00E70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&amp; Invitations </w:t>
            </w:r>
          </w:p>
          <w:p w:rsidR="00E7024B" w:rsidRPr="003E290B" w:rsidRDefault="00E7024B" w:rsidP="00E70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5949" w:type="dxa"/>
            <w:gridSpan w:val="2"/>
            <w:shd w:val="clear" w:color="auto" w:fill="D9D9D9" w:themeFill="background1" w:themeFillShade="D9"/>
          </w:tcPr>
          <w:p w:rsidR="00E7024B" w:rsidRPr="002E7FD8" w:rsidRDefault="00BB16C4" w:rsidP="00BB16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Child(</w:t>
            </w:r>
            <w:proofErr w:type="spellStart"/>
            <w:r w:rsidRPr="002E7FD8">
              <w:rPr>
                <w:rFonts w:ascii="Arial" w:hAnsi="Arial" w:cs="Arial"/>
                <w:b/>
                <w:sz w:val="24"/>
                <w:szCs w:val="24"/>
              </w:rPr>
              <w:t>ren</w:t>
            </w:r>
            <w:proofErr w:type="spellEnd"/>
            <w:r w:rsidRPr="002E7FD8">
              <w:rPr>
                <w:rFonts w:ascii="Arial" w:hAnsi="Arial" w:cs="Arial"/>
                <w:b/>
                <w:sz w:val="24"/>
                <w:szCs w:val="24"/>
              </w:rPr>
              <w:t>)s F</w:t>
            </w:r>
            <w:r w:rsidR="00E7024B" w:rsidRPr="002E7FD8">
              <w:rPr>
                <w:rFonts w:ascii="Arial" w:hAnsi="Arial" w:cs="Arial"/>
                <w:b/>
                <w:sz w:val="24"/>
                <w:szCs w:val="24"/>
              </w:rPr>
              <w:t xml:space="preserve">ull </w:t>
            </w:r>
            <w:r w:rsidRPr="002E7FD8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E7024B" w:rsidRPr="002E7FD8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Protocol number</w:t>
            </w:r>
          </w:p>
        </w:tc>
      </w:tr>
      <w:tr w:rsidR="00E7024B" w:rsidRPr="002E7FD8" w:rsidTr="00413C29">
        <w:trPr>
          <w:trHeight w:val="567"/>
        </w:trPr>
        <w:tc>
          <w:tcPr>
            <w:tcW w:w="5949" w:type="dxa"/>
            <w:gridSpan w:val="2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5949" w:type="dxa"/>
            <w:gridSpan w:val="2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5949" w:type="dxa"/>
            <w:gridSpan w:val="2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5949" w:type="dxa"/>
            <w:gridSpan w:val="2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163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4222" w:type="dxa"/>
          </w:tcPr>
          <w:p w:rsidR="00E7024B" w:rsidRPr="002E7FD8" w:rsidRDefault="00E7024B" w:rsidP="002E7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 xml:space="preserve">Social Worker </w:t>
            </w:r>
            <w:r w:rsidR="002E7FD8" w:rsidRPr="002E7FD8">
              <w:rPr>
                <w:rFonts w:ascii="Arial" w:hAnsi="Arial" w:cs="Arial"/>
                <w:sz w:val="24"/>
                <w:szCs w:val="24"/>
              </w:rPr>
              <w:t>requesting</w:t>
            </w:r>
            <w:r w:rsidRPr="002E7FD8">
              <w:rPr>
                <w:rFonts w:ascii="Arial" w:hAnsi="Arial" w:cs="Arial"/>
                <w:sz w:val="24"/>
                <w:szCs w:val="24"/>
              </w:rPr>
              <w:t xml:space="preserve"> the Conference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Case Manager (if different)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2E7FD8" w:rsidRPr="002E7FD8">
              <w:rPr>
                <w:rFonts w:ascii="Arial" w:hAnsi="Arial" w:cs="Arial"/>
                <w:sz w:val="24"/>
                <w:szCs w:val="24"/>
              </w:rPr>
              <w:t xml:space="preserve">STRATEGY </w:t>
            </w:r>
            <w:r w:rsidRPr="002E7FD8">
              <w:rPr>
                <w:rFonts w:ascii="Arial" w:hAnsi="Arial" w:cs="Arial"/>
                <w:sz w:val="24"/>
                <w:szCs w:val="24"/>
              </w:rPr>
              <w:t>meeting</w:t>
            </w:r>
            <w:r w:rsidR="002E7FD8" w:rsidRPr="002E7FD8">
              <w:rPr>
                <w:rFonts w:ascii="Arial" w:hAnsi="Arial" w:cs="Arial"/>
                <w:sz w:val="24"/>
                <w:szCs w:val="24"/>
              </w:rPr>
              <w:t xml:space="preserve"> (as on Protocol)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Current Legal Status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Previous Involvement</w:t>
            </w:r>
            <w:r w:rsidR="000316B4" w:rsidRPr="002E7FD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41E" w:rsidRPr="002E7FD8" w:rsidTr="00413C29">
        <w:trPr>
          <w:trHeight w:val="567"/>
        </w:trPr>
        <w:tc>
          <w:tcPr>
            <w:tcW w:w="4222" w:type="dxa"/>
          </w:tcPr>
          <w:p w:rsidR="00EE641E" w:rsidRPr="002E7FD8" w:rsidRDefault="00EE641E" w:rsidP="00EE64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child/children been subject to child protection plan before?</w:t>
            </w:r>
          </w:p>
        </w:tc>
        <w:tc>
          <w:tcPr>
            <w:tcW w:w="4794" w:type="dxa"/>
            <w:gridSpan w:val="3"/>
          </w:tcPr>
          <w:p w:rsidR="00EE641E" w:rsidRPr="002E7FD8" w:rsidRDefault="00EE641E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41E" w:rsidRPr="002E7FD8" w:rsidTr="00413C29">
        <w:trPr>
          <w:trHeight w:val="567"/>
        </w:trPr>
        <w:tc>
          <w:tcPr>
            <w:tcW w:w="4222" w:type="dxa"/>
          </w:tcPr>
          <w:p w:rsidR="00EE641E" w:rsidRPr="002E7FD8" w:rsidRDefault="00EE641E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so, please confirm that you have discussed this with your team manager and SDM (as per agreed CP process)</w:t>
            </w:r>
          </w:p>
        </w:tc>
        <w:tc>
          <w:tcPr>
            <w:tcW w:w="4794" w:type="dxa"/>
            <w:gridSpan w:val="3"/>
          </w:tcPr>
          <w:p w:rsidR="00EE641E" w:rsidRPr="002E7FD8" w:rsidRDefault="00EE641E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 xml:space="preserve">Is this a Receiving In? If so, from which LA?  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Please include the length of time the children have lived in the area:</w:t>
            </w: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Reason for calling the conference (couple of paragraphs)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105" w:rsidRPr="002E7FD8" w:rsidTr="00413C29">
        <w:trPr>
          <w:trHeight w:val="567"/>
        </w:trPr>
        <w:tc>
          <w:tcPr>
            <w:tcW w:w="4222" w:type="dxa"/>
          </w:tcPr>
          <w:p w:rsidR="00C26105" w:rsidRDefault="00C26105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What interim safety measures are in place</w:t>
            </w:r>
          </w:p>
          <w:p w:rsidR="00EA44E6" w:rsidRPr="00C26105" w:rsidRDefault="00EA44E6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3"/>
          </w:tcPr>
          <w:p w:rsidR="00C26105" w:rsidRPr="002E7FD8" w:rsidRDefault="00C26105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 xml:space="preserve">Usual home address  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4222" w:type="dxa"/>
          </w:tcPr>
          <w:p w:rsidR="00E7024B" w:rsidRPr="002E7FD8" w:rsidRDefault="00E7024B" w:rsidP="000316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 xml:space="preserve">Mother’s name, </w:t>
            </w:r>
            <w:r w:rsidR="000316B4" w:rsidRPr="002E7FD8">
              <w:rPr>
                <w:rFonts w:ascii="Arial" w:hAnsi="Arial" w:cs="Arial"/>
                <w:sz w:val="24"/>
                <w:szCs w:val="24"/>
              </w:rPr>
              <w:t>DOB</w:t>
            </w:r>
            <w:r w:rsidRPr="002E7FD8">
              <w:rPr>
                <w:rFonts w:ascii="Arial" w:hAnsi="Arial" w:cs="Arial"/>
                <w:sz w:val="24"/>
                <w:szCs w:val="24"/>
              </w:rPr>
              <w:t xml:space="preserve"> and address if different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567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 xml:space="preserve">Father’s name, </w:t>
            </w:r>
            <w:r w:rsidR="000316B4" w:rsidRPr="002E7FD8">
              <w:rPr>
                <w:rFonts w:ascii="Arial" w:hAnsi="Arial" w:cs="Arial"/>
                <w:sz w:val="24"/>
                <w:szCs w:val="24"/>
              </w:rPr>
              <w:t>DOB</w:t>
            </w:r>
            <w:r w:rsidRPr="002E7FD8">
              <w:rPr>
                <w:rFonts w:ascii="Arial" w:hAnsi="Arial" w:cs="Arial"/>
                <w:sz w:val="24"/>
                <w:szCs w:val="24"/>
              </w:rPr>
              <w:t xml:space="preserve"> and address if different</w:t>
            </w: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Parental Responsibility?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6B4" w:rsidRPr="002E7FD8" w:rsidTr="00413C29">
        <w:trPr>
          <w:trHeight w:val="567"/>
        </w:trPr>
        <w:tc>
          <w:tcPr>
            <w:tcW w:w="4222" w:type="dxa"/>
          </w:tcPr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Any significant others? (include DOB and address)</w:t>
            </w:r>
          </w:p>
        </w:tc>
        <w:tc>
          <w:tcPr>
            <w:tcW w:w="4794" w:type="dxa"/>
            <w:gridSpan w:val="3"/>
          </w:tcPr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0369" w:rsidRPr="002E7FD8" w:rsidRDefault="00CB0369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792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Name and address of current carers if child not at home, only if to be invited to Conference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704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 xml:space="preserve">Will the child be invited to the meeting? If not invited, why not? 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828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If not attending the conference would the child / young person like to meet with the IRO separately?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828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 xml:space="preserve">Who will share information regarding the conference process with the child and family? </w:t>
            </w: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16B4" w:rsidRPr="002E7FD8" w:rsidRDefault="000316B4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4B" w:rsidRPr="002E7FD8" w:rsidTr="00413C29">
        <w:trPr>
          <w:trHeight w:val="1134"/>
        </w:trPr>
        <w:tc>
          <w:tcPr>
            <w:tcW w:w="4222" w:type="dxa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Are there any issues the conference chair should be aware of:</w:t>
            </w: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lastRenderedPageBreak/>
              <w:t>Different fathers (PR)</w:t>
            </w: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Aggressive behaviour</w:t>
            </w: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 xml:space="preserve">Domestic violence issues </w:t>
            </w: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Bail conditions</w:t>
            </w: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Reasonable adjustments that will be required for the meeting</w:t>
            </w: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>Interpreter</w:t>
            </w: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7FD8">
              <w:rPr>
                <w:rFonts w:ascii="Arial" w:hAnsi="Arial" w:cs="Arial"/>
                <w:sz w:val="24"/>
                <w:szCs w:val="24"/>
              </w:rPr>
              <w:t xml:space="preserve">Other (please specify) </w:t>
            </w:r>
          </w:p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3"/>
          </w:tcPr>
          <w:p w:rsidR="00E7024B" w:rsidRPr="002E7FD8" w:rsidRDefault="00E7024B" w:rsidP="00E702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24B" w:rsidRPr="002E7FD8" w:rsidRDefault="00E7024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E7FD8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35512B" w:rsidRPr="002E7FD8" w:rsidRDefault="0035512B" w:rsidP="00CB0369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  <w:sectPr w:rsidR="0035512B" w:rsidRPr="002E7FD8" w:rsidSect="00463081">
          <w:head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0" w:footer="709" w:gutter="0"/>
          <w:cols w:space="708"/>
          <w:titlePg/>
          <w:docGrid w:linePitch="360"/>
        </w:sectPr>
      </w:pPr>
    </w:p>
    <w:p w:rsidR="004700A8" w:rsidRPr="00F7640C" w:rsidRDefault="00F7640C" w:rsidP="000E68F2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  <w:highlight w:val="yellow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highlight w:val="yellow"/>
          <w:u w:val="single"/>
        </w:rPr>
        <w:lastRenderedPageBreak/>
        <w:t>P</w:t>
      </w:r>
      <w:r w:rsidRPr="00F7640C">
        <w:rPr>
          <w:rFonts w:ascii="Arial" w:hAnsi="Arial" w:cs="Arial"/>
          <w:b/>
          <w:color w:val="0070C0"/>
          <w:sz w:val="36"/>
          <w:szCs w:val="36"/>
          <w:highlight w:val="yellow"/>
          <w:u w:val="single"/>
        </w:rPr>
        <w:t xml:space="preserve">lease ensure that you ONLY add </w:t>
      </w:r>
      <w:r w:rsidR="00EF4B9E">
        <w:rPr>
          <w:rFonts w:ascii="Arial" w:hAnsi="Arial" w:cs="Arial"/>
          <w:b/>
          <w:color w:val="0070C0"/>
          <w:sz w:val="36"/>
          <w:szCs w:val="36"/>
          <w:highlight w:val="yellow"/>
          <w:u w:val="single"/>
        </w:rPr>
        <w:t xml:space="preserve">details of </w:t>
      </w:r>
      <w:r w:rsidRPr="00F7640C">
        <w:rPr>
          <w:rFonts w:ascii="Arial" w:hAnsi="Arial" w:cs="Arial"/>
          <w:b/>
          <w:color w:val="0070C0"/>
          <w:sz w:val="36"/>
          <w:szCs w:val="36"/>
          <w:highlight w:val="yellow"/>
          <w:u w:val="single"/>
        </w:rPr>
        <w:t xml:space="preserve">those to be invited </w:t>
      </w:r>
    </w:p>
    <w:p w:rsidR="004700A8" w:rsidRDefault="004700A8" w:rsidP="000E6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4AB9" w:rsidRPr="002E7FD8" w:rsidRDefault="004E17B1" w:rsidP="000E6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4700A8">
        <w:rPr>
          <w:rFonts w:ascii="Arial" w:hAnsi="Arial" w:cs="Arial"/>
          <w:b/>
          <w:sz w:val="24"/>
          <w:szCs w:val="24"/>
        </w:rPr>
        <w:t xml:space="preserve">ailure to fill in invites </w:t>
      </w:r>
      <w:r>
        <w:rPr>
          <w:rFonts w:ascii="Arial" w:hAnsi="Arial" w:cs="Arial"/>
          <w:b/>
          <w:sz w:val="24"/>
          <w:szCs w:val="24"/>
        </w:rPr>
        <w:t xml:space="preserve">correctly </w:t>
      </w:r>
      <w:r w:rsidRPr="004700A8">
        <w:rPr>
          <w:rFonts w:ascii="Arial" w:hAnsi="Arial" w:cs="Arial"/>
          <w:b/>
          <w:sz w:val="24"/>
          <w:szCs w:val="24"/>
        </w:rPr>
        <w:t xml:space="preserve">will result in invites being delayed or not </w:t>
      </w:r>
      <w:r>
        <w:rPr>
          <w:rFonts w:ascii="Arial" w:hAnsi="Arial" w:cs="Arial"/>
          <w:b/>
          <w:sz w:val="24"/>
          <w:szCs w:val="24"/>
        </w:rPr>
        <w:t>sent</w:t>
      </w:r>
    </w:p>
    <w:p w:rsidR="001D4AB9" w:rsidRPr="002E7FD8" w:rsidRDefault="001D4AB9" w:rsidP="001D4A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812"/>
        <w:gridCol w:w="2650"/>
        <w:gridCol w:w="3384"/>
        <w:gridCol w:w="2614"/>
      </w:tblGrid>
      <w:tr w:rsidR="0035512B" w:rsidRPr="002E7FD8" w:rsidTr="0035512B">
        <w:trPr>
          <w:trHeight w:val="68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Professional Involvement / Role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512B" w:rsidRPr="002E7FD8" w:rsidRDefault="00AD0B8E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40C">
              <w:rPr>
                <w:rFonts w:ascii="Arial" w:hAnsi="Arial" w:cs="Arial"/>
                <w:b/>
                <w:sz w:val="24"/>
                <w:szCs w:val="24"/>
              </w:rPr>
              <w:t>Involved with which child/</w:t>
            </w:r>
            <w:proofErr w:type="spellStart"/>
            <w:r w:rsidRPr="00F7640C">
              <w:rPr>
                <w:rFonts w:ascii="Arial" w:hAnsi="Arial" w:cs="Arial"/>
                <w:b/>
                <w:sz w:val="24"/>
                <w:szCs w:val="24"/>
              </w:rPr>
              <w:t>ren</w:t>
            </w:r>
            <w:proofErr w:type="spellEnd"/>
          </w:p>
        </w:tc>
      </w:tr>
      <w:tr w:rsidR="0035512B" w:rsidRPr="002E7FD8" w:rsidTr="00237348">
        <w:trPr>
          <w:trHeight w:val="68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512B" w:rsidRDefault="00AD0B8E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Child/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ren</w:t>
            </w:r>
            <w:proofErr w:type="spellEnd"/>
          </w:p>
          <w:p w:rsidR="00EF4B9E" w:rsidRPr="002E7FD8" w:rsidRDefault="00EF4B9E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B9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(only complete </w:t>
            </w:r>
            <w:r w:rsidR="00AD0B8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this box </w:t>
            </w:r>
            <w:r w:rsidRPr="00EF4B9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if child</w:t>
            </w:r>
            <w:r w:rsidR="00AD0B8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/</w:t>
            </w:r>
            <w:proofErr w:type="spellStart"/>
            <w:r w:rsidR="00AD0B8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ren</w:t>
            </w:r>
            <w:proofErr w:type="spellEnd"/>
            <w:r w:rsidRPr="00EF4B9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to be invited)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(SW to ask their preference and specify)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12B" w:rsidRPr="002E7FD8" w:rsidTr="00237348">
        <w:trPr>
          <w:trHeight w:val="68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5512B" w:rsidRPr="002E7FD8" w:rsidRDefault="0035512B" w:rsidP="00FE4F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Parents</w:t>
            </w:r>
            <w:r w:rsidR="0094505F">
              <w:rPr>
                <w:rFonts w:ascii="Arial" w:hAnsi="Arial" w:cs="Arial"/>
                <w:b/>
                <w:sz w:val="24"/>
                <w:szCs w:val="24"/>
              </w:rPr>
              <w:t>/Carers</w:t>
            </w:r>
            <w:r w:rsidRPr="002E7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647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(st</w:t>
            </w:r>
            <w:r w:rsidR="00FE4F6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ate reason if not to be invited)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(SW to ask their preference and specify)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12B" w:rsidRPr="002E7FD8" w:rsidTr="0035512B">
        <w:trPr>
          <w:trHeight w:val="68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94505F" w:rsidP="009450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 Medical Practice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12B" w:rsidRPr="002E7FD8" w:rsidTr="0035512B">
        <w:trPr>
          <w:trHeight w:val="680"/>
        </w:trPr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School(s)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pStyle w:val="Heading2"/>
              <w:rPr>
                <w:rFonts w:cs="Arial"/>
                <w:b w:val="0"/>
                <w:szCs w:val="24"/>
              </w:rPr>
            </w:pPr>
          </w:p>
        </w:tc>
      </w:tr>
      <w:tr w:rsidR="0035512B" w:rsidRPr="002E7FD8" w:rsidTr="0035512B">
        <w:trPr>
          <w:trHeight w:val="680"/>
        </w:trPr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Other education rep  (e.g. special support)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12B" w:rsidRPr="002E7FD8" w:rsidTr="0035512B">
        <w:trPr>
          <w:trHeight w:val="841"/>
        </w:trPr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Name of School Nurse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12B" w:rsidRPr="002E7FD8" w:rsidTr="0035512B">
        <w:trPr>
          <w:trHeight w:val="680"/>
        </w:trPr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94505F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Health Visitor/Area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12B" w:rsidRPr="002E7FD8" w:rsidTr="0035512B">
        <w:trPr>
          <w:trHeight w:val="680"/>
        </w:trPr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Name of Midwife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12B" w:rsidRPr="002E7FD8" w:rsidTr="0035512B">
        <w:trPr>
          <w:trHeight w:val="680"/>
        </w:trPr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7FD8">
              <w:rPr>
                <w:rFonts w:ascii="Arial" w:hAnsi="Arial" w:cs="Arial"/>
                <w:b/>
                <w:sz w:val="24"/>
                <w:szCs w:val="24"/>
              </w:rPr>
              <w:t>Consultant Paediatrician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pStyle w:val="Heading2"/>
              <w:rPr>
                <w:rFonts w:cs="Arial"/>
                <w:b w:val="0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pStyle w:val="Heading2"/>
              <w:rPr>
                <w:rFonts w:cs="Arial"/>
                <w:b w:val="0"/>
                <w:szCs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12B" w:rsidRPr="002E7FD8" w:rsidTr="0035512B">
        <w:trPr>
          <w:trHeight w:val="680"/>
        </w:trPr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94505F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T&amp;W </w:t>
            </w:r>
            <w:r w:rsidR="0035512B" w:rsidRPr="002E7FD8">
              <w:rPr>
                <w:rFonts w:ascii="Arial" w:hAnsi="Arial" w:cs="Arial"/>
                <w:b/>
                <w:sz w:val="24"/>
                <w:szCs w:val="24"/>
              </w:rPr>
              <w:t>Internal Practitioners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pStyle w:val="Heading2"/>
              <w:rPr>
                <w:rFonts w:cs="Arial"/>
                <w:b w:val="0"/>
                <w:szCs w:val="24"/>
              </w:rPr>
            </w:pPr>
          </w:p>
        </w:tc>
      </w:tr>
      <w:tr w:rsidR="0035512B" w:rsidRPr="002E7FD8" w:rsidTr="0035512B">
        <w:trPr>
          <w:trHeight w:val="680"/>
        </w:trPr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A3647B" w:rsidP="003551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Agencies</w:t>
            </w:r>
            <w:r w:rsidR="0035512B" w:rsidRPr="002E7FD8">
              <w:rPr>
                <w:rFonts w:ascii="Arial" w:hAnsi="Arial" w:cs="Arial"/>
                <w:b/>
                <w:sz w:val="24"/>
                <w:szCs w:val="24"/>
              </w:rPr>
              <w:t xml:space="preserve"> (if unsure discuss appropriate attendance with IRO)</w:t>
            </w:r>
          </w:p>
        </w:tc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  <w:right w:val="single" w:sz="4" w:space="0" w:color="auto"/>
            </w:tcBorders>
          </w:tcPr>
          <w:p w:rsidR="0035512B" w:rsidRPr="002E7FD8" w:rsidRDefault="0035512B" w:rsidP="003551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3C0E" w:rsidRPr="002E7FD8" w:rsidRDefault="00523C0E" w:rsidP="00937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0A8" w:rsidRPr="004700A8" w:rsidRDefault="004700A8" w:rsidP="004700A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</w:t>
      </w:r>
      <w:r w:rsidRPr="004700A8">
        <w:rPr>
          <w:rFonts w:ascii="Arial" w:hAnsi="Arial" w:cs="Arial"/>
          <w:b/>
          <w:sz w:val="36"/>
          <w:szCs w:val="36"/>
        </w:rPr>
        <w:t>andatory agencies will</w:t>
      </w:r>
      <w:r w:rsidR="00FE4F6C">
        <w:rPr>
          <w:rFonts w:ascii="Arial" w:hAnsi="Arial" w:cs="Arial"/>
          <w:b/>
          <w:sz w:val="36"/>
          <w:szCs w:val="36"/>
        </w:rPr>
        <w:t xml:space="preserve"> also</w:t>
      </w:r>
      <w:r w:rsidRPr="004700A8">
        <w:rPr>
          <w:rFonts w:ascii="Arial" w:hAnsi="Arial" w:cs="Arial"/>
          <w:b/>
          <w:sz w:val="36"/>
          <w:szCs w:val="36"/>
        </w:rPr>
        <w:t xml:space="preserve"> be invited to all </w:t>
      </w:r>
    </w:p>
    <w:p w:rsidR="004700A8" w:rsidRPr="004700A8" w:rsidRDefault="00F7640C" w:rsidP="004700A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700A8">
        <w:rPr>
          <w:rFonts w:ascii="Arial" w:hAnsi="Arial" w:cs="Arial"/>
          <w:b/>
          <w:sz w:val="36"/>
          <w:szCs w:val="36"/>
        </w:rPr>
        <w:lastRenderedPageBreak/>
        <w:t xml:space="preserve">Child Protection </w:t>
      </w:r>
      <w:r w:rsidR="004700A8" w:rsidRPr="004700A8">
        <w:rPr>
          <w:rFonts w:ascii="Arial" w:hAnsi="Arial" w:cs="Arial"/>
          <w:b/>
          <w:sz w:val="36"/>
          <w:szCs w:val="36"/>
        </w:rPr>
        <w:t>conferences</w:t>
      </w:r>
    </w:p>
    <w:p w:rsidR="00E91A97" w:rsidRDefault="00E91A97" w:rsidP="00E91A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1A97" w:rsidRDefault="00E91A97" w:rsidP="00E91A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1A97" w:rsidRDefault="00E91A97" w:rsidP="00E91A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1A97" w:rsidRDefault="00E91A97" w:rsidP="00E91A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459D9" w:rsidRPr="008655CF" w:rsidRDefault="00E91A97" w:rsidP="00E91A97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  <w:sectPr w:rsidR="007459D9" w:rsidRPr="008655CF" w:rsidSect="0035512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8655CF">
        <w:rPr>
          <w:rFonts w:ascii="Arial" w:hAnsi="Arial" w:cs="Arial"/>
          <w:b/>
          <w:sz w:val="28"/>
          <w:szCs w:val="28"/>
          <w:u w:val="single"/>
        </w:rPr>
        <w:t>Once complete please send to IndependentsafeguardingBSOs@telford.gov.uk</w:t>
      </w:r>
    </w:p>
    <w:p w:rsidR="00354CA5" w:rsidRDefault="00354CA5" w:rsidP="00354C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5CF" w:rsidRPr="008655CF" w:rsidRDefault="00354CA5" w:rsidP="00354C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Duty Decision t</w:t>
      </w:r>
      <w:r w:rsidR="008655CF" w:rsidRPr="008655CF">
        <w:rPr>
          <w:rFonts w:ascii="Arial" w:hAnsi="Arial" w:cs="Arial"/>
          <w:b/>
          <w:sz w:val="24"/>
          <w:szCs w:val="24"/>
        </w:rPr>
        <w:t xml:space="preserve">o be completed by </w:t>
      </w:r>
      <w:r w:rsidR="008655CF">
        <w:rPr>
          <w:rFonts w:ascii="Arial" w:hAnsi="Arial" w:cs="Arial"/>
          <w:b/>
          <w:sz w:val="24"/>
          <w:szCs w:val="24"/>
        </w:rPr>
        <w:t xml:space="preserve">Duty </w:t>
      </w:r>
      <w:r w:rsidR="00AD2AF2" w:rsidRPr="008655CF">
        <w:rPr>
          <w:rFonts w:ascii="Arial" w:hAnsi="Arial" w:cs="Arial"/>
          <w:b/>
          <w:sz w:val="24"/>
          <w:szCs w:val="24"/>
        </w:rPr>
        <w:t>IRO</w:t>
      </w:r>
    </w:p>
    <w:p w:rsidR="008655CF" w:rsidRPr="008655CF" w:rsidRDefault="008655CF" w:rsidP="00AD2A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97"/>
        <w:gridCol w:w="1417"/>
        <w:gridCol w:w="1116"/>
      </w:tblGrid>
      <w:tr w:rsidR="00AD2AF2" w:rsidTr="00AD2AF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Duty IRO Name</w:t>
            </w: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AF2" w:rsidTr="00AD2AF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Received by Duty</w:t>
            </w: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AF2" w:rsidTr="00AD2AF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 (just one) plus number of siblings</w:t>
            </w: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AF2" w:rsidTr="00AD2AF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Protocol number (just one)</w:t>
            </w: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AF2" w:rsidTr="00AD2AF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F17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IRO Summary:</w:t>
            </w:r>
            <w:r w:rsidR="00AD2AF2">
              <w:rPr>
                <w:rFonts w:ascii="Arial" w:hAnsi="Arial" w:cs="Arial"/>
                <w:b/>
                <w:sz w:val="24"/>
                <w:szCs w:val="24"/>
              </w:rPr>
              <w:t xml:space="preserve"> threshold met/not Please Tick </w:t>
            </w:r>
            <w:r w:rsidR="00AD2AF2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D2AF2" w:rsidTr="00AD2AF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F2" w:rsidRPr="00E77C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7CF2"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  <w:r w:rsidRPr="00E77CF2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 w:rsidRPr="00E77CF2">
              <w:rPr>
                <w:rFonts w:ascii="Arial" w:hAnsi="Arial" w:cs="Arial"/>
                <w:b/>
                <w:sz w:val="24"/>
                <w:szCs w:val="24"/>
              </w:rPr>
              <w:t xml:space="preserve"> that the Social Worker has confirmed the information on Protocol is correct (to avoid data breaches)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AF2" w:rsidTr="00AD2AF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F2" w:rsidRPr="00E77C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7CF2">
              <w:rPr>
                <w:rFonts w:ascii="Arial" w:hAnsi="Arial" w:cs="Arial"/>
                <w:b/>
                <w:sz w:val="24"/>
                <w:szCs w:val="24"/>
              </w:rPr>
              <w:t>Please Tick</w:t>
            </w:r>
            <w:r w:rsidRPr="00E77CF2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 w:rsidRPr="00E77CF2">
              <w:rPr>
                <w:rFonts w:ascii="Arial" w:hAnsi="Arial" w:cs="Arial"/>
                <w:b/>
                <w:sz w:val="24"/>
                <w:szCs w:val="24"/>
              </w:rPr>
              <w:t xml:space="preserve"> to confirm invite list has been checked and CLEAR for invites to be sent by BSO’s (to avoid data breaches)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AF2" w:rsidTr="00AD2AF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Pr="00E77C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77CF2">
              <w:rPr>
                <w:rFonts w:ascii="Arial" w:hAnsi="Arial" w:cs="Arial"/>
                <w:b/>
                <w:noProof/>
                <w:sz w:val="24"/>
                <w:szCs w:val="24"/>
                <w:lang w:val="en-US" w:eastAsia="zh-TW"/>
              </w:rPr>
              <w:t xml:space="preserve">Please </w:t>
            </w:r>
            <w:r w:rsidRPr="00E77CF2">
              <w:rPr>
                <w:rFonts w:ascii="Arial" w:hAnsi="Arial" w:cs="Arial"/>
                <w:b/>
                <w:sz w:val="24"/>
                <w:szCs w:val="24"/>
              </w:rPr>
              <w:t xml:space="preserve">Tick </w:t>
            </w:r>
            <w:r w:rsidRPr="00E77CF2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 w:rsidRPr="00E77C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7CF2">
              <w:rPr>
                <w:rFonts w:ascii="Arial" w:hAnsi="Arial" w:cs="Arial"/>
                <w:b/>
                <w:noProof/>
                <w:sz w:val="24"/>
                <w:szCs w:val="24"/>
                <w:lang w:val="en-US" w:eastAsia="zh-TW"/>
              </w:rPr>
              <w:t>to confirm Interpreter has been requested if required or translation of invite letter etc</w:t>
            </w:r>
          </w:p>
          <w:p w:rsidR="00AD2AF2" w:rsidRPr="00E77C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AF2" w:rsidTr="00AD2AF2">
        <w:trPr>
          <w:trHeight w:val="567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5" w:rsidRPr="00D10A95" w:rsidRDefault="00D10A95" w:rsidP="00D10A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0A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Further information </w:t>
            </w:r>
            <w:r w:rsidR="00354CA5"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 w:rsidRPr="00D10A95">
              <w:rPr>
                <w:rFonts w:ascii="Arial" w:eastAsia="Times New Roman" w:hAnsi="Arial" w:cs="Arial"/>
                <w:b/>
                <w:sz w:val="24"/>
                <w:szCs w:val="24"/>
              </w:rPr>
              <w:t>equested / Disagreements</w:t>
            </w: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A95" w:rsidTr="00AD2AF2">
        <w:trPr>
          <w:trHeight w:val="567"/>
        </w:trPr>
        <w:tc>
          <w:tcPr>
            <w:tcW w:w="9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5" w:rsidRDefault="00205F39" w:rsidP="00D10A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IRO Summary</w:t>
            </w:r>
          </w:p>
          <w:p w:rsidR="00D10A95" w:rsidRDefault="00D10A95" w:rsidP="00D10A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A95" w:rsidRDefault="00D10A95" w:rsidP="00D10A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A95" w:rsidRDefault="00D10A95" w:rsidP="00D10A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A95" w:rsidRDefault="00D10A95" w:rsidP="00D10A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0A95" w:rsidRPr="00D10A95" w:rsidRDefault="00D10A95" w:rsidP="00D10A9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D2AF2" w:rsidTr="00AD2AF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ICPC Allocated to </w:t>
            </w: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AF2" w:rsidTr="00AD2AF2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and time passed to BSO 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2AF2" w:rsidRDefault="00AD2AF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2AF2" w:rsidRPr="002E7FD8" w:rsidRDefault="00AD2AF2" w:rsidP="009379E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2AF2" w:rsidRPr="002E7FD8" w:rsidSect="007459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95" w:rsidRDefault="00380C95" w:rsidP="00463081">
      <w:pPr>
        <w:spacing w:after="0" w:line="240" w:lineRule="auto"/>
      </w:pPr>
      <w:r>
        <w:separator/>
      </w:r>
    </w:p>
  </w:endnote>
  <w:endnote w:type="continuationSeparator" w:id="0">
    <w:p w:rsidR="00380C95" w:rsidRDefault="00380C95" w:rsidP="0046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1E" w:rsidRPr="00EE641E" w:rsidRDefault="00EE641E" w:rsidP="00EE641E">
    <w:pPr>
      <w:jc w:val="right"/>
      <w:rPr>
        <w:rFonts w:ascii="Arial" w:hAnsi="Arial" w:cs="Arial"/>
      </w:rPr>
    </w:pPr>
    <w:r w:rsidRPr="00EE641E">
      <w:rPr>
        <w:rFonts w:ascii="Arial" w:hAnsi="Arial" w:cs="Arial"/>
      </w:rPr>
      <w:t>V2.0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95" w:rsidRDefault="00380C95" w:rsidP="00463081">
      <w:pPr>
        <w:spacing w:after="0" w:line="240" w:lineRule="auto"/>
      </w:pPr>
      <w:r>
        <w:separator/>
      </w:r>
    </w:p>
  </w:footnote>
  <w:footnote w:type="continuationSeparator" w:id="0">
    <w:p w:rsidR="00380C95" w:rsidRDefault="00380C95" w:rsidP="0046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1" w:rsidRDefault="00463081" w:rsidP="00463081">
    <w:r>
      <w:rPr>
        <w:rFonts w:ascii="Century Gothic" w:hAnsi="Century Gothic"/>
        <w:noProof/>
        <w:lang w:eastAsia="en-GB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1" w:rsidRDefault="00390BF7" w:rsidP="00463081"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1993900</wp:posOffset>
          </wp:positionH>
          <wp:positionV relativeFrom="paragraph">
            <wp:posOffset>171450</wp:posOffset>
          </wp:positionV>
          <wp:extent cx="964565" cy="904875"/>
          <wp:effectExtent l="0" t="0" r="6985" b="9525"/>
          <wp:wrapTight wrapText="bothSides">
            <wp:wrapPolygon edited="0">
              <wp:start x="0" y="0"/>
              <wp:lineTo x="0" y="21373"/>
              <wp:lineTo x="21330" y="21373"/>
              <wp:lineTo x="21330" y="0"/>
              <wp:lineTo x="0" y="0"/>
            </wp:wrapPolygon>
          </wp:wrapTight>
          <wp:docPr id="13" name="Picture 13" descr="C:\Users\Roger.Beach.BTW\AppData\Local\Microsoft\Windows\Temporary Internet Files\Content.Outlook\ETUNF13V\safeguarding children logo 200 final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Beach.BTW\AppData\Local\Microsoft\Windows\Temporary Internet Files\Content.Outlook\ETUNF13V\safeguarding children logo 200 final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19050</wp:posOffset>
          </wp:positionH>
          <wp:positionV relativeFrom="paragraph">
            <wp:posOffset>171450</wp:posOffset>
          </wp:positionV>
          <wp:extent cx="914400" cy="933450"/>
          <wp:effectExtent l="0" t="0" r="0" b="0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105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3667125</wp:posOffset>
          </wp:positionH>
          <wp:positionV relativeFrom="paragraph">
            <wp:posOffset>161925</wp:posOffset>
          </wp:positionV>
          <wp:extent cx="2254885" cy="942975"/>
          <wp:effectExtent l="0" t="0" r="0" b="9525"/>
          <wp:wrapTight wrapText="bothSides">
            <wp:wrapPolygon edited="0">
              <wp:start x="0" y="0"/>
              <wp:lineTo x="0" y="21382"/>
              <wp:lineTo x="21351" y="21382"/>
              <wp:lineTo x="21351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4E06"/>
    <w:multiLevelType w:val="hybridMultilevel"/>
    <w:tmpl w:val="0D6EA7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85D"/>
    <w:multiLevelType w:val="hybridMultilevel"/>
    <w:tmpl w:val="CFDA7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E"/>
    <w:rsid w:val="000151A7"/>
    <w:rsid w:val="00020DD1"/>
    <w:rsid w:val="000237EE"/>
    <w:rsid w:val="00024124"/>
    <w:rsid w:val="000316B4"/>
    <w:rsid w:val="00042805"/>
    <w:rsid w:val="0004683D"/>
    <w:rsid w:val="000507AF"/>
    <w:rsid w:val="0005769E"/>
    <w:rsid w:val="000606D0"/>
    <w:rsid w:val="000642D7"/>
    <w:rsid w:val="000645EE"/>
    <w:rsid w:val="00093173"/>
    <w:rsid w:val="000A274F"/>
    <w:rsid w:val="000A40E2"/>
    <w:rsid w:val="000B7142"/>
    <w:rsid w:val="000C48A5"/>
    <w:rsid w:val="000D6CBF"/>
    <w:rsid w:val="000E44AB"/>
    <w:rsid w:val="000E68F2"/>
    <w:rsid w:val="000E7194"/>
    <w:rsid w:val="000E7F6A"/>
    <w:rsid w:val="000F40F0"/>
    <w:rsid w:val="000F6FB2"/>
    <w:rsid w:val="0010545F"/>
    <w:rsid w:val="00113615"/>
    <w:rsid w:val="00115D48"/>
    <w:rsid w:val="001233DB"/>
    <w:rsid w:val="0012485E"/>
    <w:rsid w:val="001430C7"/>
    <w:rsid w:val="001452B2"/>
    <w:rsid w:val="00153873"/>
    <w:rsid w:val="00154D31"/>
    <w:rsid w:val="00176BEF"/>
    <w:rsid w:val="00181D50"/>
    <w:rsid w:val="00181E26"/>
    <w:rsid w:val="001965F3"/>
    <w:rsid w:val="001A27C4"/>
    <w:rsid w:val="001A5985"/>
    <w:rsid w:val="001B183B"/>
    <w:rsid w:val="001D4AB9"/>
    <w:rsid w:val="001E5B64"/>
    <w:rsid w:val="001F34B3"/>
    <w:rsid w:val="001F387B"/>
    <w:rsid w:val="00205F39"/>
    <w:rsid w:val="002155AB"/>
    <w:rsid w:val="00220608"/>
    <w:rsid w:val="00221EB7"/>
    <w:rsid w:val="00224418"/>
    <w:rsid w:val="00237348"/>
    <w:rsid w:val="0025715A"/>
    <w:rsid w:val="00285537"/>
    <w:rsid w:val="002921BD"/>
    <w:rsid w:val="002A2F41"/>
    <w:rsid w:val="002B5814"/>
    <w:rsid w:val="002C0509"/>
    <w:rsid w:val="002C5D1E"/>
    <w:rsid w:val="002D6765"/>
    <w:rsid w:val="002D6F51"/>
    <w:rsid w:val="002E3FD2"/>
    <w:rsid w:val="002E7FD8"/>
    <w:rsid w:val="002F008D"/>
    <w:rsid w:val="002F36FB"/>
    <w:rsid w:val="002F6435"/>
    <w:rsid w:val="002F6FEE"/>
    <w:rsid w:val="00304020"/>
    <w:rsid w:val="00305270"/>
    <w:rsid w:val="0031169B"/>
    <w:rsid w:val="00311B5B"/>
    <w:rsid w:val="0032598A"/>
    <w:rsid w:val="00337398"/>
    <w:rsid w:val="00337DE0"/>
    <w:rsid w:val="00344005"/>
    <w:rsid w:val="00354CA5"/>
    <w:rsid w:val="0035512B"/>
    <w:rsid w:val="00361033"/>
    <w:rsid w:val="0036746F"/>
    <w:rsid w:val="0038039A"/>
    <w:rsid w:val="00380C95"/>
    <w:rsid w:val="00383ABE"/>
    <w:rsid w:val="00387314"/>
    <w:rsid w:val="00390BF7"/>
    <w:rsid w:val="003910EB"/>
    <w:rsid w:val="003A2D6C"/>
    <w:rsid w:val="003A66A4"/>
    <w:rsid w:val="003A7CFB"/>
    <w:rsid w:val="003B43F9"/>
    <w:rsid w:val="003B63CA"/>
    <w:rsid w:val="003E290B"/>
    <w:rsid w:val="003E5361"/>
    <w:rsid w:val="003E5EFF"/>
    <w:rsid w:val="003E69B5"/>
    <w:rsid w:val="003F1EA2"/>
    <w:rsid w:val="00413C29"/>
    <w:rsid w:val="004323B0"/>
    <w:rsid w:val="004401D8"/>
    <w:rsid w:val="00450633"/>
    <w:rsid w:val="00452018"/>
    <w:rsid w:val="00460154"/>
    <w:rsid w:val="00463081"/>
    <w:rsid w:val="0046548C"/>
    <w:rsid w:val="00467475"/>
    <w:rsid w:val="004700A8"/>
    <w:rsid w:val="00481CCF"/>
    <w:rsid w:val="0048255B"/>
    <w:rsid w:val="00496B66"/>
    <w:rsid w:val="004A4DDB"/>
    <w:rsid w:val="004B0CBF"/>
    <w:rsid w:val="004B5071"/>
    <w:rsid w:val="004C0DD1"/>
    <w:rsid w:val="004C4E19"/>
    <w:rsid w:val="004E17B1"/>
    <w:rsid w:val="00507B58"/>
    <w:rsid w:val="00523C0E"/>
    <w:rsid w:val="00544907"/>
    <w:rsid w:val="005507A6"/>
    <w:rsid w:val="0055595B"/>
    <w:rsid w:val="005572CD"/>
    <w:rsid w:val="005600FD"/>
    <w:rsid w:val="00570BCB"/>
    <w:rsid w:val="005A3B97"/>
    <w:rsid w:val="005C0914"/>
    <w:rsid w:val="005C2F81"/>
    <w:rsid w:val="005C3180"/>
    <w:rsid w:val="005D303F"/>
    <w:rsid w:val="005D4D4E"/>
    <w:rsid w:val="005E0993"/>
    <w:rsid w:val="005E5FFA"/>
    <w:rsid w:val="005F09D2"/>
    <w:rsid w:val="005F663F"/>
    <w:rsid w:val="00602251"/>
    <w:rsid w:val="0061668B"/>
    <w:rsid w:val="00617AB3"/>
    <w:rsid w:val="006315F1"/>
    <w:rsid w:val="006329A2"/>
    <w:rsid w:val="006408A7"/>
    <w:rsid w:val="00654BD8"/>
    <w:rsid w:val="00661D60"/>
    <w:rsid w:val="006640C4"/>
    <w:rsid w:val="00667975"/>
    <w:rsid w:val="006851D3"/>
    <w:rsid w:val="0068593F"/>
    <w:rsid w:val="006924F9"/>
    <w:rsid w:val="00694AD6"/>
    <w:rsid w:val="006A093F"/>
    <w:rsid w:val="006A6C9C"/>
    <w:rsid w:val="006B5007"/>
    <w:rsid w:val="006C5820"/>
    <w:rsid w:val="006E11B9"/>
    <w:rsid w:val="006E4D47"/>
    <w:rsid w:val="006F025B"/>
    <w:rsid w:val="006F5131"/>
    <w:rsid w:val="006F66AE"/>
    <w:rsid w:val="0070695A"/>
    <w:rsid w:val="0070750A"/>
    <w:rsid w:val="007077BF"/>
    <w:rsid w:val="00711BCF"/>
    <w:rsid w:val="007227A3"/>
    <w:rsid w:val="00723B4C"/>
    <w:rsid w:val="00742578"/>
    <w:rsid w:val="00742F88"/>
    <w:rsid w:val="007433E3"/>
    <w:rsid w:val="007459D9"/>
    <w:rsid w:val="00782999"/>
    <w:rsid w:val="0078436D"/>
    <w:rsid w:val="00784641"/>
    <w:rsid w:val="007A4F8C"/>
    <w:rsid w:val="007B7774"/>
    <w:rsid w:val="007B77A2"/>
    <w:rsid w:val="007C0AC6"/>
    <w:rsid w:val="007C518A"/>
    <w:rsid w:val="007D488F"/>
    <w:rsid w:val="007D4A04"/>
    <w:rsid w:val="007F19E4"/>
    <w:rsid w:val="007F3BB2"/>
    <w:rsid w:val="008122BE"/>
    <w:rsid w:val="00826924"/>
    <w:rsid w:val="008300BB"/>
    <w:rsid w:val="00830B81"/>
    <w:rsid w:val="00833178"/>
    <w:rsid w:val="008338A5"/>
    <w:rsid w:val="00834AC2"/>
    <w:rsid w:val="008606B8"/>
    <w:rsid w:val="008655CF"/>
    <w:rsid w:val="00866F38"/>
    <w:rsid w:val="00870A61"/>
    <w:rsid w:val="00882B57"/>
    <w:rsid w:val="00884A32"/>
    <w:rsid w:val="00884A5F"/>
    <w:rsid w:val="008863E6"/>
    <w:rsid w:val="008A079D"/>
    <w:rsid w:val="008A07F1"/>
    <w:rsid w:val="008B429D"/>
    <w:rsid w:val="008B5B78"/>
    <w:rsid w:val="008D5B62"/>
    <w:rsid w:val="008D64AC"/>
    <w:rsid w:val="008E6FF5"/>
    <w:rsid w:val="008F388F"/>
    <w:rsid w:val="00905608"/>
    <w:rsid w:val="00913643"/>
    <w:rsid w:val="00924A69"/>
    <w:rsid w:val="00934143"/>
    <w:rsid w:val="009372BD"/>
    <w:rsid w:val="009379E8"/>
    <w:rsid w:val="009440AA"/>
    <w:rsid w:val="00944339"/>
    <w:rsid w:val="0094505F"/>
    <w:rsid w:val="009528F1"/>
    <w:rsid w:val="009535A9"/>
    <w:rsid w:val="00971F87"/>
    <w:rsid w:val="0098315A"/>
    <w:rsid w:val="00983B05"/>
    <w:rsid w:val="00990002"/>
    <w:rsid w:val="00996A16"/>
    <w:rsid w:val="009970BD"/>
    <w:rsid w:val="009A6F31"/>
    <w:rsid w:val="009C78EF"/>
    <w:rsid w:val="009D7278"/>
    <w:rsid w:val="009E132C"/>
    <w:rsid w:val="009E3EEB"/>
    <w:rsid w:val="009E74F7"/>
    <w:rsid w:val="009F216B"/>
    <w:rsid w:val="009F5252"/>
    <w:rsid w:val="00A0526A"/>
    <w:rsid w:val="00A21B39"/>
    <w:rsid w:val="00A2277F"/>
    <w:rsid w:val="00A3259A"/>
    <w:rsid w:val="00A344ED"/>
    <w:rsid w:val="00A34B33"/>
    <w:rsid w:val="00A3647B"/>
    <w:rsid w:val="00A47984"/>
    <w:rsid w:val="00A51A22"/>
    <w:rsid w:val="00A73861"/>
    <w:rsid w:val="00A7619D"/>
    <w:rsid w:val="00A84407"/>
    <w:rsid w:val="00A8712F"/>
    <w:rsid w:val="00AA6FFA"/>
    <w:rsid w:val="00AD0B8E"/>
    <w:rsid w:val="00AD2AF2"/>
    <w:rsid w:val="00AD5B60"/>
    <w:rsid w:val="00AF4FE4"/>
    <w:rsid w:val="00AF6DD6"/>
    <w:rsid w:val="00B0083C"/>
    <w:rsid w:val="00B13DEB"/>
    <w:rsid w:val="00B159F2"/>
    <w:rsid w:val="00B249BA"/>
    <w:rsid w:val="00B51088"/>
    <w:rsid w:val="00B559BF"/>
    <w:rsid w:val="00B60807"/>
    <w:rsid w:val="00B6676F"/>
    <w:rsid w:val="00B73785"/>
    <w:rsid w:val="00B755DB"/>
    <w:rsid w:val="00B774CD"/>
    <w:rsid w:val="00B93584"/>
    <w:rsid w:val="00BA4B8A"/>
    <w:rsid w:val="00BB16C4"/>
    <w:rsid w:val="00BB5E4A"/>
    <w:rsid w:val="00BB71BF"/>
    <w:rsid w:val="00BC5DD7"/>
    <w:rsid w:val="00BC621F"/>
    <w:rsid w:val="00BD02D1"/>
    <w:rsid w:val="00BD7782"/>
    <w:rsid w:val="00BF15DB"/>
    <w:rsid w:val="00BF7A9C"/>
    <w:rsid w:val="00C0131F"/>
    <w:rsid w:val="00C26105"/>
    <w:rsid w:val="00C51EB5"/>
    <w:rsid w:val="00C57A86"/>
    <w:rsid w:val="00C63B01"/>
    <w:rsid w:val="00C664DA"/>
    <w:rsid w:val="00C839ED"/>
    <w:rsid w:val="00C91057"/>
    <w:rsid w:val="00CA60D2"/>
    <w:rsid w:val="00CB0369"/>
    <w:rsid w:val="00CB4325"/>
    <w:rsid w:val="00CB43EC"/>
    <w:rsid w:val="00CB47CC"/>
    <w:rsid w:val="00CB5A27"/>
    <w:rsid w:val="00CB75B2"/>
    <w:rsid w:val="00CD2310"/>
    <w:rsid w:val="00CD74EB"/>
    <w:rsid w:val="00CE4463"/>
    <w:rsid w:val="00CE5882"/>
    <w:rsid w:val="00CE7943"/>
    <w:rsid w:val="00CF122A"/>
    <w:rsid w:val="00CF3883"/>
    <w:rsid w:val="00CF60F6"/>
    <w:rsid w:val="00D02406"/>
    <w:rsid w:val="00D10A95"/>
    <w:rsid w:val="00D123DC"/>
    <w:rsid w:val="00D13F0E"/>
    <w:rsid w:val="00D21172"/>
    <w:rsid w:val="00D23B72"/>
    <w:rsid w:val="00D27357"/>
    <w:rsid w:val="00D32459"/>
    <w:rsid w:val="00D33E45"/>
    <w:rsid w:val="00D34D99"/>
    <w:rsid w:val="00D43BCD"/>
    <w:rsid w:val="00D479BB"/>
    <w:rsid w:val="00D47F61"/>
    <w:rsid w:val="00D53CD4"/>
    <w:rsid w:val="00D668FA"/>
    <w:rsid w:val="00D67BAA"/>
    <w:rsid w:val="00D7653C"/>
    <w:rsid w:val="00D83884"/>
    <w:rsid w:val="00D86180"/>
    <w:rsid w:val="00D8620D"/>
    <w:rsid w:val="00D90E26"/>
    <w:rsid w:val="00D92508"/>
    <w:rsid w:val="00D93784"/>
    <w:rsid w:val="00DB398C"/>
    <w:rsid w:val="00DC1E48"/>
    <w:rsid w:val="00DC354D"/>
    <w:rsid w:val="00DC623D"/>
    <w:rsid w:val="00DD3184"/>
    <w:rsid w:val="00DD67E1"/>
    <w:rsid w:val="00DE6116"/>
    <w:rsid w:val="00DF6C06"/>
    <w:rsid w:val="00DF7964"/>
    <w:rsid w:val="00E05521"/>
    <w:rsid w:val="00E10AD8"/>
    <w:rsid w:val="00E114A3"/>
    <w:rsid w:val="00E15321"/>
    <w:rsid w:val="00E40825"/>
    <w:rsid w:val="00E41BE5"/>
    <w:rsid w:val="00E42025"/>
    <w:rsid w:val="00E51F4B"/>
    <w:rsid w:val="00E5411D"/>
    <w:rsid w:val="00E55DAD"/>
    <w:rsid w:val="00E7024B"/>
    <w:rsid w:val="00E71417"/>
    <w:rsid w:val="00E77CF2"/>
    <w:rsid w:val="00E83D40"/>
    <w:rsid w:val="00E85539"/>
    <w:rsid w:val="00E91A97"/>
    <w:rsid w:val="00EA44E6"/>
    <w:rsid w:val="00EA688C"/>
    <w:rsid w:val="00EA6A40"/>
    <w:rsid w:val="00EB3014"/>
    <w:rsid w:val="00EC2224"/>
    <w:rsid w:val="00EC56B4"/>
    <w:rsid w:val="00ED025C"/>
    <w:rsid w:val="00EE00CA"/>
    <w:rsid w:val="00EE641E"/>
    <w:rsid w:val="00EE6443"/>
    <w:rsid w:val="00EF4B9E"/>
    <w:rsid w:val="00F04FB2"/>
    <w:rsid w:val="00F05D25"/>
    <w:rsid w:val="00F1048E"/>
    <w:rsid w:val="00F10848"/>
    <w:rsid w:val="00F12FAA"/>
    <w:rsid w:val="00F13AEB"/>
    <w:rsid w:val="00F17914"/>
    <w:rsid w:val="00F319F5"/>
    <w:rsid w:val="00F3688D"/>
    <w:rsid w:val="00F40141"/>
    <w:rsid w:val="00F44C24"/>
    <w:rsid w:val="00F450E1"/>
    <w:rsid w:val="00F50061"/>
    <w:rsid w:val="00F52592"/>
    <w:rsid w:val="00F55A35"/>
    <w:rsid w:val="00F57D48"/>
    <w:rsid w:val="00F6796B"/>
    <w:rsid w:val="00F71DD3"/>
    <w:rsid w:val="00F7640C"/>
    <w:rsid w:val="00F800AE"/>
    <w:rsid w:val="00FA128B"/>
    <w:rsid w:val="00FB7582"/>
    <w:rsid w:val="00FC4B06"/>
    <w:rsid w:val="00FC50FE"/>
    <w:rsid w:val="00FE2EE5"/>
    <w:rsid w:val="00FE40F9"/>
    <w:rsid w:val="00FE4F6C"/>
    <w:rsid w:val="00FE79E7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281FE80-F9DB-4936-93E2-6A5875B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F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4AB9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D4AB9"/>
    <w:rPr>
      <w:rFonts w:ascii="Arial" w:eastAsia="Times New Roman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181E26"/>
    <w:rPr>
      <w:color w:val="0000FF" w:themeColor="hyperlink"/>
      <w:u w:val="single"/>
    </w:rPr>
  </w:style>
  <w:style w:type="character" w:customStyle="1" w:styleId="ta">
    <w:name w:val="_ta"/>
    <w:basedOn w:val="DefaultParagraphFont"/>
    <w:rsid w:val="00983B05"/>
  </w:style>
  <w:style w:type="paragraph" w:styleId="ListParagraph">
    <w:name w:val="List Paragraph"/>
    <w:basedOn w:val="Normal"/>
    <w:uiPriority w:val="34"/>
    <w:qFormat/>
    <w:rsid w:val="001430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3F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D13F0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6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BEBEB"/>
                            <w:left w:val="single" w:sz="6" w:space="3" w:color="EBEBEB"/>
                            <w:bottom w:val="single" w:sz="6" w:space="2" w:color="EBEBEB"/>
                            <w:right w:val="single" w:sz="6" w:space="3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pchwa\Local%20Settings\Temporary%20Internet%20Files\Content.Outlook\E97S1UTL\Initial%20Child%20Protection%20Conference%20Authorisation%20Agreement%20-%20Sept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 Child Protection Conference Authorisation Agreement - Sept 2013</Template>
  <TotalTime>0</TotalTime>
  <Pages>5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Corpchwa</dc:creator>
  <cp:lastModifiedBy>Managh, Fiona</cp:lastModifiedBy>
  <cp:revision>2</cp:revision>
  <cp:lastPrinted>2016-06-17T13:33:00Z</cp:lastPrinted>
  <dcterms:created xsi:type="dcterms:W3CDTF">2019-06-24T13:21:00Z</dcterms:created>
  <dcterms:modified xsi:type="dcterms:W3CDTF">2019-06-24T13:21:00Z</dcterms:modified>
</cp:coreProperties>
</file>