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914" w:rsidRDefault="00BA5387">
      <w:bookmarkStart w:id="0" w:name="_GoBack"/>
      <w:bookmarkEnd w:id="0"/>
      <w:r w:rsidRPr="00BA5387">
        <w:rPr>
          <w:noProof/>
          <w:lang w:eastAsia="en-GB"/>
        </w:rPr>
        <w:drawing>
          <wp:anchor distT="0" distB="0" distL="114300" distR="114300" simplePos="0" relativeHeight="251677696" behindDoc="1" locked="0" layoutInCell="1" allowOverlap="1">
            <wp:simplePos x="0" y="0"/>
            <wp:positionH relativeFrom="margin">
              <wp:posOffset>-571500</wp:posOffset>
            </wp:positionH>
            <wp:positionV relativeFrom="paragraph">
              <wp:posOffset>-330835</wp:posOffset>
            </wp:positionV>
            <wp:extent cx="1931670" cy="771525"/>
            <wp:effectExtent l="0" t="0" r="0" b="9525"/>
            <wp:wrapNone/>
            <wp:docPr id="44" name="Picture 44" descr="O:\MISCELLANEOUS\LOGOS\tw new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MISCELLANEOUS\LOGOS\tw new logo JPE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167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296B" w:rsidRDefault="0057296B"/>
    <w:p w:rsidR="003D1E35" w:rsidRDefault="003D1E35"/>
    <w:p w:rsidR="0057296B" w:rsidRDefault="00235795">
      <w:r>
        <w:rPr>
          <w:noProof/>
          <w:lang w:eastAsia="en-GB"/>
        </w:rPr>
        <mc:AlternateContent>
          <mc:Choice Requires="wps">
            <w:drawing>
              <wp:anchor distT="45720" distB="45720" distL="114300" distR="114300" simplePos="0" relativeHeight="251681792" behindDoc="0" locked="0" layoutInCell="1" allowOverlap="1" wp14:anchorId="3D543B1E" wp14:editId="636CCFD4">
                <wp:simplePos x="0" y="0"/>
                <wp:positionH relativeFrom="column">
                  <wp:posOffset>1837055</wp:posOffset>
                </wp:positionH>
                <wp:positionV relativeFrom="paragraph">
                  <wp:posOffset>290830</wp:posOffset>
                </wp:positionV>
                <wp:extent cx="1979930" cy="1619885"/>
                <wp:effectExtent l="19050" t="19050" r="20320" b="1841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619885"/>
                        </a:xfrm>
                        <a:prstGeom prst="rect">
                          <a:avLst/>
                        </a:prstGeom>
                        <a:gradFill flip="none" rotWithShape="1">
                          <a:gsLst>
                            <a:gs pos="0">
                              <a:srgbClr val="D20046">
                                <a:tint val="66000"/>
                                <a:satMod val="160000"/>
                              </a:srgbClr>
                            </a:gs>
                            <a:gs pos="50000">
                              <a:srgbClr val="D20046">
                                <a:tint val="44500"/>
                                <a:satMod val="160000"/>
                              </a:srgbClr>
                            </a:gs>
                            <a:gs pos="100000">
                              <a:srgbClr val="D20046">
                                <a:tint val="23500"/>
                                <a:satMod val="160000"/>
                              </a:srgbClr>
                            </a:gs>
                          </a:gsLst>
                          <a:lin ang="16200000" scaled="1"/>
                          <a:tileRect/>
                        </a:gradFill>
                        <a:ln w="28575">
                          <a:solidFill>
                            <a:srgbClr val="C00000"/>
                          </a:solidFill>
                          <a:miter lim="800000"/>
                          <a:headEnd/>
                          <a:tailEnd/>
                        </a:ln>
                      </wps:spPr>
                      <wps:txbx>
                        <w:txbxContent>
                          <w:p w:rsidR="00237D7D" w:rsidRDefault="00237D7D" w:rsidP="009056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543B1E" id="_x0000_t202" coordsize="21600,21600" o:spt="202" path="m,l,21600r21600,l21600,xe">
                <v:stroke joinstyle="miter"/>
                <v:path gradientshapeok="t" o:connecttype="rect"/>
              </v:shapetype>
              <v:shape id="Text Box 2" o:spid="_x0000_s1026" type="#_x0000_t202" style="position:absolute;margin-left:144.65pt;margin-top:22.9pt;width:155.9pt;height:127.5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" fillcolor="#f78996" strokecolor="#c00000" strokeweight="2.25pt">
                <v:fill color2="#fbdde0" rotate="t" angle="180" colors="0 #f78996;.5 #f8b9bf;1 #fbdde0" focus="100%" type="gradient"/>
                <v:textbox>
                  <w:txbxContent>
                    <w:p w:rsidR="00237D7D" w:rsidRDefault="00237D7D" w:rsidP="00905620"/>
                  </w:txbxContent>
                </v:textbox>
                <w10:wrap type="square"/>
              </v:shape>
            </w:pict>
          </mc:Fallback>
        </mc:AlternateContent>
      </w:r>
      <w:r>
        <w:rPr>
          <w:noProof/>
          <w:lang w:eastAsia="en-GB"/>
        </w:rPr>
        <mc:AlternateContent>
          <mc:Choice Requires="wps">
            <w:drawing>
              <wp:anchor distT="45720" distB="45720" distL="114300" distR="114300" simplePos="0" relativeHeight="251679744" behindDoc="0" locked="0" layoutInCell="1" allowOverlap="1">
                <wp:simplePos x="0" y="0"/>
                <wp:positionH relativeFrom="column">
                  <wp:posOffset>-334645</wp:posOffset>
                </wp:positionH>
                <wp:positionV relativeFrom="paragraph">
                  <wp:posOffset>296545</wp:posOffset>
                </wp:positionV>
                <wp:extent cx="1979930" cy="1619885"/>
                <wp:effectExtent l="19050" t="19050" r="2032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619885"/>
                        </a:xfrm>
                        <a:prstGeom prst="rect">
                          <a:avLst/>
                        </a:prstGeom>
                        <a:ln w="28575">
                          <a:headEnd/>
                          <a:tailEnd/>
                        </a:ln>
                      </wps:spPr>
                      <wps:style>
                        <a:lnRef idx="1">
                          <a:schemeClr val="accent2"/>
                        </a:lnRef>
                        <a:fillRef idx="2">
                          <a:schemeClr val="accent2"/>
                        </a:fillRef>
                        <a:effectRef idx="1">
                          <a:schemeClr val="accent2"/>
                        </a:effectRef>
                        <a:fontRef idx="minor">
                          <a:schemeClr val="dk1"/>
                        </a:fontRef>
                      </wps:style>
                      <wps:txbx>
                        <w:txbxContent>
                          <w:p w:rsidR="00237D7D" w:rsidRPr="00AC07A7" w:rsidRDefault="00237D7D">
                            <w:pPr>
                              <w:rPr>
                                <w:color w:val="F7CAAC" w:themeColor="accent2" w:themeTint="66"/>
                                <w14:textOutline w14:w="12700" w14:cap="rnd" w14:cmpd="sng" w14:algn="ctr">
                                  <w14:solidFill>
                                    <w14:schemeClr w14:val="accent2"/>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35pt;margin-top:23.35pt;width:155.9pt;height:127.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" fillcolor="#f3a875 [2165]" strokecolor="#ed7d31 [3205]" strokeweight="2.25pt">
                <v:fill color2="#f09558 [2613]" rotate="t" colors="0 #f7bda4;.5 #f5b195;1 #f8a581" focus="100%" type="gradient">
                  <o:fill v:ext="view" type="gradientUnscaled"/>
                </v:fill>
                <v:textbox>
                  <w:txbxContent>
                    <w:p w:rsidR="00237D7D" w:rsidRPr="00AC07A7" w:rsidRDefault="00237D7D">
                      <w:pPr>
                        <w:rPr>
                          <w:color w:val="F7CAAC" w:themeColor="accent2" w:themeTint="66"/>
                          <w14:textOutline w14:w="12700" w14:cap="rnd" w14:cmpd="sng" w14:algn="ctr">
                            <w14:solidFill>
                              <w14:schemeClr w14:val="accent2"/>
                            </w14:solidFill>
                            <w14:prstDash w14:val="solid"/>
                            <w14:bevel/>
                          </w14:textOutline>
                        </w:rPr>
                      </w:pPr>
                    </w:p>
                  </w:txbxContent>
                </v:textbox>
                <w10:wrap type="square"/>
              </v:shape>
            </w:pict>
          </mc:Fallback>
        </mc:AlternateContent>
      </w:r>
      <w:r>
        <w:rPr>
          <w:noProof/>
          <w:lang w:eastAsia="en-GB"/>
        </w:rPr>
        <mc:AlternateContent>
          <mc:Choice Requires="wps">
            <w:drawing>
              <wp:anchor distT="45720" distB="45720" distL="114300" distR="114300" simplePos="0" relativeHeight="251683840" behindDoc="0" locked="0" layoutInCell="1" allowOverlap="1" wp14:anchorId="3D543B1E" wp14:editId="636CCFD4">
                <wp:simplePos x="0" y="0"/>
                <wp:positionH relativeFrom="column">
                  <wp:posOffset>4018280</wp:posOffset>
                </wp:positionH>
                <wp:positionV relativeFrom="paragraph">
                  <wp:posOffset>304165</wp:posOffset>
                </wp:positionV>
                <wp:extent cx="1980000" cy="1620000"/>
                <wp:effectExtent l="19050" t="19050" r="20320" b="1841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1620000"/>
                        </a:xfrm>
                        <a:prstGeom prst="rect">
                          <a:avLst/>
                        </a:prstGeom>
                        <a:solidFill>
                          <a:srgbClr val="CCCCFF"/>
                        </a:solidFill>
                        <a:ln w="28575">
                          <a:solidFill>
                            <a:srgbClr val="7030A0"/>
                          </a:solidFill>
                          <a:miter lim="800000"/>
                          <a:headEnd/>
                          <a:tailEnd/>
                        </a:ln>
                      </wps:spPr>
                      <wps:txbx>
                        <w:txbxContent>
                          <w:p w:rsidR="00237D7D" w:rsidRDefault="00237D7D" w:rsidP="009056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43B1E" id="_x0000_s1028" type="#_x0000_t202" style="position:absolute;margin-left:316.4pt;margin-top:23.95pt;width:155.9pt;height:127.5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" fillcolor="#ccf" strokecolor="#7030a0" strokeweight="2.25pt">
                <v:textbox>
                  <w:txbxContent>
                    <w:p w:rsidR="00237D7D" w:rsidRDefault="00237D7D" w:rsidP="00905620"/>
                  </w:txbxContent>
                </v:textbox>
                <w10:wrap type="square"/>
              </v:shape>
            </w:pict>
          </mc:Fallback>
        </mc:AlternateContent>
      </w:r>
    </w:p>
    <w:p w:rsidR="0057296B" w:rsidRDefault="00F14278">
      <w:r w:rsidRPr="00F14278">
        <w:rPr>
          <w:noProof/>
          <w:lang w:eastAsia="en-GB"/>
        </w:rPr>
        <mc:AlternateContent>
          <mc:Choice Requires="wps">
            <w:drawing>
              <wp:anchor distT="45720" distB="45720" distL="114300" distR="114300" simplePos="0" relativeHeight="251692032" behindDoc="0" locked="0" layoutInCell="1" allowOverlap="1" wp14:anchorId="2474A436" wp14:editId="29CC66D0">
                <wp:simplePos x="0" y="0"/>
                <wp:positionH relativeFrom="column">
                  <wp:posOffset>4038600</wp:posOffset>
                </wp:positionH>
                <wp:positionV relativeFrom="paragraph">
                  <wp:posOffset>5160010</wp:posOffset>
                </wp:positionV>
                <wp:extent cx="1979930" cy="1619885"/>
                <wp:effectExtent l="19050" t="19050" r="20320" b="18415"/>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619885"/>
                        </a:xfrm>
                        <a:prstGeom prst="rect">
                          <a:avLst/>
                        </a:prstGeom>
                        <a:gradFill flip="none" rotWithShape="1">
                          <a:gsLst>
                            <a:gs pos="0">
                              <a:srgbClr val="009999">
                                <a:tint val="66000"/>
                                <a:satMod val="160000"/>
                              </a:srgbClr>
                            </a:gs>
                            <a:gs pos="50000">
                              <a:srgbClr val="009999">
                                <a:tint val="44500"/>
                                <a:satMod val="160000"/>
                              </a:srgbClr>
                            </a:gs>
                            <a:gs pos="100000">
                              <a:srgbClr val="009999">
                                <a:tint val="23500"/>
                                <a:satMod val="160000"/>
                              </a:srgbClr>
                            </a:gs>
                          </a:gsLst>
                          <a:lin ang="16200000" scaled="1"/>
                          <a:tileRect/>
                        </a:gradFill>
                        <a:ln w="28575">
                          <a:solidFill>
                            <a:srgbClr val="009999"/>
                          </a:solidFill>
                          <a:miter lim="800000"/>
                          <a:headEnd/>
                          <a:tailEnd/>
                        </a:ln>
                      </wps:spPr>
                      <wps:txbx>
                        <w:txbxContent>
                          <w:p w:rsidR="00237D7D" w:rsidRDefault="00237D7D" w:rsidP="00F142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4A436" id="_x0000_s1029" type="#_x0000_t202" style="position:absolute;margin-left:318pt;margin-top:406.3pt;width:155.9pt;height:127.5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" fillcolor="#92cfcf" strokecolor="#099" strokeweight="2.25pt">
                <v:fill color2="#e0efef" rotate="t" angle="180" colors="0 #92cfcf;.5 #bee0e0;1 #e0efef" focus="100%" type="gradient"/>
                <v:textbox>
                  <w:txbxContent>
                    <w:p w:rsidR="00237D7D" w:rsidRDefault="00237D7D" w:rsidP="00F14278"/>
                  </w:txbxContent>
                </v:textbox>
                <w10:wrap type="square"/>
              </v:shape>
            </w:pict>
          </mc:Fallback>
        </mc:AlternateContent>
      </w:r>
      <w:r w:rsidRPr="00F14278">
        <w:rPr>
          <w:noProof/>
          <w:lang w:eastAsia="en-GB"/>
        </w:rPr>
        <mc:AlternateContent>
          <mc:Choice Requires="wps">
            <w:drawing>
              <wp:anchor distT="45720" distB="45720" distL="114300" distR="114300" simplePos="0" relativeHeight="251691008" behindDoc="0" locked="0" layoutInCell="1" allowOverlap="1" wp14:anchorId="1388B68E" wp14:editId="7ED01277">
                <wp:simplePos x="0" y="0"/>
                <wp:positionH relativeFrom="column">
                  <wp:posOffset>1857375</wp:posOffset>
                </wp:positionH>
                <wp:positionV relativeFrom="paragraph">
                  <wp:posOffset>5146675</wp:posOffset>
                </wp:positionV>
                <wp:extent cx="1979930" cy="1619885"/>
                <wp:effectExtent l="19050" t="19050" r="20320" b="18415"/>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619885"/>
                        </a:xfrm>
                        <a:prstGeom prst="rect">
                          <a:avLst/>
                        </a:prstGeom>
                        <a:gradFill flip="none" rotWithShape="1">
                          <a:gsLst>
                            <a:gs pos="0">
                              <a:srgbClr val="808000">
                                <a:tint val="66000"/>
                                <a:satMod val="160000"/>
                              </a:srgbClr>
                            </a:gs>
                            <a:gs pos="50000">
                              <a:srgbClr val="808000">
                                <a:tint val="44500"/>
                                <a:satMod val="160000"/>
                              </a:srgbClr>
                            </a:gs>
                            <a:gs pos="100000">
                              <a:srgbClr val="808000">
                                <a:tint val="23500"/>
                                <a:satMod val="160000"/>
                              </a:srgbClr>
                            </a:gs>
                          </a:gsLst>
                          <a:lin ang="16200000" scaled="1"/>
                          <a:tileRect/>
                        </a:gradFill>
                        <a:ln w="28575">
                          <a:solidFill>
                            <a:srgbClr val="808000"/>
                          </a:solidFill>
                          <a:miter lim="800000"/>
                          <a:headEnd/>
                          <a:tailEnd/>
                        </a:ln>
                      </wps:spPr>
                      <wps:txbx>
                        <w:txbxContent>
                          <w:p w:rsidR="00237D7D" w:rsidRDefault="00237D7D" w:rsidP="00F142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8B68E" id="_x0000_s1030" type="#_x0000_t202" style="position:absolute;margin-left:146.25pt;margin-top:405.25pt;width:155.9pt;height:127.5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" fillcolor="#c1c196" strokecolor="olive" strokeweight="2.25pt">
                <v:fill color2="#ebebe1" rotate="t" angle="180" colors="0 #c1c196;.5 #d7d7c0;1 #ebebe1" focus="100%" type="gradient"/>
                <v:textbox>
                  <w:txbxContent>
                    <w:p w:rsidR="00237D7D" w:rsidRDefault="00237D7D" w:rsidP="00F14278"/>
                  </w:txbxContent>
                </v:textbox>
                <w10:wrap type="square"/>
              </v:shape>
            </w:pict>
          </mc:Fallback>
        </mc:AlternateContent>
      </w:r>
      <w:r w:rsidRPr="00F14278">
        <w:rPr>
          <w:noProof/>
          <w:lang w:eastAsia="en-GB"/>
        </w:rPr>
        <mc:AlternateContent>
          <mc:Choice Requires="wps">
            <w:drawing>
              <wp:anchor distT="45720" distB="45720" distL="114300" distR="114300" simplePos="0" relativeHeight="251689984" behindDoc="0" locked="0" layoutInCell="1" allowOverlap="1" wp14:anchorId="3A661D38" wp14:editId="7A7BC562">
                <wp:simplePos x="0" y="0"/>
                <wp:positionH relativeFrom="column">
                  <wp:posOffset>-314325</wp:posOffset>
                </wp:positionH>
                <wp:positionV relativeFrom="paragraph">
                  <wp:posOffset>5152390</wp:posOffset>
                </wp:positionV>
                <wp:extent cx="1980000" cy="1620000"/>
                <wp:effectExtent l="19050" t="19050" r="20320" b="1841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1620000"/>
                        </a:xfrm>
                        <a:prstGeom prst="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16200000" scaled="1"/>
                          <a:tileRect/>
                        </a:gradFill>
                        <a:ln w="28575">
                          <a:solidFill>
                            <a:srgbClr val="7030A0"/>
                          </a:solidFill>
                          <a:miter lim="800000"/>
                          <a:headEnd/>
                          <a:tailEnd/>
                        </a:ln>
                      </wps:spPr>
                      <wps:txbx>
                        <w:txbxContent>
                          <w:p w:rsidR="00237D7D" w:rsidRDefault="00237D7D" w:rsidP="00F142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61D38" id="_x0000_s1031" type="#_x0000_t202" style="position:absolute;margin-left:-24.75pt;margin-top:405.7pt;width:155.9pt;height:127.5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" fillcolor="#b196d2" strokecolor="#7030a0" strokeweight="2.25pt">
                <v:fill color2="#e7e1f0" rotate="t" angle="180" colors="0 #b196d2;.5 #cfc0e2;1 #e7e1f0" focus="100%" type="gradient"/>
                <v:textbox>
                  <w:txbxContent>
                    <w:p w:rsidR="00237D7D" w:rsidRDefault="00237D7D" w:rsidP="00F14278"/>
                  </w:txbxContent>
                </v:textbox>
                <w10:wrap type="square"/>
              </v:shape>
            </w:pict>
          </mc:Fallback>
        </mc:AlternateContent>
      </w:r>
      <w:r w:rsidRPr="00F14278">
        <w:rPr>
          <w:noProof/>
          <w:lang w:eastAsia="en-GB"/>
        </w:rPr>
        <mc:AlternateContent>
          <mc:Choice Requires="wps">
            <w:drawing>
              <wp:anchor distT="45720" distB="45720" distL="114300" distR="114300" simplePos="0" relativeHeight="251685888" behindDoc="0" locked="0" layoutInCell="1" allowOverlap="1" wp14:anchorId="3A661D38" wp14:editId="7A7BC562">
                <wp:simplePos x="0" y="0"/>
                <wp:positionH relativeFrom="column">
                  <wp:posOffset>-314325</wp:posOffset>
                </wp:positionH>
                <wp:positionV relativeFrom="paragraph">
                  <wp:posOffset>3305175</wp:posOffset>
                </wp:positionV>
                <wp:extent cx="1979930" cy="1619885"/>
                <wp:effectExtent l="19050" t="19050" r="20320" b="1841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619885"/>
                        </a:xfrm>
                        <a:prstGeom prst="rect">
                          <a:avLst/>
                        </a:prstGeom>
                        <a:ln w="28575">
                          <a:headEnd/>
                          <a:tailEnd/>
                        </a:ln>
                      </wps:spPr>
                      <wps:style>
                        <a:lnRef idx="1">
                          <a:schemeClr val="accent1"/>
                        </a:lnRef>
                        <a:fillRef idx="2">
                          <a:schemeClr val="accent1"/>
                        </a:fillRef>
                        <a:effectRef idx="1">
                          <a:schemeClr val="accent1"/>
                        </a:effectRef>
                        <a:fontRef idx="minor">
                          <a:schemeClr val="dk1"/>
                        </a:fontRef>
                      </wps:style>
                      <wps:txbx>
                        <w:txbxContent>
                          <w:p w:rsidR="00237D7D" w:rsidRDefault="00237D7D" w:rsidP="00F142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61D38" id="_x0000_s1032" type="#_x0000_t202" style="position:absolute;margin-left:-24.75pt;margin-top:260.25pt;width:155.9pt;height:127.5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" fillcolor="#91bce3 [2164]" strokecolor="#5b9bd5 [3204]" strokeweight="2.25pt">
                <v:fill color2="#7aaddd [2612]" rotate="t" colors="0 #b1cbe9;.5 #a3c1e5;1 #92b9e4" focus="100%" type="gradient">
                  <o:fill v:ext="view" type="gradientUnscaled"/>
                </v:fill>
                <v:textbox>
                  <w:txbxContent>
                    <w:p w:rsidR="00237D7D" w:rsidRDefault="00237D7D" w:rsidP="00F14278"/>
                  </w:txbxContent>
                </v:textbox>
                <w10:wrap type="square"/>
              </v:shape>
            </w:pict>
          </mc:Fallback>
        </mc:AlternateContent>
      </w:r>
      <w:r w:rsidRPr="00F14278">
        <w:rPr>
          <w:noProof/>
          <w:lang w:eastAsia="en-GB"/>
        </w:rPr>
        <mc:AlternateContent>
          <mc:Choice Requires="wps">
            <w:drawing>
              <wp:anchor distT="45720" distB="45720" distL="114300" distR="114300" simplePos="0" relativeHeight="251686912" behindDoc="0" locked="0" layoutInCell="1" allowOverlap="1" wp14:anchorId="1388B68E" wp14:editId="7ED01277">
                <wp:simplePos x="0" y="0"/>
                <wp:positionH relativeFrom="column">
                  <wp:posOffset>1857375</wp:posOffset>
                </wp:positionH>
                <wp:positionV relativeFrom="paragraph">
                  <wp:posOffset>3299460</wp:posOffset>
                </wp:positionV>
                <wp:extent cx="1979930" cy="1619885"/>
                <wp:effectExtent l="19050" t="19050" r="20320" b="18415"/>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619885"/>
                        </a:xfrm>
                        <a:prstGeom prst="rect">
                          <a:avLst/>
                        </a:prstGeom>
                        <a:ln w="28575">
                          <a:headEnd/>
                          <a:tailEnd/>
                        </a:ln>
                      </wps:spPr>
                      <wps:style>
                        <a:lnRef idx="1">
                          <a:schemeClr val="accent6"/>
                        </a:lnRef>
                        <a:fillRef idx="2">
                          <a:schemeClr val="accent6"/>
                        </a:fillRef>
                        <a:effectRef idx="1">
                          <a:schemeClr val="accent6"/>
                        </a:effectRef>
                        <a:fontRef idx="minor">
                          <a:schemeClr val="dk1"/>
                        </a:fontRef>
                      </wps:style>
                      <wps:txbx>
                        <w:txbxContent>
                          <w:p w:rsidR="00237D7D" w:rsidRDefault="00237D7D" w:rsidP="00F142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8B68E" id="_x0000_s1033" type="#_x0000_t202" style="position:absolute;margin-left:146.25pt;margin-top:259.8pt;width:155.9pt;height:127.5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" fillcolor="#9ecb81 [2169]" strokecolor="#70ad47 [3209]" strokeweight="2.25pt">
                <v:fill color2="#8ac066 [2617]" rotate="t" colors="0 #b5d5a7;.5 #aace99;1 #9cca86" focus="100%" type="gradient">
                  <o:fill v:ext="view" type="gradientUnscaled"/>
                </v:fill>
                <v:textbox>
                  <w:txbxContent>
                    <w:p w:rsidR="00237D7D" w:rsidRDefault="00237D7D" w:rsidP="00F14278"/>
                  </w:txbxContent>
                </v:textbox>
                <w10:wrap type="square"/>
              </v:shape>
            </w:pict>
          </mc:Fallback>
        </mc:AlternateContent>
      </w:r>
      <w:r w:rsidRPr="00F14278">
        <w:rPr>
          <w:noProof/>
          <w:lang w:eastAsia="en-GB"/>
        </w:rPr>
        <mc:AlternateContent>
          <mc:Choice Requires="wps">
            <w:drawing>
              <wp:anchor distT="45720" distB="45720" distL="114300" distR="114300" simplePos="0" relativeHeight="251687936" behindDoc="0" locked="0" layoutInCell="1" allowOverlap="1" wp14:anchorId="2474A436" wp14:editId="29CC66D0">
                <wp:simplePos x="0" y="0"/>
                <wp:positionH relativeFrom="column">
                  <wp:posOffset>4038600</wp:posOffset>
                </wp:positionH>
                <wp:positionV relativeFrom="paragraph">
                  <wp:posOffset>3312795</wp:posOffset>
                </wp:positionV>
                <wp:extent cx="1980000" cy="1620000"/>
                <wp:effectExtent l="19050" t="19050" r="20320" b="1841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1620000"/>
                        </a:xfrm>
                        <a:prstGeom prst="rect">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16200000" scaled="1"/>
                          <a:tileRect/>
                        </a:gradFill>
                        <a:ln w="28575">
                          <a:headEnd/>
                          <a:tailEnd/>
                        </a:ln>
                      </wps:spPr>
                      <wps:style>
                        <a:lnRef idx="1">
                          <a:schemeClr val="accent4"/>
                        </a:lnRef>
                        <a:fillRef idx="2">
                          <a:schemeClr val="accent4"/>
                        </a:fillRef>
                        <a:effectRef idx="1">
                          <a:schemeClr val="accent4"/>
                        </a:effectRef>
                        <a:fontRef idx="minor">
                          <a:schemeClr val="dk1"/>
                        </a:fontRef>
                      </wps:style>
                      <wps:txbx>
                        <w:txbxContent>
                          <w:p w:rsidR="00237D7D" w:rsidRDefault="00237D7D" w:rsidP="00F142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4A436" id="_x0000_s1034" type="#_x0000_t202" style="position:absolute;margin-left:318pt;margin-top:260.85pt;width:155.9pt;height:127.5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" fillcolor="#ffff80" strokecolor="#ffc000 [3207]" strokeweight="2.25pt">
                <v:fill color2="#ffffda" rotate="t" angle="180" colors="0 #ffff80;.5 #ffffb3;1 #ffffda" focus="100%" type="gradient"/>
                <v:textbox>
                  <w:txbxContent>
                    <w:p w:rsidR="00237D7D" w:rsidRDefault="00237D7D" w:rsidP="00F14278"/>
                  </w:txbxContent>
                </v:textbox>
                <w10:wrap type="square"/>
              </v:shape>
            </w:pict>
          </mc:Fallback>
        </mc:AlternateContent>
      </w:r>
    </w:p>
    <w:tbl>
      <w:tblPr>
        <w:tblpPr w:leftFromText="180" w:rightFromText="180" w:vertAnchor="text" w:horzAnchor="margin" w:tblpX="-567" w:tblpY="-62"/>
        <w:tblW w:w="10087" w:type="dxa"/>
        <w:tblBorders>
          <w:top w:val="nil"/>
          <w:left w:val="nil"/>
          <w:bottom w:val="nil"/>
          <w:right w:val="nil"/>
        </w:tblBorders>
        <w:tblLayout w:type="fixed"/>
        <w:tblLook w:val="0000" w:firstRow="0" w:lastRow="0" w:firstColumn="0" w:lastColumn="0" w:noHBand="0" w:noVBand="0"/>
      </w:tblPr>
      <w:tblGrid>
        <w:gridCol w:w="10087"/>
      </w:tblGrid>
      <w:tr w:rsidR="00905620" w:rsidTr="006A71A9">
        <w:trPr>
          <w:trHeight w:val="752"/>
        </w:trPr>
        <w:tc>
          <w:tcPr>
            <w:tcW w:w="10087" w:type="dxa"/>
          </w:tcPr>
          <w:p w:rsidR="00905620" w:rsidRPr="00E34D6A" w:rsidRDefault="00905620" w:rsidP="006A71A9">
            <w:pPr>
              <w:pStyle w:val="Default"/>
              <w:jc w:val="center"/>
              <w:rPr>
                <w:sz w:val="96"/>
                <w:szCs w:val="96"/>
              </w:rPr>
            </w:pPr>
            <w:r w:rsidRPr="00E34D6A">
              <w:rPr>
                <w:sz w:val="96"/>
                <w:szCs w:val="96"/>
              </w:rPr>
              <w:t>HOME CONDITIONS</w:t>
            </w:r>
          </w:p>
          <w:p w:rsidR="00905620" w:rsidRDefault="00905620" w:rsidP="006A71A9">
            <w:pPr>
              <w:pStyle w:val="Default"/>
              <w:jc w:val="center"/>
              <w:rPr>
                <w:sz w:val="44"/>
                <w:szCs w:val="44"/>
              </w:rPr>
            </w:pPr>
            <w:r>
              <w:rPr>
                <w:sz w:val="44"/>
                <w:szCs w:val="44"/>
              </w:rPr>
              <w:t>ASSESSMENT TOOL</w:t>
            </w:r>
          </w:p>
        </w:tc>
      </w:tr>
    </w:tbl>
    <w:tbl>
      <w:tblPr>
        <w:tblStyle w:val="TableGrid"/>
        <w:tblpPr w:leftFromText="180" w:rightFromText="180" w:vertAnchor="page" w:horzAnchor="margin" w:tblpXSpec="center" w:tblpY="3751"/>
        <w:tblW w:w="9889" w:type="dxa"/>
        <w:tblLook w:val="04A0" w:firstRow="1" w:lastRow="0" w:firstColumn="1" w:lastColumn="0" w:noHBand="0" w:noVBand="1"/>
      </w:tblPr>
      <w:tblGrid>
        <w:gridCol w:w="1890"/>
        <w:gridCol w:w="7999"/>
      </w:tblGrid>
      <w:tr w:rsidR="003D1E35" w:rsidRPr="003D1E35" w:rsidTr="003D1E35">
        <w:tc>
          <w:tcPr>
            <w:tcW w:w="1890" w:type="dxa"/>
            <w:shd w:val="clear" w:color="auto" w:fill="D9D9D9" w:themeFill="background1" w:themeFillShade="D9"/>
          </w:tcPr>
          <w:p w:rsidR="003D1E35" w:rsidRDefault="003D1E35" w:rsidP="003D1E35">
            <w:pPr>
              <w:rPr>
                <w:i/>
              </w:rPr>
            </w:pPr>
          </w:p>
          <w:p w:rsidR="003D1E35" w:rsidRPr="003D1E35" w:rsidRDefault="003D1E35" w:rsidP="003D1E35">
            <w:pPr>
              <w:rPr>
                <w:i/>
              </w:rPr>
            </w:pPr>
            <w:r w:rsidRPr="003D1E35">
              <w:rPr>
                <w:i/>
              </w:rPr>
              <w:t>What does it do?</w:t>
            </w:r>
          </w:p>
        </w:tc>
        <w:tc>
          <w:tcPr>
            <w:tcW w:w="7999" w:type="dxa"/>
          </w:tcPr>
          <w:p w:rsidR="003D1E35" w:rsidRPr="003D1E35" w:rsidRDefault="003D1E35" w:rsidP="003D1E35">
            <w:pPr>
              <w:rPr>
                <w:i/>
              </w:rPr>
            </w:pPr>
          </w:p>
          <w:p w:rsidR="003D1E35" w:rsidRPr="003D1E35" w:rsidRDefault="003D1E35" w:rsidP="003D1E35">
            <w:pPr>
              <w:rPr>
                <w:i/>
              </w:rPr>
            </w:pPr>
            <w:r w:rsidRPr="003D1E35">
              <w:rPr>
                <w:i/>
              </w:rPr>
              <w:t xml:space="preserve">This is a home conditions tool to assess the impact on the children who live there. It considers 20 aspects of home conditions such as odour, cleanliness and home maintenance. It concludes with a decision about the level of concern, what actions need to be taken, what tasks need to be done and who needs to do them. </w:t>
            </w:r>
          </w:p>
          <w:p w:rsidR="003D1E35" w:rsidRPr="003D1E35" w:rsidRDefault="003D1E35" w:rsidP="003D1E35">
            <w:pPr>
              <w:rPr>
                <w:i/>
              </w:rPr>
            </w:pPr>
          </w:p>
        </w:tc>
      </w:tr>
      <w:tr w:rsidR="003D1E35" w:rsidRPr="003D1E35" w:rsidTr="003D1E35">
        <w:tc>
          <w:tcPr>
            <w:tcW w:w="1890" w:type="dxa"/>
            <w:shd w:val="clear" w:color="auto" w:fill="D9D9D9" w:themeFill="background1" w:themeFillShade="D9"/>
          </w:tcPr>
          <w:p w:rsidR="003D1E35" w:rsidRPr="003D1E35" w:rsidRDefault="003D1E35" w:rsidP="003D1E35">
            <w:pPr>
              <w:rPr>
                <w:i/>
              </w:rPr>
            </w:pPr>
          </w:p>
          <w:p w:rsidR="003D1E35" w:rsidRPr="003D1E35" w:rsidRDefault="003D1E35" w:rsidP="003D1E35">
            <w:pPr>
              <w:rPr>
                <w:i/>
              </w:rPr>
            </w:pPr>
            <w:r w:rsidRPr="003D1E35">
              <w:rPr>
                <w:i/>
              </w:rPr>
              <w:t>How do I use it?</w:t>
            </w:r>
          </w:p>
        </w:tc>
        <w:tc>
          <w:tcPr>
            <w:tcW w:w="7999" w:type="dxa"/>
          </w:tcPr>
          <w:p w:rsidR="003D1E35" w:rsidRPr="003D1E35" w:rsidRDefault="003D1E35" w:rsidP="003D1E35">
            <w:pPr>
              <w:rPr>
                <w:i/>
              </w:rPr>
            </w:pPr>
          </w:p>
          <w:p w:rsidR="003D1E35" w:rsidRPr="003D1E35" w:rsidRDefault="003D1E35" w:rsidP="003D1E35">
            <w:pPr>
              <w:rPr>
                <w:i/>
              </w:rPr>
            </w:pPr>
            <w:r w:rsidRPr="003D1E35">
              <w:rPr>
                <w:i/>
              </w:rPr>
              <w:t xml:space="preserve">The scale is scored from 0 – 3 for each item and includes an area to make notes or record evidence. Mark the description that best represents the conditions in the home and their impact on the child. If there are different age children, complete the assessment in relation to the most vulnerable child. For example, the impact will be greater depending on the age and ability of the child (e.g. a badly soiled floor will have a different impact on a child who is crawling compared to an older child). Particular home conditions may prompt task (e.g. clearing of rubbish from home) and a subsequent review would establish whether there has been any improvement. </w:t>
            </w:r>
          </w:p>
          <w:p w:rsidR="003D1E35" w:rsidRPr="003D1E35" w:rsidRDefault="003D1E35" w:rsidP="003D1E35">
            <w:pPr>
              <w:rPr>
                <w:i/>
              </w:rPr>
            </w:pPr>
          </w:p>
          <w:p w:rsidR="003D1E35" w:rsidRPr="003D1E35" w:rsidRDefault="003D1E35" w:rsidP="003D1E35">
            <w:pPr>
              <w:rPr>
                <w:i/>
              </w:rPr>
            </w:pPr>
            <w:r w:rsidRPr="003D1E35">
              <w:rPr>
                <w:i/>
              </w:rPr>
              <w:t>The home conditions checklist is best completed with the family and other relevant professionals.</w:t>
            </w:r>
          </w:p>
          <w:p w:rsidR="003D1E35" w:rsidRPr="003D1E35" w:rsidRDefault="003D1E35" w:rsidP="003D1E35">
            <w:pPr>
              <w:rPr>
                <w:i/>
              </w:rPr>
            </w:pPr>
          </w:p>
          <w:p w:rsidR="003D1E35" w:rsidRPr="003D1E35" w:rsidRDefault="003D1E35" w:rsidP="003D1E35">
            <w:pPr>
              <w:rPr>
                <w:i/>
              </w:rPr>
            </w:pPr>
            <w:r w:rsidRPr="003D1E35">
              <w:rPr>
                <w:i/>
              </w:rPr>
              <w:t>The Graded Care Profile is another assessment tool that can be used to assess neglect. It includes home conditions but also includes other areas to provide a more comprehensive assessment. This needs to be considered when looking at neglect cases.</w:t>
            </w:r>
          </w:p>
          <w:p w:rsidR="003D1E35" w:rsidRPr="003D1E35" w:rsidRDefault="003D1E35" w:rsidP="003D1E35">
            <w:pPr>
              <w:rPr>
                <w:i/>
              </w:rPr>
            </w:pPr>
          </w:p>
        </w:tc>
      </w:tr>
      <w:tr w:rsidR="003D1E35" w:rsidRPr="003D1E35" w:rsidTr="003D1E35">
        <w:tc>
          <w:tcPr>
            <w:tcW w:w="1890" w:type="dxa"/>
            <w:shd w:val="clear" w:color="auto" w:fill="D9D9D9" w:themeFill="background1" w:themeFillShade="D9"/>
          </w:tcPr>
          <w:p w:rsidR="003D1E35" w:rsidRPr="003D1E35" w:rsidRDefault="003D1E35" w:rsidP="003D1E35">
            <w:pPr>
              <w:rPr>
                <w:i/>
              </w:rPr>
            </w:pPr>
          </w:p>
          <w:p w:rsidR="003D1E35" w:rsidRPr="003D1E35" w:rsidRDefault="003D1E35" w:rsidP="003D1E35">
            <w:pPr>
              <w:rPr>
                <w:i/>
              </w:rPr>
            </w:pPr>
            <w:r w:rsidRPr="003D1E35">
              <w:rPr>
                <w:i/>
              </w:rPr>
              <w:t>Developed:</w:t>
            </w:r>
          </w:p>
        </w:tc>
        <w:tc>
          <w:tcPr>
            <w:tcW w:w="7999" w:type="dxa"/>
          </w:tcPr>
          <w:p w:rsidR="003D1E35" w:rsidRPr="003D1E35" w:rsidRDefault="003D1E35" w:rsidP="003D1E35">
            <w:pPr>
              <w:rPr>
                <w:i/>
              </w:rPr>
            </w:pPr>
          </w:p>
          <w:p w:rsidR="003D1E35" w:rsidRPr="003D1E35" w:rsidRDefault="003D1E35" w:rsidP="003D1E35">
            <w:pPr>
              <w:rPr>
                <w:i/>
              </w:rPr>
            </w:pPr>
            <w:r w:rsidRPr="003D1E35">
              <w:rPr>
                <w:i/>
              </w:rPr>
              <w:t>This has been developed by Bruce Thornton and Associates (</w:t>
            </w:r>
            <w:hyperlink r:id="rId6" w:history="1">
              <w:r w:rsidRPr="003D1E35">
                <w:rPr>
                  <w:rStyle w:val="Hyperlink"/>
                  <w:i/>
                </w:rPr>
                <w:t>www.bruce-thornton.info</w:t>
              </w:r>
            </w:hyperlink>
            <w:r w:rsidRPr="003D1E35">
              <w:rPr>
                <w:i/>
              </w:rPr>
              <w:t xml:space="preserve">) </w:t>
            </w:r>
          </w:p>
          <w:p w:rsidR="003D1E35" w:rsidRPr="003D1E35" w:rsidRDefault="003D1E35" w:rsidP="003D1E35">
            <w:pPr>
              <w:rPr>
                <w:i/>
              </w:rPr>
            </w:pPr>
          </w:p>
        </w:tc>
      </w:tr>
      <w:tr w:rsidR="003D1E35" w:rsidRPr="003D1E35" w:rsidTr="003D1E35">
        <w:tc>
          <w:tcPr>
            <w:tcW w:w="1890" w:type="dxa"/>
            <w:shd w:val="clear" w:color="auto" w:fill="D9D9D9" w:themeFill="background1" w:themeFillShade="D9"/>
          </w:tcPr>
          <w:p w:rsidR="003D1E35" w:rsidRPr="003D1E35" w:rsidRDefault="003D1E35" w:rsidP="003D1E35">
            <w:pPr>
              <w:rPr>
                <w:i/>
              </w:rPr>
            </w:pPr>
          </w:p>
          <w:p w:rsidR="003D1E35" w:rsidRPr="003D1E35" w:rsidRDefault="003D1E35" w:rsidP="003D1E35">
            <w:pPr>
              <w:rPr>
                <w:i/>
              </w:rPr>
            </w:pPr>
            <w:r w:rsidRPr="003D1E35">
              <w:rPr>
                <w:i/>
              </w:rPr>
              <w:t>Original Source:</w:t>
            </w:r>
          </w:p>
        </w:tc>
        <w:tc>
          <w:tcPr>
            <w:tcW w:w="7999" w:type="dxa"/>
          </w:tcPr>
          <w:p w:rsidR="003D1E35" w:rsidRPr="003D1E35" w:rsidRDefault="003D1E35" w:rsidP="003D1E35">
            <w:pPr>
              <w:rPr>
                <w:i/>
              </w:rPr>
            </w:pPr>
          </w:p>
          <w:p w:rsidR="003D1E35" w:rsidRPr="003D1E35" w:rsidRDefault="003D1E35" w:rsidP="003D1E35">
            <w:pPr>
              <w:rPr>
                <w:i/>
              </w:rPr>
            </w:pPr>
            <w:r w:rsidRPr="003D1E35">
              <w:rPr>
                <w:i/>
              </w:rPr>
              <w:t xml:space="preserve">Adapted from Buckinghamshire County Council as developed with Bruce </w:t>
            </w:r>
            <w:proofErr w:type="spellStart"/>
            <w:r w:rsidRPr="003D1E35">
              <w:rPr>
                <w:i/>
              </w:rPr>
              <w:t>Thorton</w:t>
            </w:r>
            <w:proofErr w:type="spellEnd"/>
            <w:r w:rsidRPr="003D1E35">
              <w:rPr>
                <w:i/>
              </w:rPr>
              <w:t xml:space="preserve">. </w:t>
            </w:r>
          </w:p>
          <w:p w:rsidR="003D1E35" w:rsidRPr="003D1E35" w:rsidRDefault="003D1E35" w:rsidP="003D1E35">
            <w:pPr>
              <w:rPr>
                <w:i/>
              </w:rPr>
            </w:pPr>
          </w:p>
        </w:tc>
      </w:tr>
      <w:tr w:rsidR="003D1E35" w:rsidRPr="003D1E35" w:rsidTr="003D1E35">
        <w:tc>
          <w:tcPr>
            <w:tcW w:w="1890" w:type="dxa"/>
            <w:shd w:val="clear" w:color="auto" w:fill="D9D9D9" w:themeFill="background1" w:themeFillShade="D9"/>
          </w:tcPr>
          <w:p w:rsidR="003D1E35" w:rsidRPr="003D1E35" w:rsidRDefault="003D1E35" w:rsidP="003D1E35">
            <w:pPr>
              <w:rPr>
                <w:i/>
              </w:rPr>
            </w:pPr>
          </w:p>
          <w:p w:rsidR="003D1E35" w:rsidRPr="003D1E35" w:rsidRDefault="003D1E35" w:rsidP="003D1E35">
            <w:pPr>
              <w:rPr>
                <w:i/>
              </w:rPr>
            </w:pPr>
            <w:r w:rsidRPr="003D1E35">
              <w:rPr>
                <w:i/>
              </w:rPr>
              <w:t>How Long?</w:t>
            </w:r>
          </w:p>
        </w:tc>
        <w:tc>
          <w:tcPr>
            <w:tcW w:w="7999" w:type="dxa"/>
          </w:tcPr>
          <w:p w:rsidR="003D1E35" w:rsidRPr="003D1E35" w:rsidRDefault="003D1E35" w:rsidP="003D1E35">
            <w:pPr>
              <w:rPr>
                <w:i/>
              </w:rPr>
            </w:pPr>
          </w:p>
          <w:p w:rsidR="003D1E35" w:rsidRPr="003D1E35" w:rsidRDefault="003D1E35" w:rsidP="003D1E35">
            <w:pPr>
              <w:rPr>
                <w:i/>
              </w:rPr>
            </w:pPr>
            <w:r w:rsidRPr="003D1E35">
              <w:rPr>
                <w:i/>
              </w:rPr>
              <w:t>About 45 minutes if completed with parents.</w:t>
            </w:r>
          </w:p>
          <w:p w:rsidR="003D1E35" w:rsidRPr="003D1E35" w:rsidRDefault="003D1E35" w:rsidP="003D1E35">
            <w:pPr>
              <w:rPr>
                <w:i/>
              </w:rPr>
            </w:pPr>
          </w:p>
        </w:tc>
      </w:tr>
      <w:tr w:rsidR="003D1E35" w:rsidRPr="003D1E35" w:rsidTr="003D1E35">
        <w:tc>
          <w:tcPr>
            <w:tcW w:w="1890" w:type="dxa"/>
            <w:shd w:val="clear" w:color="auto" w:fill="D9D9D9" w:themeFill="background1" w:themeFillShade="D9"/>
          </w:tcPr>
          <w:p w:rsidR="003D1E35" w:rsidRPr="003D1E35" w:rsidRDefault="003D1E35" w:rsidP="003D1E35">
            <w:pPr>
              <w:rPr>
                <w:i/>
              </w:rPr>
            </w:pPr>
          </w:p>
          <w:p w:rsidR="003D1E35" w:rsidRPr="003D1E35" w:rsidRDefault="003D1E35" w:rsidP="003D1E35">
            <w:pPr>
              <w:rPr>
                <w:i/>
              </w:rPr>
            </w:pPr>
            <w:r w:rsidRPr="003D1E35">
              <w:rPr>
                <w:i/>
              </w:rPr>
              <w:t>Further Guidance?</w:t>
            </w:r>
          </w:p>
        </w:tc>
        <w:tc>
          <w:tcPr>
            <w:tcW w:w="7999" w:type="dxa"/>
          </w:tcPr>
          <w:p w:rsidR="003D1E35" w:rsidRPr="003D1E35" w:rsidRDefault="003D1E35" w:rsidP="003D1E35">
            <w:pPr>
              <w:rPr>
                <w:i/>
              </w:rPr>
            </w:pPr>
          </w:p>
          <w:p w:rsidR="003D1E35" w:rsidRPr="003D1E35" w:rsidRDefault="003D1E35" w:rsidP="003D1E35">
            <w:pPr>
              <w:rPr>
                <w:i/>
              </w:rPr>
            </w:pPr>
            <w:r w:rsidRPr="003D1E35">
              <w:rPr>
                <w:i/>
              </w:rPr>
              <w:t>Yes</w:t>
            </w:r>
          </w:p>
          <w:p w:rsidR="003D1E35" w:rsidRPr="003D1E35" w:rsidRDefault="003D1E35" w:rsidP="003D1E35">
            <w:pPr>
              <w:rPr>
                <w:i/>
              </w:rPr>
            </w:pPr>
          </w:p>
        </w:tc>
      </w:tr>
      <w:tr w:rsidR="003D1E35" w:rsidRPr="003D1E35" w:rsidTr="003D1E35">
        <w:trPr>
          <w:trHeight w:val="802"/>
        </w:trPr>
        <w:tc>
          <w:tcPr>
            <w:tcW w:w="9889" w:type="dxa"/>
            <w:gridSpan w:val="2"/>
          </w:tcPr>
          <w:p w:rsidR="003D1E35" w:rsidRPr="003D1E35" w:rsidRDefault="003D1E35" w:rsidP="003D1E35">
            <w:pPr>
              <w:rPr>
                <w:i/>
              </w:rPr>
            </w:pPr>
          </w:p>
          <w:p w:rsidR="003D1E35" w:rsidRPr="003D1E35" w:rsidRDefault="003D1E35" w:rsidP="003D1E35">
            <w:pPr>
              <w:rPr>
                <w:i/>
              </w:rPr>
            </w:pPr>
          </w:p>
          <w:p w:rsidR="003D1E35" w:rsidRPr="003D1E35" w:rsidRDefault="003D1E35" w:rsidP="003D1E35">
            <w:pPr>
              <w:rPr>
                <w:i/>
              </w:rPr>
            </w:pPr>
          </w:p>
        </w:tc>
      </w:tr>
    </w:tbl>
    <w:p w:rsidR="00BA5387" w:rsidRDefault="003D1E35">
      <w:r>
        <w:rPr>
          <w:noProof/>
          <w:lang w:eastAsia="en-GB"/>
        </w:rPr>
        <w:drawing>
          <wp:anchor distT="0" distB="0" distL="114300" distR="114300" simplePos="0" relativeHeight="251725824" behindDoc="1" locked="0" layoutInCell="1" allowOverlap="1" wp14:anchorId="56FF68CE" wp14:editId="1F64852C">
            <wp:simplePos x="0" y="0"/>
            <wp:positionH relativeFrom="column">
              <wp:posOffset>4029075</wp:posOffset>
            </wp:positionH>
            <wp:positionV relativeFrom="paragraph">
              <wp:posOffset>288290</wp:posOffset>
            </wp:positionV>
            <wp:extent cx="2028825" cy="1181100"/>
            <wp:effectExtent l="0" t="0" r="9525" b="0"/>
            <wp:wrapTight wrapText="bothSides">
              <wp:wrapPolygon edited="0">
                <wp:start x="15617" y="0"/>
                <wp:lineTo x="10749" y="348"/>
                <wp:lineTo x="1825" y="4181"/>
                <wp:lineTo x="1623" y="6968"/>
                <wp:lineTo x="1623" y="9406"/>
                <wp:lineTo x="2028" y="11148"/>
                <wp:lineTo x="0" y="14284"/>
                <wp:lineTo x="0" y="19161"/>
                <wp:lineTo x="9735" y="21252"/>
                <wp:lineTo x="19673" y="21252"/>
                <wp:lineTo x="21093" y="21252"/>
                <wp:lineTo x="21499" y="17768"/>
                <wp:lineTo x="19876" y="12890"/>
                <wp:lineTo x="19470" y="11148"/>
                <wp:lineTo x="21499" y="4877"/>
                <wp:lineTo x="21499" y="2439"/>
                <wp:lineTo x="20687" y="0"/>
                <wp:lineTo x="15617"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8825" cy="11811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23776" behindDoc="1" locked="0" layoutInCell="1" allowOverlap="1" wp14:anchorId="6E55B6C2" wp14:editId="69511F25">
            <wp:simplePos x="0" y="0"/>
            <wp:positionH relativeFrom="margin">
              <wp:posOffset>1699895</wp:posOffset>
            </wp:positionH>
            <wp:positionV relativeFrom="paragraph">
              <wp:posOffset>-149860</wp:posOffset>
            </wp:positionV>
            <wp:extent cx="1967230" cy="1590675"/>
            <wp:effectExtent l="0" t="0" r="0" b="9525"/>
            <wp:wrapTight wrapText="bothSides">
              <wp:wrapPolygon edited="0">
                <wp:start x="11504" y="0"/>
                <wp:lineTo x="8367" y="4139"/>
                <wp:lineTo x="5857" y="8278"/>
                <wp:lineTo x="5229" y="10606"/>
                <wp:lineTo x="5438" y="11641"/>
                <wp:lineTo x="6903" y="12417"/>
                <wp:lineTo x="6693" y="16556"/>
                <wp:lineTo x="4393" y="16814"/>
                <wp:lineTo x="0" y="19401"/>
                <wp:lineTo x="0" y="21471"/>
                <wp:lineTo x="8367" y="21471"/>
                <wp:lineTo x="21335" y="21212"/>
                <wp:lineTo x="21335" y="17849"/>
                <wp:lineTo x="18198" y="16556"/>
                <wp:lineTo x="17570" y="12417"/>
                <wp:lineTo x="18825" y="12417"/>
                <wp:lineTo x="19243" y="10606"/>
                <wp:lineTo x="17152" y="4139"/>
                <wp:lineTo x="17361" y="2328"/>
                <wp:lineTo x="16524" y="1035"/>
                <wp:lineTo x="13387" y="0"/>
                <wp:lineTo x="11504"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h[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7230" cy="15906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24800" behindDoc="1" locked="0" layoutInCell="1" allowOverlap="1" wp14:anchorId="6824B338" wp14:editId="62FC50F2">
            <wp:simplePos x="0" y="0"/>
            <wp:positionH relativeFrom="column">
              <wp:posOffset>-28575</wp:posOffset>
            </wp:positionH>
            <wp:positionV relativeFrom="paragraph">
              <wp:posOffset>-64135</wp:posOffset>
            </wp:positionV>
            <wp:extent cx="1343025" cy="1562100"/>
            <wp:effectExtent l="0" t="0" r="9525" b="0"/>
            <wp:wrapTight wrapText="bothSides">
              <wp:wrapPolygon edited="0">
                <wp:start x="0" y="0"/>
                <wp:lineTo x="0" y="21337"/>
                <wp:lineTo x="21447" y="21337"/>
                <wp:lineTo x="2144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h[1].png"/>
                    <pic:cNvPicPr/>
                  </pic:nvPicPr>
                  <pic:blipFill>
                    <a:blip r:embed="rId9">
                      <a:extLst>
                        <a:ext uri="{28A0092B-C50C-407E-A947-70E740481C1C}">
                          <a14:useLocalDpi xmlns:a14="http://schemas.microsoft.com/office/drawing/2010/main" val="0"/>
                        </a:ext>
                      </a:extLst>
                    </a:blip>
                    <a:stretch>
                      <a:fillRect/>
                    </a:stretch>
                  </pic:blipFill>
                  <pic:spPr>
                    <a:xfrm>
                      <a:off x="0" y="0"/>
                      <a:ext cx="1343025" cy="156210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9895" w:type="dxa"/>
        <w:tblInd w:w="-431" w:type="dxa"/>
        <w:tblLook w:val="04A0" w:firstRow="1" w:lastRow="0" w:firstColumn="1" w:lastColumn="0" w:noHBand="0" w:noVBand="1"/>
      </w:tblPr>
      <w:tblGrid>
        <w:gridCol w:w="852"/>
        <w:gridCol w:w="1984"/>
        <w:gridCol w:w="1701"/>
        <w:gridCol w:w="1418"/>
        <w:gridCol w:w="1984"/>
        <w:gridCol w:w="992"/>
        <w:gridCol w:w="964"/>
      </w:tblGrid>
      <w:tr w:rsidR="006923DF" w:rsidTr="00237D7D">
        <w:tc>
          <w:tcPr>
            <w:tcW w:w="9895" w:type="dxa"/>
            <w:gridSpan w:val="7"/>
            <w:shd w:val="clear" w:color="auto" w:fill="D9D9D9" w:themeFill="background1" w:themeFillShade="D9"/>
          </w:tcPr>
          <w:p w:rsidR="00EC60E5" w:rsidRPr="00D432A0" w:rsidRDefault="00713264" w:rsidP="00C73F6B">
            <w:pPr>
              <w:jc w:val="center"/>
              <w:rPr>
                <w:b/>
                <w:sz w:val="36"/>
                <w:szCs w:val="36"/>
              </w:rPr>
            </w:pPr>
            <w:r w:rsidRPr="00D432A0">
              <w:rPr>
                <w:b/>
                <w:sz w:val="36"/>
                <w:szCs w:val="36"/>
              </w:rPr>
              <w:t>Home Conditions Assessment Tool</w:t>
            </w:r>
          </w:p>
        </w:tc>
      </w:tr>
      <w:tr w:rsidR="006923DF" w:rsidTr="00237D7D">
        <w:trPr>
          <w:trHeight w:val="140"/>
        </w:trPr>
        <w:tc>
          <w:tcPr>
            <w:tcW w:w="9895" w:type="dxa"/>
            <w:gridSpan w:val="7"/>
            <w:shd w:val="clear" w:color="auto" w:fill="F2F2F2" w:themeFill="background1" w:themeFillShade="F2"/>
          </w:tcPr>
          <w:p w:rsidR="006923DF" w:rsidRPr="00525C8D" w:rsidRDefault="006923DF">
            <w:pPr>
              <w:rPr>
                <w:sz w:val="8"/>
                <w:szCs w:val="8"/>
              </w:rPr>
            </w:pPr>
          </w:p>
        </w:tc>
      </w:tr>
      <w:tr w:rsidR="00713264" w:rsidTr="00237D7D">
        <w:tc>
          <w:tcPr>
            <w:tcW w:w="2836" w:type="dxa"/>
            <w:gridSpan w:val="2"/>
            <w:shd w:val="clear" w:color="auto" w:fill="D9D9D9" w:themeFill="background1" w:themeFillShade="D9"/>
          </w:tcPr>
          <w:p w:rsidR="00713264" w:rsidRDefault="00713264" w:rsidP="001C2608">
            <w:pPr>
              <w:spacing w:line="360" w:lineRule="auto"/>
            </w:pPr>
            <w:r>
              <w:t>Child’s name</w:t>
            </w:r>
          </w:p>
        </w:tc>
        <w:tc>
          <w:tcPr>
            <w:tcW w:w="1701" w:type="dxa"/>
          </w:tcPr>
          <w:p w:rsidR="00713264" w:rsidRDefault="00713264"/>
        </w:tc>
        <w:tc>
          <w:tcPr>
            <w:tcW w:w="3402" w:type="dxa"/>
            <w:gridSpan w:val="2"/>
            <w:shd w:val="clear" w:color="auto" w:fill="D9D9D9" w:themeFill="background1" w:themeFillShade="D9"/>
          </w:tcPr>
          <w:p w:rsidR="00713264" w:rsidRDefault="001F5A81">
            <w:r>
              <w:t>Date of Birth</w:t>
            </w:r>
          </w:p>
        </w:tc>
        <w:tc>
          <w:tcPr>
            <w:tcW w:w="1956" w:type="dxa"/>
            <w:gridSpan w:val="2"/>
          </w:tcPr>
          <w:p w:rsidR="00713264" w:rsidRDefault="00713264"/>
        </w:tc>
      </w:tr>
      <w:tr w:rsidR="00713264" w:rsidTr="00237D7D">
        <w:tc>
          <w:tcPr>
            <w:tcW w:w="2836" w:type="dxa"/>
            <w:gridSpan w:val="2"/>
            <w:shd w:val="clear" w:color="auto" w:fill="D9D9D9" w:themeFill="background1" w:themeFillShade="D9"/>
          </w:tcPr>
          <w:p w:rsidR="001F5A81" w:rsidRDefault="001F5A81" w:rsidP="001C2608">
            <w:pPr>
              <w:spacing w:line="360" w:lineRule="auto"/>
            </w:pPr>
            <w:r>
              <w:t>Worker’s name</w:t>
            </w:r>
          </w:p>
        </w:tc>
        <w:tc>
          <w:tcPr>
            <w:tcW w:w="1701" w:type="dxa"/>
          </w:tcPr>
          <w:p w:rsidR="00713264" w:rsidRDefault="00713264"/>
        </w:tc>
        <w:tc>
          <w:tcPr>
            <w:tcW w:w="3402" w:type="dxa"/>
            <w:gridSpan w:val="2"/>
            <w:shd w:val="clear" w:color="auto" w:fill="D9D9D9" w:themeFill="background1" w:themeFillShade="D9"/>
          </w:tcPr>
          <w:p w:rsidR="00713264" w:rsidRDefault="001F5A81">
            <w:r>
              <w:t>Date Completed</w:t>
            </w:r>
          </w:p>
        </w:tc>
        <w:tc>
          <w:tcPr>
            <w:tcW w:w="1956" w:type="dxa"/>
            <w:gridSpan w:val="2"/>
          </w:tcPr>
          <w:p w:rsidR="00713264" w:rsidRDefault="00713264"/>
        </w:tc>
      </w:tr>
      <w:tr w:rsidR="00713264" w:rsidTr="00237D7D">
        <w:tc>
          <w:tcPr>
            <w:tcW w:w="2836" w:type="dxa"/>
            <w:gridSpan w:val="2"/>
            <w:shd w:val="clear" w:color="auto" w:fill="D9D9D9" w:themeFill="background1" w:themeFillShade="D9"/>
          </w:tcPr>
          <w:p w:rsidR="00713264" w:rsidRDefault="001F5A81" w:rsidP="001C2608">
            <w:pPr>
              <w:spacing w:line="360" w:lineRule="auto"/>
            </w:pPr>
            <w:r>
              <w:t>Parent/ Carer name</w:t>
            </w:r>
          </w:p>
        </w:tc>
        <w:tc>
          <w:tcPr>
            <w:tcW w:w="1701" w:type="dxa"/>
          </w:tcPr>
          <w:p w:rsidR="00713264" w:rsidRDefault="00713264"/>
        </w:tc>
        <w:tc>
          <w:tcPr>
            <w:tcW w:w="3402" w:type="dxa"/>
            <w:gridSpan w:val="2"/>
            <w:shd w:val="clear" w:color="auto" w:fill="D9D9D9" w:themeFill="background1" w:themeFillShade="D9"/>
          </w:tcPr>
          <w:p w:rsidR="00713264" w:rsidRDefault="006B568D">
            <w:r>
              <w:t>Reference Number</w:t>
            </w:r>
          </w:p>
        </w:tc>
        <w:tc>
          <w:tcPr>
            <w:tcW w:w="1956" w:type="dxa"/>
            <w:gridSpan w:val="2"/>
          </w:tcPr>
          <w:p w:rsidR="00713264" w:rsidRDefault="00713264"/>
        </w:tc>
      </w:tr>
      <w:tr w:rsidR="006B568D" w:rsidTr="00237D7D">
        <w:tc>
          <w:tcPr>
            <w:tcW w:w="2836" w:type="dxa"/>
            <w:gridSpan w:val="2"/>
            <w:shd w:val="clear" w:color="auto" w:fill="D9D9D9" w:themeFill="background1" w:themeFillShade="D9"/>
          </w:tcPr>
          <w:p w:rsidR="006B568D" w:rsidRDefault="006B568D" w:rsidP="001C2608">
            <w:pPr>
              <w:spacing w:line="360" w:lineRule="auto"/>
            </w:pPr>
            <w:r>
              <w:t>Name of agency</w:t>
            </w:r>
          </w:p>
        </w:tc>
        <w:tc>
          <w:tcPr>
            <w:tcW w:w="7059" w:type="dxa"/>
            <w:gridSpan w:val="5"/>
          </w:tcPr>
          <w:p w:rsidR="006B568D" w:rsidRDefault="006B568D"/>
        </w:tc>
      </w:tr>
      <w:tr w:rsidR="006B568D" w:rsidTr="00237D7D">
        <w:tc>
          <w:tcPr>
            <w:tcW w:w="9895" w:type="dxa"/>
            <w:gridSpan w:val="7"/>
            <w:shd w:val="clear" w:color="auto" w:fill="F2F2F2" w:themeFill="background1" w:themeFillShade="F2"/>
          </w:tcPr>
          <w:p w:rsidR="006B568D" w:rsidRPr="00525C8D" w:rsidRDefault="006B568D">
            <w:pPr>
              <w:rPr>
                <w:sz w:val="8"/>
                <w:szCs w:val="8"/>
              </w:rPr>
            </w:pPr>
          </w:p>
        </w:tc>
      </w:tr>
      <w:tr w:rsidR="000875F7" w:rsidTr="00237D7D">
        <w:tc>
          <w:tcPr>
            <w:tcW w:w="5955" w:type="dxa"/>
            <w:gridSpan w:val="4"/>
            <w:vMerge w:val="restart"/>
          </w:tcPr>
          <w:p w:rsidR="000875F7" w:rsidRDefault="000875F7">
            <w:r>
              <w:t xml:space="preserve">Please </w:t>
            </w:r>
            <w:r w:rsidR="002D2DE4">
              <w:t>confirm whether the Home Conditions were assessed as part of an announced or unannounced visit.</w:t>
            </w:r>
          </w:p>
        </w:tc>
        <w:tc>
          <w:tcPr>
            <w:tcW w:w="2976" w:type="dxa"/>
            <w:gridSpan w:val="2"/>
          </w:tcPr>
          <w:p w:rsidR="0032453E" w:rsidRPr="0032453E" w:rsidRDefault="0032453E">
            <w:pPr>
              <w:rPr>
                <w:sz w:val="8"/>
                <w:szCs w:val="8"/>
              </w:rPr>
            </w:pPr>
          </w:p>
          <w:p w:rsidR="002D2DE4" w:rsidRDefault="0032453E">
            <w:r>
              <w:t>Announced</w:t>
            </w:r>
          </w:p>
          <w:p w:rsidR="007D012E" w:rsidRPr="004777BD" w:rsidRDefault="007D012E">
            <w:pPr>
              <w:rPr>
                <w:sz w:val="16"/>
                <w:szCs w:val="16"/>
              </w:rPr>
            </w:pPr>
          </w:p>
        </w:tc>
        <w:tc>
          <w:tcPr>
            <w:tcW w:w="964" w:type="dxa"/>
          </w:tcPr>
          <w:p w:rsidR="007D012E" w:rsidRPr="00247A75" w:rsidRDefault="007D012E" w:rsidP="00247A75">
            <w:pPr>
              <w:jc w:val="center"/>
              <w:rPr>
                <w:sz w:val="8"/>
                <w:szCs w:val="8"/>
              </w:rPr>
            </w:pPr>
          </w:p>
          <w:p w:rsidR="00247A75" w:rsidRPr="00256695" w:rsidRDefault="00247A75" w:rsidP="00247A75">
            <w:pPr>
              <w:jc w:val="center"/>
              <w:rPr>
                <w:sz w:val="40"/>
                <w:szCs w:val="40"/>
              </w:rPr>
            </w:pPr>
            <w:r w:rsidRPr="00256695">
              <w:rPr>
                <w:sz w:val="40"/>
                <w:szCs w:val="40"/>
              </w:rPr>
              <w:sym w:font="Wingdings 2" w:char="F0A3"/>
            </w:r>
          </w:p>
        </w:tc>
      </w:tr>
      <w:tr w:rsidR="000875F7" w:rsidTr="00237D7D">
        <w:tc>
          <w:tcPr>
            <w:tcW w:w="5955" w:type="dxa"/>
            <w:gridSpan w:val="4"/>
            <w:vMerge/>
          </w:tcPr>
          <w:p w:rsidR="000875F7" w:rsidRDefault="000875F7"/>
        </w:tc>
        <w:tc>
          <w:tcPr>
            <w:tcW w:w="2976" w:type="dxa"/>
            <w:gridSpan w:val="2"/>
          </w:tcPr>
          <w:p w:rsidR="0032453E" w:rsidRPr="0032453E" w:rsidRDefault="0032453E">
            <w:pPr>
              <w:rPr>
                <w:sz w:val="8"/>
                <w:szCs w:val="8"/>
              </w:rPr>
            </w:pPr>
          </w:p>
          <w:p w:rsidR="000875F7" w:rsidRDefault="0032453E">
            <w:r>
              <w:t>Unannounced</w:t>
            </w:r>
          </w:p>
          <w:p w:rsidR="0032453E" w:rsidRPr="004777BD" w:rsidRDefault="0032453E">
            <w:pPr>
              <w:rPr>
                <w:sz w:val="16"/>
                <w:szCs w:val="16"/>
              </w:rPr>
            </w:pPr>
          </w:p>
        </w:tc>
        <w:tc>
          <w:tcPr>
            <w:tcW w:w="964" w:type="dxa"/>
          </w:tcPr>
          <w:p w:rsidR="00247A75" w:rsidRPr="00247A75" w:rsidRDefault="00247A75" w:rsidP="00247A75">
            <w:pPr>
              <w:jc w:val="center"/>
              <w:rPr>
                <w:sz w:val="8"/>
                <w:szCs w:val="8"/>
              </w:rPr>
            </w:pPr>
          </w:p>
          <w:p w:rsidR="000875F7" w:rsidRPr="00256695" w:rsidRDefault="00247A75" w:rsidP="00247A75">
            <w:pPr>
              <w:jc w:val="center"/>
              <w:rPr>
                <w:sz w:val="40"/>
                <w:szCs w:val="40"/>
              </w:rPr>
            </w:pPr>
            <w:r w:rsidRPr="00256695">
              <w:rPr>
                <w:sz w:val="40"/>
                <w:szCs w:val="40"/>
              </w:rPr>
              <w:sym w:font="Wingdings 2" w:char="F0A3"/>
            </w:r>
          </w:p>
        </w:tc>
      </w:tr>
      <w:tr w:rsidR="00256695" w:rsidTr="00237D7D">
        <w:tc>
          <w:tcPr>
            <w:tcW w:w="9895" w:type="dxa"/>
            <w:gridSpan w:val="7"/>
            <w:shd w:val="clear" w:color="auto" w:fill="F2F2F2" w:themeFill="background1" w:themeFillShade="F2"/>
          </w:tcPr>
          <w:p w:rsidR="00256695" w:rsidRPr="00525C8D" w:rsidRDefault="00256695">
            <w:pPr>
              <w:rPr>
                <w:sz w:val="8"/>
                <w:szCs w:val="8"/>
              </w:rPr>
            </w:pPr>
          </w:p>
        </w:tc>
      </w:tr>
      <w:tr w:rsidR="00256695" w:rsidTr="00237D7D">
        <w:tc>
          <w:tcPr>
            <w:tcW w:w="5955" w:type="dxa"/>
            <w:gridSpan w:val="4"/>
            <w:vMerge w:val="restart"/>
          </w:tcPr>
          <w:p w:rsidR="00256695" w:rsidRDefault="00432720" w:rsidP="00256695">
            <w:r>
              <w:t>Please confirm whether the Home Conditions was undertaken jointly with the parent (or family/carer etc.)</w:t>
            </w:r>
          </w:p>
        </w:tc>
        <w:tc>
          <w:tcPr>
            <w:tcW w:w="2976" w:type="dxa"/>
            <w:gridSpan w:val="2"/>
          </w:tcPr>
          <w:p w:rsidR="004777BD" w:rsidRDefault="00432720" w:rsidP="00256695">
            <w:r>
              <w:t>With Family</w:t>
            </w:r>
          </w:p>
        </w:tc>
        <w:tc>
          <w:tcPr>
            <w:tcW w:w="964" w:type="dxa"/>
          </w:tcPr>
          <w:p w:rsidR="00256695" w:rsidRPr="00247A75" w:rsidRDefault="00256695" w:rsidP="00256695">
            <w:pPr>
              <w:jc w:val="center"/>
              <w:rPr>
                <w:sz w:val="8"/>
                <w:szCs w:val="8"/>
              </w:rPr>
            </w:pPr>
          </w:p>
          <w:p w:rsidR="00256695" w:rsidRPr="00256695" w:rsidRDefault="00256695" w:rsidP="00256695">
            <w:pPr>
              <w:jc w:val="center"/>
              <w:rPr>
                <w:sz w:val="40"/>
                <w:szCs w:val="40"/>
              </w:rPr>
            </w:pPr>
            <w:r w:rsidRPr="00256695">
              <w:rPr>
                <w:sz w:val="40"/>
                <w:szCs w:val="40"/>
              </w:rPr>
              <w:sym w:font="Wingdings 2" w:char="F0A3"/>
            </w:r>
          </w:p>
        </w:tc>
      </w:tr>
      <w:tr w:rsidR="00256695" w:rsidTr="00237D7D">
        <w:tc>
          <w:tcPr>
            <w:tcW w:w="5955" w:type="dxa"/>
            <w:gridSpan w:val="4"/>
            <w:vMerge/>
          </w:tcPr>
          <w:p w:rsidR="00256695" w:rsidRDefault="00256695" w:rsidP="00256695"/>
        </w:tc>
        <w:tc>
          <w:tcPr>
            <w:tcW w:w="2976" w:type="dxa"/>
            <w:gridSpan w:val="2"/>
          </w:tcPr>
          <w:p w:rsidR="00256695" w:rsidRDefault="00432720" w:rsidP="00256695">
            <w:r>
              <w:t>Without Family</w:t>
            </w:r>
          </w:p>
        </w:tc>
        <w:tc>
          <w:tcPr>
            <w:tcW w:w="964" w:type="dxa"/>
          </w:tcPr>
          <w:p w:rsidR="00256695" w:rsidRPr="00247A75" w:rsidRDefault="00256695" w:rsidP="00256695">
            <w:pPr>
              <w:jc w:val="center"/>
              <w:rPr>
                <w:sz w:val="8"/>
                <w:szCs w:val="8"/>
              </w:rPr>
            </w:pPr>
          </w:p>
          <w:p w:rsidR="00256695" w:rsidRPr="00256695" w:rsidRDefault="00256695" w:rsidP="00256695">
            <w:pPr>
              <w:jc w:val="center"/>
              <w:rPr>
                <w:sz w:val="40"/>
                <w:szCs w:val="40"/>
              </w:rPr>
            </w:pPr>
            <w:r w:rsidRPr="00256695">
              <w:rPr>
                <w:sz w:val="40"/>
                <w:szCs w:val="40"/>
              </w:rPr>
              <w:sym w:font="Wingdings 2" w:char="F0A3"/>
            </w:r>
          </w:p>
        </w:tc>
      </w:tr>
      <w:tr w:rsidR="00432720" w:rsidTr="00237D7D">
        <w:tc>
          <w:tcPr>
            <w:tcW w:w="9895" w:type="dxa"/>
            <w:gridSpan w:val="7"/>
            <w:shd w:val="clear" w:color="auto" w:fill="F2F2F2" w:themeFill="background1" w:themeFillShade="F2"/>
          </w:tcPr>
          <w:p w:rsidR="00432720" w:rsidRPr="00525C8D" w:rsidRDefault="00432720">
            <w:pPr>
              <w:rPr>
                <w:sz w:val="8"/>
                <w:szCs w:val="8"/>
              </w:rPr>
            </w:pPr>
          </w:p>
        </w:tc>
      </w:tr>
      <w:tr w:rsidR="001F57BE" w:rsidTr="00237D7D">
        <w:tc>
          <w:tcPr>
            <w:tcW w:w="9895" w:type="dxa"/>
            <w:gridSpan w:val="7"/>
            <w:shd w:val="clear" w:color="auto" w:fill="auto"/>
          </w:tcPr>
          <w:p w:rsidR="001F57BE" w:rsidRPr="00C73F6B" w:rsidRDefault="001F57BE">
            <w:pPr>
              <w:rPr>
                <w:i/>
                <w:sz w:val="22"/>
                <w:szCs w:val="22"/>
              </w:rPr>
            </w:pPr>
            <w:r w:rsidRPr="00C73F6B">
              <w:rPr>
                <w:i/>
                <w:sz w:val="22"/>
                <w:szCs w:val="22"/>
              </w:rPr>
              <w:t>Guidance: The Home Conditions assessment is best completed jointly with the parents</w:t>
            </w:r>
            <w:r w:rsidR="00627042" w:rsidRPr="00C73F6B">
              <w:rPr>
                <w:i/>
                <w:sz w:val="22"/>
                <w:szCs w:val="22"/>
              </w:rPr>
              <w:t xml:space="preserve">. </w:t>
            </w:r>
            <w:r w:rsidR="000F466E" w:rsidRPr="00C73F6B">
              <w:rPr>
                <w:i/>
                <w:sz w:val="22"/>
                <w:szCs w:val="22"/>
              </w:rPr>
              <w:t xml:space="preserve">This creates greater openness and a common understanding of the areas causing </w:t>
            </w:r>
            <w:r w:rsidR="00C06564" w:rsidRPr="00C73F6B">
              <w:rPr>
                <w:i/>
                <w:sz w:val="22"/>
                <w:szCs w:val="22"/>
              </w:rPr>
              <w:t xml:space="preserve">concern. Improvement can be tracked over time, giving families a clear record of their progress. Please consider </w:t>
            </w:r>
            <w:r w:rsidR="00410EB8">
              <w:rPr>
                <w:i/>
                <w:sz w:val="22"/>
                <w:szCs w:val="22"/>
              </w:rPr>
              <w:t>each of the</w:t>
            </w:r>
            <w:r w:rsidR="00D4544A" w:rsidRPr="00C73F6B">
              <w:rPr>
                <w:i/>
                <w:sz w:val="22"/>
                <w:szCs w:val="22"/>
              </w:rPr>
              <w:t xml:space="preserve"> factors listed and select the statement that best describes the home conditions. Record in each ‘notes’ section a description of what you have seen and the impact on the child. When you have completed all the sections ‘flag’ those that need attention before the next visit. </w:t>
            </w:r>
            <w:r w:rsidR="00410EB8">
              <w:rPr>
                <w:i/>
                <w:sz w:val="22"/>
                <w:szCs w:val="22"/>
              </w:rPr>
              <w:t xml:space="preserve">Photographic evidence can be provided with consent of parents/carers to track the progress of the family. </w:t>
            </w:r>
            <w:r w:rsidR="000A761A">
              <w:rPr>
                <w:i/>
                <w:sz w:val="22"/>
                <w:szCs w:val="22"/>
              </w:rPr>
              <w:t>This</w:t>
            </w:r>
            <w:r w:rsidR="00D4544A" w:rsidRPr="00C73F6B">
              <w:rPr>
                <w:i/>
                <w:sz w:val="22"/>
                <w:szCs w:val="22"/>
              </w:rPr>
              <w:t xml:space="preserve"> priorities an</w:t>
            </w:r>
            <w:r w:rsidR="00D432A0" w:rsidRPr="00C73F6B">
              <w:rPr>
                <w:i/>
                <w:sz w:val="22"/>
                <w:szCs w:val="22"/>
              </w:rPr>
              <w:t>y</w:t>
            </w:r>
            <w:r w:rsidR="00D4544A" w:rsidRPr="00C73F6B">
              <w:rPr>
                <w:i/>
                <w:sz w:val="22"/>
                <w:szCs w:val="22"/>
              </w:rPr>
              <w:t xml:space="preserve"> follow up actions required. If there is more than one child, complete the assessment in relation to the child which the home conditions affect the most. </w:t>
            </w:r>
          </w:p>
        </w:tc>
      </w:tr>
      <w:tr w:rsidR="00525C8D" w:rsidTr="00237D7D">
        <w:tc>
          <w:tcPr>
            <w:tcW w:w="9895" w:type="dxa"/>
            <w:gridSpan w:val="7"/>
            <w:shd w:val="clear" w:color="auto" w:fill="F2F2F2" w:themeFill="background1" w:themeFillShade="F2"/>
          </w:tcPr>
          <w:p w:rsidR="00525C8D" w:rsidRPr="00525C8D" w:rsidRDefault="00525C8D">
            <w:pPr>
              <w:rPr>
                <w:i/>
                <w:sz w:val="8"/>
                <w:szCs w:val="8"/>
              </w:rPr>
            </w:pPr>
          </w:p>
        </w:tc>
      </w:tr>
      <w:tr w:rsidR="00432720" w:rsidTr="00237D7D">
        <w:tc>
          <w:tcPr>
            <w:tcW w:w="9895" w:type="dxa"/>
            <w:gridSpan w:val="7"/>
            <w:shd w:val="clear" w:color="auto" w:fill="BFBFBF" w:themeFill="background1" w:themeFillShade="BF"/>
          </w:tcPr>
          <w:p w:rsidR="00432720" w:rsidRPr="00C73F6B" w:rsidRDefault="00432720">
            <w:pPr>
              <w:rPr>
                <w:sz w:val="16"/>
                <w:szCs w:val="16"/>
              </w:rPr>
            </w:pPr>
          </w:p>
          <w:p w:rsidR="00432720" w:rsidRPr="005B2118" w:rsidRDefault="00432720" w:rsidP="00224E44">
            <w:pPr>
              <w:shd w:val="clear" w:color="auto" w:fill="BFBFBF" w:themeFill="background1" w:themeFillShade="BF"/>
              <w:rPr>
                <w:b/>
                <w:sz w:val="28"/>
                <w:szCs w:val="28"/>
              </w:rPr>
            </w:pPr>
            <w:r w:rsidRPr="005B2118">
              <w:rPr>
                <w:b/>
                <w:sz w:val="28"/>
                <w:szCs w:val="28"/>
              </w:rPr>
              <w:t>SCALE</w:t>
            </w:r>
          </w:p>
          <w:p w:rsidR="00432720" w:rsidRPr="00C73F6B" w:rsidRDefault="00432720">
            <w:pPr>
              <w:rPr>
                <w:sz w:val="16"/>
                <w:szCs w:val="16"/>
              </w:rPr>
            </w:pPr>
          </w:p>
        </w:tc>
      </w:tr>
      <w:tr w:rsidR="00432720" w:rsidTr="00237D7D">
        <w:tc>
          <w:tcPr>
            <w:tcW w:w="9895" w:type="dxa"/>
            <w:gridSpan w:val="7"/>
            <w:shd w:val="clear" w:color="auto" w:fill="F2F2F2" w:themeFill="background1" w:themeFillShade="F2"/>
          </w:tcPr>
          <w:p w:rsidR="00432720" w:rsidRPr="00525C8D" w:rsidRDefault="00432720">
            <w:pPr>
              <w:rPr>
                <w:sz w:val="8"/>
                <w:szCs w:val="8"/>
              </w:rPr>
            </w:pPr>
          </w:p>
        </w:tc>
      </w:tr>
      <w:tr w:rsidR="008B779F" w:rsidTr="00237D7D">
        <w:tc>
          <w:tcPr>
            <w:tcW w:w="852" w:type="dxa"/>
            <w:vMerge w:val="restart"/>
            <w:shd w:val="clear" w:color="auto" w:fill="D9D9D9" w:themeFill="background1" w:themeFillShade="D9"/>
          </w:tcPr>
          <w:p w:rsidR="008B779F" w:rsidRDefault="008B779F" w:rsidP="008B779F">
            <w:pPr>
              <w:jc w:val="center"/>
            </w:pPr>
          </w:p>
          <w:p w:rsidR="008B779F" w:rsidRPr="005B2118" w:rsidRDefault="008B779F" w:rsidP="008B779F">
            <w:pPr>
              <w:jc w:val="center"/>
              <w:rPr>
                <w:b/>
              </w:rPr>
            </w:pPr>
            <w:r w:rsidRPr="00BA29B1">
              <w:rPr>
                <w:b/>
                <w:shd w:val="clear" w:color="auto" w:fill="D9D9D9" w:themeFill="background1" w:themeFillShade="D9"/>
              </w:rPr>
              <w:t>1</w:t>
            </w:r>
          </w:p>
        </w:tc>
        <w:tc>
          <w:tcPr>
            <w:tcW w:w="3685" w:type="dxa"/>
            <w:gridSpan w:val="2"/>
            <w:vMerge w:val="restart"/>
          </w:tcPr>
          <w:p w:rsidR="008B779F" w:rsidRDefault="008B779F" w:rsidP="008B779F"/>
          <w:p w:rsidR="008B779F" w:rsidRDefault="008B779F" w:rsidP="008B779F">
            <w:r>
              <w:t xml:space="preserve">Strong odour </w:t>
            </w:r>
          </w:p>
          <w:p w:rsidR="008B779F" w:rsidRDefault="008B779F" w:rsidP="008B779F">
            <w:r w:rsidRPr="00715653">
              <w:rPr>
                <w:noProof/>
                <w:lang w:eastAsia="en-GB"/>
              </w:rPr>
              <w:drawing>
                <wp:anchor distT="0" distB="0" distL="114300" distR="114300" simplePos="0" relativeHeight="251702272" behindDoc="1" locked="0" layoutInCell="1" allowOverlap="1" wp14:anchorId="0BE56753" wp14:editId="7AB989AE">
                  <wp:simplePos x="0" y="0"/>
                  <wp:positionH relativeFrom="column">
                    <wp:posOffset>1498600</wp:posOffset>
                  </wp:positionH>
                  <wp:positionV relativeFrom="paragraph">
                    <wp:posOffset>279400</wp:posOffset>
                  </wp:positionV>
                  <wp:extent cx="638175" cy="638175"/>
                  <wp:effectExtent l="0" t="0" r="9525" b="9525"/>
                  <wp:wrapTight wrapText="bothSides">
                    <wp:wrapPolygon edited="0">
                      <wp:start x="0" y="0"/>
                      <wp:lineTo x="0" y="21278"/>
                      <wp:lineTo x="21278" y="21278"/>
                      <wp:lineTo x="212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(e.g. smell of mould, rotten food or urine) </w:t>
            </w:r>
          </w:p>
        </w:tc>
        <w:tc>
          <w:tcPr>
            <w:tcW w:w="3402" w:type="dxa"/>
            <w:gridSpan w:val="2"/>
          </w:tcPr>
          <w:p w:rsidR="008B779F" w:rsidRDefault="008B779F" w:rsidP="008B779F">
            <w:r>
              <w:t>Issue does not exist</w:t>
            </w:r>
          </w:p>
        </w:tc>
        <w:tc>
          <w:tcPr>
            <w:tcW w:w="992" w:type="dxa"/>
          </w:tcPr>
          <w:p w:rsidR="008B779F" w:rsidRPr="00247A75" w:rsidRDefault="008B779F" w:rsidP="008B779F">
            <w:pPr>
              <w:jc w:val="center"/>
              <w:rPr>
                <w:sz w:val="8"/>
                <w:szCs w:val="8"/>
              </w:rPr>
            </w:pPr>
          </w:p>
          <w:p w:rsidR="008B779F" w:rsidRPr="00164D4C" w:rsidRDefault="008B779F" w:rsidP="008B779F">
            <w:pPr>
              <w:jc w:val="center"/>
              <w:rPr>
                <w:sz w:val="36"/>
                <w:szCs w:val="36"/>
              </w:rPr>
            </w:pPr>
            <w:r w:rsidRPr="00164D4C">
              <w:rPr>
                <w:sz w:val="36"/>
                <w:szCs w:val="36"/>
              </w:rPr>
              <w:sym w:font="Wingdings 2" w:char="F0A3"/>
            </w:r>
          </w:p>
        </w:tc>
        <w:tc>
          <w:tcPr>
            <w:tcW w:w="964" w:type="dxa"/>
          </w:tcPr>
          <w:p w:rsidR="008B779F" w:rsidRPr="00C4076C" w:rsidRDefault="008B779F" w:rsidP="008B779F">
            <w:pPr>
              <w:jc w:val="center"/>
              <w:rPr>
                <w:sz w:val="8"/>
                <w:szCs w:val="8"/>
              </w:rPr>
            </w:pPr>
          </w:p>
          <w:p w:rsidR="008B779F" w:rsidRDefault="008B779F" w:rsidP="008B779F">
            <w:pPr>
              <w:jc w:val="center"/>
            </w:pPr>
            <w:r>
              <w:t>0</w:t>
            </w:r>
          </w:p>
        </w:tc>
      </w:tr>
      <w:tr w:rsidR="008B779F" w:rsidTr="00237D7D">
        <w:tc>
          <w:tcPr>
            <w:tcW w:w="852" w:type="dxa"/>
            <w:vMerge/>
            <w:shd w:val="clear" w:color="auto" w:fill="D9D9D9" w:themeFill="background1" w:themeFillShade="D9"/>
          </w:tcPr>
          <w:p w:rsidR="008B779F" w:rsidRDefault="008B779F" w:rsidP="008B779F"/>
        </w:tc>
        <w:tc>
          <w:tcPr>
            <w:tcW w:w="3685" w:type="dxa"/>
            <w:gridSpan w:val="2"/>
            <w:vMerge/>
          </w:tcPr>
          <w:p w:rsidR="008B779F" w:rsidRDefault="008B779F" w:rsidP="008B779F"/>
        </w:tc>
        <w:tc>
          <w:tcPr>
            <w:tcW w:w="3402" w:type="dxa"/>
            <w:gridSpan w:val="2"/>
          </w:tcPr>
          <w:p w:rsidR="008B779F" w:rsidRDefault="008B779F" w:rsidP="008B779F">
            <w:r>
              <w:t>Exists to some extent</w:t>
            </w:r>
          </w:p>
        </w:tc>
        <w:tc>
          <w:tcPr>
            <w:tcW w:w="992" w:type="dxa"/>
          </w:tcPr>
          <w:p w:rsidR="008B779F" w:rsidRPr="00247A75" w:rsidRDefault="008B779F" w:rsidP="008B779F">
            <w:pPr>
              <w:jc w:val="center"/>
              <w:rPr>
                <w:sz w:val="8"/>
                <w:szCs w:val="8"/>
              </w:rPr>
            </w:pPr>
          </w:p>
          <w:p w:rsidR="008B779F" w:rsidRPr="00C4076C" w:rsidRDefault="008B779F" w:rsidP="008B779F">
            <w:pPr>
              <w:jc w:val="center"/>
              <w:rPr>
                <w:sz w:val="36"/>
                <w:szCs w:val="36"/>
              </w:rPr>
            </w:pPr>
            <w:r w:rsidRPr="00C4076C">
              <w:rPr>
                <w:sz w:val="36"/>
                <w:szCs w:val="36"/>
              </w:rPr>
              <w:sym w:font="Wingdings 2" w:char="F0A3"/>
            </w:r>
          </w:p>
        </w:tc>
        <w:tc>
          <w:tcPr>
            <w:tcW w:w="964" w:type="dxa"/>
          </w:tcPr>
          <w:p w:rsidR="008B779F" w:rsidRPr="00C4076C" w:rsidRDefault="008B779F" w:rsidP="008B779F">
            <w:pPr>
              <w:jc w:val="center"/>
              <w:rPr>
                <w:sz w:val="8"/>
                <w:szCs w:val="8"/>
              </w:rPr>
            </w:pPr>
          </w:p>
          <w:p w:rsidR="008B779F" w:rsidRDefault="008B779F" w:rsidP="008B779F">
            <w:pPr>
              <w:jc w:val="center"/>
            </w:pPr>
            <w:r>
              <w:t>1</w:t>
            </w:r>
          </w:p>
        </w:tc>
      </w:tr>
      <w:tr w:rsidR="008B779F" w:rsidTr="00237D7D">
        <w:tc>
          <w:tcPr>
            <w:tcW w:w="852" w:type="dxa"/>
            <w:vMerge/>
            <w:shd w:val="clear" w:color="auto" w:fill="D9D9D9" w:themeFill="background1" w:themeFillShade="D9"/>
          </w:tcPr>
          <w:p w:rsidR="008B779F" w:rsidRDefault="008B779F" w:rsidP="008B779F"/>
        </w:tc>
        <w:tc>
          <w:tcPr>
            <w:tcW w:w="3685" w:type="dxa"/>
            <w:gridSpan w:val="2"/>
            <w:vMerge/>
          </w:tcPr>
          <w:p w:rsidR="008B779F" w:rsidRDefault="008B779F" w:rsidP="008B779F"/>
        </w:tc>
        <w:tc>
          <w:tcPr>
            <w:tcW w:w="3402" w:type="dxa"/>
            <w:gridSpan w:val="2"/>
          </w:tcPr>
          <w:p w:rsidR="008B779F" w:rsidRDefault="008B779F" w:rsidP="008B779F">
            <w:r>
              <w:t>Noticeable has some impact</w:t>
            </w:r>
          </w:p>
        </w:tc>
        <w:tc>
          <w:tcPr>
            <w:tcW w:w="992" w:type="dxa"/>
          </w:tcPr>
          <w:p w:rsidR="008B779F" w:rsidRPr="00247A75" w:rsidRDefault="008B779F" w:rsidP="008B779F">
            <w:pPr>
              <w:jc w:val="center"/>
              <w:rPr>
                <w:sz w:val="8"/>
                <w:szCs w:val="8"/>
              </w:rPr>
            </w:pPr>
          </w:p>
          <w:p w:rsidR="008B779F" w:rsidRPr="00C4076C" w:rsidRDefault="008B779F" w:rsidP="008B779F">
            <w:pPr>
              <w:jc w:val="center"/>
              <w:rPr>
                <w:sz w:val="36"/>
                <w:szCs w:val="36"/>
              </w:rPr>
            </w:pPr>
            <w:r w:rsidRPr="00C4076C">
              <w:rPr>
                <w:sz w:val="36"/>
                <w:szCs w:val="36"/>
              </w:rPr>
              <w:sym w:font="Wingdings 2" w:char="F0A3"/>
            </w:r>
          </w:p>
        </w:tc>
        <w:tc>
          <w:tcPr>
            <w:tcW w:w="964" w:type="dxa"/>
          </w:tcPr>
          <w:p w:rsidR="008B779F" w:rsidRPr="00C4076C" w:rsidRDefault="008B779F" w:rsidP="008B779F">
            <w:pPr>
              <w:jc w:val="center"/>
              <w:rPr>
                <w:sz w:val="8"/>
                <w:szCs w:val="8"/>
              </w:rPr>
            </w:pPr>
          </w:p>
          <w:p w:rsidR="008B779F" w:rsidRDefault="008B779F" w:rsidP="008B779F">
            <w:pPr>
              <w:jc w:val="center"/>
            </w:pPr>
            <w:r>
              <w:t>2</w:t>
            </w:r>
          </w:p>
        </w:tc>
      </w:tr>
      <w:tr w:rsidR="008B779F" w:rsidTr="00237D7D">
        <w:tc>
          <w:tcPr>
            <w:tcW w:w="852" w:type="dxa"/>
            <w:vMerge/>
            <w:shd w:val="clear" w:color="auto" w:fill="D9D9D9" w:themeFill="background1" w:themeFillShade="D9"/>
          </w:tcPr>
          <w:p w:rsidR="008B779F" w:rsidRDefault="008B779F" w:rsidP="008B779F"/>
        </w:tc>
        <w:tc>
          <w:tcPr>
            <w:tcW w:w="3685" w:type="dxa"/>
            <w:gridSpan w:val="2"/>
            <w:vMerge/>
          </w:tcPr>
          <w:p w:rsidR="008B779F" w:rsidRDefault="008B779F" w:rsidP="008B779F"/>
        </w:tc>
        <w:tc>
          <w:tcPr>
            <w:tcW w:w="3402" w:type="dxa"/>
            <w:gridSpan w:val="2"/>
          </w:tcPr>
          <w:p w:rsidR="008B779F" w:rsidRDefault="008B779F" w:rsidP="008B779F">
            <w:r>
              <w:t>Very apparent/serious impact</w:t>
            </w:r>
          </w:p>
        </w:tc>
        <w:tc>
          <w:tcPr>
            <w:tcW w:w="992" w:type="dxa"/>
          </w:tcPr>
          <w:p w:rsidR="008B779F" w:rsidRPr="00247A75" w:rsidRDefault="008B779F" w:rsidP="008B779F">
            <w:pPr>
              <w:jc w:val="center"/>
              <w:rPr>
                <w:sz w:val="8"/>
                <w:szCs w:val="8"/>
              </w:rPr>
            </w:pPr>
          </w:p>
          <w:p w:rsidR="008B779F" w:rsidRPr="00C4076C" w:rsidRDefault="008B779F" w:rsidP="008B779F">
            <w:pPr>
              <w:jc w:val="center"/>
              <w:rPr>
                <w:sz w:val="36"/>
                <w:szCs w:val="36"/>
              </w:rPr>
            </w:pPr>
            <w:r w:rsidRPr="00C4076C">
              <w:rPr>
                <w:sz w:val="36"/>
                <w:szCs w:val="36"/>
              </w:rPr>
              <w:sym w:font="Wingdings 2" w:char="F0A3"/>
            </w:r>
          </w:p>
        </w:tc>
        <w:tc>
          <w:tcPr>
            <w:tcW w:w="964" w:type="dxa"/>
          </w:tcPr>
          <w:p w:rsidR="008B779F" w:rsidRPr="00C4076C" w:rsidRDefault="008B779F" w:rsidP="008B779F">
            <w:pPr>
              <w:jc w:val="center"/>
              <w:rPr>
                <w:sz w:val="8"/>
                <w:szCs w:val="8"/>
              </w:rPr>
            </w:pPr>
          </w:p>
          <w:p w:rsidR="008B779F" w:rsidRDefault="008B779F" w:rsidP="008B779F">
            <w:pPr>
              <w:jc w:val="center"/>
            </w:pPr>
            <w:r>
              <w:t>3</w:t>
            </w:r>
          </w:p>
        </w:tc>
      </w:tr>
      <w:tr w:rsidR="004A38B1" w:rsidTr="00237D7D">
        <w:tc>
          <w:tcPr>
            <w:tcW w:w="4537" w:type="dxa"/>
            <w:gridSpan w:val="3"/>
            <w:shd w:val="clear" w:color="auto" w:fill="D9D9D9" w:themeFill="background1" w:themeFillShade="D9"/>
          </w:tcPr>
          <w:p w:rsidR="004A38B1" w:rsidRPr="005B2118" w:rsidRDefault="004A38B1">
            <w:pPr>
              <w:rPr>
                <w:b/>
              </w:rPr>
            </w:pPr>
            <w:r w:rsidRPr="005B2118">
              <w:rPr>
                <w:b/>
              </w:rPr>
              <w:t xml:space="preserve">Notes: </w:t>
            </w:r>
          </w:p>
        </w:tc>
        <w:tc>
          <w:tcPr>
            <w:tcW w:w="3402" w:type="dxa"/>
            <w:gridSpan w:val="2"/>
          </w:tcPr>
          <w:p w:rsidR="004A38B1" w:rsidRPr="005B2118" w:rsidRDefault="004A38B1">
            <w:pPr>
              <w:rPr>
                <w:b/>
              </w:rPr>
            </w:pPr>
            <w:r w:rsidRPr="005B2118">
              <w:rPr>
                <w:b/>
              </w:rPr>
              <w:t>Flag for attention:</w:t>
            </w:r>
          </w:p>
        </w:tc>
        <w:tc>
          <w:tcPr>
            <w:tcW w:w="1956" w:type="dxa"/>
            <w:gridSpan w:val="2"/>
          </w:tcPr>
          <w:p w:rsidR="004A38B1" w:rsidRPr="00247A75" w:rsidRDefault="004A38B1" w:rsidP="004A38B1">
            <w:pPr>
              <w:jc w:val="center"/>
              <w:rPr>
                <w:sz w:val="8"/>
                <w:szCs w:val="8"/>
              </w:rPr>
            </w:pPr>
          </w:p>
          <w:p w:rsidR="004A38B1" w:rsidRDefault="004A38B1" w:rsidP="004A38B1">
            <w:pPr>
              <w:jc w:val="center"/>
            </w:pPr>
          </w:p>
        </w:tc>
      </w:tr>
      <w:tr w:rsidR="000C1FDB" w:rsidTr="00237D7D">
        <w:tc>
          <w:tcPr>
            <w:tcW w:w="9895" w:type="dxa"/>
            <w:gridSpan w:val="7"/>
          </w:tcPr>
          <w:p w:rsidR="000C1FDB" w:rsidRDefault="000C1FDB"/>
          <w:p w:rsidR="008B779F" w:rsidRDefault="008B779F"/>
          <w:p w:rsidR="000C1FDB" w:rsidRDefault="000C1FDB"/>
        </w:tc>
      </w:tr>
      <w:tr w:rsidR="008B779F" w:rsidTr="00237D7D">
        <w:tc>
          <w:tcPr>
            <w:tcW w:w="852" w:type="dxa"/>
            <w:vMerge w:val="restart"/>
            <w:shd w:val="clear" w:color="auto" w:fill="D9D9D9" w:themeFill="background1" w:themeFillShade="D9"/>
          </w:tcPr>
          <w:p w:rsidR="008B779F" w:rsidRDefault="008B779F" w:rsidP="008B779F"/>
          <w:p w:rsidR="008B779F" w:rsidRPr="005B2118" w:rsidRDefault="008B779F" w:rsidP="008B779F">
            <w:pPr>
              <w:jc w:val="center"/>
              <w:rPr>
                <w:b/>
              </w:rPr>
            </w:pPr>
            <w:r w:rsidRPr="005B2118">
              <w:rPr>
                <w:b/>
              </w:rPr>
              <w:t>2</w:t>
            </w:r>
          </w:p>
        </w:tc>
        <w:tc>
          <w:tcPr>
            <w:tcW w:w="3685" w:type="dxa"/>
            <w:gridSpan w:val="2"/>
            <w:vMerge w:val="restart"/>
          </w:tcPr>
          <w:p w:rsidR="008B779F" w:rsidRDefault="008B779F" w:rsidP="008B779F"/>
          <w:p w:rsidR="008B779F" w:rsidRDefault="008B779F" w:rsidP="008B779F">
            <w:r>
              <w:t>Kitchen floor is dirty</w:t>
            </w:r>
          </w:p>
          <w:p w:rsidR="008B779F" w:rsidRDefault="008B779F" w:rsidP="008B779F">
            <w:r w:rsidRPr="00715653">
              <w:rPr>
                <w:noProof/>
                <w:lang w:eastAsia="en-GB"/>
              </w:rPr>
              <w:drawing>
                <wp:anchor distT="0" distB="0" distL="114300" distR="114300" simplePos="0" relativeHeight="251700224" behindDoc="1" locked="0" layoutInCell="1" allowOverlap="1" wp14:anchorId="22336263" wp14:editId="28522CA9">
                  <wp:simplePos x="0" y="0"/>
                  <wp:positionH relativeFrom="column">
                    <wp:posOffset>1536700</wp:posOffset>
                  </wp:positionH>
                  <wp:positionV relativeFrom="paragraph">
                    <wp:posOffset>376555</wp:posOffset>
                  </wp:positionV>
                  <wp:extent cx="609600" cy="609600"/>
                  <wp:effectExtent l="0" t="0" r="0" b="0"/>
                  <wp:wrapTight wrapText="bothSides">
                    <wp:wrapPolygon edited="0">
                      <wp:start x="0" y="0"/>
                      <wp:lineTo x="0" y="20925"/>
                      <wp:lineTo x="20925" y="20925"/>
                      <wp:lineTo x="2092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e.g. Covered in bits, crumbs, rubbish, animal faeces) </w:t>
            </w:r>
          </w:p>
        </w:tc>
        <w:tc>
          <w:tcPr>
            <w:tcW w:w="3402" w:type="dxa"/>
            <w:gridSpan w:val="2"/>
          </w:tcPr>
          <w:p w:rsidR="008B779F" w:rsidRDefault="008B779F" w:rsidP="008B779F">
            <w:r>
              <w:t>Issue does not exist</w:t>
            </w:r>
          </w:p>
        </w:tc>
        <w:tc>
          <w:tcPr>
            <w:tcW w:w="992" w:type="dxa"/>
          </w:tcPr>
          <w:p w:rsidR="008B779F" w:rsidRPr="00247A75" w:rsidRDefault="008B779F" w:rsidP="008B779F">
            <w:pPr>
              <w:jc w:val="center"/>
              <w:rPr>
                <w:sz w:val="8"/>
                <w:szCs w:val="8"/>
              </w:rPr>
            </w:pPr>
          </w:p>
          <w:p w:rsidR="008B779F" w:rsidRPr="00164D4C" w:rsidRDefault="008B779F" w:rsidP="008B779F">
            <w:pPr>
              <w:jc w:val="center"/>
              <w:rPr>
                <w:sz w:val="36"/>
                <w:szCs w:val="36"/>
              </w:rPr>
            </w:pPr>
            <w:r w:rsidRPr="00164D4C">
              <w:rPr>
                <w:sz w:val="36"/>
                <w:szCs w:val="36"/>
              </w:rPr>
              <w:sym w:font="Wingdings 2" w:char="F0A3"/>
            </w:r>
          </w:p>
        </w:tc>
        <w:tc>
          <w:tcPr>
            <w:tcW w:w="964" w:type="dxa"/>
          </w:tcPr>
          <w:p w:rsidR="008B779F" w:rsidRPr="00C4076C" w:rsidRDefault="008B779F" w:rsidP="008B779F">
            <w:pPr>
              <w:jc w:val="center"/>
              <w:rPr>
                <w:sz w:val="8"/>
                <w:szCs w:val="8"/>
              </w:rPr>
            </w:pPr>
          </w:p>
          <w:p w:rsidR="008B779F" w:rsidRDefault="008B779F" w:rsidP="008B779F">
            <w:pPr>
              <w:jc w:val="center"/>
            </w:pPr>
            <w:r>
              <w:t>0</w:t>
            </w:r>
          </w:p>
        </w:tc>
      </w:tr>
      <w:tr w:rsidR="008B779F" w:rsidTr="00237D7D">
        <w:tc>
          <w:tcPr>
            <w:tcW w:w="852" w:type="dxa"/>
            <w:vMerge/>
            <w:shd w:val="clear" w:color="auto" w:fill="D9D9D9" w:themeFill="background1" w:themeFillShade="D9"/>
          </w:tcPr>
          <w:p w:rsidR="008B779F" w:rsidRDefault="008B779F" w:rsidP="008B779F"/>
        </w:tc>
        <w:tc>
          <w:tcPr>
            <w:tcW w:w="3685" w:type="dxa"/>
            <w:gridSpan w:val="2"/>
            <w:vMerge/>
          </w:tcPr>
          <w:p w:rsidR="008B779F" w:rsidRDefault="008B779F" w:rsidP="008B779F"/>
        </w:tc>
        <w:tc>
          <w:tcPr>
            <w:tcW w:w="3402" w:type="dxa"/>
            <w:gridSpan w:val="2"/>
          </w:tcPr>
          <w:p w:rsidR="008B779F" w:rsidRDefault="008B779F" w:rsidP="008B779F">
            <w:r>
              <w:t>Exists to some extent</w:t>
            </w:r>
          </w:p>
        </w:tc>
        <w:tc>
          <w:tcPr>
            <w:tcW w:w="992" w:type="dxa"/>
          </w:tcPr>
          <w:p w:rsidR="008B779F" w:rsidRPr="00247A75" w:rsidRDefault="008B779F" w:rsidP="008B779F">
            <w:pPr>
              <w:jc w:val="center"/>
              <w:rPr>
                <w:sz w:val="8"/>
                <w:szCs w:val="8"/>
              </w:rPr>
            </w:pPr>
          </w:p>
          <w:p w:rsidR="008B779F" w:rsidRPr="00C4076C" w:rsidRDefault="008B779F" w:rsidP="008B779F">
            <w:pPr>
              <w:jc w:val="center"/>
              <w:rPr>
                <w:sz w:val="36"/>
                <w:szCs w:val="36"/>
              </w:rPr>
            </w:pPr>
            <w:r w:rsidRPr="00C4076C">
              <w:rPr>
                <w:sz w:val="36"/>
                <w:szCs w:val="36"/>
              </w:rPr>
              <w:sym w:font="Wingdings 2" w:char="F0A3"/>
            </w:r>
          </w:p>
        </w:tc>
        <w:tc>
          <w:tcPr>
            <w:tcW w:w="964" w:type="dxa"/>
          </w:tcPr>
          <w:p w:rsidR="008B779F" w:rsidRPr="00C4076C" w:rsidRDefault="008B779F" w:rsidP="008B779F">
            <w:pPr>
              <w:jc w:val="center"/>
              <w:rPr>
                <w:sz w:val="8"/>
                <w:szCs w:val="8"/>
              </w:rPr>
            </w:pPr>
          </w:p>
          <w:p w:rsidR="008B779F" w:rsidRDefault="008B779F" w:rsidP="008B779F">
            <w:pPr>
              <w:jc w:val="center"/>
            </w:pPr>
            <w:r>
              <w:t>1</w:t>
            </w:r>
          </w:p>
        </w:tc>
      </w:tr>
      <w:tr w:rsidR="008B779F" w:rsidTr="00237D7D">
        <w:tc>
          <w:tcPr>
            <w:tcW w:w="852" w:type="dxa"/>
            <w:vMerge/>
            <w:shd w:val="clear" w:color="auto" w:fill="D9D9D9" w:themeFill="background1" w:themeFillShade="D9"/>
          </w:tcPr>
          <w:p w:rsidR="008B779F" w:rsidRDefault="008B779F" w:rsidP="008B779F"/>
        </w:tc>
        <w:tc>
          <w:tcPr>
            <w:tcW w:w="3685" w:type="dxa"/>
            <w:gridSpan w:val="2"/>
            <w:vMerge/>
          </w:tcPr>
          <w:p w:rsidR="008B779F" w:rsidRDefault="008B779F" w:rsidP="008B779F"/>
        </w:tc>
        <w:tc>
          <w:tcPr>
            <w:tcW w:w="3402" w:type="dxa"/>
            <w:gridSpan w:val="2"/>
          </w:tcPr>
          <w:p w:rsidR="008B779F" w:rsidRDefault="008B779F" w:rsidP="008B779F">
            <w:r>
              <w:t>Noticeable has some impact</w:t>
            </w:r>
          </w:p>
        </w:tc>
        <w:tc>
          <w:tcPr>
            <w:tcW w:w="992" w:type="dxa"/>
          </w:tcPr>
          <w:p w:rsidR="008B779F" w:rsidRPr="00247A75" w:rsidRDefault="008B779F" w:rsidP="008B779F">
            <w:pPr>
              <w:jc w:val="center"/>
              <w:rPr>
                <w:sz w:val="8"/>
                <w:szCs w:val="8"/>
              </w:rPr>
            </w:pPr>
          </w:p>
          <w:p w:rsidR="008B779F" w:rsidRPr="00C4076C" w:rsidRDefault="008B779F" w:rsidP="008B779F">
            <w:pPr>
              <w:jc w:val="center"/>
              <w:rPr>
                <w:sz w:val="36"/>
                <w:szCs w:val="36"/>
              </w:rPr>
            </w:pPr>
            <w:r w:rsidRPr="00C4076C">
              <w:rPr>
                <w:sz w:val="36"/>
                <w:szCs w:val="36"/>
              </w:rPr>
              <w:sym w:font="Wingdings 2" w:char="F0A3"/>
            </w:r>
          </w:p>
        </w:tc>
        <w:tc>
          <w:tcPr>
            <w:tcW w:w="964" w:type="dxa"/>
          </w:tcPr>
          <w:p w:rsidR="008B779F" w:rsidRPr="00C4076C" w:rsidRDefault="008B779F" w:rsidP="008B779F">
            <w:pPr>
              <w:jc w:val="center"/>
              <w:rPr>
                <w:sz w:val="8"/>
                <w:szCs w:val="8"/>
              </w:rPr>
            </w:pPr>
          </w:p>
          <w:p w:rsidR="008B779F" w:rsidRDefault="008B779F" w:rsidP="008B779F">
            <w:pPr>
              <w:jc w:val="center"/>
            </w:pPr>
            <w:r>
              <w:t>2</w:t>
            </w:r>
          </w:p>
        </w:tc>
      </w:tr>
      <w:tr w:rsidR="008B779F" w:rsidTr="00237D7D">
        <w:tc>
          <w:tcPr>
            <w:tcW w:w="852" w:type="dxa"/>
            <w:vMerge/>
            <w:shd w:val="clear" w:color="auto" w:fill="D9D9D9" w:themeFill="background1" w:themeFillShade="D9"/>
          </w:tcPr>
          <w:p w:rsidR="008B779F" w:rsidRDefault="008B779F" w:rsidP="008B779F"/>
        </w:tc>
        <w:tc>
          <w:tcPr>
            <w:tcW w:w="3685" w:type="dxa"/>
            <w:gridSpan w:val="2"/>
            <w:vMerge/>
          </w:tcPr>
          <w:p w:rsidR="008B779F" w:rsidRDefault="008B779F" w:rsidP="008B779F"/>
        </w:tc>
        <w:tc>
          <w:tcPr>
            <w:tcW w:w="3402" w:type="dxa"/>
            <w:gridSpan w:val="2"/>
          </w:tcPr>
          <w:p w:rsidR="008B779F" w:rsidRDefault="008B779F" w:rsidP="008B779F">
            <w:r>
              <w:t>Very apparent/serious impact</w:t>
            </w:r>
          </w:p>
        </w:tc>
        <w:tc>
          <w:tcPr>
            <w:tcW w:w="992" w:type="dxa"/>
          </w:tcPr>
          <w:p w:rsidR="008B779F" w:rsidRPr="00247A75" w:rsidRDefault="008B779F" w:rsidP="008B779F">
            <w:pPr>
              <w:jc w:val="center"/>
              <w:rPr>
                <w:sz w:val="8"/>
                <w:szCs w:val="8"/>
              </w:rPr>
            </w:pPr>
          </w:p>
          <w:p w:rsidR="008B779F" w:rsidRPr="00C4076C" w:rsidRDefault="008B779F" w:rsidP="008B779F">
            <w:pPr>
              <w:jc w:val="center"/>
              <w:rPr>
                <w:sz w:val="36"/>
                <w:szCs w:val="36"/>
              </w:rPr>
            </w:pPr>
            <w:r w:rsidRPr="00C4076C">
              <w:rPr>
                <w:sz w:val="36"/>
                <w:szCs w:val="36"/>
              </w:rPr>
              <w:sym w:font="Wingdings 2" w:char="F0A3"/>
            </w:r>
          </w:p>
        </w:tc>
        <w:tc>
          <w:tcPr>
            <w:tcW w:w="964" w:type="dxa"/>
          </w:tcPr>
          <w:p w:rsidR="008B779F" w:rsidRPr="00C4076C" w:rsidRDefault="008B779F" w:rsidP="008B779F">
            <w:pPr>
              <w:jc w:val="center"/>
              <w:rPr>
                <w:sz w:val="8"/>
                <w:szCs w:val="8"/>
              </w:rPr>
            </w:pPr>
          </w:p>
          <w:p w:rsidR="008B779F" w:rsidRDefault="008B779F" w:rsidP="008B779F">
            <w:pPr>
              <w:jc w:val="center"/>
            </w:pPr>
            <w:r>
              <w:t>3</w:t>
            </w:r>
          </w:p>
        </w:tc>
      </w:tr>
      <w:tr w:rsidR="00517326" w:rsidTr="00237D7D">
        <w:tc>
          <w:tcPr>
            <w:tcW w:w="4537" w:type="dxa"/>
            <w:gridSpan w:val="3"/>
            <w:shd w:val="clear" w:color="auto" w:fill="D9D9D9" w:themeFill="background1" w:themeFillShade="D9"/>
          </w:tcPr>
          <w:p w:rsidR="00517326" w:rsidRPr="005B2118" w:rsidRDefault="00517326">
            <w:pPr>
              <w:rPr>
                <w:b/>
              </w:rPr>
            </w:pPr>
            <w:r w:rsidRPr="005B2118">
              <w:rPr>
                <w:b/>
              </w:rPr>
              <w:t>Notes:</w:t>
            </w:r>
          </w:p>
        </w:tc>
        <w:tc>
          <w:tcPr>
            <w:tcW w:w="3402" w:type="dxa"/>
            <w:gridSpan w:val="2"/>
          </w:tcPr>
          <w:p w:rsidR="00517326" w:rsidRPr="005B2118" w:rsidRDefault="00517326">
            <w:pPr>
              <w:rPr>
                <w:b/>
              </w:rPr>
            </w:pPr>
            <w:r w:rsidRPr="005B2118">
              <w:rPr>
                <w:b/>
              </w:rPr>
              <w:t>Flag for attention:</w:t>
            </w:r>
          </w:p>
        </w:tc>
        <w:tc>
          <w:tcPr>
            <w:tcW w:w="1956" w:type="dxa"/>
            <w:gridSpan w:val="2"/>
          </w:tcPr>
          <w:p w:rsidR="00517326" w:rsidRPr="00247A75" w:rsidRDefault="00517326" w:rsidP="00517326">
            <w:pPr>
              <w:jc w:val="center"/>
              <w:rPr>
                <w:sz w:val="8"/>
                <w:szCs w:val="8"/>
              </w:rPr>
            </w:pPr>
          </w:p>
          <w:p w:rsidR="00517326" w:rsidRDefault="00517326" w:rsidP="00517326"/>
        </w:tc>
      </w:tr>
      <w:tr w:rsidR="00517326" w:rsidTr="00237D7D">
        <w:tc>
          <w:tcPr>
            <w:tcW w:w="9895" w:type="dxa"/>
            <w:gridSpan w:val="7"/>
          </w:tcPr>
          <w:p w:rsidR="00A833F4" w:rsidRDefault="00A833F4"/>
          <w:p w:rsidR="007A5266" w:rsidRDefault="007A5266"/>
          <w:p w:rsidR="004777BD" w:rsidRDefault="004777BD"/>
        </w:tc>
      </w:tr>
      <w:tr w:rsidR="005B2118" w:rsidTr="00237D7D">
        <w:tc>
          <w:tcPr>
            <w:tcW w:w="9895" w:type="dxa"/>
            <w:gridSpan w:val="7"/>
            <w:shd w:val="clear" w:color="auto" w:fill="F2F2F2" w:themeFill="background1" w:themeFillShade="F2"/>
          </w:tcPr>
          <w:p w:rsidR="005B2118" w:rsidRPr="00C73F6B" w:rsidRDefault="005B2118">
            <w:pPr>
              <w:rPr>
                <w:sz w:val="8"/>
                <w:szCs w:val="8"/>
              </w:rPr>
            </w:pPr>
          </w:p>
        </w:tc>
      </w:tr>
    </w:tbl>
    <w:p w:rsidR="00A861DC" w:rsidRDefault="00A861DC"/>
    <w:p w:rsidR="007E453D" w:rsidRDefault="007E453D"/>
    <w:p w:rsidR="00AE4C84" w:rsidRDefault="00AE4C84"/>
    <w:tbl>
      <w:tblPr>
        <w:tblStyle w:val="TableGrid"/>
        <w:tblW w:w="9924" w:type="dxa"/>
        <w:tblInd w:w="-431" w:type="dxa"/>
        <w:tblLook w:val="04A0" w:firstRow="1" w:lastRow="0" w:firstColumn="1" w:lastColumn="0" w:noHBand="0" w:noVBand="1"/>
      </w:tblPr>
      <w:tblGrid>
        <w:gridCol w:w="852"/>
        <w:gridCol w:w="3685"/>
        <w:gridCol w:w="3402"/>
        <w:gridCol w:w="992"/>
        <w:gridCol w:w="993"/>
      </w:tblGrid>
      <w:tr w:rsidR="00141D93" w:rsidTr="00A833F4">
        <w:tc>
          <w:tcPr>
            <w:tcW w:w="9924" w:type="dxa"/>
            <w:gridSpan w:val="5"/>
            <w:shd w:val="clear" w:color="auto" w:fill="F2F2F2" w:themeFill="background1" w:themeFillShade="F2"/>
          </w:tcPr>
          <w:p w:rsidR="00141D93" w:rsidRPr="001D054C" w:rsidRDefault="00141D93">
            <w:pPr>
              <w:rPr>
                <w:sz w:val="8"/>
                <w:szCs w:val="8"/>
              </w:rPr>
            </w:pPr>
          </w:p>
        </w:tc>
      </w:tr>
      <w:tr w:rsidR="008A57D9" w:rsidTr="00164D4C">
        <w:tc>
          <w:tcPr>
            <w:tcW w:w="852" w:type="dxa"/>
            <w:vMerge w:val="restart"/>
            <w:shd w:val="clear" w:color="auto" w:fill="D9D9D9" w:themeFill="background1" w:themeFillShade="D9"/>
          </w:tcPr>
          <w:p w:rsidR="008A57D9" w:rsidRDefault="008A57D9" w:rsidP="00E3550B">
            <w:pPr>
              <w:jc w:val="center"/>
            </w:pPr>
          </w:p>
          <w:p w:rsidR="00E3550B" w:rsidRPr="00E3550B" w:rsidRDefault="00E3550B" w:rsidP="00E3550B">
            <w:pPr>
              <w:jc w:val="center"/>
              <w:rPr>
                <w:b/>
              </w:rPr>
            </w:pPr>
            <w:r w:rsidRPr="00E3550B">
              <w:rPr>
                <w:b/>
              </w:rPr>
              <w:t>3</w:t>
            </w:r>
          </w:p>
        </w:tc>
        <w:tc>
          <w:tcPr>
            <w:tcW w:w="3685" w:type="dxa"/>
            <w:vMerge w:val="restart"/>
          </w:tcPr>
          <w:p w:rsidR="008A57D9" w:rsidRDefault="008A57D9" w:rsidP="008A57D9"/>
          <w:p w:rsidR="00E3550B" w:rsidRDefault="00E3550B" w:rsidP="008A57D9">
            <w:r>
              <w:t xml:space="preserve">Floor is dirty in other rooms </w:t>
            </w:r>
          </w:p>
          <w:p w:rsidR="00E3550B" w:rsidRDefault="002A766A" w:rsidP="008A57D9">
            <w:r w:rsidRPr="002A766A">
              <w:rPr>
                <w:noProof/>
                <w:lang w:eastAsia="en-GB"/>
              </w:rPr>
              <w:drawing>
                <wp:anchor distT="0" distB="0" distL="114300" distR="114300" simplePos="0" relativeHeight="251663360" behindDoc="1" locked="0" layoutInCell="1" allowOverlap="1">
                  <wp:simplePos x="0" y="0"/>
                  <wp:positionH relativeFrom="column">
                    <wp:posOffset>1554480</wp:posOffset>
                  </wp:positionH>
                  <wp:positionV relativeFrom="paragraph">
                    <wp:posOffset>276225</wp:posOffset>
                  </wp:positionV>
                  <wp:extent cx="638175" cy="6381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550B">
              <w:t xml:space="preserve">(e.g. covered in bits, crumbs, rubbish, </w:t>
            </w:r>
            <w:r w:rsidR="0047526C">
              <w:t>animal</w:t>
            </w:r>
            <w:r w:rsidR="00E3550B">
              <w:t xml:space="preserve"> faeces)</w:t>
            </w:r>
            <w:r>
              <w:t xml:space="preserve"> </w:t>
            </w:r>
          </w:p>
        </w:tc>
        <w:tc>
          <w:tcPr>
            <w:tcW w:w="3402" w:type="dxa"/>
          </w:tcPr>
          <w:p w:rsidR="008A57D9" w:rsidRDefault="008A57D9" w:rsidP="008A57D9">
            <w:r>
              <w:t>Issue does not exist</w:t>
            </w:r>
          </w:p>
        </w:tc>
        <w:tc>
          <w:tcPr>
            <w:tcW w:w="992" w:type="dxa"/>
          </w:tcPr>
          <w:p w:rsidR="008A57D9" w:rsidRPr="00247A75" w:rsidRDefault="008A57D9" w:rsidP="00A861DC">
            <w:pPr>
              <w:jc w:val="center"/>
              <w:rPr>
                <w:sz w:val="8"/>
                <w:szCs w:val="8"/>
              </w:rPr>
            </w:pPr>
          </w:p>
          <w:p w:rsidR="008A57D9" w:rsidRPr="00164D4C" w:rsidRDefault="008A57D9" w:rsidP="00A861DC">
            <w:pPr>
              <w:jc w:val="center"/>
              <w:rPr>
                <w:sz w:val="36"/>
                <w:szCs w:val="36"/>
              </w:rPr>
            </w:pPr>
            <w:r w:rsidRPr="00164D4C">
              <w:rPr>
                <w:sz w:val="36"/>
                <w:szCs w:val="36"/>
              </w:rPr>
              <w:sym w:font="Wingdings 2" w:char="F0A3"/>
            </w:r>
          </w:p>
        </w:tc>
        <w:tc>
          <w:tcPr>
            <w:tcW w:w="993" w:type="dxa"/>
          </w:tcPr>
          <w:p w:rsidR="00C4076C" w:rsidRPr="00C4076C" w:rsidRDefault="00C4076C" w:rsidP="008A57D9">
            <w:pPr>
              <w:jc w:val="center"/>
              <w:rPr>
                <w:sz w:val="8"/>
                <w:szCs w:val="8"/>
              </w:rPr>
            </w:pPr>
          </w:p>
          <w:p w:rsidR="008A57D9" w:rsidRDefault="008A57D9" w:rsidP="008A57D9">
            <w:pPr>
              <w:jc w:val="center"/>
            </w:pPr>
            <w:r>
              <w:t>0</w:t>
            </w:r>
          </w:p>
        </w:tc>
      </w:tr>
      <w:tr w:rsidR="008A57D9" w:rsidTr="00164D4C">
        <w:tc>
          <w:tcPr>
            <w:tcW w:w="852" w:type="dxa"/>
            <w:vMerge/>
            <w:shd w:val="clear" w:color="auto" w:fill="D9D9D9" w:themeFill="background1" w:themeFillShade="D9"/>
          </w:tcPr>
          <w:p w:rsidR="008A57D9" w:rsidRDefault="008A57D9" w:rsidP="008A57D9"/>
        </w:tc>
        <w:tc>
          <w:tcPr>
            <w:tcW w:w="3685" w:type="dxa"/>
            <w:vMerge/>
          </w:tcPr>
          <w:p w:rsidR="008A57D9" w:rsidRDefault="008A57D9" w:rsidP="008A57D9"/>
        </w:tc>
        <w:tc>
          <w:tcPr>
            <w:tcW w:w="3402" w:type="dxa"/>
          </w:tcPr>
          <w:p w:rsidR="008A57D9" w:rsidRDefault="008A57D9" w:rsidP="008A57D9">
            <w:r>
              <w:t>Exists to some extent</w:t>
            </w:r>
          </w:p>
        </w:tc>
        <w:tc>
          <w:tcPr>
            <w:tcW w:w="992" w:type="dxa"/>
          </w:tcPr>
          <w:p w:rsidR="008A57D9" w:rsidRPr="00247A75" w:rsidRDefault="008A57D9" w:rsidP="00A861DC">
            <w:pPr>
              <w:jc w:val="center"/>
              <w:rPr>
                <w:sz w:val="8"/>
                <w:szCs w:val="8"/>
              </w:rPr>
            </w:pPr>
          </w:p>
          <w:p w:rsidR="008A57D9" w:rsidRPr="00C4076C" w:rsidRDefault="008A57D9" w:rsidP="00A861DC">
            <w:pPr>
              <w:jc w:val="center"/>
              <w:rPr>
                <w:sz w:val="36"/>
                <w:szCs w:val="36"/>
              </w:rPr>
            </w:pPr>
            <w:r w:rsidRPr="00C4076C">
              <w:rPr>
                <w:sz w:val="36"/>
                <w:szCs w:val="36"/>
              </w:rPr>
              <w:sym w:font="Wingdings 2" w:char="F0A3"/>
            </w:r>
          </w:p>
        </w:tc>
        <w:tc>
          <w:tcPr>
            <w:tcW w:w="993" w:type="dxa"/>
          </w:tcPr>
          <w:p w:rsidR="00C4076C" w:rsidRPr="00C4076C" w:rsidRDefault="00C4076C" w:rsidP="008A57D9">
            <w:pPr>
              <w:jc w:val="center"/>
              <w:rPr>
                <w:sz w:val="8"/>
                <w:szCs w:val="8"/>
              </w:rPr>
            </w:pPr>
          </w:p>
          <w:p w:rsidR="008A57D9" w:rsidRDefault="008A57D9" w:rsidP="008A57D9">
            <w:pPr>
              <w:jc w:val="center"/>
            </w:pPr>
            <w:r>
              <w:t>1</w:t>
            </w:r>
          </w:p>
        </w:tc>
      </w:tr>
      <w:tr w:rsidR="008A57D9" w:rsidTr="00164D4C">
        <w:tc>
          <w:tcPr>
            <w:tcW w:w="852" w:type="dxa"/>
            <w:vMerge/>
            <w:shd w:val="clear" w:color="auto" w:fill="D9D9D9" w:themeFill="background1" w:themeFillShade="D9"/>
          </w:tcPr>
          <w:p w:rsidR="008A57D9" w:rsidRDefault="008A57D9" w:rsidP="008A57D9"/>
        </w:tc>
        <w:tc>
          <w:tcPr>
            <w:tcW w:w="3685" w:type="dxa"/>
            <w:vMerge/>
          </w:tcPr>
          <w:p w:rsidR="008A57D9" w:rsidRDefault="008A57D9" w:rsidP="008A57D9"/>
        </w:tc>
        <w:tc>
          <w:tcPr>
            <w:tcW w:w="3402" w:type="dxa"/>
          </w:tcPr>
          <w:p w:rsidR="008A57D9" w:rsidRDefault="008A57D9" w:rsidP="008A57D9">
            <w:r>
              <w:t>Noticeable has some impact</w:t>
            </w:r>
          </w:p>
        </w:tc>
        <w:tc>
          <w:tcPr>
            <w:tcW w:w="992" w:type="dxa"/>
          </w:tcPr>
          <w:p w:rsidR="008A57D9" w:rsidRPr="00247A75" w:rsidRDefault="008A57D9" w:rsidP="00A861DC">
            <w:pPr>
              <w:jc w:val="center"/>
              <w:rPr>
                <w:sz w:val="8"/>
                <w:szCs w:val="8"/>
              </w:rPr>
            </w:pPr>
          </w:p>
          <w:p w:rsidR="008A57D9" w:rsidRPr="00C4076C" w:rsidRDefault="008A57D9" w:rsidP="00A861DC">
            <w:pPr>
              <w:jc w:val="center"/>
              <w:rPr>
                <w:sz w:val="36"/>
                <w:szCs w:val="36"/>
              </w:rPr>
            </w:pPr>
            <w:r w:rsidRPr="00C4076C">
              <w:rPr>
                <w:sz w:val="36"/>
                <w:szCs w:val="36"/>
              </w:rPr>
              <w:sym w:font="Wingdings 2" w:char="F0A3"/>
            </w:r>
          </w:p>
        </w:tc>
        <w:tc>
          <w:tcPr>
            <w:tcW w:w="993" w:type="dxa"/>
          </w:tcPr>
          <w:p w:rsidR="00C4076C" w:rsidRPr="00C4076C" w:rsidRDefault="00C4076C" w:rsidP="008A57D9">
            <w:pPr>
              <w:jc w:val="center"/>
              <w:rPr>
                <w:sz w:val="8"/>
                <w:szCs w:val="8"/>
              </w:rPr>
            </w:pPr>
          </w:p>
          <w:p w:rsidR="008A57D9" w:rsidRDefault="008A57D9" w:rsidP="008A57D9">
            <w:pPr>
              <w:jc w:val="center"/>
            </w:pPr>
            <w:r>
              <w:t>2</w:t>
            </w:r>
          </w:p>
        </w:tc>
      </w:tr>
      <w:tr w:rsidR="008A57D9" w:rsidTr="00164D4C">
        <w:tc>
          <w:tcPr>
            <w:tcW w:w="852" w:type="dxa"/>
            <w:vMerge/>
            <w:shd w:val="clear" w:color="auto" w:fill="D9D9D9" w:themeFill="background1" w:themeFillShade="D9"/>
          </w:tcPr>
          <w:p w:rsidR="008A57D9" w:rsidRDefault="008A57D9" w:rsidP="008A57D9"/>
        </w:tc>
        <w:tc>
          <w:tcPr>
            <w:tcW w:w="3685" w:type="dxa"/>
            <w:vMerge/>
          </w:tcPr>
          <w:p w:rsidR="008A57D9" w:rsidRDefault="008A57D9" w:rsidP="008A57D9"/>
        </w:tc>
        <w:tc>
          <w:tcPr>
            <w:tcW w:w="3402" w:type="dxa"/>
          </w:tcPr>
          <w:p w:rsidR="008A57D9" w:rsidRDefault="008A57D9" w:rsidP="008A57D9">
            <w:r>
              <w:t>Very apparent/serious impact</w:t>
            </w:r>
          </w:p>
        </w:tc>
        <w:tc>
          <w:tcPr>
            <w:tcW w:w="992" w:type="dxa"/>
          </w:tcPr>
          <w:p w:rsidR="008A57D9" w:rsidRPr="00247A75" w:rsidRDefault="008A57D9" w:rsidP="00A861DC">
            <w:pPr>
              <w:jc w:val="center"/>
              <w:rPr>
                <w:sz w:val="8"/>
                <w:szCs w:val="8"/>
              </w:rPr>
            </w:pPr>
          </w:p>
          <w:p w:rsidR="008A57D9" w:rsidRPr="00C4076C" w:rsidRDefault="008A57D9" w:rsidP="00A861DC">
            <w:pPr>
              <w:jc w:val="center"/>
              <w:rPr>
                <w:sz w:val="36"/>
                <w:szCs w:val="36"/>
              </w:rPr>
            </w:pPr>
            <w:r w:rsidRPr="00C4076C">
              <w:rPr>
                <w:sz w:val="36"/>
                <w:szCs w:val="36"/>
              </w:rPr>
              <w:sym w:font="Wingdings 2" w:char="F0A3"/>
            </w:r>
          </w:p>
        </w:tc>
        <w:tc>
          <w:tcPr>
            <w:tcW w:w="993" w:type="dxa"/>
          </w:tcPr>
          <w:p w:rsidR="00C4076C" w:rsidRPr="00C4076C" w:rsidRDefault="00C4076C" w:rsidP="008A57D9">
            <w:pPr>
              <w:jc w:val="center"/>
              <w:rPr>
                <w:sz w:val="8"/>
                <w:szCs w:val="8"/>
              </w:rPr>
            </w:pPr>
          </w:p>
          <w:p w:rsidR="008A57D9" w:rsidRDefault="008A57D9" w:rsidP="008A57D9">
            <w:pPr>
              <w:jc w:val="center"/>
            </w:pPr>
            <w:r>
              <w:t>3</w:t>
            </w:r>
          </w:p>
        </w:tc>
      </w:tr>
      <w:tr w:rsidR="00E3634B" w:rsidTr="00164D4C">
        <w:tc>
          <w:tcPr>
            <w:tcW w:w="4537" w:type="dxa"/>
            <w:gridSpan w:val="2"/>
            <w:shd w:val="clear" w:color="auto" w:fill="D9D9D9" w:themeFill="background1" w:themeFillShade="D9"/>
          </w:tcPr>
          <w:p w:rsidR="00E3634B" w:rsidRDefault="00E3634B">
            <w:r w:rsidRPr="005B2118">
              <w:rPr>
                <w:b/>
              </w:rPr>
              <w:t>Notes:</w:t>
            </w:r>
          </w:p>
        </w:tc>
        <w:tc>
          <w:tcPr>
            <w:tcW w:w="3402" w:type="dxa"/>
          </w:tcPr>
          <w:p w:rsidR="00E3634B" w:rsidRDefault="00E3634B">
            <w:r w:rsidRPr="005B2118">
              <w:rPr>
                <w:b/>
              </w:rPr>
              <w:t>Flag for attention:</w:t>
            </w:r>
          </w:p>
        </w:tc>
        <w:tc>
          <w:tcPr>
            <w:tcW w:w="1985" w:type="dxa"/>
            <w:gridSpan w:val="2"/>
          </w:tcPr>
          <w:p w:rsidR="00E3634B" w:rsidRPr="00247A75" w:rsidRDefault="00E3634B" w:rsidP="00E3634B">
            <w:pPr>
              <w:jc w:val="center"/>
              <w:rPr>
                <w:sz w:val="8"/>
                <w:szCs w:val="8"/>
              </w:rPr>
            </w:pPr>
          </w:p>
          <w:p w:rsidR="00E3634B" w:rsidRDefault="00E3634B" w:rsidP="00E3634B"/>
        </w:tc>
      </w:tr>
      <w:tr w:rsidR="008A57D9" w:rsidTr="00A833F4">
        <w:tc>
          <w:tcPr>
            <w:tcW w:w="9924" w:type="dxa"/>
            <w:gridSpan w:val="5"/>
          </w:tcPr>
          <w:p w:rsidR="008A57D9" w:rsidRDefault="008A57D9"/>
          <w:p w:rsidR="008A57D9" w:rsidRDefault="008A57D9"/>
          <w:p w:rsidR="001D054C" w:rsidRDefault="001D054C"/>
          <w:p w:rsidR="008A57D9" w:rsidRDefault="008A57D9"/>
        </w:tc>
      </w:tr>
      <w:tr w:rsidR="009E3849" w:rsidTr="00A833F4">
        <w:tc>
          <w:tcPr>
            <w:tcW w:w="9924" w:type="dxa"/>
            <w:gridSpan w:val="5"/>
            <w:shd w:val="clear" w:color="auto" w:fill="F2F2F2" w:themeFill="background1" w:themeFillShade="F2"/>
          </w:tcPr>
          <w:p w:rsidR="009E3849" w:rsidRPr="001D054C" w:rsidRDefault="009E3849">
            <w:pPr>
              <w:rPr>
                <w:sz w:val="8"/>
                <w:szCs w:val="8"/>
              </w:rPr>
            </w:pPr>
          </w:p>
        </w:tc>
      </w:tr>
      <w:tr w:rsidR="00C4076C" w:rsidTr="00164D4C">
        <w:tc>
          <w:tcPr>
            <w:tcW w:w="852" w:type="dxa"/>
            <w:vMerge w:val="restart"/>
            <w:shd w:val="clear" w:color="auto" w:fill="D9D9D9" w:themeFill="background1" w:themeFillShade="D9"/>
          </w:tcPr>
          <w:p w:rsidR="00C4076C" w:rsidRDefault="00C4076C" w:rsidP="00C4076C"/>
          <w:p w:rsidR="00C4076C" w:rsidRPr="00C22FEE" w:rsidRDefault="00C4076C" w:rsidP="00C4076C">
            <w:pPr>
              <w:jc w:val="center"/>
              <w:rPr>
                <w:b/>
              </w:rPr>
            </w:pPr>
            <w:r w:rsidRPr="00C22FEE">
              <w:rPr>
                <w:b/>
              </w:rPr>
              <w:t>4</w:t>
            </w:r>
          </w:p>
        </w:tc>
        <w:tc>
          <w:tcPr>
            <w:tcW w:w="3685" w:type="dxa"/>
            <w:vMerge w:val="restart"/>
          </w:tcPr>
          <w:p w:rsidR="00C4076C" w:rsidRDefault="00C4076C" w:rsidP="00C4076C">
            <w:r>
              <w:t xml:space="preserve">Structural order poor – presents a hazard. </w:t>
            </w:r>
          </w:p>
          <w:p w:rsidR="00C4076C" w:rsidRPr="005E4657" w:rsidRDefault="00400A82" w:rsidP="00C4076C">
            <w:pPr>
              <w:rPr>
                <w:sz w:val="22"/>
                <w:szCs w:val="22"/>
              </w:rPr>
            </w:pPr>
            <w:r w:rsidRPr="00EC275B">
              <w:rPr>
                <w:noProof/>
                <w:lang w:eastAsia="en-GB"/>
              </w:rPr>
              <w:drawing>
                <wp:anchor distT="0" distB="0" distL="114300" distR="114300" simplePos="0" relativeHeight="251694080" behindDoc="1" locked="0" layoutInCell="1" allowOverlap="1" wp14:anchorId="67B99450" wp14:editId="557BB520">
                  <wp:simplePos x="0" y="0"/>
                  <wp:positionH relativeFrom="column">
                    <wp:posOffset>1515745</wp:posOffset>
                  </wp:positionH>
                  <wp:positionV relativeFrom="paragraph">
                    <wp:posOffset>3810</wp:posOffset>
                  </wp:positionV>
                  <wp:extent cx="638175" cy="638175"/>
                  <wp:effectExtent l="0" t="0" r="9525" b="9525"/>
                  <wp:wrapTight wrapText="bothSides">
                    <wp:wrapPolygon edited="0">
                      <wp:start x="0" y="0"/>
                      <wp:lineTo x="0" y="21278"/>
                      <wp:lineTo x="21278" y="21278"/>
                      <wp:lineTo x="2127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4076C">
              <w:t>(</w:t>
            </w:r>
            <w:r w:rsidR="00C4076C" w:rsidRPr="005E4657">
              <w:rPr>
                <w:sz w:val="22"/>
                <w:szCs w:val="22"/>
              </w:rPr>
              <w:t>e.g. obviously in need of attention, stained or damaged walls, broken doors or windows)</w:t>
            </w:r>
          </w:p>
          <w:p w:rsidR="00C4076C" w:rsidRDefault="00C4076C" w:rsidP="00C4076C"/>
        </w:tc>
        <w:tc>
          <w:tcPr>
            <w:tcW w:w="3402" w:type="dxa"/>
          </w:tcPr>
          <w:p w:rsidR="00C4076C" w:rsidRDefault="00C4076C" w:rsidP="00C4076C">
            <w:r>
              <w:t>Issue does not exist</w:t>
            </w:r>
          </w:p>
        </w:tc>
        <w:tc>
          <w:tcPr>
            <w:tcW w:w="992" w:type="dxa"/>
          </w:tcPr>
          <w:p w:rsidR="00C4076C" w:rsidRPr="00247A75" w:rsidRDefault="00C4076C" w:rsidP="00C4076C">
            <w:pPr>
              <w:jc w:val="center"/>
              <w:rPr>
                <w:sz w:val="8"/>
                <w:szCs w:val="8"/>
              </w:rPr>
            </w:pPr>
          </w:p>
          <w:p w:rsidR="00C4076C" w:rsidRPr="00164D4C" w:rsidRDefault="00C4076C" w:rsidP="00C4076C">
            <w:pPr>
              <w:jc w:val="center"/>
              <w:rPr>
                <w:sz w:val="36"/>
                <w:szCs w:val="36"/>
              </w:rPr>
            </w:pPr>
            <w:r w:rsidRPr="00164D4C">
              <w:rPr>
                <w:sz w:val="36"/>
                <w:szCs w:val="36"/>
              </w:rPr>
              <w:sym w:font="Wingdings 2" w:char="F0A3"/>
            </w:r>
          </w:p>
        </w:tc>
        <w:tc>
          <w:tcPr>
            <w:tcW w:w="993" w:type="dxa"/>
          </w:tcPr>
          <w:p w:rsidR="00C4076C" w:rsidRPr="00C4076C" w:rsidRDefault="00C4076C" w:rsidP="00C4076C">
            <w:pPr>
              <w:jc w:val="center"/>
              <w:rPr>
                <w:sz w:val="8"/>
                <w:szCs w:val="8"/>
              </w:rPr>
            </w:pPr>
          </w:p>
          <w:p w:rsidR="00C4076C" w:rsidRDefault="00C4076C" w:rsidP="00C4076C">
            <w:pPr>
              <w:jc w:val="center"/>
            </w:pPr>
            <w:r>
              <w:t>0</w:t>
            </w:r>
          </w:p>
        </w:tc>
      </w:tr>
      <w:tr w:rsidR="00C4076C" w:rsidTr="00164D4C">
        <w:tc>
          <w:tcPr>
            <w:tcW w:w="852" w:type="dxa"/>
            <w:vMerge/>
            <w:shd w:val="clear" w:color="auto" w:fill="D9D9D9" w:themeFill="background1" w:themeFillShade="D9"/>
          </w:tcPr>
          <w:p w:rsidR="00C4076C" w:rsidRDefault="00C4076C" w:rsidP="00C4076C"/>
        </w:tc>
        <w:tc>
          <w:tcPr>
            <w:tcW w:w="3685" w:type="dxa"/>
            <w:vMerge/>
          </w:tcPr>
          <w:p w:rsidR="00C4076C" w:rsidRDefault="00C4076C" w:rsidP="00C4076C"/>
        </w:tc>
        <w:tc>
          <w:tcPr>
            <w:tcW w:w="3402" w:type="dxa"/>
          </w:tcPr>
          <w:p w:rsidR="00C4076C" w:rsidRDefault="00C4076C" w:rsidP="00C4076C">
            <w:r>
              <w:t>Exists to some extent</w:t>
            </w:r>
          </w:p>
        </w:tc>
        <w:tc>
          <w:tcPr>
            <w:tcW w:w="992" w:type="dxa"/>
          </w:tcPr>
          <w:p w:rsidR="00C4076C" w:rsidRPr="00247A75" w:rsidRDefault="00C4076C" w:rsidP="00C4076C">
            <w:pPr>
              <w:jc w:val="center"/>
              <w:rPr>
                <w:sz w:val="8"/>
                <w:szCs w:val="8"/>
              </w:rPr>
            </w:pPr>
          </w:p>
          <w:p w:rsidR="00C4076C" w:rsidRPr="00C4076C" w:rsidRDefault="00C4076C" w:rsidP="00C4076C">
            <w:pPr>
              <w:jc w:val="center"/>
              <w:rPr>
                <w:sz w:val="36"/>
                <w:szCs w:val="36"/>
              </w:rPr>
            </w:pPr>
            <w:r w:rsidRPr="00C4076C">
              <w:rPr>
                <w:sz w:val="36"/>
                <w:szCs w:val="36"/>
              </w:rPr>
              <w:sym w:font="Wingdings 2" w:char="F0A3"/>
            </w:r>
          </w:p>
        </w:tc>
        <w:tc>
          <w:tcPr>
            <w:tcW w:w="993" w:type="dxa"/>
          </w:tcPr>
          <w:p w:rsidR="00C4076C" w:rsidRPr="00C4076C" w:rsidRDefault="00C4076C" w:rsidP="00C4076C">
            <w:pPr>
              <w:jc w:val="center"/>
              <w:rPr>
                <w:sz w:val="8"/>
                <w:szCs w:val="8"/>
              </w:rPr>
            </w:pPr>
          </w:p>
          <w:p w:rsidR="00C4076C" w:rsidRDefault="00C4076C" w:rsidP="00C4076C">
            <w:pPr>
              <w:jc w:val="center"/>
            </w:pPr>
            <w:r>
              <w:t>1</w:t>
            </w:r>
          </w:p>
        </w:tc>
      </w:tr>
      <w:tr w:rsidR="00C4076C" w:rsidTr="00164D4C">
        <w:tc>
          <w:tcPr>
            <w:tcW w:w="852" w:type="dxa"/>
            <w:vMerge/>
            <w:shd w:val="clear" w:color="auto" w:fill="D9D9D9" w:themeFill="background1" w:themeFillShade="D9"/>
          </w:tcPr>
          <w:p w:rsidR="00C4076C" w:rsidRDefault="00C4076C" w:rsidP="00C4076C"/>
        </w:tc>
        <w:tc>
          <w:tcPr>
            <w:tcW w:w="3685" w:type="dxa"/>
            <w:vMerge/>
          </w:tcPr>
          <w:p w:rsidR="00C4076C" w:rsidRDefault="00C4076C" w:rsidP="00C4076C"/>
        </w:tc>
        <w:tc>
          <w:tcPr>
            <w:tcW w:w="3402" w:type="dxa"/>
          </w:tcPr>
          <w:p w:rsidR="00C4076C" w:rsidRDefault="00C4076C" w:rsidP="00C4076C">
            <w:r>
              <w:t>Noticeable has some impact</w:t>
            </w:r>
          </w:p>
        </w:tc>
        <w:tc>
          <w:tcPr>
            <w:tcW w:w="992" w:type="dxa"/>
          </w:tcPr>
          <w:p w:rsidR="00C4076C" w:rsidRPr="00247A75" w:rsidRDefault="00C4076C" w:rsidP="00C4076C">
            <w:pPr>
              <w:jc w:val="center"/>
              <w:rPr>
                <w:sz w:val="8"/>
                <w:szCs w:val="8"/>
              </w:rPr>
            </w:pPr>
          </w:p>
          <w:p w:rsidR="00C4076C" w:rsidRPr="00C4076C" w:rsidRDefault="00C4076C" w:rsidP="00C4076C">
            <w:pPr>
              <w:jc w:val="center"/>
              <w:rPr>
                <w:sz w:val="36"/>
                <w:szCs w:val="36"/>
              </w:rPr>
            </w:pPr>
            <w:r w:rsidRPr="00C4076C">
              <w:rPr>
                <w:sz w:val="36"/>
                <w:szCs w:val="36"/>
              </w:rPr>
              <w:sym w:font="Wingdings 2" w:char="F0A3"/>
            </w:r>
          </w:p>
        </w:tc>
        <w:tc>
          <w:tcPr>
            <w:tcW w:w="993" w:type="dxa"/>
          </w:tcPr>
          <w:p w:rsidR="00C4076C" w:rsidRPr="00C4076C" w:rsidRDefault="00C4076C" w:rsidP="00C4076C">
            <w:pPr>
              <w:jc w:val="center"/>
              <w:rPr>
                <w:sz w:val="8"/>
                <w:szCs w:val="8"/>
              </w:rPr>
            </w:pPr>
          </w:p>
          <w:p w:rsidR="00C4076C" w:rsidRDefault="00C4076C" w:rsidP="00C4076C">
            <w:pPr>
              <w:jc w:val="center"/>
            </w:pPr>
            <w:r>
              <w:t>2</w:t>
            </w:r>
          </w:p>
        </w:tc>
      </w:tr>
      <w:tr w:rsidR="00C4076C" w:rsidTr="00164D4C">
        <w:tc>
          <w:tcPr>
            <w:tcW w:w="852" w:type="dxa"/>
            <w:vMerge/>
            <w:shd w:val="clear" w:color="auto" w:fill="D9D9D9" w:themeFill="background1" w:themeFillShade="D9"/>
          </w:tcPr>
          <w:p w:rsidR="00C4076C" w:rsidRDefault="00C4076C" w:rsidP="00C4076C"/>
        </w:tc>
        <w:tc>
          <w:tcPr>
            <w:tcW w:w="3685" w:type="dxa"/>
            <w:vMerge/>
          </w:tcPr>
          <w:p w:rsidR="00C4076C" w:rsidRDefault="00C4076C" w:rsidP="00C4076C"/>
        </w:tc>
        <w:tc>
          <w:tcPr>
            <w:tcW w:w="3402" w:type="dxa"/>
          </w:tcPr>
          <w:p w:rsidR="00C4076C" w:rsidRDefault="00C4076C" w:rsidP="00C4076C">
            <w:r>
              <w:t>Very apparent/serious impact</w:t>
            </w:r>
          </w:p>
        </w:tc>
        <w:tc>
          <w:tcPr>
            <w:tcW w:w="992" w:type="dxa"/>
          </w:tcPr>
          <w:p w:rsidR="00C4076C" w:rsidRPr="00247A75" w:rsidRDefault="00C4076C" w:rsidP="00C4076C">
            <w:pPr>
              <w:jc w:val="center"/>
              <w:rPr>
                <w:sz w:val="8"/>
                <w:szCs w:val="8"/>
              </w:rPr>
            </w:pPr>
          </w:p>
          <w:p w:rsidR="00C4076C" w:rsidRPr="00C4076C" w:rsidRDefault="00C4076C" w:rsidP="00C4076C">
            <w:pPr>
              <w:jc w:val="center"/>
              <w:rPr>
                <w:sz w:val="36"/>
                <w:szCs w:val="36"/>
              </w:rPr>
            </w:pPr>
            <w:r w:rsidRPr="00C4076C">
              <w:rPr>
                <w:sz w:val="36"/>
                <w:szCs w:val="36"/>
              </w:rPr>
              <w:sym w:font="Wingdings 2" w:char="F0A3"/>
            </w:r>
          </w:p>
        </w:tc>
        <w:tc>
          <w:tcPr>
            <w:tcW w:w="993" w:type="dxa"/>
          </w:tcPr>
          <w:p w:rsidR="00C4076C" w:rsidRPr="00C4076C" w:rsidRDefault="00C4076C" w:rsidP="00C4076C">
            <w:pPr>
              <w:jc w:val="center"/>
              <w:rPr>
                <w:sz w:val="8"/>
                <w:szCs w:val="8"/>
              </w:rPr>
            </w:pPr>
          </w:p>
          <w:p w:rsidR="00C4076C" w:rsidRDefault="00C4076C" w:rsidP="00C4076C">
            <w:pPr>
              <w:jc w:val="center"/>
            </w:pPr>
            <w:r>
              <w:t>3</w:t>
            </w:r>
          </w:p>
        </w:tc>
      </w:tr>
      <w:tr w:rsidR="00E3634B" w:rsidTr="00164D4C">
        <w:tc>
          <w:tcPr>
            <w:tcW w:w="4537" w:type="dxa"/>
            <w:gridSpan w:val="2"/>
            <w:shd w:val="clear" w:color="auto" w:fill="D9D9D9" w:themeFill="background1" w:themeFillShade="D9"/>
          </w:tcPr>
          <w:p w:rsidR="00E3634B" w:rsidRDefault="00E3634B">
            <w:r w:rsidRPr="005B2118">
              <w:rPr>
                <w:b/>
              </w:rPr>
              <w:t>Notes:</w:t>
            </w:r>
          </w:p>
        </w:tc>
        <w:tc>
          <w:tcPr>
            <w:tcW w:w="3402" w:type="dxa"/>
          </w:tcPr>
          <w:p w:rsidR="00E3634B" w:rsidRDefault="00E3634B">
            <w:r w:rsidRPr="005B2118">
              <w:rPr>
                <w:b/>
              </w:rPr>
              <w:t>Flag for attention:</w:t>
            </w:r>
          </w:p>
        </w:tc>
        <w:tc>
          <w:tcPr>
            <w:tcW w:w="1985" w:type="dxa"/>
            <w:gridSpan w:val="2"/>
          </w:tcPr>
          <w:p w:rsidR="00E3634B" w:rsidRPr="00247A75" w:rsidRDefault="00E3634B" w:rsidP="00E3634B">
            <w:pPr>
              <w:jc w:val="center"/>
              <w:rPr>
                <w:sz w:val="8"/>
                <w:szCs w:val="8"/>
              </w:rPr>
            </w:pPr>
          </w:p>
          <w:p w:rsidR="00E3634B" w:rsidRDefault="00E3634B" w:rsidP="00E3634B"/>
        </w:tc>
      </w:tr>
      <w:tr w:rsidR="008A57D9" w:rsidTr="00A833F4">
        <w:tc>
          <w:tcPr>
            <w:tcW w:w="9924" w:type="dxa"/>
            <w:gridSpan w:val="5"/>
          </w:tcPr>
          <w:p w:rsidR="008A57D9" w:rsidRDefault="008A57D9"/>
          <w:p w:rsidR="008A57D9" w:rsidRDefault="008A57D9"/>
          <w:p w:rsidR="001D054C" w:rsidRDefault="001D054C"/>
          <w:p w:rsidR="008A57D9" w:rsidRDefault="008A57D9"/>
        </w:tc>
      </w:tr>
      <w:tr w:rsidR="00315861" w:rsidTr="00A833F4">
        <w:tc>
          <w:tcPr>
            <w:tcW w:w="9924" w:type="dxa"/>
            <w:gridSpan w:val="5"/>
            <w:shd w:val="clear" w:color="auto" w:fill="F2F2F2" w:themeFill="background1" w:themeFillShade="F2"/>
          </w:tcPr>
          <w:p w:rsidR="00315861" w:rsidRPr="001D054C" w:rsidRDefault="00315861">
            <w:pPr>
              <w:rPr>
                <w:sz w:val="8"/>
                <w:szCs w:val="8"/>
              </w:rPr>
            </w:pPr>
          </w:p>
        </w:tc>
      </w:tr>
      <w:tr w:rsidR="00400A82" w:rsidTr="00164D4C">
        <w:tc>
          <w:tcPr>
            <w:tcW w:w="852" w:type="dxa"/>
            <w:vMerge w:val="restart"/>
            <w:shd w:val="clear" w:color="auto" w:fill="D9D9D9" w:themeFill="background1" w:themeFillShade="D9"/>
          </w:tcPr>
          <w:p w:rsidR="00400A82" w:rsidRDefault="00400A82" w:rsidP="00400A82">
            <w:pPr>
              <w:jc w:val="center"/>
            </w:pPr>
          </w:p>
          <w:p w:rsidR="00400A82" w:rsidRPr="00C22FEE" w:rsidRDefault="00400A82" w:rsidP="00400A82">
            <w:pPr>
              <w:jc w:val="center"/>
              <w:rPr>
                <w:b/>
              </w:rPr>
            </w:pPr>
            <w:r w:rsidRPr="00C22FEE">
              <w:rPr>
                <w:b/>
              </w:rPr>
              <w:t>5</w:t>
            </w:r>
          </w:p>
        </w:tc>
        <w:tc>
          <w:tcPr>
            <w:tcW w:w="3685" w:type="dxa"/>
            <w:vMerge w:val="restart"/>
          </w:tcPr>
          <w:p w:rsidR="00400A82" w:rsidRDefault="00400A82" w:rsidP="00400A82"/>
          <w:p w:rsidR="00400A82" w:rsidRDefault="00400A82" w:rsidP="00400A82">
            <w:r>
              <w:t>Kitchen sink, draining board, worker surfaces, cooker, fridge or cupboard door are dirty</w:t>
            </w:r>
          </w:p>
          <w:p w:rsidR="00400A82" w:rsidRDefault="00400A82" w:rsidP="00400A82">
            <w:r w:rsidRPr="00EC275B">
              <w:rPr>
                <w:noProof/>
                <w:lang w:eastAsia="en-GB"/>
              </w:rPr>
              <w:drawing>
                <wp:anchor distT="0" distB="0" distL="114300" distR="114300" simplePos="0" relativeHeight="251696128" behindDoc="1" locked="0" layoutInCell="1" allowOverlap="1" wp14:anchorId="2D91BED9" wp14:editId="4B535E14">
                  <wp:simplePos x="0" y="0"/>
                  <wp:positionH relativeFrom="column">
                    <wp:posOffset>1649730</wp:posOffset>
                  </wp:positionH>
                  <wp:positionV relativeFrom="paragraph">
                    <wp:posOffset>57785</wp:posOffset>
                  </wp:positionV>
                  <wp:extent cx="581025" cy="581025"/>
                  <wp:effectExtent l="0" t="0" r="9525" b="9525"/>
                  <wp:wrapTight wrapText="bothSides">
                    <wp:wrapPolygon edited="0">
                      <wp:start x="0" y="0"/>
                      <wp:lineTo x="0" y="21246"/>
                      <wp:lineTo x="21246" y="21246"/>
                      <wp:lineTo x="2124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(e.g. ingrained dirt, rotting food, animal faeces) </w:t>
            </w:r>
          </w:p>
        </w:tc>
        <w:tc>
          <w:tcPr>
            <w:tcW w:w="3402" w:type="dxa"/>
          </w:tcPr>
          <w:p w:rsidR="00400A82" w:rsidRDefault="00400A82" w:rsidP="00400A82">
            <w:r>
              <w:t>Issue does not exist</w:t>
            </w:r>
          </w:p>
        </w:tc>
        <w:tc>
          <w:tcPr>
            <w:tcW w:w="992" w:type="dxa"/>
          </w:tcPr>
          <w:p w:rsidR="00400A82" w:rsidRPr="00247A75" w:rsidRDefault="00400A82" w:rsidP="00400A82">
            <w:pPr>
              <w:jc w:val="center"/>
              <w:rPr>
                <w:sz w:val="8"/>
                <w:szCs w:val="8"/>
              </w:rPr>
            </w:pPr>
          </w:p>
          <w:p w:rsidR="00400A82" w:rsidRPr="00164D4C" w:rsidRDefault="00400A82" w:rsidP="00400A82">
            <w:pPr>
              <w:jc w:val="center"/>
              <w:rPr>
                <w:sz w:val="36"/>
                <w:szCs w:val="36"/>
              </w:rPr>
            </w:pPr>
            <w:r w:rsidRPr="00164D4C">
              <w:rPr>
                <w:sz w:val="36"/>
                <w:szCs w:val="36"/>
              </w:rPr>
              <w:sym w:font="Wingdings 2" w:char="F0A3"/>
            </w:r>
          </w:p>
        </w:tc>
        <w:tc>
          <w:tcPr>
            <w:tcW w:w="993" w:type="dxa"/>
          </w:tcPr>
          <w:p w:rsidR="00400A82" w:rsidRPr="00C4076C" w:rsidRDefault="00400A82" w:rsidP="00400A82">
            <w:pPr>
              <w:jc w:val="center"/>
              <w:rPr>
                <w:sz w:val="8"/>
                <w:szCs w:val="8"/>
              </w:rPr>
            </w:pPr>
          </w:p>
          <w:p w:rsidR="00400A82" w:rsidRDefault="00400A82" w:rsidP="00400A82">
            <w:pPr>
              <w:jc w:val="center"/>
            </w:pPr>
            <w:r>
              <w:t>0</w:t>
            </w:r>
          </w:p>
        </w:tc>
      </w:tr>
      <w:tr w:rsidR="00400A82" w:rsidTr="00164D4C">
        <w:tc>
          <w:tcPr>
            <w:tcW w:w="852" w:type="dxa"/>
            <w:vMerge/>
            <w:shd w:val="clear" w:color="auto" w:fill="D9D9D9" w:themeFill="background1" w:themeFillShade="D9"/>
          </w:tcPr>
          <w:p w:rsidR="00400A82" w:rsidRDefault="00400A82" w:rsidP="00400A82"/>
        </w:tc>
        <w:tc>
          <w:tcPr>
            <w:tcW w:w="3685" w:type="dxa"/>
            <w:vMerge/>
          </w:tcPr>
          <w:p w:rsidR="00400A82" w:rsidRDefault="00400A82" w:rsidP="00400A82"/>
        </w:tc>
        <w:tc>
          <w:tcPr>
            <w:tcW w:w="3402" w:type="dxa"/>
          </w:tcPr>
          <w:p w:rsidR="00400A82" w:rsidRDefault="00400A82" w:rsidP="00400A82">
            <w:r>
              <w:t>Exists to some extent</w:t>
            </w:r>
          </w:p>
        </w:tc>
        <w:tc>
          <w:tcPr>
            <w:tcW w:w="992" w:type="dxa"/>
          </w:tcPr>
          <w:p w:rsidR="00400A82" w:rsidRPr="00247A75" w:rsidRDefault="00400A82" w:rsidP="00400A82">
            <w:pPr>
              <w:jc w:val="center"/>
              <w:rPr>
                <w:sz w:val="8"/>
                <w:szCs w:val="8"/>
              </w:rPr>
            </w:pPr>
          </w:p>
          <w:p w:rsidR="00400A82" w:rsidRPr="00C4076C" w:rsidRDefault="00400A82" w:rsidP="00400A82">
            <w:pPr>
              <w:jc w:val="center"/>
              <w:rPr>
                <w:sz w:val="36"/>
                <w:szCs w:val="36"/>
              </w:rPr>
            </w:pPr>
            <w:r w:rsidRPr="00C4076C">
              <w:rPr>
                <w:sz w:val="36"/>
                <w:szCs w:val="36"/>
              </w:rPr>
              <w:sym w:font="Wingdings 2" w:char="F0A3"/>
            </w:r>
          </w:p>
        </w:tc>
        <w:tc>
          <w:tcPr>
            <w:tcW w:w="993" w:type="dxa"/>
          </w:tcPr>
          <w:p w:rsidR="00400A82" w:rsidRPr="00C4076C" w:rsidRDefault="00400A82" w:rsidP="00400A82">
            <w:pPr>
              <w:jc w:val="center"/>
              <w:rPr>
                <w:sz w:val="8"/>
                <w:szCs w:val="8"/>
              </w:rPr>
            </w:pPr>
          </w:p>
          <w:p w:rsidR="00400A82" w:rsidRDefault="00400A82" w:rsidP="00400A82">
            <w:pPr>
              <w:jc w:val="center"/>
            </w:pPr>
            <w:r>
              <w:t>1</w:t>
            </w:r>
          </w:p>
        </w:tc>
      </w:tr>
      <w:tr w:rsidR="00400A82" w:rsidTr="00164D4C">
        <w:tc>
          <w:tcPr>
            <w:tcW w:w="852" w:type="dxa"/>
            <w:vMerge/>
            <w:shd w:val="clear" w:color="auto" w:fill="D9D9D9" w:themeFill="background1" w:themeFillShade="D9"/>
          </w:tcPr>
          <w:p w:rsidR="00400A82" w:rsidRDefault="00400A82" w:rsidP="00400A82"/>
        </w:tc>
        <w:tc>
          <w:tcPr>
            <w:tcW w:w="3685" w:type="dxa"/>
            <w:vMerge/>
          </w:tcPr>
          <w:p w:rsidR="00400A82" w:rsidRDefault="00400A82" w:rsidP="00400A82"/>
        </w:tc>
        <w:tc>
          <w:tcPr>
            <w:tcW w:w="3402" w:type="dxa"/>
          </w:tcPr>
          <w:p w:rsidR="00400A82" w:rsidRDefault="00400A82" w:rsidP="00400A82">
            <w:r>
              <w:t>Noticeable has some impact</w:t>
            </w:r>
          </w:p>
        </w:tc>
        <w:tc>
          <w:tcPr>
            <w:tcW w:w="992" w:type="dxa"/>
          </w:tcPr>
          <w:p w:rsidR="00400A82" w:rsidRPr="00247A75" w:rsidRDefault="00400A82" w:rsidP="00400A82">
            <w:pPr>
              <w:jc w:val="center"/>
              <w:rPr>
                <w:sz w:val="8"/>
                <w:szCs w:val="8"/>
              </w:rPr>
            </w:pPr>
          </w:p>
          <w:p w:rsidR="00400A82" w:rsidRPr="00C4076C" w:rsidRDefault="00400A82" w:rsidP="00400A82">
            <w:pPr>
              <w:jc w:val="center"/>
              <w:rPr>
                <w:sz w:val="36"/>
                <w:szCs w:val="36"/>
              </w:rPr>
            </w:pPr>
            <w:r w:rsidRPr="00C4076C">
              <w:rPr>
                <w:sz w:val="36"/>
                <w:szCs w:val="36"/>
              </w:rPr>
              <w:sym w:font="Wingdings 2" w:char="F0A3"/>
            </w:r>
          </w:p>
        </w:tc>
        <w:tc>
          <w:tcPr>
            <w:tcW w:w="993" w:type="dxa"/>
          </w:tcPr>
          <w:p w:rsidR="00400A82" w:rsidRPr="00C4076C" w:rsidRDefault="00400A82" w:rsidP="00400A82">
            <w:pPr>
              <w:jc w:val="center"/>
              <w:rPr>
                <w:sz w:val="8"/>
                <w:szCs w:val="8"/>
              </w:rPr>
            </w:pPr>
          </w:p>
          <w:p w:rsidR="00400A82" w:rsidRDefault="00400A82" w:rsidP="00400A82">
            <w:pPr>
              <w:jc w:val="center"/>
            </w:pPr>
            <w:r>
              <w:t>2</w:t>
            </w:r>
          </w:p>
        </w:tc>
      </w:tr>
      <w:tr w:rsidR="00400A82" w:rsidTr="00164D4C">
        <w:tc>
          <w:tcPr>
            <w:tcW w:w="852" w:type="dxa"/>
            <w:vMerge/>
            <w:shd w:val="clear" w:color="auto" w:fill="D9D9D9" w:themeFill="background1" w:themeFillShade="D9"/>
          </w:tcPr>
          <w:p w:rsidR="00400A82" w:rsidRDefault="00400A82" w:rsidP="00400A82"/>
        </w:tc>
        <w:tc>
          <w:tcPr>
            <w:tcW w:w="3685" w:type="dxa"/>
            <w:vMerge/>
          </w:tcPr>
          <w:p w:rsidR="00400A82" w:rsidRDefault="00400A82" w:rsidP="00400A82"/>
        </w:tc>
        <w:tc>
          <w:tcPr>
            <w:tcW w:w="3402" w:type="dxa"/>
          </w:tcPr>
          <w:p w:rsidR="00400A82" w:rsidRDefault="00400A82" w:rsidP="00400A82">
            <w:r>
              <w:t>Very apparent/serious impact</w:t>
            </w:r>
          </w:p>
        </w:tc>
        <w:tc>
          <w:tcPr>
            <w:tcW w:w="992" w:type="dxa"/>
          </w:tcPr>
          <w:p w:rsidR="00400A82" w:rsidRPr="00247A75" w:rsidRDefault="00400A82" w:rsidP="00400A82">
            <w:pPr>
              <w:jc w:val="center"/>
              <w:rPr>
                <w:sz w:val="8"/>
                <w:szCs w:val="8"/>
              </w:rPr>
            </w:pPr>
          </w:p>
          <w:p w:rsidR="00400A82" w:rsidRPr="00C4076C" w:rsidRDefault="00400A82" w:rsidP="00400A82">
            <w:pPr>
              <w:jc w:val="center"/>
              <w:rPr>
                <w:sz w:val="36"/>
                <w:szCs w:val="36"/>
              </w:rPr>
            </w:pPr>
            <w:r w:rsidRPr="00C4076C">
              <w:rPr>
                <w:sz w:val="36"/>
                <w:szCs w:val="36"/>
              </w:rPr>
              <w:sym w:font="Wingdings 2" w:char="F0A3"/>
            </w:r>
          </w:p>
        </w:tc>
        <w:tc>
          <w:tcPr>
            <w:tcW w:w="993" w:type="dxa"/>
          </w:tcPr>
          <w:p w:rsidR="00400A82" w:rsidRPr="00C4076C" w:rsidRDefault="00400A82" w:rsidP="00400A82">
            <w:pPr>
              <w:jc w:val="center"/>
              <w:rPr>
                <w:sz w:val="8"/>
                <w:szCs w:val="8"/>
              </w:rPr>
            </w:pPr>
          </w:p>
          <w:p w:rsidR="00400A82" w:rsidRDefault="00400A82" w:rsidP="00400A82">
            <w:pPr>
              <w:jc w:val="center"/>
            </w:pPr>
            <w:r>
              <w:t>3</w:t>
            </w:r>
          </w:p>
        </w:tc>
      </w:tr>
      <w:tr w:rsidR="00E3634B" w:rsidTr="00164D4C">
        <w:tc>
          <w:tcPr>
            <w:tcW w:w="4537" w:type="dxa"/>
            <w:gridSpan w:val="2"/>
            <w:shd w:val="clear" w:color="auto" w:fill="D9D9D9" w:themeFill="background1" w:themeFillShade="D9"/>
          </w:tcPr>
          <w:p w:rsidR="00E3634B" w:rsidRDefault="00E3634B">
            <w:r w:rsidRPr="005B2118">
              <w:rPr>
                <w:b/>
              </w:rPr>
              <w:t>Notes:</w:t>
            </w:r>
          </w:p>
        </w:tc>
        <w:tc>
          <w:tcPr>
            <w:tcW w:w="3402" w:type="dxa"/>
          </w:tcPr>
          <w:p w:rsidR="00E3634B" w:rsidRDefault="00E3634B">
            <w:r w:rsidRPr="005B2118">
              <w:rPr>
                <w:b/>
              </w:rPr>
              <w:t>Flag for attention:</w:t>
            </w:r>
          </w:p>
        </w:tc>
        <w:tc>
          <w:tcPr>
            <w:tcW w:w="1985" w:type="dxa"/>
            <w:gridSpan w:val="2"/>
          </w:tcPr>
          <w:p w:rsidR="00E3634B" w:rsidRPr="00247A75" w:rsidRDefault="00E3634B" w:rsidP="00E3634B">
            <w:pPr>
              <w:jc w:val="center"/>
              <w:rPr>
                <w:sz w:val="8"/>
                <w:szCs w:val="8"/>
              </w:rPr>
            </w:pPr>
          </w:p>
          <w:p w:rsidR="00E3634B" w:rsidRDefault="00E3634B" w:rsidP="00E3634B"/>
        </w:tc>
      </w:tr>
      <w:tr w:rsidR="008A57D9" w:rsidTr="00A833F4">
        <w:tc>
          <w:tcPr>
            <w:tcW w:w="9924" w:type="dxa"/>
            <w:gridSpan w:val="5"/>
          </w:tcPr>
          <w:p w:rsidR="008A57D9" w:rsidRDefault="008A57D9"/>
          <w:p w:rsidR="008A57D9" w:rsidRDefault="008A57D9"/>
          <w:p w:rsidR="008A57D9" w:rsidRDefault="008A57D9"/>
          <w:p w:rsidR="001D054C" w:rsidRDefault="001D054C"/>
        </w:tc>
      </w:tr>
      <w:tr w:rsidR="00315861" w:rsidTr="00A833F4">
        <w:tc>
          <w:tcPr>
            <w:tcW w:w="9924" w:type="dxa"/>
            <w:gridSpan w:val="5"/>
            <w:shd w:val="clear" w:color="auto" w:fill="F2F2F2" w:themeFill="background1" w:themeFillShade="F2"/>
          </w:tcPr>
          <w:p w:rsidR="00315861" w:rsidRPr="001D054C" w:rsidRDefault="00315861">
            <w:pPr>
              <w:rPr>
                <w:sz w:val="8"/>
                <w:szCs w:val="8"/>
              </w:rPr>
            </w:pPr>
          </w:p>
        </w:tc>
      </w:tr>
      <w:tr w:rsidR="00400A82" w:rsidTr="00164D4C">
        <w:tc>
          <w:tcPr>
            <w:tcW w:w="852" w:type="dxa"/>
            <w:vMerge w:val="restart"/>
            <w:shd w:val="clear" w:color="auto" w:fill="D9D9D9" w:themeFill="background1" w:themeFillShade="D9"/>
          </w:tcPr>
          <w:p w:rsidR="00400A82" w:rsidRDefault="00400A82" w:rsidP="00400A82">
            <w:r>
              <w:t xml:space="preserve"> </w:t>
            </w:r>
          </w:p>
          <w:p w:rsidR="00400A82" w:rsidRPr="00C22FEE" w:rsidRDefault="00400A82" w:rsidP="00400A82">
            <w:pPr>
              <w:jc w:val="center"/>
              <w:rPr>
                <w:b/>
              </w:rPr>
            </w:pPr>
            <w:r w:rsidRPr="00C22FEE">
              <w:rPr>
                <w:b/>
              </w:rPr>
              <w:t>6</w:t>
            </w:r>
          </w:p>
        </w:tc>
        <w:tc>
          <w:tcPr>
            <w:tcW w:w="3685" w:type="dxa"/>
            <w:vMerge w:val="restart"/>
          </w:tcPr>
          <w:p w:rsidR="00400A82" w:rsidRDefault="00400A82" w:rsidP="00400A82"/>
          <w:p w:rsidR="00400A82" w:rsidRDefault="00400A82" w:rsidP="00400A82">
            <w:r>
              <w:t xml:space="preserve">Cooking implements, cutlery or crockery dirty (e.g. showing ingrained dirt and/or these items remain unwashed until they are needed again. </w:t>
            </w:r>
          </w:p>
        </w:tc>
        <w:tc>
          <w:tcPr>
            <w:tcW w:w="3402" w:type="dxa"/>
          </w:tcPr>
          <w:p w:rsidR="00400A82" w:rsidRDefault="00400A82" w:rsidP="00400A82">
            <w:r>
              <w:t>Issue does not exist</w:t>
            </w:r>
          </w:p>
        </w:tc>
        <w:tc>
          <w:tcPr>
            <w:tcW w:w="992" w:type="dxa"/>
          </w:tcPr>
          <w:p w:rsidR="00400A82" w:rsidRPr="00247A75" w:rsidRDefault="00400A82" w:rsidP="00400A82">
            <w:pPr>
              <w:jc w:val="center"/>
              <w:rPr>
                <w:sz w:val="8"/>
                <w:szCs w:val="8"/>
              </w:rPr>
            </w:pPr>
          </w:p>
          <w:p w:rsidR="00400A82" w:rsidRPr="00164D4C" w:rsidRDefault="00400A82" w:rsidP="00400A82">
            <w:pPr>
              <w:jc w:val="center"/>
              <w:rPr>
                <w:sz w:val="36"/>
                <w:szCs w:val="36"/>
              </w:rPr>
            </w:pPr>
            <w:r w:rsidRPr="00164D4C">
              <w:rPr>
                <w:sz w:val="36"/>
                <w:szCs w:val="36"/>
              </w:rPr>
              <w:sym w:font="Wingdings 2" w:char="F0A3"/>
            </w:r>
          </w:p>
        </w:tc>
        <w:tc>
          <w:tcPr>
            <w:tcW w:w="993" w:type="dxa"/>
          </w:tcPr>
          <w:p w:rsidR="00400A82" w:rsidRPr="00C4076C" w:rsidRDefault="00400A82" w:rsidP="00400A82">
            <w:pPr>
              <w:jc w:val="center"/>
              <w:rPr>
                <w:sz w:val="8"/>
                <w:szCs w:val="8"/>
              </w:rPr>
            </w:pPr>
          </w:p>
          <w:p w:rsidR="00400A82" w:rsidRDefault="00400A82" w:rsidP="00400A82">
            <w:pPr>
              <w:jc w:val="center"/>
            </w:pPr>
            <w:r>
              <w:t>0</w:t>
            </w:r>
          </w:p>
        </w:tc>
      </w:tr>
      <w:tr w:rsidR="00400A82" w:rsidTr="00164D4C">
        <w:tc>
          <w:tcPr>
            <w:tcW w:w="852" w:type="dxa"/>
            <w:vMerge/>
            <w:shd w:val="clear" w:color="auto" w:fill="D9D9D9" w:themeFill="background1" w:themeFillShade="D9"/>
          </w:tcPr>
          <w:p w:rsidR="00400A82" w:rsidRDefault="00400A82" w:rsidP="00400A82"/>
        </w:tc>
        <w:tc>
          <w:tcPr>
            <w:tcW w:w="3685" w:type="dxa"/>
            <w:vMerge/>
          </w:tcPr>
          <w:p w:rsidR="00400A82" w:rsidRDefault="00400A82" w:rsidP="00400A82"/>
        </w:tc>
        <w:tc>
          <w:tcPr>
            <w:tcW w:w="3402" w:type="dxa"/>
          </w:tcPr>
          <w:p w:rsidR="00400A82" w:rsidRDefault="00400A82" w:rsidP="00400A82">
            <w:r>
              <w:t>Exists to some extent</w:t>
            </w:r>
          </w:p>
        </w:tc>
        <w:tc>
          <w:tcPr>
            <w:tcW w:w="992" w:type="dxa"/>
          </w:tcPr>
          <w:p w:rsidR="00400A82" w:rsidRPr="00247A75" w:rsidRDefault="00400A82" w:rsidP="00400A82">
            <w:pPr>
              <w:jc w:val="center"/>
              <w:rPr>
                <w:sz w:val="8"/>
                <w:szCs w:val="8"/>
              </w:rPr>
            </w:pPr>
          </w:p>
          <w:p w:rsidR="00400A82" w:rsidRPr="00C4076C" w:rsidRDefault="00400A82" w:rsidP="00400A82">
            <w:pPr>
              <w:jc w:val="center"/>
              <w:rPr>
                <w:sz w:val="36"/>
                <w:szCs w:val="36"/>
              </w:rPr>
            </w:pPr>
            <w:r w:rsidRPr="00C4076C">
              <w:rPr>
                <w:sz w:val="36"/>
                <w:szCs w:val="36"/>
              </w:rPr>
              <w:sym w:font="Wingdings 2" w:char="F0A3"/>
            </w:r>
          </w:p>
        </w:tc>
        <w:tc>
          <w:tcPr>
            <w:tcW w:w="993" w:type="dxa"/>
          </w:tcPr>
          <w:p w:rsidR="00400A82" w:rsidRPr="00C4076C" w:rsidRDefault="00400A82" w:rsidP="00400A82">
            <w:pPr>
              <w:jc w:val="center"/>
              <w:rPr>
                <w:sz w:val="8"/>
                <w:szCs w:val="8"/>
              </w:rPr>
            </w:pPr>
          </w:p>
          <w:p w:rsidR="00400A82" w:rsidRDefault="00400A82" w:rsidP="00400A82">
            <w:pPr>
              <w:jc w:val="center"/>
            </w:pPr>
            <w:r>
              <w:t>1</w:t>
            </w:r>
          </w:p>
        </w:tc>
      </w:tr>
      <w:tr w:rsidR="00400A82" w:rsidTr="00164D4C">
        <w:tc>
          <w:tcPr>
            <w:tcW w:w="852" w:type="dxa"/>
            <w:vMerge/>
            <w:shd w:val="clear" w:color="auto" w:fill="D9D9D9" w:themeFill="background1" w:themeFillShade="D9"/>
          </w:tcPr>
          <w:p w:rsidR="00400A82" w:rsidRDefault="00400A82" w:rsidP="00400A82"/>
        </w:tc>
        <w:tc>
          <w:tcPr>
            <w:tcW w:w="3685" w:type="dxa"/>
            <w:vMerge/>
          </w:tcPr>
          <w:p w:rsidR="00400A82" w:rsidRDefault="00400A82" w:rsidP="00400A82"/>
        </w:tc>
        <w:tc>
          <w:tcPr>
            <w:tcW w:w="3402" w:type="dxa"/>
          </w:tcPr>
          <w:p w:rsidR="00400A82" w:rsidRDefault="00400A82" w:rsidP="00400A82">
            <w:r>
              <w:t>Noticeable has some impact</w:t>
            </w:r>
          </w:p>
        </w:tc>
        <w:tc>
          <w:tcPr>
            <w:tcW w:w="992" w:type="dxa"/>
          </w:tcPr>
          <w:p w:rsidR="00400A82" w:rsidRPr="00247A75" w:rsidRDefault="00400A82" w:rsidP="00400A82">
            <w:pPr>
              <w:jc w:val="center"/>
              <w:rPr>
                <w:sz w:val="8"/>
                <w:szCs w:val="8"/>
              </w:rPr>
            </w:pPr>
          </w:p>
          <w:p w:rsidR="00400A82" w:rsidRPr="00C4076C" w:rsidRDefault="00400A82" w:rsidP="00400A82">
            <w:pPr>
              <w:jc w:val="center"/>
              <w:rPr>
                <w:sz w:val="36"/>
                <w:szCs w:val="36"/>
              </w:rPr>
            </w:pPr>
            <w:r w:rsidRPr="00C4076C">
              <w:rPr>
                <w:sz w:val="36"/>
                <w:szCs w:val="36"/>
              </w:rPr>
              <w:sym w:font="Wingdings 2" w:char="F0A3"/>
            </w:r>
          </w:p>
        </w:tc>
        <w:tc>
          <w:tcPr>
            <w:tcW w:w="993" w:type="dxa"/>
          </w:tcPr>
          <w:p w:rsidR="00400A82" w:rsidRPr="00C4076C" w:rsidRDefault="00400A82" w:rsidP="00400A82">
            <w:pPr>
              <w:jc w:val="center"/>
              <w:rPr>
                <w:sz w:val="8"/>
                <w:szCs w:val="8"/>
              </w:rPr>
            </w:pPr>
          </w:p>
          <w:p w:rsidR="00400A82" w:rsidRDefault="00400A82" w:rsidP="00400A82">
            <w:pPr>
              <w:jc w:val="center"/>
            </w:pPr>
            <w:r>
              <w:t>2</w:t>
            </w:r>
          </w:p>
        </w:tc>
      </w:tr>
      <w:tr w:rsidR="00400A82" w:rsidTr="00164D4C">
        <w:tc>
          <w:tcPr>
            <w:tcW w:w="852" w:type="dxa"/>
            <w:vMerge/>
            <w:shd w:val="clear" w:color="auto" w:fill="D9D9D9" w:themeFill="background1" w:themeFillShade="D9"/>
          </w:tcPr>
          <w:p w:rsidR="00400A82" w:rsidRDefault="00400A82" w:rsidP="00400A82"/>
        </w:tc>
        <w:tc>
          <w:tcPr>
            <w:tcW w:w="3685" w:type="dxa"/>
            <w:vMerge/>
          </w:tcPr>
          <w:p w:rsidR="00400A82" w:rsidRDefault="00400A82" w:rsidP="00400A82"/>
        </w:tc>
        <w:tc>
          <w:tcPr>
            <w:tcW w:w="3402" w:type="dxa"/>
          </w:tcPr>
          <w:p w:rsidR="00400A82" w:rsidRDefault="00400A82" w:rsidP="00400A82">
            <w:r>
              <w:t>Very apparent/serious impact</w:t>
            </w:r>
          </w:p>
        </w:tc>
        <w:tc>
          <w:tcPr>
            <w:tcW w:w="992" w:type="dxa"/>
          </w:tcPr>
          <w:p w:rsidR="00400A82" w:rsidRPr="00247A75" w:rsidRDefault="00400A82" w:rsidP="00400A82">
            <w:pPr>
              <w:jc w:val="center"/>
              <w:rPr>
                <w:sz w:val="8"/>
                <w:szCs w:val="8"/>
              </w:rPr>
            </w:pPr>
          </w:p>
          <w:p w:rsidR="00400A82" w:rsidRPr="00C4076C" w:rsidRDefault="00400A82" w:rsidP="00400A82">
            <w:pPr>
              <w:jc w:val="center"/>
              <w:rPr>
                <w:sz w:val="36"/>
                <w:szCs w:val="36"/>
              </w:rPr>
            </w:pPr>
            <w:r w:rsidRPr="00C4076C">
              <w:rPr>
                <w:sz w:val="36"/>
                <w:szCs w:val="36"/>
              </w:rPr>
              <w:sym w:font="Wingdings 2" w:char="F0A3"/>
            </w:r>
          </w:p>
        </w:tc>
        <w:tc>
          <w:tcPr>
            <w:tcW w:w="993" w:type="dxa"/>
          </w:tcPr>
          <w:p w:rsidR="00400A82" w:rsidRPr="00C4076C" w:rsidRDefault="00400A82" w:rsidP="00400A82">
            <w:pPr>
              <w:jc w:val="center"/>
              <w:rPr>
                <w:sz w:val="8"/>
                <w:szCs w:val="8"/>
              </w:rPr>
            </w:pPr>
          </w:p>
          <w:p w:rsidR="00400A82" w:rsidRDefault="00400A82" w:rsidP="00400A82">
            <w:pPr>
              <w:jc w:val="center"/>
            </w:pPr>
            <w:r>
              <w:t>3</w:t>
            </w:r>
          </w:p>
        </w:tc>
      </w:tr>
      <w:tr w:rsidR="00E3634B" w:rsidTr="00164D4C">
        <w:tc>
          <w:tcPr>
            <w:tcW w:w="4537" w:type="dxa"/>
            <w:gridSpan w:val="2"/>
            <w:shd w:val="clear" w:color="auto" w:fill="D9D9D9" w:themeFill="background1" w:themeFillShade="D9"/>
          </w:tcPr>
          <w:p w:rsidR="00E3634B" w:rsidRPr="00961B57" w:rsidRDefault="00400A82">
            <w:pPr>
              <w:rPr>
                <w:b/>
              </w:rPr>
            </w:pPr>
            <w:r w:rsidRPr="00867853">
              <w:rPr>
                <w:noProof/>
                <w:lang w:eastAsia="en-GB"/>
              </w:rPr>
              <w:drawing>
                <wp:anchor distT="0" distB="0" distL="114300" distR="114300" simplePos="0" relativeHeight="251698176" behindDoc="1" locked="0" layoutInCell="1" allowOverlap="1" wp14:anchorId="62D988AC" wp14:editId="4E5D118A">
                  <wp:simplePos x="0" y="0"/>
                  <wp:positionH relativeFrom="column">
                    <wp:posOffset>2105025</wp:posOffset>
                  </wp:positionH>
                  <wp:positionV relativeFrom="paragraph">
                    <wp:posOffset>-528955</wp:posOffset>
                  </wp:positionV>
                  <wp:extent cx="638175" cy="6381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634B" w:rsidRPr="00961B57">
              <w:rPr>
                <w:b/>
              </w:rPr>
              <w:t>Notes:</w:t>
            </w:r>
          </w:p>
        </w:tc>
        <w:tc>
          <w:tcPr>
            <w:tcW w:w="3402" w:type="dxa"/>
          </w:tcPr>
          <w:p w:rsidR="00E3634B" w:rsidRDefault="00E3634B">
            <w:r w:rsidRPr="005B2118">
              <w:rPr>
                <w:b/>
              </w:rPr>
              <w:t>Flag for attention:</w:t>
            </w:r>
          </w:p>
        </w:tc>
        <w:tc>
          <w:tcPr>
            <w:tcW w:w="1985" w:type="dxa"/>
            <w:gridSpan w:val="2"/>
          </w:tcPr>
          <w:p w:rsidR="00E3634B" w:rsidRPr="00247A75" w:rsidRDefault="00E3634B" w:rsidP="00E3634B">
            <w:pPr>
              <w:jc w:val="center"/>
              <w:rPr>
                <w:sz w:val="8"/>
                <w:szCs w:val="8"/>
              </w:rPr>
            </w:pPr>
          </w:p>
          <w:p w:rsidR="00E3634B" w:rsidRDefault="00E3634B" w:rsidP="00E3634B"/>
        </w:tc>
      </w:tr>
      <w:tr w:rsidR="008A57D9" w:rsidTr="00A833F4">
        <w:tc>
          <w:tcPr>
            <w:tcW w:w="9924" w:type="dxa"/>
            <w:gridSpan w:val="5"/>
          </w:tcPr>
          <w:p w:rsidR="008A57D9" w:rsidRDefault="008A57D9"/>
          <w:p w:rsidR="008A57D9" w:rsidRDefault="008A57D9"/>
          <w:p w:rsidR="001D054C" w:rsidRDefault="001D054C"/>
          <w:p w:rsidR="008A57D9" w:rsidRDefault="008A57D9"/>
        </w:tc>
      </w:tr>
      <w:tr w:rsidR="00315861" w:rsidTr="00A833F4">
        <w:tc>
          <w:tcPr>
            <w:tcW w:w="9924" w:type="dxa"/>
            <w:gridSpan w:val="5"/>
            <w:shd w:val="clear" w:color="auto" w:fill="F2F2F2" w:themeFill="background1" w:themeFillShade="F2"/>
          </w:tcPr>
          <w:p w:rsidR="00315861" w:rsidRPr="001D054C" w:rsidRDefault="00315861">
            <w:pPr>
              <w:rPr>
                <w:sz w:val="8"/>
                <w:szCs w:val="8"/>
              </w:rPr>
            </w:pPr>
          </w:p>
        </w:tc>
      </w:tr>
    </w:tbl>
    <w:p w:rsidR="00A861DC" w:rsidRDefault="00A861DC"/>
    <w:p w:rsidR="00237D7D" w:rsidRDefault="00237D7D"/>
    <w:tbl>
      <w:tblPr>
        <w:tblStyle w:val="TableGrid"/>
        <w:tblW w:w="9924" w:type="dxa"/>
        <w:tblInd w:w="-431" w:type="dxa"/>
        <w:tblLook w:val="04A0" w:firstRow="1" w:lastRow="0" w:firstColumn="1" w:lastColumn="0" w:noHBand="0" w:noVBand="1"/>
      </w:tblPr>
      <w:tblGrid>
        <w:gridCol w:w="852"/>
        <w:gridCol w:w="3685"/>
        <w:gridCol w:w="3402"/>
        <w:gridCol w:w="992"/>
        <w:gridCol w:w="993"/>
      </w:tblGrid>
      <w:tr w:rsidR="00296388" w:rsidTr="00DC493E">
        <w:tc>
          <w:tcPr>
            <w:tcW w:w="9924" w:type="dxa"/>
            <w:gridSpan w:val="5"/>
            <w:shd w:val="clear" w:color="auto" w:fill="F2F2F2" w:themeFill="background1" w:themeFillShade="F2"/>
          </w:tcPr>
          <w:p w:rsidR="00296388" w:rsidRPr="00913F49" w:rsidRDefault="00296388" w:rsidP="00E3634B">
            <w:pPr>
              <w:rPr>
                <w:sz w:val="8"/>
                <w:szCs w:val="8"/>
              </w:rPr>
            </w:pPr>
          </w:p>
        </w:tc>
      </w:tr>
      <w:tr w:rsidR="008B779F" w:rsidTr="008B779F">
        <w:tc>
          <w:tcPr>
            <w:tcW w:w="852" w:type="dxa"/>
            <w:vMerge w:val="restart"/>
            <w:shd w:val="clear" w:color="auto" w:fill="D9D9D9" w:themeFill="background1" w:themeFillShade="D9"/>
          </w:tcPr>
          <w:p w:rsidR="008B779F" w:rsidRDefault="008B779F" w:rsidP="008B779F">
            <w:pPr>
              <w:jc w:val="center"/>
            </w:pPr>
          </w:p>
          <w:p w:rsidR="008B779F" w:rsidRPr="00E3550B" w:rsidRDefault="008B779F" w:rsidP="008B779F">
            <w:pPr>
              <w:jc w:val="center"/>
              <w:rPr>
                <w:b/>
              </w:rPr>
            </w:pPr>
            <w:r>
              <w:rPr>
                <w:b/>
              </w:rPr>
              <w:t>7</w:t>
            </w:r>
          </w:p>
        </w:tc>
        <w:tc>
          <w:tcPr>
            <w:tcW w:w="3685" w:type="dxa"/>
            <w:vMerge w:val="restart"/>
          </w:tcPr>
          <w:p w:rsidR="008B779F" w:rsidRPr="00F45236" w:rsidRDefault="008B779F" w:rsidP="008B779F">
            <w:pPr>
              <w:rPr>
                <w:sz w:val="16"/>
                <w:szCs w:val="16"/>
              </w:rPr>
            </w:pPr>
          </w:p>
          <w:p w:rsidR="008B779F" w:rsidRDefault="008B779F" w:rsidP="008B779F">
            <w:r>
              <w:t xml:space="preserve"> Toilet, bath or basin dirty</w:t>
            </w:r>
          </w:p>
          <w:p w:rsidR="008B779F" w:rsidRDefault="008B779F" w:rsidP="008B779F">
            <w:r w:rsidRPr="00AB5088">
              <w:rPr>
                <w:noProof/>
                <w:lang w:eastAsia="en-GB"/>
              </w:rPr>
              <w:drawing>
                <wp:anchor distT="0" distB="0" distL="114300" distR="114300" simplePos="0" relativeHeight="251704320" behindDoc="1" locked="0" layoutInCell="1" allowOverlap="1" wp14:anchorId="5D237E5B" wp14:editId="35B33E7A">
                  <wp:simplePos x="0" y="0"/>
                  <wp:positionH relativeFrom="column">
                    <wp:posOffset>1746885</wp:posOffset>
                  </wp:positionH>
                  <wp:positionV relativeFrom="paragraph">
                    <wp:posOffset>330835</wp:posOffset>
                  </wp:positionV>
                  <wp:extent cx="428625" cy="428625"/>
                  <wp:effectExtent l="0" t="0" r="9525" b="9525"/>
                  <wp:wrapTight wrapText="bothSides">
                    <wp:wrapPolygon edited="0">
                      <wp:start x="0" y="0"/>
                      <wp:lineTo x="0" y="21120"/>
                      <wp:lineTo x="21120" y="21120"/>
                      <wp:lineTo x="2112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(e.g. stained, broken or showing ingrained dirty, blocked unusable, unhygienic state, </w:t>
            </w:r>
            <w:r w:rsidR="000A761A">
              <w:t xml:space="preserve">access to </w:t>
            </w:r>
            <w:r>
              <w:t xml:space="preserve">personal care items) </w:t>
            </w:r>
          </w:p>
        </w:tc>
        <w:tc>
          <w:tcPr>
            <w:tcW w:w="3402" w:type="dxa"/>
          </w:tcPr>
          <w:p w:rsidR="008B779F" w:rsidRDefault="008B779F" w:rsidP="008B779F">
            <w:r>
              <w:t>Issue does not exist</w:t>
            </w:r>
          </w:p>
        </w:tc>
        <w:tc>
          <w:tcPr>
            <w:tcW w:w="992" w:type="dxa"/>
          </w:tcPr>
          <w:p w:rsidR="008B779F" w:rsidRPr="00247A75" w:rsidRDefault="008B779F" w:rsidP="008B779F">
            <w:pPr>
              <w:jc w:val="center"/>
              <w:rPr>
                <w:sz w:val="8"/>
                <w:szCs w:val="8"/>
              </w:rPr>
            </w:pPr>
          </w:p>
          <w:p w:rsidR="008B779F" w:rsidRPr="00164D4C" w:rsidRDefault="008B779F" w:rsidP="008B779F">
            <w:pPr>
              <w:jc w:val="center"/>
              <w:rPr>
                <w:sz w:val="36"/>
                <w:szCs w:val="36"/>
              </w:rPr>
            </w:pPr>
            <w:r w:rsidRPr="00164D4C">
              <w:rPr>
                <w:sz w:val="36"/>
                <w:szCs w:val="36"/>
              </w:rPr>
              <w:sym w:font="Wingdings 2" w:char="F0A3"/>
            </w:r>
          </w:p>
        </w:tc>
        <w:tc>
          <w:tcPr>
            <w:tcW w:w="993" w:type="dxa"/>
          </w:tcPr>
          <w:p w:rsidR="008B779F" w:rsidRPr="00C4076C" w:rsidRDefault="008B779F" w:rsidP="008B779F">
            <w:pPr>
              <w:jc w:val="center"/>
              <w:rPr>
                <w:sz w:val="8"/>
                <w:szCs w:val="8"/>
              </w:rPr>
            </w:pPr>
          </w:p>
          <w:p w:rsidR="008B779F" w:rsidRDefault="008B779F" w:rsidP="008B779F">
            <w:pPr>
              <w:jc w:val="center"/>
            </w:pPr>
            <w:r>
              <w:t>0</w:t>
            </w:r>
          </w:p>
        </w:tc>
      </w:tr>
      <w:tr w:rsidR="008B779F" w:rsidTr="008B779F">
        <w:tc>
          <w:tcPr>
            <w:tcW w:w="852" w:type="dxa"/>
            <w:vMerge/>
            <w:shd w:val="clear" w:color="auto" w:fill="D9D9D9" w:themeFill="background1" w:themeFillShade="D9"/>
          </w:tcPr>
          <w:p w:rsidR="008B779F" w:rsidRDefault="008B779F" w:rsidP="008B779F"/>
        </w:tc>
        <w:tc>
          <w:tcPr>
            <w:tcW w:w="3685" w:type="dxa"/>
            <w:vMerge/>
          </w:tcPr>
          <w:p w:rsidR="008B779F" w:rsidRDefault="008B779F" w:rsidP="008B779F"/>
        </w:tc>
        <w:tc>
          <w:tcPr>
            <w:tcW w:w="3402" w:type="dxa"/>
          </w:tcPr>
          <w:p w:rsidR="008B779F" w:rsidRDefault="008B779F" w:rsidP="008B779F">
            <w:r>
              <w:t>Exists to some extent</w:t>
            </w:r>
          </w:p>
        </w:tc>
        <w:tc>
          <w:tcPr>
            <w:tcW w:w="992" w:type="dxa"/>
          </w:tcPr>
          <w:p w:rsidR="008B779F" w:rsidRPr="00247A75" w:rsidRDefault="008B779F" w:rsidP="008B779F">
            <w:pPr>
              <w:jc w:val="center"/>
              <w:rPr>
                <w:sz w:val="8"/>
                <w:szCs w:val="8"/>
              </w:rPr>
            </w:pPr>
          </w:p>
          <w:p w:rsidR="008B779F" w:rsidRPr="00C4076C" w:rsidRDefault="008B779F" w:rsidP="008B779F">
            <w:pPr>
              <w:jc w:val="center"/>
              <w:rPr>
                <w:sz w:val="36"/>
                <w:szCs w:val="36"/>
              </w:rPr>
            </w:pPr>
            <w:r w:rsidRPr="00C4076C">
              <w:rPr>
                <w:sz w:val="36"/>
                <w:szCs w:val="36"/>
              </w:rPr>
              <w:sym w:font="Wingdings 2" w:char="F0A3"/>
            </w:r>
          </w:p>
        </w:tc>
        <w:tc>
          <w:tcPr>
            <w:tcW w:w="993" w:type="dxa"/>
          </w:tcPr>
          <w:p w:rsidR="008B779F" w:rsidRPr="00C4076C" w:rsidRDefault="008B779F" w:rsidP="008B779F">
            <w:pPr>
              <w:jc w:val="center"/>
              <w:rPr>
                <w:sz w:val="8"/>
                <w:szCs w:val="8"/>
              </w:rPr>
            </w:pPr>
          </w:p>
          <w:p w:rsidR="008B779F" w:rsidRDefault="008B779F" w:rsidP="008B779F">
            <w:pPr>
              <w:jc w:val="center"/>
            </w:pPr>
            <w:r>
              <w:t>1</w:t>
            </w:r>
          </w:p>
        </w:tc>
      </w:tr>
      <w:tr w:rsidR="008B779F" w:rsidTr="008B779F">
        <w:tc>
          <w:tcPr>
            <w:tcW w:w="852" w:type="dxa"/>
            <w:vMerge/>
            <w:shd w:val="clear" w:color="auto" w:fill="D9D9D9" w:themeFill="background1" w:themeFillShade="D9"/>
          </w:tcPr>
          <w:p w:rsidR="008B779F" w:rsidRDefault="008B779F" w:rsidP="008B779F"/>
        </w:tc>
        <w:tc>
          <w:tcPr>
            <w:tcW w:w="3685" w:type="dxa"/>
            <w:vMerge/>
          </w:tcPr>
          <w:p w:rsidR="008B779F" w:rsidRDefault="008B779F" w:rsidP="008B779F"/>
        </w:tc>
        <w:tc>
          <w:tcPr>
            <w:tcW w:w="3402" w:type="dxa"/>
          </w:tcPr>
          <w:p w:rsidR="008B779F" w:rsidRDefault="008B779F" w:rsidP="008B779F">
            <w:r>
              <w:t>Noticeable has some impact</w:t>
            </w:r>
          </w:p>
        </w:tc>
        <w:tc>
          <w:tcPr>
            <w:tcW w:w="992" w:type="dxa"/>
          </w:tcPr>
          <w:p w:rsidR="008B779F" w:rsidRPr="00247A75" w:rsidRDefault="008B779F" w:rsidP="008B779F">
            <w:pPr>
              <w:jc w:val="center"/>
              <w:rPr>
                <w:sz w:val="8"/>
                <w:szCs w:val="8"/>
              </w:rPr>
            </w:pPr>
          </w:p>
          <w:p w:rsidR="008B779F" w:rsidRPr="00C4076C" w:rsidRDefault="008B779F" w:rsidP="008B779F">
            <w:pPr>
              <w:jc w:val="center"/>
              <w:rPr>
                <w:sz w:val="36"/>
                <w:szCs w:val="36"/>
              </w:rPr>
            </w:pPr>
            <w:r w:rsidRPr="00C4076C">
              <w:rPr>
                <w:sz w:val="36"/>
                <w:szCs w:val="36"/>
              </w:rPr>
              <w:sym w:font="Wingdings 2" w:char="F0A3"/>
            </w:r>
          </w:p>
        </w:tc>
        <w:tc>
          <w:tcPr>
            <w:tcW w:w="993" w:type="dxa"/>
          </w:tcPr>
          <w:p w:rsidR="008B779F" w:rsidRPr="00C4076C" w:rsidRDefault="008B779F" w:rsidP="008B779F">
            <w:pPr>
              <w:jc w:val="center"/>
              <w:rPr>
                <w:sz w:val="8"/>
                <w:szCs w:val="8"/>
              </w:rPr>
            </w:pPr>
          </w:p>
          <w:p w:rsidR="008B779F" w:rsidRDefault="008B779F" w:rsidP="008B779F">
            <w:pPr>
              <w:jc w:val="center"/>
            </w:pPr>
            <w:r>
              <w:t>2</w:t>
            </w:r>
          </w:p>
        </w:tc>
      </w:tr>
      <w:tr w:rsidR="008B779F" w:rsidTr="008B779F">
        <w:tc>
          <w:tcPr>
            <w:tcW w:w="852" w:type="dxa"/>
            <w:vMerge/>
            <w:shd w:val="clear" w:color="auto" w:fill="D9D9D9" w:themeFill="background1" w:themeFillShade="D9"/>
          </w:tcPr>
          <w:p w:rsidR="008B779F" w:rsidRDefault="008B779F" w:rsidP="008B779F"/>
        </w:tc>
        <w:tc>
          <w:tcPr>
            <w:tcW w:w="3685" w:type="dxa"/>
            <w:vMerge/>
          </w:tcPr>
          <w:p w:rsidR="008B779F" w:rsidRDefault="008B779F" w:rsidP="008B779F"/>
        </w:tc>
        <w:tc>
          <w:tcPr>
            <w:tcW w:w="3402" w:type="dxa"/>
          </w:tcPr>
          <w:p w:rsidR="008B779F" w:rsidRDefault="008B779F" w:rsidP="008B779F">
            <w:r>
              <w:t>Very apparent/serious impact</w:t>
            </w:r>
          </w:p>
        </w:tc>
        <w:tc>
          <w:tcPr>
            <w:tcW w:w="992" w:type="dxa"/>
          </w:tcPr>
          <w:p w:rsidR="008B779F" w:rsidRPr="00247A75" w:rsidRDefault="008B779F" w:rsidP="008B779F">
            <w:pPr>
              <w:jc w:val="center"/>
              <w:rPr>
                <w:sz w:val="8"/>
                <w:szCs w:val="8"/>
              </w:rPr>
            </w:pPr>
          </w:p>
          <w:p w:rsidR="008B779F" w:rsidRPr="00C4076C" w:rsidRDefault="008B779F" w:rsidP="008B779F">
            <w:pPr>
              <w:jc w:val="center"/>
              <w:rPr>
                <w:sz w:val="36"/>
                <w:szCs w:val="36"/>
              </w:rPr>
            </w:pPr>
            <w:r w:rsidRPr="00C4076C">
              <w:rPr>
                <w:sz w:val="36"/>
                <w:szCs w:val="36"/>
              </w:rPr>
              <w:sym w:font="Wingdings 2" w:char="F0A3"/>
            </w:r>
          </w:p>
        </w:tc>
        <w:tc>
          <w:tcPr>
            <w:tcW w:w="993" w:type="dxa"/>
          </w:tcPr>
          <w:p w:rsidR="008B779F" w:rsidRPr="00C4076C" w:rsidRDefault="008B779F" w:rsidP="008B779F">
            <w:pPr>
              <w:jc w:val="center"/>
              <w:rPr>
                <w:sz w:val="8"/>
                <w:szCs w:val="8"/>
              </w:rPr>
            </w:pPr>
          </w:p>
          <w:p w:rsidR="008B779F" w:rsidRDefault="008B779F" w:rsidP="008B779F">
            <w:pPr>
              <w:jc w:val="center"/>
            </w:pPr>
            <w:r>
              <w:t>3</w:t>
            </w:r>
          </w:p>
        </w:tc>
      </w:tr>
      <w:tr w:rsidR="00E3634B" w:rsidTr="008B779F">
        <w:tc>
          <w:tcPr>
            <w:tcW w:w="4537" w:type="dxa"/>
            <w:gridSpan w:val="2"/>
            <w:shd w:val="clear" w:color="auto" w:fill="D9D9D9" w:themeFill="background1" w:themeFillShade="D9"/>
          </w:tcPr>
          <w:p w:rsidR="00E3634B" w:rsidRDefault="00E3634B" w:rsidP="00E3634B">
            <w:r w:rsidRPr="005B2118">
              <w:rPr>
                <w:b/>
              </w:rPr>
              <w:t>Notes:</w:t>
            </w:r>
          </w:p>
        </w:tc>
        <w:tc>
          <w:tcPr>
            <w:tcW w:w="3402" w:type="dxa"/>
          </w:tcPr>
          <w:p w:rsidR="00E3634B" w:rsidRDefault="00E3634B" w:rsidP="00E3634B">
            <w:r w:rsidRPr="005B2118">
              <w:rPr>
                <w:b/>
              </w:rPr>
              <w:t>Flag for attention:</w:t>
            </w:r>
          </w:p>
        </w:tc>
        <w:tc>
          <w:tcPr>
            <w:tcW w:w="1985" w:type="dxa"/>
            <w:gridSpan w:val="2"/>
          </w:tcPr>
          <w:p w:rsidR="00E3634B" w:rsidRPr="00247A75" w:rsidRDefault="00E3634B" w:rsidP="00E3634B">
            <w:pPr>
              <w:jc w:val="center"/>
              <w:rPr>
                <w:sz w:val="8"/>
                <w:szCs w:val="8"/>
              </w:rPr>
            </w:pPr>
          </w:p>
          <w:p w:rsidR="00E3634B" w:rsidRDefault="00E3634B" w:rsidP="00E3634B"/>
        </w:tc>
      </w:tr>
      <w:tr w:rsidR="00296388" w:rsidTr="00DC493E">
        <w:tc>
          <w:tcPr>
            <w:tcW w:w="9924" w:type="dxa"/>
            <w:gridSpan w:val="5"/>
          </w:tcPr>
          <w:p w:rsidR="00296388" w:rsidRDefault="00296388" w:rsidP="00E3634B"/>
          <w:p w:rsidR="00296388" w:rsidRDefault="00296388" w:rsidP="00E3634B"/>
          <w:p w:rsidR="00296388" w:rsidRDefault="00296388" w:rsidP="00E3634B"/>
          <w:p w:rsidR="00F45236" w:rsidRDefault="00F45236" w:rsidP="00E3634B"/>
        </w:tc>
      </w:tr>
      <w:tr w:rsidR="00296388" w:rsidTr="00DC493E">
        <w:tc>
          <w:tcPr>
            <w:tcW w:w="9924" w:type="dxa"/>
            <w:gridSpan w:val="5"/>
            <w:shd w:val="clear" w:color="auto" w:fill="F2F2F2" w:themeFill="background1" w:themeFillShade="F2"/>
          </w:tcPr>
          <w:p w:rsidR="00296388" w:rsidRPr="00913F49" w:rsidRDefault="00296388" w:rsidP="00E3634B">
            <w:pPr>
              <w:rPr>
                <w:sz w:val="8"/>
                <w:szCs w:val="8"/>
              </w:rPr>
            </w:pPr>
          </w:p>
        </w:tc>
      </w:tr>
      <w:tr w:rsidR="00EA2FA5" w:rsidTr="008B779F">
        <w:tc>
          <w:tcPr>
            <w:tcW w:w="852" w:type="dxa"/>
            <w:vMerge w:val="restart"/>
            <w:shd w:val="clear" w:color="auto" w:fill="D9D9D9" w:themeFill="background1" w:themeFillShade="D9"/>
          </w:tcPr>
          <w:p w:rsidR="00EA2FA5" w:rsidRDefault="00EA2FA5" w:rsidP="00EA2FA5"/>
          <w:p w:rsidR="00EA2FA5" w:rsidRPr="00C22FEE" w:rsidRDefault="00EA2FA5" w:rsidP="00EA2FA5">
            <w:pPr>
              <w:jc w:val="center"/>
              <w:rPr>
                <w:b/>
              </w:rPr>
            </w:pPr>
            <w:r>
              <w:rPr>
                <w:b/>
              </w:rPr>
              <w:t>8</w:t>
            </w:r>
          </w:p>
        </w:tc>
        <w:tc>
          <w:tcPr>
            <w:tcW w:w="3685" w:type="dxa"/>
            <w:vMerge w:val="restart"/>
          </w:tcPr>
          <w:p w:rsidR="00EA2FA5" w:rsidRPr="00F45236" w:rsidRDefault="00EA2FA5" w:rsidP="00EA2FA5">
            <w:pPr>
              <w:rPr>
                <w:sz w:val="16"/>
                <w:szCs w:val="16"/>
              </w:rPr>
            </w:pPr>
          </w:p>
          <w:p w:rsidR="00EA2FA5" w:rsidRDefault="00EA2FA5" w:rsidP="00EA2FA5">
            <w:r>
              <w:t>Beds, Furnishings or furniture dirty.</w:t>
            </w:r>
          </w:p>
          <w:p w:rsidR="00EA2FA5" w:rsidRDefault="00EA2FA5" w:rsidP="00EA2FA5">
            <w:r w:rsidRPr="00D5163B">
              <w:rPr>
                <w:noProof/>
                <w:lang w:eastAsia="en-GB"/>
              </w:rPr>
              <w:drawing>
                <wp:anchor distT="0" distB="0" distL="114300" distR="114300" simplePos="0" relativeHeight="251706368" behindDoc="1" locked="0" layoutInCell="1" allowOverlap="1" wp14:anchorId="2A741496" wp14:editId="42468A8B">
                  <wp:simplePos x="0" y="0"/>
                  <wp:positionH relativeFrom="column">
                    <wp:posOffset>1804035</wp:posOffset>
                  </wp:positionH>
                  <wp:positionV relativeFrom="paragraph">
                    <wp:posOffset>320675</wp:posOffset>
                  </wp:positionV>
                  <wp:extent cx="447675" cy="447675"/>
                  <wp:effectExtent l="0" t="0" r="9525"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(e.g. broken or stained, cot/ bedding unwashed, urine &amp; faeces, rotten milk/food) </w:t>
            </w:r>
          </w:p>
        </w:tc>
        <w:tc>
          <w:tcPr>
            <w:tcW w:w="3402" w:type="dxa"/>
          </w:tcPr>
          <w:p w:rsidR="00EA2FA5" w:rsidRDefault="00EA2FA5" w:rsidP="00EA2FA5">
            <w:r>
              <w:t>Issue does not exist</w:t>
            </w:r>
          </w:p>
        </w:tc>
        <w:tc>
          <w:tcPr>
            <w:tcW w:w="992" w:type="dxa"/>
          </w:tcPr>
          <w:p w:rsidR="00EA2FA5" w:rsidRPr="00247A75" w:rsidRDefault="00EA2FA5" w:rsidP="00EA2FA5">
            <w:pPr>
              <w:jc w:val="center"/>
              <w:rPr>
                <w:sz w:val="8"/>
                <w:szCs w:val="8"/>
              </w:rPr>
            </w:pPr>
          </w:p>
          <w:p w:rsidR="00EA2FA5" w:rsidRPr="00164D4C" w:rsidRDefault="00EA2FA5" w:rsidP="00EA2FA5">
            <w:pPr>
              <w:jc w:val="center"/>
              <w:rPr>
                <w:sz w:val="36"/>
                <w:szCs w:val="36"/>
              </w:rPr>
            </w:pPr>
            <w:r w:rsidRPr="00164D4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0</w:t>
            </w:r>
          </w:p>
        </w:tc>
      </w:tr>
      <w:tr w:rsidR="00EA2FA5" w:rsidTr="008B779F">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Exists to some extent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1</w:t>
            </w:r>
          </w:p>
        </w:tc>
      </w:tr>
      <w:tr w:rsidR="00EA2FA5" w:rsidTr="008B779F">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Noticeable has some impact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2</w:t>
            </w:r>
          </w:p>
        </w:tc>
      </w:tr>
      <w:tr w:rsidR="00EA2FA5" w:rsidTr="008B779F">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Very apparent/serious impact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3</w:t>
            </w:r>
          </w:p>
        </w:tc>
      </w:tr>
      <w:tr w:rsidR="00E3634B" w:rsidTr="008B779F">
        <w:tc>
          <w:tcPr>
            <w:tcW w:w="4537" w:type="dxa"/>
            <w:gridSpan w:val="2"/>
            <w:shd w:val="clear" w:color="auto" w:fill="D9D9D9" w:themeFill="background1" w:themeFillShade="D9"/>
          </w:tcPr>
          <w:p w:rsidR="00E3634B" w:rsidRDefault="00E3634B" w:rsidP="00E3634B">
            <w:r w:rsidRPr="005B2118">
              <w:rPr>
                <w:b/>
              </w:rPr>
              <w:t>Notes:</w:t>
            </w:r>
          </w:p>
        </w:tc>
        <w:tc>
          <w:tcPr>
            <w:tcW w:w="3402" w:type="dxa"/>
          </w:tcPr>
          <w:p w:rsidR="00E3634B" w:rsidRDefault="00E3634B" w:rsidP="00E3634B">
            <w:r w:rsidRPr="005B2118">
              <w:rPr>
                <w:b/>
              </w:rPr>
              <w:t>Flag for attention:</w:t>
            </w:r>
          </w:p>
        </w:tc>
        <w:tc>
          <w:tcPr>
            <w:tcW w:w="1985" w:type="dxa"/>
            <w:gridSpan w:val="2"/>
          </w:tcPr>
          <w:p w:rsidR="00E3634B" w:rsidRPr="00247A75" w:rsidRDefault="00E3634B" w:rsidP="00E3634B">
            <w:pPr>
              <w:jc w:val="center"/>
              <w:rPr>
                <w:sz w:val="8"/>
                <w:szCs w:val="8"/>
              </w:rPr>
            </w:pPr>
          </w:p>
          <w:p w:rsidR="00E3634B" w:rsidRDefault="00E3634B" w:rsidP="00E3634B"/>
        </w:tc>
      </w:tr>
      <w:tr w:rsidR="00296388" w:rsidTr="00DC493E">
        <w:tc>
          <w:tcPr>
            <w:tcW w:w="9924" w:type="dxa"/>
            <w:gridSpan w:val="5"/>
          </w:tcPr>
          <w:p w:rsidR="00296388" w:rsidRDefault="00296388" w:rsidP="00E3634B"/>
          <w:p w:rsidR="00296388" w:rsidRDefault="00296388" w:rsidP="00E3634B"/>
          <w:p w:rsidR="00296388" w:rsidRDefault="00296388" w:rsidP="00E3634B"/>
          <w:p w:rsidR="00F45236" w:rsidRDefault="00F45236" w:rsidP="00E3634B"/>
        </w:tc>
      </w:tr>
      <w:tr w:rsidR="00296388" w:rsidTr="00DC493E">
        <w:tc>
          <w:tcPr>
            <w:tcW w:w="9924" w:type="dxa"/>
            <w:gridSpan w:val="5"/>
            <w:shd w:val="clear" w:color="auto" w:fill="F2F2F2" w:themeFill="background1" w:themeFillShade="F2"/>
          </w:tcPr>
          <w:p w:rsidR="00296388" w:rsidRPr="00913F49" w:rsidRDefault="00296388" w:rsidP="00E3634B">
            <w:pPr>
              <w:rPr>
                <w:sz w:val="8"/>
                <w:szCs w:val="8"/>
              </w:rPr>
            </w:pPr>
          </w:p>
        </w:tc>
      </w:tr>
      <w:tr w:rsidR="00EA2FA5" w:rsidTr="008B779F">
        <w:tc>
          <w:tcPr>
            <w:tcW w:w="852" w:type="dxa"/>
            <w:vMerge w:val="restart"/>
            <w:shd w:val="clear" w:color="auto" w:fill="D9D9D9" w:themeFill="background1" w:themeFillShade="D9"/>
          </w:tcPr>
          <w:p w:rsidR="00EA2FA5" w:rsidRDefault="00EA2FA5" w:rsidP="00EA2FA5">
            <w:pPr>
              <w:jc w:val="center"/>
            </w:pPr>
          </w:p>
          <w:p w:rsidR="00EA2FA5" w:rsidRPr="00C22FEE" w:rsidRDefault="00EA2FA5" w:rsidP="00EA2FA5">
            <w:pPr>
              <w:jc w:val="center"/>
              <w:rPr>
                <w:b/>
              </w:rPr>
            </w:pPr>
            <w:r>
              <w:rPr>
                <w:b/>
              </w:rPr>
              <w:t>9</w:t>
            </w:r>
          </w:p>
        </w:tc>
        <w:tc>
          <w:tcPr>
            <w:tcW w:w="3685" w:type="dxa"/>
            <w:vMerge w:val="restart"/>
          </w:tcPr>
          <w:p w:rsidR="00EA2FA5" w:rsidRPr="00F45236" w:rsidRDefault="00EA2FA5" w:rsidP="00EA2FA5">
            <w:pPr>
              <w:rPr>
                <w:sz w:val="16"/>
                <w:szCs w:val="16"/>
              </w:rPr>
            </w:pPr>
            <w:r>
              <w:t xml:space="preserve"> </w:t>
            </w:r>
          </w:p>
          <w:p w:rsidR="00EA2FA5" w:rsidRDefault="00EA2FA5" w:rsidP="00EA2FA5">
            <w:r>
              <w:t>Outside area’s</w:t>
            </w:r>
          </w:p>
          <w:p w:rsidR="00EA2FA5" w:rsidRDefault="00EA2FA5" w:rsidP="00EA2FA5">
            <w:r w:rsidRPr="00D5163B">
              <w:rPr>
                <w:noProof/>
                <w:lang w:eastAsia="en-GB"/>
              </w:rPr>
              <w:drawing>
                <wp:anchor distT="0" distB="0" distL="114300" distR="114300" simplePos="0" relativeHeight="251708416" behindDoc="1" locked="0" layoutInCell="1" allowOverlap="1" wp14:anchorId="7C6758ED" wp14:editId="23CB8704">
                  <wp:simplePos x="0" y="0"/>
                  <wp:positionH relativeFrom="column">
                    <wp:posOffset>1562735</wp:posOffset>
                  </wp:positionH>
                  <wp:positionV relativeFrom="paragraph">
                    <wp:posOffset>271145</wp:posOffset>
                  </wp:positionV>
                  <wp:extent cx="638175" cy="638175"/>
                  <wp:effectExtent l="0" t="0" r="9525" b="9525"/>
                  <wp:wrapTight wrapText="bothSides">
                    <wp:wrapPolygon edited="0">
                      <wp:start x="0" y="0"/>
                      <wp:lineTo x="0" y="21278"/>
                      <wp:lineTo x="21278" y="21278"/>
                      <wp:lineTo x="2127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(e.g. uncared for, strewn with rubbish, containing dangerous items, broken bottles or prams) </w:t>
            </w:r>
          </w:p>
        </w:tc>
        <w:tc>
          <w:tcPr>
            <w:tcW w:w="3402" w:type="dxa"/>
          </w:tcPr>
          <w:p w:rsidR="00EA2FA5" w:rsidRDefault="00EA2FA5" w:rsidP="00EA2FA5">
            <w:r>
              <w:t>Issue does not exist</w:t>
            </w:r>
          </w:p>
        </w:tc>
        <w:tc>
          <w:tcPr>
            <w:tcW w:w="992" w:type="dxa"/>
          </w:tcPr>
          <w:p w:rsidR="00EA2FA5" w:rsidRPr="00247A75" w:rsidRDefault="00EA2FA5" w:rsidP="00EA2FA5">
            <w:pPr>
              <w:jc w:val="center"/>
              <w:rPr>
                <w:sz w:val="8"/>
                <w:szCs w:val="8"/>
              </w:rPr>
            </w:pPr>
          </w:p>
          <w:p w:rsidR="00EA2FA5" w:rsidRPr="00164D4C" w:rsidRDefault="00EA2FA5" w:rsidP="00EA2FA5">
            <w:pPr>
              <w:jc w:val="center"/>
              <w:rPr>
                <w:sz w:val="36"/>
                <w:szCs w:val="36"/>
              </w:rPr>
            </w:pPr>
            <w:r w:rsidRPr="00164D4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0</w:t>
            </w:r>
          </w:p>
        </w:tc>
      </w:tr>
      <w:tr w:rsidR="00EA2FA5" w:rsidTr="008B779F">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Exists to some extent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1</w:t>
            </w:r>
          </w:p>
        </w:tc>
      </w:tr>
      <w:tr w:rsidR="00EA2FA5" w:rsidTr="008B779F">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Noticeable has some impact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2</w:t>
            </w:r>
          </w:p>
        </w:tc>
      </w:tr>
      <w:tr w:rsidR="00EA2FA5" w:rsidTr="008B779F">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Very apparent/serious impact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3</w:t>
            </w:r>
          </w:p>
        </w:tc>
      </w:tr>
      <w:tr w:rsidR="00E3634B" w:rsidTr="008B779F">
        <w:tc>
          <w:tcPr>
            <w:tcW w:w="4537" w:type="dxa"/>
            <w:gridSpan w:val="2"/>
            <w:shd w:val="clear" w:color="auto" w:fill="D9D9D9" w:themeFill="background1" w:themeFillShade="D9"/>
          </w:tcPr>
          <w:p w:rsidR="00E3634B" w:rsidRDefault="00E3634B" w:rsidP="00E3634B">
            <w:r w:rsidRPr="005B2118">
              <w:rPr>
                <w:b/>
              </w:rPr>
              <w:t>Notes:</w:t>
            </w:r>
          </w:p>
        </w:tc>
        <w:tc>
          <w:tcPr>
            <w:tcW w:w="3402" w:type="dxa"/>
          </w:tcPr>
          <w:p w:rsidR="00E3634B" w:rsidRDefault="00E3634B" w:rsidP="00E3634B">
            <w:r w:rsidRPr="005B2118">
              <w:rPr>
                <w:b/>
              </w:rPr>
              <w:t>Flag for attention:</w:t>
            </w:r>
          </w:p>
        </w:tc>
        <w:tc>
          <w:tcPr>
            <w:tcW w:w="1985" w:type="dxa"/>
            <w:gridSpan w:val="2"/>
          </w:tcPr>
          <w:p w:rsidR="00E3634B" w:rsidRPr="00247A75" w:rsidRDefault="00E3634B" w:rsidP="00E3634B">
            <w:pPr>
              <w:jc w:val="center"/>
              <w:rPr>
                <w:sz w:val="8"/>
                <w:szCs w:val="8"/>
              </w:rPr>
            </w:pPr>
          </w:p>
          <w:p w:rsidR="00E3634B" w:rsidRDefault="00E3634B" w:rsidP="00E3634B"/>
        </w:tc>
      </w:tr>
      <w:tr w:rsidR="00296388" w:rsidTr="00DC493E">
        <w:tc>
          <w:tcPr>
            <w:tcW w:w="9924" w:type="dxa"/>
            <w:gridSpan w:val="5"/>
          </w:tcPr>
          <w:p w:rsidR="00296388" w:rsidRDefault="00296388" w:rsidP="00E3634B"/>
          <w:p w:rsidR="00296388" w:rsidRDefault="00296388" w:rsidP="00E3634B"/>
          <w:p w:rsidR="00296388" w:rsidRDefault="00296388" w:rsidP="00E3634B"/>
          <w:p w:rsidR="00F45236" w:rsidRDefault="00F45236" w:rsidP="00E3634B"/>
        </w:tc>
      </w:tr>
      <w:tr w:rsidR="00296388" w:rsidTr="00DC493E">
        <w:tc>
          <w:tcPr>
            <w:tcW w:w="9924" w:type="dxa"/>
            <w:gridSpan w:val="5"/>
            <w:shd w:val="clear" w:color="auto" w:fill="F2F2F2" w:themeFill="background1" w:themeFillShade="F2"/>
          </w:tcPr>
          <w:p w:rsidR="00296388" w:rsidRPr="00913F49" w:rsidRDefault="00296388" w:rsidP="00E3634B">
            <w:pPr>
              <w:rPr>
                <w:sz w:val="8"/>
                <w:szCs w:val="8"/>
              </w:rPr>
            </w:pPr>
          </w:p>
        </w:tc>
      </w:tr>
      <w:tr w:rsidR="00EA2FA5" w:rsidTr="008B779F">
        <w:tc>
          <w:tcPr>
            <w:tcW w:w="852" w:type="dxa"/>
            <w:vMerge w:val="restart"/>
            <w:shd w:val="clear" w:color="auto" w:fill="D9D9D9" w:themeFill="background1" w:themeFillShade="D9"/>
          </w:tcPr>
          <w:p w:rsidR="00EA2FA5" w:rsidRDefault="00EA2FA5" w:rsidP="00EA2FA5">
            <w:r>
              <w:lastRenderedPageBreak/>
              <w:t xml:space="preserve"> </w:t>
            </w:r>
          </w:p>
          <w:p w:rsidR="00EA2FA5" w:rsidRPr="00C22FEE" w:rsidRDefault="00EA2FA5" w:rsidP="00EA2FA5">
            <w:pPr>
              <w:jc w:val="center"/>
              <w:rPr>
                <w:b/>
              </w:rPr>
            </w:pPr>
            <w:r>
              <w:rPr>
                <w:b/>
              </w:rPr>
              <w:t>10</w:t>
            </w:r>
          </w:p>
        </w:tc>
        <w:tc>
          <w:tcPr>
            <w:tcW w:w="3685" w:type="dxa"/>
            <w:vMerge w:val="restart"/>
          </w:tcPr>
          <w:p w:rsidR="00EA2FA5" w:rsidRPr="00F45236" w:rsidRDefault="00EA2FA5" w:rsidP="00EA2FA5">
            <w:pPr>
              <w:rPr>
                <w:sz w:val="16"/>
                <w:szCs w:val="16"/>
              </w:rPr>
            </w:pPr>
          </w:p>
          <w:p w:rsidR="00EA2FA5" w:rsidRDefault="00EA2FA5" w:rsidP="00EA2FA5">
            <w:r>
              <w:t>There is a lack of food or food is inadequate.</w:t>
            </w:r>
          </w:p>
          <w:p w:rsidR="00EA2FA5" w:rsidRDefault="00FC4ABB" w:rsidP="00EA2FA5">
            <w:r w:rsidRPr="00B2638B">
              <w:rPr>
                <w:noProof/>
                <w:lang w:eastAsia="en-GB"/>
              </w:rPr>
              <w:drawing>
                <wp:anchor distT="0" distB="0" distL="114300" distR="114300" simplePos="0" relativeHeight="251710464" behindDoc="1" locked="0" layoutInCell="1" allowOverlap="1" wp14:anchorId="4882C212" wp14:editId="5B5C040E">
                  <wp:simplePos x="0" y="0"/>
                  <wp:positionH relativeFrom="column">
                    <wp:posOffset>1737360</wp:posOffset>
                  </wp:positionH>
                  <wp:positionV relativeFrom="paragraph">
                    <wp:posOffset>184150</wp:posOffset>
                  </wp:positionV>
                  <wp:extent cx="447675" cy="447675"/>
                  <wp:effectExtent l="0" t="0" r="9525" b="9525"/>
                  <wp:wrapTight wrapText="bothSides">
                    <wp:wrapPolygon edited="0">
                      <wp:start x="0" y="0"/>
                      <wp:lineTo x="0" y="21140"/>
                      <wp:lineTo x="21140" y="21140"/>
                      <wp:lineTo x="2114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2FA5">
              <w:t xml:space="preserve">(e.g. little or no food in the cupboards) </w:t>
            </w:r>
          </w:p>
        </w:tc>
        <w:tc>
          <w:tcPr>
            <w:tcW w:w="3402" w:type="dxa"/>
          </w:tcPr>
          <w:p w:rsidR="00EA2FA5" w:rsidRDefault="00EA2FA5" w:rsidP="00EA2FA5">
            <w:r>
              <w:t>Issue does not exist</w:t>
            </w:r>
          </w:p>
        </w:tc>
        <w:tc>
          <w:tcPr>
            <w:tcW w:w="992" w:type="dxa"/>
          </w:tcPr>
          <w:p w:rsidR="00EA2FA5" w:rsidRPr="00247A75" w:rsidRDefault="00EA2FA5" w:rsidP="00EA2FA5">
            <w:pPr>
              <w:jc w:val="center"/>
              <w:rPr>
                <w:sz w:val="8"/>
                <w:szCs w:val="8"/>
              </w:rPr>
            </w:pPr>
          </w:p>
          <w:p w:rsidR="00EA2FA5" w:rsidRPr="00164D4C" w:rsidRDefault="00EA2FA5" w:rsidP="00EA2FA5">
            <w:pPr>
              <w:jc w:val="center"/>
              <w:rPr>
                <w:sz w:val="36"/>
                <w:szCs w:val="36"/>
              </w:rPr>
            </w:pPr>
            <w:r w:rsidRPr="00164D4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0</w:t>
            </w:r>
          </w:p>
        </w:tc>
      </w:tr>
      <w:tr w:rsidR="00EA2FA5" w:rsidTr="008B779F">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Exists to some extent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1</w:t>
            </w:r>
          </w:p>
        </w:tc>
      </w:tr>
      <w:tr w:rsidR="00EA2FA5" w:rsidTr="008B779F">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Noticeable has some impact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2</w:t>
            </w:r>
          </w:p>
        </w:tc>
      </w:tr>
      <w:tr w:rsidR="00EA2FA5" w:rsidTr="008B779F">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Very apparent/serious impact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3</w:t>
            </w:r>
          </w:p>
        </w:tc>
      </w:tr>
      <w:tr w:rsidR="00E3634B" w:rsidTr="008B779F">
        <w:tc>
          <w:tcPr>
            <w:tcW w:w="4537" w:type="dxa"/>
            <w:gridSpan w:val="2"/>
            <w:shd w:val="clear" w:color="auto" w:fill="D9D9D9" w:themeFill="background1" w:themeFillShade="D9"/>
          </w:tcPr>
          <w:p w:rsidR="00E3634B" w:rsidRPr="00961B57" w:rsidRDefault="00E3634B" w:rsidP="00E3634B">
            <w:pPr>
              <w:rPr>
                <w:b/>
              </w:rPr>
            </w:pPr>
            <w:r w:rsidRPr="00961B57">
              <w:rPr>
                <w:b/>
              </w:rPr>
              <w:t>Notes:</w:t>
            </w:r>
          </w:p>
        </w:tc>
        <w:tc>
          <w:tcPr>
            <w:tcW w:w="3402" w:type="dxa"/>
          </w:tcPr>
          <w:p w:rsidR="00E3634B" w:rsidRDefault="00E3634B" w:rsidP="00E3634B">
            <w:r w:rsidRPr="005B2118">
              <w:rPr>
                <w:b/>
              </w:rPr>
              <w:t>Flag for attention:</w:t>
            </w:r>
          </w:p>
        </w:tc>
        <w:tc>
          <w:tcPr>
            <w:tcW w:w="1985" w:type="dxa"/>
            <w:gridSpan w:val="2"/>
          </w:tcPr>
          <w:p w:rsidR="00E3634B" w:rsidRPr="00247A75" w:rsidRDefault="00E3634B" w:rsidP="00E3634B">
            <w:pPr>
              <w:jc w:val="center"/>
              <w:rPr>
                <w:sz w:val="8"/>
                <w:szCs w:val="8"/>
              </w:rPr>
            </w:pPr>
          </w:p>
          <w:p w:rsidR="00E3634B" w:rsidRDefault="00E3634B" w:rsidP="00E3634B"/>
        </w:tc>
      </w:tr>
      <w:tr w:rsidR="00296388" w:rsidTr="00DC493E">
        <w:tc>
          <w:tcPr>
            <w:tcW w:w="9924" w:type="dxa"/>
            <w:gridSpan w:val="5"/>
          </w:tcPr>
          <w:p w:rsidR="00296388" w:rsidRDefault="00296388" w:rsidP="00E3634B"/>
          <w:p w:rsidR="00296388" w:rsidRDefault="00296388" w:rsidP="00E3634B"/>
          <w:p w:rsidR="00F45236" w:rsidRDefault="00F45236" w:rsidP="00E3634B"/>
          <w:p w:rsidR="00A005BF" w:rsidRDefault="00A005BF" w:rsidP="00E3634B"/>
        </w:tc>
      </w:tr>
      <w:tr w:rsidR="00296388" w:rsidTr="00DC493E">
        <w:tc>
          <w:tcPr>
            <w:tcW w:w="9924" w:type="dxa"/>
            <w:gridSpan w:val="5"/>
            <w:shd w:val="clear" w:color="auto" w:fill="F2F2F2" w:themeFill="background1" w:themeFillShade="F2"/>
          </w:tcPr>
          <w:p w:rsidR="00296388" w:rsidRPr="00913F49" w:rsidRDefault="00296388" w:rsidP="00E3634B">
            <w:pPr>
              <w:rPr>
                <w:sz w:val="8"/>
                <w:szCs w:val="8"/>
              </w:rPr>
            </w:pPr>
          </w:p>
        </w:tc>
      </w:tr>
    </w:tbl>
    <w:p w:rsidR="0057296B" w:rsidRDefault="0057296B"/>
    <w:p w:rsidR="000A761A" w:rsidRDefault="000A761A"/>
    <w:p w:rsidR="003D1E35" w:rsidRDefault="003D1E35"/>
    <w:tbl>
      <w:tblPr>
        <w:tblStyle w:val="TableGrid"/>
        <w:tblW w:w="9924" w:type="dxa"/>
        <w:tblInd w:w="-431" w:type="dxa"/>
        <w:tblLook w:val="04A0" w:firstRow="1" w:lastRow="0" w:firstColumn="1" w:lastColumn="0" w:noHBand="0" w:noVBand="1"/>
      </w:tblPr>
      <w:tblGrid>
        <w:gridCol w:w="852"/>
        <w:gridCol w:w="3685"/>
        <w:gridCol w:w="3402"/>
        <w:gridCol w:w="992"/>
        <w:gridCol w:w="993"/>
      </w:tblGrid>
      <w:tr w:rsidR="00E6599F" w:rsidTr="001F628B">
        <w:tc>
          <w:tcPr>
            <w:tcW w:w="9924" w:type="dxa"/>
            <w:gridSpan w:val="5"/>
            <w:shd w:val="clear" w:color="auto" w:fill="F2F2F2" w:themeFill="background1" w:themeFillShade="F2"/>
          </w:tcPr>
          <w:p w:rsidR="00E6599F" w:rsidRPr="00913F49" w:rsidRDefault="00E6599F" w:rsidP="00E3634B">
            <w:pPr>
              <w:rPr>
                <w:sz w:val="8"/>
                <w:szCs w:val="8"/>
              </w:rPr>
            </w:pPr>
          </w:p>
        </w:tc>
      </w:tr>
      <w:tr w:rsidR="00EA2FA5" w:rsidTr="001F628B">
        <w:tc>
          <w:tcPr>
            <w:tcW w:w="852" w:type="dxa"/>
            <w:vMerge w:val="restart"/>
            <w:shd w:val="clear" w:color="auto" w:fill="D9D9D9" w:themeFill="background1" w:themeFillShade="D9"/>
          </w:tcPr>
          <w:p w:rsidR="00EA2FA5" w:rsidRDefault="00EA2FA5" w:rsidP="00EA2FA5">
            <w:pPr>
              <w:jc w:val="center"/>
            </w:pPr>
          </w:p>
          <w:p w:rsidR="00EA2FA5" w:rsidRPr="00E3550B" w:rsidRDefault="00EA2FA5" w:rsidP="00EA2FA5">
            <w:pPr>
              <w:jc w:val="center"/>
              <w:rPr>
                <w:b/>
              </w:rPr>
            </w:pPr>
            <w:r>
              <w:rPr>
                <w:b/>
              </w:rPr>
              <w:t>11</w:t>
            </w:r>
          </w:p>
        </w:tc>
        <w:tc>
          <w:tcPr>
            <w:tcW w:w="3685" w:type="dxa"/>
            <w:vMerge w:val="restart"/>
          </w:tcPr>
          <w:p w:rsidR="00EA2FA5" w:rsidRDefault="00EA2FA5" w:rsidP="00EA2FA5"/>
          <w:p w:rsidR="00EA2FA5" w:rsidRDefault="00EA2FA5" w:rsidP="00EA2FA5">
            <w:r>
              <w:t xml:space="preserve"> Bedding is unsuitable. </w:t>
            </w:r>
          </w:p>
          <w:p w:rsidR="00EA2FA5" w:rsidRDefault="00EA2FA5" w:rsidP="00EA2FA5">
            <w:r w:rsidRPr="00C872FF">
              <w:rPr>
                <w:noProof/>
                <w:lang w:eastAsia="en-GB"/>
              </w:rPr>
              <w:drawing>
                <wp:anchor distT="0" distB="0" distL="114300" distR="114300" simplePos="0" relativeHeight="251712512" behindDoc="1" locked="0" layoutInCell="1" allowOverlap="1" wp14:anchorId="1B35938B" wp14:editId="7169EFF1">
                  <wp:simplePos x="0" y="0"/>
                  <wp:positionH relativeFrom="column">
                    <wp:posOffset>1603375</wp:posOffset>
                  </wp:positionH>
                  <wp:positionV relativeFrom="paragraph">
                    <wp:posOffset>182245</wp:posOffset>
                  </wp:positionV>
                  <wp:extent cx="638175" cy="638175"/>
                  <wp:effectExtent l="0" t="0" r="9525" b="9525"/>
                  <wp:wrapTight wrapText="bothSides">
                    <wp:wrapPolygon edited="0">
                      <wp:start x="0" y="0"/>
                      <wp:lineTo x="0" y="21278"/>
                      <wp:lineTo x="21278" y="21278"/>
                      <wp:lineTo x="21278"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(e.g. no beds, mattresses or appropriate bed clothes on the children’s beds) </w:t>
            </w:r>
          </w:p>
          <w:p w:rsidR="00EA2FA5" w:rsidRDefault="00EA2FA5" w:rsidP="00EA2FA5"/>
        </w:tc>
        <w:tc>
          <w:tcPr>
            <w:tcW w:w="3402" w:type="dxa"/>
          </w:tcPr>
          <w:p w:rsidR="00EA2FA5" w:rsidRDefault="00EA2FA5" w:rsidP="00EA2FA5">
            <w:r>
              <w:t>Issue does not exist</w:t>
            </w:r>
          </w:p>
        </w:tc>
        <w:tc>
          <w:tcPr>
            <w:tcW w:w="992" w:type="dxa"/>
          </w:tcPr>
          <w:p w:rsidR="00EA2FA5" w:rsidRPr="00247A75" w:rsidRDefault="00EA2FA5" w:rsidP="00EA2FA5">
            <w:pPr>
              <w:jc w:val="center"/>
              <w:rPr>
                <w:sz w:val="8"/>
                <w:szCs w:val="8"/>
              </w:rPr>
            </w:pPr>
          </w:p>
          <w:p w:rsidR="00EA2FA5" w:rsidRPr="00164D4C" w:rsidRDefault="00EA2FA5" w:rsidP="00EA2FA5">
            <w:pPr>
              <w:jc w:val="center"/>
              <w:rPr>
                <w:sz w:val="36"/>
                <w:szCs w:val="36"/>
              </w:rPr>
            </w:pPr>
            <w:r w:rsidRPr="00164D4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0</w:t>
            </w:r>
          </w:p>
        </w:tc>
      </w:tr>
      <w:tr w:rsidR="00EA2FA5" w:rsidTr="001F628B">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Exists to some extent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1</w:t>
            </w:r>
          </w:p>
        </w:tc>
      </w:tr>
      <w:tr w:rsidR="00EA2FA5" w:rsidTr="001F628B">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Noticeable has some impact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2</w:t>
            </w:r>
          </w:p>
        </w:tc>
      </w:tr>
      <w:tr w:rsidR="00EA2FA5" w:rsidTr="001F628B">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Very apparent/serious impact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3</w:t>
            </w:r>
          </w:p>
        </w:tc>
      </w:tr>
      <w:tr w:rsidR="004014AA" w:rsidTr="001F628B">
        <w:tc>
          <w:tcPr>
            <w:tcW w:w="4537" w:type="dxa"/>
            <w:gridSpan w:val="2"/>
            <w:shd w:val="clear" w:color="auto" w:fill="D9D9D9" w:themeFill="background1" w:themeFillShade="D9"/>
          </w:tcPr>
          <w:p w:rsidR="004014AA" w:rsidRDefault="004014AA" w:rsidP="00E3634B">
            <w:r w:rsidRPr="005B2118">
              <w:rPr>
                <w:b/>
              </w:rPr>
              <w:t>Notes:</w:t>
            </w:r>
          </w:p>
        </w:tc>
        <w:tc>
          <w:tcPr>
            <w:tcW w:w="3402" w:type="dxa"/>
          </w:tcPr>
          <w:p w:rsidR="004014AA" w:rsidRDefault="004014AA" w:rsidP="00E3634B">
            <w:r w:rsidRPr="005B2118">
              <w:rPr>
                <w:b/>
              </w:rPr>
              <w:t>Flag for attention:</w:t>
            </w:r>
          </w:p>
        </w:tc>
        <w:tc>
          <w:tcPr>
            <w:tcW w:w="1985" w:type="dxa"/>
            <w:gridSpan w:val="2"/>
          </w:tcPr>
          <w:p w:rsidR="004014AA" w:rsidRPr="00247A75" w:rsidRDefault="004014AA" w:rsidP="00A005BF">
            <w:pPr>
              <w:jc w:val="center"/>
              <w:rPr>
                <w:sz w:val="8"/>
                <w:szCs w:val="8"/>
              </w:rPr>
            </w:pPr>
          </w:p>
          <w:p w:rsidR="004014AA" w:rsidRDefault="004014AA" w:rsidP="00E3634B"/>
        </w:tc>
      </w:tr>
      <w:tr w:rsidR="00E6599F" w:rsidTr="001F628B">
        <w:tc>
          <w:tcPr>
            <w:tcW w:w="9924" w:type="dxa"/>
            <w:gridSpan w:val="5"/>
          </w:tcPr>
          <w:p w:rsidR="00E6599F" w:rsidRDefault="00E6599F" w:rsidP="00E3634B"/>
          <w:p w:rsidR="00E6599F" w:rsidRDefault="00E6599F" w:rsidP="00E3634B"/>
          <w:p w:rsidR="00FC4ABB" w:rsidRDefault="00FC4ABB" w:rsidP="00E3634B"/>
          <w:p w:rsidR="00E6599F" w:rsidRDefault="00E6599F" w:rsidP="00E3634B"/>
        </w:tc>
      </w:tr>
      <w:tr w:rsidR="00E6599F" w:rsidTr="001F628B">
        <w:tc>
          <w:tcPr>
            <w:tcW w:w="9924" w:type="dxa"/>
            <w:gridSpan w:val="5"/>
            <w:shd w:val="clear" w:color="auto" w:fill="F2F2F2" w:themeFill="background1" w:themeFillShade="F2"/>
          </w:tcPr>
          <w:p w:rsidR="00E6599F" w:rsidRPr="00F45236" w:rsidRDefault="00E6599F" w:rsidP="00E3634B">
            <w:pPr>
              <w:rPr>
                <w:sz w:val="8"/>
                <w:szCs w:val="8"/>
              </w:rPr>
            </w:pPr>
          </w:p>
        </w:tc>
      </w:tr>
      <w:tr w:rsidR="00EA2FA5" w:rsidTr="001F628B">
        <w:tc>
          <w:tcPr>
            <w:tcW w:w="852" w:type="dxa"/>
            <w:vMerge w:val="restart"/>
            <w:shd w:val="clear" w:color="auto" w:fill="D9D9D9" w:themeFill="background1" w:themeFillShade="D9"/>
          </w:tcPr>
          <w:p w:rsidR="00EA2FA5" w:rsidRDefault="00EA2FA5" w:rsidP="00EA2FA5"/>
          <w:p w:rsidR="00EA2FA5" w:rsidRPr="00C22FEE" w:rsidRDefault="00EA2FA5" w:rsidP="00EA2FA5">
            <w:pPr>
              <w:jc w:val="center"/>
              <w:rPr>
                <w:b/>
              </w:rPr>
            </w:pPr>
            <w:r>
              <w:rPr>
                <w:b/>
              </w:rPr>
              <w:t>12</w:t>
            </w:r>
          </w:p>
        </w:tc>
        <w:tc>
          <w:tcPr>
            <w:tcW w:w="3685" w:type="dxa"/>
            <w:vMerge w:val="restart"/>
          </w:tcPr>
          <w:p w:rsidR="00EA2FA5" w:rsidRDefault="00EA2FA5" w:rsidP="00EA2FA5"/>
          <w:p w:rsidR="00EA2FA5" w:rsidRDefault="00EA2FA5" w:rsidP="00EA2FA5">
            <w:r w:rsidRPr="00E3634B">
              <w:rPr>
                <w:noProof/>
                <w:lang w:eastAsia="en-GB"/>
              </w:rPr>
              <w:drawing>
                <wp:anchor distT="0" distB="0" distL="114300" distR="114300" simplePos="0" relativeHeight="251714560" behindDoc="1" locked="0" layoutInCell="1" allowOverlap="1" wp14:anchorId="613E0894" wp14:editId="23DBF035">
                  <wp:simplePos x="0" y="0"/>
                  <wp:positionH relativeFrom="column">
                    <wp:posOffset>1530350</wp:posOffset>
                  </wp:positionH>
                  <wp:positionV relativeFrom="paragraph">
                    <wp:posOffset>301625</wp:posOffset>
                  </wp:positionV>
                  <wp:extent cx="638175" cy="638175"/>
                  <wp:effectExtent l="0" t="0" r="9525" b="9525"/>
                  <wp:wrapTight wrapText="bothSides">
                    <wp:wrapPolygon edited="0">
                      <wp:start x="0" y="0"/>
                      <wp:lineTo x="0" y="21278"/>
                      <wp:lineTo x="21278" y="21278"/>
                      <wp:lineTo x="21278"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Rodents or rodent damage to the property. </w:t>
            </w:r>
          </w:p>
        </w:tc>
        <w:tc>
          <w:tcPr>
            <w:tcW w:w="3402" w:type="dxa"/>
          </w:tcPr>
          <w:p w:rsidR="00EA2FA5" w:rsidRDefault="00EA2FA5" w:rsidP="00EA2FA5">
            <w:r>
              <w:t>Issue does not exist</w:t>
            </w:r>
          </w:p>
        </w:tc>
        <w:tc>
          <w:tcPr>
            <w:tcW w:w="992" w:type="dxa"/>
          </w:tcPr>
          <w:p w:rsidR="00EA2FA5" w:rsidRPr="00247A75" w:rsidRDefault="00EA2FA5" w:rsidP="00EA2FA5">
            <w:pPr>
              <w:jc w:val="center"/>
              <w:rPr>
                <w:sz w:val="8"/>
                <w:szCs w:val="8"/>
              </w:rPr>
            </w:pPr>
          </w:p>
          <w:p w:rsidR="00EA2FA5" w:rsidRPr="00164D4C" w:rsidRDefault="00EA2FA5" w:rsidP="00EA2FA5">
            <w:pPr>
              <w:jc w:val="center"/>
              <w:rPr>
                <w:sz w:val="36"/>
                <w:szCs w:val="36"/>
              </w:rPr>
            </w:pPr>
            <w:r w:rsidRPr="00164D4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0</w:t>
            </w:r>
          </w:p>
        </w:tc>
      </w:tr>
      <w:tr w:rsidR="00EA2FA5" w:rsidTr="001F628B">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Exists to some extent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1</w:t>
            </w:r>
          </w:p>
        </w:tc>
      </w:tr>
      <w:tr w:rsidR="00EA2FA5" w:rsidTr="001F628B">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Noticeable has some impact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2</w:t>
            </w:r>
          </w:p>
        </w:tc>
      </w:tr>
      <w:tr w:rsidR="00EA2FA5" w:rsidTr="001F628B">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Very apparent/serious impact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3</w:t>
            </w:r>
          </w:p>
        </w:tc>
      </w:tr>
      <w:tr w:rsidR="004014AA" w:rsidTr="001F628B">
        <w:tc>
          <w:tcPr>
            <w:tcW w:w="4537" w:type="dxa"/>
            <w:gridSpan w:val="2"/>
            <w:shd w:val="clear" w:color="auto" w:fill="D9D9D9" w:themeFill="background1" w:themeFillShade="D9"/>
          </w:tcPr>
          <w:p w:rsidR="004014AA" w:rsidRDefault="004014AA" w:rsidP="00E3634B">
            <w:r w:rsidRPr="005B2118">
              <w:rPr>
                <w:b/>
              </w:rPr>
              <w:t>Notes:</w:t>
            </w:r>
          </w:p>
        </w:tc>
        <w:tc>
          <w:tcPr>
            <w:tcW w:w="3402" w:type="dxa"/>
          </w:tcPr>
          <w:p w:rsidR="004014AA" w:rsidRDefault="004014AA" w:rsidP="00E3634B">
            <w:r w:rsidRPr="005B2118">
              <w:rPr>
                <w:b/>
              </w:rPr>
              <w:t>Flag for attention:</w:t>
            </w:r>
          </w:p>
        </w:tc>
        <w:tc>
          <w:tcPr>
            <w:tcW w:w="1985" w:type="dxa"/>
            <w:gridSpan w:val="2"/>
          </w:tcPr>
          <w:p w:rsidR="004014AA" w:rsidRPr="00247A75" w:rsidRDefault="004014AA" w:rsidP="00A005BF">
            <w:pPr>
              <w:jc w:val="center"/>
              <w:rPr>
                <w:sz w:val="8"/>
                <w:szCs w:val="8"/>
              </w:rPr>
            </w:pPr>
          </w:p>
          <w:p w:rsidR="004014AA" w:rsidRDefault="004014AA" w:rsidP="00E3634B"/>
        </w:tc>
      </w:tr>
      <w:tr w:rsidR="00E6599F" w:rsidTr="001F628B">
        <w:tc>
          <w:tcPr>
            <w:tcW w:w="9924" w:type="dxa"/>
            <w:gridSpan w:val="5"/>
          </w:tcPr>
          <w:p w:rsidR="00E6599F" w:rsidRDefault="00E6599F" w:rsidP="00E3634B"/>
          <w:p w:rsidR="00E6599F" w:rsidRDefault="00E6599F" w:rsidP="00E3634B"/>
          <w:p w:rsidR="00FC4ABB" w:rsidRDefault="00FC4ABB" w:rsidP="00E3634B"/>
          <w:p w:rsidR="00E6599F" w:rsidRDefault="00E6599F" w:rsidP="00E3634B"/>
        </w:tc>
      </w:tr>
      <w:tr w:rsidR="00E6599F" w:rsidTr="001F628B">
        <w:tc>
          <w:tcPr>
            <w:tcW w:w="9924" w:type="dxa"/>
            <w:gridSpan w:val="5"/>
            <w:shd w:val="clear" w:color="auto" w:fill="F2F2F2" w:themeFill="background1" w:themeFillShade="F2"/>
          </w:tcPr>
          <w:p w:rsidR="00E6599F" w:rsidRPr="00F45236" w:rsidRDefault="00E6599F" w:rsidP="00E3634B">
            <w:pPr>
              <w:rPr>
                <w:sz w:val="8"/>
                <w:szCs w:val="8"/>
              </w:rPr>
            </w:pPr>
          </w:p>
        </w:tc>
      </w:tr>
      <w:tr w:rsidR="00EA2FA5" w:rsidTr="001F628B">
        <w:tc>
          <w:tcPr>
            <w:tcW w:w="852" w:type="dxa"/>
            <w:vMerge w:val="restart"/>
            <w:shd w:val="clear" w:color="auto" w:fill="D9D9D9" w:themeFill="background1" w:themeFillShade="D9"/>
          </w:tcPr>
          <w:p w:rsidR="00EA2FA5" w:rsidRDefault="00EA2FA5" w:rsidP="00EA2FA5">
            <w:pPr>
              <w:jc w:val="center"/>
            </w:pPr>
          </w:p>
          <w:p w:rsidR="00EA2FA5" w:rsidRPr="00C22FEE" w:rsidRDefault="00EA2FA5" w:rsidP="00EA2FA5">
            <w:pPr>
              <w:jc w:val="center"/>
              <w:rPr>
                <w:b/>
              </w:rPr>
            </w:pPr>
            <w:r>
              <w:rPr>
                <w:b/>
              </w:rPr>
              <w:t>13</w:t>
            </w:r>
          </w:p>
        </w:tc>
        <w:tc>
          <w:tcPr>
            <w:tcW w:w="3685" w:type="dxa"/>
            <w:vMerge w:val="restart"/>
          </w:tcPr>
          <w:p w:rsidR="00EA2FA5" w:rsidRDefault="00EA2FA5" w:rsidP="00EA2FA5">
            <w:r>
              <w:t xml:space="preserve"> </w:t>
            </w:r>
          </w:p>
          <w:p w:rsidR="00EA2FA5" w:rsidRDefault="00EA2FA5" w:rsidP="00EA2FA5">
            <w:r>
              <w:t xml:space="preserve"> House hazardous to children.</w:t>
            </w:r>
          </w:p>
          <w:p w:rsidR="00EA2FA5" w:rsidRDefault="00EA2FA5" w:rsidP="00EA2FA5">
            <w:r w:rsidRPr="004014AA">
              <w:rPr>
                <w:noProof/>
                <w:lang w:eastAsia="en-GB"/>
              </w:rPr>
              <w:drawing>
                <wp:anchor distT="0" distB="0" distL="114300" distR="114300" simplePos="0" relativeHeight="251716608" behindDoc="1" locked="0" layoutInCell="1" allowOverlap="1" wp14:anchorId="51127993" wp14:editId="4CCEE899">
                  <wp:simplePos x="0" y="0"/>
                  <wp:positionH relativeFrom="column">
                    <wp:posOffset>1571566</wp:posOffset>
                  </wp:positionH>
                  <wp:positionV relativeFrom="paragraph">
                    <wp:posOffset>353695</wp:posOffset>
                  </wp:positionV>
                  <wp:extent cx="638175" cy="638175"/>
                  <wp:effectExtent l="0" t="0" r="9525" b="9525"/>
                  <wp:wrapTight wrapText="bothSides">
                    <wp:wrapPolygon edited="0">
                      <wp:start x="0" y="0"/>
                      <wp:lineTo x="0" y="21278"/>
                      <wp:lineTo x="21278" y="21278"/>
                      <wp:lineTo x="21278"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(e.g. broken electrical sockets, no smoke alarms, lack of safety gates or fire guards) </w:t>
            </w:r>
          </w:p>
        </w:tc>
        <w:tc>
          <w:tcPr>
            <w:tcW w:w="3402" w:type="dxa"/>
          </w:tcPr>
          <w:p w:rsidR="00EA2FA5" w:rsidRDefault="00EA2FA5" w:rsidP="00EA2FA5">
            <w:r>
              <w:t>Issue does not exist</w:t>
            </w:r>
          </w:p>
        </w:tc>
        <w:tc>
          <w:tcPr>
            <w:tcW w:w="992" w:type="dxa"/>
          </w:tcPr>
          <w:p w:rsidR="00EA2FA5" w:rsidRPr="00247A75" w:rsidRDefault="00EA2FA5" w:rsidP="00EA2FA5">
            <w:pPr>
              <w:jc w:val="center"/>
              <w:rPr>
                <w:sz w:val="8"/>
                <w:szCs w:val="8"/>
              </w:rPr>
            </w:pPr>
          </w:p>
          <w:p w:rsidR="00EA2FA5" w:rsidRPr="00164D4C" w:rsidRDefault="00EA2FA5" w:rsidP="00EA2FA5">
            <w:pPr>
              <w:jc w:val="center"/>
              <w:rPr>
                <w:sz w:val="36"/>
                <w:szCs w:val="36"/>
              </w:rPr>
            </w:pPr>
            <w:r w:rsidRPr="00164D4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0</w:t>
            </w:r>
          </w:p>
        </w:tc>
      </w:tr>
      <w:tr w:rsidR="00EA2FA5" w:rsidTr="001F628B">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Exists to some extent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1</w:t>
            </w:r>
          </w:p>
        </w:tc>
      </w:tr>
      <w:tr w:rsidR="00EA2FA5" w:rsidTr="001F628B">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Noticeable has some impact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2</w:t>
            </w:r>
          </w:p>
        </w:tc>
      </w:tr>
      <w:tr w:rsidR="00EA2FA5" w:rsidTr="001F628B">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Very apparent/serious impact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3</w:t>
            </w:r>
          </w:p>
        </w:tc>
      </w:tr>
      <w:tr w:rsidR="004014AA" w:rsidTr="001F628B">
        <w:tc>
          <w:tcPr>
            <w:tcW w:w="4537" w:type="dxa"/>
            <w:gridSpan w:val="2"/>
            <w:shd w:val="clear" w:color="auto" w:fill="D9D9D9" w:themeFill="background1" w:themeFillShade="D9"/>
          </w:tcPr>
          <w:p w:rsidR="004014AA" w:rsidRDefault="004014AA" w:rsidP="00E3634B">
            <w:r w:rsidRPr="005B2118">
              <w:rPr>
                <w:b/>
              </w:rPr>
              <w:t>Notes:</w:t>
            </w:r>
          </w:p>
        </w:tc>
        <w:tc>
          <w:tcPr>
            <w:tcW w:w="3402" w:type="dxa"/>
          </w:tcPr>
          <w:p w:rsidR="004014AA" w:rsidRDefault="004014AA" w:rsidP="00E3634B">
            <w:r w:rsidRPr="005B2118">
              <w:rPr>
                <w:b/>
              </w:rPr>
              <w:t>Flag for attention:</w:t>
            </w:r>
          </w:p>
        </w:tc>
        <w:tc>
          <w:tcPr>
            <w:tcW w:w="1985" w:type="dxa"/>
            <w:gridSpan w:val="2"/>
          </w:tcPr>
          <w:p w:rsidR="004014AA" w:rsidRPr="00247A75" w:rsidRDefault="004014AA" w:rsidP="00A005BF">
            <w:pPr>
              <w:jc w:val="center"/>
              <w:rPr>
                <w:sz w:val="8"/>
                <w:szCs w:val="8"/>
              </w:rPr>
            </w:pPr>
          </w:p>
          <w:p w:rsidR="004014AA" w:rsidRDefault="004014AA" w:rsidP="00E3634B"/>
        </w:tc>
      </w:tr>
      <w:tr w:rsidR="00E6599F" w:rsidTr="001F628B">
        <w:tc>
          <w:tcPr>
            <w:tcW w:w="9924" w:type="dxa"/>
            <w:gridSpan w:val="5"/>
          </w:tcPr>
          <w:p w:rsidR="00E6599F" w:rsidRDefault="00E6599F" w:rsidP="00E3634B"/>
          <w:p w:rsidR="00E6599F" w:rsidRDefault="00E6599F" w:rsidP="00E3634B"/>
          <w:p w:rsidR="00FC4ABB" w:rsidRDefault="00FC4ABB" w:rsidP="00E3634B"/>
          <w:p w:rsidR="00E6599F" w:rsidRDefault="00E6599F" w:rsidP="00E3634B"/>
        </w:tc>
      </w:tr>
      <w:tr w:rsidR="00E6599F" w:rsidTr="001F628B">
        <w:tc>
          <w:tcPr>
            <w:tcW w:w="9924" w:type="dxa"/>
            <w:gridSpan w:val="5"/>
            <w:shd w:val="clear" w:color="auto" w:fill="F2F2F2" w:themeFill="background1" w:themeFillShade="F2"/>
          </w:tcPr>
          <w:p w:rsidR="00E6599F" w:rsidRPr="00F45236" w:rsidRDefault="00E6599F" w:rsidP="00E3634B">
            <w:pPr>
              <w:rPr>
                <w:sz w:val="8"/>
                <w:szCs w:val="8"/>
              </w:rPr>
            </w:pPr>
          </w:p>
        </w:tc>
      </w:tr>
      <w:tr w:rsidR="00EA2FA5" w:rsidTr="001F628B">
        <w:tc>
          <w:tcPr>
            <w:tcW w:w="852" w:type="dxa"/>
            <w:vMerge w:val="restart"/>
            <w:shd w:val="clear" w:color="auto" w:fill="D9D9D9" w:themeFill="background1" w:themeFillShade="D9"/>
          </w:tcPr>
          <w:p w:rsidR="00EA2FA5" w:rsidRDefault="00EA2FA5" w:rsidP="00EA2FA5">
            <w:r>
              <w:t xml:space="preserve"> </w:t>
            </w:r>
          </w:p>
          <w:p w:rsidR="00EA2FA5" w:rsidRPr="00C22FEE" w:rsidRDefault="00EA2FA5" w:rsidP="00EA2FA5">
            <w:pPr>
              <w:jc w:val="center"/>
              <w:rPr>
                <w:b/>
              </w:rPr>
            </w:pPr>
            <w:r>
              <w:rPr>
                <w:b/>
              </w:rPr>
              <w:t>14</w:t>
            </w:r>
          </w:p>
        </w:tc>
        <w:tc>
          <w:tcPr>
            <w:tcW w:w="3685" w:type="dxa"/>
            <w:vMerge w:val="restart"/>
          </w:tcPr>
          <w:p w:rsidR="00EA2FA5" w:rsidRDefault="00EA2FA5" w:rsidP="00EA2FA5"/>
          <w:p w:rsidR="00EA2FA5" w:rsidRDefault="00EA2FA5" w:rsidP="00EA2FA5">
            <w:r w:rsidRPr="004014AA">
              <w:rPr>
                <w:noProof/>
                <w:lang w:eastAsia="en-GB"/>
              </w:rPr>
              <w:drawing>
                <wp:anchor distT="0" distB="0" distL="114300" distR="114300" simplePos="0" relativeHeight="251718656" behindDoc="1" locked="0" layoutInCell="1" allowOverlap="1" wp14:anchorId="3CEDB090" wp14:editId="059B63DA">
                  <wp:simplePos x="0" y="0"/>
                  <wp:positionH relativeFrom="column">
                    <wp:posOffset>1725930</wp:posOffset>
                  </wp:positionH>
                  <wp:positionV relativeFrom="paragraph">
                    <wp:posOffset>577850</wp:posOffset>
                  </wp:positionV>
                  <wp:extent cx="476250" cy="4762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Basic services unavailable in the house. </w:t>
            </w:r>
            <w:r>
              <w:br/>
              <w:t xml:space="preserve">(e.g. water, electricity, gas or heating). </w:t>
            </w:r>
          </w:p>
        </w:tc>
        <w:tc>
          <w:tcPr>
            <w:tcW w:w="3402" w:type="dxa"/>
          </w:tcPr>
          <w:p w:rsidR="00EA2FA5" w:rsidRDefault="00EA2FA5" w:rsidP="00EA2FA5">
            <w:r>
              <w:t>Issue does not exist</w:t>
            </w:r>
          </w:p>
        </w:tc>
        <w:tc>
          <w:tcPr>
            <w:tcW w:w="992" w:type="dxa"/>
          </w:tcPr>
          <w:p w:rsidR="00EA2FA5" w:rsidRPr="00247A75" w:rsidRDefault="00EA2FA5" w:rsidP="00EA2FA5">
            <w:pPr>
              <w:jc w:val="center"/>
              <w:rPr>
                <w:sz w:val="8"/>
                <w:szCs w:val="8"/>
              </w:rPr>
            </w:pPr>
          </w:p>
          <w:p w:rsidR="00EA2FA5" w:rsidRPr="00164D4C" w:rsidRDefault="00EA2FA5" w:rsidP="00EA2FA5">
            <w:pPr>
              <w:jc w:val="center"/>
              <w:rPr>
                <w:sz w:val="36"/>
                <w:szCs w:val="36"/>
              </w:rPr>
            </w:pPr>
            <w:r w:rsidRPr="00164D4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0</w:t>
            </w:r>
          </w:p>
        </w:tc>
      </w:tr>
      <w:tr w:rsidR="00EA2FA5" w:rsidTr="001F628B">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Exists to some extent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1</w:t>
            </w:r>
          </w:p>
        </w:tc>
      </w:tr>
      <w:tr w:rsidR="00EA2FA5" w:rsidTr="001F628B">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Noticeable has some impact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2</w:t>
            </w:r>
          </w:p>
        </w:tc>
      </w:tr>
      <w:tr w:rsidR="00EA2FA5" w:rsidTr="001F628B">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Very apparent/serious impact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3</w:t>
            </w:r>
          </w:p>
        </w:tc>
      </w:tr>
      <w:tr w:rsidR="004014AA" w:rsidTr="001F628B">
        <w:tc>
          <w:tcPr>
            <w:tcW w:w="4537" w:type="dxa"/>
            <w:gridSpan w:val="2"/>
            <w:shd w:val="clear" w:color="auto" w:fill="D9D9D9" w:themeFill="background1" w:themeFillShade="D9"/>
          </w:tcPr>
          <w:p w:rsidR="004014AA" w:rsidRPr="00961B57" w:rsidRDefault="004014AA" w:rsidP="00E3634B">
            <w:pPr>
              <w:rPr>
                <w:b/>
              </w:rPr>
            </w:pPr>
            <w:r w:rsidRPr="00961B57">
              <w:rPr>
                <w:b/>
              </w:rPr>
              <w:t>Notes:</w:t>
            </w:r>
          </w:p>
        </w:tc>
        <w:tc>
          <w:tcPr>
            <w:tcW w:w="3402" w:type="dxa"/>
          </w:tcPr>
          <w:p w:rsidR="004014AA" w:rsidRDefault="004014AA" w:rsidP="00E3634B">
            <w:r w:rsidRPr="005B2118">
              <w:rPr>
                <w:b/>
              </w:rPr>
              <w:t>Flag for attention:</w:t>
            </w:r>
          </w:p>
        </w:tc>
        <w:tc>
          <w:tcPr>
            <w:tcW w:w="1985" w:type="dxa"/>
            <w:gridSpan w:val="2"/>
          </w:tcPr>
          <w:p w:rsidR="004014AA" w:rsidRPr="00247A75" w:rsidRDefault="004014AA" w:rsidP="004014AA">
            <w:pPr>
              <w:jc w:val="center"/>
              <w:rPr>
                <w:sz w:val="8"/>
                <w:szCs w:val="8"/>
              </w:rPr>
            </w:pPr>
          </w:p>
          <w:p w:rsidR="004014AA" w:rsidRDefault="004014AA" w:rsidP="004014AA"/>
        </w:tc>
      </w:tr>
      <w:tr w:rsidR="00E6599F" w:rsidTr="00996EA5">
        <w:trPr>
          <w:trHeight w:val="858"/>
        </w:trPr>
        <w:tc>
          <w:tcPr>
            <w:tcW w:w="9924" w:type="dxa"/>
            <w:gridSpan w:val="5"/>
          </w:tcPr>
          <w:p w:rsidR="00E6599F" w:rsidRDefault="00E6599F" w:rsidP="00E3634B"/>
          <w:p w:rsidR="00E6599F" w:rsidRDefault="00E6599F" w:rsidP="00E3634B"/>
          <w:p w:rsidR="00FC4ABB" w:rsidRDefault="00FC4ABB" w:rsidP="00E3634B"/>
          <w:p w:rsidR="00E6599F" w:rsidRDefault="00E6599F" w:rsidP="00E3634B"/>
        </w:tc>
      </w:tr>
      <w:tr w:rsidR="00E6599F" w:rsidTr="001F628B">
        <w:tc>
          <w:tcPr>
            <w:tcW w:w="9924" w:type="dxa"/>
            <w:gridSpan w:val="5"/>
            <w:shd w:val="clear" w:color="auto" w:fill="F2F2F2" w:themeFill="background1" w:themeFillShade="F2"/>
          </w:tcPr>
          <w:p w:rsidR="00E6599F" w:rsidRPr="00F45236" w:rsidRDefault="00E6599F" w:rsidP="00E3634B">
            <w:pPr>
              <w:rPr>
                <w:sz w:val="8"/>
                <w:szCs w:val="8"/>
              </w:rPr>
            </w:pPr>
          </w:p>
        </w:tc>
      </w:tr>
    </w:tbl>
    <w:p w:rsidR="00E6599F" w:rsidRDefault="00E6599F"/>
    <w:p w:rsidR="00FC4ABB" w:rsidRDefault="00FC4ABB"/>
    <w:p w:rsidR="007E453D" w:rsidRDefault="007E453D"/>
    <w:tbl>
      <w:tblPr>
        <w:tblStyle w:val="TableGrid"/>
        <w:tblW w:w="9924" w:type="dxa"/>
        <w:tblInd w:w="-431" w:type="dxa"/>
        <w:tblLook w:val="04A0" w:firstRow="1" w:lastRow="0" w:firstColumn="1" w:lastColumn="0" w:noHBand="0" w:noVBand="1"/>
      </w:tblPr>
      <w:tblGrid>
        <w:gridCol w:w="852"/>
        <w:gridCol w:w="3685"/>
        <w:gridCol w:w="3402"/>
        <w:gridCol w:w="992"/>
        <w:gridCol w:w="993"/>
      </w:tblGrid>
      <w:tr w:rsidR="00DB6BBF" w:rsidTr="001F628B">
        <w:tc>
          <w:tcPr>
            <w:tcW w:w="9924" w:type="dxa"/>
            <w:gridSpan w:val="5"/>
            <w:shd w:val="clear" w:color="auto" w:fill="F2F2F2" w:themeFill="background1" w:themeFillShade="F2"/>
          </w:tcPr>
          <w:p w:rsidR="00DB6BBF" w:rsidRPr="00F45236" w:rsidRDefault="00DB6BBF" w:rsidP="001F57BE">
            <w:pPr>
              <w:rPr>
                <w:sz w:val="8"/>
                <w:szCs w:val="8"/>
              </w:rPr>
            </w:pPr>
          </w:p>
        </w:tc>
      </w:tr>
      <w:tr w:rsidR="003639C8" w:rsidTr="00913F49">
        <w:tc>
          <w:tcPr>
            <w:tcW w:w="852" w:type="dxa"/>
            <w:vMerge w:val="restart"/>
            <w:shd w:val="clear" w:color="auto" w:fill="D9D9D9" w:themeFill="background1" w:themeFillShade="D9"/>
          </w:tcPr>
          <w:p w:rsidR="003639C8" w:rsidRDefault="003639C8" w:rsidP="003639C8">
            <w:pPr>
              <w:jc w:val="center"/>
            </w:pPr>
          </w:p>
          <w:p w:rsidR="003639C8" w:rsidRPr="00E3550B" w:rsidRDefault="003639C8" w:rsidP="003639C8">
            <w:pPr>
              <w:jc w:val="center"/>
              <w:rPr>
                <w:b/>
              </w:rPr>
            </w:pPr>
            <w:r>
              <w:rPr>
                <w:b/>
              </w:rPr>
              <w:t>15</w:t>
            </w:r>
          </w:p>
        </w:tc>
        <w:tc>
          <w:tcPr>
            <w:tcW w:w="3685" w:type="dxa"/>
            <w:vMerge w:val="restart"/>
          </w:tcPr>
          <w:p w:rsidR="003639C8" w:rsidRDefault="003639C8" w:rsidP="003639C8"/>
          <w:p w:rsidR="003639C8" w:rsidRDefault="003639C8" w:rsidP="003639C8">
            <w:r>
              <w:t xml:space="preserve"> House is cluttered</w:t>
            </w:r>
          </w:p>
          <w:p w:rsidR="003639C8" w:rsidRDefault="003639C8" w:rsidP="003639C8">
            <w:r w:rsidRPr="00462F7F">
              <w:rPr>
                <w:noProof/>
                <w:lang w:eastAsia="en-GB"/>
              </w:rPr>
              <w:drawing>
                <wp:anchor distT="0" distB="0" distL="114300" distR="114300" simplePos="0" relativeHeight="251720704" behindDoc="1" locked="0" layoutInCell="1" allowOverlap="1" wp14:anchorId="2AFBF8AF" wp14:editId="1F8023FF">
                  <wp:simplePos x="0" y="0"/>
                  <wp:positionH relativeFrom="column">
                    <wp:posOffset>1697355</wp:posOffset>
                  </wp:positionH>
                  <wp:positionV relativeFrom="paragraph">
                    <wp:posOffset>537845</wp:posOffset>
                  </wp:positionV>
                  <wp:extent cx="476250" cy="47625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(e.g. extreme clutter or hoarding, bin bags or clothing or toys left everywhere, lack of space to play, fire safety) </w:t>
            </w:r>
          </w:p>
          <w:p w:rsidR="003639C8" w:rsidRDefault="003639C8" w:rsidP="003639C8"/>
          <w:p w:rsidR="003639C8" w:rsidRDefault="003639C8" w:rsidP="003639C8"/>
        </w:tc>
        <w:tc>
          <w:tcPr>
            <w:tcW w:w="3402" w:type="dxa"/>
          </w:tcPr>
          <w:p w:rsidR="003639C8" w:rsidRDefault="003639C8" w:rsidP="003639C8">
            <w:r>
              <w:t>Issue does not exist</w:t>
            </w:r>
          </w:p>
        </w:tc>
        <w:tc>
          <w:tcPr>
            <w:tcW w:w="992" w:type="dxa"/>
          </w:tcPr>
          <w:p w:rsidR="003639C8" w:rsidRPr="00247A75" w:rsidRDefault="003639C8" w:rsidP="003639C8">
            <w:pPr>
              <w:jc w:val="center"/>
              <w:rPr>
                <w:sz w:val="8"/>
                <w:szCs w:val="8"/>
              </w:rPr>
            </w:pPr>
          </w:p>
          <w:p w:rsidR="003639C8" w:rsidRPr="00164D4C" w:rsidRDefault="003639C8" w:rsidP="003639C8">
            <w:pPr>
              <w:jc w:val="center"/>
              <w:rPr>
                <w:sz w:val="36"/>
                <w:szCs w:val="36"/>
              </w:rPr>
            </w:pPr>
            <w:r w:rsidRPr="00164D4C">
              <w:rPr>
                <w:sz w:val="36"/>
                <w:szCs w:val="36"/>
              </w:rPr>
              <w:sym w:font="Wingdings 2" w:char="F0A3"/>
            </w:r>
          </w:p>
        </w:tc>
        <w:tc>
          <w:tcPr>
            <w:tcW w:w="993" w:type="dxa"/>
          </w:tcPr>
          <w:p w:rsidR="003639C8" w:rsidRPr="00C4076C" w:rsidRDefault="003639C8" w:rsidP="003639C8">
            <w:pPr>
              <w:jc w:val="center"/>
              <w:rPr>
                <w:sz w:val="8"/>
                <w:szCs w:val="8"/>
              </w:rPr>
            </w:pPr>
          </w:p>
          <w:p w:rsidR="003639C8" w:rsidRDefault="003639C8" w:rsidP="003639C8">
            <w:pPr>
              <w:jc w:val="center"/>
            </w:pPr>
            <w:r>
              <w:t>0</w:t>
            </w:r>
          </w:p>
        </w:tc>
      </w:tr>
      <w:tr w:rsidR="003639C8" w:rsidTr="00913F49">
        <w:tc>
          <w:tcPr>
            <w:tcW w:w="852" w:type="dxa"/>
            <w:vMerge/>
            <w:shd w:val="clear" w:color="auto" w:fill="D9D9D9" w:themeFill="background1" w:themeFillShade="D9"/>
          </w:tcPr>
          <w:p w:rsidR="003639C8" w:rsidRDefault="003639C8" w:rsidP="003639C8"/>
        </w:tc>
        <w:tc>
          <w:tcPr>
            <w:tcW w:w="3685" w:type="dxa"/>
            <w:vMerge/>
          </w:tcPr>
          <w:p w:rsidR="003639C8" w:rsidRDefault="003639C8" w:rsidP="003639C8"/>
        </w:tc>
        <w:tc>
          <w:tcPr>
            <w:tcW w:w="3402" w:type="dxa"/>
          </w:tcPr>
          <w:p w:rsidR="003639C8" w:rsidRDefault="003639C8" w:rsidP="003639C8">
            <w:r>
              <w:t>Exists to some extent</w:t>
            </w:r>
          </w:p>
        </w:tc>
        <w:tc>
          <w:tcPr>
            <w:tcW w:w="992" w:type="dxa"/>
          </w:tcPr>
          <w:p w:rsidR="003639C8" w:rsidRPr="00247A75" w:rsidRDefault="003639C8" w:rsidP="003639C8">
            <w:pPr>
              <w:jc w:val="center"/>
              <w:rPr>
                <w:sz w:val="8"/>
                <w:szCs w:val="8"/>
              </w:rPr>
            </w:pPr>
          </w:p>
          <w:p w:rsidR="003639C8" w:rsidRPr="00C4076C" w:rsidRDefault="003639C8" w:rsidP="003639C8">
            <w:pPr>
              <w:jc w:val="center"/>
              <w:rPr>
                <w:sz w:val="36"/>
                <w:szCs w:val="36"/>
              </w:rPr>
            </w:pPr>
            <w:r w:rsidRPr="00C4076C">
              <w:rPr>
                <w:sz w:val="36"/>
                <w:szCs w:val="36"/>
              </w:rPr>
              <w:sym w:font="Wingdings 2" w:char="F0A3"/>
            </w:r>
          </w:p>
        </w:tc>
        <w:tc>
          <w:tcPr>
            <w:tcW w:w="993" w:type="dxa"/>
          </w:tcPr>
          <w:p w:rsidR="003639C8" w:rsidRPr="00C4076C" w:rsidRDefault="003639C8" w:rsidP="003639C8">
            <w:pPr>
              <w:jc w:val="center"/>
              <w:rPr>
                <w:sz w:val="8"/>
                <w:szCs w:val="8"/>
              </w:rPr>
            </w:pPr>
          </w:p>
          <w:p w:rsidR="003639C8" w:rsidRDefault="003639C8" w:rsidP="003639C8">
            <w:pPr>
              <w:jc w:val="center"/>
            </w:pPr>
            <w:r>
              <w:t>1</w:t>
            </w:r>
          </w:p>
        </w:tc>
      </w:tr>
      <w:tr w:rsidR="003639C8" w:rsidTr="00913F49">
        <w:tc>
          <w:tcPr>
            <w:tcW w:w="852" w:type="dxa"/>
            <w:vMerge/>
            <w:shd w:val="clear" w:color="auto" w:fill="D9D9D9" w:themeFill="background1" w:themeFillShade="D9"/>
          </w:tcPr>
          <w:p w:rsidR="003639C8" w:rsidRDefault="003639C8" w:rsidP="003639C8"/>
        </w:tc>
        <w:tc>
          <w:tcPr>
            <w:tcW w:w="3685" w:type="dxa"/>
            <w:vMerge/>
          </w:tcPr>
          <w:p w:rsidR="003639C8" w:rsidRDefault="003639C8" w:rsidP="003639C8"/>
        </w:tc>
        <w:tc>
          <w:tcPr>
            <w:tcW w:w="3402" w:type="dxa"/>
          </w:tcPr>
          <w:p w:rsidR="003639C8" w:rsidRDefault="003639C8" w:rsidP="003639C8">
            <w:r>
              <w:t>Noticeable has some impact</w:t>
            </w:r>
          </w:p>
        </w:tc>
        <w:tc>
          <w:tcPr>
            <w:tcW w:w="992" w:type="dxa"/>
          </w:tcPr>
          <w:p w:rsidR="003639C8" w:rsidRPr="00247A75" w:rsidRDefault="003639C8" w:rsidP="003639C8">
            <w:pPr>
              <w:jc w:val="center"/>
              <w:rPr>
                <w:sz w:val="8"/>
                <w:szCs w:val="8"/>
              </w:rPr>
            </w:pPr>
          </w:p>
          <w:p w:rsidR="003639C8" w:rsidRPr="00C4076C" w:rsidRDefault="003639C8" w:rsidP="003639C8">
            <w:pPr>
              <w:jc w:val="center"/>
              <w:rPr>
                <w:sz w:val="36"/>
                <w:szCs w:val="36"/>
              </w:rPr>
            </w:pPr>
            <w:r w:rsidRPr="00C4076C">
              <w:rPr>
                <w:sz w:val="36"/>
                <w:szCs w:val="36"/>
              </w:rPr>
              <w:sym w:font="Wingdings 2" w:char="F0A3"/>
            </w:r>
          </w:p>
        </w:tc>
        <w:tc>
          <w:tcPr>
            <w:tcW w:w="993" w:type="dxa"/>
          </w:tcPr>
          <w:p w:rsidR="003639C8" w:rsidRPr="00C4076C" w:rsidRDefault="003639C8" w:rsidP="003639C8">
            <w:pPr>
              <w:jc w:val="center"/>
              <w:rPr>
                <w:sz w:val="8"/>
                <w:szCs w:val="8"/>
              </w:rPr>
            </w:pPr>
          </w:p>
          <w:p w:rsidR="003639C8" w:rsidRDefault="003639C8" w:rsidP="003639C8">
            <w:pPr>
              <w:jc w:val="center"/>
            </w:pPr>
            <w:r>
              <w:t>2</w:t>
            </w:r>
          </w:p>
        </w:tc>
      </w:tr>
      <w:tr w:rsidR="003639C8" w:rsidTr="00913F49">
        <w:tc>
          <w:tcPr>
            <w:tcW w:w="852" w:type="dxa"/>
            <w:vMerge/>
            <w:shd w:val="clear" w:color="auto" w:fill="D9D9D9" w:themeFill="background1" w:themeFillShade="D9"/>
          </w:tcPr>
          <w:p w:rsidR="003639C8" w:rsidRDefault="003639C8" w:rsidP="003639C8"/>
        </w:tc>
        <w:tc>
          <w:tcPr>
            <w:tcW w:w="3685" w:type="dxa"/>
            <w:vMerge/>
          </w:tcPr>
          <w:p w:rsidR="003639C8" w:rsidRDefault="003639C8" w:rsidP="003639C8"/>
        </w:tc>
        <w:tc>
          <w:tcPr>
            <w:tcW w:w="3402" w:type="dxa"/>
          </w:tcPr>
          <w:p w:rsidR="003639C8" w:rsidRDefault="003639C8" w:rsidP="003639C8">
            <w:r>
              <w:t>Very apparent/serious impact</w:t>
            </w:r>
          </w:p>
        </w:tc>
        <w:tc>
          <w:tcPr>
            <w:tcW w:w="992" w:type="dxa"/>
          </w:tcPr>
          <w:p w:rsidR="003639C8" w:rsidRPr="00247A75" w:rsidRDefault="003639C8" w:rsidP="003639C8">
            <w:pPr>
              <w:jc w:val="center"/>
              <w:rPr>
                <w:sz w:val="8"/>
                <w:szCs w:val="8"/>
              </w:rPr>
            </w:pPr>
          </w:p>
          <w:p w:rsidR="003639C8" w:rsidRPr="00C4076C" w:rsidRDefault="003639C8" w:rsidP="003639C8">
            <w:pPr>
              <w:jc w:val="center"/>
              <w:rPr>
                <w:sz w:val="36"/>
                <w:szCs w:val="36"/>
              </w:rPr>
            </w:pPr>
            <w:r w:rsidRPr="00C4076C">
              <w:rPr>
                <w:sz w:val="36"/>
                <w:szCs w:val="36"/>
              </w:rPr>
              <w:sym w:font="Wingdings 2" w:char="F0A3"/>
            </w:r>
          </w:p>
        </w:tc>
        <w:tc>
          <w:tcPr>
            <w:tcW w:w="993" w:type="dxa"/>
          </w:tcPr>
          <w:p w:rsidR="003639C8" w:rsidRPr="00C4076C" w:rsidRDefault="003639C8" w:rsidP="003639C8">
            <w:pPr>
              <w:jc w:val="center"/>
              <w:rPr>
                <w:sz w:val="8"/>
                <w:szCs w:val="8"/>
              </w:rPr>
            </w:pPr>
          </w:p>
          <w:p w:rsidR="003639C8" w:rsidRDefault="003639C8" w:rsidP="003639C8">
            <w:pPr>
              <w:jc w:val="center"/>
            </w:pPr>
            <w:r>
              <w:t>3</w:t>
            </w:r>
          </w:p>
        </w:tc>
      </w:tr>
      <w:tr w:rsidR="00DB6BBF" w:rsidTr="00913F49">
        <w:tc>
          <w:tcPr>
            <w:tcW w:w="4537" w:type="dxa"/>
            <w:gridSpan w:val="2"/>
            <w:shd w:val="clear" w:color="auto" w:fill="D9D9D9" w:themeFill="background1" w:themeFillShade="D9"/>
          </w:tcPr>
          <w:p w:rsidR="00DB6BBF" w:rsidRDefault="00DB6BBF" w:rsidP="001F57BE">
            <w:r w:rsidRPr="005B2118">
              <w:rPr>
                <w:b/>
              </w:rPr>
              <w:t>Notes:</w:t>
            </w:r>
          </w:p>
        </w:tc>
        <w:tc>
          <w:tcPr>
            <w:tcW w:w="3402" w:type="dxa"/>
          </w:tcPr>
          <w:p w:rsidR="00DB6BBF" w:rsidRDefault="00DB6BBF" w:rsidP="001F57BE">
            <w:r w:rsidRPr="005B2118">
              <w:rPr>
                <w:b/>
              </w:rPr>
              <w:t>Flag for attention:</w:t>
            </w:r>
          </w:p>
        </w:tc>
        <w:tc>
          <w:tcPr>
            <w:tcW w:w="1985" w:type="dxa"/>
            <w:gridSpan w:val="2"/>
          </w:tcPr>
          <w:p w:rsidR="00DB6BBF" w:rsidRPr="00247A75" w:rsidRDefault="00DB6BBF" w:rsidP="001F57BE">
            <w:pPr>
              <w:jc w:val="center"/>
              <w:rPr>
                <w:sz w:val="8"/>
                <w:szCs w:val="8"/>
              </w:rPr>
            </w:pPr>
          </w:p>
          <w:p w:rsidR="00DB6BBF" w:rsidRDefault="00DB6BBF" w:rsidP="001F57BE"/>
        </w:tc>
      </w:tr>
      <w:tr w:rsidR="00DB6BBF" w:rsidTr="001F628B">
        <w:tc>
          <w:tcPr>
            <w:tcW w:w="9924" w:type="dxa"/>
            <w:gridSpan w:val="5"/>
          </w:tcPr>
          <w:p w:rsidR="00DB6BBF" w:rsidRDefault="00DB6BBF" w:rsidP="001F57BE"/>
          <w:p w:rsidR="00DB6BBF" w:rsidRDefault="00DB6BBF" w:rsidP="001F57BE"/>
          <w:p w:rsidR="00DB6BBF" w:rsidRDefault="00DB6BBF" w:rsidP="001F57BE"/>
        </w:tc>
      </w:tr>
      <w:tr w:rsidR="00DB6BBF" w:rsidTr="001F628B">
        <w:tc>
          <w:tcPr>
            <w:tcW w:w="9924" w:type="dxa"/>
            <w:gridSpan w:val="5"/>
            <w:shd w:val="clear" w:color="auto" w:fill="F2F2F2" w:themeFill="background1" w:themeFillShade="F2"/>
          </w:tcPr>
          <w:p w:rsidR="00DB6BBF" w:rsidRPr="00F45236" w:rsidRDefault="00DB6BBF" w:rsidP="001F57BE">
            <w:pPr>
              <w:rPr>
                <w:sz w:val="8"/>
                <w:szCs w:val="8"/>
              </w:rPr>
            </w:pPr>
          </w:p>
        </w:tc>
      </w:tr>
      <w:tr w:rsidR="003639C8" w:rsidTr="00913F49">
        <w:tc>
          <w:tcPr>
            <w:tcW w:w="852" w:type="dxa"/>
            <w:vMerge w:val="restart"/>
            <w:shd w:val="clear" w:color="auto" w:fill="D9D9D9" w:themeFill="background1" w:themeFillShade="D9"/>
          </w:tcPr>
          <w:p w:rsidR="003639C8" w:rsidRDefault="003639C8" w:rsidP="003639C8"/>
          <w:p w:rsidR="003639C8" w:rsidRPr="00C22FEE" w:rsidRDefault="003639C8" w:rsidP="003639C8">
            <w:pPr>
              <w:jc w:val="center"/>
              <w:rPr>
                <w:b/>
              </w:rPr>
            </w:pPr>
            <w:r>
              <w:rPr>
                <w:b/>
              </w:rPr>
              <w:t>16</w:t>
            </w:r>
          </w:p>
        </w:tc>
        <w:tc>
          <w:tcPr>
            <w:tcW w:w="3685" w:type="dxa"/>
            <w:vMerge w:val="restart"/>
          </w:tcPr>
          <w:p w:rsidR="003639C8" w:rsidRDefault="003639C8" w:rsidP="003639C8"/>
          <w:p w:rsidR="003639C8" w:rsidRDefault="003639C8" w:rsidP="003639C8">
            <w:r>
              <w:t xml:space="preserve"> Hazardous pets present in the house. </w:t>
            </w:r>
          </w:p>
          <w:p w:rsidR="003639C8" w:rsidRDefault="003639C8" w:rsidP="003639C8">
            <w:r w:rsidRPr="00870781">
              <w:rPr>
                <w:noProof/>
                <w:lang w:eastAsia="en-GB"/>
              </w:rPr>
              <w:drawing>
                <wp:anchor distT="0" distB="0" distL="114300" distR="114300" simplePos="0" relativeHeight="251722752" behindDoc="1" locked="0" layoutInCell="1" allowOverlap="1" wp14:anchorId="34E40DBD" wp14:editId="2BEFE0A1">
                  <wp:simplePos x="0" y="0"/>
                  <wp:positionH relativeFrom="column">
                    <wp:posOffset>1699260</wp:posOffset>
                  </wp:positionH>
                  <wp:positionV relativeFrom="paragraph">
                    <wp:posOffset>175895</wp:posOffset>
                  </wp:positionV>
                  <wp:extent cx="514350" cy="514350"/>
                  <wp:effectExtent l="0" t="0" r="0" b="0"/>
                  <wp:wrapTight wrapText="bothSides">
                    <wp:wrapPolygon edited="0">
                      <wp:start x="0" y="0"/>
                      <wp:lineTo x="0" y="20800"/>
                      <wp:lineTo x="20800" y="20800"/>
                      <wp:lineTo x="20800"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(e.g. aggressive or threating animals or numbers of animals in the house) </w:t>
            </w:r>
          </w:p>
        </w:tc>
        <w:tc>
          <w:tcPr>
            <w:tcW w:w="3402" w:type="dxa"/>
          </w:tcPr>
          <w:p w:rsidR="003639C8" w:rsidRDefault="003639C8" w:rsidP="003639C8">
            <w:r>
              <w:t>Issue does not exist</w:t>
            </w:r>
          </w:p>
        </w:tc>
        <w:tc>
          <w:tcPr>
            <w:tcW w:w="992" w:type="dxa"/>
          </w:tcPr>
          <w:p w:rsidR="003639C8" w:rsidRPr="00247A75" w:rsidRDefault="003639C8" w:rsidP="003639C8">
            <w:pPr>
              <w:jc w:val="center"/>
              <w:rPr>
                <w:sz w:val="8"/>
                <w:szCs w:val="8"/>
              </w:rPr>
            </w:pPr>
          </w:p>
          <w:p w:rsidR="003639C8" w:rsidRPr="00164D4C" w:rsidRDefault="003639C8" w:rsidP="003639C8">
            <w:pPr>
              <w:jc w:val="center"/>
              <w:rPr>
                <w:sz w:val="36"/>
                <w:szCs w:val="36"/>
              </w:rPr>
            </w:pPr>
            <w:r w:rsidRPr="00164D4C">
              <w:rPr>
                <w:sz w:val="36"/>
                <w:szCs w:val="36"/>
              </w:rPr>
              <w:sym w:font="Wingdings 2" w:char="F0A3"/>
            </w:r>
          </w:p>
        </w:tc>
        <w:tc>
          <w:tcPr>
            <w:tcW w:w="993" w:type="dxa"/>
          </w:tcPr>
          <w:p w:rsidR="003639C8" w:rsidRPr="00C4076C" w:rsidRDefault="003639C8" w:rsidP="003639C8">
            <w:pPr>
              <w:jc w:val="center"/>
              <w:rPr>
                <w:sz w:val="8"/>
                <w:szCs w:val="8"/>
              </w:rPr>
            </w:pPr>
          </w:p>
          <w:p w:rsidR="003639C8" w:rsidRDefault="003639C8" w:rsidP="003639C8">
            <w:pPr>
              <w:jc w:val="center"/>
            </w:pPr>
            <w:r>
              <w:t>0</w:t>
            </w:r>
          </w:p>
        </w:tc>
      </w:tr>
      <w:tr w:rsidR="003639C8" w:rsidTr="00913F49">
        <w:tc>
          <w:tcPr>
            <w:tcW w:w="852" w:type="dxa"/>
            <w:vMerge/>
            <w:shd w:val="clear" w:color="auto" w:fill="D9D9D9" w:themeFill="background1" w:themeFillShade="D9"/>
          </w:tcPr>
          <w:p w:rsidR="003639C8" w:rsidRDefault="003639C8" w:rsidP="003639C8"/>
        </w:tc>
        <w:tc>
          <w:tcPr>
            <w:tcW w:w="3685" w:type="dxa"/>
            <w:vMerge/>
          </w:tcPr>
          <w:p w:rsidR="003639C8" w:rsidRDefault="003639C8" w:rsidP="003639C8"/>
        </w:tc>
        <w:tc>
          <w:tcPr>
            <w:tcW w:w="3402" w:type="dxa"/>
          </w:tcPr>
          <w:p w:rsidR="003639C8" w:rsidRDefault="003639C8" w:rsidP="003639C8">
            <w:r>
              <w:t>Exists to some extent</w:t>
            </w:r>
          </w:p>
        </w:tc>
        <w:tc>
          <w:tcPr>
            <w:tcW w:w="992" w:type="dxa"/>
          </w:tcPr>
          <w:p w:rsidR="003639C8" w:rsidRPr="00247A75" w:rsidRDefault="003639C8" w:rsidP="003639C8">
            <w:pPr>
              <w:jc w:val="center"/>
              <w:rPr>
                <w:sz w:val="8"/>
                <w:szCs w:val="8"/>
              </w:rPr>
            </w:pPr>
          </w:p>
          <w:p w:rsidR="003639C8" w:rsidRPr="00C4076C" w:rsidRDefault="003639C8" w:rsidP="003639C8">
            <w:pPr>
              <w:jc w:val="center"/>
              <w:rPr>
                <w:sz w:val="36"/>
                <w:szCs w:val="36"/>
              </w:rPr>
            </w:pPr>
            <w:r w:rsidRPr="00C4076C">
              <w:rPr>
                <w:sz w:val="36"/>
                <w:szCs w:val="36"/>
              </w:rPr>
              <w:sym w:font="Wingdings 2" w:char="F0A3"/>
            </w:r>
          </w:p>
        </w:tc>
        <w:tc>
          <w:tcPr>
            <w:tcW w:w="993" w:type="dxa"/>
          </w:tcPr>
          <w:p w:rsidR="003639C8" w:rsidRPr="00C4076C" w:rsidRDefault="003639C8" w:rsidP="003639C8">
            <w:pPr>
              <w:jc w:val="center"/>
              <w:rPr>
                <w:sz w:val="8"/>
                <w:szCs w:val="8"/>
              </w:rPr>
            </w:pPr>
          </w:p>
          <w:p w:rsidR="003639C8" w:rsidRDefault="003639C8" w:rsidP="003639C8">
            <w:pPr>
              <w:jc w:val="center"/>
            </w:pPr>
            <w:r>
              <w:t>1</w:t>
            </w:r>
          </w:p>
        </w:tc>
      </w:tr>
      <w:tr w:rsidR="003639C8" w:rsidTr="00913F49">
        <w:tc>
          <w:tcPr>
            <w:tcW w:w="852" w:type="dxa"/>
            <w:vMerge/>
            <w:shd w:val="clear" w:color="auto" w:fill="D9D9D9" w:themeFill="background1" w:themeFillShade="D9"/>
          </w:tcPr>
          <w:p w:rsidR="003639C8" w:rsidRDefault="003639C8" w:rsidP="003639C8"/>
        </w:tc>
        <w:tc>
          <w:tcPr>
            <w:tcW w:w="3685" w:type="dxa"/>
            <w:vMerge/>
          </w:tcPr>
          <w:p w:rsidR="003639C8" w:rsidRDefault="003639C8" w:rsidP="003639C8"/>
        </w:tc>
        <w:tc>
          <w:tcPr>
            <w:tcW w:w="3402" w:type="dxa"/>
          </w:tcPr>
          <w:p w:rsidR="003639C8" w:rsidRDefault="003639C8" w:rsidP="003639C8">
            <w:r>
              <w:t>Noticeable has some impact</w:t>
            </w:r>
          </w:p>
        </w:tc>
        <w:tc>
          <w:tcPr>
            <w:tcW w:w="992" w:type="dxa"/>
          </w:tcPr>
          <w:p w:rsidR="003639C8" w:rsidRPr="00247A75" w:rsidRDefault="003639C8" w:rsidP="003639C8">
            <w:pPr>
              <w:jc w:val="center"/>
              <w:rPr>
                <w:sz w:val="8"/>
                <w:szCs w:val="8"/>
              </w:rPr>
            </w:pPr>
          </w:p>
          <w:p w:rsidR="003639C8" w:rsidRPr="00C4076C" w:rsidRDefault="003639C8" w:rsidP="003639C8">
            <w:pPr>
              <w:jc w:val="center"/>
              <w:rPr>
                <w:sz w:val="36"/>
                <w:szCs w:val="36"/>
              </w:rPr>
            </w:pPr>
            <w:r w:rsidRPr="00C4076C">
              <w:rPr>
                <w:sz w:val="36"/>
                <w:szCs w:val="36"/>
              </w:rPr>
              <w:sym w:font="Wingdings 2" w:char="F0A3"/>
            </w:r>
          </w:p>
        </w:tc>
        <w:tc>
          <w:tcPr>
            <w:tcW w:w="993" w:type="dxa"/>
          </w:tcPr>
          <w:p w:rsidR="003639C8" w:rsidRPr="00C4076C" w:rsidRDefault="003639C8" w:rsidP="003639C8">
            <w:pPr>
              <w:jc w:val="center"/>
              <w:rPr>
                <w:sz w:val="8"/>
                <w:szCs w:val="8"/>
              </w:rPr>
            </w:pPr>
          </w:p>
          <w:p w:rsidR="003639C8" w:rsidRDefault="003639C8" w:rsidP="003639C8">
            <w:pPr>
              <w:jc w:val="center"/>
            </w:pPr>
            <w:r>
              <w:t>2</w:t>
            </w:r>
          </w:p>
        </w:tc>
      </w:tr>
      <w:tr w:rsidR="003639C8" w:rsidTr="00913F49">
        <w:tc>
          <w:tcPr>
            <w:tcW w:w="852" w:type="dxa"/>
            <w:vMerge/>
            <w:shd w:val="clear" w:color="auto" w:fill="D9D9D9" w:themeFill="background1" w:themeFillShade="D9"/>
          </w:tcPr>
          <w:p w:rsidR="003639C8" w:rsidRDefault="003639C8" w:rsidP="003639C8"/>
        </w:tc>
        <w:tc>
          <w:tcPr>
            <w:tcW w:w="3685" w:type="dxa"/>
            <w:vMerge/>
          </w:tcPr>
          <w:p w:rsidR="003639C8" w:rsidRDefault="003639C8" w:rsidP="003639C8"/>
        </w:tc>
        <w:tc>
          <w:tcPr>
            <w:tcW w:w="3402" w:type="dxa"/>
          </w:tcPr>
          <w:p w:rsidR="003639C8" w:rsidRDefault="003639C8" w:rsidP="003639C8">
            <w:r>
              <w:t>Very apparent/serious impact</w:t>
            </w:r>
          </w:p>
        </w:tc>
        <w:tc>
          <w:tcPr>
            <w:tcW w:w="992" w:type="dxa"/>
          </w:tcPr>
          <w:p w:rsidR="003639C8" w:rsidRPr="00247A75" w:rsidRDefault="003639C8" w:rsidP="003639C8">
            <w:pPr>
              <w:jc w:val="center"/>
              <w:rPr>
                <w:sz w:val="8"/>
                <w:szCs w:val="8"/>
              </w:rPr>
            </w:pPr>
          </w:p>
          <w:p w:rsidR="003639C8" w:rsidRPr="00C4076C" w:rsidRDefault="003639C8" w:rsidP="003639C8">
            <w:pPr>
              <w:jc w:val="center"/>
              <w:rPr>
                <w:sz w:val="36"/>
                <w:szCs w:val="36"/>
              </w:rPr>
            </w:pPr>
            <w:r w:rsidRPr="00C4076C">
              <w:rPr>
                <w:sz w:val="36"/>
                <w:szCs w:val="36"/>
              </w:rPr>
              <w:sym w:font="Wingdings 2" w:char="F0A3"/>
            </w:r>
          </w:p>
        </w:tc>
        <w:tc>
          <w:tcPr>
            <w:tcW w:w="993" w:type="dxa"/>
          </w:tcPr>
          <w:p w:rsidR="003639C8" w:rsidRPr="00C4076C" w:rsidRDefault="003639C8" w:rsidP="003639C8">
            <w:pPr>
              <w:jc w:val="center"/>
              <w:rPr>
                <w:sz w:val="8"/>
                <w:szCs w:val="8"/>
              </w:rPr>
            </w:pPr>
          </w:p>
          <w:p w:rsidR="003639C8" w:rsidRDefault="003639C8" w:rsidP="003639C8">
            <w:pPr>
              <w:jc w:val="center"/>
            </w:pPr>
            <w:r>
              <w:t>3</w:t>
            </w:r>
          </w:p>
        </w:tc>
      </w:tr>
      <w:tr w:rsidR="00DB6BBF" w:rsidTr="00913F49">
        <w:tc>
          <w:tcPr>
            <w:tcW w:w="4537" w:type="dxa"/>
            <w:gridSpan w:val="2"/>
            <w:shd w:val="clear" w:color="auto" w:fill="D9D9D9" w:themeFill="background1" w:themeFillShade="D9"/>
          </w:tcPr>
          <w:p w:rsidR="00DB6BBF" w:rsidRDefault="00DB6BBF" w:rsidP="001F57BE">
            <w:r w:rsidRPr="005B2118">
              <w:rPr>
                <w:b/>
              </w:rPr>
              <w:t>Notes:</w:t>
            </w:r>
          </w:p>
        </w:tc>
        <w:tc>
          <w:tcPr>
            <w:tcW w:w="3402" w:type="dxa"/>
          </w:tcPr>
          <w:p w:rsidR="00DB6BBF" w:rsidRDefault="00DB6BBF" w:rsidP="001F57BE">
            <w:r w:rsidRPr="005B2118">
              <w:rPr>
                <w:b/>
              </w:rPr>
              <w:t>Flag for attention:</w:t>
            </w:r>
          </w:p>
        </w:tc>
        <w:tc>
          <w:tcPr>
            <w:tcW w:w="1985" w:type="dxa"/>
            <w:gridSpan w:val="2"/>
          </w:tcPr>
          <w:p w:rsidR="00DB6BBF" w:rsidRPr="00247A75" w:rsidRDefault="00DB6BBF" w:rsidP="001F57BE">
            <w:pPr>
              <w:jc w:val="center"/>
              <w:rPr>
                <w:sz w:val="8"/>
                <w:szCs w:val="8"/>
              </w:rPr>
            </w:pPr>
          </w:p>
          <w:p w:rsidR="00DB6BBF" w:rsidRDefault="00DB6BBF" w:rsidP="001F57BE"/>
        </w:tc>
      </w:tr>
      <w:tr w:rsidR="00DB6BBF" w:rsidTr="001F628B">
        <w:tc>
          <w:tcPr>
            <w:tcW w:w="9924" w:type="dxa"/>
            <w:gridSpan w:val="5"/>
          </w:tcPr>
          <w:p w:rsidR="00DB6BBF" w:rsidRDefault="00DB6BBF" w:rsidP="001F57BE"/>
          <w:p w:rsidR="00DB6BBF" w:rsidRDefault="00DB6BBF" w:rsidP="001F57BE"/>
          <w:p w:rsidR="00870781" w:rsidRDefault="00870781" w:rsidP="001F57BE"/>
          <w:p w:rsidR="00870781" w:rsidRDefault="00870781" w:rsidP="001F57BE"/>
          <w:p w:rsidR="00B84CAA" w:rsidRDefault="00B84CAA" w:rsidP="001F57BE"/>
          <w:p w:rsidR="00870781" w:rsidRDefault="00870781" w:rsidP="001F57BE"/>
          <w:p w:rsidR="00B84CAA" w:rsidRDefault="00B84CAA" w:rsidP="001F57BE"/>
          <w:p w:rsidR="00DB6BBF" w:rsidRDefault="00DB6BBF" w:rsidP="001F57BE"/>
        </w:tc>
      </w:tr>
      <w:tr w:rsidR="00DB6BBF" w:rsidTr="001F628B">
        <w:tc>
          <w:tcPr>
            <w:tcW w:w="9924" w:type="dxa"/>
            <w:gridSpan w:val="5"/>
            <w:shd w:val="clear" w:color="auto" w:fill="F2F2F2" w:themeFill="background1" w:themeFillShade="F2"/>
          </w:tcPr>
          <w:p w:rsidR="00DB6BBF" w:rsidRPr="00F45236" w:rsidRDefault="00DB6BBF" w:rsidP="001F57BE">
            <w:pPr>
              <w:rPr>
                <w:sz w:val="8"/>
                <w:szCs w:val="8"/>
              </w:rPr>
            </w:pPr>
          </w:p>
        </w:tc>
      </w:tr>
      <w:tr w:rsidR="008A74D7" w:rsidTr="001F628B">
        <w:trPr>
          <w:trHeight w:val="399"/>
        </w:trPr>
        <w:tc>
          <w:tcPr>
            <w:tcW w:w="7939" w:type="dxa"/>
            <w:gridSpan w:val="3"/>
            <w:shd w:val="clear" w:color="auto" w:fill="FFFFFF" w:themeFill="background1"/>
          </w:tcPr>
          <w:p w:rsidR="008A74D7" w:rsidRPr="00870781" w:rsidRDefault="00870781" w:rsidP="001F57BE">
            <w:pPr>
              <w:rPr>
                <w:b/>
              </w:rPr>
            </w:pPr>
            <w:r w:rsidRPr="00870781">
              <w:rPr>
                <w:b/>
              </w:rPr>
              <w:t>Total score</w:t>
            </w:r>
          </w:p>
        </w:tc>
        <w:tc>
          <w:tcPr>
            <w:tcW w:w="1985" w:type="dxa"/>
            <w:gridSpan w:val="2"/>
            <w:shd w:val="clear" w:color="auto" w:fill="FFFFFF" w:themeFill="background1"/>
          </w:tcPr>
          <w:p w:rsidR="008A74D7" w:rsidRPr="008A74D7" w:rsidRDefault="008A74D7" w:rsidP="001F57BE"/>
        </w:tc>
      </w:tr>
      <w:tr w:rsidR="008A74D7" w:rsidTr="001F628B">
        <w:trPr>
          <w:trHeight w:val="121"/>
        </w:trPr>
        <w:tc>
          <w:tcPr>
            <w:tcW w:w="9924" w:type="dxa"/>
            <w:gridSpan w:val="5"/>
            <w:shd w:val="clear" w:color="auto" w:fill="F2F2F2" w:themeFill="background1" w:themeFillShade="F2"/>
          </w:tcPr>
          <w:p w:rsidR="008A74D7" w:rsidRPr="00F45236" w:rsidRDefault="008A74D7" w:rsidP="001F57BE">
            <w:pPr>
              <w:rPr>
                <w:sz w:val="8"/>
                <w:szCs w:val="8"/>
              </w:rPr>
            </w:pPr>
          </w:p>
        </w:tc>
      </w:tr>
      <w:tr w:rsidR="0058240B" w:rsidTr="001F628B">
        <w:trPr>
          <w:trHeight w:val="399"/>
        </w:trPr>
        <w:tc>
          <w:tcPr>
            <w:tcW w:w="7939" w:type="dxa"/>
            <w:gridSpan w:val="3"/>
            <w:shd w:val="clear" w:color="auto" w:fill="FFFFFF" w:themeFill="background1"/>
          </w:tcPr>
          <w:p w:rsidR="0058240B" w:rsidRPr="00870781" w:rsidRDefault="00870781" w:rsidP="001F57BE">
            <w:pPr>
              <w:rPr>
                <w:b/>
              </w:rPr>
            </w:pPr>
            <w:r w:rsidRPr="00870781">
              <w:rPr>
                <w:b/>
              </w:rPr>
              <w:t>Number of items where score is 3</w:t>
            </w:r>
          </w:p>
        </w:tc>
        <w:tc>
          <w:tcPr>
            <w:tcW w:w="1985" w:type="dxa"/>
            <w:gridSpan w:val="2"/>
            <w:shd w:val="clear" w:color="auto" w:fill="FFFFFF" w:themeFill="background1"/>
          </w:tcPr>
          <w:p w:rsidR="0058240B" w:rsidRPr="008A74D7" w:rsidRDefault="0058240B" w:rsidP="001F57BE"/>
        </w:tc>
      </w:tr>
      <w:tr w:rsidR="008A74D7" w:rsidTr="001F628B">
        <w:trPr>
          <w:trHeight w:val="87"/>
        </w:trPr>
        <w:tc>
          <w:tcPr>
            <w:tcW w:w="9924" w:type="dxa"/>
            <w:gridSpan w:val="5"/>
            <w:shd w:val="clear" w:color="auto" w:fill="F2F2F2" w:themeFill="background1" w:themeFillShade="F2"/>
          </w:tcPr>
          <w:p w:rsidR="008A74D7" w:rsidRPr="00F45236" w:rsidRDefault="008A74D7" w:rsidP="001F57BE">
            <w:pPr>
              <w:rPr>
                <w:sz w:val="8"/>
                <w:szCs w:val="8"/>
              </w:rPr>
            </w:pPr>
          </w:p>
        </w:tc>
      </w:tr>
      <w:tr w:rsidR="0058240B" w:rsidTr="001F628B">
        <w:trPr>
          <w:trHeight w:val="399"/>
        </w:trPr>
        <w:tc>
          <w:tcPr>
            <w:tcW w:w="7939" w:type="dxa"/>
            <w:gridSpan w:val="3"/>
            <w:shd w:val="clear" w:color="auto" w:fill="FFFFFF" w:themeFill="background1"/>
          </w:tcPr>
          <w:p w:rsidR="0058240B" w:rsidRPr="00870781" w:rsidRDefault="00870781" w:rsidP="001F57BE">
            <w:pPr>
              <w:rPr>
                <w:b/>
              </w:rPr>
            </w:pPr>
            <w:r w:rsidRPr="00870781">
              <w:rPr>
                <w:b/>
              </w:rPr>
              <w:t xml:space="preserve">Please list the number of flagged items requiring attention </w:t>
            </w:r>
          </w:p>
        </w:tc>
        <w:tc>
          <w:tcPr>
            <w:tcW w:w="1985" w:type="dxa"/>
            <w:gridSpan w:val="2"/>
            <w:shd w:val="clear" w:color="auto" w:fill="FFFFFF" w:themeFill="background1"/>
          </w:tcPr>
          <w:p w:rsidR="0058240B" w:rsidRPr="008A74D7" w:rsidRDefault="0058240B" w:rsidP="001F57BE"/>
        </w:tc>
      </w:tr>
      <w:tr w:rsidR="008A74D7" w:rsidTr="001F628B">
        <w:trPr>
          <w:trHeight w:val="153"/>
        </w:trPr>
        <w:tc>
          <w:tcPr>
            <w:tcW w:w="9924" w:type="dxa"/>
            <w:gridSpan w:val="5"/>
            <w:shd w:val="clear" w:color="auto" w:fill="F2F2F2" w:themeFill="background1" w:themeFillShade="F2"/>
          </w:tcPr>
          <w:p w:rsidR="008A74D7" w:rsidRPr="00F45236" w:rsidRDefault="008A74D7" w:rsidP="001F57BE">
            <w:pPr>
              <w:rPr>
                <w:sz w:val="8"/>
                <w:szCs w:val="8"/>
              </w:rPr>
            </w:pPr>
          </w:p>
        </w:tc>
      </w:tr>
      <w:tr w:rsidR="008A74D7" w:rsidTr="001F628B">
        <w:trPr>
          <w:trHeight w:val="399"/>
        </w:trPr>
        <w:tc>
          <w:tcPr>
            <w:tcW w:w="9924" w:type="dxa"/>
            <w:gridSpan w:val="5"/>
            <w:shd w:val="clear" w:color="auto" w:fill="FFFFFF" w:themeFill="background1"/>
          </w:tcPr>
          <w:p w:rsidR="008A74D7" w:rsidRPr="00100B40" w:rsidRDefault="00100B40" w:rsidP="001F57BE">
            <w:pPr>
              <w:rPr>
                <w:b/>
              </w:rPr>
            </w:pPr>
            <w:r w:rsidRPr="00100B40">
              <w:rPr>
                <w:b/>
              </w:rPr>
              <w:t>Summary of findings:</w:t>
            </w:r>
          </w:p>
          <w:p w:rsidR="00100B40" w:rsidRDefault="00100B40" w:rsidP="001F57BE"/>
          <w:p w:rsidR="00100B40" w:rsidRDefault="00100B40" w:rsidP="001F57BE"/>
          <w:p w:rsidR="00100B40" w:rsidRDefault="00100B40" w:rsidP="001F57BE"/>
          <w:p w:rsidR="00100B40" w:rsidRDefault="00100B40" w:rsidP="001F57BE"/>
          <w:p w:rsidR="00100B40" w:rsidRDefault="00100B40" w:rsidP="001F57BE"/>
          <w:p w:rsidR="00100B40" w:rsidRDefault="00100B40" w:rsidP="001F57BE"/>
          <w:p w:rsidR="00100B40" w:rsidRDefault="00100B40" w:rsidP="001F57BE"/>
          <w:p w:rsidR="00100B40" w:rsidRDefault="00100B40" w:rsidP="001F57BE"/>
          <w:p w:rsidR="00100B40" w:rsidRDefault="00100B40" w:rsidP="001F57BE"/>
          <w:p w:rsidR="00B84CAA" w:rsidRDefault="00B84CAA" w:rsidP="001F57BE"/>
          <w:p w:rsidR="00100B40" w:rsidRDefault="00100B40" w:rsidP="001F57BE"/>
          <w:p w:rsidR="00100B40" w:rsidRDefault="00100B40" w:rsidP="001F57BE"/>
          <w:p w:rsidR="00100B40" w:rsidRDefault="00100B40" w:rsidP="001F57BE"/>
          <w:p w:rsidR="00100B40" w:rsidRPr="008A74D7" w:rsidRDefault="00100B40" w:rsidP="001F57BE"/>
        </w:tc>
      </w:tr>
      <w:tr w:rsidR="008A74D7" w:rsidTr="001F628B">
        <w:trPr>
          <w:trHeight w:val="98"/>
        </w:trPr>
        <w:tc>
          <w:tcPr>
            <w:tcW w:w="9924" w:type="dxa"/>
            <w:gridSpan w:val="5"/>
            <w:shd w:val="clear" w:color="auto" w:fill="F2F2F2" w:themeFill="background1" w:themeFillShade="F2"/>
          </w:tcPr>
          <w:p w:rsidR="008A74D7" w:rsidRPr="00F45236" w:rsidRDefault="008A74D7" w:rsidP="001F57BE">
            <w:pPr>
              <w:rPr>
                <w:sz w:val="8"/>
                <w:szCs w:val="8"/>
              </w:rPr>
            </w:pPr>
          </w:p>
        </w:tc>
      </w:tr>
    </w:tbl>
    <w:p w:rsidR="000D3D23" w:rsidRDefault="000D3D23"/>
    <w:p w:rsidR="007E453D" w:rsidRDefault="007E453D"/>
    <w:p w:rsidR="007E453D" w:rsidRDefault="007E453D"/>
    <w:tbl>
      <w:tblPr>
        <w:tblStyle w:val="TableGrid"/>
        <w:tblW w:w="9924" w:type="dxa"/>
        <w:tblInd w:w="-431" w:type="dxa"/>
        <w:tblLook w:val="04A0" w:firstRow="1" w:lastRow="0" w:firstColumn="1" w:lastColumn="0" w:noHBand="0" w:noVBand="1"/>
      </w:tblPr>
      <w:tblGrid>
        <w:gridCol w:w="2978"/>
        <w:gridCol w:w="3402"/>
        <w:gridCol w:w="142"/>
        <w:gridCol w:w="1086"/>
        <w:gridCol w:w="1607"/>
        <w:gridCol w:w="709"/>
      </w:tblGrid>
      <w:tr w:rsidR="002A4A94" w:rsidTr="00913F49">
        <w:tc>
          <w:tcPr>
            <w:tcW w:w="9924" w:type="dxa"/>
            <w:gridSpan w:val="6"/>
            <w:shd w:val="clear" w:color="auto" w:fill="D9D9D9" w:themeFill="background1" w:themeFillShade="D9"/>
          </w:tcPr>
          <w:p w:rsidR="002A4A94" w:rsidRPr="000A5831" w:rsidRDefault="0081127B" w:rsidP="000A5831">
            <w:pPr>
              <w:spacing w:line="360" w:lineRule="auto"/>
              <w:rPr>
                <w:b/>
              </w:rPr>
            </w:pPr>
            <w:r w:rsidRPr="0081127B">
              <w:rPr>
                <w:b/>
              </w:rPr>
              <w:t>Tasks for the Family / Agency</w:t>
            </w:r>
          </w:p>
        </w:tc>
      </w:tr>
      <w:tr w:rsidR="002A4A94" w:rsidTr="00913F49">
        <w:tc>
          <w:tcPr>
            <w:tcW w:w="9215" w:type="dxa"/>
            <w:gridSpan w:val="5"/>
          </w:tcPr>
          <w:p w:rsidR="002A4A94" w:rsidRDefault="00220739">
            <w:r>
              <w:t>Family/ Agency to work on the following flagged items/ tasks before the next visit (Please clarify items numbers and tasks below)</w:t>
            </w:r>
          </w:p>
        </w:tc>
        <w:tc>
          <w:tcPr>
            <w:tcW w:w="709" w:type="dxa"/>
          </w:tcPr>
          <w:p w:rsidR="0081127B" w:rsidRPr="00247A75" w:rsidRDefault="0081127B" w:rsidP="0081127B">
            <w:pPr>
              <w:jc w:val="center"/>
              <w:rPr>
                <w:sz w:val="8"/>
                <w:szCs w:val="8"/>
              </w:rPr>
            </w:pPr>
          </w:p>
          <w:p w:rsidR="002A4A94" w:rsidRDefault="0081127B" w:rsidP="00A861DC">
            <w:pPr>
              <w:jc w:val="center"/>
            </w:pPr>
            <w:r w:rsidRPr="00256695">
              <w:rPr>
                <w:sz w:val="40"/>
                <w:szCs w:val="40"/>
              </w:rPr>
              <w:sym w:font="Wingdings 2" w:char="F0A3"/>
            </w:r>
          </w:p>
        </w:tc>
      </w:tr>
      <w:tr w:rsidR="00A50D6D" w:rsidTr="00913F49">
        <w:tc>
          <w:tcPr>
            <w:tcW w:w="9924" w:type="dxa"/>
            <w:gridSpan w:val="6"/>
          </w:tcPr>
          <w:p w:rsidR="00A50D6D" w:rsidRDefault="00A50D6D"/>
          <w:p w:rsidR="00A50D6D" w:rsidRDefault="00A50D6D"/>
          <w:p w:rsidR="00A50D6D" w:rsidRDefault="00A50D6D"/>
          <w:p w:rsidR="00220739" w:rsidRDefault="00220739"/>
          <w:p w:rsidR="00A50D6D" w:rsidRDefault="00A50D6D"/>
          <w:p w:rsidR="00A50D6D" w:rsidRDefault="00A50D6D"/>
        </w:tc>
      </w:tr>
      <w:tr w:rsidR="00A50D6D" w:rsidTr="00913F49">
        <w:tc>
          <w:tcPr>
            <w:tcW w:w="9924" w:type="dxa"/>
            <w:gridSpan w:val="6"/>
            <w:shd w:val="clear" w:color="auto" w:fill="D9D9D9" w:themeFill="background1" w:themeFillShade="D9"/>
          </w:tcPr>
          <w:p w:rsidR="00220739" w:rsidRPr="000A5831" w:rsidRDefault="00220739" w:rsidP="000A5831">
            <w:pPr>
              <w:spacing w:line="360" w:lineRule="auto"/>
              <w:rPr>
                <w:b/>
              </w:rPr>
            </w:pPr>
            <w:r w:rsidRPr="00220739">
              <w:rPr>
                <w:b/>
              </w:rPr>
              <w:t>Further Action arising from this assessment</w:t>
            </w:r>
          </w:p>
        </w:tc>
      </w:tr>
      <w:tr w:rsidR="00A50D6D" w:rsidTr="00913F49">
        <w:tc>
          <w:tcPr>
            <w:tcW w:w="9924" w:type="dxa"/>
            <w:gridSpan w:val="6"/>
          </w:tcPr>
          <w:p w:rsidR="0031615F" w:rsidRDefault="0031615F" w:rsidP="0031615F">
            <w:pPr>
              <w:spacing w:line="360" w:lineRule="auto"/>
            </w:pPr>
            <w:r>
              <w:t>Choose one or more of the following options:</w:t>
            </w:r>
          </w:p>
        </w:tc>
      </w:tr>
      <w:tr w:rsidR="00A50D6D" w:rsidTr="00913F49">
        <w:tc>
          <w:tcPr>
            <w:tcW w:w="9215" w:type="dxa"/>
            <w:gridSpan w:val="5"/>
          </w:tcPr>
          <w:p w:rsidR="00851D80" w:rsidRPr="00851D80" w:rsidRDefault="00851D80">
            <w:pPr>
              <w:rPr>
                <w:sz w:val="16"/>
                <w:szCs w:val="16"/>
              </w:rPr>
            </w:pPr>
          </w:p>
          <w:p w:rsidR="00A50D6D" w:rsidRDefault="0031615F">
            <w:r w:rsidRPr="00851D80">
              <w:rPr>
                <w:sz w:val="28"/>
                <w:szCs w:val="28"/>
              </w:rPr>
              <w:sym w:font="Wingdings" w:char="F0F0"/>
            </w:r>
            <w:r w:rsidR="002B125C">
              <w:t xml:space="preserve"> Child Protection concerns, discuss with team leader or Senior if agreed report to family connect 385385</w:t>
            </w:r>
          </w:p>
        </w:tc>
        <w:tc>
          <w:tcPr>
            <w:tcW w:w="709" w:type="dxa"/>
          </w:tcPr>
          <w:p w:rsidR="0081127B" w:rsidRPr="00247A75" w:rsidRDefault="0081127B" w:rsidP="00A861DC">
            <w:pPr>
              <w:jc w:val="center"/>
              <w:rPr>
                <w:sz w:val="8"/>
                <w:szCs w:val="8"/>
              </w:rPr>
            </w:pPr>
          </w:p>
          <w:p w:rsidR="00A50D6D" w:rsidRDefault="0081127B" w:rsidP="00A861DC">
            <w:pPr>
              <w:jc w:val="center"/>
            </w:pPr>
            <w:r w:rsidRPr="00256695">
              <w:rPr>
                <w:sz w:val="40"/>
                <w:szCs w:val="40"/>
              </w:rPr>
              <w:sym w:font="Wingdings 2" w:char="F0A3"/>
            </w:r>
          </w:p>
        </w:tc>
      </w:tr>
      <w:tr w:rsidR="00A50D6D" w:rsidTr="00913F49">
        <w:tc>
          <w:tcPr>
            <w:tcW w:w="9215" w:type="dxa"/>
            <w:gridSpan w:val="5"/>
          </w:tcPr>
          <w:p w:rsidR="008E3E15" w:rsidRPr="00851D80" w:rsidRDefault="008E3E15" w:rsidP="008E3E15">
            <w:pPr>
              <w:rPr>
                <w:sz w:val="16"/>
                <w:szCs w:val="16"/>
              </w:rPr>
            </w:pPr>
          </w:p>
          <w:p w:rsidR="00A50D6D" w:rsidRPr="00F3798C" w:rsidRDefault="008E3E15" w:rsidP="008E3E15">
            <w:r w:rsidRPr="00851D80">
              <w:rPr>
                <w:sz w:val="28"/>
                <w:szCs w:val="28"/>
              </w:rPr>
              <w:sym w:font="Wingdings" w:char="F0F0"/>
            </w:r>
            <w:r>
              <w:rPr>
                <w:sz w:val="28"/>
                <w:szCs w:val="28"/>
              </w:rPr>
              <w:t xml:space="preserve"> </w:t>
            </w:r>
            <w:r w:rsidR="00F3798C">
              <w:t>Undertake single agency work with the family</w:t>
            </w:r>
          </w:p>
        </w:tc>
        <w:tc>
          <w:tcPr>
            <w:tcW w:w="709" w:type="dxa"/>
          </w:tcPr>
          <w:p w:rsidR="0081127B" w:rsidRPr="00247A75" w:rsidRDefault="0081127B" w:rsidP="00A861DC">
            <w:pPr>
              <w:jc w:val="center"/>
              <w:rPr>
                <w:sz w:val="8"/>
                <w:szCs w:val="8"/>
              </w:rPr>
            </w:pPr>
          </w:p>
          <w:p w:rsidR="00A50D6D" w:rsidRDefault="0081127B" w:rsidP="00A861DC">
            <w:pPr>
              <w:jc w:val="center"/>
            </w:pPr>
            <w:r w:rsidRPr="00256695">
              <w:rPr>
                <w:sz w:val="40"/>
                <w:szCs w:val="40"/>
              </w:rPr>
              <w:sym w:font="Wingdings 2" w:char="F0A3"/>
            </w:r>
          </w:p>
        </w:tc>
      </w:tr>
      <w:tr w:rsidR="00A50D6D" w:rsidTr="00913F49">
        <w:tc>
          <w:tcPr>
            <w:tcW w:w="9215" w:type="dxa"/>
            <w:gridSpan w:val="5"/>
          </w:tcPr>
          <w:p w:rsidR="008E3E15" w:rsidRPr="00851D80" w:rsidRDefault="008E3E15" w:rsidP="008E3E15">
            <w:pPr>
              <w:rPr>
                <w:sz w:val="16"/>
                <w:szCs w:val="16"/>
              </w:rPr>
            </w:pPr>
          </w:p>
          <w:p w:rsidR="00A50D6D" w:rsidRDefault="008E3E15" w:rsidP="008E3E15">
            <w:r w:rsidRPr="00851D80">
              <w:rPr>
                <w:sz w:val="28"/>
                <w:szCs w:val="28"/>
              </w:rPr>
              <w:sym w:font="Wingdings" w:char="F0F0"/>
            </w:r>
            <w:r>
              <w:rPr>
                <w:sz w:val="28"/>
                <w:szCs w:val="28"/>
              </w:rPr>
              <w:t xml:space="preserve"> </w:t>
            </w:r>
            <w:r w:rsidR="00F3798C">
              <w:t>Undertake joint work with this family with other agencies</w:t>
            </w:r>
          </w:p>
        </w:tc>
        <w:tc>
          <w:tcPr>
            <w:tcW w:w="709" w:type="dxa"/>
          </w:tcPr>
          <w:p w:rsidR="0081127B" w:rsidRPr="00247A75" w:rsidRDefault="0081127B" w:rsidP="00A861DC">
            <w:pPr>
              <w:jc w:val="center"/>
              <w:rPr>
                <w:sz w:val="8"/>
                <w:szCs w:val="8"/>
              </w:rPr>
            </w:pPr>
          </w:p>
          <w:p w:rsidR="00A50D6D" w:rsidRDefault="0081127B" w:rsidP="00A861DC">
            <w:pPr>
              <w:jc w:val="center"/>
            </w:pPr>
            <w:r w:rsidRPr="00256695">
              <w:rPr>
                <w:sz w:val="40"/>
                <w:szCs w:val="40"/>
              </w:rPr>
              <w:sym w:font="Wingdings 2" w:char="F0A3"/>
            </w:r>
          </w:p>
        </w:tc>
      </w:tr>
      <w:tr w:rsidR="00A50D6D" w:rsidTr="00913F49">
        <w:tc>
          <w:tcPr>
            <w:tcW w:w="9215" w:type="dxa"/>
            <w:gridSpan w:val="5"/>
          </w:tcPr>
          <w:p w:rsidR="008E3E15" w:rsidRPr="00851D80" w:rsidRDefault="008E3E15" w:rsidP="008E3E15">
            <w:pPr>
              <w:rPr>
                <w:sz w:val="16"/>
                <w:szCs w:val="16"/>
              </w:rPr>
            </w:pPr>
          </w:p>
          <w:p w:rsidR="00A50D6D" w:rsidRDefault="008E3E15" w:rsidP="002B125C">
            <w:r w:rsidRPr="00851D80">
              <w:rPr>
                <w:sz w:val="28"/>
                <w:szCs w:val="28"/>
              </w:rPr>
              <w:sym w:font="Wingdings" w:char="F0F0"/>
            </w:r>
            <w:r>
              <w:rPr>
                <w:sz w:val="28"/>
                <w:szCs w:val="28"/>
              </w:rPr>
              <w:t xml:space="preserve"> </w:t>
            </w:r>
            <w:r w:rsidR="002B125C">
              <w:t>Consider referral to environmental health or Thrive (if appropriate)</w:t>
            </w:r>
          </w:p>
        </w:tc>
        <w:tc>
          <w:tcPr>
            <w:tcW w:w="709" w:type="dxa"/>
          </w:tcPr>
          <w:p w:rsidR="0081127B" w:rsidRPr="00247A75" w:rsidRDefault="0081127B" w:rsidP="00A861DC">
            <w:pPr>
              <w:jc w:val="center"/>
              <w:rPr>
                <w:sz w:val="8"/>
                <w:szCs w:val="8"/>
              </w:rPr>
            </w:pPr>
          </w:p>
          <w:p w:rsidR="00A50D6D" w:rsidRDefault="0081127B" w:rsidP="00A861DC">
            <w:pPr>
              <w:jc w:val="center"/>
            </w:pPr>
            <w:r w:rsidRPr="00256695">
              <w:rPr>
                <w:sz w:val="40"/>
                <w:szCs w:val="40"/>
              </w:rPr>
              <w:sym w:font="Wingdings 2" w:char="F0A3"/>
            </w:r>
          </w:p>
        </w:tc>
      </w:tr>
      <w:tr w:rsidR="00A50D6D" w:rsidTr="00913F49">
        <w:tc>
          <w:tcPr>
            <w:tcW w:w="9215" w:type="dxa"/>
            <w:gridSpan w:val="5"/>
          </w:tcPr>
          <w:p w:rsidR="008E3E15" w:rsidRPr="00851D80" w:rsidRDefault="008E3E15" w:rsidP="008E3E15">
            <w:pPr>
              <w:rPr>
                <w:sz w:val="16"/>
                <w:szCs w:val="16"/>
              </w:rPr>
            </w:pPr>
          </w:p>
          <w:p w:rsidR="00A50D6D" w:rsidRDefault="008E3E15" w:rsidP="008E3E15">
            <w:r w:rsidRPr="00851D80">
              <w:rPr>
                <w:sz w:val="28"/>
                <w:szCs w:val="28"/>
              </w:rPr>
              <w:sym w:font="Wingdings" w:char="F0F0"/>
            </w:r>
            <w:r>
              <w:rPr>
                <w:sz w:val="28"/>
                <w:szCs w:val="28"/>
              </w:rPr>
              <w:t xml:space="preserve"> </w:t>
            </w:r>
            <w:r w:rsidR="00F3798C">
              <w:t>No further action</w:t>
            </w:r>
          </w:p>
        </w:tc>
        <w:tc>
          <w:tcPr>
            <w:tcW w:w="709" w:type="dxa"/>
          </w:tcPr>
          <w:p w:rsidR="0081127B" w:rsidRPr="00247A75" w:rsidRDefault="0081127B" w:rsidP="00A861DC">
            <w:pPr>
              <w:jc w:val="center"/>
              <w:rPr>
                <w:sz w:val="8"/>
                <w:szCs w:val="8"/>
              </w:rPr>
            </w:pPr>
          </w:p>
          <w:p w:rsidR="00A50D6D" w:rsidRDefault="0081127B" w:rsidP="00A861DC">
            <w:pPr>
              <w:jc w:val="center"/>
            </w:pPr>
            <w:r w:rsidRPr="00256695">
              <w:rPr>
                <w:sz w:val="40"/>
                <w:szCs w:val="40"/>
              </w:rPr>
              <w:sym w:font="Wingdings 2" w:char="F0A3"/>
            </w:r>
          </w:p>
        </w:tc>
      </w:tr>
      <w:tr w:rsidR="00A50D6D" w:rsidTr="00913F49">
        <w:tc>
          <w:tcPr>
            <w:tcW w:w="9924" w:type="dxa"/>
            <w:gridSpan w:val="6"/>
            <w:shd w:val="clear" w:color="auto" w:fill="F2F2F2" w:themeFill="background1" w:themeFillShade="F2"/>
          </w:tcPr>
          <w:p w:rsidR="00A50D6D" w:rsidRPr="00A50D6D" w:rsidRDefault="00A50D6D">
            <w:pPr>
              <w:rPr>
                <w:sz w:val="16"/>
                <w:szCs w:val="16"/>
              </w:rPr>
            </w:pPr>
          </w:p>
        </w:tc>
      </w:tr>
      <w:tr w:rsidR="00BD4DB2" w:rsidTr="00913F49">
        <w:tc>
          <w:tcPr>
            <w:tcW w:w="6522" w:type="dxa"/>
            <w:gridSpan w:val="3"/>
            <w:vMerge w:val="restart"/>
          </w:tcPr>
          <w:p w:rsidR="00BD4DB2" w:rsidRDefault="00BD4DB2"/>
          <w:p w:rsidR="009722F2" w:rsidRDefault="009722F2">
            <w:r>
              <w:t>Arrange a further visit to monitor progress</w:t>
            </w:r>
          </w:p>
        </w:tc>
        <w:tc>
          <w:tcPr>
            <w:tcW w:w="2693" w:type="dxa"/>
            <w:gridSpan w:val="2"/>
          </w:tcPr>
          <w:p w:rsidR="00BD4DB2" w:rsidRDefault="009722F2">
            <w:r>
              <w:t>Planned visit</w:t>
            </w:r>
          </w:p>
        </w:tc>
        <w:tc>
          <w:tcPr>
            <w:tcW w:w="709" w:type="dxa"/>
          </w:tcPr>
          <w:p w:rsidR="0081127B" w:rsidRPr="00247A75" w:rsidRDefault="0081127B" w:rsidP="00A861DC">
            <w:pPr>
              <w:jc w:val="center"/>
              <w:rPr>
                <w:sz w:val="8"/>
                <w:szCs w:val="8"/>
              </w:rPr>
            </w:pPr>
          </w:p>
          <w:p w:rsidR="00BD4DB2" w:rsidRDefault="0081127B" w:rsidP="00A861DC">
            <w:pPr>
              <w:jc w:val="center"/>
            </w:pPr>
            <w:r w:rsidRPr="00256695">
              <w:rPr>
                <w:sz w:val="40"/>
                <w:szCs w:val="40"/>
              </w:rPr>
              <w:sym w:font="Wingdings 2" w:char="F0A3"/>
            </w:r>
          </w:p>
        </w:tc>
      </w:tr>
      <w:tr w:rsidR="00BD4DB2" w:rsidTr="00913F49">
        <w:tc>
          <w:tcPr>
            <w:tcW w:w="6522" w:type="dxa"/>
            <w:gridSpan w:val="3"/>
            <w:vMerge/>
          </w:tcPr>
          <w:p w:rsidR="00BD4DB2" w:rsidRDefault="00BD4DB2"/>
        </w:tc>
        <w:tc>
          <w:tcPr>
            <w:tcW w:w="2693" w:type="dxa"/>
            <w:gridSpan w:val="2"/>
          </w:tcPr>
          <w:p w:rsidR="00BD4DB2" w:rsidRDefault="009722F2">
            <w:r>
              <w:t>Unplanned visit</w:t>
            </w:r>
          </w:p>
        </w:tc>
        <w:tc>
          <w:tcPr>
            <w:tcW w:w="709" w:type="dxa"/>
          </w:tcPr>
          <w:p w:rsidR="0081127B" w:rsidRPr="00247A75" w:rsidRDefault="0081127B" w:rsidP="00A861DC">
            <w:pPr>
              <w:jc w:val="center"/>
              <w:rPr>
                <w:sz w:val="8"/>
                <w:szCs w:val="8"/>
              </w:rPr>
            </w:pPr>
          </w:p>
          <w:p w:rsidR="00BD4DB2" w:rsidRDefault="0081127B" w:rsidP="00A861DC">
            <w:pPr>
              <w:jc w:val="center"/>
            </w:pPr>
            <w:r w:rsidRPr="00256695">
              <w:rPr>
                <w:sz w:val="40"/>
                <w:szCs w:val="40"/>
              </w:rPr>
              <w:sym w:font="Wingdings 2" w:char="F0A3"/>
            </w:r>
          </w:p>
        </w:tc>
      </w:tr>
      <w:tr w:rsidR="00BD4DB2" w:rsidTr="00913F49">
        <w:tc>
          <w:tcPr>
            <w:tcW w:w="9924" w:type="dxa"/>
            <w:gridSpan w:val="6"/>
          </w:tcPr>
          <w:p w:rsidR="00BD4DB2" w:rsidRDefault="009722F2">
            <w:r>
              <w:t>Frequency:</w:t>
            </w:r>
          </w:p>
          <w:p w:rsidR="009722F2" w:rsidRDefault="009722F2"/>
          <w:p w:rsidR="00B84CAA" w:rsidRPr="009722F2" w:rsidRDefault="00B84CAA"/>
        </w:tc>
      </w:tr>
      <w:tr w:rsidR="009722F2" w:rsidTr="00913F49">
        <w:tc>
          <w:tcPr>
            <w:tcW w:w="9924" w:type="dxa"/>
            <w:gridSpan w:val="6"/>
            <w:shd w:val="clear" w:color="auto" w:fill="F2F2F2" w:themeFill="background1" w:themeFillShade="F2"/>
          </w:tcPr>
          <w:p w:rsidR="009722F2" w:rsidRPr="009722F2" w:rsidRDefault="009722F2">
            <w:pPr>
              <w:rPr>
                <w:sz w:val="16"/>
                <w:szCs w:val="16"/>
              </w:rPr>
            </w:pPr>
          </w:p>
        </w:tc>
      </w:tr>
      <w:tr w:rsidR="00BD4DB2" w:rsidTr="00913F49">
        <w:tc>
          <w:tcPr>
            <w:tcW w:w="9924" w:type="dxa"/>
            <w:gridSpan w:val="6"/>
            <w:shd w:val="clear" w:color="auto" w:fill="D9D9D9" w:themeFill="background1" w:themeFillShade="D9"/>
          </w:tcPr>
          <w:p w:rsidR="00BF409A" w:rsidRPr="00BF409A" w:rsidRDefault="00BF409A" w:rsidP="00BF409A">
            <w:pPr>
              <w:spacing w:line="360" w:lineRule="auto"/>
              <w:rPr>
                <w:b/>
              </w:rPr>
            </w:pPr>
            <w:r w:rsidRPr="00BF409A">
              <w:rPr>
                <w:b/>
              </w:rPr>
              <w:t>Consent</w:t>
            </w:r>
          </w:p>
        </w:tc>
      </w:tr>
      <w:tr w:rsidR="00BD4DB2" w:rsidTr="00913F49">
        <w:tc>
          <w:tcPr>
            <w:tcW w:w="9924" w:type="dxa"/>
            <w:gridSpan w:val="6"/>
            <w:shd w:val="clear" w:color="auto" w:fill="D9D9D9" w:themeFill="background1" w:themeFillShade="D9"/>
          </w:tcPr>
          <w:p w:rsidR="00BD4DB2" w:rsidRPr="00661B8D" w:rsidRDefault="00BF409A">
            <w:pPr>
              <w:rPr>
                <w:b/>
                <w:i/>
                <w:sz w:val="22"/>
                <w:szCs w:val="22"/>
              </w:rPr>
            </w:pPr>
            <w:r w:rsidRPr="00661B8D">
              <w:rPr>
                <w:b/>
                <w:i/>
                <w:sz w:val="22"/>
                <w:szCs w:val="22"/>
              </w:rPr>
              <w:t>For sharing information or referral to another agency the consent of the child/parent is usually required. Please confirm whether the consent of the child/parent has been obtained.</w:t>
            </w:r>
          </w:p>
        </w:tc>
      </w:tr>
      <w:tr w:rsidR="00BD4DB2" w:rsidTr="00913F49">
        <w:tc>
          <w:tcPr>
            <w:tcW w:w="9215" w:type="dxa"/>
            <w:gridSpan w:val="5"/>
          </w:tcPr>
          <w:p w:rsidR="00554427" w:rsidRPr="00851D80" w:rsidRDefault="00554427" w:rsidP="00554427">
            <w:pPr>
              <w:rPr>
                <w:sz w:val="16"/>
                <w:szCs w:val="16"/>
              </w:rPr>
            </w:pPr>
            <w:r>
              <w:t xml:space="preserve"> </w:t>
            </w:r>
          </w:p>
          <w:p w:rsidR="00BD4DB2" w:rsidRDefault="00554427" w:rsidP="00554427">
            <w:r w:rsidRPr="00851D80">
              <w:rPr>
                <w:sz w:val="28"/>
                <w:szCs w:val="28"/>
              </w:rPr>
              <w:sym w:font="Wingdings" w:char="F0F0"/>
            </w:r>
            <w:r>
              <w:rPr>
                <w:sz w:val="28"/>
                <w:szCs w:val="28"/>
              </w:rPr>
              <w:t xml:space="preserve"> </w:t>
            </w:r>
            <w:r>
              <w:t>I have obtained consent to share information/ refer to another agency.</w:t>
            </w:r>
          </w:p>
        </w:tc>
        <w:tc>
          <w:tcPr>
            <w:tcW w:w="709" w:type="dxa"/>
          </w:tcPr>
          <w:p w:rsidR="0081127B" w:rsidRPr="00247A75" w:rsidRDefault="0081127B" w:rsidP="00A861DC">
            <w:pPr>
              <w:jc w:val="center"/>
              <w:rPr>
                <w:sz w:val="8"/>
                <w:szCs w:val="8"/>
              </w:rPr>
            </w:pPr>
          </w:p>
          <w:p w:rsidR="00BD4DB2" w:rsidRDefault="0081127B" w:rsidP="00A861DC">
            <w:pPr>
              <w:jc w:val="center"/>
            </w:pPr>
            <w:r w:rsidRPr="00256695">
              <w:rPr>
                <w:sz w:val="40"/>
                <w:szCs w:val="40"/>
              </w:rPr>
              <w:sym w:font="Wingdings 2" w:char="F0A3"/>
            </w:r>
          </w:p>
        </w:tc>
      </w:tr>
      <w:tr w:rsidR="00BD4DB2" w:rsidTr="00913F49">
        <w:tc>
          <w:tcPr>
            <w:tcW w:w="9215" w:type="dxa"/>
            <w:gridSpan w:val="5"/>
          </w:tcPr>
          <w:p w:rsidR="000A5831" w:rsidRPr="00851D80" w:rsidRDefault="000A5831" w:rsidP="000A5831">
            <w:pPr>
              <w:rPr>
                <w:sz w:val="16"/>
                <w:szCs w:val="16"/>
              </w:rPr>
            </w:pPr>
          </w:p>
          <w:p w:rsidR="00BD4DB2" w:rsidRDefault="000A5831" w:rsidP="000A5831">
            <w:r w:rsidRPr="00851D80">
              <w:rPr>
                <w:sz w:val="28"/>
                <w:szCs w:val="28"/>
              </w:rPr>
              <w:sym w:font="Wingdings" w:char="F0F0"/>
            </w:r>
            <w:r>
              <w:rPr>
                <w:sz w:val="28"/>
                <w:szCs w:val="28"/>
              </w:rPr>
              <w:t xml:space="preserve"> </w:t>
            </w:r>
            <w:r w:rsidR="00554427">
              <w:t xml:space="preserve"> I do not have consent to share information/ refer with another agency but have Child Protection </w:t>
            </w:r>
            <w:r>
              <w:t>concerns and obtaining consent may harm the child.</w:t>
            </w:r>
          </w:p>
        </w:tc>
        <w:tc>
          <w:tcPr>
            <w:tcW w:w="709" w:type="dxa"/>
          </w:tcPr>
          <w:p w:rsidR="0081127B" w:rsidRPr="00247A75" w:rsidRDefault="0081127B" w:rsidP="00A861DC">
            <w:pPr>
              <w:jc w:val="center"/>
              <w:rPr>
                <w:sz w:val="8"/>
                <w:szCs w:val="8"/>
              </w:rPr>
            </w:pPr>
          </w:p>
          <w:p w:rsidR="00BD4DB2" w:rsidRDefault="0081127B" w:rsidP="00A861DC">
            <w:pPr>
              <w:jc w:val="center"/>
            </w:pPr>
            <w:r w:rsidRPr="00256695">
              <w:rPr>
                <w:sz w:val="40"/>
                <w:szCs w:val="40"/>
              </w:rPr>
              <w:sym w:font="Wingdings 2" w:char="F0A3"/>
            </w:r>
          </w:p>
        </w:tc>
      </w:tr>
      <w:tr w:rsidR="00BD4DB2" w:rsidTr="00913F49">
        <w:tc>
          <w:tcPr>
            <w:tcW w:w="9924" w:type="dxa"/>
            <w:gridSpan w:val="6"/>
            <w:shd w:val="clear" w:color="auto" w:fill="F2F2F2" w:themeFill="background1" w:themeFillShade="F2"/>
          </w:tcPr>
          <w:p w:rsidR="00BD4DB2" w:rsidRPr="00BD4DB2" w:rsidRDefault="00BD4DB2">
            <w:pPr>
              <w:rPr>
                <w:sz w:val="16"/>
                <w:szCs w:val="16"/>
              </w:rPr>
            </w:pPr>
          </w:p>
        </w:tc>
      </w:tr>
      <w:tr w:rsidR="00193542" w:rsidTr="00913F49">
        <w:tc>
          <w:tcPr>
            <w:tcW w:w="2978" w:type="dxa"/>
            <w:shd w:val="clear" w:color="auto" w:fill="D9D9D9" w:themeFill="background1" w:themeFillShade="D9"/>
          </w:tcPr>
          <w:p w:rsidR="00193542" w:rsidRDefault="00C87158" w:rsidP="00B56898">
            <w:pPr>
              <w:spacing w:line="480" w:lineRule="auto"/>
            </w:pPr>
            <w:r>
              <w:lastRenderedPageBreak/>
              <w:t>Parent(s) signature</w:t>
            </w:r>
          </w:p>
        </w:tc>
        <w:tc>
          <w:tcPr>
            <w:tcW w:w="6946" w:type="dxa"/>
            <w:gridSpan w:val="5"/>
          </w:tcPr>
          <w:p w:rsidR="00193542" w:rsidRDefault="00193542"/>
        </w:tc>
      </w:tr>
      <w:tr w:rsidR="00193542" w:rsidTr="00913F49">
        <w:tc>
          <w:tcPr>
            <w:tcW w:w="2978" w:type="dxa"/>
            <w:shd w:val="clear" w:color="auto" w:fill="D9D9D9" w:themeFill="background1" w:themeFillShade="D9"/>
          </w:tcPr>
          <w:p w:rsidR="00193542" w:rsidRDefault="00C87158" w:rsidP="00B56898">
            <w:pPr>
              <w:spacing w:line="480" w:lineRule="auto"/>
            </w:pPr>
            <w:r>
              <w:t>Worker’s signature</w:t>
            </w:r>
          </w:p>
        </w:tc>
        <w:tc>
          <w:tcPr>
            <w:tcW w:w="6946" w:type="dxa"/>
            <w:gridSpan w:val="5"/>
          </w:tcPr>
          <w:p w:rsidR="00193542" w:rsidRDefault="00193542"/>
        </w:tc>
      </w:tr>
      <w:tr w:rsidR="00D74565" w:rsidTr="00913F49">
        <w:tc>
          <w:tcPr>
            <w:tcW w:w="9924" w:type="dxa"/>
            <w:gridSpan w:val="6"/>
            <w:shd w:val="clear" w:color="auto" w:fill="F2F2F2" w:themeFill="background1" w:themeFillShade="F2"/>
          </w:tcPr>
          <w:p w:rsidR="00D74565" w:rsidRPr="00D74565" w:rsidRDefault="00D74565">
            <w:pPr>
              <w:rPr>
                <w:sz w:val="16"/>
                <w:szCs w:val="16"/>
              </w:rPr>
            </w:pPr>
          </w:p>
        </w:tc>
      </w:tr>
      <w:tr w:rsidR="00D74565" w:rsidTr="00913F49">
        <w:tc>
          <w:tcPr>
            <w:tcW w:w="9924" w:type="dxa"/>
            <w:gridSpan w:val="6"/>
            <w:shd w:val="clear" w:color="auto" w:fill="D9D9D9" w:themeFill="background1" w:themeFillShade="D9"/>
          </w:tcPr>
          <w:p w:rsidR="00D74565" w:rsidRDefault="00C87158">
            <w:r>
              <w:t>Comments of manager</w:t>
            </w:r>
          </w:p>
        </w:tc>
      </w:tr>
      <w:tr w:rsidR="00D74565" w:rsidTr="00913F49">
        <w:tc>
          <w:tcPr>
            <w:tcW w:w="9924" w:type="dxa"/>
            <w:gridSpan w:val="6"/>
          </w:tcPr>
          <w:p w:rsidR="00D74565" w:rsidRDefault="00D74565"/>
          <w:p w:rsidR="00661B8D" w:rsidRDefault="00661B8D"/>
          <w:p w:rsidR="002C38C0" w:rsidRDefault="002C38C0"/>
          <w:p w:rsidR="002C38C0" w:rsidRDefault="002C38C0"/>
          <w:p w:rsidR="00D74565" w:rsidRDefault="00D74565"/>
        </w:tc>
      </w:tr>
      <w:tr w:rsidR="005D2961" w:rsidTr="00913F49">
        <w:tc>
          <w:tcPr>
            <w:tcW w:w="2978" w:type="dxa"/>
            <w:shd w:val="clear" w:color="auto" w:fill="D9D9D9" w:themeFill="background1" w:themeFillShade="D9"/>
          </w:tcPr>
          <w:p w:rsidR="005D2961" w:rsidRDefault="005D2961">
            <w:r>
              <w:t>Manager’s signature</w:t>
            </w:r>
          </w:p>
        </w:tc>
        <w:tc>
          <w:tcPr>
            <w:tcW w:w="3402" w:type="dxa"/>
          </w:tcPr>
          <w:p w:rsidR="005D2961" w:rsidRDefault="005D2961"/>
          <w:p w:rsidR="002C38C0" w:rsidRDefault="002C38C0"/>
        </w:tc>
        <w:tc>
          <w:tcPr>
            <w:tcW w:w="1228" w:type="dxa"/>
            <w:gridSpan w:val="2"/>
            <w:shd w:val="clear" w:color="auto" w:fill="D9D9D9" w:themeFill="background1" w:themeFillShade="D9"/>
          </w:tcPr>
          <w:p w:rsidR="005D2961" w:rsidRDefault="002C38C0">
            <w:r>
              <w:t>Date:</w:t>
            </w:r>
          </w:p>
        </w:tc>
        <w:tc>
          <w:tcPr>
            <w:tcW w:w="2316" w:type="dxa"/>
            <w:gridSpan w:val="2"/>
          </w:tcPr>
          <w:p w:rsidR="005D2961" w:rsidRDefault="005D2961"/>
        </w:tc>
      </w:tr>
      <w:tr w:rsidR="007C0B9B" w:rsidTr="00913F49">
        <w:tc>
          <w:tcPr>
            <w:tcW w:w="9924" w:type="dxa"/>
            <w:gridSpan w:val="6"/>
            <w:shd w:val="clear" w:color="auto" w:fill="F2F2F2" w:themeFill="background1" w:themeFillShade="F2"/>
          </w:tcPr>
          <w:p w:rsidR="007C0B9B" w:rsidRPr="007C0B9B" w:rsidRDefault="007C0B9B">
            <w:pPr>
              <w:rPr>
                <w:sz w:val="16"/>
                <w:szCs w:val="16"/>
              </w:rPr>
            </w:pPr>
          </w:p>
        </w:tc>
      </w:tr>
    </w:tbl>
    <w:p w:rsidR="009F7E8E" w:rsidRDefault="009F7E8E" w:rsidP="007E453D"/>
    <w:sectPr w:rsidR="009F7E8E" w:rsidSect="00996EA5">
      <w:pgSz w:w="11906" w:h="16838"/>
      <w:pgMar w:top="851"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96B"/>
    <w:rsid w:val="00066427"/>
    <w:rsid w:val="000875F7"/>
    <w:rsid w:val="000A00CA"/>
    <w:rsid w:val="000A5831"/>
    <w:rsid w:val="000A761A"/>
    <w:rsid w:val="000B1781"/>
    <w:rsid w:val="000C1FDB"/>
    <w:rsid w:val="000D3D23"/>
    <w:rsid w:val="000F466E"/>
    <w:rsid w:val="00100B40"/>
    <w:rsid w:val="00141D93"/>
    <w:rsid w:val="00164D4C"/>
    <w:rsid w:val="00193542"/>
    <w:rsid w:val="001A3226"/>
    <w:rsid w:val="001A4E94"/>
    <w:rsid w:val="001A5053"/>
    <w:rsid w:val="001A66F0"/>
    <w:rsid w:val="001C2608"/>
    <w:rsid w:val="001D054C"/>
    <w:rsid w:val="001E4CD5"/>
    <w:rsid w:val="001F3BFC"/>
    <w:rsid w:val="001F57BE"/>
    <w:rsid w:val="001F5A81"/>
    <w:rsid w:val="001F628B"/>
    <w:rsid w:val="002107FD"/>
    <w:rsid w:val="00220739"/>
    <w:rsid w:val="00224E44"/>
    <w:rsid w:val="0023453B"/>
    <w:rsid w:val="00235795"/>
    <w:rsid w:val="00237D7D"/>
    <w:rsid w:val="00247A75"/>
    <w:rsid w:val="0025266A"/>
    <w:rsid w:val="00256695"/>
    <w:rsid w:val="00296388"/>
    <w:rsid w:val="002A4A94"/>
    <w:rsid w:val="002A766A"/>
    <w:rsid w:val="002B125C"/>
    <w:rsid w:val="002B1C80"/>
    <w:rsid w:val="002B68F6"/>
    <w:rsid w:val="002C38C0"/>
    <w:rsid w:val="002D2DE4"/>
    <w:rsid w:val="002F7004"/>
    <w:rsid w:val="00315861"/>
    <w:rsid w:val="0031615F"/>
    <w:rsid w:val="0032453E"/>
    <w:rsid w:val="00330397"/>
    <w:rsid w:val="00344917"/>
    <w:rsid w:val="003639C8"/>
    <w:rsid w:val="003853B6"/>
    <w:rsid w:val="003B57B2"/>
    <w:rsid w:val="003C2914"/>
    <w:rsid w:val="003D1E35"/>
    <w:rsid w:val="003F726B"/>
    <w:rsid w:val="00400A82"/>
    <w:rsid w:val="004014AA"/>
    <w:rsid w:val="00410EB8"/>
    <w:rsid w:val="0041622B"/>
    <w:rsid w:val="00432720"/>
    <w:rsid w:val="00454C5A"/>
    <w:rsid w:val="00462F7F"/>
    <w:rsid w:val="00464514"/>
    <w:rsid w:val="0046451D"/>
    <w:rsid w:val="0047526C"/>
    <w:rsid w:val="004777BD"/>
    <w:rsid w:val="004A38B1"/>
    <w:rsid w:val="00517326"/>
    <w:rsid w:val="00525C8D"/>
    <w:rsid w:val="00554427"/>
    <w:rsid w:val="00554A47"/>
    <w:rsid w:val="005657A9"/>
    <w:rsid w:val="0057296B"/>
    <w:rsid w:val="0058240B"/>
    <w:rsid w:val="005A0E4D"/>
    <w:rsid w:val="005B2118"/>
    <w:rsid w:val="005B4517"/>
    <w:rsid w:val="005D2961"/>
    <w:rsid w:val="005E4657"/>
    <w:rsid w:val="005F5E34"/>
    <w:rsid w:val="00627042"/>
    <w:rsid w:val="00661B8D"/>
    <w:rsid w:val="00677E14"/>
    <w:rsid w:val="006923DF"/>
    <w:rsid w:val="006A71A9"/>
    <w:rsid w:val="006B568D"/>
    <w:rsid w:val="00713264"/>
    <w:rsid w:val="00715653"/>
    <w:rsid w:val="007646E8"/>
    <w:rsid w:val="0076515B"/>
    <w:rsid w:val="00765C62"/>
    <w:rsid w:val="007A5266"/>
    <w:rsid w:val="007C0B9B"/>
    <w:rsid w:val="007D012E"/>
    <w:rsid w:val="007E453D"/>
    <w:rsid w:val="00804109"/>
    <w:rsid w:val="0081127B"/>
    <w:rsid w:val="008113C7"/>
    <w:rsid w:val="00851D80"/>
    <w:rsid w:val="00863E96"/>
    <w:rsid w:val="00864BD6"/>
    <w:rsid w:val="00867853"/>
    <w:rsid w:val="00870781"/>
    <w:rsid w:val="008A18EA"/>
    <w:rsid w:val="008A57D9"/>
    <w:rsid w:val="008A74D7"/>
    <w:rsid w:val="008B779F"/>
    <w:rsid w:val="008C2E3A"/>
    <w:rsid w:val="008E3E15"/>
    <w:rsid w:val="00905620"/>
    <w:rsid w:val="00910918"/>
    <w:rsid w:val="00913F49"/>
    <w:rsid w:val="0095631B"/>
    <w:rsid w:val="00961B57"/>
    <w:rsid w:val="009722F2"/>
    <w:rsid w:val="00996EA5"/>
    <w:rsid w:val="009A298B"/>
    <w:rsid w:val="009E3263"/>
    <w:rsid w:val="009E3849"/>
    <w:rsid w:val="009F7E8E"/>
    <w:rsid w:val="00A005BF"/>
    <w:rsid w:val="00A25669"/>
    <w:rsid w:val="00A35166"/>
    <w:rsid w:val="00A50D6D"/>
    <w:rsid w:val="00A54659"/>
    <w:rsid w:val="00A76789"/>
    <w:rsid w:val="00A833F4"/>
    <w:rsid w:val="00A861DC"/>
    <w:rsid w:val="00AA09E0"/>
    <w:rsid w:val="00AA6B67"/>
    <w:rsid w:val="00AB5088"/>
    <w:rsid w:val="00AC07A7"/>
    <w:rsid w:val="00AC7C80"/>
    <w:rsid w:val="00AE4C84"/>
    <w:rsid w:val="00B2638B"/>
    <w:rsid w:val="00B56898"/>
    <w:rsid w:val="00B71F51"/>
    <w:rsid w:val="00B74865"/>
    <w:rsid w:val="00B778BB"/>
    <w:rsid w:val="00B80764"/>
    <w:rsid w:val="00B84CAA"/>
    <w:rsid w:val="00BA226F"/>
    <w:rsid w:val="00BA29B1"/>
    <w:rsid w:val="00BA5387"/>
    <w:rsid w:val="00BB3E46"/>
    <w:rsid w:val="00BC33FB"/>
    <w:rsid w:val="00BD4DB2"/>
    <w:rsid w:val="00BF409A"/>
    <w:rsid w:val="00C02716"/>
    <w:rsid w:val="00C06564"/>
    <w:rsid w:val="00C22FEE"/>
    <w:rsid w:val="00C31203"/>
    <w:rsid w:val="00C4076C"/>
    <w:rsid w:val="00C73F6B"/>
    <w:rsid w:val="00C87158"/>
    <w:rsid w:val="00C872FF"/>
    <w:rsid w:val="00CF1AFB"/>
    <w:rsid w:val="00D16AEB"/>
    <w:rsid w:val="00D432A0"/>
    <w:rsid w:val="00D4544A"/>
    <w:rsid w:val="00D5163B"/>
    <w:rsid w:val="00D60EC0"/>
    <w:rsid w:val="00D62ED4"/>
    <w:rsid w:val="00D74565"/>
    <w:rsid w:val="00D7511B"/>
    <w:rsid w:val="00DA2873"/>
    <w:rsid w:val="00DB6BBF"/>
    <w:rsid w:val="00DC493E"/>
    <w:rsid w:val="00E11B17"/>
    <w:rsid w:val="00E34D6A"/>
    <w:rsid w:val="00E3550B"/>
    <w:rsid w:val="00E3634B"/>
    <w:rsid w:val="00E372E4"/>
    <w:rsid w:val="00E6599F"/>
    <w:rsid w:val="00EA2FA5"/>
    <w:rsid w:val="00EC275B"/>
    <w:rsid w:val="00EC4A33"/>
    <w:rsid w:val="00EC60E5"/>
    <w:rsid w:val="00F14278"/>
    <w:rsid w:val="00F3798C"/>
    <w:rsid w:val="00F45236"/>
    <w:rsid w:val="00F52117"/>
    <w:rsid w:val="00F95259"/>
    <w:rsid w:val="00FA0036"/>
    <w:rsid w:val="00FC4ABB"/>
    <w:rsid w:val="00FE034C"/>
    <w:rsid w:val="00FF2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63B357-0971-4961-8C5B-BD1097E2B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2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4D6A"/>
    <w:pPr>
      <w:autoSpaceDE w:val="0"/>
      <w:autoSpaceDN w:val="0"/>
      <w:adjustRightInd w:val="0"/>
    </w:pPr>
    <w:rPr>
      <w:rFonts w:ascii="Century Gothic" w:hAnsi="Century Gothic" w:cs="Century Gothic"/>
      <w:color w:val="000000"/>
    </w:rPr>
  </w:style>
  <w:style w:type="character" w:styleId="Hyperlink">
    <w:name w:val="Hyperlink"/>
    <w:basedOn w:val="DefaultParagraphFont"/>
    <w:uiPriority w:val="99"/>
    <w:unhideWhenUsed/>
    <w:rsid w:val="00BC33FB"/>
    <w:rPr>
      <w:color w:val="0563C1" w:themeColor="hyperlink"/>
      <w:u w:val="single"/>
    </w:rPr>
  </w:style>
  <w:style w:type="paragraph" w:styleId="BalloonText">
    <w:name w:val="Balloon Text"/>
    <w:basedOn w:val="Normal"/>
    <w:link w:val="BalloonTextChar"/>
    <w:uiPriority w:val="99"/>
    <w:semiHidden/>
    <w:unhideWhenUsed/>
    <w:rsid w:val="00765C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C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6.emf"/><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hyperlink" Target="http://www.bruce-thornton.info" TargetMode="External"/><Relationship Id="rId11" Type="http://schemas.openxmlformats.org/officeDocument/2006/relationships/image" Target="media/image6.emf"/><Relationship Id="rId24" Type="http://schemas.openxmlformats.org/officeDocument/2006/relationships/image" Target="media/image19.emf"/><Relationship Id="rId5" Type="http://schemas.openxmlformats.org/officeDocument/2006/relationships/image" Target="media/image1.jpeg"/><Relationship Id="rId15" Type="http://schemas.openxmlformats.org/officeDocument/2006/relationships/image" Target="media/image10.emf"/><Relationship Id="rId23" Type="http://schemas.openxmlformats.org/officeDocument/2006/relationships/image" Target="media/image18.emf"/><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F5AC9-3516-4B36-B1A5-E15593938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B77E0D97</Template>
  <TotalTime>0</TotalTime>
  <Pages>8</Pages>
  <Words>1339</Words>
  <Characters>7638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Selina</dc:creator>
  <cp:lastModifiedBy>Managh, Fiona</cp:lastModifiedBy>
  <cp:revision>2</cp:revision>
  <cp:lastPrinted>2018-08-16T10:24:00Z</cp:lastPrinted>
  <dcterms:created xsi:type="dcterms:W3CDTF">2019-05-23T14:16:00Z</dcterms:created>
  <dcterms:modified xsi:type="dcterms:W3CDTF">2019-05-23T14:16:00Z</dcterms:modified>
</cp:coreProperties>
</file>