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4" w:rsidRDefault="008F28A4" w:rsidP="008F28A4">
      <w:pPr>
        <w:jc w:val="right"/>
      </w:pPr>
      <w:r w:rsidRPr="004203D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AC44" wp14:editId="27DD6E0B">
                <wp:simplePos x="0" y="0"/>
                <wp:positionH relativeFrom="margin">
                  <wp:posOffset>21590</wp:posOffset>
                </wp:positionH>
                <wp:positionV relativeFrom="page">
                  <wp:posOffset>1724025</wp:posOffset>
                </wp:positionV>
                <wp:extent cx="2162175" cy="1047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8A4" w:rsidRPr="00824704" w:rsidRDefault="00A6555C" w:rsidP="008F28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PRIVATE &amp; </w:t>
                            </w:r>
                            <w:r w:rsidR="00824704" w:rsidRPr="00824704">
                              <w:rPr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AC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7pt;margin-top:135.75pt;width:170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" filled="f" stroked="f" strokeweight=".5pt">
                <v:textbox inset="0,0,0,0">
                  <w:txbxContent>
                    <w:p w:rsidR="008F28A4" w:rsidRPr="00824704" w:rsidRDefault="00A6555C" w:rsidP="008F28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PRIVATE &amp; </w:t>
                      </w:r>
                      <w:r w:rsidR="00824704" w:rsidRPr="00824704">
                        <w:rPr>
                          <w:b/>
                        </w:rPr>
                        <w:t>CONFIDENTIAL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43BAB8" wp14:editId="3303DE3C">
            <wp:extent cx="34861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A4" w:rsidRDefault="008F28A4" w:rsidP="008F28A4">
      <w:pPr>
        <w:jc w:val="right"/>
      </w:pPr>
    </w:p>
    <w:p w:rsidR="008F28A4" w:rsidRDefault="008F28A4" w:rsidP="008F28A4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52"/>
        <w:gridCol w:w="1133"/>
        <w:gridCol w:w="2265"/>
        <w:gridCol w:w="1279"/>
        <w:gridCol w:w="2119"/>
      </w:tblGrid>
      <w:tr w:rsidR="008F28A4" w:rsidTr="008F28A4">
        <w:tc>
          <w:tcPr>
            <w:tcW w:w="846" w:type="dxa"/>
          </w:tcPr>
          <w:p w:rsidR="008F28A4" w:rsidRDefault="008F28A4" w:rsidP="008F28A4">
            <w:r>
              <w:t>Date:</w:t>
            </w:r>
          </w:p>
        </w:tc>
        <w:tc>
          <w:tcPr>
            <w:tcW w:w="2552" w:type="dxa"/>
          </w:tcPr>
          <w:p w:rsidR="008F28A4" w:rsidRDefault="008F28A4" w:rsidP="008F28A4"/>
        </w:tc>
        <w:tc>
          <w:tcPr>
            <w:tcW w:w="1133" w:type="dxa"/>
          </w:tcPr>
          <w:p w:rsidR="008F28A4" w:rsidRDefault="008F28A4" w:rsidP="008F28A4">
            <w:r>
              <w:t>Our Ref:</w:t>
            </w:r>
          </w:p>
        </w:tc>
        <w:tc>
          <w:tcPr>
            <w:tcW w:w="2265" w:type="dxa"/>
          </w:tcPr>
          <w:p w:rsidR="008F28A4" w:rsidRDefault="008F28A4" w:rsidP="008F28A4"/>
        </w:tc>
        <w:tc>
          <w:tcPr>
            <w:tcW w:w="1279" w:type="dxa"/>
          </w:tcPr>
          <w:p w:rsidR="008F28A4" w:rsidRDefault="008F28A4" w:rsidP="008F28A4">
            <w:r>
              <w:t>Your Ref:</w:t>
            </w:r>
          </w:p>
        </w:tc>
        <w:tc>
          <w:tcPr>
            <w:tcW w:w="2119" w:type="dxa"/>
          </w:tcPr>
          <w:p w:rsidR="008F28A4" w:rsidRDefault="008F28A4" w:rsidP="008F28A4"/>
        </w:tc>
      </w:tr>
    </w:tbl>
    <w:p w:rsidR="008F28A4" w:rsidRDefault="008F28A4" w:rsidP="008F28A4"/>
    <w:p w:rsidR="008F28A4" w:rsidRDefault="008F28A4" w:rsidP="008F28A4"/>
    <w:p w:rsidR="00824704" w:rsidRDefault="00824704" w:rsidP="008F28A4"/>
    <w:p w:rsidR="00824704" w:rsidRDefault="00824704" w:rsidP="008F28A4"/>
    <w:p w:rsidR="008F28A4" w:rsidRDefault="008F28A4" w:rsidP="008F28A4">
      <w:r>
        <w:t xml:space="preserve">Dear </w:t>
      </w:r>
      <w:r w:rsidR="00DA4A26">
        <w:rPr>
          <w:highlight w:val="yellow"/>
        </w:rPr>
        <w:t>F/C</w:t>
      </w:r>
      <w:r w:rsidR="00A6555C" w:rsidRPr="00A6555C">
        <w:rPr>
          <w:highlight w:val="yellow"/>
        </w:rPr>
        <w:t xml:space="preserve"> name</w:t>
      </w:r>
    </w:p>
    <w:p w:rsidR="007C554D" w:rsidRDefault="007C554D" w:rsidP="008F28A4"/>
    <w:p w:rsidR="00A6555C" w:rsidRDefault="00DA4A26" w:rsidP="005F2BFE">
      <w:r>
        <w:t xml:space="preserve">Further to the Permanency Panel which met on ……………….., I am pleased to inform you that you have been matched as a permanent foster carer/s with </w:t>
      </w:r>
      <w:r w:rsidRPr="00DA4A26">
        <w:rPr>
          <w:highlight w:val="yellow"/>
        </w:rPr>
        <w:t>child’s name</w:t>
      </w:r>
      <w:r>
        <w:t>.</w:t>
      </w:r>
    </w:p>
    <w:p w:rsidR="00DA4A26" w:rsidRDefault="00DA4A26" w:rsidP="005F2BFE"/>
    <w:p w:rsidR="00DA4A26" w:rsidRDefault="00DA4A26" w:rsidP="005F2BFE">
      <w:r>
        <w:t xml:space="preserve">Thank you for the commitment you have shown to </w:t>
      </w:r>
      <w:r w:rsidRPr="00DA4A26">
        <w:rPr>
          <w:highlight w:val="yellow"/>
        </w:rPr>
        <w:t>child’s name</w:t>
      </w:r>
      <w:r>
        <w:t>.</w:t>
      </w:r>
    </w:p>
    <w:p w:rsidR="00A6555C" w:rsidRDefault="00A6555C" w:rsidP="005F2BFE"/>
    <w:p w:rsidR="00824704" w:rsidRDefault="00824704" w:rsidP="008F28A4"/>
    <w:p w:rsidR="00824704" w:rsidRDefault="00824704" w:rsidP="008F28A4">
      <w:r>
        <w:t>Yours sincerely</w:t>
      </w:r>
    </w:p>
    <w:p w:rsidR="00824704" w:rsidRDefault="00824704" w:rsidP="008F28A4"/>
    <w:p w:rsidR="00824704" w:rsidRDefault="00824704" w:rsidP="008F28A4"/>
    <w:p w:rsidR="00824704" w:rsidRDefault="00824704" w:rsidP="008F28A4"/>
    <w:p w:rsidR="00824704" w:rsidRDefault="00824704" w:rsidP="008F28A4"/>
    <w:p w:rsidR="00824704" w:rsidRDefault="00824704" w:rsidP="008F28A4">
      <w:bookmarkStart w:id="0" w:name="_GoBack"/>
      <w:bookmarkEnd w:id="0"/>
    </w:p>
    <w:p w:rsidR="00824704" w:rsidRPr="00824704" w:rsidRDefault="00824704" w:rsidP="008F28A4">
      <w:pPr>
        <w:rPr>
          <w:b/>
        </w:rPr>
      </w:pPr>
      <w:r w:rsidRPr="00824704">
        <w:rPr>
          <w:b/>
        </w:rPr>
        <w:br/>
      </w:r>
      <w:r w:rsidR="00A6555C">
        <w:rPr>
          <w:b/>
        </w:rPr>
        <w:t>Assistant Director</w:t>
      </w:r>
    </w:p>
    <w:p w:rsidR="008F28A4" w:rsidRDefault="00DA4A26" w:rsidP="008F28A4">
      <w:r>
        <w:rPr>
          <w:b/>
        </w:rPr>
        <w:t>Agency Decision Maker</w:t>
      </w:r>
    </w:p>
    <w:p w:rsidR="008F28A4" w:rsidRDefault="008F28A4" w:rsidP="008F28A4"/>
    <w:p w:rsidR="008F28A4" w:rsidRPr="00A6555C" w:rsidRDefault="008F28A4" w:rsidP="008F28A4">
      <w:pPr>
        <w:rPr>
          <w:sz w:val="16"/>
          <w:szCs w:val="16"/>
        </w:rPr>
      </w:pPr>
    </w:p>
    <w:p w:rsidR="008F28A4" w:rsidRDefault="008F28A4" w:rsidP="008F28A4"/>
    <w:p w:rsidR="008F28A4" w:rsidRDefault="008F28A4" w:rsidP="008F28A4"/>
    <w:p w:rsidR="008F28A4" w:rsidRDefault="008F28A4" w:rsidP="008F28A4"/>
    <w:p w:rsidR="008F28A4" w:rsidRDefault="008F28A4" w:rsidP="008F28A4"/>
    <w:sectPr w:rsidR="008F28A4" w:rsidSect="008F28A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A4" w:rsidRDefault="008F28A4" w:rsidP="008F28A4">
      <w:r>
        <w:separator/>
      </w:r>
    </w:p>
  </w:endnote>
  <w:endnote w:type="continuationSeparator" w:id="0">
    <w:p w:rsidR="008F28A4" w:rsidRDefault="008F28A4" w:rsidP="008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A4" w:rsidRDefault="008F28A4">
    <w:pPr>
      <w:pStyle w:val="Footer"/>
    </w:pPr>
    <w:r>
      <w:rPr>
        <w:noProof/>
        <w:lang w:eastAsia="en-GB"/>
      </w:rPr>
      <w:drawing>
        <wp:inline distT="0" distB="0" distL="0" distR="0" wp14:anchorId="631AA691" wp14:editId="18DC7E83">
          <wp:extent cx="6372225" cy="323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22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A4" w:rsidRDefault="008F28A4" w:rsidP="008F28A4">
      <w:r>
        <w:separator/>
      </w:r>
    </w:p>
  </w:footnote>
  <w:footnote w:type="continuationSeparator" w:id="0">
    <w:p w:rsidR="008F28A4" w:rsidRDefault="008F28A4" w:rsidP="008F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4"/>
    <w:rsid w:val="00506A2F"/>
    <w:rsid w:val="005F2BFE"/>
    <w:rsid w:val="00727777"/>
    <w:rsid w:val="007C554D"/>
    <w:rsid w:val="00824704"/>
    <w:rsid w:val="008E3573"/>
    <w:rsid w:val="008F28A4"/>
    <w:rsid w:val="00A6555C"/>
    <w:rsid w:val="00C239F2"/>
    <w:rsid w:val="00D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44EF6-25DC-439F-9C41-EDFFD5F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8A4"/>
  </w:style>
  <w:style w:type="paragraph" w:styleId="Footer">
    <w:name w:val="footer"/>
    <w:basedOn w:val="Normal"/>
    <w:link w:val="FooterChar"/>
    <w:uiPriority w:val="99"/>
    <w:unhideWhenUsed/>
    <w:rsid w:val="008F2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A4"/>
  </w:style>
  <w:style w:type="table" w:styleId="TableGrid">
    <w:name w:val="Table Grid"/>
    <w:basedOn w:val="TableNormal"/>
    <w:uiPriority w:val="39"/>
    <w:rsid w:val="008F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C6991F7E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Patricia</dc:creator>
  <cp:keywords/>
  <dc:description/>
  <cp:lastModifiedBy>Managh, Fiona</cp:lastModifiedBy>
  <cp:revision>2</cp:revision>
  <dcterms:created xsi:type="dcterms:W3CDTF">2019-06-25T10:24:00Z</dcterms:created>
  <dcterms:modified xsi:type="dcterms:W3CDTF">2019-06-25T10:24:00Z</dcterms:modified>
</cp:coreProperties>
</file>