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03" w:rsidRDefault="00824F58" w:rsidP="003A7834">
      <w:pPr>
        <w:jc w:val="right"/>
        <w:rPr>
          <w:b/>
        </w:rPr>
      </w:pPr>
      <w:r>
        <w:rPr>
          <w:rFonts w:cs="Arial"/>
          <w:noProof/>
        </w:rPr>
        <w:drawing>
          <wp:inline distT="0" distB="0" distL="0" distR="0">
            <wp:extent cx="1466850" cy="685800"/>
            <wp:effectExtent l="19050" t="0" r="0" b="0"/>
            <wp:docPr id="1" name="Picture 1" descr="hull_fos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ll_foster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834" w:rsidRDefault="004B4E42" w:rsidP="00606B03">
      <w:pPr>
        <w:jc w:val="center"/>
        <w:rPr>
          <w:b/>
        </w:rPr>
      </w:pPr>
      <w:r>
        <w:rPr>
          <w:b/>
        </w:rPr>
        <w:t>PA</w:t>
      </w:r>
      <w:r w:rsidR="00D9574A">
        <w:rPr>
          <w:b/>
        </w:rPr>
        <w:t xml:space="preserve">ST PRE-PLANNING MEETING </w:t>
      </w:r>
    </w:p>
    <w:p w:rsidR="00D9574A" w:rsidRPr="003A7834" w:rsidRDefault="00D9574A" w:rsidP="00606B03">
      <w:pPr>
        <w:jc w:val="center"/>
        <w:rPr>
          <w:b/>
        </w:rPr>
      </w:pPr>
    </w:p>
    <w:tbl>
      <w:tblPr>
        <w:tblW w:w="1350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20"/>
        <w:gridCol w:w="3780"/>
      </w:tblGrid>
      <w:tr w:rsidR="00606B03" w:rsidTr="00D9574A">
        <w:trPr>
          <w:gridAfter w:val="1"/>
          <w:wAfter w:w="3780" w:type="dxa"/>
          <w:trHeight w:val="1004"/>
        </w:trPr>
        <w:tc>
          <w:tcPr>
            <w:tcW w:w="9720" w:type="dxa"/>
          </w:tcPr>
          <w:p w:rsidR="00A10727" w:rsidRDefault="003424A2" w:rsidP="00D9574A">
            <w:pPr>
              <w:spacing w:before="120"/>
            </w:pPr>
            <w:r>
              <w:rPr>
                <w:b/>
              </w:rPr>
              <w:t xml:space="preserve">Family / </w:t>
            </w:r>
            <w:r w:rsidR="00D16D0B">
              <w:rPr>
                <w:b/>
              </w:rPr>
              <w:t>Child(</w:t>
            </w:r>
            <w:proofErr w:type="spellStart"/>
            <w:r w:rsidR="00D16D0B">
              <w:rPr>
                <w:b/>
              </w:rPr>
              <w:t>rens</w:t>
            </w:r>
            <w:proofErr w:type="spellEnd"/>
            <w:r w:rsidR="00D16D0B">
              <w:rPr>
                <w:b/>
              </w:rPr>
              <w:t xml:space="preserve">) </w:t>
            </w:r>
            <w:r>
              <w:rPr>
                <w:b/>
              </w:rPr>
              <w:t xml:space="preserve">Social worker           </w:t>
            </w:r>
          </w:p>
          <w:p w:rsidR="000A51B2" w:rsidRPr="008A1180" w:rsidRDefault="000A51B2" w:rsidP="00D9574A">
            <w:pPr>
              <w:spacing w:before="120"/>
            </w:pPr>
          </w:p>
        </w:tc>
      </w:tr>
      <w:tr w:rsidR="00606B03" w:rsidTr="00D9574A">
        <w:trPr>
          <w:gridAfter w:val="1"/>
          <w:wAfter w:w="3780" w:type="dxa"/>
          <w:trHeight w:val="690"/>
        </w:trPr>
        <w:tc>
          <w:tcPr>
            <w:tcW w:w="9720" w:type="dxa"/>
          </w:tcPr>
          <w:p w:rsidR="003424A2" w:rsidRDefault="003424A2" w:rsidP="003424A2">
            <w:pPr>
              <w:spacing w:before="120"/>
            </w:pPr>
            <w:r>
              <w:t>DATE AND VENUE …………………...</w:t>
            </w:r>
          </w:p>
          <w:p w:rsidR="003424A2" w:rsidRDefault="003424A2" w:rsidP="003424A2">
            <w:pPr>
              <w:spacing w:before="120"/>
            </w:pPr>
            <w:r>
              <w:t xml:space="preserve">PRESENT : </w:t>
            </w:r>
          </w:p>
          <w:p w:rsidR="003424A2" w:rsidRPr="00075B30" w:rsidRDefault="003424A2" w:rsidP="00531C7E">
            <w:pPr>
              <w:spacing w:before="120"/>
            </w:pPr>
          </w:p>
        </w:tc>
      </w:tr>
      <w:tr w:rsidR="003A7834" w:rsidTr="00F13E90">
        <w:trPr>
          <w:gridAfter w:val="1"/>
          <w:wAfter w:w="3780" w:type="dxa"/>
          <w:trHeight w:val="1328"/>
        </w:trPr>
        <w:tc>
          <w:tcPr>
            <w:tcW w:w="9720" w:type="dxa"/>
          </w:tcPr>
          <w:p w:rsidR="004B4E42" w:rsidRDefault="004B4E42" w:rsidP="004B4E42">
            <w:pPr>
              <w:spacing w:before="120"/>
              <w:rPr>
                <w:b/>
              </w:rPr>
            </w:pPr>
            <w:r>
              <w:rPr>
                <w:b/>
              </w:rPr>
              <w:t>WILL THE PLACEMENT BE A PARENT AND CHILD ARRANGEMENT, OR WILL THE CHILD/</w:t>
            </w:r>
            <w:proofErr w:type="gramStart"/>
            <w:r>
              <w:rPr>
                <w:b/>
              </w:rPr>
              <w:t>PARENT  BE</w:t>
            </w:r>
            <w:proofErr w:type="gramEnd"/>
            <w:r>
              <w:rPr>
                <w:b/>
              </w:rPr>
              <w:t xml:space="preserve"> PLACED ON ANY ORDER? </w:t>
            </w:r>
          </w:p>
          <w:p w:rsidR="00F13E90" w:rsidRPr="00C273F3" w:rsidRDefault="00F13E90" w:rsidP="00F13E90">
            <w:pPr>
              <w:spacing w:before="120"/>
            </w:pPr>
          </w:p>
        </w:tc>
      </w:tr>
      <w:tr w:rsidR="004037EA" w:rsidTr="00D9574A">
        <w:trPr>
          <w:gridAfter w:val="1"/>
          <w:wAfter w:w="3780" w:type="dxa"/>
          <w:trHeight w:val="690"/>
        </w:trPr>
        <w:tc>
          <w:tcPr>
            <w:tcW w:w="9720" w:type="dxa"/>
          </w:tcPr>
          <w:p w:rsidR="004B4E42" w:rsidRDefault="004B4E42" w:rsidP="004B4E42">
            <w:pPr>
              <w:spacing w:before="120"/>
              <w:rPr>
                <w:b/>
              </w:rPr>
            </w:pPr>
            <w:proofErr w:type="gramStart"/>
            <w:r>
              <w:rPr>
                <w:b/>
              </w:rPr>
              <w:t>P.L.O  -</w:t>
            </w:r>
            <w:proofErr w:type="gramEnd"/>
            <w:r>
              <w:rPr>
                <w:b/>
              </w:rPr>
              <w:t xml:space="preserve"> taken place or planned? Outcome of </w:t>
            </w:r>
            <w:proofErr w:type="gramStart"/>
            <w:r>
              <w:rPr>
                <w:b/>
              </w:rPr>
              <w:t>meeting ?</w:t>
            </w:r>
            <w:proofErr w:type="gramEnd"/>
            <w:r>
              <w:rPr>
                <w:b/>
              </w:rPr>
              <w:t xml:space="preserve">  </w:t>
            </w:r>
          </w:p>
          <w:p w:rsidR="003424A2" w:rsidRPr="002D5B11" w:rsidRDefault="003424A2" w:rsidP="004B4E42">
            <w:pPr>
              <w:spacing w:before="120"/>
            </w:pPr>
          </w:p>
        </w:tc>
      </w:tr>
      <w:tr w:rsidR="002C341D" w:rsidTr="00D9574A">
        <w:trPr>
          <w:gridAfter w:val="1"/>
          <w:wAfter w:w="3780" w:type="dxa"/>
          <w:trHeight w:val="690"/>
        </w:trPr>
        <w:tc>
          <w:tcPr>
            <w:tcW w:w="9720" w:type="dxa"/>
          </w:tcPr>
          <w:p w:rsidR="009E4A80" w:rsidRDefault="00F13E90" w:rsidP="009E4A80">
            <w:pPr>
              <w:tabs>
                <w:tab w:val="left" w:pos="4125"/>
              </w:tabs>
              <w:spacing w:before="120"/>
              <w:rPr>
                <w:b/>
              </w:rPr>
            </w:pPr>
            <w:r>
              <w:rPr>
                <w:b/>
              </w:rPr>
              <w:t>Parent’s understanding of reasons for placement</w:t>
            </w:r>
          </w:p>
          <w:p w:rsidR="00A73156" w:rsidRDefault="00A73156" w:rsidP="002C341D">
            <w:pPr>
              <w:spacing w:before="120"/>
              <w:rPr>
                <w:b/>
              </w:rPr>
            </w:pPr>
          </w:p>
          <w:p w:rsidR="003424A2" w:rsidRDefault="003424A2" w:rsidP="002C341D">
            <w:pPr>
              <w:spacing w:before="120"/>
              <w:rPr>
                <w:b/>
              </w:rPr>
            </w:pPr>
          </w:p>
        </w:tc>
      </w:tr>
      <w:tr w:rsidR="00C74D28" w:rsidTr="00D9574A">
        <w:trPr>
          <w:gridAfter w:val="1"/>
          <w:wAfter w:w="3780" w:type="dxa"/>
          <w:trHeight w:val="690"/>
        </w:trPr>
        <w:tc>
          <w:tcPr>
            <w:tcW w:w="9720" w:type="dxa"/>
          </w:tcPr>
          <w:p w:rsidR="00B417DC" w:rsidRDefault="00B417DC" w:rsidP="002C341D">
            <w:pPr>
              <w:tabs>
                <w:tab w:val="left" w:pos="4125"/>
              </w:tabs>
              <w:spacing w:before="120"/>
              <w:rPr>
                <w:b/>
              </w:rPr>
            </w:pPr>
            <w:r>
              <w:rPr>
                <w:b/>
              </w:rPr>
              <w:t>Identified risk/danger</w:t>
            </w:r>
          </w:p>
          <w:p w:rsidR="00B417DC" w:rsidRDefault="00B417DC" w:rsidP="00B417DC">
            <w:pPr>
              <w:tabs>
                <w:tab w:val="left" w:pos="4125"/>
              </w:tabs>
              <w:spacing w:before="120"/>
              <w:rPr>
                <w:b/>
              </w:rPr>
            </w:pPr>
            <w:r>
              <w:rPr>
                <w:b/>
              </w:rPr>
              <w:t>strengths and safety aspects that reduce identified risk</w:t>
            </w:r>
          </w:p>
          <w:p w:rsidR="00B417DC" w:rsidRDefault="00B417DC" w:rsidP="002C341D">
            <w:pPr>
              <w:tabs>
                <w:tab w:val="left" w:pos="4125"/>
              </w:tabs>
              <w:spacing w:before="120"/>
              <w:rPr>
                <w:b/>
              </w:rPr>
            </w:pPr>
            <w:r>
              <w:rPr>
                <w:b/>
              </w:rPr>
              <w:t>complicating factors</w:t>
            </w:r>
          </w:p>
          <w:p w:rsidR="00B417DC" w:rsidRDefault="00B417DC" w:rsidP="002C341D">
            <w:pPr>
              <w:tabs>
                <w:tab w:val="left" w:pos="4125"/>
              </w:tabs>
              <w:spacing w:before="120"/>
              <w:rPr>
                <w:b/>
              </w:rPr>
            </w:pPr>
            <w:r>
              <w:rPr>
                <w:b/>
              </w:rPr>
              <w:t>grey areas</w:t>
            </w:r>
          </w:p>
          <w:p w:rsidR="00B417DC" w:rsidRDefault="00B417DC" w:rsidP="002C341D">
            <w:pPr>
              <w:tabs>
                <w:tab w:val="left" w:pos="4125"/>
              </w:tabs>
              <w:spacing w:before="120"/>
              <w:rPr>
                <w:b/>
              </w:rPr>
            </w:pPr>
          </w:p>
          <w:p w:rsidR="00F13E90" w:rsidRDefault="00F13E90" w:rsidP="002C341D">
            <w:pPr>
              <w:tabs>
                <w:tab w:val="left" w:pos="4125"/>
              </w:tabs>
              <w:spacing w:before="120"/>
              <w:rPr>
                <w:b/>
              </w:rPr>
            </w:pPr>
          </w:p>
          <w:p w:rsidR="003424A2" w:rsidRDefault="003424A2" w:rsidP="002C341D">
            <w:pPr>
              <w:tabs>
                <w:tab w:val="left" w:pos="4125"/>
              </w:tabs>
              <w:spacing w:before="120"/>
              <w:rPr>
                <w:b/>
              </w:rPr>
            </w:pPr>
          </w:p>
          <w:p w:rsidR="003424A2" w:rsidRDefault="003424A2" w:rsidP="002C341D">
            <w:pPr>
              <w:tabs>
                <w:tab w:val="left" w:pos="4125"/>
              </w:tabs>
              <w:spacing w:before="120"/>
              <w:rPr>
                <w:b/>
              </w:rPr>
            </w:pPr>
          </w:p>
          <w:p w:rsidR="003424A2" w:rsidRDefault="003424A2" w:rsidP="002C341D">
            <w:pPr>
              <w:tabs>
                <w:tab w:val="left" w:pos="4125"/>
              </w:tabs>
              <w:spacing w:before="120"/>
              <w:rPr>
                <w:b/>
              </w:rPr>
            </w:pPr>
          </w:p>
          <w:p w:rsidR="003424A2" w:rsidRDefault="003424A2" w:rsidP="002C341D">
            <w:pPr>
              <w:tabs>
                <w:tab w:val="left" w:pos="4125"/>
              </w:tabs>
              <w:spacing w:before="120"/>
              <w:rPr>
                <w:b/>
              </w:rPr>
            </w:pPr>
          </w:p>
          <w:p w:rsidR="003424A2" w:rsidRDefault="003424A2" w:rsidP="002C341D">
            <w:pPr>
              <w:tabs>
                <w:tab w:val="left" w:pos="4125"/>
              </w:tabs>
              <w:spacing w:before="120"/>
              <w:rPr>
                <w:b/>
              </w:rPr>
            </w:pPr>
          </w:p>
          <w:p w:rsidR="00C74D28" w:rsidRDefault="00C74D28" w:rsidP="002C341D">
            <w:pPr>
              <w:tabs>
                <w:tab w:val="left" w:pos="4125"/>
              </w:tabs>
              <w:spacing w:before="120"/>
              <w:rPr>
                <w:b/>
              </w:rPr>
            </w:pPr>
          </w:p>
        </w:tc>
      </w:tr>
      <w:tr w:rsidR="002C341D" w:rsidTr="00D9574A">
        <w:trPr>
          <w:gridAfter w:val="1"/>
          <w:wAfter w:w="3780" w:type="dxa"/>
          <w:trHeight w:val="690"/>
        </w:trPr>
        <w:tc>
          <w:tcPr>
            <w:tcW w:w="9720" w:type="dxa"/>
          </w:tcPr>
          <w:p w:rsidR="003424A2" w:rsidRDefault="003424A2" w:rsidP="003424A2">
            <w:pPr>
              <w:spacing w:before="120"/>
              <w:rPr>
                <w:b/>
              </w:rPr>
            </w:pPr>
            <w:r w:rsidRPr="00D9574A">
              <w:rPr>
                <w:b/>
              </w:rPr>
              <w:t>OUTLINE LEVEL OF SU</w:t>
            </w:r>
            <w:r>
              <w:rPr>
                <w:b/>
              </w:rPr>
              <w:t xml:space="preserve">PERVISION REQUIRED </w:t>
            </w:r>
            <w:r w:rsidRPr="00D9574A">
              <w:rPr>
                <w:b/>
              </w:rPr>
              <w:t xml:space="preserve"> FROM THE PLACEMENT PROVIDER </w:t>
            </w:r>
          </w:p>
          <w:p w:rsidR="00F13E90" w:rsidRDefault="00F13E90" w:rsidP="002C341D">
            <w:pPr>
              <w:tabs>
                <w:tab w:val="left" w:pos="4125"/>
              </w:tabs>
              <w:spacing w:before="120"/>
              <w:rPr>
                <w:b/>
              </w:rPr>
            </w:pPr>
          </w:p>
          <w:p w:rsidR="00F13E90" w:rsidRDefault="00F13E90" w:rsidP="002C341D">
            <w:pPr>
              <w:tabs>
                <w:tab w:val="left" w:pos="4125"/>
              </w:tabs>
              <w:spacing w:before="120"/>
              <w:rPr>
                <w:b/>
              </w:rPr>
            </w:pPr>
          </w:p>
        </w:tc>
      </w:tr>
      <w:tr w:rsidR="00C47312" w:rsidTr="00D9574A">
        <w:trPr>
          <w:gridAfter w:val="1"/>
          <w:wAfter w:w="3780" w:type="dxa"/>
          <w:trHeight w:val="690"/>
        </w:trPr>
        <w:tc>
          <w:tcPr>
            <w:tcW w:w="9720" w:type="dxa"/>
          </w:tcPr>
          <w:p w:rsidR="00C47312" w:rsidRDefault="00C47312" w:rsidP="003424A2">
            <w:pPr>
              <w:spacing w:before="120"/>
              <w:rPr>
                <w:b/>
              </w:rPr>
            </w:pPr>
            <w:r>
              <w:rPr>
                <w:b/>
              </w:rPr>
              <w:t>FINANCE</w:t>
            </w:r>
            <w:r w:rsidR="004B4E42">
              <w:rPr>
                <w:b/>
              </w:rPr>
              <w:t xml:space="preserve"> AND EQUIPMENT</w:t>
            </w:r>
          </w:p>
          <w:p w:rsidR="00C47312" w:rsidRDefault="00C47312" w:rsidP="003424A2">
            <w:pPr>
              <w:spacing w:before="120"/>
              <w:rPr>
                <w:b/>
              </w:rPr>
            </w:pPr>
          </w:p>
          <w:p w:rsidR="00C47312" w:rsidRPr="00D9574A" w:rsidRDefault="00C47312" w:rsidP="003424A2">
            <w:pPr>
              <w:spacing w:before="120"/>
              <w:rPr>
                <w:b/>
              </w:rPr>
            </w:pPr>
          </w:p>
        </w:tc>
      </w:tr>
      <w:tr w:rsidR="003A7834" w:rsidTr="00D16D0B">
        <w:trPr>
          <w:gridAfter w:val="1"/>
          <w:wAfter w:w="3780" w:type="dxa"/>
          <w:trHeight w:val="3383"/>
        </w:trPr>
        <w:tc>
          <w:tcPr>
            <w:tcW w:w="9720" w:type="dxa"/>
          </w:tcPr>
          <w:p w:rsidR="003424A2" w:rsidRPr="00177BF8" w:rsidRDefault="003424A2" w:rsidP="003424A2">
            <w:pPr>
              <w:spacing w:before="120"/>
              <w:rPr>
                <w:b/>
              </w:rPr>
            </w:pPr>
            <w:r w:rsidRPr="00177BF8">
              <w:rPr>
                <w:b/>
              </w:rPr>
              <w:lastRenderedPageBreak/>
              <w:t xml:space="preserve">ANY SPECIFIC NEEDS OF PARENT OR CHILD TO BE CONSIDERED? </w:t>
            </w:r>
          </w:p>
          <w:p w:rsidR="003424A2" w:rsidRPr="00D16D0B" w:rsidRDefault="003424A2" w:rsidP="002C341D">
            <w:pPr>
              <w:spacing w:before="120"/>
              <w:rPr>
                <w:i/>
              </w:rPr>
            </w:pPr>
            <w:r w:rsidRPr="00177BF8">
              <w:rPr>
                <w:i/>
              </w:rPr>
              <w:t>Identity, Health, Education, family contact, other?</w:t>
            </w:r>
          </w:p>
          <w:p w:rsidR="00D16D0B" w:rsidRDefault="00D16D0B" w:rsidP="002C341D">
            <w:pPr>
              <w:spacing w:before="120"/>
            </w:pPr>
          </w:p>
          <w:p w:rsidR="00D16D0B" w:rsidRPr="00D16D0B" w:rsidRDefault="00D16D0B" w:rsidP="00D16D0B"/>
          <w:p w:rsidR="00F13E90" w:rsidRPr="00D16D0B" w:rsidRDefault="00F13E90" w:rsidP="00D16D0B"/>
        </w:tc>
      </w:tr>
      <w:tr w:rsidR="003424A2" w:rsidTr="004B4E42">
        <w:trPr>
          <w:gridAfter w:val="1"/>
          <w:wAfter w:w="3780" w:type="dxa"/>
          <w:trHeight w:val="1331"/>
        </w:trPr>
        <w:tc>
          <w:tcPr>
            <w:tcW w:w="9720" w:type="dxa"/>
          </w:tcPr>
          <w:p w:rsidR="004B4E42" w:rsidRDefault="004B4E42" w:rsidP="004B4E42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EXIT PLANS / POSSIBLE OUTCOMES OF ASSESSMENT </w:t>
            </w:r>
          </w:p>
          <w:p w:rsidR="003424A2" w:rsidRDefault="003424A2" w:rsidP="006A781D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B4E42" w:rsidRDefault="004B4E42" w:rsidP="006A781D">
            <w:pPr>
              <w:spacing w:before="120"/>
              <w:rPr>
                <w:b/>
              </w:rPr>
            </w:pPr>
          </w:p>
        </w:tc>
      </w:tr>
      <w:tr w:rsidR="003424A2" w:rsidTr="00D9574A">
        <w:trPr>
          <w:trHeight w:val="345"/>
        </w:trPr>
        <w:tc>
          <w:tcPr>
            <w:tcW w:w="9720" w:type="dxa"/>
          </w:tcPr>
          <w:p w:rsidR="004B4E42" w:rsidRDefault="004B4E42" w:rsidP="004B4E42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PLANS FOR THE </w:t>
            </w:r>
            <w:proofErr w:type="gramStart"/>
            <w:r>
              <w:rPr>
                <w:b/>
              </w:rPr>
              <w:t>CHILD</w:t>
            </w:r>
            <w:r w:rsidR="00D16D0B">
              <w:rPr>
                <w:b/>
              </w:rPr>
              <w:t>(</w:t>
            </w:r>
            <w:proofErr w:type="gramEnd"/>
            <w:r w:rsidR="00D16D0B">
              <w:rPr>
                <w:b/>
              </w:rPr>
              <w:t>REN)</w:t>
            </w:r>
            <w:r>
              <w:rPr>
                <w:b/>
              </w:rPr>
              <w:t xml:space="preserve"> SHOULD THE PLACEMENT END PREMATURELY.</w:t>
            </w:r>
          </w:p>
          <w:p w:rsidR="003424A2" w:rsidRDefault="003424A2" w:rsidP="00606B03">
            <w:pPr>
              <w:spacing w:before="120"/>
              <w:rPr>
                <w:b/>
              </w:rPr>
            </w:pPr>
          </w:p>
          <w:p w:rsidR="004B4E42" w:rsidRDefault="004B4E42" w:rsidP="00606B03">
            <w:pPr>
              <w:spacing w:before="120"/>
              <w:rPr>
                <w:b/>
              </w:rPr>
            </w:pPr>
          </w:p>
          <w:p w:rsidR="004B4E42" w:rsidRDefault="004B4E42" w:rsidP="00606B03">
            <w:pPr>
              <w:spacing w:before="120"/>
              <w:rPr>
                <w:b/>
              </w:rPr>
            </w:pPr>
          </w:p>
        </w:tc>
        <w:tc>
          <w:tcPr>
            <w:tcW w:w="3780" w:type="dxa"/>
          </w:tcPr>
          <w:p w:rsidR="003424A2" w:rsidRPr="00606B03" w:rsidRDefault="003424A2" w:rsidP="00B03BD4">
            <w:pPr>
              <w:spacing w:before="120"/>
              <w:rPr>
                <w:b/>
              </w:rPr>
            </w:pPr>
          </w:p>
        </w:tc>
      </w:tr>
      <w:tr w:rsidR="00D16D0B" w:rsidTr="00D9574A">
        <w:trPr>
          <w:trHeight w:val="345"/>
        </w:trPr>
        <w:tc>
          <w:tcPr>
            <w:tcW w:w="9720" w:type="dxa"/>
          </w:tcPr>
          <w:p w:rsidR="00D16D0B" w:rsidRDefault="00D16D0B" w:rsidP="00D16D0B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PLANS </w:t>
            </w:r>
            <w:r>
              <w:rPr>
                <w:b/>
              </w:rPr>
              <w:t>FOR THE PARENT(S)</w:t>
            </w:r>
            <w:r>
              <w:rPr>
                <w:b/>
              </w:rPr>
              <w:t xml:space="preserve"> SHOULD THE PLACEMENT END PREMATURELY.</w:t>
            </w:r>
          </w:p>
          <w:p w:rsidR="00D16D0B" w:rsidRDefault="00D16D0B" w:rsidP="004B4E42">
            <w:pPr>
              <w:spacing w:before="120"/>
              <w:rPr>
                <w:b/>
              </w:rPr>
            </w:pPr>
          </w:p>
          <w:p w:rsidR="00D16D0B" w:rsidRDefault="00D16D0B" w:rsidP="004B4E42">
            <w:pPr>
              <w:spacing w:before="120"/>
              <w:rPr>
                <w:b/>
              </w:rPr>
            </w:pPr>
          </w:p>
          <w:p w:rsidR="00D16D0B" w:rsidRDefault="00D16D0B" w:rsidP="004B4E42">
            <w:pPr>
              <w:spacing w:before="12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D16D0B" w:rsidRPr="00606B03" w:rsidRDefault="00D16D0B" w:rsidP="00B03BD4">
            <w:pPr>
              <w:spacing w:before="120"/>
              <w:rPr>
                <w:b/>
              </w:rPr>
            </w:pPr>
          </w:p>
        </w:tc>
      </w:tr>
      <w:tr w:rsidR="003424A2" w:rsidTr="004B4E42">
        <w:trPr>
          <w:gridAfter w:val="1"/>
          <w:wAfter w:w="3780" w:type="dxa"/>
          <w:trHeight w:val="2054"/>
        </w:trPr>
        <w:tc>
          <w:tcPr>
            <w:tcW w:w="9720" w:type="dxa"/>
          </w:tcPr>
          <w:p w:rsidR="003424A2" w:rsidRPr="00177BF8" w:rsidRDefault="003424A2" w:rsidP="003424A2">
            <w:pPr>
              <w:spacing w:before="120"/>
              <w:rPr>
                <w:b/>
              </w:rPr>
            </w:pPr>
            <w:r w:rsidRPr="00177BF8">
              <w:rPr>
                <w:b/>
              </w:rPr>
              <w:t>DATE OF PROPOSED INT</w:t>
            </w:r>
            <w:r w:rsidR="00D16D0B">
              <w:rPr>
                <w:b/>
              </w:rPr>
              <w:t>R</w:t>
            </w:r>
            <w:r w:rsidRPr="00177BF8">
              <w:rPr>
                <w:b/>
              </w:rPr>
              <w:t>ODUCTION TO PLACEMENT PROVIDER AND PLANNING MEETING</w:t>
            </w:r>
          </w:p>
          <w:p w:rsidR="003424A2" w:rsidRDefault="003424A2" w:rsidP="003424A2">
            <w:pPr>
              <w:spacing w:before="120"/>
              <w:rPr>
                <w:b/>
              </w:rPr>
            </w:pPr>
          </w:p>
          <w:p w:rsidR="003424A2" w:rsidRDefault="003424A2" w:rsidP="003424A2">
            <w:pPr>
              <w:spacing w:before="120"/>
              <w:rPr>
                <w:b/>
              </w:rPr>
            </w:pPr>
          </w:p>
          <w:p w:rsidR="003424A2" w:rsidRDefault="003424A2" w:rsidP="003424A2">
            <w:pPr>
              <w:spacing w:before="120"/>
              <w:rPr>
                <w:b/>
              </w:rPr>
            </w:pPr>
          </w:p>
        </w:tc>
      </w:tr>
      <w:tr w:rsidR="003424A2" w:rsidTr="004B4E42">
        <w:trPr>
          <w:gridAfter w:val="1"/>
          <w:wAfter w:w="3780" w:type="dxa"/>
          <w:trHeight w:val="4238"/>
        </w:trPr>
        <w:tc>
          <w:tcPr>
            <w:tcW w:w="9720" w:type="dxa"/>
          </w:tcPr>
          <w:p w:rsidR="003424A2" w:rsidRDefault="003424A2" w:rsidP="00531C7E">
            <w:pPr>
              <w:spacing w:before="120"/>
            </w:pPr>
            <w:r>
              <w:t>Actions:</w:t>
            </w:r>
          </w:p>
          <w:p w:rsidR="003424A2" w:rsidRDefault="003424A2" w:rsidP="00531C7E">
            <w:pPr>
              <w:spacing w:before="120"/>
            </w:pPr>
          </w:p>
          <w:p w:rsidR="003424A2" w:rsidRDefault="003424A2" w:rsidP="00531C7E">
            <w:pPr>
              <w:spacing w:before="120"/>
            </w:pPr>
          </w:p>
          <w:p w:rsidR="003424A2" w:rsidRDefault="003424A2" w:rsidP="00531C7E">
            <w:pPr>
              <w:spacing w:before="120"/>
            </w:pPr>
          </w:p>
          <w:p w:rsidR="003424A2" w:rsidRDefault="003424A2" w:rsidP="00531C7E">
            <w:pPr>
              <w:spacing w:before="120"/>
            </w:pPr>
          </w:p>
          <w:p w:rsidR="003424A2" w:rsidRDefault="003424A2" w:rsidP="00531C7E">
            <w:pPr>
              <w:spacing w:before="120"/>
            </w:pPr>
          </w:p>
          <w:p w:rsidR="003424A2" w:rsidRDefault="003424A2" w:rsidP="00531C7E">
            <w:pPr>
              <w:spacing w:before="120"/>
            </w:pPr>
          </w:p>
          <w:p w:rsidR="003424A2" w:rsidRPr="00C8377D" w:rsidRDefault="003424A2" w:rsidP="00531C7E">
            <w:pPr>
              <w:spacing w:before="120"/>
            </w:pPr>
          </w:p>
        </w:tc>
      </w:tr>
    </w:tbl>
    <w:p w:rsidR="00816C8C" w:rsidRDefault="00816C8C" w:rsidP="00606B03">
      <w:pPr>
        <w:rPr>
          <w:b/>
        </w:rPr>
      </w:pPr>
    </w:p>
    <w:p w:rsidR="00FA4B08" w:rsidRPr="00262BEE" w:rsidRDefault="00FA4B08" w:rsidP="000D2BBC"/>
    <w:sectPr w:rsidR="00FA4B08" w:rsidRPr="00262BEE" w:rsidSect="00FA4B08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96" w:rsidRDefault="00FE1D96">
      <w:r>
        <w:separator/>
      </w:r>
    </w:p>
  </w:endnote>
  <w:endnote w:type="continuationSeparator" w:id="0">
    <w:p w:rsidR="00FE1D96" w:rsidRDefault="00FE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96" w:rsidRDefault="00FE1D96">
      <w:r>
        <w:separator/>
      </w:r>
    </w:p>
  </w:footnote>
  <w:footnote w:type="continuationSeparator" w:id="0">
    <w:p w:rsidR="00FE1D96" w:rsidRDefault="00FE1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0E1"/>
    <w:multiLevelType w:val="hybridMultilevel"/>
    <w:tmpl w:val="8856E69E"/>
    <w:lvl w:ilvl="0" w:tplc="D1CC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A16DE9"/>
    <w:multiLevelType w:val="hybridMultilevel"/>
    <w:tmpl w:val="BB2278A4"/>
    <w:lvl w:ilvl="0" w:tplc="DFA2EC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0A653D"/>
    <w:multiLevelType w:val="hybridMultilevel"/>
    <w:tmpl w:val="618C9A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970163F"/>
    <w:multiLevelType w:val="hybridMultilevel"/>
    <w:tmpl w:val="3FEC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E1"/>
    <w:rsid w:val="0004714F"/>
    <w:rsid w:val="00075B30"/>
    <w:rsid w:val="000A51B2"/>
    <w:rsid w:val="000D2A3D"/>
    <w:rsid w:val="000D2BBC"/>
    <w:rsid w:val="000F10D3"/>
    <w:rsid w:val="00107F95"/>
    <w:rsid w:val="0011538D"/>
    <w:rsid w:val="0015687F"/>
    <w:rsid w:val="00166303"/>
    <w:rsid w:val="00177BF8"/>
    <w:rsid w:val="001868C4"/>
    <w:rsid w:val="001D59F5"/>
    <w:rsid w:val="00201B7E"/>
    <w:rsid w:val="0020524A"/>
    <w:rsid w:val="00223D11"/>
    <w:rsid w:val="00250011"/>
    <w:rsid w:val="00262BEE"/>
    <w:rsid w:val="002C341D"/>
    <w:rsid w:val="002C5FD8"/>
    <w:rsid w:val="002C6AE3"/>
    <w:rsid w:val="002C7E54"/>
    <w:rsid w:val="002D5B11"/>
    <w:rsid w:val="003032A0"/>
    <w:rsid w:val="00330EBB"/>
    <w:rsid w:val="00332C7C"/>
    <w:rsid w:val="003424A2"/>
    <w:rsid w:val="003555A4"/>
    <w:rsid w:val="00386E6B"/>
    <w:rsid w:val="003A7834"/>
    <w:rsid w:val="003B0198"/>
    <w:rsid w:val="003B30F8"/>
    <w:rsid w:val="003D0AF5"/>
    <w:rsid w:val="003D5D33"/>
    <w:rsid w:val="003D7A63"/>
    <w:rsid w:val="004037EA"/>
    <w:rsid w:val="004140CA"/>
    <w:rsid w:val="0042711C"/>
    <w:rsid w:val="0044298F"/>
    <w:rsid w:val="00445DC8"/>
    <w:rsid w:val="00487A9A"/>
    <w:rsid w:val="004B36A5"/>
    <w:rsid w:val="004B4D93"/>
    <w:rsid w:val="004B4E42"/>
    <w:rsid w:val="004D0271"/>
    <w:rsid w:val="004D53C4"/>
    <w:rsid w:val="0050766A"/>
    <w:rsid w:val="00531C7E"/>
    <w:rsid w:val="005748A7"/>
    <w:rsid w:val="005843F6"/>
    <w:rsid w:val="00586C8A"/>
    <w:rsid w:val="005A14A1"/>
    <w:rsid w:val="005A5897"/>
    <w:rsid w:val="005E7299"/>
    <w:rsid w:val="005E73EE"/>
    <w:rsid w:val="005F637A"/>
    <w:rsid w:val="00606B03"/>
    <w:rsid w:val="00610C58"/>
    <w:rsid w:val="00626C80"/>
    <w:rsid w:val="006D4BB9"/>
    <w:rsid w:val="006F122B"/>
    <w:rsid w:val="0077223A"/>
    <w:rsid w:val="00777C4D"/>
    <w:rsid w:val="007A7AF7"/>
    <w:rsid w:val="007B3F02"/>
    <w:rsid w:val="007C26ED"/>
    <w:rsid w:val="007D4951"/>
    <w:rsid w:val="007F3F45"/>
    <w:rsid w:val="00816C8C"/>
    <w:rsid w:val="00824F58"/>
    <w:rsid w:val="00861716"/>
    <w:rsid w:val="00883A1A"/>
    <w:rsid w:val="00897F0B"/>
    <w:rsid w:val="008A1180"/>
    <w:rsid w:val="008B03AD"/>
    <w:rsid w:val="008C44F8"/>
    <w:rsid w:val="009364EF"/>
    <w:rsid w:val="009475CA"/>
    <w:rsid w:val="00947D49"/>
    <w:rsid w:val="00973519"/>
    <w:rsid w:val="009801FC"/>
    <w:rsid w:val="009B3042"/>
    <w:rsid w:val="009E4A80"/>
    <w:rsid w:val="009F6911"/>
    <w:rsid w:val="00A10727"/>
    <w:rsid w:val="00A6209B"/>
    <w:rsid w:val="00A73156"/>
    <w:rsid w:val="00AF5836"/>
    <w:rsid w:val="00B03BD4"/>
    <w:rsid w:val="00B417DC"/>
    <w:rsid w:val="00B43B7E"/>
    <w:rsid w:val="00B44570"/>
    <w:rsid w:val="00B5127E"/>
    <w:rsid w:val="00B534AC"/>
    <w:rsid w:val="00B641C1"/>
    <w:rsid w:val="00B66749"/>
    <w:rsid w:val="00B70520"/>
    <w:rsid w:val="00B80EC4"/>
    <w:rsid w:val="00BA6DBD"/>
    <w:rsid w:val="00BD646B"/>
    <w:rsid w:val="00BE77B3"/>
    <w:rsid w:val="00C04182"/>
    <w:rsid w:val="00C273F3"/>
    <w:rsid w:val="00C47312"/>
    <w:rsid w:val="00C65556"/>
    <w:rsid w:val="00C66899"/>
    <w:rsid w:val="00C74D28"/>
    <w:rsid w:val="00C81159"/>
    <w:rsid w:val="00C8377D"/>
    <w:rsid w:val="00D01582"/>
    <w:rsid w:val="00D102C3"/>
    <w:rsid w:val="00D16D0B"/>
    <w:rsid w:val="00D25EDE"/>
    <w:rsid w:val="00D42BC6"/>
    <w:rsid w:val="00D43629"/>
    <w:rsid w:val="00D9574A"/>
    <w:rsid w:val="00DB2440"/>
    <w:rsid w:val="00DB3C8F"/>
    <w:rsid w:val="00DC2AF3"/>
    <w:rsid w:val="00DD3B01"/>
    <w:rsid w:val="00DD794A"/>
    <w:rsid w:val="00DE4F43"/>
    <w:rsid w:val="00E04FDF"/>
    <w:rsid w:val="00E52249"/>
    <w:rsid w:val="00EF19F4"/>
    <w:rsid w:val="00EF5105"/>
    <w:rsid w:val="00F01781"/>
    <w:rsid w:val="00F10CE1"/>
    <w:rsid w:val="00F13E90"/>
    <w:rsid w:val="00F47E37"/>
    <w:rsid w:val="00FA4B08"/>
    <w:rsid w:val="00FA6D71"/>
    <w:rsid w:val="00FD01B4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73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73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31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73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73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31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spink\Local%20Settings\Temporary%20Internet%20Files\OLKE5\10%20-%20Placement%20Agre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10 - Placement Agreement</Template>
  <TotalTime>3</TotalTime>
  <Pages>2</Pages>
  <Words>126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HULL CITY COUNCIL</vt:lpstr>
    </vt:vector>
  </TitlesOfParts>
  <Company>Kingston upon Hull City Council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HULL CITY COUNCIL</dc:title>
  <dc:creator>rispink</dc:creator>
  <cp:lastModifiedBy>Gray Ruth</cp:lastModifiedBy>
  <cp:revision>3</cp:revision>
  <cp:lastPrinted>2018-01-04T09:56:00Z</cp:lastPrinted>
  <dcterms:created xsi:type="dcterms:W3CDTF">2018-08-07T08:48:00Z</dcterms:created>
  <dcterms:modified xsi:type="dcterms:W3CDTF">2018-08-24T12:14:00Z</dcterms:modified>
</cp:coreProperties>
</file>