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F1B3" w14:textId="77777777" w:rsidR="005C75C1" w:rsidRDefault="005C75C1" w:rsidP="00782E5E">
      <w:pPr>
        <w:jc w:val="center"/>
        <w:rPr>
          <w:b/>
          <w:sz w:val="36"/>
          <w:szCs w:val="36"/>
        </w:rPr>
      </w:pPr>
    </w:p>
    <w:p w14:paraId="6F84F1B4" w14:textId="77777777" w:rsidR="00DA4FB6" w:rsidRDefault="00DA4FB6" w:rsidP="00782E5E">
      <w:pPr>
        <w:jc w:val="center"/>
        <w:rPr>
          <w:b/>
          <w:sz w:val="36"/>
          <w:szCs w:val="36"/>
        </w:rPr>
      </w:pPr>
    </w:p>
    <w:p w14:paraId="6F84F1B5" w14:textId="77777777" w:rsidR="00B30080" w:rsidRDefault="00782E5E" w:rsidP="00782E5E">
      <w:pPr>
        <w:jc w:val="center"/>
        <w:rPr>
          <w:b/>
          <w:sz w:val="36"/>
          <w:szCs w:val="36"/>
        </w:rPr>
      </w:pPr>
      <w:r w:rsidRPr="00842269">
        <w:rPr>
          <w:b/>
          <w:sz w:val="36"/>
          <w:szCs w:val="36"/>
        </w:rPr>
        <w:t>RAMP FUNDING REQUEST</w:t>
      </w:r>
    </w:p>
    <w:p w14:paraId="6F84F1B6" w14:textId="2A3BD2B4" w:rsidR="005C75C1" w:rsidRDefault="0C4E3DC3" w:rsidP="009B5BCA">
      <w:pPr>
        <w:jc w:val="both"/>
        <w:rPr>
          <w:rFonts w:ascii="Arial" w:hAnsi="Arial" w:cs="Arial"/>
        </w:rPr>
      </w:pPr>
      <w:r w:rsidRPr="0C4E3DC3">
        <w:rPr>
          <w:rFonts w:ascii="Arial" w:hAnsi="Arial" w:cs="Arial"/>
          <w:highlight w:val="yellow"/>
        </w:rPr>
        <w:t>Please can you ensure that the below is filled in and provided to the RAMP inbox (</w:t>
      </w:r>
      <w:hyperlink r:id="rId9">
        <w:r w:rsidRPr="0C4E3DC3">
          <w:rPr>
            <w:rStyle w:val="Hyperlink"/>
            <w:rFonts w:ascii="Arial" w:hAnsi="Arial" w:cs="Arial"/>
            <w:highlight w:val="yellow"/>
          </w:rPr>
          <w:t>ramp.agenda@telford.gov.uk</w:t>
        </w:r>
      </w:hyperlink>
      <w:r w:rsidRPr="0C4E3DC3">
        <w:rPr>
          <w:rFonts w:ascii="Arial" w:hAnsi="Arial" w:cs="Arial"/>
          <w:highlight w:val="yellow"/>
        </w:rPr>
        <w:t xml:space="preserve">) by </w:t>
      </w:r>
      <w:r w:rsidRPr="0C4E3DC3">
        <w:rPr>
          <w:rFonts w:ascii="Arial" w:hAnsi="Arial" w:cs="Arial"/>
          <w:b/>
          <w:bCs/>
          <w:highlight w:val="yellow"/>
        </w:rPr>
        <w:t>Wednesday at 10.00am at the very latest</w:t>
      </w:r>
      <w:r w:rsidRPr="0C4E3DC3">
        <w:rPr>
          <w:rFonts w:ascii="Arial" w:hAnsi="Arial" w:cs="Arial"/>
          <w:highlight w:val="yellow"/>
        </w:rPr>
        <w:t xml:space="preserve"> before Thursday’s RAMP, otherwise it will be added on to the following week’s agenda unless urgent and confirmed by team leader/brokerage</w:t>
      </w:r>
      <w:r w:rsidRPr="0C4E3DC3">
        <w:rPr>
          <w:rFonts w:ascii="Arial" w:hAnsi="Arial" w:cs="Arial"/>
        </w:rPr>
        <w:t xml:space="preserve"> – </w:t>
      </w:r>
      <w:r w:rsidRPr="0C4E3DC3">
        <w:rPr>
          <w:rFonts w:ascii="Arial" w:hAnsi="Arial" w:cs="Arial"/>
          <w:b/>
          <w:bCs/>
        </w:rPr>
        <w:t>if this information is not provided in full, the request will be not be added to the agenda</w:t>
      </w:r>
      <w:r w:rsidRPr="0C4E3DC3">
        <w:rPr>
          <w:rFonts w:ascii="Arial" w:hAnsi="Arial" w:cs="Arial"/>
        </w:rPr>
        <w:t xml:space="preserve"> but deferred </w:t>
      </w:r>
      <w:r w:rsidRPr="0C4E3DC3">
        <w:rPr>
          <w:rFonts w:ascii="Arial" w:hAnsi="Arial" w:cs="Arial"/>
          <w:b/>
          <w:bCs/>
        </w:rPr>
        <w:t>until</w:t>
      </w:r>
      <w:r w:rsidRPr="0C4E3DC3">
        <w:rPr>
          <w:rFonts w:ascii="Arial" w:hAnsi="Arial" w:cs="Arial"/>
        </w:rPr>
        <w:t xml:space="preserve"> this information is confirmed.</w:t>
      </w:r>
    </w:p>
    <w:p w14:paraId="6F84F1BA" w14:textId="5D776D41" w:rsidR="005C75C1" w:rsidRDefault="0C4E3DC3" w:rsidP="009B5BCA">
      <w:pPr>
        <w:spacing w:after="0"/>
        <w:jc w:val="both"/>
        <w:rPr>
          <w:rFonts w:ascii="Arial" w:hAnsi="Arial" w:cs="Arial"/>
          <w:b/>
          <w:bCs/>
        </w:rPr>
      </w:pPr>
      <w:r w:rsidRPr="0C4E3DC3">
        <w:rPr>
          <w:rFonts w:ascii="Arial" w:hAnsi="Arial" w:cs="Arial"/>
        </w:rPr>
        <w:t xml:space="preserve">When presenting, </w:t>
      </w:r>
      <w:r w:rsidRPr="0C4E3DC3">
        <w:rPr>
          <w:rFonts w:ascii="Arial" w:hAnsi="Arial" w:cs="Arial"/>
          <w:b/>
          <w:bCs/>
        </w:rPr>
        <w:t>it needs to be clear exactly what funding is required and what funding has been agreed with any other agencies for example health and education</w:t>
      </w:r>
      <w:r w:rsidRPr="0C4E3DC3">
        <w:rPr>
          <w:rFonts w:ascii="Arial" w:hAnsi="Arial" w:cs="Arial"/>
        </w:rPr>
        <w:t xml:space="preserve">. The presenting officer should ensure that they have detail of this and </w:t>
      </w:r>
      <w:r w:rsidRPr="0C4E3DC3">
        <w:rPr>
          <w:rFonts w:ascii="Arial" w:hAnsi="Arial" w:cs="Arial"/>
          <w:b/>
          <w:bCs/>
        </w:rPr>
        <w:t>must have completed any previous actions from last RAMP</w:t>
      </w:r>
    </w:p>
    <w:p w14:paraId="07AAEA72" w14:textId="458092CA" w:rsidR="009B5BCA" w:rsidRPr="009B5BCA" w:rsidRDefault="009B5BCA" w:rsidP="009B5BCA">
      <w:pPr>
        <w:spacing w:after="0"/>
        <w:jc w:val="both"/>
        <w:rPr>
          <w:rFonts w:ascii="Arial" w:hAnsi="Arial" w:cs="Arial"/>
          <w:b/>
          <w:bCs/>
          <w:i/>
          <w:color w:val="FF0000"/>
        </w:rPr>
      </w:pPr>
      <w:r w:rsidRPr="009B5BCA">
        <w:rPr>
          <w:rFonts w:ascii="Arial" w:hAnsi="Arial" w:cs="Arial"/>
          <w:b/>
          <w:bCs/>
          <w:i/>
          <w:color w:val="FF0000"/>
        </w:rPr>
        <w:t>If you are unsure if it needs to come to RAMP, please check the T</w:t>
      </w:r>
      <w:r>
        <w:rPr>
          <w:rFonts w:ascii="Arial" w:hAnsi="Arial" w:cs="Arial"/>
          <w:b/>
          <w:bCs/>
          <w:i/>
          <w:color w:val="FF0000"/>
        </w:rPr>
        <w:t>erms of Reference.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141"/>
        <w:tblW w:w="9209" w:type="dxa"/>
        <w:tblLook w:val="04A0" w:firstRow="1" w:lastRow="0" w:firstColumn="1" w:lastColumn="0" w:noHBand="0" w:noVBand="1"/>
      </w:tblPr>
      <w:tblGrid>
        <w:gridCol w:w="3669"/>
        <w:gridCol w:w="5540"/>
      </w:tblGrid>
      <w:tr w:rsidR="009B5BCA" w:rsidRPr="00842269" w14:paraId="54E6E252" w14:textId="77777777" w:rsidTr="009B5BCA">
        <w:tc>
          <w:tcPr>
            <w:tcW w:w="3669" w:type="dxa"/>
          </w:tcPr>
          <w:p w14:paraId="442D55F8" w14:textId="77777777" w:rsidR="009B5BCA" w:rsidRPr="00842269" w:rsidRDefault="009B5BCA" w:rsidP="009B5BCA">
            <w:pPr>
              <w:jc w:val="center"/>
              <w:rPr>
                <w:b/>
                <w:bCs/>
                <w:sz w:val="36"/>
                <w:szCs w:val="36"/>
              </w:rPr>
            </w:pPr>
            <w:r w:rsidRPr="0C4E3DC3">
              <w:rPr>
                <w:b/>
                <w:bCs/>
                <w:sz w:val="36"/>
                <w:szCs w:val="36"/>
              </w:rPr>
              <w:t>Information Required</w:t>
            </w:r>
          </w:p>
        </w:tc>
        <w:tc>
          <w:tcPr>
            <w:tcW w:w="5540" w:type="dxa"/>
          </w:tcPr>
          <w:p w14:paraId="1A47F0A0" w14:textId="77777777" w:rsidR="009B5BCA" w:rsidRPr="00842269" w:rsidRDefault="009B5BCA" w:rsidP="009B5BCA">
            <w:pPr>
              <w:rPr>
                <w:b/>
                <w:sz w:val="36"/>
                <w:szCs w:val="36"/>
              </w:rPr>
            </w:pPr>
            <w:r w:rsidRPr="00842269">
              <w:rPr>
                <w:b/>
                <w:sz w:val="36"/>
                <w:szCs w:val="36"/>
              </w:rPr>
              <w:t>Supporting Information</w:t>
            </w:r>
          </w:p>
        </w:tc>
      </w:tr>
      <w:tr w:rsidR="009B5BCA" w:rsidRPr="00842269" w14:paraId="09859C63" w14:textId="77777777" w:rsidTr="009B5BCA">
        <w:tc>
          <w:tcPr>
            <w:tcW w:w="3669" w:type="dxa"/>
          </w:tcPr>
          <w:p w14:paraId="38854678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Requesting Team</w:t>
            </w:r>
          </w:p>
        </w:tc>
        <w:tc>
          <w:tcPr>
            <w:tcW w:w="5540" w:type="dxa"/>
          </w:tcPr>
          <w:p w14:paraId="6BED4BE6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1BCF7FE9" w14:textId="77777777" w:rsidTr="009B5BCA">
        <w:tc>
          <w:tcPr>
            <w:tcW w:w="3669" w:type="dxa"/>
          </w:tcPr>
          <w:p w14:paraId="65CD2FBE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Protocol Number</w:t>
            </w:r>
          </w:p>
        </w:tc>
        <w:tc>
          <w:tcPr>
            <w:tcW w:w="5540" w:type="dxa"/>
          </w:tcPr>
          <w:p w14:paraId="0BAD8B8E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55078DBB" w14:textId="77777777" w:rsidTr="009B5BCA">
        <w:tc>
          <w:tcPr>
            <w:tcW w:w="3669" w:type="dxa"/>
          </w:tcPr>
          <w:p w14:paraId="026ABF67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Name of Child/ren</w:t>
            </w:r>
          </w:p>
        </w:tc>
        <w:tc>
          <w:tcPr>
            <w:tcW w:w="5540" w:type="dxa"/>
          </w:tcPr>
          <w:p w14:paraId="543D76E8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5F567C4A" w14:textId="77777777" w:rsidTr="009B5BCA">
        <w:tc>
          <w:tcPr>
            <w:tcW w:w="3669" w:type="dxa"/>
          </w:tcPr>
          <w:p w14:paraId="1DD51B8C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Legal Status</w:t>
            </w:r>
          </w:p>
        </w:tc>
        <w:tc>
          <w:tcPr>
            <w:tcW w:w="5540" w:type="dxa"/>
          </w:tcPr>
          <w:p w14:paraId="138E90D2" w14:textId="77777777" w:rsidR="009B5BCA" w:rsidRPr="005C75C1" w:rsidRDefault="009B5BCA" w:rsidP="009B5B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9B5BCA" w:rsidRPr="00842269" w14:paraId="0D30F7DA" w14:textId="77777777" w:rsidTr="009B5BCA">
        <w:tc>
          <w:tcPr>
            <w:tcW w:w="3669" w:type="dxa"/>
          </w:tcPr>
          <w:p w14:paraId="13EAFEF9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Current Placement</w:t>
            </w:r>
          </w:p>
        </w:tc>
        <w:tc>
          <w:tcPr>
            <w:tcW w:w="5540" w:type="dxa"/>
          </w:tcPr>
          <w:p w14:paraId="39445300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1A399F78" w14:textId="77777777" w:rsidTr="009B5BCA">
        <w:tc>
          <w:tcPr>
            <w:tcW w:w="3669" w:type="dxa"/>
          </w:tcPr>
          <w:p w14:paraId="2AA1194C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Current Placement cost (and funding split if applicable)</w:t>
            </w:r>
          </w:p>
        </w:tc>
        <w:tc>
          <w:tcPr>
            <w:tcW w:w="5540" w:type="dxa"/>
          </w:tcPr>
          <w:p w14:paraId="01544DCF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59FCF6DB" w14:textId="77777777" w:rsidTr="009B5BCA">
        <w:trPr>
          <w:trHeight w:val="683"/>
        </w:trPr>
        <w:tc>
          <w:tcPr>
            <w:tcW w:w="3669" w:type="dxa"/>
          </w:tcPr>
          <w:p w14:paraId="2FA78AF3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 xml:space="preserve">School/Education Provision </w:t>
            </w:r>
          </w:p>
        </w:tc>
        <w:tc>
          <w:tcPr>
            <w:tcW w:w="5540" w:type="dxa"/>
          </w:tcPr>
          <w:p w14:paraId="498A4EC7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45164586" w14:textId="77777777" w:rsidTr="009B5BCA">
        <w:trPr>
          <w:trHeight w:val="682"/>
        </w:trPr>
        <w:tc>
          <w:tcPr>
            <w:tcW w:w="3669" w:type="dxa"/>
          </w:tcPr>
          <w:p w14:paraId="58970786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25E8B4A7">
              <w:rPr>
                <w:sz w:val="28"/>
                <w:szCs w:val="28"/>
              </w:rPr>
              <w:t>Type of request (NRPF: Placement: Respite: Therapy etc)</w:t>
            </w:r>
          </w:p>
          <w:p w14:paraId="350882F6" w14:textId="77777777" w:rsidR="009B5BCA" w:rsidRPr="005C75C1" w:rsidRDefault="009B5BCA" w:rsidP="009B5BCA">
            <w:pPr>
              <w:rPr>
                <w:i/>
                <w:iCs/>
                <w:sz w:val="28"/>
                <w:szCs w:val="28"/>
              </w:rPr>
            </w:pPr>
            <w:r w:rsidRPr="00C80CED">
              <w:rPr>
                <w:i/>
                <w:iCs/>
                <w:color w:val="FF0000"/>
                <w:sz w:val="28"/>
                <w:szCs w:val="28"/>
                <w:highlight w:val="yellow"/>
              </w:rPr>
              <w:t>Please state the name of the expert completing the work</w:t>
            </w:r>
          </w:p>
        </w:tc>
        <w:tc>
          <w:tcPr>
            <w:tcW w:w="5540" w:type="dxa"/>
          </w:tcPr>
          <w:p w14:paraId="2294E4B2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2F2D0F59" w14:textId="77777777" w:rsidTr="009B5BCA">
        <w:tc>
          <w:tcPr>
            <w:tcW w:w="3669" w:type="dxa"/>
          </w:tcPr>
          <w:p w14:paraId="0275FCC0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New Funding-Breakdown of amount requested (£)</w:t>
            </w:r>
          </w:p>
        </w:tc>
        <w:tc>
          <w:tcPr>
            <w:tcW w:w="5540" w:type="dxa"/>
          </w:tcPr>
          <w:p w14:paraId="036E07C7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77860ED0" w14:textId="77777777" w:rsidTr="009B5BCA">
        <w:tc>
          <w:tcPr>
            <w:tcW w:w="3669" w:type="dxa"/>
          </w:tcPr>
          <w:p w14:paraId="6EB2A0B0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Has Health/Education funding contribution been requested? (£)</w:t>
            </w:r>
          </w:p>
        </w:tc>
        <w:tc>
          <w:tcPr>
            <w:tcW w:w="5540" w:type="dxa"/>
          </w:tcPr>
          <w:p w14:paraId="55CB68F3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40BDEF4D" w14:textId="77777777" w:rsidTr="009B5BCA">
        <w:tc>
          <w:tcPr>
            <w:tcW w:w="3669" w:type="dxa"/>
          </w:tcPr>
          <w:p w14:paraId="6CF327EA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Health/Education agreement to fund-Yes/No</w:t>
            </w:r>
          </w:p>
        </w:tc>
        <w:tc>
          <w:tcPr>
            <w:tcW w:w="5540" w:type="dxa"/>
          </w:tcPr>
          <w:p w14:paraId="474F1AA4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  <w:tr w:rsidR="009B5BCA" w:rsidRPr="00842269" w14:paraId="54D19BAD" w14:textId="77777777" w:rsidTr="009B5BCA">
        <w:tc>
          <w:tcPr>
            <w:tcW w:w="3669" w:type="dxa"/>
          </w:tcPr>
          <w:p w14:paraId="51924220" w14:textId="77777777" w:rsidR="009B5BCA" w:rsidRPr="005C75C1" w:rsidRDefault="009B5BCA" w:rsidP="009B5BCA">
            <w:pPr>
              <w:rPr>
                <w:sz w:val="28"/>
                <w:szCs w:val="28"/>
              </w:rPr>
            </w:pPr>
            <w:r w:rsidRPr="005C75C1">
              <w:rPr>
                <w:sz w:val="28"/>
                <w:szCs w:val="28"/>
              </w:rPr>
              <w:t>Brief Request Details</w:t>
            </w:r>
          </w:p>
        </w:tc>
        <w:tc>
          <w:tcPr>
            <w:tcW w:w="5540" w:type="dxa"/>
          </w:tcPr>
          <w:p w14:paraId="72FFA7B4" w14:textId="77777777" w:rsidR="009B5BCA" w:rsidRPr="005C75C1" w:rsidRDefault="009B5BCA" w:rsidP="009B5BCA">
            <w:pPr>
              <w:rPr>
                <w:sz w:val="24"/>
                <w:szCs w:val="24"/>
              </w:rPr>
            </w:pPr>
          </w:p>
        </w:tc>
      </w:tr>
    </w:tbl>
    <w:p w14:paraId="6F84F1E3" w14:textId="77777777" w:rsidR="005C75C1" w:rsidRPr="005C75C1" w:rsidRDefault="005C75C1" w:rsidP="009B5BCA">
      <w:pPr>
        <w:jc w:val="center"/>
        <w:rPr>
          <w:b/>
        </w:rPr>
      </w:pPr>
    </w:p>
    <w:sectPr w:rsidR="005C75C1" w:rsidRPr="005C75C1" w:rsidSect="005C75C1">
      <w:footerReference w:type="default" r:id="rId10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6071" w14:textId="77777777" w:rsidR="009B5BCA" w:rsidRDefault="009B5BCA" w:rsidP="009B5BCA">
      <w:pPr>
        <w:spacing w:after="0" w:line="240" w:lineRule="auto"/>
      </w:pPr>
      <w:r>
        <w:separator/>
      </w:r>
    </w:p>
  </w:endnote>
  <w:endnote w:type="continuationSeparator" w:id="0">
    <w:p w14:paraId="4EE4265B" w14:textId="77777777" w:rsidR="009B5BCA" w:rsidRDefault="009B5BCA" w:rsidP="009B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1D05" w14:textId="2BF392C9" w:rsidR="009B5BCA" w:rsidRDefault="009B5BCA">
    <w:pPr>
      <w:pStyle w:val="Footer"/>
    </w:pPr>
    <w:r>
      <w:t>Updated 17.07.19 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58A0" w14:textId="77777777" w:rsidR="009B5BCA" w:rsidRDefault="009B5BCA" w:rsidP="009B5BCA">
      <w:pPr>
        <w:spacing w:after="0" w:line="240" w:lineRule="auto"/>
      </w:pPr>
      <w:r>
        <w:separator/>
      </w:r>
    </w:p>
  </w:footnote>
  <w:footnote w:type="continuationSeparator" w:id="0">
    <w:p w14:paraId="58BD0D65" w14:textId="77777777" w:rsidR="009B5BCA" w:rsidRDefault="009B5BCA" w:rsidP="009B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1A7ECD"/>
    <w:rsid w:val="002814A6"/>
    <w:rsid w:val="002B786C"/>
    <w:rsid w:val="005C75C1"/>
    <w:rsid w:val="00782E5E"/>
    <w:rsid w:val="00842269"/>
    <w:rsid w:val="009B5BCA"/>
    <w:rsid w:val="00AB1623"/>
    <w:rsid w:val="00B30080"/>
    <w:rsid w:val="00C80CED"/>
    <w:rsid w:val="00D609FA"/>
    <w:rsid w:val="00DA4FB6"/>
    <w:rsid w:val="00EE5D14"/>
    <w:rsid w:val="0C4E3DC3"/>
    <w:rsid w:val="25E8B4A7"/>
    <w:rsid w:val="341E9B17"/>
    <w:rsid w:val="3938DF39"/>
    <w:rsid w:val="63BF27F5"/>
    <w:rsid w:val="7049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F1B3"/>
  <w15:chartTrackingRefBased/>
  <w15:docId w15:val="{E61717EA-E251-41C9-A4E1-051BE82F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2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75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CA"/>
  </w:style>
  <w:style w:type="paragraph" w:styleId="Footer">
    <w:name w:val="footer"/>
    <w:basedOn w:val="Normal"/>
    <w:link w:val="FooterChar"/>
    <w:uiPriority w:val="99"/>
    <w:unhideWhenUsed/>
    <w:rsid w:val="009B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amp.agenda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FD8AC777EEB4781F186327296D2A2" ma:contentTypeVersion="" ma:contentTypeDescription="Create a new document." ma:contentTypeScope="" ma:versionID="28c79d1095c830250e1cc2c0b78793c2">
  <xsd:schema xmlns:xsd="http://www.w3.org/2001/XMLSchema" xmlns:xs="http://www.w3.org/2001/XMLSchema" xmlns:p="http://schemas.microsoft.com/office/2006/metadata/properties" xmlns:ns2="0ec0bc82-99d2-482f-b1d6-1f5d382ddcdd" xmlns:ns3="26a33839-b61e-4482-a3bf-f88d021a30ea" targetNamespace="http://schemas.microsoft.com/office/2006/metadata/properties" ma:root="true" ma:fieldsID="4856f4637f8c7cbe1cf4d874ddc9ecea" ns2:_="" ns3:_="">
    <xsd:import namespace="0ec0bc82-99d2-482f-b1d6-1f5d382ddcdd"/>
    <xsd:import namespace="26a33839-b61e-4482-a3bf-f88d021a3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0bc82-99d2-482f-b1d6-1f5d382dd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3839-b61e-4482-a3bf-f88d021a3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2A0B9-78D2-43A9-8AB0-980846491F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a33839-b61e-4482-a3bf-f88d021a30ea"/>
    <ds:schemaRef ds:uri="http://purl.org/dc/terms/"/>
    <ds:schemaRef ds:uri="0ec0bc82-99d2-482f-b1d6-1f5d382ddcd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680688-582A-475D-85CE-A36F68F8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24693-A91B-4F19-8122-C0212F04F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0bc82-99d2-482f-b1d6-1f5d382ddcdd"/>
    <ds:schemaRef ds:uri="26a33839-b61e-4482-a3bf-f88d021a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DEADD157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Telford &amp; Wrekin Council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Pretty, Kim</dc:creator>
  <cp:keywords/>
  <dc:description/>
  <cp:lastModifiedBy>Reynolds, Annleigh</cp:lastModifiedBy>
  <cp:revision>16</cp:revision>
  <dcterms:created xsi:type="dcterms:W3CDTF">2018-10-19T08:17:00Z</dcterms:created>
  <dcterms:modified xsi:type="dcterms:W3CDTF">2019-07-17T13:31:00Z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0x010100A70FD8AC777EEB4781F186327296D2A2</vt:lpwstr>
  </property>
</Properties>
</file>