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A2" w:rsidRDefault="009D3497" w:rsidP="009D3497">
      <w:pPr>
        <w:jc w:val="center"/>
        <w:rPr>
          <w:b/>
        </w:rPr>
      </w:pPr>
      <w:r>
        <w:rPr>
          <w:b/>
        </w:rPr>
        <w:t>NORTHAMPTONSHIRE COUNTY COUNCIL</w:t>
      </w:r>
    </w:p>
    <w:p w:rsidR="009D3497" w:rsidRPr="009D3497" w:rsidRDefault="007D292E" w:rsidP="009D34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CHILDREN FIRST NORTHAMPTONSHIRE</w:t>
      </w:r>
    </w:p>
    <w:p w:rsidR="009D3497" w:rsidRPr="009D3497" w:rsidRDefault="009D3497" w:rsidP="009D3497">
      <w:pPr>
        <w:jc w:val="center"/>
        <w:rPr>
          <w:b/>
          <w:sz w:val="24"/>
          <w:szCs w:val="24"/>
        </w:rPr>
      </w:pPr>
    </w:p>
    <w:p w:rsidR="009D3497" w:rsidRPr="009D3497" w:rsidRDefault="009D3497" w:rsidP="009D3497">
      <w:pPr>
        <w:jc w:val="center"/>
        <w:rPr>
          <w:b/>
          <w:sz w:val="24"/>
          <w:szCs w:val="24"/>
        </w:rPr>
      </w:pPr>
      <w:r w:rsidRPr="009D3497">
        <w:rPr>
          <w:b/>
          <w:sz w:val="24"/>
          <w:szCs w:val="24"/>
        </w:rPr>
        <w:t>DIS</w:t>
      </w:r>
      <w:r w:rsidR="006569AB">
        <w:rPr>
          <w:b/>
          <w:sz w:val="24"/>
          <w:szCs w:val="24"/>
        </w:rPr>
        <w:t>A</w:t>
      </w:r>
      <w:r w:rsidRPr="009D3497">
        <w:rPr>
          <w:b/>
          <w:sz w:val="24"/>
          <w:szCs w:val="24"/>
        </w:rPr>
        <w:t>BLED CHILDREN</w:t>
      </w:r>
      <w:r w:rsidR="007D292E">
        <w:rPr>
          <w:b/>
          <w:sz w:val="24"/>
          <w:szCs w:val="24"/>
        </w:rPr>
        <w:t xml:space="preserve">’S TEAM </w:t>
      </w:r>
    </w:p>
    <w:p w:rsidR="009D3497" w:rsidRPr="009D3497" w:rsidRDefault="009D3497" w:rsidP="009D3497">
      <w:pPr>
        <w:jc w:val="center"/>
        <w:rPr>
          <w:b/>
          <w:sz w:val="24"/>
          <w:szCs w:val="24"/>
        </w:rPr>
      </w:pPr>
    </w:p>
    <w:p w:rsidR="009D3497" w:rsidRPr="009D3497" w:rsidRDefault="009D3497" w:rsidP="009D3497">
      <w:pPr>
        <w:jc w:val="center"/>
        <w:rPr>
          <w:sz w:val="24"/>
          <w:szCs w:val="24"/>
        </w:rPr>
      </w:pPr>
      <w:r w:rsidRPr="009D3497">
        <w:rPr>
          <w:b/>
          <w:sz w:val="24"/>
          <w:szCs w:val="24"/>
        </w:rPr>
        <w:t xml:space="preserve">ELIGIBILITY CRITERIA </w:t>
      </w:r>
      <w:r w:rsidR="00AD5DBC">
        <w:rPr>
          <w:b/>
          <w:sz w:val="24"/>
          <w:szCs w:val="24"/>
        </w:rPr>
        <w:t xml:space="preserve"> </w:t>
      </w:r>
    </w:p>
    <w:p w:rsidR="009D3497" w:rsidRPr="009D3497" w:rsidRDefault="009D3497">
      <w:pPr>
        <w:rPr>
          <w:sz w:val="24"/>
          <w:szCs w:val="24"/>
        </w:rPr>
      </w:pPr>
    </w:p>
    <w:p w:rsidR="005A02E9" w:rsidRDefault="005A02E9" w:rsidP="005A02E9">
      <w:pPr>
        <w:rPr>
          <w:b/>
          <w:bCs/>
        </w:rPr>
      </w:pPr>
      <w:r>
        <w:rPr>
          <w:b/>
          <w:bCs/>
        </w:rPr>
        <w:t xml:space="preserve">The </w:t>
      </w:r>
      <w:proofErr w:type="spellStart"/>
      <w:r w:rsidR="00491089">
        <w:rPr>
          <w:b/>
          <w:bCs/>
        </w:rPr>
        <w:t>MultiAgency</w:t>
      </w:r>
      <w:proofErr w:type="spellEnd"/>
      <w:r w:rsidR="00491089">
        <w:rPr>
          <w:b/>
          <w:bCs/>
        </w:rPr>
        <w:t xml:space="preserve"> Safeguarding Hub (</w:t>
      </w:r>
      <w:r>
        <w:rPr>
          <w:b/>
          <w:bCs/>
        </w:rPr>
        <w:t>MASH</w:t>
      </w:r>
      <w:r w:rsidR="00491089">
        <w:rPr>
          <w:b/>
          <w:bCs/>
        </w:rPr>
        <w:t>)</w:t>
      </w:r>
      <w:r>
        <w:rPr>
          <w:b/>
          <w:bCs/>
        </w:rPr>
        <w:t xml:space="preserve"> screens all referrals to Children’s </w:t>
      </w:r>
      <w:r w:rsidR="00B31D25">
        <w:rPr>
          <w:b/>
          <w:bCs/>
        </w:rPr>
        <w:t>Social C</w:t>
      </w:r>
      <w:r>
        <w:rPr>
          <w:b/>
          <w:bCs/>
        </w:rPr>
        <w:t>are and makes the decision as to the most appropriate team to assess the needs of the child/young person</w:t>
      </w:r>
      <w:r w:rsidR="00E84D7D">
        <w:rPr>
          <w:b/>
          <w:bCs/>
        </w:rPr>
        <w:t>. S</w:t>
      </w:r>
      <w:r>
        <w:rPr>
          <w:b/>
          <w:bCs/>
        </w:rPr>
        <w:t>ometimes the needs of the child, young person and parent/carer can be met through other agencies or services offered by Northamptonshire County Council.</w:t>
      </w:r>
      <w:r w:rsidR="009F06CF">
        <w:rPr>
          <w:b/>
          <w:bCs/>
        </w:rPr>
        <w:t xml:space="preserve"> Th</w:t>
      </w:r>
      <w:r w:rsidR="00E84D7D">
        <w:rPr>
          <w:b/>
          <w:bCs/>
        </w:rPr>
        <w:t>is</w:t>
      </w:r>
      <w:r w:rsidR="009F06CF">
        <w:rPr>
          <w:b/>
          <w:bCs/>
        </w:rPr>
        <w:t xml:space="preserve"> </w:t>
      </w:r>
      <w:proofErr w:type="spellStart"/>
      <w:r w:rsidR="009F06CF">
        <w:rPr>
          <w:b/>
          <w:bCs/>
        </w:rPr>
        <w:t>eligibity</w:t>
      </w:r>
      <w:proofErr w:type="spellEnd"/>
      <w:r w:rsidR="009F06CF">
        <w:rPr>
          <w:b/>
          <w:bCs/>
        </w:rPr>
        <w:t xml:space="preserve"> criteria identifies those children and young people that should be referred to the Disabled Children’ Team. </w:t>
      </w:r>
    </w:p>
    <w:p w:rsidR="005A02E9" w:rsidRDefault="005A02E9" w:rsidP="00AD5DBC">
      <w:pPr>
        <w:spacing w:line="360" w:lineRule="auto"/>
        <w:rPr>
          <w:sz w:val="24"/>
          <w:szCs w:val="24"/>
        </w:rPr>
      </w:pPr>
    </w:p>
    <w:p w:rsidR="00E84D7D" w:rsidRPr="00EA5F2C" w:rsidRDefault="005A02E9" w:rsidP="00E84D7D">
      <w:pPr>
        <w:rPr>
          <w:sz w:val="24"/>
          <w:szCs w:val="24"/>
        </w:rPr>
      </w:pPr>
      <w:r w:rsidRPr="00EA5F2C">
        <w:rPr>
          <w:sz w:val="24"/>
          <w:szCs w:val="24"/>
        </w:rPr>
        <w:t>When the MASH</w:t>
      </w:r>
      <w:r w:rsidR="003652C6" w:rsidRPr="00EA5F2C">
        <w:rPr>
          <w:sz w:val="24"/>
          <w:szCs w:val="24"/>
        </w:rPr>
        <w:t xml:space="preserve"> receive a referral, in liaison with The </w:t>
      </w:r>
      <w:proofErr w:type="spellStart"/>
      <w:r w:rsidR="003652C6" w:rsidRPr="00EA5F2C">
        <w:rPr>
          <w:sz w:val="24"/>
          <w:szCs w:val="24"/>
        </w:rPr>
        <w:t>Diasbled</w:t>
      </w:r>
      <w:proofErr w:type="spellEnd"/>
      <w:r w:rsidR="003652C6" w:rsidRPr="00EA5F2C">
        <w:rPr>
          <w:sz w:val="24"/>
          <w:szCs w:val="24"/>
        </w:rPr>
        <w:t xml:space="preserve"> Children’s Team,</w:t>
      </w:r>
      <w:r w:rsidRPr="00EA5F2C">
        <w:rPr>
          <w:sz w:val="24"/>
          <w:szCs w:val="24"/>
        </w:rPr>
        <w:t xml:space="preserve"> they decide if the child or young person meets the eligibility criteria for </w:t>
      </w:r>
      <w:r w:rsidR="00E84D7D" w:rsidRPr="00EA5F2C">
        <w:rPr>
          <w:sz w:val="24"/>
          <w:szCs w:val="24"/>
        </w:rPr>
        <w:t xml:space="preserve">an assessment of need </w:t>
      </w:r>
      <w:r w:rsidR="004022BE" w:rsidRPr="00EA5F2C">
        <w:rPr>
          <w:sz w:val="24"/>
          <w:szCs w:val="24"/>
        </w:rPr>
        <w:t>which is</w:t>
      </w:r>
      <w:r w:rsidRPr="00EA5F2C">
        <w:rPr>
          <w:sz w:val="24"/>
          <w:szCs w:val="24"/>
        </w:rPr>
        <w:t xml:space="preserve"> completed </w:t>
      </w:r>
      <w:r w:rsidR="00B31D25" w:rsidRPr="00EA5F2C">
        <w:rPr>
          <w:sz w:val="24"/>
          <w:szCs w:val="24"/>
        </w:rPr>
        <w:t>under Section 17 of the Children Act 1989.</w:t>
      </w:r>
      <w:r w:rsidR="00E84D7D" w:rsidRPr="00EA5F2C">
        <w:rPr>
          <w:sz w:val="24"/>
          <w:szCs w:val="24"/>
        </w:rPr>
        <w:t xml:space="preserve"> Carers needs are considered within this assessment and the local authority commission Northamptonshire Carers to assess and provide additional support to carers. </w:t>
      </w:r>
    </w:p>
    <w:p w:rsidR="00B31D25" w:rsidRPr="00EA5F2C" w:rsidRDefault="00E84D7D" w:rsidP="00E84D7D">
      <w:pPr>
        <w:tabs>
          <w:tab w:val="left" w:pos="6061"/>
        </w:tabs>
        <w:rPr>
          <w:sz w:val="24"/>
          <w:szCs w:val="24"/>
        </w:rPr>
      </w:pPr>
      <w:r w:rsidRPr="00EA5F2C">
        <w:rPr>
          <w:sz w:val="24"/>
          <w:szCs w:val="24"/>
        </w:rPr>
        <w:tab/>
      </w:r>
    </w:p>
    <w:p w:rsidR="005A02E9" w:rsidRPr="00EA5F2C" w:rsidRDefault="005A02E9" w:rsidP="00E84D7D">
      <w:pPr>
        <w:tabs>
          <w:tab w:val="right" w:pos="9026"/>
        </w:tabs>
        <w:rPr>
          <w:sz w:val="24"/>
          <w:szCs w:val="24"/>
        </w:rPr>
      </w:pPr>
      <w:r w:rsidRPr="00EA5F2C">
        <w:rPr>
          <w:sz w:val="24"/>
          <w:szCs w:val="24"/>
        </w:rPr>
        <w:t>Northamptonshire County Council applies the Equality Act 2010 definition of a disability.</w:t>
      </w:r>
      <w:r w:rsidR="00E84D7D" w:rsidRPr="00EA5F2C">
        <w:rPr>
          <w:sz w:val="24"/>
          <w:szCs w:val="24"/>
        </w:rPr>
        <w:tab/>
      </w:r>
    </w:p>
    <w:p w:rsidR="005A02E9" w:rsidRPr="00EA5F2C" w:rsidRDefault="005A02E9" w:rsidP="005A02E9">
      <w:pPr>
        <w:rPr>
          <w:sz w:val="24"/>
          <w:szCs w:val="24"/>
        </w:rPr>
      </w:pPr>
    </w:p>
    <w:p w:rsidR="005A02E9" w:rsidRPr="00EA5F2C" w:rsidRDefault="005A02E9" w:rsidP="005A02E9">
      <w:pPr>
        <w:rPr>
          <w:sz w:val="24"/>
          <w:szCs w:val="24"/>
        </w:rPr>
      </w:pPr>
      <w:r w:rsidRPr="00EA5F2C">
        <w:rPr>
          <w:sz w:val="24"/>
          <w:szCs w:val="24"/>
        </w:rPr>
        <w:t>A Child has a disability if:</w:t>
      </w:r>
    </w:p>
    <w:p w:rsidR="005A02E9" w:rsidRPr="00EA5F2C" w:rsidRDefault="005A02E9" w:rsidP="005A02E9">
      <w:pPr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>they have a physical or mental impairment;</w:t>
      </w:r>
    </w:p>
    <w:p w:rsidR="005A02E9" w:rsidRPr="00EA5F2C" w:rsidRDefault="005A02E9" w:rsidP="005A02E9">
      <w:pPr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>the impairment has a substantial and long-term adverse effect on their ability to perform normal day-to-day activities</w:t>
      </w:r>
    </w:p>
    <w:p w:rsidR="005A02E9" w:rsidRPr="00EA5F2C" w:rsidRDefault="005A02E9" w:rsidP="005A02E9">
      <w:pPr>
        <w:rPr>
          <w:sz w:val="24"/>
          <w:szCs w:val="24"/>
        </w:rPr>
      </w:pPr>
      <w:r w:rsidRPr="00EA5F2C">
        <w:rPr>
          <w:sz w:val="24"/>
          <w:szCs w:val="24"/>
        </w:rPr>
        <w:t>These words have the following meanings:</w:t>
      </w:r>
    </w:p>
    <w:p w:rsidR="005A02E9" w:rsidRPr="00EA5F2C" w:rsidRDefault="005A02E9" w:rsidP="005A02E9">
      <w:pPr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>substantial (that is, more than minor or trivial); and</w:t>
      </w:r>
    </w:p>
    <w:p w:rsidR="005A02E9" w:rsidRPr="00EA5F2C" w:rsidRDefault="005A02E9" w:rsidP="005A02E9">
      <w:pPr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>adverse; and long term (that is, it has lasted or is likely to last for at least a year or for the rest of the life of the person affected).</w:t>
      </w:r>
    </w:p>
    <w:p w:rsidR="005A02E9" w:rsidRPr="00EA5F2C" w:rsidRDefault="005A02E9" w:rsidP="005A02E9">
      <w:pPr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 xml:space="preserve">Physical or mental impairment includes sensory impairments. </w:t>
      </w:r>
    </w:p>
    <w:p w:rsidR="00AD5DBC" w:rsidRPr="00AD5DBC" w:rsidRDefault="00AD5DBC" w:rsidP="00AD5DBC">
      <w:pPr>
        <w:spacing w:line="360" w:lineRule="auto"/>
        <w:rPr>
          <w:b/>
          <w:sz w:val="24"/>
          <w:szCs w:val="24"/>
        </w:rPr>
      </w:pPr>
      <w:r w:rsidRPr="00AD5DBC">
        <w:rPr>
          <w:b/>
          <w:sz w:val="24"/>
          <w:szCs w:val="24"/>
        </w:rPr>
        <w:t xml:space="preserve">Definition: </w:t>
      </w:r>
    </w:p>
    <w:p w:rsidR="00EA5F2C" w:rsidRDefault="00AD5DBC" w:rsidP="00AD5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child with disability will be defined as having:  </w:t>
      </w:r>
      <w:r w:rsidRPr="00C13D74">
        <w:rPr>
          <w:i/>
          <w:sz w:val="24"/>
          <w:szCs w:val="24"/>
        </w:rPr>
        <w:t>“A permanent severe/</w:t>
      </w:r>
      <w:r w:rsidR="00343931">
        <w:rPr>
          <w:i/>
          <w:sz w:val="24"/>
          <w:szCs w:val="24"/>
        </w:rPr>
        <w:t>substantial</w:t>
      </w:r>
      <w:r w:rsidR="00343931" w:rsidRPr="00C13D74">
        <w:rPr>
          <w:i/>
          <w:sz w:val="24"/>
          <w:szCs w:val="24"/>
        </w:rPr>
        <w:t xml:space="preserve"> </w:t>
      </w:r>
      <w:r w:rsidRPr="00C13D74">
        <w:rPr>
          <w:i/>
          <w:sz w:val="24"/>
          <w:szCs w:val="24"/>
        </w:rPr>
        <w:t>learning and/or physical disability and/or profound sensory impairment”</w:t>
      </w:r>
    </w:p>
    <w:p w:rsidR="00314D99" w:rsidRDefault="00314D99" w:rsidP="00AD5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addition:</w:t>
      </w:r>
    </w:p>
    <w:p w:rsidR="00314D99" w:rsidRDefault="00314D99" w:rsidP="008E78C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child may be vulnerable because they have on-going health needs arising from their disability which require supervision.</w:t>
      </w:r>
    </w:p>
    <w:p w:rsidR="00314D99" w:rsidRDefault="008E78C6" w:rsidP="008E78C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child may be vulnerable in ordinary day-to-day situations without supervision because of his/her disability.</w:t>
      </w:r>
    </w:p>
    <w:p w:rsidR="008E78C6" w:rsidRDefault="008E78C6" w:rsidP="008E78C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child may have a physical dependency in terms of his/her day-to-day care needs, which substantially impact upon the family and other carers.</w:t>
      </w:r>
    </w:p>
    <w:p w:rsidR="008E78C6" w:rsidRDefault="008E78C6" w:rsidP="008E78C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child may have </w:t>
      </w:r>
      <w:r w:rsidR="00DB3765">
        <w:rPr>
          <w:sz w:val="24"/>
          <w:szCs w:val="24"/>
        </w:rPr>
        <w:t xml:space="preserve"> emotional or behavioural </w:t>
      </w:r>
      <w:r>
        <w:rPr>
          <w:sz w:val="24"/>
          <w:szCs w:val="24"/>
        </w:rPr>
        <w:t xml:space="preserve">difficulties </w:t>
      </w:r>
      <w:r w:rsidR="00C13D74">
        <w:rPr>
          <w:sz w:val="24"/>
          <w:szCs w:val="24"/>
        </w:rPr>
        <w:t>airing</w:t>
      </w:r>
      <w:r>
        <w:rPr>
          <w:sz w:val="24"/>
          <w:szCs w:val="24"/>
        </w:rPr>
        <w:t xml:space="preserve"> out of his/her disability.</w:t>
      </w:r>
    </w:p>
    <w:p w:rsidR="00AD5DBC" w:rsidRDefault="00AD5DBC" w:rsidP="00AD5DBC">
      <w:pPr>
        <w:spacing w:line="360" w:lineRule="auto"/>
        <w:rPr>
          <w:sz w:val="24"/>
          <w:szCs w:val="24"/>
        </w:rPr>
      </w:pPr>
    </w:p>
    <w:p w:rsidR="00AD5DBC" w:rsidRPr="00AD5DBC" w:rsidRDefault="00AD5DBC" w:rsidP="00AD5DBC">
      <w:pPr>
        <w:spacing w:line="360" w:lineRule="auto"/>
        <w:rPr>
          <w:b/>
          <w:sz w:val="24"/>
          <w:szCs w:val="24"/>
        </w:rPr>
      </w:pPr>
      <w:r w:rsidRPr="00AD5DBC">
        <w:rPr>
          <w:b/>
          <w:sz w:val="24"/>
          <w:szCs w:val="24"/>
        </w:rPr>
        <w:t xml:space="preserve">Eligibility criteria for the </w:t>
      </w:r>
      <w:r w:rsidR="00343931">
        <w:rPr>
          <w:b/>
          <w:sz w:val="24"/>
          <w:szCs w:val="24"/>
        </w:rPr>
        <w:t xml:space="preserve">Specialist </w:t>
      </w:r>
      <w:r w:rsidRPr="00AD5DBC">
        <w:rPr>
          <w:b/>
          <w:sz w:val="24"/>
          <w:szCs w:val="24"/>
        </w:rPr>
        <w:t>Disabled Children’s Team:</w:t>
      </w:r>
    </w:p>
    <w:p w:rsidR="000E560F" w:rsidRDefault="000E560F" w:rsidP="00AD5DBC">
      <w:pPr>
        <w:spacing w:line="360" w:lineRule="auto"/>
        <w:rPr>
          <w:sz w:val="24"/>
          <w:szCs w:val="24"/>
        </w:rPr>
      </w:pPr>
      <w:r w:rsidRPr="000E560F">
        <w:rPr>
          <w:sz w:val="24"/>
          <w:szCs w:val="24"/>
        </w:rPr>
        <w:t>In order for a child or young person to be considered for support from the</w:t>
      </w:r>
      <w:r>
        <w:rPr>
          <w:sz w:val="24"/>
          <w:szCs w:val="24"/>
        </w:rPr>
        <w:t xml:space="preserve"> specialist </w:t>
      </w:r>
      <w:r w:rsidR="00AD5DBC">
        <w:rPr>
          <w:sz w:val="24"/>
          <w:szCs w:val="24"/>
        </w:rPr>
        <w:t>Disabled Children’s</w:t>
      </w:r>
      <w:r w:rsidR="006569AB">
        <w:rPr>
          <w:sz w:val="24"/>
          <w:szCs w:val="24"/>
        </w:rPr>
        <w:t xml:space="preserve"> </w:t>
      </w:r>
      <w:r w:rsidR="00AD5DBC">
        <w:rPr>
          <w:sz w:val="24"/>
          <w:szCs w:val="24"/>
        </w:rPr>
        <w:t>T</w:t>
      </w:r>
      <w:r>
        <w:rPr>
          <w:sz w:val="24"/>
          <w:szCs w:val="24"/>
        </w:rPr>
        <w:t>eam</w:t>
      </w:r>
      <w:r w:rsidR="00343931">
        <w:rPr>
          <w:sz w:val="24"/>
          <w:szCs w:val="24"/>
        </w:rPr>
        <w:t xml:space="preserve"> (level 4)</w:t>
      </w:r>
      <w:r>
        <w:rPr>
          <w:sz w:val="24"/>
          <w:szCs w:val="24"/>
        </w:rPr>
        <w:t xml:space="preserve">, a number of areas of need relating to the child’s disability and impact on the family are considered.  The needs identified below </w:t>
      </w:r>
      <w:r w:rsidR="009F06CF">
        <w:rPr>
          <w:sz w:val="24"/>
          <w:szCs w:val="24"/>
        </w:rPr>
        <w:t>are usually</w:t>
      </w:r>
      <w:r>
        <w:rPr>
          <w:sz w:val="24"/>
          <w:szCs w:val="24"/>
        </w:rPr>
        <w:t xml:space="preserve"> present </w:t>
      </w:r>
      <w:r w:rsidR="00AD5DBC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AD5DBC">
        <w:rPr>
          <w:sz w:val="24"/>
          <w:szCs w:val="24"/>
        </w:rPr>
        <w:t xml:space="preserve">intervention </w:t>
      </w:r>
      <w:r>
        <w:rPr>
          <w:sz w:val="24"/>
          <w:szCs w:val="24"/>
        </w:rPr>
        <w:t xml:space="preserve">from the Disabled Children’s Team </w:t>
      </w:r>
      <w:r w:rsidR="00C13D74">
        <w:rPr>
          <w:sz w:val="24"/>
          <w:szCs w:val="24"/>
        </w:rPr>
        <w:t>to be</w:t>
      </w:r>
      <w:r>
        <w:rPr>
          <w:sz w:val="24"/>
          <w:szCs w:val="24"/>
        </w:rPr>
        <w:t xml:space="preserve"> provided.</w:t>
      </w:r>
    </w:p>
    <w:p w:rsidR="0047094F" w:rsidRDefault="0047094F" w:rsidP="00AD5DBC">
      <w:pPr>
        <w:spacing w:line="360" w:lineRule="auto"/>
        <w:rPr>
          <w:sz w:val="24"/>
          <w:szCs w:val="24"/>
        </w:rPr>
      </w:pPr>
    </w:p>
    <w:p w:rsidR="00AD5DBC" w:rsidRDefault="0047094F" w:rsidP="00AD5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Disabled children meeting eligibility for specialise tier 4 services will usually </w:t>
      </w:r>
      <w:r w:rsidR="00A5144A">
        <w:rPr>
          <w:sz w:val="24"/>
          <w:szCs w:val="24"/>
        </w:rPr>
        <w:t>have</w:t>
      </w:r>
    </w:p>
    <w:p w:rsidR="00AD5DBC" w:rsidRDefault="00AD5DBC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Severe learning disabilities</w:t>
      </w:r>
    </w:p>
    <w:p w:rsidR="00AD5DBC" w:rsidRDefault="00314D99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Severe</w:t>
      </w:r>
      <w:r w:rsidR="00AD5DBC">
        <w:rPr>
          <w:sz w:val="24"/>
          <w:szCs w:val="24"/>
        </w:rPr>
        <w:t xml:space="preserve"> physical </w:t>
      </w:r>
      <w:r>
        <w:rPr>
          <w:sz w:val="24"/>
          <w:szCs w:val="24"/>
        </w:rPr>
        <w:t>disabilities</w:t>
      </w:r>
      <w:r w:rsidR="00BF5512">
        <w:rPr>
          <w:sz w:val="24"/>
          <w:szCs w:val="24"/>
        </w:rPr>
        <w:t xml:space="preserve"> </w:t>
      </w:r>
      <w:r w:rsidR="00BF5512" w:rsidRPr="00EA5F2C">
        <w:rPr>
          <w:sz w:val="24"/>
          <w:szCs w:val="24"/>
        </w:rPr>
        <w:t>that require a high level of personal care support, without which their independence would be significantly restricted;</w:t>
      </w:r>
      <w:r w:rsidR="00BF5512">
        <w:t xml:space="preserve">  </w:t>
      </w:r>
      <w:r w:rsidR="00AD5DBC">
        <w:rPr>
          <w:sz w:val="24"/>
          <w:szCs w:val="24"/>
        </w:rPr>
        <w:t xml:space="preserve"> including </w:t>
      </w:r>
      <w:r w:rsidR="00343931">
        <w:rPr>
          <w:sz w:val="24"/>
          <w:szCs w:val="24"/>
        </w:rPr>
        <w:t xml:space="preserve">substantial </w:t>
      </w:r>
      <w:r w:rsidR="00AD5DBC">
        <w:rPr>
          <w:sz w:val="24"/>
          <w:szCs w:val="24"/>
        </w:rPr>
        <w:t xml:space="preserve">sensory impairment together with auditory </w:t>
      </w:r>
      <w:r w:rsidR="00343931">
        <w:rPr>
          <w:sz w:val="24"/>
          <w:szCs w:val="24"/>
        </w:rPr>
        <w:t xml:space="preserve">and/or </w:t>
      </w:r>
      <w:r w:rsidR="00AD5DBC">
        <w:rPr>
          <w:sz w:val="24"/>
          <w:szCs w:val="24"/>
        </w:rPr>
        <w:t>visual impairment</w:t>
      </w:r>
    </w:p>
    <w:p w:rsidR="00314D99" w:rsidRDefault="00C13D74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Severe</w:t>
      </w:r>
      <w:r w:rsidR="00314D99">
        <w:rPr>
          <w:sz w:val="24"/>
          <w:szCs w:val="24"/>
        </w:rPr>
        <w:t xml:space="preserve"> developmental delay in motor and/or cognitive functioning</w:t>
      </w:r>
    </w:p>
    <w:p w:rsidR="00314D99" w:rsidRDefault="00314D99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Profound multiple disabilities</w:t>
      </w:r>
    </w:p>
    <w:p w:rsidR="00314D99" w:rsidRDefault="00314D99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Complex and severe health  problems that arise from the disability, that are life </w:t>
      </w:r>
      <w:r w:rsidR="0047094F">
        <w:rPr>
          <w:sz w:val="24"/>
          <w:szCs w:val="24"/>
        </w:rPr>
        <w:t>limiting</w:t>
      </w:r>
      <w:r>
        <w:rPr>
          <w:sz w:val="24"/>
          <w:szCs w:val="24"/>
        </w:rPr>
        <w:t>, degenerative illness or organic disorder resulting in severe disability</w:t>
      </w:r>
    </w:p>
    <w:p w:rsidR="00BF5512" w:rsidRPr="00EA5F2C" w:rsidRDefault="00BF5512" w:rsidP="002F0359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EA5F2C">
        <w:rPr>
          <w:sz w:val="24"/>
          <w:szCs w:val="24"/>
        </w:rPr>
        <w:t>Children and young people who are diagnosed with  Autistic spectrum disorder which has a significant impact on their communication needs, social and behavioural development.</w:t>
      </w:r>
    </w:p>
    <w:p w:rsidR="00C13D74" w:rsidRDefault="00C13D74" w:rsidP="00AD5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Disabled </w:t>
      </w:r>
      <w:r w:rsidR="008F0533">
        <w:rPr>
          <w:sz w:val="24"/>
          <w:szCs w:val="24"/>
        </w:rPr>
        <w:t>Children’s</w:t>
      </w:r>
      <w:r>
        <w:rPr>
          <w:sz w:val="24"/>
          <w:szCs w:val="24"/>
        </w:rPr>
        <w:t xml:space="preserve"> Team is unlikely to provide a service to children with:</w:t>
      </w:r>
    </w:p>
    <w:p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Moderate physical disabilities</w:t>
      </w:r>
    </w:p>
    <w:p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Specific learning </w:t>
      </w:r>
      <w:r w:rsidR="00627A13">
        <w:rPr>
          <w:sz w:val="24"/>
          <w:szCs w:val="24"/>
        </w:rPr>
        <w:t xml:space="preserve"> difficulties </w:t>
      </w:r>
    </w:p>
    <w:p w:rsidR="00C13D74" w:rsidRDefault="008F0533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Speech</w:t>
      </w:r>
      <w:r w:rsidR="00C13D74">
        <w:rPr>
          <w:sz w:val="24"/>
          <w:szCs w:val="24"/>
        </w:rPr>
        <w:t xml:space="preserve"> and language difficulties</w:t>
      </w:r>
    </w:p>
    <w:p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Minor sensory impairment </w:t>
      </w:r>
    </w:p>
    <w:p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Educational problems</w:t>
      </w:r>
    </w:p>
    <w:p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Emotional and behavioural problems including children with Attention </w:t>
      </w:r>
      <w:r w:rsidR="008F0533">
        <w:rPr>
          <w:sz w:val="24"/>
          <w:szCs w:val="24"/>
        </w:rPr>
        <w:t>Deficit</w:t>
      </w:r>
      <w:r>
        <w:rPr>
          <w:sz w:val="24"/>
          <w:szCs w:val="24"/>
        </w:rPr>
        <w:t xml:space="preserve"> Hyperactivity Disorder</w:t>
      </w:r>
    </w:p>
    <w:p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Mild to moderate developmental delay</w:t>
      </w:r>
    </w:p>
    <w:p w:rsidR="00592FFF" w:rsidRPr="002F0359" w:rsidRDefault="00592FFF" w:rsidP="00E94C6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F0359">
        <w:rPr>
          <w:sz w:val="24"/>
          <w:szCs w:val="24"/>
        </w:rPr>
        <w:t>Mental Health difficulties</w:t>
      </w:r>
      <w:r w:rsidR="00433271" w:rsidRPr="002F0359">
        <w:rPr>
          <w:sz w:val="24"/>
          <w:szCs w:val="24"/>
        </w:rPr>
        <w:t xml:space="preserve"> </w:t>
      </w:r>
    </w:p>
    <w:p w:rsidR="00592FFF" w:rsidRPr="004650FF" w:rsidRDefault="00592FFF" w:rsidP="00E94C6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4650FF">
        <w:rPr>
          <w:sz w:val="24"/>
          <w:szCs w:val="24"/>
        </w:rPr>
        <w:t>Anxiety</w:t>
      </w:r>
    </w:p>
    <w:p w:rsidR="00FD6B69" w:rsidRPr="004650FF" w:rsidRDefault="00FD6B69" w:rsidP="00FD6B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50FF">
        <w:rPr>
          <w:sz w:val="24"/>
          <w:szCs w:val="24"/>
        </w:rPr>
        <w:t>Children whose main needs centre around emotional / behavioural development and or mental health can be referred or signposted to other appropriate teams or agencies who can best meet their needs, for example:</w:t>
      </w:r>
    </w:p>
    <w:p w:rsidR="00FD6B69" w:rsidRPr="004650FF" w:rsidRDefault="00FD6B69" w:rsidP="002F0359">
      <w:pPr>
        <w:pStyle w:val="ListParagraph"/>
        <w:rPr>
          <w:sz w:val="24"/>
          <w:szCs w:val="24"/>
        </w:rPr>
      </w:pPr>
    </w:p>
    <w:p w:rsidR="00FD6B69" w:rsidRPr="004650FF" w:rsidRDefault="00FD6B69" w:rsidP="002F0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650FF">
        <w:rPr>
          <w:sz w:val="24"/>
          <w:szCs w:val="24"/>
        </w:rPr>
        <w:t>Early Help teams</w:t>
      </w:r>
    </w:p>
    <w:p w:rsidR="00FD6B69" w:rsidRPr="004650FF" w:rsidRDefault="00FD6B69" w:rsidP="002F0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650FF">
        <w:rPr>
          <w:sz w:val="24"/>
          <w:szCs w:val="24"/>
        </w:rPr>
        <w:t>MASH</w:t>
      </w:r>
    </w:p>
    <w:p w:rsidR="00FD6B69" w:rsidRPr="004650FF" w:rsidRDefault="00FD6B69" w:rsidP="002F0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650FF">
        <w:rPr>
          <w:sz w:val="24"/>
          <w:szCs w:val="24"/>
        </w:rPr>
        <w:t>CAMHS</w:t>
      </w:r>
    </w:p>
    <w:p w:rsidR="00FD6B69" w:rsidRPr="004650FF" w:rsidRDefault="00FD6B69" w:rsidP="002F0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650FF">
        <w:rPr>
          <w:sz w:val="24"/>
          <w:szCs w:val="24"/>
        </w:rPr>
        <w:t xml:space="preserve">Northamptonshire Local Offer </w:t>
      </w:r>
    </w:p>
    <w:p w:rsidR="008F0533" w:rsidRPr="00314D99" w:rsidRDefault="008F0533" w:rsidP="00AD5DBC">
      <w:pPr>
        <w:spacing w:line="360" w:lineRule="auto"/>
        <w:rPr>
          <w:sz w:val="24"/>
          <w:szCs w:val="24"/>
        </w:rPr>
      </w:pPr>
    </w:p>
    <w:p w:rsidR="00EC0987" w:rsidRPr="008F0533" w:rsidRDefault="00EC0987" w:rsidP="00AD5DBC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8F0533">
        <w:rPr>
          <w:sz w:val="24"/>
          <w:szCs w:val="24"/>
        </w:rPr>
        <w:t>Some children can be referred immediately to specialist services</w:t>
      </w:r>
      <w:r w:rsidR="008F0533">
        <w:rPr>
          <w:sz w:val="24"/>
          <w:szCs w:val="24"/>
        </w:rPr>
        <w:t>:</w:t>
      </w:r>
    </w:p>
    <w:p w:rsidR="00EC0987" w:rsidRDefault="00EC0987" w:rsidP="008F0533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567" w:hanging="210"/>
        <w:rPr>
          <w:sz w:val="24"/>
          <w:szCs w:val="24"/>
        </w:rPr>
      </w:pPr>
      <w:r w:rsidRPr="00EC0987">
        <w:rPr>
          <w:sz w:val="24"/>
          <w:szCs w:val="24"/>
        </w:rPr>
        <w:t xml:space="preserve">A disabled child who was in receipt of specialist help from another Local </w:t>
      </w:r>
      <w:r w:rsidR="005C301F" w:rsidRPr="00EC0987">
        <w:rPr>
          <w:sz w:val="24"/>
          <w:szCs w:val="24"/>
        </w:rPr>
        <w:t>Authori</w:t>
      </w:r>
      <w:r w:rsidR="005C301F">
        <w:rPr>
          <w:sz w:val="24"/>
          <w:szCs w:val="24"/>
        </w:rPr>
        <w:t>ty</w:t>
      </w:r>
      <w:r>
        <w:rPr>
          <w:sz w:val="24"/>
          <w:szCs w:val="24"/>
        </w:rPr>
        <w:t xml:space="preserve"> moves into Northamptonshire.</w:t>
      </w:r>
    </w:p>
    <w:p w:rsidR="00E2680B" w:rsidRPr="00F05492" w:rsidRDefault="00EC0987" w:rsidP="00F05492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rPr>
          <w:sz w:val="24"/>
          <w:szCs w:val="24"/>
        </w:rPr>
      </w:pPr>
      <w:r w:rsidRPr="00F05492">
        <w:rPr>
          <w:sz w:val="24"/>
          <w:szCs w:val="24"/>
        </w:rPr>
        <w:t xml:space="preserve">A child with Continuing care needs is referred by the Continuing Care </w:t>
      </w:r>
      <w:r w:rsidR="005C301F" w:rsidRPr="00F05492">
        <w:rPr>
          <w:sz w:val="24"/>
          <w:szCs w:val="24"/>
        </w:rPr>
        <w:t>Service</w:t>
      </w:r>
      <w:r w:rsidRPr="00F05492">
        <w:rPr>
          <w:sz w:val="24"/>
          <w:szCs w:val="24"/>
        </w:rPr>
        <w:t xml:space="preserve">, </w:t>
      </w:r>
    </w:p>
    <w:p w:rsidR="00E55B13" w:rsidRPr="00EA5F2C" w:rsidRDefault="00E55B13">
      <w:pPr>
        <w:rPr>
          <w:b/>
          <w:sz w:val="24"/>
          <w:szCs w:val="24"/>
        </w:rPr>
      </w:pPr>
    </w:p>
    <w:sectPr w:rsidR="00E55B13" w:rsidRPr="00EA5F2C" w:rsidSect="00E2680B">
      <w:footerReference w:type="default" r:id="rId11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DC" w:rsidRDefault="00F14DDC" w:rsidP="008F0533">
      <w:r>
        <w:separator/>
      </w:r>
    </w:p>
  </w:endnote>
  <w:endnote w:type="continuationSeparator" w:id="0">
    <w:p w:rsidR="00F14DDC" w:rsidRDefault="00F14DDC" w:rsidP="008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2E" w:rsidRDefault="007D292E" w:rsidP="008F0533">
    <w:pPr>
      <w:pStyle w:val="Footer"/>
    </w:pPr>
    <w:r>
      <w:t>Children First Northamptonshire</w:t>
    </w:r>
  </w:p>
  <w:p w:rsidR="007D292E" w:rsidRDefault="00701BF4" w:rsidP="008F0533">
    <w:pPr>
      <w:pStyle w:val="Footer"/>
    </w:pPr>
    <w:r>
      <w:t>Eligibility Criteria</w:t>
    </w:r>
    <w:r w:rsidR="007D292E">
      <w:t>, Disabled Children’s Team</w:t>
    </w:r>
  </w:p>
  <w:p w:rsidR="00701BF4" w:rsidRDefault="00701BF4" w:rsidP="008F0533">
    <w:pPr>
      <w:pStyle w:val="Footer"/>
    </w:pPr>
    <w:r>
      <w:t xml:space="preserve"> </w:t>
    </w:r>
    <w:r w:rsidR="007D292E">
      <w:t>December 201</w:t>
    </w:r>
    <w:r w:rsidR="00EA5F2C">
      <w:t>9</w:t>
    </w:r>
  </w:p>
  <w:p w:rsidR="00701BF4" w:rsidRDefault="007119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110">
      <w:rPr>
        <w:noProof/>
      </w:rPr>
      <w:t>1</w:t>
    </w:r>
    <w:r>
      <w:rPr>
        <w:noProof/>
      </w:rPr>
      <w:fldChar w:fldCharType="end"/>
    </w:r>
  </w:p>
  <w:p w:rsidR="00701BF4" w:rsidRDefault="0070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DC" w:rsidRDefault="00F14DDC" w:rsidP="008F0533">
      <w:r>
        <w:separator/>
      </w:r>
    </w:p>
  </w:footnote>
  <w:footnote w:type="continuationSeparator" w:id="0">
    <w:p w:rsidR="00F14DDC" w:rsidRDefault="00F14DDC" w:rsidP="008F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092"/>
    <w:multiLevelType w:val="multilevel"/>
    <w:tmpl w:val="A8D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F0B48"/>
    <w:multiLevelType w:val="hybridMultilevel"/>
    <w:tmpl w:val="1444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D28"/>
    <w:multiLevelType w:val="hybridMultilevel"/>
    <w:tmpl w:val="09D812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C74D0"/>
    <w:multiLevelType w:val="hybridMultilevel"/>
    <w:tmpl w:val="4E0E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228C"/>
    <w:multiLevelType w:val="hybridMultilevel"/>
    <w:tmpl w:val="2E389386"/>
    <w:lvl w:ilvl="0" w:tplc="6EBA50A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7ED7"/>
    <w:multiLevelType w:val="hybridMultilevel"/>
    <w:tmpl w:val="B886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C235E"/>
    <w:multiLevelType w:val="multilevel"/>
    <w:tmpl w:val="F24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201B0"/>
    <w:multiLevelType w:val="hybridMultilevel"/>
    <w:tmpl w:val="C7CA0AD4"/>
    <w:lvl w:ilvl="0" w:tplc="58CE32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E6A3B"/>
    <w:multiLevelType w:val="hybridMultilevel"/>
    <w:tmpl w:val="4126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20FEE"/>
    <w:multiLevelType w:val="hybridMultilevel"/>
    <w:tmpl w:val="8B0243A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FC3C28"/>
    <w:multiLevelType w:val="hybridMultilevel"/>
    <w:tmpl w:val="1762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713F"/>
    <w:multiLevelType w:val="multilevel"/>
    <w:tmpl w:val="B2F2A4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D7824"/>
    <w:multiLevelType w:val="hybridMultilevel"/>
    <w:tmpl w:val="F70AC0F8"/>
    <w:lvl w:ilvl="0" w:tplc="E6E2147A">
      <w:start w:val="1"/>
      <w:numFmt w:val="decimal"/>
      <w:lvlText w:val="%1"/>
      <w:lvlJc w:val="left"/>
      <w:pPr>
        <w:ind w:left="930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38A9"/>
    <w:multiLevelType w:val="multilevel"/>
    <w:tmpl w:val="EE56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97"/>
    <w:rsid w:val="000012F3"/>
    <w:rsid w:val="00045D00"/>
    <w:rsid w:val="00067BDA"/>
    <w:rsid w:val="000939C8"/>
    <w:rsid w:val="000A5280"/>
    <w:rsid w:val="000A5AF3"/>
    <w:rsid w:val="000B433E"/>
    <w:rsid w:val="000D5753"/>
    <w:rsid w:val="000E560F"/>
    <w:rsid w:val="000E6D0F"/>
    <w:rsid w:val="001338BE"/>
    <w:rsid w:val="00146689"/>
    <w:rsid w:val="00147A44"/>
    <w:rsid w:val="00180237"/>
    <w:rsid w:val="00181F52"/>
    <w:rsid w:val="001B1B5B"/>
    <w:rsid w:val="001B2518"/>
    <w:rsid w:val="001C5613"/>
    <w:rsid w:val="001F327D"/>
    <w:rsid w:val="001F6E0B"/>
    <w:rsid w:val="002165E4"/>
    <w:rsid w:val="002217D9"/>
    <w:rsid w:val="0025273C"/>
    <w:rsid w:val="0026774D"/>
    <w:rsid w:val="00283590"/>
    <w:rsid w:val="002A1FE9"/>
    <w:rsid w:val="002B4BAA"/>
    <w:rsid w:val="002F0359"/>
    <w:rsid w:val="002F7547"/>
    <w:rsid w:val="00314D99"/>
    <w:rsid w:val="00326A76"/>
    <w:rsid w:val="00332CB5"/>
    <w:rsid w:val="00340A08"/>
    <w:rsid w:val="00342333"/>
    <w:rsid w:val="00343931"/>
    <w:rsid w:val="00343FD3"/>
    <w:rsid w:val="003652C6"/>
    <w:rsid w:val="00396DB4"/>
    <w:rsid w:val="003C1873"/>
    <w:rsid w:val="003C5FA2"/>
    <w:rsid w:val="003C7DA5"/>
    <w:rsid w:val="003E48AD"/>
    <w:rsid w:val="003E5771"/>
    <w:rsid w:val="004022BE"/>
    <w:rsid w:val="00412325"/>
    <w:rsid w:val="00433271"/>
    <w:rsid w:val="004513DD"/>
    <w:rsid w:val="004650FF"/>
    <w:rsid w:val="0047094F"/>
    <w:rsid w:val="004768A1"/>
    <w:rsid w:val="00491089"/>
    <w:rsid w:val="004A67D4"/>
    <w:rsid w:val="004E65D7"/>
    <w:rsid w:val="005011FB"/>
    <w:rsid w:val="00504B2B"/>
    <w:rsid w:val="0050601C"/>
    <w:rsid w:val="00511F59"/>
    <w:rsid w:val="005665C2"/>
    <w:rsid w:val="005848C0"/>
    <w:rsid w:val="00592FFF"/>
    <w:rsid w:val="005A02E9"/>
    <w:rsid w:val="005C301F"/>
    <w:rsid w:val="0061610D"/>
    <w:rsid w:val="00627A13"/>
    <w:rsid w:val="006569AB"/>
    <w:rsid w:val="0066557C"/>
    <w:rsid w:val="006A32E9"/>
    <w:rsid w:val="006B37E3"/>
    <w:rsid w:val="006B44FE"/>
    <w:rsid w:val="006C5AC4"/>
    <w:rsid w:val="006F3414"/>
    <w:rsid w:val="00701BF4"/>
    <w:rsid w:val="007106EC"/>
    <w:rsid w:val="0071195F"/>
    <w:rsid w:val="007411CC"/>
    <w:rsid w:val="007D292E"/>
    <w:rsid w:val="00820E8A"/>
    <w:rsid w:val="00832E2A"/>
    <w:rsid w:val="00846B4B"/>
    <w:rsid w:val="00852CAC"/>
    <w:rsid w:val="00881547"/>
    <w:rsid w:val="008A1310"/>
    <w:rsid w:val="008E78C6"/>
    <w:rsid w:val="008F0533"/>
    <w:rsid w:val="009016C3"/>
    <w:rsid w:val="00930AD7"/>
    <w:rsid w:val="009B7A3F"/>
    <w:rsid w:val="009D3497"/>
    <w:rsid w:val="009E68B4"/>
    <w:rsid w:val="009E7363"/>
    <w:rsid w:val="009F06CF"/>
    <w:rsid w:val="00A10C8C"/>
    <w:rsid w:val="00A15EF4"/>
    <w:rsid w:val="00A16F06"/>
    <w:rsid w:val="00A5144A"/>
    <w:rsid w:val="00A64187"/>
    <w:rsid w:val="00A77A8D"/>
    <w:rsid w:val="00AA57AE"/>
    <w:rsid w:val="00AB0E8F"/>
    <w:rsid w:val="00AB62C5"/>
    <w:rsid w:val="00AD5DBC"/>
    <w:rsid w:val="00B02F78"/>
    <w:rsid w:val="00B15692"/>
    <w:rsid w:val="00B20626"/>
    <w:rsid w:val="00B21C0A"/>
    <w:rsid w:val="00B31D25"/>
    <w:rsid w:val="00B32EEE"/>
    <w:rsid w:val="00B5242C"/>
    <w:rsid w:val="00B74E84"/>
    <w:rsid w:val="00B81B8F"/>
    <w:rsid w:val="00B8614D"/>
    <w:rsid w:val="00BA5EBC"/>
    <w:rsid w:val="00BC2BAF"/>
    <w:rsid w:val="00BF22EC"/>
    <w:rsid w:val="00BF5512"/>
    <w:rsid w:val="00C13D74"/>
    <w:rsid w:val="00C17E82"/>
    <w:rsid w:val="00C27FA9"/>
    <w:rsid w:val="00C42DF1"/>
    <w:rsid w:val="00C517FC"/>
    <w:rsid w:val="00C901CD"/>
    <w:rsid w:val="00C943CC"/>
    <w:rsid w:val="00CA2291"/>
    <w:rsid w:val="00CE613C"/>
    <w:rsid w:val="00CF1FE4"/>
    <w:rsid w:val="00CF5110"/>
    <w:rsid w:val="00D028CA"/>
    <w:rsid w:val="00DA34FD"/>
    <w:rsid w:val="00DA76BE"/>
    <w:rsid w:val="00DB3765"/>
    <w:rsid w:val="00DC20C3"/>
    <w:rsid w:val="00E160BD"/>
    <w:rsid w:val="00E2680B"/>
    <w:rsid w:val="00E55B13"/>
    <w:rsid w:val="00E57EAE"/>
    <w:rsid w:val="00E6692B"/>
    <w:rsid w:val="00E67A30"/>
    <w:rsid w:val="00E7559B"/>
    <w:rsid w:val="00E84D7D"/>
    <w:rsid w:val="00E86661"/>
    <w:rsid w:val="00E9389F"/>
    <w:rsid w:val="00E94C6E"/>
    <w:rsid w:val="00EA5F2C"/>
    <w:rsid w:val="00EB5202"/>
    <w:rsid w:val="00EC0987"/>
    <w:rsid w:val="00ED16A4"/>
    <w:rsid w:val="00F05492"/>
    <w:rsid w:val="00F10F37"/>
    <w:rsid w:val="00F14DDC"/>
    <w:rsid w:val="00F153DA"/>
    <w:rsid w:val="00F23F7F"/>
    <w:rsid w:val="00F31900"/>
    <w:rsid w:val="00F94099"/>
    <w:rsid w:val="00FD6810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7C1B3-4129-4B3B-8E6E-5D901BE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A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7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6E"/>
    <w:rPr>
      <w:b/>
      <w:bCs/>
      <w:lang w:eastAsia="en-US"/>
    </w:rPr>
  </w:style>
  <w:style w:type="paragraph" w:styleId="Revision">
    <w:name w:val="Revision"/>
    <w:hidden/>
    <w:uiPriority w:val="99"/>
    <w:semiHidden/>
    <w:rsid w:val="001B1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3EC1D1D35E942BDF95C29102750E7" ma:contentTypeVersion="4" ma:contentTypeDescription="Create a new document." ma:contentTypeScope="" ma:versionID="949e1b2271add94698ce79bfc837faa9">
  <xsd:schema xmlns:xsd="http://www.w3.org/2001/XMLSchema" xmlns:p="http://schemas.microsoft.com/office/2006/metadata/properties" xmlns:ns3="e66258f8-7dc2-4f77-adad-b3a5688c77c5" xmlns:ns4="0c6a760c-91cc-4f00-a7d4-fffe24715a1a" targetNamespace="http://schemas.microsoft.com/office/2006/metadata/properties" ma:root="true" ma:fieldsID="03ea5bc7a02a2118782fa974b8154b3a" ns3:_="" ns4:_="">
    <xsd:import namespace="e66258f8-7dc2-4f77-adad-b3a5688c77c5"/>
    <xsd:import namespace="0c6a760c-91cc-4f00-a7d4-fffe24715a1a"/>
    <xsd:element name="properties">
      <xsd:complexType>
        <xsd:sequence>
          <xsd:element name="documentManagement">
            <xsd:complexType>
              <xsd:all>
                <xsd:element ref="ns3:Retention" minOccurs="0"/>
                <xsd:element ref="ns4:Doc_x0020_type"/>
                <xsd:element ref="ns4:Month_x002f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Retention" ma:index="10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</xsd:schema>
  <xsd:schema xmlns:xsd="http://www.w3.org/2001/XMLSchema" xmlns:dms="http://schemas.microsoft.com/office/2006/documentManagement/types" targetNamespace="0c6a760c-91cc-4f00-a7d4-fffe24715a1a" elementFormDefault="qualified">
    <xsd:import namespace="http://schemas.microsoft.com/office/2006/documentManagement/types"/>
    <xsd:element name="Doc_x0020_type" ma:index="11" ma:displayName="Doc type" ma:format="Dropdown" ma:internalName="Doc_x0020_type">
      <xsd:simpleType>
        <xsd:restriction base="dms:Choice">
          <xsd:enumeration value="Archive"/>
          <xsd:enumeration value="Audit Monthly Figures and Non-Compliance"/>
          <xsd:enumeration value="Audit List and Log"/>
          <xsd:enumeration value="Audit Activity Requests"/>
          <xsd:enumeration value="Cases/Themes To Be Audited"/>
          <xsd:enumeration value="Escalations and Case File Update/Visits"/>
          <xsd:enumeration value="Good Examples"/>
          <xsd:enumeration value="Newsletters"/>
          <xsd:enumeration value="Master Contact List"/>
          <xsd:enumeration value="Moderation Panel"/>
          <xsd:enumeration value="Plans"/>
          <xsd:enumeration value="Policy and Procedures"/>
          <xsd:enumeration value="QAF Processes and Policies"/>
          <xsd:enumeration value="Regulation 44 Reports"/>
          <xsd:enumeration value="Reports"/>
          <xsd:enumeration value="Service Structures"/>
          <xsd:enumeration value="Templates"/>
        </xsd:restriction>
      </xsd:simpleType>
    </xsd:element>
    <xsd:element name="Month_x002f_Year" ma:index="12" nillable="true" ma:displayName="Month/Year" ma:default="June 2016" ma:format="Dropdown" ma:internalName="Month_x002f_Year">
      <xsd:simpleType>
        <xsd:restriction base="dms:Choice">
          <xsd:enumeration value="May 2016"/>
          <xsd:enumeration value="June 2016"/>
          <xsd:enumeration value="July 2016"/>
          <xsd:enumeration value="August 2016"/>
          <xsd:enumeration value="September 2016"/>
          <xsd:enumeration value="October 2016"/>
          <xsd:enumeration value="November 2016"/>
          <xsd:enumeration value="December 2016"/>
          <xsd:enumeration value="January 2017"/>
          <xsd:enumeration value="February 2017"/>
          <xsd:enumeration value="March 2017"/>
          <xsd:enumeration value="April 2017"/>
          <xsd:enumeration value="May 2017"/>
          <xsd:enumeration value="June 2017"/>
          <xsd:enumeration value="July 2017"/>
          <xsd:enumeration value="August 2017"/>
          <xsd:enumeration value="September 2017"/>
          <xsd:enumeration value="October 2017"/>
          <xsd:enumeration value="November 2017"/>
          <xsd:enumeration value="December 2017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_x0020_type xmlns="0c6a760c-91cc-4f00-a7d4-fffe24715a1a">Policy and Procedures</Doc_x0020_type>
    <Retention xmlns="e66258f8-7dc2-4f77-adad-b3a5688c77c5" xsi:nil="true"/>
    <Month_x002f_Year xmlns="0c6a760c-91cc-4f00-a7d4-fffe24715a1a">June 2016</Month_x002f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AECE0-99C1-4EC1-B5AA-72CB86F4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0c6a760c-91cc-4f00-a7d4-fffe24715a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68AE05-B654-44CD-801A-766B2AA96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9371F-CEDD-4D2F-9F36-E0DF7BC60809}">
  <ds:schemaRefs>
    <ds:schemaRef ds:uri="http://schemas.microsoft.com/office/2006/metadata/properties"/>
    <ds:schemaRef ds:uri="0c6a760c-91cc-4f00-a7d4-fffe24715a1a"/>
    <ds:schemaRef ds:uri="e66258f8-7dc2-4f77-adad-b3a5688c77c5"/>
  </ds:schemaRefs>
</ds:datastoreItem>
</file>

<file path=customXml/itemProps4.xml><?xml version="1.0" encoding="utf-8"?>
<ds:datastoreItem xmlns:ds="http://schemas.openxmlformats.org/officeDocument/2006/customXml" ds:itemID="{5D743F03-6CE6-4516-8397-E49F574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9B6380E5</Template>
  <TotalTime>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dbaylis</dc:creator>
  <dc:description/>
  <cp:lastModifiedBy>JBRADLEY</cp:lastModifiedBy>
  <cp:revision>5</cp:revision>
  <cp:lastPrinted>2016-01-27T14:18:00Z</cp:lastPrinted>
  <dcterms:created xsi:type="dcterms:W3CDTF">2019-12-23T14:07:00Z</dcterms:created>
  <dcterms:modified xsi:type="dcterms:W3CDTF">2019-12-23T14:15:00Z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0x010100C403EC1D1D35E942BDF95C29102750E7</vt:lpwstr>
  </property>
</Properties>
</file>