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CEE55" w14:textId="779FDEFD" w:rsidR="00F202CD" w:rsidRDefault="00F202CD" w:rsidP="00F202CD">
      <w:pPr>
        <w:jc w:val="center"/>
        <w:rPr>
          <w:b/>
          <w:u w:val="single"/>
        </w:rPr>
      </w:pPr>
      <w:bookmarkStart w:id="0" w:name="_GoBack"/>
      <w:bookmarkEnd w:id="0"/>
      <w:r w:rsidRPr="00F202CD">
        <w:rPr>
          <w:b/>
          <w:u w:val="single"/>
        </w:rPr>
        <w:t>Legal Instruction Form</w:t>
      </w:r>
    </w:p>
    <w:p w14:paraId="7A600F90" w14:textId="19EEA103" w:rsidR="00F202CD" w:rsidRDefault="00F202CD" w:rsidP="005B10F1">
      <w:pPr>
        <w:pStyle w:val="NoSpacing"/>
      </w:pPr>
      <w:r w:rsidRPr="00F202CD">
        <w:t>Please</w:t>
      </w:r>
      <w:r>
        <w:t xml:space="preserve"> complete this form if you wish to instruct Legal Services.  You must obtain prior approval </w:t>
      </w:r>
      <w:r w:rsidR="00E326A7">
        <w:t>from the delegated approver</w:t>
      </w:r>
      <w:r>
        <w:t xml:space="preserve"> and they will be required to return the completed form to</w:t>
      </w:r>
      <w:r w:rsidR="005952F7">
        <w:t xml:space="preserve"> :-</w:t>
      </w:r>
      <w:r>
        <w:t xml:space="preserve"> </w:t>
      </w:r>
    </w:p>
    <w:p w14:paraId="1D52C476" w14:textId="77777777" w:rsidR="005B10F1" w:rsidRDefault="005B10F1" w:rsidP="005B10F1">
      <w:pPr>
        <w:pStyle w:val="NoSpacing"/>
      </w:pPr>
    </w:p>
    <w:p w14:paraId="1C072C3C" w14:textId="77777777" w:rsidR="005952F7" w:rsidRDefault="005952F7" w:rsidP="005952F7">
      <w:pPr>
        <w:pStyle w:val="NoSpacing"/>
        <w:rPr>
          <w:color w:val="1F497D"/>
        </w:rPr>
      </w:pPr>
    </w:p>
    <w:p w14:paraId="58852CF5" w14:textId="73BC5B4A" w:rsidR="005952F7" w:rsidRDefault="005952F7" w:rsidP="005952F7">
      <w:pPr>
        <w:pStyle w:val="NoSpacing"/>
        <w:rPr>
          <w:color w:val="1F497D"/>
        </w:rPr>
      </w:pPr>
      <w:r>
        <w:rPr>
          <w:color w:val="1F497D"/>
        </w:rPr>
        <w:t xml:space="preserve">CPCaseProgression </w:t>
      </w:r>
      <w:hyperlink r:id="rId10" w:history="1">
        <w:r w:rsidRPr="00736AF2">
          <w:rPr>
            <w:rStyle w:val="Hyperlink"/>
          </w:rPr>
          <w:t>CPCaseProgression@northamptonshire.gov.uk</w:t>
        </w:r>
      </w:hyperlink>
    </w:p>
    <w:p w14:paraId="1AE81B84" w14:textId="77777777" w:rsidR="005952F7" w:rsidRDefault="005952F7" w:rsidP="005952F7">
      <w:pPr>
        <w:pStyle w:val="NoSpacing"/>
      </w:pPr>
    </w:p>
    <w:p w14:paraId="74C12CEC" w14:textId="7B4776C6" w:rsidR="005B10F1" w:rsidRDefault="005B10F1" w:rsidP="005B10F1">
      <w:pPr>
        <w:pStyle w:val="NoSpacing"/>
        <w:rPr>
          <w:color w:val="1F497D"/>
        </w:rPr>
      </w:pPr>
    </w:p>
    <w:p w14:paraId="31E5499A" w14:textId="77777777" w:rsidR="005B10F1" w:rsidRDefault="005B10F1" w:rsidP="005B10F1">
      <w:pPr>
        <w:pStyle w:val="NoSpacing"/>
        <w:rPr>
          <w:color w:val="1F497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E92212" w14:paraId="485E1930" w14:textId="77777777" w:rsidTr="005B10F1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241FB9A" w14:textId="77777777" w:rsidR="00E92212" w:rsidRDefault="00E92212" w:rsidP="00F202CD">
            <w:r w:rsidRPr="00E92212">
              <w:rPr>
                <w:b/>
              </w:rPr>
              <w:t>To be completed by worker</w:t>
            </w:r>
          </w:p>
        </w:tc>
      </w:tr>
      <w:tr w:rsidR="00BE2AE8" w14:paraId="4DDCC9CB" w14:textId="77777777" w:rsidTr="005B10F1">
        <w:tc>
          <w:tcPr>
            <w:tcW w:w="4524" w:type="dxa"/>
          </w:tcPr>
          <w:p w14:paraId="5CF922E6" w14:textId="77777777" w:rsidR="00BE2AE8" w:rsidRDefault="00BE2AE8" w:rsidP="00F202CD">
            <w:r>
              <w:t>Date:</w:t>
            </w:r>
          </w:p>
        </w:tc>
        <w:tc>
          <w:tcPr>
            <w:tcW w:w="4492" w:type="dxa"/>
          </w:tcPr>
          <w:p w14:paraId="5CBCB0F0" w14:textId="77777777" w:rsidR="00BE2AE8" w:rsidRDefault="00BE2AE8" w:rsidP="00F202CD"/>
        </w:tc>
      </w:tr>
      <w:tr w:rsidR="003808A6" w14:paraId="0D5F4E96" w14:textId="77777777" w:rsidTr="005B10F1">
        <w:tc>
          <w:tcPr>
            <w:tcW w:w="4524" w:type="dxa"/>
          </w:tcPr>
          <w:p w14:paraId="3B7C202C" w14:textId="1C567A14" w:rsidR="003808A6" w:rsidRDefault="003808A6" w:rsidP="00F202CD">
            <w:r>
              <w:t>Directorate/Service Area:</w:t>
            </w:r>
          </w:p>
        </w:tc>
        <w:tc>
          <w:tcPr>
            <w:tcW w:w="4492" w:type="dxa"/>
          </w:tcPr>
          <w:p w14:paraId="23EB1A5E" w14:textId="77777777" w:rsidR="003808A6" w:rsidRDefault="003808A6" w:rsidP="00F202CD"/>
        </w:tc>
      </w:tr>
      <w:tr w:rsidR="00F202CD" w14:paraId="40F02076" w14:textId="77777777" w:rsidTr="005B10F1">
        <w:tc>
          <w:tcPr>
            <w:tcW w:w="4524" w:type="dxa"/>
          </w:tcPr>
          <w:p w14:paraId="2A364C16" w14:textId="3002365B" w:rsidR="00F202CD" w:rsidRDefault="00F202CD" w:rsidP="00F202CD">
            <w:r>
              <w:t>Name of Subject &amp; DOB</w:t>
            </w:r>
            <w:r w:rsidR="005E02FA">
              <w:t xml:space="preserve"> (if applicable)</w:t>
            </w:r>
            <w:r>
              <w:t xml:space="preserve">: </w:t>
            </w:r>
          </w:p>
        </w:tc>
        <w:tc>
          <w:tcPr>
            <w:tcW w:w="4492" w:type="dxa"/>
          </w:tcPr>
          <w:p w14:paraId="0011AB95" w14:textId="77777777" w:rsidR="00F202CD" w:rsidRDefault="00F202CD" w:rsidP="00F202CD"/>
        </w:tc>
      </w:tr>
      <w:tr w:rsidR="00F202CD" w14:paraId="42618C77" w14:textId="77777777" w:rsidTr="005B10F1">
        <w:tc>
          <w:tcPr>
            <w:tcW w:w="4524" w:type="dxa"/>
          </w:tcPr>
          <w:p w14:paraId="1671862F" w14:textId="3CAB3788" w:rsidR="00F202CD" w:rsidRDefault="0005621F" w:rsidP="00F202CD">
            <w:r>
              <w:t>Client ID:</w:t>
            </w:r>
          </w:p>
          <w:p w14:paraId="571A2496" w14:textId="4CB6DF2C" w:rsidR="0005621F" w:rsidRPr="00464669" w:rsidRDefault="0005621F" w:rsidP="00F202CD">
            <w:pPr>
              <w:rPr>
                <w:i/>
              </w:rPr>
            </w:pPr>
            <w:r w:rsidRPr="00464669">
              <w:rPr>
                <w:i/>
              </w:rPr>
              <w:t xml:space="preserve">E.g. </w:t>
            </w:r>
            <w:proofErr w:type="spellStart"/>
            <w:r w:rsidRPr="00464669">
              <w:rPr>
                <w:i/>
              </w:rPr>
              <w:t>Carefirst</w:t>
            </w:r>
            <w:proofErr w:type="spellEnd"/>
            <w:r w:rsidRPr="00464669">
              <w:rPr>
                <w:i/>
              </w:rPr>
              <w:t xml:space="preserve"> ID/Contract name/Asset number</w:t>
            </w:r>
          </w:p>
        </w:tc>
        <w:tc>
          <w:tcPr>
            <w:tcW w:w="4492" w:type="dxa"/>
          </w:tcPr>
          <w:p w14:paraId="20FA6E2E" w14:textId="77777777" w:rsidR="00F202CD" w:rsidRDefault="00F202CD" w:rsidP="00F202CD"/>
        </w:tc>
      </w:tr>
      <w:tr w:rsidR="005E02FA" w14:paraId="21036C8C" w14:textId="77777777" w:rsidTr="005B10F1">
        <w:tc>
          <w:tcPr>
            <w:tcW w:w="4524" w:type="dxa"/>
          </w:tcPr>
          <w:p w14:paraId="5EA8BF53" w14:textId="3621E7ED" w:rsidR="005E02FA" w:rsidRDefault="005E02FA" w:rsidP="00F202CD">
            <w:r>
              <w:t>Is this a Capital Project?</w:t>
            </w:r>
          </w:p>
        </w:tc>
        <w:tc>
          <w:tcPr>
            <w:tcW w:w="4492" w:type="dxa"/>
          </w:tcPr>
          <w:p w14:paraId="0AC0C99E" w14:textId="4DCB32C2" w:rsidR="005E02FA" w:rsidRDefault="005E02FA" w:rsidP="00F202CD">
            <w:r>
              <w:t>Yes/No</w:t>
            </w:r>
          </w:p>
        </w:tc>
      </w:tr>
      <w:tr w:rsidR="00F202CD" w14:paraId="7EDF4DDF" w14:textId="77777777" w:rsidTr="005B10F1">
        <w:tc>
          <w:tcPr>
            <w:tcW w:w="4524" w:type="dxa"/>
          </w:tcPr>
          <w:p w14:paraId="33567C16" w14:textId="77777777" w:rsidR="00F202CD" w:rsidRDefault="00F202CD" w:rsidP="00F202CD">
            <w:r>
              <w:t>Team:</w:t>
            </w:r>
          </w:p>
        </w:tc>
        <w:tc>
          <w:tcPr>
            <w:tcW w:w="4492" w:type="dxa"/>
          </w:tcPr>
          <w:p w14:paraId="17E31D14" w14:textId="77777777" w:rsidR="00F202CD" w:rsidRDefault="00F202CD" w:rsidP="00F202CD"/>
        </w:tc>
      </w:tr>
      <w:tr w:rsidR="00F202CD" w14:paraId="7AF3A761" w14:textId="77777777" w:rsidTr="005B10F1">
        <w:tc>
          <w:tcPr>
            <w:tcW w:w="4524" w:type="dxa"/>
          </w:tcPr>
          <w:p w14:paraId="57BB5A66" w14:textId="4CF9B15F" w:rsidR="00F202CD" w:rsidRDefault="0005621F" w:rsidP="00F202CD">
            <w:r>
              <w:t>Instructing Officer/Allocated Worker</w:t>
            </w:r>
            <w:r w:rsidR="00E92212">
              <w:t xml:space="preserve"> and contact details</w:t>
            </w:r>
            <w:r w:rsidR="00F202CD">
              <w:t xml:space="preserve">: </w:t>
            </w:r>
          </w:p>
        </w:tc>
        <w:tc>
          <w:tcPr>
            <w:tcW w:w="4492" w:type="dxa"/>
          </w:tcPr>
          <w:p w14:paraId="4987D498" w14:textId="449517F8" w:rsidR="00F202CD" w:rsidRDefault="0005621F" w:rsidP="00F202CD">
            <w:r>
              <w:t>Name, contact phone and email</w:t>
            </w:r>
          </w:p>
        </w:tc>
      </w:tr>
      <w:tr w:rsidR="00F202CD" w14:paraId="3B80C320" w14:textId="77777777" w:rsidTr="005B10F1">
        <w:tc>
          <w:tcPr>
            <w:tcW w:w="4524" w:type="dxa"/>
          </w:tcPr>
          <w:p w14:paraId="70691E1C" w14:textId="457F0D8B" w:rsidR="00F202CD" w:rsidRDefault="00F202CD" w:rsidP="00F202CD">
            <w:r>
              <w:t>Team</w:t>
            </w:r>
            <w:r w:rsidR="002D0F83">
              <w:t>/Line</w:t>
            </w:r>
            <w:r>
              <w:t xml:space="preserve"> Manager</w:t>
            </w:r>
            <w:r w:rsidR="00E92212">
              <w:t xml:space="preserve"> and contact details</w:t>
            </w:r>
            <w:r>
              <w:t>:</w:t>
            </w:r>
          </w:p>
        </w:tc>
        <w:tc>
          <w:tcPr>
            <w:tcW w:w="4492" w:type="dxa"/>
          </w:tcPr>
          <w:p w14:paraId="0BB50B57" w14:textId="2D273C93" w:rsidR="00F202CD" w:rsidRDefault="0005621F" w:rsidP="00F202CD">
            <w:r>
              <w:t>Name, contact phone and email</w:t>
            </w:r>
          </w:p>
        </w:tc>
      </w:tr>
      <w:tr w:rsidR="00F202CD" w14:paraId="591C26A0" w14:textId="77777777" w:rsidTr="005B10F1">
        <w:tc>
          <w:tcPr>
            <w:tcW w:w="4524" w:type="dxa"/>
          </w:tcPr>
          <w:p w14:paraId="55CA7725" w14:textId="25A7D6C8" w:rsidR="00F202CD" w:rsidRDefault="00F202CD" w:rsidP="00AC70C2">
            <w:r>
              <w:t>Service Manager</w:t>
            </w:r>
            <w:r w:rsidR="005E02FA">
              <w:t>/Project Manager</w:t>
            </w:r>
            <w:r>
              <w:t xml:space="preserve"> </w:t>
            </w:r>
            <w:r w:rsidR="00BE2AE8">
              <w:t>approval to instruct legal</w:t>
            </w:r>
            <w:r w:rsidR="00AC70C2">
              <w:t>, by whom and date of approval</w:t>
            </w:r>
            <w:r w:rsidR="00BE2AE8">
              <w:t xml:space="preserve">: </w:t>
            </w:r>
          </w:p>
        </w:tc>
        <w:tc>
          <w:tcPr>
            <w:tcW w:w="4492" w:type="dxa"/>
          </w:tcPr>
          <w:p w14:paraId="53499C15" w14:textId="77777777" w:rsidR="00BE2AE8" w:rsidRDefault="00AC70C2" w:rsidP="00BE2AE8">
            <w:r>
              <w:t>Date of approval:</w:t>
            </w:r>
          </w:p>
          <w:p w14:paraId="49F5C312" w14:textId="77777777" w:rsidR="00B66DB0" w:rsidRDefault="00B66DB0" w:rsidP="00BE2AE8">
            <w:r>
              <w:t xml:space="preserve">By whom: </w:t>
            </w:r>
          </w:p>
          <w:p w14:paraId="74496386" w14:textId="77777777" w:rsidR="00B66DB0" w:rsidRDefault="00B66DB0" w:rsidP="00BE2AE8">
            <w:r>
              <w:t>Budget Code:</w:t>
            </w:r>
          </w:p>
          <w:p w14:paraId="2193377F" w14:textId="5B30492D" w:rsidR="004763DA" w:rsidRDefault="004763DA" w:rsidP="00BE2AE8">
            <w:r>
              <w:t>Budget holder:</w:t>
            </w:r>
          </w:p>
          <w:p w14:paraId="3E7C11A7" w14:textId="77777777" w:rsidR="00BB2175" w:rsidRDefault="00BB2175" w:rsidP="00BE2AE8">
            <w:r>
              <w:t>Purchase order:</w:t>
            </w:r>
          </w:p>
          <w:p w14:paraId="38BE04D1" w14:textId="77777777" w:rsidR="00B66DB0" w:rsidRDefault="00B66DB0" w:rsidP="00B66DB0">
            <w:pPr>
              <w:rPr>
                <w:b/>
                <w:i/>
                <w:sz w:val="16"/>
                <w:szCs w:val="16"/>
              </w:rPr>
            </w:pPr>
          </w:p>
          <w:p w14:paraId="6CCB94E6" w14:textId="77777777" w:rsidR="00AC70C2" w:rsidRPr="00B66DB0" w:rsidRDefault="00B66DB0" w:rsidP="00B66DB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Please note this information must be provided for Legal to advise.</w:t>
            </w:r>
          </w:p>
        </w:tc>
      </w:tr>
      <w:tr w:rsidR="00BF3994" w14:paraId="24C2AA57" w14:textId="77777777" w:rsidTr="005B10F1">
        <w:tc>
          <w:tcPr>
            <w:tcW w:w="9016" w:type="dxa"/>
            <w:gridSpan w:val="2"/>
          </w:tcPr>
          <w:p w14:paraId="2802B7B2" w14:textId="77777777" w:rsidR="00BF3994" w:rsidRDefault="00BF3994" w:rsidP="00F202CD">
            <w:r>
              <w:t>Background &amp; details of advice sought :</w:t>
            </w:r>
          </w:p>
          <w:p w14:paraId="0B4DECE7" w14:textId="77777777" w:rsidR="00BF3994" w:rsidRDefault="00BF3994" w:rsidP="00F202CD"/>
          <w:p w14:paraId="47860719" w14:textId="77777777" w:rsidR="00BF3994" w:rsidRDefault="00BF3994" w:rsidP="00F202CD"/>
          <w:p w14:paraId="7BCB3839" w14:textId="77777777" w:rsidR="00BF3994" w:rsidRDefault="00BF3994" w:rsidP="00F202CD"/>
          <w:p w14:paraId="3E38E35C" w14:textId="77777777" w:rsidR="00AC70C2" w:rsidRDefault="00AC70C2" w:rsidP="00F202CD"/>
          <w:p w14:paraId="2777159E" w14:textId="77777777" w:rsidR="00AC70C2" w:rsidRDefault="00AC70C2" w:rsidP="00F202CD"/>
          <w:p w14:paraId="1E851608" w14:textId="77777777" w:rsidR="00AC70C2" w:rsidRDefault="00AC70C2" w:rsidP="00F202CD"/>
          <w:p w14:paraId="72AAFD41" w14:textId="77777777" w:rsidR="00BF3994" w:rsidRDefault="00BF3994" w:rsidP="00F202CD"/>
        </w:tc>
      </w:tr>
      <w:tr w:rsidR="00AC70C2" w14:paraId="2327D7D6" w14:textId="77777777" w:rsidTr="005B10F1">
        <w:tc>
          <w:tcPr>
            <w:tcW w:w="4524" w:type="dxa"/>
          </w:tcPr>
          <w:p w14:paraId="5B0D8BAB" w14:textId="77777777" w:rsidR="00AC70C2" w:rsidRDefault="00AC70C2" w:rsidP="002C6409">
            <w:r>
              <w:t>Documents provided:</w:t>
            </w:r>
          </w:p>
          <w:p w14:paraId="622052FE" w14:textId="77777777" w:rsidR="00AC70C2" w:rsidRDefault="00AC70C2" w:rsidP="00FD0BF3"/>
        </w:tc>
        <w:tc>
          <w:tcPr>
            <w:tcW w:w="4492" w:type="dxa"/>
          </w:tcPr>
          <w:p w14:paraId="0D1CC114" w14:textId="77777777" w:rsidR="00AC70C2" w:rsidRDefault="00AC70C2" w:rsidP="002C6409"/>
        </w:tc>
      </w:tr>
      <w:tr w:rsidR="00AC70C2" w14:paraId="220F09CD" w14:textId="77777777" w:rsidTr="005B10F1">
        <w:tc>
          <w:tcPr>
            <w:tcW w:w="9016" w:type="dxa"/>
            <w:gridSpan w:val="2"/>
          </w:tcPr>
          <w:p w14:paraId="4A8FEFBA" w14:textId="77777777" w:rsidR="00AC70C2" w:rsidRDefault="00AC70C2" w:rsidP="00F202CD">
            <w:r>
              <w:t xml:space="preserve">Other relevant information, if any: </w:t>
            </w:r>
          </w:p>
          <w:p w14:paraId="0EEC9B40" w14:textId="77777777" w:rsidR="00AC70C2" w:rsidRDefault="00AC70C2" w:rsidP="00F202CD"/>
          <w:p w14:paraId="260C9036" w14:textId="77777777" w:rsidR="00AC70C2" w:rsidRDefault="00AC70C2" w:rsidP="00F202CD"/>
          <w:p w14:paraId="4B0536AB" w14:textId="77777777" w:rsidR="00AC70C2" w:rsidRDefault="00AC70C2" w:rsidP="00F202CD"/>
        </w:tc>
      </w:tr>
      <w:tr w:rsidR="00AC70C2" w14:paraId="239BAD16" w14:textId="77777777" w:rsidTr="005B10F1">
        <w:tc>
          <w:tcPr>
            <w:tcW w:w="4524" w:type="dxa"/>
          </w:tcPr>
          <w:p w14:paraId="35F7C27C" w14:textId="4F3EED41" w:rsidR="00AC70C2" w:rsidRDefault="00FD0BF3" w:rsidP="00FD0BF3">
            <w:r>
              <w:t>D</w:t>
            </w:r>
            <w:r w:rsidR="00AC70C2">
              <w:t>eadline</w:t>
            </w:r>
            <w:r>
              <w:t xml:space="preserve"> date</w:t>
            </w:r>
            <w:r w:rsidR="00AC70C2">
              <w:t>:</w:t>
            </w:r>
          </w:p>
        </w:tc>
        <w:tc>
          <w:tcPr>
            <w:tcW w:w="4492" w:type="dxa"/>
          </w:tcPr>
          <w:p w14:paraId="7CECCDAF" w14:textId="77777777" w:rsidR="00AC70C2" w:rsidRDefault="00AC70C2" w:rsidP="002C6409"/>
        </w:tc>
      </w:tr>
    </w:tbl>
    <w:p w14:paraId="44457A21" w14:textId="77777777" w:rsidR="005B10F1" w:rsidRDefault="005B10F1" w:rsidP="00F202CD"/>
    <w:p w14:paraId="386B0E05" w14:textId="77777777" w:rsidR="005B10F1" w:rsidRDefault="005B10F1" w:rsidP="00F202CD"/>
    <w:p w14:paraId="7E059AF9" w14:textId="77777777" w:rsidR="005B10F1" w:rsidRDefault="005B10F1" w:rsidP="00F202CD"/>
    <w:p w14:paraId="38173566" w14:textId="77777777" w:rsidR="005B10F1" w:rsidRDefault="005B10F1" w:rsidP="00F202CD"/>
    <w:p w14:paraId="41FC83AB" w14:textId="77777777" w:rsidR="009865CD" w:rsidRDefault="009865CD" w:rsidP="00F202CD"/>
    <w:p w14:paraId="264BD7DF" w14:textId="77777777" w:rsidR="00BE2AE8" w:rsidRPr="00E92212" w:rsidRDefault="00F202CD" w:rsidP="00F202C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E92212" w14:paraId="4D86CBF7" w14:textId="77777777" w:rsidTr="00464669">
        <w:tc>
          <w:tcPr>
            <w:tcW w:w="9016" w:type="dxa"/>
            <w:gridSpan w:val="2"/>
            <w:shd w:val="clear" w:color="auto" w:fill="BFBFBF" w:themeFill="background1" w:themeFillShade="BF"/>
          </w:tcPr>
          <w:p w14:paraId="46A5464D" w14:textId="77777777" w:rsidR="00E92212" w:rsidRPr="00E92212" w:rsidRDefault="00E92212" w:rsidP="00F202CD">
            <w:pPr>
              <w:rPr>
                <w:b/>
              </w:rPr>
            </w:pPr>
            <w:r w:rsidRPr="00E92212">
              <w:rPr>
                <w:b/>
              </w:rPr>
              <w:t xml:space="preserve">To be completed by Legal Services </w:t>
            </w:r>
          </w:p>
        </w:tc>
      </w:tr>
      <w:tr w:rsidR="00BE2AE8" w14:paraId="5AE964D8" w14:textId="77777777" w:rsidTr="00464669">
        <w:tc>
          <w:tcPr>
            <w:tcW w:w="4520" w:type="dxa"/>
          </w:tcPr>
          <w:p w14:paraId="474BB452" w14:textId="77777777" w:rsidR="00BE2AE8" w:rsidRDefault="00BE2AE8" w:rsidP="00BE2AE8">
            <w:r>
              <w:t>Allocated Legal Representative</w:t>
            </w:r>
            <w:r w:rsidR="00E92212">
              <w:t xml:space="preserve"> and their contact details</w:t>
            </w:r>
            <w:r>
              <w:t xml:space="preserve">: </w:t>
            </w:r>
          </w:p>
        </w:tc>
        <w:tc>
          <w:tcPr>
            <w:tcW w:w="4496" w:type="dxa"/>
          </w:tcPr>
          <w:p w14:paraId="3E5195B7" w14:textId="39B653C6" w:rsidR="00BE2AE8" w:rsidRDefault="00FD0BF3" w:rsidP="00F202CD">
            <w:r>
              <w:t>Name, contact phone and email</w:t>
            </w:r>
          </w:p>
        </w:tc>
      </w:tr>
      <w:tr w:rsidR="0005621F" w14:paraId="3153DFC7" w14:textId="77777777" w:rsidTr="00464669">
        <w:tc>
          <w:tcPr>
            <w:tcW w:w="4520" w:type="dxa"/>
          </w:tcPr>
          <w:p w14:paraId="5FAD5EF9" w14:textId="79BCA8D6" w:rsidR="0005621F" w:rsidRDefault="0005621F" w:rsidP="00BE2AE8">
            <w:r>
              <w:t>Matter Reference:</w:t>
            </w:r>
          </w:p>
        </w:tc>
        <w:tc>
          <w:tcPr>
            <w:tcW w:w="4496" w:type="dxa"/>
          </w:tcPr>
          <w:p w14:paraId="19216607" w14:textId="77777777" w:rsidR="0005621F" w:rsidRDefault="0005621F" w:rsidP="00F202CD"/>
        </w:tc>
      </w:tr>
      <w:tr w:rsidR="00596C6A" w14:paraId="7DFE38D9" w14:textId="77777777" w:rsidTr="00464669">
        <w:tc>
          <w:tcPr>
            <w:tcW w:w="4520" w:type="dxa"/>
          </w:tcPr>
          <w:p w14:paraId="1AE7FE4E" w14:textId="67041F2F" w:rsidR="00596C6A" w:rsidRDefault="00596C6A" w:rsidP="00596C6A">
            <w:r>
              <w:t>Matter category:</w:t>
            </w:r>
          </w:p>
        </w:tc>
        <w:tc>
          <w:tcPr>
            <w:tcW w:w="4496" w:type="dxa"/>
          </w:tcPr>
          <w:p w14:paraId="5113C1CA" w14:textId="77777777" w:rsidR="00596C6A" w:rsidRDefault="00596C6A" w:rsidP="00F202CD"/>
        </w:tc>
      </w:tr>
      <w:tr w:rsidR="0005621F" w14:paraId="4BC0FF82" w14:textId="77777777" w:rsidTr="00464669">
        <w:tc>
          <w:tcPr>
            <w:tcW w:w="4520" w:type="dxa"/>
          </w:tcPr>
          <w:p w14:paraId="2D46024D" w14:textId="461707A7" w:rsidR="0005621F" w:rsidRDefault="0005621F" w:rsidP="00BE2AE8">
            <w:r>
              <w:t>Estimated timescale:</w:t>
            </w:r>
          </w:p>
        </w:tc>
        <w:tc>
          <w:tcPr>
            <w:tcW w:w="4496" w:type="dxa"/>
          </w:tcPr>
          <w:p w14:paraId="71D321B5" w14:textId="77777777" w:rsidR="0005621F" w:rsidRDefault="0005621F" w:rsidP="00F202CD"/>
        </w:tc>
      </w:tr>
      <w:tr w:rsidR="0005621F" w14:paraId="11CDBBD3" w14:textId="77777777" w:rsidTr="00464669">
        <w:tc>
          <w:tcPr>
            <w:tcW w:w="4520" w:type="dxa"/>
          </w:tcPr>
          <w:p w14:paraId="7BB0A5F8" w14:textId="0DE05233" w:rsidR="0005621F" w:rsidRDefault="0005621F" w:rsidP="00BE2AE8">
            <w:r>
              <w:t xml:space="preserve">Estimated </w:t>
            </w:r>
            <w:r w:rsidR="00FD0BF3">
              <w:t xml:space="preserve">LGSS Law </w:t>
            </w:r>
            <w:r>
              <w:t>cost:</w:t>
            </w:r>
          </w:p>
        </w:tc>
        <w:tc>
          <w:tcPr>
            <w:tcW w:w="4496" w:type="dxa"/>
          </w:tcPr>
          <w:p w14:paraId="42DC203E" w14:textId="77777777" w:rsidR="0005621F" w:rsidRDefault="0005621F" w:rsidP="00F202CD"/>
        </w:tc>
      </w:tr>
      <w:tr w:rsidR="00FD0BF3" w14:paraId="400EABC4" w14:textId="77777777" w:rsidTr="00464669">
        <w:tc>
          <w:tcPr>
            <w:tcW w:w="4520" w:type="dxa"/>
          </w:tcPr>
          <w:p w14:paraId="66A8C8DD" w14:textId="71BE39C1" w:rsidR="00FD0BF3" w:rsidRDefault="00FD0BF3" w:rsidP="00BE2AE8">
            <w:r>
              <w:t>Estimated disbursements:</w:t>
            </w:r>
          </w:p>
        </w:tc>
        <w:tc>
          <w:tcPr>
            <w:tcW w:w="4496" w:type="dxa"/>
          </w:tcPr>
          <w:p w14:paraId="742EBCD2" w14:textId="77777777" w:rsidR="00FD0BF3" w:rsidRDefault="00FD0BF3" w:rsidP="00F202CD"/>
        </w:tc>
      </w:tr>
      <w:tr w:rsidR="00FD0BF3" w14:paraId="7E150C35" w14:textId="77777777" w:rsidTr="00464669">
        <w:tc>
          <w:tcPr>
            <w:tcW w:w="4520" w:type="dxa"/>
          </w:tcPr>
          <w:p w14:paraId="4FE2EB88" w14:textId="0882393B" w:rsidR="00FD0BF3" w:rsidRDefault="00FD0BF3" w:rsidP="00BE2AE8">
            <w:r>
              <w:t>Agreed deadline date:</w:t>
            </w:r>
          </w:p>
        </w:tc>
        <w:tc>
          <w:tcPr>
            <w:tcW w:w="4496" w:type="dxa"/>
          </w:tcPr>
          <w:p w14:paraId="4F72B19F" w14:textId="77777777" w:rsidR="00FD0BF3" w:rsidRDefault="00FD0BF3" w:rsidP="00F202CD"/>
        </w:tc>
      </w:tr>
      <w:tr w:rsidR="005E02FA" w14:paraId="6DD16F9D" w14:textId="77777777" w:rsidTr="00464669">
        <w:tc>
          <w:tcPr>
            <w:tcW w:w="4520" w:type="dxa"/>
          </w:tcPr>
          <w:p w14:paraId="1D0592BE" w14:textId="0DF7DDB1" w:rsidR="005E02FA" w:rsidRDefault="005E02FA" w:rsidP="00BE2AE8">
            <w:r>
              <w:t>Are legal fees recoverable?</w:t>
            </w:r>
          </w:p>
        </w:tc>
        <w:tc>
          <w:tcPr>
            <w:tcW w:w="4496" w:type="dxa"/>
          </w:tcPr>
          <w:p w14:paraId="79DB5178" w14:textId="79008A1E" w:rsidR="005E02FA" w:rsidRDefault="005E02FA" w:rsidP="00F202CD">
            <w:r>
              <w:t>Yes/No</w:t>
            </w:r>
          </w:p>
        </w:tc>
      </w:tr>
      <w:tr w:rsidR="00BF3994" w14:paraId="3191AF1B" w14:textId="77777777" w:rsidTr="00464669">
        <w:tc>
          <w:tcPr>
            <w:tcW w:w="9016" w:type="dxa"/>
            <w:gridSpan w:val="2"/>
          </w:tcPr>
          <w:p w14:paraId="46CEAABB" w14:textId="3C20C535" w:rsidR="00BF3994" w:rsidRDefault="00BF3994" w:rsidP="00F202CD">
            <w:r>
              <w:t>Initial advice:</w:t>
            </w:r>
          </w:p>
          <w:p w14:paraId="01788FDE" w14:textId="77777777" w:rsidR="00BF3994" w:rsidRDefault="00BF3994" w:rsidP="00F202CD"/>
          <w:p w14:paraId="0933F984" w14:textId="77777777" w:rsidR="00BF3994" w:rsidRDefault="00BF3994" w:rsidP="00F202CD"/>
          <w:p w14:paraId="29F7E378" w14:textId="77777777" w:rsidR="00BF3994" w:rsidRDefault="00BF3994" w:rsidP="00F202CD"/>
          <w:p w14:paraId="25DE3F82" w14:textId="77777777" w:rsidR="00AC70C2" w:rsidRDefault="00AC70C2" w:rsidP="00F202CD"/>
          <w:p w14:paraId="5A37364E" w14:textId="77777777" w:rsidR="00BF3994" w:rsidRDefault="00BF3994" w:rsidP="00BF3994"/>
          <w:p w14:paraId="132B28E4" w14:textId="503A5FFD" w:rsidR="00BF3994" w:rsidRDefault="00BF3994" w:rsidP="00BF3994"/>
          <w:p w14:paraId="79CC66D3" w14:textId="77777777" w:rsidR="00BF3994" w:rsidRDefault="00BF3994" w:rsidP="00BF3994"/>
        </w:tc>
      </w:tr>
    </w:tbl>
    <w:p w14:paraId="5BE6B968" w14:textId="57C8C1C3" w:rsidR="005E02FA" w:rsidRDefault="005E02FA" w:rsidP="00F202CD"/>
    <w:p w14:paraId="00F39693" w14:textId="77777777" w:rsidR="005E02FA" w:rsidRPr="005E02FA" w:rsidRDefault="005E02FA" w:rsidP="005E02FA"/>
    <w:p w14:paraId="1A9841BF" w14:textId="77777777" w:rsidR="005E02FA" w:rsidRPr="005E02FA" w:rsidRDefault="005E02FA" w:rsidP="005E02FA"/>
    <w:p w14:paraId="575FA12C" w14:textId="56BC31A8" w:rsidR="00F202CD" w:rsidRPr="005E02FA" w:rsidRDefault="00F202CD" w:rsidP="005B10F1"/>
    <w:sectPr w:rsidR="00F202CD" w:rsidRPr="005E02FA" w:rsidSect="00464669">
      <w:headerReference w:type="default" r:id="rId11"/>
      <w:pgSz w:w="11906" w:h="16838"/>
      <w:pgMar w:top="16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CF8BE6" w14:textId="77777777" w:rsidR="001864F8" w:rsidRDefault="001864F8" w:rsidP="00464669">
      <w:pPr>
        <w:spacing w:after="0" w:line="240" w:lineRule="auto"/>
      </w:pPr>
      <w:r>
        <w:separator/>
      </w:r>
    </w:p>
  </w:endnote>
  <w:endnote w:type="continuationSeparator" w:id="0">
    <w:p w14:paraId="3E536D7D" w14:textId="77777777" w:rsidR="001864F8" w:rsidRDefault="001864F8" w:rsidP="00464669">
      <w:pPr>
        <w:spacing w:after="0" w:line="240" w:lineRule="auto"/>
      </w:pPr>
      <w:r>
        <w:continuationSeparator/>
      </w:r>
    </w:p>
  </w:endnote>
  <w:endnote w:type="continuationNotice" w:id="1">
    <w:p w14:paraId="00819519" w14:textId="77777777" w:rsidR="001864F8" w:rsidRDefault="001864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664D0" w14:textId="77777777" w:rsidR="001864F8" w:rsidRDefault="001864F8" w:rsidP="00464669">
      <w:pPr>
        <w:spacing w:after="0" w:line="240" w:lineRule="auto"/>
      </w:pPr>
      <w:r>
        <w:separator/>
      </w:r>
    </w:p>
  </w:footnote>
  <w:footnote w:type="continuationSeparator" w:id="0">
    <w:p w14:paraId="5802623F" w14:textId="77777777" w:rsidR="001864F8" w:rsidRDefault="001864F8" w:rsidP="00464669">
      <w:pPr>
        <w:spacing w:after="0" w:line="240" w:lineRule="auto"/>
      </w:pPr>
      <w:r>
        <w:continuationSeparator/>
      </w:r>
    </w:p>
  </w:footnote>
  <w:footnote w:type="continuationNotice" w:id="1">
    <w:p w14:paraId="3BF4FF8D" w14:textId="77777777" w:rsidR="001864F8" w:rsidRDefault="001864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9055C" w14:textId="4C00F969" w:rsidR="002C6409" w:rsidRDefault="002C6409" w:rsidP="004646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5C6D171F" wp14:editId="601CE244">
          <wp:extent cx="1800225" cy="533400"/>
          <wp:effectExtent l="0" t="0" r="9525" b="0"/>
          <wp:docPr id="2" name="Picture 2" descr="cid:image002.png@01D356D2.369D3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2.png@01D356D2.369D36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CD"/>
    <w:rsid w:val="00011DCF"/>
    <w:rsid w:val="000136F1"/>
    <w:rsid w:val="0005621F"/>
    <w:rsid w:val="001864F8"/>
    <w:rsid w:val="0029121F"/>
    <w:rsid w:val="002C6409"/>
    <w:rsid w:val="002D0F83"/>
    <w:rsid w:val="00376E5E"/>
    <w:rsid w:val="003808A6"/>
    <w:rsid w:val="00464669"/>
    <w:rsid w:val="004763DA"/>
    <w:rsid w:val="004A2D8B"/>
    <w:rsid w:val="005624F2"/>
    <w:rsid w:val="005952F7"/>
    <w:rsid w:val="00596C6A"/>
    <w:rsid w:val="005B10F1"/>
    <w:rsid w:val="005E02FA"/>
    <w:rsid w:val="00644717"/>
    <w:rsid w:val="00783841"/>
    <w:rsid w:val="007F4CCD"/>
    <w:rsid w:val="00847BAA"/>
    <w:rsid w:val="00957885"/>
    <w:rsid w:val="009865CD"/>
    <w:rsid w:val="00AB4896"/>
    <w:rsid w:val="00AC70C2"/>
    <w:rsid w:val="00B66DB0"/>
    <w:rsid w:val="00BB2175"/>
    <w:rsid w:val="00BC51F8"/>
    <w:rsid w:val="00BE2AE8"/>
    <w:rsid w:val="00BF3242"/>
    <w:rsid w:val="00BF3994"/>
    <w:rsid w:val="00C9784C"/>
    <w:rsid w:val="00D07F1A"/>
    <w:rsid w:val="00D47E80"/>
    <w:rsid w:val="00DB53CE"/>
    <w:rsid w:val="00E25012"/>
    <w:rsid w:val="00E326A7"/>
    <w:rsid w:val="00E7701E"/>
    <w:rsid w:val="00E92212"/>
    <w:rsid w:val="00F202CD"/>
    <w:rsid w:val="00FA5CFD"/>
    <w:rsid w:val="00FD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4131E3"/>
  <w15:docId w15:val="{56AF4A7A-D71B-4752-8810-A3EED98B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69"/>
  </w:style>
  <w:style w:type="paragraph" w:styleId="Footer">
    <w:name w:val="footer"/>
    <w:basedOn w:val="Normal"/>
    <w:link w:val="FooterChar"/>
    <w:uiPriority w:val="99"/>
    <w:unhideWhenUsed/>
    <w:rsid w:val="00464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69"/>
  </w:style>
  <w:style w:type="paragraph" w:styleId="Subtitle">
    <w:name w:val="Subtitle"/>
    <w:basedOn w:val="Normal"/>
    <w:next w:val="Normal"/>
    <w:link w:val="SubtitleChar"/>
    <w:uiPriority w:val="11"/>
    <w:qFormat/>
    <w:rsid w:val="005E02F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E02FA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5E0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PCaseProgression@northamptonshire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58B4.B19732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44070A96BFA4795E3F5D63387E673" ma:contentTypeVersion="3" ma:contentTypeDescription="Create a new document." ma:contentTypeScope="" ma:versionID="bc35d9ee31bd77b14961c92316057edb">
  <xsd:schema xmlns:xsd="http://www.w3.org/2001/XMLSchema" xmlns:xs="http://www.w3.org/2001/XMLSchema" xmlns:p="http://schemas.microsoft.com/office/2006/metadata/properties" xmlns:ns2="7db538b0-5bc7-4caa-bb1a-5495ddece892" targetNamespace="http://schemas.microsoft.com/office/2006/metadata/properties" ma:root="true" ma:fieldsID="91daa481ab84fb36e6b6bffda3bdaf0e" ns2:_="">
    <xsd:import namespace="7db538b0-5bc7-4caa-bb1a-5495ddece892"/>
    <xsd:element name="properties">
      <xsd:complexType>
        <xsd:sequence>
          <xsd:element name="documentManagement">
            <xsd:complexType>
              <xsd:all>
                <xsd:element ref="ns2:Partner"/>
                <xsd:element ref="ns2:Dcoument_x0020_Type"/>
                <xsd:element ref="ns2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538b0-5bc7-4caa-bb1a-5495ddece892" elementFormDefault="qualified">
    <xsd:import namespace="http://schemas.microsoft.com/office/2006/documentManagement/types"/>
    <xsd:import namespace="http://schemas.microsoft.com/office/infopath/2007/PartnerControls"/>
    <xsd:element name="Partner" ma:index="8" ma:displayName="Partner" ma:format="Dropdown" ma:indexed="true" ma:internalName="Partner">
      <xsd:simpleType>
        <xsd:restriction base="dms:Choice">
          <xsd:enumeration value="CCC"/>
          <xsd:enumeration value="CBC"/>
          <xsd:enumeration value="NCC"/>
          <xsd:enumeration value="All"/>
        </xsd:restriction>
      </xsd:simpleType>
    </xsd:element>
    <xsd:element name="Dcoument_x0020_Type" ma:index="9" ma:displayName="Dcoument Type" ma:format="Dropdown" ma:internalName="Dcoument_x0020_Type">
      <xsd:simpleType>
        <xsd:restriction base="dms:Choice">
          <xsd:enumeration value="Agenda"/>
          <xsd:enumeration value="Minutes"/>
          <xsd:enumeration value="Service Improvement Plan"/>
          <xsd:enumeration value="Action Tracker"/>
          <xsd:enumeration value="Other"/>
        </xsd:restriction>
      </xsd:simpleType>
    </xsd:element>
    <xsd:element name="Month" ma:index="10" ma:displayName="Month" ma:format="Dropdown" ma:internalName="Month">
      <xsd:simpleType>
        <xsd:restriction base="dms:Choice">
          <xsd:enumeration value="November 2017"/>
          <xsd:enumeration value="December 2017"/>
          <xsd:enumeration value="January 2018"/>
          <xsd:enumeration value="February 2018"/>
          <xsd:enumeration value="March 2018"/>
          <xsd:enumeration value="N/A"/>
          <xsd:enumeration value="April 2018"/>
          <xsd:enumeration value="May 2018"/>
          <xsd:enumeration value="June 2018"/>
          <xsd:enumeration value="July 2018"/>
          <xsd:enumeration value="August 2018"/>
          <xsd:enumeration value="September 2018"/>
          <xsd:enumeration value="October 2018"/>
          <xsd:enumeration value="November 2018"/>
          <xsd:enumeration value="December 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coument_x0020_Type xmlns="7db538b0-5bc7-4caa-bb1a-5495ddece892">Other</Dcoument_x0020_Type>
    <Month xmlns="7db538b0-5bc7-4caa-bb1a-5495ddece892">N/A</Month>
    <Partner xmlns="7db538b0-5bc7-4caa-bb1a-5495ddece892">NCC</Part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225E3-152F-4933-A4AD-8BA80E3D7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E20C8-E036-4A37-8834-620959685D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538b0-5bc7-4caa-bb1a-5495ddece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65A69-A8CD-471C-B1CE-78080BD336BC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db538b0-5bc7-4caa-bb1a-5495ddece89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D8C3A0-41F1-4973-B5D3-3AE31791F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67294D2F</Template>
  <TotalTime>3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Instruction Form v2. 20122017</vt:lpstr>
    </vt:vector>
  </TitlesOfParts>
  <Company>Cambridge County Council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Instruction Form v2. 20122017</dc:title>
  <dc:creator>Business Support Helpdesk</dc:creator>
  <cp:lastModifiedBy>ctinkler</cp:lastModifiedBy>
  <cp:revision>4</cp:revision>
  <dcterms:created xsi:type="dcterms:W3CDTF">2018-01-04T14:34:00Z</dcterms:created>
  <dcterms:modified xsi:type="dcterms:W3CDTF">2019-12-12T10:57:00Z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0x0101002F344070A96BFA4795E3F5D63387E673</vt:lpwstr>
  </property>
</Properties>
</file>