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35" w:rsidRPr="004823C0" w:rsidRDefault="003B0035" w:rsidP="003B0035">
      <w:pPr>
        <w:tabs>
          <w:tab w:val="left" w:pos="851"/>
        </w:tabs>
        <w:ind w:right="-1"/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  <w:r w:rsidRPr="004823C0">
        <w:rPr>
          <w:rFonts w:cs="Arial"/>
          <w:b/>
          <w:szCs w:val="24"/>
          <w:u w:val="single"/>
        </w:rPr>
        <w:t>THINGS WE ARE WORRIED ABOUT</w:t>
      </w:r>
    </w:p>
    <w:p w:rsidR="003B0035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szCs w:val="24"/>
        </w:rPr>
      </w:pPr>
    </w:p>
    <w:p w:rsidR="003B0035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szCs w:val="24"/>
        </w:rPr>
      </w:pPr>
      <w:r w:rsidRPr="00D603DD">
        <w:rPr>
          <w:rFonts w:cs="Arial"/>
          <w:b/>
          <w:szCs w:val="24"/>
        </w:rPr>
        <w:t>HERE ARE THE MAIN THINGS THAT WE ARE WORRIED ABOUT. THESE WORRIES HAVE BEEN THE FOC</w:t>
      </w:r>
      <w:r>
        <w:rPr>
          <w:rFonts w:cs="Arial"/>
          <w:b/>
          <w:szCs w:val="24"/>
        </w:rPr>
        <w:t>US OF THE CHILD PROTECTION PLAN *</w:t>
      </w:r>
    </w:p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5"/>
        <w:gridCol w:w="3934"/>
        <w:gridCol w:w="3926"/>
        <w:gridCol w:w="3583"/>
      </w:tblGrid>
      <w:tr w:rsidR="003B0035" w:rsidRPr="00D603DD" w:rsidTr="00530AD3">
        <w:tc>
          <w:tcPr>
            <w:tcW w:w="3945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Danger Statement (What we are worried about?)</w:t>
            </w:r>
          </w:p>
        </w:tc>
        <w:tc>
          <w:tcPr>
            <w:tcW w:w="3934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What has and is now happening to keep the child(ren) safe?</w:t>
            </w:r>
          </w:p>
        </w:tc>
        <w:tc>
          <w:tcPr>
            <w:tcW w:w="3926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 w:rsidRPr="00D603DD">
              <w:rPr>
                <w:rFonts w:cs="Arial"/>
                <w:b/>
                <w:bCs/>
                <w:szCs w:val="24"/>
              </w:rPr>
              <w:t xml:space="preserve">Safety Goal </w:t>
            </w:r>
            <w:r>
              <w:rPr>
                <w:rFonts w:cs="Arial"/>
                <w:b/>
                <w:bCs/>
                <w:szCs w:val="24"/>
              </w:rPr>
              <w:t xml:space="preserve"> (How we will know the child(ren) is safe?)</w:t>
            </w:r>
          </w:p>
        </w:tc>
        <w:tc>
          <w:tcPr>
            <w:tcW w:w="3583" w:type="dxa"/>
            <w:shd w:val="clear" w:color="auto" w:fill="A6A6A6" w:themeFill="background1" w:themeFillShade="A6"/>
          </w:tcPr>
          <w:p w:rsidR="003B0035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Scaling</w:t>
            </w:r>
          </w:p>
          <w:p w:rsidR="003B0035" w:rsidRPr="00FF2E94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F2E94">
              <w:rPr>
                <w:rFonts w:cs="Arial"/>
                <w:b/>
                <w:bCs/>
                <w:sz w:val="18"/>
                <w:szCs w:val="18"/>
              </w:rPr>
              <w:t>(where 0 is high risk of immediate harm to the child(ren) and 10 is no risk)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**</w:t>
            </w:r>
          </w:p>
        </w:tc>
      </w:tr>
      <w:tr w:rsidR="003B0035" w:rsidRPr="00D603DD" w:rsidTr="00530AD3">
        <w:tc>
          <w:tcPr>
            <w:tcW w:w="3945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34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2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583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3945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34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2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583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3945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34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2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583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3945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34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2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583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3945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34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2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583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</w:tbl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Cs w:val="24"/>
        </w:rPr>
      </w:pPr>
    </w:p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szCs w:val="24"/>
        </w:rPr>
      </w:pPr>
      <w:r w:rsidRPr="00D603DD">
        <w:rPr>
          <w:rFonts w:cs="Arial"/>
          <w:b/>
          <w:szCs w:val="24"/>
        </w:rPr>
        <w:t>WHAT CHILDREN’S SERVICES HAVE DONE TO TRY TO HELP SO FAR:</w:t>
      </w:r>
    </w:p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0"/>
        <w:gridCol w:w="3900"/>
        <w:gridCol w:w="3916"/>
        <w:gridCol w:w="3672"/>
      </w:tblGrid>
      <w:tr w:rsidR="003B0035" w:rsidRPr="00D603DD" w:rsidTr="00530AD3">
        <w:tc>
          <w:tcPr>
            <w:tcW w:w="3900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  <w:r w:rsidRPr="00D603DD">
              <w:rPr>
                <w:rFonts w:cs="Arial"/>
                <w:b/>
                <w:szCs w:val="24"/>
              </w:rPr>
              <w:t>Who helped ?</w:t>
            </w:r>
          </w:p>
        </w:tc>
        <w:tc>
          <w:tcPr>
            <w:tcW w:w="3900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  <w:r w:rsidRPr="00D603DD">
              <w:rPr>
                <w:rFonts w:cs="Arial"/>
                <w:b/>
                <w:szCs w:val="24"/>
              </w:rPr>
              <w:t>What help has been given?</w:t>
            </w:r>
          </w:p>
        </w:tc>
        <w:tc>
          <w:tcPr>
            <w:tcW w:w="3916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  <w:r w:rsidRPr="00D603DD">
              <w:rPr>
                <w:rFonts w:cs="Arial"/>
                <w:b/>
                <w:szCs w:val="24"/>
              </w:rPr>
              <w:t>When did you receive this help?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has this helped?</w:t>
            </w:r>
          </w:p>
        </w:tc>
      </w:tr>
      <w:tr w:rsidR="003B0035" w:rsidRPr="00D603DD" w:rsidTr="00530AD3"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1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67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</w:tr>
      <w:tr w:rsidR="003B0035" w:rsidRPr="00D603DD" w:rsidTr="00530AD3"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1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67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</w:tr>
      <w:tr w:rsidR="003B0035" w:rsidRPr="00D603DD" w:rsidTr="00530AD3"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1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67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</w:tr>
      <w:tr w:rsidR="003B0035" w:rsidRPr="00D603DD" w:rsidTr="00530AD3"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1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67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</w:tr>
      <w:tr w:rsidR="003B0035" w:rsidRPr="00D603DD" w:rsidTr="00530AD3"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00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916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67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szCs w:val="24"/>
        </w:rPr>
      </w:pPr>
    </w:p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/>
          <w:bCs/>
          <w:szCs w:val="24"/>
        </w:rPr>
      </w:pPr>
      <w:r w:rsidRPr="00D603DD">
        <w:rPr>
          <w:rFonts w:cs="Arial"/>
          <w:b/>
          <w:bCs/>
          <w:szCs w:val="24"/>
        </w:rPr>
        <w:t>ACTION PLAN</w:t>
      </w:r>
    </w:p>
    <w:p w:rsidR="003B0035" w:rsidRPr="00D603DD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3822"/>
        <w:gridCol w:w="3847"/>
        <w:gridCol w:w="3652"/>
      </w:tblGrid>
      <w:tr w:rsidR="003B0035" w:rsidRPr="00D603DD" w:rsidTr="00530AD3">
        <w:tc>
          <w:tcPr>
            <w:tcW w:w="4067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 w:rsidRPr="00D603DD">
              <w:rPr>
                <w:rFonts w:cs="Arial"/>
                <w:b/>
                <w:bCs/>
                <w:szCs w:val="24"/>
              </w:rPr>
              <w:t>Action for you as a parent/carer</w:t>
            </w:r>
            <w:r>
              <w:rPr>
                <w:rFonts w:cs="Arial"/>
                <w:b/>
                <w:bCs/>
                <w:szCs w:val="24"/>
              </w:rPr>
              <w:t xml:space="preserve"> and what we need to see</w:t>
            </w:r>
          </w:p>
        </w:tc>
        <w:tc>
          <w:tcPr>
            <w:tcW w:w="3822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 w:rsidRPr="00D603DD">
              <w:rPr>
                <w:rFonts w:cs="Arial"/>
                <w:b/>
                <w:bCs/>
                <w:szCs w:val="24"/>
              </w:rPr>
              <w:t>Why do you need to do this?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When does this need to happen?</w:t>
            </w:r>
          </w:p>
        </w:tc>
        <w:tc>
          <w:tcPr>
            <w:tcW w:w="3652" w:type="dxa"/>
            <w:shd w:val="clear" w:color="auto" w:fill="A6A6A6" w:themeFill="background1" w:themeFillShade="A6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What does this now mean for the child(ren)?</w:t>
            </w:r>
          </w:p>
        </w:tc>
      </w:tr>
      <w:tr w:rsidR="003B0035" w:rsidRPr="00D603DD" w:rsidTr="00530AD3">
        <w:tc>
          <w:tcPr>
            <w:tcW w:w="406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2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4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65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406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2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4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65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406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2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4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65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406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2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4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65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  <w:tr w:rsidR="003B0035" w:rsidRPr="00D603DD" w:rsidTr="00530AD3">
        <w:tc>
          <w:tcPr>
            <w:tcW w:w="406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2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847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652" w:type="dxa"/>
          </w:tcPr>
          <w:p w:rsidR="003B0035" w:rsidRPr="00D603DD" w:rsidRDefault="003B0035" w:rsidP="00530AD3">
            <w:pPr>
              <w:tabs>
                <w:tab w:val="left" w:pos="851"/>
              </w:tabs>
              <w:ind w:right="-1"/>
              <w:jc w:val="both"/>
              <w:rPr>
                <w:rFonts w:cs="Arial"/>
                <w:bCs/>
                <w:szCs w:val="24"/>
              </w:rPr>
            </w:pPr>
          </w:p>
        </w:tc>
      </w:tr>
    </w:tbl>
    <w:p w:rsidR="003B0035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Cs w:val="24"/>
        </w:rPr>
      </w:pPr>
    </w:p>
    <w:p w:rsidR="003B0035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Completed/Updated  ………………………………………………</w:t>
      </w:r>
    </w:p>
    <w:p w:rsidR="003B0035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Cs w:val="24"/>
        </w:rPr>
      </w:pPr>
    </w:p>
    <w:p w:rsidR="003B0035" w:rsidRPr="00EF7AF3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 w:val="20"/>
        </w:rPr>
      </w:pPr>
      <w:r w:rsidRPr="00EF7AF3">
        <w:rPr>
          <w:rFonts w:cs="Arial"/>
          <w:bCs/>
          <w:sz w:val="20"/>
        </w:rPr>
        <w:t xml:space="preserve">* </w:t>
      </w:r>
      <w:r>
        <w:rPr>
          <w:rFonts w:cs="Arial"/>
          <w:bCs/>
          <w:sz w:val="20"/>
        </w:rPr>
        <w:t xml:space="preserve"> </w:t>
      </w:r>
      <w:r w:rsidRPr="00EF7AF3">
        <w:rPr>
          <w:rFonts w:cs="Arial"/>
          <w:bCs/>
          <w:sz w:val="20"/>
        </w:rPr>
        <w:t>To be updated throughout the PLO Pre proceedings process</w:t>
      </w:r>
      <w:r>
        <w:rPr>
          <w:rFonts w:cs="Arial"/>
          <w:bCs/>
          <w:sz w:val="20"/>
        </w:rPr>
        <w:t>, which may include additional actions</w:t>
      </w:r>
    </w:p>
    <w:p w:rsidR="00D603DD" w:rsidRPr="003B0035" w:rsidRDefault="003B0035" w:rsidP="003B0035">
      <w:pPr>
        <w:tabs>
          <w:tab w:val="left" w:pos="851"/>
        </w:tabs>
        <w:ind w:right="-1"/>
        <w:jc w:val="both"/>
        <w:rPr>
          <w:rFonts w:cs="Arial"/>
          <w:bCs/>
          <w:sz w:val="20"/>
        </w:rPr>
      </w:pPr>
      <w:r w:rsidRPr="00EF7AF3">
        <w:rPr>
          <w:rFonts w:cs="Arial"/>
          <w:bCs/>
          <w:sz w:val="20"/>
        </w:rPr>
        <w:t>** During the PLO Pre proceedings meeting, the parent(s), Social Worker, Team Manager and any other professional should record their scaling</w:t>
      </w:r>
    </w:p>
    <w:sectPr w:rsidR="00D603DD" w:rsidRPr="003B0035" w:rsidSect="003018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E8" w:rsidRDefault="00DF39E8" w:rsidP="001551CC">
      <w:r>
        <w:separator/>
      </w:r>
    </w:p>
  </w:endnote>
  <w:endnote w:type="continuationSeparator" w:id="0">
    <w:p w:rsidR="00DF39E8" w:rsidRDefault="00DF39E8" w:rsidP="0015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E8" w:rsidRDefault="00DF39E8" w:rsidP="001551CC">
      <w:r>
        <w:separator/>
      </w:r>
    </w:p>
  </w:footnote>
  <w:footnote w:type="continuationSeparator" w:id="0">
    <w:p w:rsidR="00DF39E8" w:rsidRDefault="00DF39E8" w:rsidP="0015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A1E"/>
    <w:multiLevelType w:val="hybridMultilevel"/>
    <w:tmpl w:val="633AFE60"/>
    <w:lvl w:ilvl="0" w:tplc="7866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5032"/>
    <w:multiLevelType w:val="hybridMultilevel"/>
    <w:tmpl w:val="DCD4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6993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C37"/>
    <w:multiLevelType w:val="hybridMultilevel"/>
    <w:tmpl w:val="05780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757"/>
    <w:multiLevelType w:val="hybridMultilevel"/>
    <w:tmpl w:val="59AC9EF0"/>
    <w:lvl w:ilvl="0" w:tplc="E486A49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2E2"/>
    <w:multiLevelType w:val="hybridMultilevel"/>
    <w:tmpl w:val="A9862AD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3FA3"/>
    <w:multiLevelType w:val="hybridMultilevel"/>
    <w:tmpl w:val="0E8451C0"/>
    <w:lvl w:ilvl="0" w:tplc="E486A49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46B"/>
    <w:multiLevelType w:val="hybridMultilevel"/>
    <w:tmpl w:val="26A4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6FF0"/>
    <w:multiLevelType w:val="hybridMultilevel"/>
    <w:tmpl w:val="49FA8130"/>
    <w:lvl w:ilvl="0" w:tplc="E486A49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08BA"/>
    <w:multiLevelType w:val="hybridMultilevel"/>
    <w:tmpl w:val="ED1C0418"/>
    <w:lvl w:ilvl="0" w:tplc="F9E0B12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64F0C"/>
    <w:multiLevelType w:val="hybridMultilevel"/>
    <w:tmpl w:val="CF00B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54F2"/>
    <w:multiLevelType w:val="hybridMultilevel"/>
    <w:tmpl w:val="3A0C43CA"/>
    <w:lvl w:ilvl="0" w:tplc="68ECB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225"/>
    <w:multiLevelType w:val="hybridMultilevel"/>
    <w:tmpl w:val="C656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44CAF"/>
    <w:multiLevelType w:val="hybridMultilevel"/>
    <w:tmpl w:val="941200E0"/>
    <w:lvl w:ilvl="0" w:tplc="738E8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4F4A6D"/>
    <w:multiLevelType w:val="hybridMultilevel"/>
    <w:tmpl w:val="D09EBE68"/>
    <w:lvl w:ilvl="0" w:tplc="C73A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E4300"/>
    <w:multiLevelType w:val="hybridMultilevel"/>
    <w:tmpl w:val="0F80EB2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57981B67"/>
    <w:multiLevelType w:val="hybridMultilevel"/>
    <w:tmpl w:val="9986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1367"/>
    <w:multiLevelType w:val="hybridMultilevel"/>
    <w:tmpl w:val="517C8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E78"/>
    <w:multiLevelType w:val="hybridMultilevel"/>
    <w:tmpl w:val="391E9418"/>
    <w:lvl w:ilvl="0" w:tplc="E486A49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4ED1"/>
    <w:multiLevelType w:val="hybridMultilevel"/>
    <w:tmpl w:val="E32ED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F2351"/>
    <w:multiLevelType w:val="hybridMultilevel"/>
    <w:tmpl w:val="968613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5F7716"/>
    <w:multiLevelType w:val="hybridMultilevel"/>
    <w:tmpl w:val="8E4EA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E61BE4"/>
    <w:multiLevelType w:val="hybridMultilevel"/>
    <w:tmpl w:val="6838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20"/>
  </w:num>
  <w:num w:numId="8">
    <w:abstractNumId w:val="2"/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A1"/>
    <w:rsid w:val="0001112D"/>
    <w:rsid w:val="000112E7"/>
    <w:rsid w:val="0001426E"/>
    <w:rsid w:val="00014B12"/>
    <w:rsid w:val="00015D5D"/>
    <w:rsid w:val="0002598B"/>
    <w:rsid w:val="00026719"/>
    <w:rsid w:val="0003643B"/>
    <w:rsid w:val="00040361"/>
    <w:rsid w:val="000745A5"/>
    <w:rsid w:val="00080404"/>
    <w:rsid w:val="0008065F"/>
    <w:rsid w:val="00083E88"/>
    <w:rsid w:val="00093E17"/>
    <w:rsid w:val="000A3434"/>
    <w:rsid w:val="000A454C"/>
    <w:rsid w:val="000C5B3E"/>
    <w:rsid w:val="000D4E98"/>
    <w:rsid w:val="000D67B4"/>
    <w:rsid w:val="000F0821"/>
    <w:rsid w:val="000F6AB4"/>
    <w:rsid w:val="00102568"/>
    <w:rsid w:val="001046B9"/>
    <w:rsid w:val="0010538F"/>
    <w:rsid w:val="00116289"/>
    <w:rsid w:val="00131125"/>
    <w:rsid w:val="001330B5"/>
    <w:rsid w:val="00147A40"/>
    <w:rsid w:val="00152B90"/>
    <w:rsid w:val="001538C5"/>
    <w:rsid w:val="00154BD8"/>
    <w:rsid w:val="001551CC"/>
    <w:rsid w:val="0016245A"/>
    <w:rsid w:val="00170656"/>
    <w:rsid w:val="00183486"/>
    <w:rsid w:val="00183D68"/>
    <w:rsid w:val="001860CC"/>
    <w:rsid w:val="001A11E5"/>
    <w:rsid w:val="001A64DB"/>
    <w:rsid w:val="001B2381"/>
    <w:rsid w:val="001E6A14"/>
    <w:rsid w:val="001F23E3"/>
    <w:rsid w:val="0022429A"/>
    <w:rsid w:val="00237FC2"/>
    <w:rsid w:val="0025125C"/>
    <w:rsid w:val="002546EF"/>
    <w:rsid w:val="0025718F"/>
    <w:rsid w:val="00271CFB"/>
    <w:rsid w:val="00272F5B"/>
    <w:rsid w:val="00283FB9"/>
    <w:rsid w:val="002A4EB0"/>
    <w:rsid w:val="002A52A0"/>
    <w:rsid w:val="002C092F"/>
    <w:rsid w:val="002D09F0"/>
    <w:rsid w:val="002E11EA"/>
    <w:rsid w:val="002E2A4C"/>
    <w:rsid w:val="002F0160"/>
    <w:rsid w:val="002F6AFF"/>
    <w:rsid w:val="0030187C"/>
    <w:rsid w:val="00326092"/>
    <w:rsid w:val="00326375"/>
    <w:rsid w:val="00331002"/>
    <w:rsid w:val="0033244A"/>
    <w:rsid w:val="00346E34"/>
    <w:rsid w:val="00350F54"/>
    <w:rsid w:val="0038619F"/>
    <w:rsid w:val="00390120"/>
    <w:rsid w:val="00391314"/>
    <w:rsid w:val="00396FB2"/>
    <w:rsid w:val="003A2FD4"/>
    <w:rsid w:val="003B0035"/>
    <w:rsid w:val="003C01F8"/>
    <w:rsid w:val="003E5443"/>
    <w:rsid w:val="003F2E89"/>
    <w:rsid w:val="004126AC"/>
    <w:rsid w:val="004207AB"/>
    <w:rsid w:val="00425AC6"/>
    <w:rsid w:val="0042769E"/>
    <w:rsid w:val="0044290F"/>
    <w:rsid w:val="00467802"/>
    <w:rsid w:val="00481917"/>
    <w:rsid w:val="004979B6"/>
    <w:rsid w:val="004B5D93"/>
    <w:rsid w:val="004D0144"/>
    <w:rsid w:val="004E5D48"/>
    <w:rsid w:val="004F06EA"/>
    <w:rsid w:val="00507515"/>
    <w:rsid w:val="00511C70"/>
    <w:rsid w:val="00522BA7"/>
    <w:rsid w:val="00523BF3"/>
    <w:rsid w:val="00524362"/>
    <w:rsid w:val="00527F8F"/>
    <w:rsid w:val="005329BB"/>
    <w:rsid w:val="00545BF6"/>
    <w:rsid w:val="00556B79"/>
    <w:rsid w:val="00571A33"/>
    <w:rsid w:val="005744B2"/>
    <w:rsid w:val="00593821"/>
    <w:rsid w:val="005A3184"/>
    <w:rsid w:val="005B76AA"/>
    <w:rsid w:val="005C19FC"/>
    <w:rsid w:val="005D3251"/>
    <w:rsid w:val="005F61B0"/>
    <w:rsid w:val="00600C83"/>
    <w:rsid w:val="00602C7F"/>
    <w:rsid w:val="0060613B"/>
    <w:rsid w:val="00622023"/>
    <w:rsid w:val="006251B0"/>
    <w:rsid w:val="006478C1"/>
    <w:rsid w:val="00647AE4"/>
    <w:rsid w:val="00652F1F"/>
    <w:rsid w:val="0066370D"/>
    <w:rsid w:val="00674ADD"/>
    <w:rsid w:val="00680007"/>
    <w:rsid w:val="00690FE1"/>
    <w:rsid w:val="006A0D70"/>
    <w:rsid w:val="006A3AAF"/>
    <w:rsid w:val="006A4A1F"/>
    <w:rsid w:val="006B78BC"/>
    <w:rsid w:val="006C500D"/>
    <w:rsid w:val="006D48C4"/>
    <w:rsid w:val="006D733A"/>
    <w:rsid w:val="006E391C"/>
    <w:rsid w:val="006F0AF1"/>
    <w:rsid w:val="006F7CE0"/>
    <w:rsid w:val="00706C91"/>
    <w:rsid w:val="007455B6"/>
    <w:rsid w:val="007507AC"/>
    <w:rsid w:val="00752C8B"/>
    <w:rsid w:val="0076320C"/>
    <w:rsid w:val="00763992"/>
    <w:rsid w:val="00792FAC"/>
    <w:rsid w:val="007A1769"/>
    <w:rsid w:val="007A6995"/>
    <w:rsid w:val="007C0434"/>
    <w:rsid w:val="007E4E92"/>
    <w:rsid w:val="007F3E62"/>
    <w:rsid w:val="008135F7"/>
    <w:rsid w:val="00815AAE"/>
    <w:rsid w:val="008256DE"/>
    <w:rsid w:val="008322B4"/>
    <w:rsid w:val="00840B62"/>
    <w:rsid w:val="00841BCB"/>
    <w:rsid w:val="0085588E"/>
    <w:rsid w:val="00867381"/>
    <w:rsid w:val="008771C0"/>
    <w:rsid w:val="00893FC2"/>
    <w:rsid w:val="008A5E22"/>
    <w:rsid w:val="008A691F"/>
    <w:rsid w:val="008E751E"/>
    <w:rsid w:val="00900E8C"/>
    <w:rsid w:val="00903BBD"/>
    <w:rsid w:val="00905EA7"/>
    <w:rsid w:val="009234D9"/>
    <w:rsid w:val="00927297"/>
    <w:rsid w:val="009338A7"/>
    <w:rsid w:val="0094395F"/>
    <w:rsid w:val="00947C59"/>
    <w:rsid w:val="009532FB"/>
    <w:rsid w:val="009746B7"/>
    <w:rsid w:val="009911DA"/>
    <w:rsid w:val="00997837"/>
    <w:rsid w:val="00997A6A"/>
    <w:rsid w:val="009A086C"/>
    <w:rsid w:val="009B4110"/>
    <w:rsid w:val="009D66AE"/>
    <w:rsid w:val="009E4750"/>
    <w:rsid w:val="009E4DF5"/>
    <w:rsid w:val="009E742F"/>
    <w:rsid w:val="00A04C9A"/>
    <w:rsid w:val="00A36520"/>
    <w:rsid w:val="00A453F6"/>
    <w:rsid w:val="00A56F82"/>
    <w:rsid w:val="00A6041B"/>
    <w:rsid w:val="00A8495F"/>
    <w:rsid w:val="00AC1B3D"/>
    <w:rsid w:val="00AC3802"/>
    <w:rsid w:val="00AE1076"/>
    <w:rsid w:val="00AE1A20"/>
    <w:rsid w:val="00AE3FA8"/>
    <w:rsid w:val="00AE766D"/>
    <w:rsid w:val="00AF06F8"/>
    <w:rsid w:val="00AF16D6"/>
    <w:rsid w:val="00AF23A9"/>
    <w:rsid w:val="00AF5D6C"/>
    <w:rsid w:val="00B01A38"/>
    <w:rsid w:val="00B07420"/>
    <w:rsid w:val="00B110A1"/>
    <w:rsid w:val="00B226A9"/>
    <w:rsid w:val="00B33621"/>
    <w:rsid w:val="00B33AB3"/>
    <w:rsid w:val="00B76CA1"/>
    <w:rsid w:val="00B77796"/>
    <w:rsid w:val="00B81E2B"/>
    <w:rsid w:val="00B9319D"/>
    <w:rsid w:val="00BB0DDE"/>
    <w:rsid w:val="00BC4C63"/>
    <w:rsid w:val="00BC7331"/>
    <w:rsid w:val="00BD1BB1"/>
    <w:rsid w:val="00BE1161"/>
    <w:rsid w:val="00C11A16"/>
    <w:rsid w:val="00C12167"/>
    <w:rsid w:val="00C161DE"/>
    <w:rsid w:val="00C336B8"/>
    <w:rsid w:val="00C37258"/>
    <w:rsid w:val="00C415F1"/>
    <w:rsid w:val="00C51200"/>
    <w:rsid w:val="00C513AF"/>
    <w:rsid w:val="00C52C6E"/>
    <w:rsid w:val="00C52EA1"/>
    <w:rsid w:val="00C60DBC"/>
    <w:rsid w:val="00C63130"/>
    <w:rsid w:val="00C65422"/>
    <w:rsid w:val="00C72C0D"/>
    <w:rsid w:val="00C73015"/>
    <w:rsid w:val="00C740CC"/>
    <w:rsid w:val="00CA3846"/>
    <w:rsid w:val="00CB0350"/>
    <w:rsid w:val="00CD1F21"/>
    <w:rsid w:val="00CD2B63"/>
    <w:rsid w:val="00CE050A"/>
    <w:rsid w:val="00CE2FD7"/>
    <w:rsid w:val="00CF2410"/>
    <w:rsid w:val="00CF73AF"/>
    <w:rsid w:val="00D049CC"/>
    <w:rsid w:val="00D23215"/>
    <w:rsid w:val="00D3486D"/>
    <w:rsid w:val="00D5018B"/>
    <w:rsid w:val="00D57ED6"/>
    <w:rsid w:val="00D603DD"/>
    <w:rsid w:val="00D6644A"/>
    <w:rsid w:val="00D67EE6"/>
    <w:rsid w:val="00D73319"/>
    <w:rsid w:val="00D761E4"/>
    <w:rsid w:val="00D84C6F"/>
    <w:rsid w:val="00D96F4C"/>
    <w:rsid w:val="00DA7A40"/>
    <w:rsid w:val="00DB5FB0"/>
    <w:rsid w:val="00DB6B81"/>
    <w:rsid w:val="00DC54DC"/>
    <w:rsid w:val="00DC70AC"/>
    <w:rsid w:val="00DD07DC"/>
    <w:rsid w:val="00DD124F"/>
    <w:rsid w:val="00DD1BCA"/>
    <w:rsid w:val="00DD4956"/>
    <w:rsid w:val="00DD7ABA"/>
    <w:rsid w:val="00DF39E8"/>
    <w:rsid w:val="00E11D81"/>
    <w:rsid w:val="00E145E1"/>
    <w:rsid w:val="00E17AA6"/>
    <w:rsid w:val="00E20588"/>
    <w:rsid w:val="00E21BD3"/>
    <w:rsid w:val="00E22C02"/>
    <w:rsid w:val="00E53A52"/>
    <w:rsid w:val="00E55FDA"/>
    <w:rsid w:val="00E70E15"/>
    <w:rsid w:val="00E72BD4"/>
    <w:rsid w:val="00E77B9D"/>
    <w:rsid w:val="00E815D5"/>
    <w:rsid w:val="00EB5DA2"/>
    <w:rsid w:val="00EB7CB4"/>
    <w:rsid w:val="00EC6017"/>
    <w:rsid w:val="00EC6F81"/>
    <w:rsid w:val="00ED0195"/>
    <w:rsid w:val="00EF085D"/>
    <w:rsid w:val="00EF2993"/>
    <w:rsid w:val="00F04934"/>
    <w:rsid w:val="00F05F7D"/>
    <w:rsid w:val="00F06946"/>
    <w:rsid w:val="00F10579"/>
    <w:rsid w:val="00F30FF3"/>
    <w:rsid w:val="00F37083"/>
    <w:rsid w:val="00F418D2"/>
    <w:rsid w:val="00F51B02"/>
    <w:rsid w:val="00F52804"/>
    <w:rsid w:val="00F53793"/>
    <w:rsid w:val="00F638C6"/>
    <w:rsid w:val="00F67357"/>
    <w:rsid w:val="00F67A18"/>
    <w:rsid w:val="00F74498"/>
    <w:rsid w:val="00F8463B"/>
    <w:rsid w:val="00FA476C"/>
    <w:rsid w:val="00FD34BC"/>
    <w:rsid w:val="00FD4506"/>
    <w:rsid w:val="00FE3015"/>
    <w:rsid w:val="00FE42AB"/>
    <w:rsid w:val="00FE537E"/>
    <w:rsid w:val="00FF0381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BD3DA-CEB0-400A-ACEE-C1B080D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BC"/>
    <w:rPr>
      <w:rFonts w:ascii="Arial" w:eastAsia="Times New Roman" w:hAnsi="Arial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8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aliases w:val="Numbered - 8"/>
    <w:basedOn w:val="Heading7"/>
    <w:next w:val="Normal"/>
    <w:link w:val="Heading8Char"/>
    <w:qFormat/>
    <w:rsid w:val="0030187C"/>
    <w:pPr>
      <w:keepNext w:val="0"/>
      <w:keepLines w:val="0"/>
      <w:widowControl w:val="0"/>
      <w:overflowPunct w:val="0"/>
      <w:autoSpaceDE w:val="0"/>
      <w:autoSpaceDN w:val="0"/>
      <w:adjustRightInd w:val="0"/>
      <w:spacing w:before="0"/>
      <w:textAlignment w:val="baseline"/>
      <w:outlineLvl w:val="7"/>
    </w:pPr>
    <w:rPr>
      <w:rFonts w:ascii="Arial" w:eastAsia="Times New Roman" w:hAnsi="Arial" w:cs="Times New Roman"/>
      <w:i w:val="0"/>
      <w:iCs w:val="0"/>
      <w:color w:val="auto"/>
      <w:kern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A1"/>
    <w:pPr>
      <w:ind w:left="720"/>
      <w:contextualSpacing/>
    </w:pPr>
  </w:style>
  <w:style w:type="paragraph" w:styleId="Header">
    <w:name w:val="header"/>
    <w:basedOn w:val="Normal"/>
    <w:link w:val="HeaderChar"/>
    <w:rsid w:val="001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51CC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CC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CC"/>
    <w:rPr>
      <w:rFonts w:ascii="Arial" w:eastAsia="Times New Roman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44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44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1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DDE"/>
    <w:rPr>
      <w:color w:val="0000FF" w:themeColor="hyperlink"/>
      <w:u w:val="single"/>
    </w:rPr>
  </w:style>
  <w:style w:type="character" w:customStyle="1" w:styleId="Heading8Char">
    <w:name w:val="Heading 8 Char"/>
    <w:aliases w:val="Numbered - 8 Char"/>
    <w:basedOn w:val="DefaultParagraphFont"/>
    <w:link w:val="Heading8"/>
    <w:rsid w:val="0030187C"/>
    <w:rPr>
      <w:rFonts w:ascii="Arial" w:eastAsia="Times New Roman" w:hAnsi="Arial"/>
      <w:kern w:val="28"/>
      <w:sz w:val="24"/>
      <w:lang w:val="x-none" w:eastAsia="en-US"/>
    </w:rPr>
  </w:style>
  <w:style w:type="paragraph" w:styleId="BodyText">
    <w:name w:val="Body Text"/>
    <w:basedOn w:val="Normal"/>
    <w:link w:val="BodyTextChar"/>
    <w:rsid w:val="0030187C"/>
    <w:pPr>
      <w:keepLines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30187C"/>
    <w:rPr>
      <w:rFonts w:ascii="Arial" w:eastAsia="Times New Roman" w:hAnsi="Arial"/>
      <w:sz w:val="24"/>
    </w:rPr>
  </w:style>
  <w:style w:type="paragraph" w:styleId="BodyText3">
    <w:name w:val="Body Text 3"/>
    <w:basedOn w:val="Normal"/>
    <w:link w:val="BodyText3Char"/>
    <w:semiHidden/>
    <w:rsid w:val="0030187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semiHidden/>
    <w:rsid w:val="0030187C"/>
    <w:rPr>
      <w:rFonts w:ascii="Arial" w:eastAsia="Times New Roman" w:hAnsi="Arial"/>
      <w:sz w:val="16"/>
      <w:szCs w:val="16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87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NoSpacing">
    <w:name w:val="No Spacing"/>
    <w:uiPriority w:val="1"/>
    <w:qFormat/>
    <w:rsid w:val="0030187C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679349FCAA84494CCF644180952D5" ma:contentTypeVersion="2" ma:contentTypeDescription="Create a new document." ma:contentTypeScope="" ma:versionID="95becb2fc61819c4fc2874ae302368b7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7cc0f0d6c93e225fabbcbbe3be8fc00c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3:Service_x0020_Name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  <xsd:element name="Service_x0020_Name" ma:index="15" ma:displayName="Service Name" ma:format="Dropdown" ma:internalName="Service_x0020_Name">
      <xsd:simpleType>
        <xsd:restriction base="dms:Choice">
          <xsd:enumeration value="All Services"/>
          <xsd:enumeration value="Children in Need"/>
          <xsd:enumeration value="Corporate Parenting"/>
          <xsd:enumeration value="Childrens Rights Service"/>
          <xsd:enumeration value="Disabled Children's Service"/>
          <xsd:enumeration value="DivMT"/>
          <xsd:enumeration value="Emergency Duty Team"/>
          <xsd:enumeration value="Initial Assessment"/>
          <xsd:enumeration value="Initial Contact"/>
          <xsd:enumeration value="Regulated Services"/>
          <xsd:enumeration value="Safeguarding and Quality Assurance"/>
          <xsd:enumeration value="Looked After Children (LAC)"/>
          <xsd:enumeration value="Quality Assurance"/>
          <xsd:enumeration value="Fostering and Regulated Service"/>
          <xsd:enumeration value="Adoption &amp; Special Guardianship"/>
        </xsd:restriction>
      </xsd:simpleType>
    </xsd:element>
    <xsd:element name="Template_x0020_Type" ma:index="16" ma:displayName="Template Type" ma:format="Dropdown" ma:internalName="Template_x0020_Type">
      <xsd:simpleType>
        <xsd:restriction base="dms:Choice">
          <xsd:enumeration value="BAAF 2015"/>
          <xsd:enumeration value="AFC"/>
          <xsd:enumeration value="Best Practice"/>
          <xsd:enumeration value="Health/GP"/>
          <xsd:enumeration value="Meeting Minutes"/>
          <xsd:enumeration value="PEP – Personal Education Plans"/>
          <xsd:enumeration value="Referrals"/>
          <xsd:enumeration value="Reports"/>
          <xsd:enumeration value="Requests"/>
          <xsd:enumeration value="Risk Assessments"/>
          <xsd:enumeration value="Standard Letters/Memos"/>
          <xsd:enumeration value="HR"/>
          <xsd:enumeration value="PLO and Legal"/>
          <xsd:enumeration value="Mainstream Fostering"/>
          <xsd:enumeration value="Family, Friends &amp; Connected Persons"/>
          <xsd:enumeration value="Regulated &amp; Residential Services"/>
          <xsd:enumeration value="Adoption – Children"/>
          <xsd:enumeration value="Adoption – Carers"/>
          <xsd:enumeration value="Post Adoption Support Services"/>
          <xsd:enumeration value="Post Special Guardianship Support"/>
          <xsd:enumeration value="Child Arrangement Orders"/>
          <xsd:enumeration value="Private Fostering"/>
          <xsd:enumeration value="Fostering for Ado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1 xmlns="4bc6319f-8bae-4037-8f12-260f03d8e408">Template</Category1>
    <Status xmlns="4bc6319f-8bae-4037-8f12-260f03d8e408">Unclassified</Status>
    <Template_x0020_Type xmlns="4bc6319f-8bae-4037-8f12-260f03d8e408">PLO and Legal</Template_x0020_Type>
    <Retention xmlns="4bc6319f-8bae-4037-8f12-260f03d8e408">1 year</Retention>
    <Service_x0020_Name xmlns="4bc6319f-8bae-4037-8f12-260f03d8e408">All Services</Servic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EA7F-8142-4515-951A-E958B3246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77CE41-77F7-4EC9-888A-3842CE23E9D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4bc6319f-8bae-4037-8f12-260f03d8e4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4514EC-7DAA-45F2-A6EA-D81F52D21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0E21D-A830-4D6C-84DF-DA4DF262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F80B6132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n1011680_plo LETTER_10.02.2016</vt:lpstr>
    </vt:vector>
  </TitlesOfParts>
  <Company>Northamptonshire County Council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n1011680_plo LETTER_10.02.2016</dc:title>
  <dc:subject>PLO Template Letter</dc:subject>
  <dc:creator>DBEAN</dc:creator>
  <cp:keywords>PLO Template Letter</cp:keywords>
  <cp:lastModifiedBy>ctinkler</cp:lastModifiedBy>
  <cp:revision>4</cp:revision>
  <cp:lastPrinted>2016-11-07T15:47:00Z</cp:lastPrinted>
  <dcterms:created xsi:type="dcterms:W3CDTF">2019-11-26T11:47:00Z</dcterms:created>
  <dcterms:modified xsi:type="dcterms:W3CDTF">2019-11-26T15:45:00Z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0x010100FF0679349FCAA84494CCF644180952D5</vt:lpwstr>
  </property>
</Properties>
</file>