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D5" w:rsidRPr="00C85770" w:rsidRDefault="00C85770" w:rsidP="00EA55D5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C8577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F56B43D" wp14:editId="7C4D5914">
            <wp:extent cx="6257925" cy="899160"/>
            <wp:effectExtent l="0" t="0" r="9525" b="0"/>
            <wp:docPr id="1" name="Picture 1" descr="corporate bann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orate banner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238" cy="89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770" w:rsidRPr="00C85770" w:rsidRDefault="00C85770" w:rsidP="00EA55D5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1"/>
      </w:tblGrid>
      <w:tr w:rsidR="00EA55D5" w:rsidRPr="00C85770" w:rsidTr="00C85770">
        <w:trPr>
          <w:trHeight w:val="1725"/>
        </w:trPr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  <w:p w:rsidR="00EA55D5" w:rsidRPr="00C85770" w:rsidRDefault="00EA55D5" w:rsidP="009A67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5770">
              <w:rPr>
                <w:rFonts w:ascii="Arial" w:hAnsi="Arial" w:cs="Arial"/>
                <w:b/>
                <w:sz w:val="28"/>
                <w:szCs w:val="28"/>
              </w:rPr>
              <w:t>Children First Northamptonshire</w:t>
            </w:r>
          </w:p>
          <w:p w:rsidR="00EA55D5" w:rsidRPr="00C85770" w:rsidRDefault="00EA55D5" w:rsidP="009A67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5770">
              <w:rPr>
                <w:rFonts w:ascii="Arial" w:hAnsi="Arial" w:cs="Arial"/>
                <w:b/>
                <w:sz w:val="28"/>
                <w:szCs w:val="28"/>
              </w:rPr>
              <w:t>Children’s Services</w:t>
            </w:r>
          </w:p>
          <w:p w:rsidR="00EA55D5" w:rsidRPr="00C85770" w:rsidRDefault="00EA55D5" w:rsidP="009A67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5770">
              <w:rPr>
                <w:rFonts w:ascii="Arial" w:hAnsi="Arial" w:cs="Arial"/>
                <w:b/>
                <w:sz w:val="28"/>
                <w:szCs w:val="28"/>
              </w:rPr>
              <w:t>CHRONOLOGY</w:t>
            </w:r>
          </w:p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  <w:p w:rsidR="00EA55D5" w:rsidRPr="00C85770" w:rsidRDefault="00EA55D5" w:rsidP="009A67A0">
            <w:pPr>
              <w:jc w:val="center"/>
              <w:rPr>
                <w:rFonts w:ascii="Arial" w:hAnsi="Arial" w:cs="Arial"/>
              </w:rPr>
            </w:pPr>
          </w:p>
          <w:p w:rsidR="00EA55D5" w:rsidRPr="00C85770" w:rsidRDefault="00EA55D5" w:rsidP="00C85770">
            <w:pPr>
              <w:rPr>
                <w:rFonts w:ascii="Arial" w:hAnsi="Arial" w:cs="Arial"/>
              </w:rPr>
            </w:pPr>
            <w:r w:rsidRPr="00C85770">
              <w:rPr>
                <w:rFonts w:ascii="Arial" w:hAnsi="Arial" w:cs="Arial"/>
              </w:rPr>
              <w:t xml:space="preserve">Name: ..................................................... </w:t>
            </w:r>
            <w:proofErr w:type="spellStart"/>
            <w:r w:rsidRPr="00C85770">
              <w:rPr>
                <w:rFonts w:ascii="Arial" w:hAnsi="Arial" w:cs="Arial"/>
              </w:rPr>
              <w:t>DoB</w:t>
            </w:r>
            <w:proofErr w:type="spellEnd"/>
            <w:r w:rsidRPr="00C85770">
              <w:rPr>
                <w:rFonts w:ascii="Arial" w:hAnsi="Arial" w:cs="Arial"/>
              </w:rPr>
              <w:t>.: ................................... ID No.: .....</w:t>
            </w:r>
            <w:r w:rsidR="00C85770">
              <w:rPr>
                <w:rFonts w:ascii="Arial" w:hAnsi="Arial" w:cs="Arial"/>
              </w:rPr>
              <w:t>.............................</w:t>
            </w:r>
          </w:p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</w:tr>
    </w:tbl>
    <w:p w:rsidR="00EA55D5" w:rsidRPr="00C85770" w:rsidRDefault="00EA55D5" w:rsidP="00EA55D5">
      <w:pPr>
        <w:rPr>
          <w:rFonts w:ascii="Arial" w:hAnsi="Arial" w:cs="Arial"/>
        </w:rPr>
      </w:pPr>
    </w:p>
    <w:p w:rsidR="00EA55D5" w:rsidRPr="00C85770" w:rsidRDefault="00EA55D5" w:rsidP="00EA55D5">
      <w:pPr>
        <w:pStyle w:val="Default"/>
        <w:rPr>
          <w:sz w:val="22"/>
          <w:szCs w:val="22"/>
        </w:rPr>
      </w:pPr>
      <w:r w:rsidRPr="00C85770">
        <w:rPr>
          <w:b/>
          <w:bCs/>
          <w:sz w:val="22"/>
          <w:szCs w:val="22"/>
        </w:rPr>
        <w:t xml:space="preserve">Date Chronology Started: </w:t>
      </w:r>
    </w:p>
    <w:p w:rsidR="00EA55D5" w:rsidRPr="00C85770" w:rsidRDefault="00EA55D5" w:rsidP="00EA55D5">
      <w:pPr>
        <w:pStyle w:val="Default"/>
        <w:rPr>
          <w:sz w:val="22"/>
          <w:szCs w:val="22"/>
        </w:rPr>
      </w:pPr>
      <w:r w:rsidRPr="00C85770">
        <w:rPr>
          <w:b/>
          <w:bCs/>
          <w:sz w:val="22"/>
          <w:szCs w:val="22"/>
        </w:rPr>
        <w:t xml:space="preserve">Details of Professional co-ordinating chronology: </w:t>
      </w:r>
    </w:p>
    <w:p w:rsidR="00EA55D5" w:rsidRPr="00C85770" w:rsidRDefault="00EA55D5" w:rsidP="00EA55D5">
      <w:pPr>
        <w:pStyle w:val="Default"/>
        <w:rPr>
          <w:sz w:val="22"/>
          <w:szCs w:val="22"/>
        </w:rPr>
      </w:pPr>
      <w:r w:rsidRPr="00C85770">
        <w:rPr>
          <w:b/>
          <w:bCs/>
          <w:sz w:val="22"/>
          <w:szCs w:val="22"/>
        </w:rPr>
        <w:t xml:space="preserve">Date/s reviewed: </w:t>
      </w:r>
    </w:p>
    <w:p w:rsidR="00EA55D5" w:rsidRPr="00C85770" w:rsidRDefault="00EA55D5" w:rsidP="00EA55D5">
      <w:pPr>
        <w:pStyle w:val="Default"/>
        <w:rPr>
          <w:sz w:val="22"/>
          <w:szCs w:val="22"/>
        </w:rPr>
      </w:pPr>
      <w:r w:rsidRPr="00C85770">
        <w:rPr>
          <w:b/>
          <w:bCs/>
          <w:sz w:val="22"/>
          <w:szCs w:val="22"/>
        </w:rPr>
        <w:t xml:space="preserve">Have subjects consented to information being shared from agencies involved? </w:t>
      </w:r>
    </w:p>
    <w:p w:rsidR="00EA55D5" w:rsidRPr="00C85770" w:rsidRDefault="00EA55D5" w:rsidP="00EA55D5">
      <w:pPr>
        <w:rPr>
          <w:rFonts w:ascii="Arial" w:hAnsi="Arial" w:cs="Arial"/>
        </w:rPr>
      </w:pPr>
      <w:r w:rsidRPr="00C85770">
        <w:rPr>
          <w:rFonts w:ascii="Arial" w:hAnsi="Arial" w:cs="Arial"/>
          <w:b/>
          <w:bCs/>
        </w:rPr>
        <w:t>If No, record justification for sharing information without consent:</w:t>
      </w:r>
    </w:p>
    <w:p w:rsidR="00EA55D5" w:rsidRPr="00C85770" w:rsidRDefault="00EA55D5" w:rsidP="00EA55D5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3260"/>
        <w:gridCol w:w="3544"/>
      </w:tblGrid>
      <w:tr w:rsidR="00EA55D5" w:rsidRPr="00C85770" w:rsidTr="00C85770">
        <w:tc>
          <w:tcPr>
            <w:tcW w:w="1413" w:type="dxa"/>
          </w:tcPr>
          <w:p w:rsidR="00EA55D5" w:rsidRPr="00C85770" w:rsidRDefault="00EA55D5" w:rsidP="009A67A0">
            <w:pPr>
              <w:rPr>
                <w:rFonts w:ascii="Arial" w:hAnsi="Arial" w:cs="Arial"/>
                <w:b/>
              </w:rPr>
            </w:pPr>
            <w:r w:rsidRPr="00C8577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701" w:type="dxa"/>
          </w:tcPr>
          <w:p w:rsidR="00EA55D5" w:rsidRPr="00C85770" w:rsidRDefault="00EA55D5" w:rsidP="009A67A0">
            <w:pPr>
              <w:rPr>
                <w:rFonts w:ascii="Arial" w:hAnsi="Arial" w:cs="Arial"/>
                <w:b/>
              </w:rPr>
            </w:pPr>
            <w:r w:rsidRPr="00C85770">
              <w:rPr>
                <w:rFonts w:ascii="Arial" w:hAnsi="Arial" w:cs="Arial"/>
                <w:b/>
              </w:rPr>
              <w:t>Source</w:t>
            </w:r>
          </w:p>
        </w:tc>
        <w:tc>
          <w:tcPr>
            <w:tcW w:w="3260" w:type="dxa"/>
          </w:tcPr>
          <w:p w:rsidR="00EA55D5" w:rsidRPr="00C85770" w:rsidRDefault="00EA55D5" w:rsidP="009A67A0">
            <w:pPr>
              <w:rPr>
                <w:rFonts w:ascii="Arial" w:hAnsi="Arial" w:cs="Arial"/>
                <w:b/>
              </w:rPr>
            </w:pPr>
            <w:r w:rsidRPr="00C85770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3544" w:type="dxa"/>
          </w:tcPr>
          <w:p w:rsidR="00EA55D5" w:rsidRPr="00C85770" w:rsidRDefault="00EA55D5" w:rsidP="009A67A0">
            <w:pPr>
              <w:rPr>
                <w:rFonts w:ascii="Arial" w:hAnsi="Arial" w:cs="Arial"/>
                <w:b/>
              </w:rPr>
            </w:pPr>
            <w:r w:rsidRPr="00C85770">
              <w:rPr>
                <w:rFonts w:ascii="Arial" w:hAnsi="Arial" w:cs="Arial"/>
                <w:b/>
              </w:rPr>
              <w:t>Outcome/Impact/Analysis</w:t>
            </w:r>
          </w:p>
        </w:tc>
      </w:tr>
      <w:tr w:rsidR="00EA55D5" w:rsidRPr="00C85770" w:rsidTr="00C85770">
        <w:tc>
          <w:tcPr>
            <w:tcW w:w="1413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</w:tr>
      <w:tr w:rsidR="00EA55D5" w:rsidRPr="00C85770" w:rsidTr="00C85770">
        <w:tc>
          <w:tcPr>
            <w:tcW w:w="1413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</w:tr>
      <w:tr w:rsidR="00EA55D5" w:rsidRPr="00C85770" w:rsidTr="00C85770">
        <w:tc>
          <w:tcPr>
            <w:tcW w:w="1413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</w:tr>
      <w:tr w:rsidR="00EA55D5" w:rsidRPr="00C85770" w:rsidTr="00C85770">
        <w:tc>
          <w:tcPr>
            <w:tcW w:w="1413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</w:tr>
      <w:tr w:rsidR="00EA55D5" w:rsidRPr="00C85770" w:rsidTr="00C85770">
        <w:tc>
          <w:tcPr>
            <w:tcW w:w="1413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</w:tr>
      <w:tr w:rsidR="00EA55D5" w:rsidRPr="00C85770" w:rsidTr="00C85770">
        <w:tc>
          <w:tcPr>
            <w:tcW w:w="1413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</w:tr>
      <w:tr w:rsidR="00EA55D5" w:rsidRPr="00C85770" w:rsidTr="00C85770">
        <w:tc>
          <w:tcPr>
            <w:tcW w:w="1413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</w:tr>
      <w:tr w:rsidR="00EA55D5" w:rsidRPr="00C85770" w:rsidTr="00C85770">
        <w:tc>
          <w:tcPr>
            <w:tcW w:w="1413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</w:tr>
      <w:tr w:rsidR="00EA55D5" w:rsidRPr="00C85770" w:rsidTr="00C85770">
        <w:tc>
          <w:tcPr>
            <w:tcW w:w="1413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</w:tr>
      <w:tr w:rsidR="00EA55D5" w:rsidRPr="00C85770" w:rsidTr="00C85770">
        <w:tc>
          <w:tcPr>
            <w:tcW w:w="1413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</w:tr>
    </w:tbl>
    <w:p w:rsidR="002542C1" w:rsidRPr="00C85770" w:rsidRDefault="000B245B">
      <w:pPr>
        <w:rPr>
          <w:rFonts w:ascii="Arial" w:hAnsi="Arial" w:cs="Arial"/>
        </w:rPr>
      </w:pPr>
    </w:p>
    <w:sectPr w:rsidR="002542C1" w:rsidRPr="00C85770" w:rsidSect="00C85770">
      <w:footerReference w:type="default" r:id="rId7"/>
      <w:pgSz w:w="11906" w:h="16838"/>
      <w:pgMar w:top="567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664" w:rsidRDefault="00D30664" w:rsidP="00C85770">
      <w:r>
        <w:separator/>
      </w:r>
    </w:p>
  </w:endnote>
  <w:endnote w:type="continuationSeparator" w:id="0">
    <w:p w:rsidR="00D30664" w:rsidRDefault="00D30664" w:rsidP="00C8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891309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C85770" w:rsidRPr="00C85770" w:rsidRDefault="00C85770">
        <w:pPr>
          <w:pStyle w:val="Footer"/>
          <w:jc w:val="center"/>
          <w:rPr>
            <w:rFonts w:ascii="Arial" w:hAnsi="Arial" w:cs="Arial"/>
          </w:rPr>
        </w:pPr>
        <w:r w:rsidRPr="00C85770">
          <w:rPr>
            <w:rFonts w:ascii="Arial" w:hAnsi="Arial" w:cs="Arial"/>
          </w:rPr>
          <w:fldChar w:fldCharType="begin"/>
        </w:r>
        <w:r w:rsidRPr="00C85770">
          <w:rPr>
            <w:rFonts w:ascii="Arial" w:hAnsi="Arial" w:cs="Arial"/>
          </w:rPr>
          <w:instrText xml:space="preserve"> PAGE   \* MERGEFORMAT </w:instrText>
        </w:r>
        <w:r w:rsidRPr="00C85770">
          <w:rPr>
            <w:rFonts w:ascii="Arial" w:hAnsi="Arial" w:cs="Arial"/>
          </w:rPr>
          <w:fldChar w:fldCharType="separate"/>
        </w:r>
        <w:r w:rsidR="000B245B">
          <w:rPr>
            <w:rFonts w:ascii="Arial" w:hAnsi="Arial" w:cs="Arial"/>
            <w:noProof/>
          </w:rPr>
          <w:t>1</w:t>
        </w:r>
        <w:r w:rsidRPr="00C85770">
          <w:rPr>
            <w:rFonts w:ascii="Arial" w:hAnsi="Arial" w:cs="Arial"/>
            <w:noProof/>
          </w:rPr>
          <w:fldChar w:fldCharType="end"/>
        </w:r>
      </w:p>
    </w:sdtContent>
  </w:sdt>
  <w:p w:rsidR="00C85770" w:rsidRDefault="00C857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664" w:rsidRDefault="00D30664" w:rsidP="00C85770">
      <w:r>
        <w:separator/>
      </w:r>
    </w:p>
  </w:footnote>
  <w:footnote w:type="continuationSeparator" w:id="0">
    <w:p w:rsidR="00D30664" w:rsidRDefault="00D30664" w:rsidP="00C85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D5"/>
    <w:rsid w:val="000B245B"/>
    <w:rsid w:val="00115E19"/>
    <w:rsid w:val="003D1C24"/>
    <w:rsid w:val="00553AEE"/>
    <w:rsid w:val="005A3A5D"/>
    <w:rsid w:val="00B94FB6"/>
    <w:rsid w:val="00C85770"/>
    <w:rsid w:val="00D30664"/>
    <w:rsid w:val="00EA55D5"/>
    <w:rsid w:val="00FB16DF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36933-2920-44C4-A116-B191D9BD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5D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55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A5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57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770"/>
  </w:style>
  <w:style w:type="paragraph" w:styleId="Footer">
    <w:name w:val="footer"/>
    <w:basedOn w:val="Normal"/>
    <w:link w:val="FooterChar"/>
    <w:uiPriority w:val="99"/>
    <w:unhideWhenUsed/>
    <w:rsid w:val="00C857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B2D50F75</Template>
  <TotalTime>0</TotalTime>
  <Pages>1</Pages>
  <Words>84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KwWilliams</dc:creator>
  <cp:keywords/>
  <dc:description/>
  <cp:lastModifiedBy>KwWilliams</cp:lastModifiedBy>
  <cp:revision>2</cp:revision>
  <dcterms:created xsi:type="dcterms:W3CDTF">2020-02-28T13:11:00Z</dcterms:created>
  <dcterms:modified xsi:type="dcterms:W3CDTF">2020-02-28T13:11:00Z</dcterms:modified>
</cp:coreProperties>
</file>